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D3" w:rsidRPr="00E75CDC" w:rsidRDefault="007212D3" w:rsidP="004F4EE5">
      <w:pPr>
        <w:pStyle w:val="NoSpacing"/>
        <w:ind w:firstLine="142"/>
        <w:jc w:val="center"/>
        <w:rPr>
          <w:rFonts w:ascii="Times New Roman" w:hAnsi="Times New Roman"/>
          <w:b/>
          <w:sz w:val="28"/>
          <w:szCs w:val="28"/>
        </w:rPr>
      </w:pPr>
      <w:r w:rsidRPr="00E75CDC">
        <w:rPr>
          <w:rFonts w:ascii="Times New Roman" w:hAnsi="Times New Roman"/>
          <w:b/>
          <w:sz w:val="28"/>
          <w:szCs w:val="28"/>
        </w:rPr>
        <w:t>Пояснительная  записка</w:t>
      </w:r>
    </w:p>
    <w:p w:rsidR="007212D3" w:rsidRPr="00716D9F" w:rsidRDefault="007212D3" w:rsidP="004F4EE5">
      <w:pPr>
        <w:pStyle w:val="ParagraphStyle"/>
        <w:spacing w:line="252" w:lineRule="auto"/>
        <w:ind w:firstLine="360"/>
        <w:jc w:val="both"/>
        <w:rPr>
          <w:rFonts w:ascii="Times New Roman" w:hAnsi="Times New Roman"/>
        </w:rPr>
      </w:pPr>
      <w:r w:rsidRPr="00716D9F">
        <w:rPr>
          <w:rFonts w:ascii="Times New Roman" w:hAnsi="Times New Roman"/>
        </w:rPr>
        <w:t xml:space="preserve">        Рабочая программа по технологии для 3 класса составлена на основе федерального государственного образовательного стандарта начального общего образования, утвержденного приказом Министерства образования и науки РФ от 6 октября </w:t>
      </w:r>
      <w:smartTag w:uri="urn:schemas-microsoft-com:office:smarttags" w:element="metricconverter">
        <w:smartTagPr>
          <w:attr w:name="ProductID" w:val="2009 г"/>
        </w:smartTagPr>
        <w:r w:rsidRPr="00716D9F">
          <w:rPr>
            <w:rFonts w:ascii="Times New Roman" w:hAnsi="Times New Roman"/>
          </w:rPr>
          <w:t>2009 г</w:t>
        </w:r>
      </w:smartTag>
      <w:r w:rsidRPr="00716D9F">
        <w:rPr>
          <w:rFonts w:ascii="Times New Roman" w:hAnsi="Times New Roman"/>
        </w:rPr>
        <w:t xml:space="preserve"> № 373, примерной программы начального общего образования по технологии (Сборник  программ  к  УМК «Начальная  школа  XXI  века» - М.: Вентана-Граф, 2013г. под  редакцией  Н.Ф.  Виноградовой), авторской программы Е. А. Лутцевой и в соответствии с Годовым календарным учебным графиком </w:t>
      </w:r>
      <w:r>
        <w:rPr>
          <w:rFonts w:ascii="Times New Roman" w:hAnsi="Times New Roman"/>
        </w:rPr>
        <w:t>МКОУ Новохайская школа</w:t>
      </w:r>
      <w:r w:rsidRPr="00716D9F">
        <w:rPr>
          <w:rFonts w:ascii="Times New Roman" w:hAnsi="Times New Roman"/>
        </w:rPr>
        <w:t xml:space="preserve"> на  20</w:t>
      </w:r>
      <w:r>
        <w:rPr>
          <w:rFonts w:ascii="Times New Roman" w:hAnsi="Times New Roman"/>
        </w:rPr>
        <w:t>20-2021</w:t>
      </w:r>
      <w:r w:rsidRPr="00716D9F">
        <w:rPr>
          <w:rFonts w:ascii="Times New Roman" w:hAnsi="Times New Roman"/>
        </w:rPr>
        <w:t xml:space="preserve"> учебный год.</w:t>
      </w:r>
    </w:p>
    <w:p w:rsidR="007212D3" w:rsidRPr="00716D9F" w:rsidRDefault="007212D3" w:rsidP="004F4EE5">
      <w:pPr>
        <w:pStyle w:val="NoSpacing"/>
        <w:jc w:val="both"/>
        <w:rPr>
          <w:rFonts w:ascii="Times New Roman" w:hAnsi="Times New Roman"/>
          <w:b/>
          <w:bCs/>
          <w:sz w:val="24"/>
          <w:szCs w:val="24"/>
        </w:rPr>
      </w:pPr>
    </w:p>
    <w:p w:rsidR="007212D3" w:rsidRDefault="007212D3" w:rsidP="004F4EE5">
      <w:pPr>
        <w:pStyle w:val="NoSpacing"/>
        <w:ind w:left="360"/>
        <w:jc w:val="center"/>
        <w:rPr>
          <w:rFonts w:ascii="Times New Roman" w:hAnsi="Times New Roman"/>
          <w:b/>
          <w:sz w:val="28"/>
          <w:szCs w:val="28"/>
        </w:rPr>
      </w:pPr>
      <w:r w:rsidRPr="00E75CDC">
        <w:rPr>
          <w:rFonts w:ascii="Times New Roman" w:hAnsi="Times New Roman"/>
          <w:b/>
          <w:sz w:val="28"/>
          <w:szCs w:val="28"/>
        </w:rPr>
        <w:t>Нормативные документы для составления программы:</w:t>
      </w:r>
    </w:p>
    <w:p w:rsidR="007212D3" w:rsidRPr="00E747C7" w:rsidRDefault="007212D3" w:rsidP="004F4EE5">
      <w:pPr>
        <w:pStyle w:val="NoSpacing"/>
        <w:numPr>
          <w:ilvl w:val="0"/>
          <w:numId w:val="44"/>
        </w:numPr>
        <w:jc w:val="both"/>
        <w:rPr>
          <w:rFonts w:ascii="Times New Roman" w:hAnsi="Times New Roman"/>
          <w:sz w:val="24"/>
          <w:szCs w:val="24"/>
        </w:rPr>
      </w:pPr>
      <w:r w:rsidRPr="00E747C7">
        <w:rPr>
          <w:rFonts w:ascii="Times New Roman" w:hAnsi="Times New Roman"/>
          <w:sz w:val="24"/>
          <w:szCs w:val="24"/>
        </w:rPr>
        <w:t>Федеральный закон «Об образовании в Российской Федерации» от 29.12.2012г. №273.</w:t>
      </w:r>
    </w:p>
    <w:p w:rsidR="007212D3" w:rsidRPr="00E747C7" w:rsidRDefault="007212D3" w:rsidP="004F4EE5">
      <w:pPr>
        <w:pStyle w:val="NoSpacing"/>
        <w:numPr>
          <w:ilvl w:val="0"/>
          <w:numId w:val="44"/>
        </w:numPr>
        <w:jc w:val="both"/>
        <w:rPr>
          <w:rFonts w:ascii="Times New Roman" w:hAnsi="Times New Roman"/>
          <w:sz w:val="24"/>
          <w:szCs w:val="24"/>
        </w:rPr>
      </w:pPr>
      <w:r w:rsidRPr="00E747C7">
        <w:rPr>
          <w:rFonts w:ascii="Times New Roman" w:hAnsi="Times New Roman"/>
          <w:sz w:val="24"/>
          <w:szCs w:val="24"/>
        </w:rPr>
        <w:t>Областной закон от 14.11.2013 №26-ЗС «Об образовании в Ростовской области».</w:t>
      </w:r>
    </w:p>
    <w:p w:rsidR="007212D3" w:rsidRPr="00E747C7" w:rsidRDefault="007212D3" w:rsidP="004F4EE5">
      <w:pPr>
        <w:pStyle w:val="NoSpacing"/>
        <w:numPr>
          <w:ilvl w:val="0"/>
          <w:numId w:val="44"/>
        </w:numPr>
        <w:jc w:val="both"/>
        <w:rPr>
          <w:rFonts w:ascii="Times New Roman" w:hAnsi="Times New Roman"/>
          <w:sz w:val="24"/>
          <w:szCs w:val="24"/>
        </w:rPr>
      </w:pPr>
      <w:r>
        <w:rPr>
          <w:rFonts w:ascii="Times New Roman" w:hAnsi="Times New Roman"/>
          <w:sz w:val="24"/>
          <w:szCs w:val="24"/>
        </w:rPr>
        <w:t>Приказ Министерства образования</w:t>
      </w:r>
      <w:r w:rsidRPr="00E747C7">
        <w:rPr>
          <w:rFonts w:ascii="Times New Roman" w:hAnsi="Times New Roman"/>
          <w:sz w:val="24"/>
          <w:szCs w:val="24"/>
        </w:rPr>
        <w:t xml:space="preserve"> и науки РФ от 6 октября </w:t>
      </w:r>
      <w:smartTag w:uri="urn:schemas-microsoft-com:office:smarttags" w:element="metricconverter">
        <w:smartTagPr>
          <w:attr w:name="ProductID" w:val="2009 г"/>
        </w:smartTagPr>
        <w:r w:rsidRPr="00E747C7">
          <w:rPr>
            <w:rFonts w:ascii="Times New Roman" w:hAnsi="Times New Roman"/>
            <w:sz w:val="24"/>
            <w:szCs w:val="24"/>
          </w:rPr>
          <w:t>2009 г</w:t>
        </w:r>
      </w:smartTag>
      <w:r w:rsidRPr="00E747C7">
        <w:rPr>
          <w:rFonts w:ascii="Times New Roman" w:hAnsi="Times New Roman"/>
          <w:sz w:val="24"/>
          <w:szCs w:val="24"/>
        </w:rPr>
        <w:t xml:space="preserve"> № 373 «Об утверждении и введении в действие федерального государственного образовательного стандарта начального общего образования».</w:t>
      </w:r>
    </w:p>
    <w:p w:rsidR="007212D3" w:rsidRPr="00E747C7" w:rsidRDefault="007212D3" w:rsidP="004F4EE5">
      <w:pPr>
        <w:pStyle w:val="NoSpacing"/>
        <w:numPr>
          <w:ilvl w:val="0"/>
          <w:numId w:val="44"/>
        </w:numPr>
        <w:jc w:val="both"/>
        <w:rPr>
          <w:rFonts w:ascii="Times New Roman" w:hAnsi="Times New Roman"/>
          <w:sz w:val="24"/>
          <w:szCs w:val="24"/>
        </w:rPr>
      </w:pPr>
      <w:r w:rsidRPr="00E747C7">
        <w:rPr>
          <w:rFonts w:ascii="Times New Roman" w:hAnsi="Times New Roman"/>
          <w:bCs/>
          <w:sz w:val="24"/>
          <w:szCs w:val="24"/>
        </w:rPr>
        <w:t xml:space="preserve">Приказ  </w:t>
      </w:r>
      <w:r w:rsidRPr="00E747C7">
        <w:rPr>
          <w:rFonts w:ascii="Times New Roman" w:hAnsi="Times New Roman"/>
          <w:sz w:val="24"/>
          <w:szCs w:val="24"/>
        </w:rPr>
        <w:t xml:space="preserve">Минобрнауки России от 22 сентября </w:t>
      </w:r>
      <w:smartTag w:uri="urn:schemas-microsoft-com:office:smarttags" w:element="metricconverter">
        <w:smartTagPr>
          <w:attr w:name="ProductID" w:val="2011 г"/>
        </w:smartTagPr>
        <w:r w:rsidRPr="00E747C7">
          <w:rPr>
            <w:rFonts w:ascii="Times New Roman" w:hAnsi="Times New Roman"/>
            <w:sz w:val="24"/>
            <w:szCs w:val="24"/>
          </w:rPr>
          <w:t>2011 г</w:t>
        </w:r>
      </w:smartTag>
      <w:r w:rsidRPr="00E747C7">
        <w:rPr>
          <w:rFonts w:ascii="Times New Roman" w:hAnsi="Times New Roman"/>
          <w:sz w:val="24"/>
          <w:szCs w:val="24"/>
        </w:rPr>
        <w:t xml:space="preserve">. </w:t>
      </w:r>
      <w:r w:rsidRPr="00716D9F">
        <w:rPr>
          <w:rFonts w:ascii="Times New Roman" w:hAnsi="Times New Roman"/>
          <w:sz w:val="24"/>
          <w:szCs w:val="24"/>
        </w:rPr>
        <w:t>N</w:t>
      </w:r>
      <w:r w:rsidRPr="00E747C7">
        <w:rPr>
          <w:rFonts w:ascii="Times New Roman" w:hAnsi="Times New Roman"/>
          <w:sz w:val="24"/>
          <w:szCs w:val="24"/>
        </w:rPr>
        <w:t xml:space="preserve">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6.10.2009г. №373».</w:t>
      </w:r>
    </w:p>
    <w:p w:rsidR="007212D3" w:rsidRPr="00E747C7" w:rsidRDefault="007212D3" w:rsidP="004F4EE5">
      <w:pPr>
        <w:pStyle w:val="NoSpacing"/>
        <w:numPr>
          <w:ilvl w:val="0"/>
          <w:numId w:val="44"/>
        </w:numPr>
        <w:jc w:val="both"/>
        <w:rPr>
          <w:rFonts w:ascii="Times New Roman" w:hAnsi="Times New Roman"/>
          <w:sz w:val="24"/>
          <w:szCs w:val="24"/>
        </w:rPr>
      </w:pPr>
      <w:r w:rsidRPr="00E747C7">
        <w:rPr>
          <w:rFonts w:ascii="Times New Roman" w:hAnsi="Times New Roman"/>
          <w:sz w:val="24"/>
          <w:szCs w:val="24"/>
        </w:rPr>
        <w:t xml:space="preserve">Приказ  Минобрнауки России от 29.12.2014г. №2357 «О внесении изменений в приказ Министерства образования и науки Российской Федерации от 6 октября 2009 года </w:t>
      </w:r>
      <w:r w:rsidRPr="00716D9F">
        <w:rPr>
          <w:rFonts w:ascii="Times New Roman" w:hAnsi="Times New Roman"/>
          <w:sz w:val="24"/>
          <w:szCs w:val="24"/>
        </w:rPr>
        <w:t>N</w:t>
      </w:r>
      <w:r w:rsidRPr="00E747C7">
        <w:rPr>
          <w:rFonts w:ascii="Times New Roman" w:hAnsi="Times New Roman"/>
          <w:sz w:val="24"/>
          <w:szCs w:val="24"/>
        </w:rPr>
        <w:t xml:space="preserve"> 373 "Об утверждении и введении в действие федерального государственного образовательного стандарта начального общего образования».</w:t>
      </w:r>
    </w:p>
    <w:p w:rsidR="007212D3" w:rsidRPr="00E747C7" w:rsidRDefault="007212D3" w:rsidP="004F4EE5">
      <w:pPr>
        <w:pStyle w:val="NoSpacing"/>
        <w:numPr>
          <w:ilvl w:val="0"/>
          <w:numId w:val="44"/>
        </w:numPr>
        <w:jc w:val="both"/>
        <w:rPr>
          <w:rFonts w:ascii="Times New Roman" w:hAnsi="Times New Roman"/>
          <w:sz w:val="24"/>
          <w:szCs w:val="24"/>
        </w:rPr>
      </w:pPr>
      <w:r w:rsidRPr="00E747C7">
        <w:rPr>
          <w:rFonts w:ascii="Times New Roman" w:hAnsi="Times New Roman"/>
          <w:sz w:val="24"/>
          <w:szCs w:val="24"/>
        </w:rPr>
        <w:t xml:space="preserve">Федеральные требования к образовательным учреждениям в части охраны здоровья обучающихся, воспитанников (утверждены приказом Министерством образования и науки России от 28 декабря </w:t>
      </w:r>
      <w:smartTag w:uri="urn:schemas-microsoft-com:office:smarttags" w:element="metricconverter">
        <w:smartTagPr>
          <w:attr w:name="ProductID" w:val="2011 г"/>
        </w:smartTagPr>
        <w:r w:rsidRPr="00E747C7">
          <w:rPr>
            <w:rFonts w:ascii="Times New Roman" w:hAnsi="Times New Roman"/>
            <w:sz w:val="24"/>
            <w:szCs w:val="24"/>
          </w:rPr>
          <w:t>2010 г</w:t>
        </w:r>
      </w:smartTag>
      <w:r w:rsidRPr="00E747C7">
        <w:rPr>
          <w:rFonts w:ascii="Times New Roman" w:hAnsi="Times New Roman"/>
          <w:sz w:val="24"/>
          <w:szCs w:val="24"/>
        </w:rPr>
        <w:t xml:space="preserve">. № 2106, зарегистрированы в Министерстве юстиции России 2 февраля </w:t>
      </w:r>
      <w:smartTag w:uri="urn:schemas-microsoft-com:office:smarttags" w:element="metricconverter">
        <w:smartTagPr>
          <w:attr w:name="ProductID" w:val="2011 г"/>
        </w:smartTagPr>
        <w:r w:rsidRPr="00E747C7">
          <w:rPr>
            <w:rFonts w:ascii="Times New Roman" w:hAnsi="Times New Roman"/>
            <w:sz w:val="24"/>
            <w:szCs w:val="24"/>
          </w:rPr>
          <w:t>2011 г</w:t>
        </w:r>
      </w:smartTag>
      <w:r w:rsidRPr="00E747C7">
        <w:rPr>
          <w:rFonts w:ascii="Times New Roman" w:hAnsi="Times New Roman"/>
          <w:sz w:val="24"/>
          <w:szCs w:val="24"/>
        </w:rPr>
        <w:t>., регистрационный номер 19676).</w:t>
      </w:r>
    </w:p>
    <w:p w:rsidR="007212D3" w:rsidRPr="00E747C7" w:rsidRDefault="007212D3" w:rsidP="004F4EE5">
      <w:pPr>
        <w:pStyle w:val="NoSpacing"/>
        <w:numPr>
          <w:ilvl w:val="0"/>
          <w:numId w:val="44"/>
        </w:numPr>
        <w:jc w:val="both"/>
        <w:rPr>
          <w:rFonts w:ascii="Times New Roman" w:hAnsi="Times New Roman"/>
          <w:sz w:val="24"/>
          <w:szCs w:val="24"/>
        </w:rPr>
      </w:pPr>
      <w:r w:rsidRPr="00E747C7">
        <w:rPr>
          <w:rFonts w:ascii="Times New Roman" w:hAnsi="Times New Roman"/>
          <w:sz w:val="24"/>
          <w:szCs w:val="24"/>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Министерством образования и науки России от 4 октября </w:t>
      </w:r>
      <w:smartTag w:uri="urn:schemas-microsoft-com:office:smarttags" w:element="metricconverter">
        <w:smartTagPr>
          <w:attr w:name="ProductID" w:val="2011 г"/>
        </w:smartTagPr>
        <w:r w:rsidRPr="00E747C7">
          <w:rPr>
            <w:rFonts w:ascii="Times New Roman" w:hAnsi="Times New Roman"/>
            <w:sz w:val="24"/>
            <w:szCs w:val="24"/>
          </w:rPr>
          <w:t>2010 г</w:t>
        </w:r>
      </w:smartTag>
      <w:r w:rsidRPr="00E747C7">
        <w:rPr>
          <w:rFonts w:ascii="Times New Roman" w:hAnsi="Times New Roman"/>
          <w:sz w:val="24"/>
          <w:szCs w:val="24"/>
        </w:rPr>
        <w:t xml:space="preserve">. № 986, зарегистрированы в Министерстве юстиции России 3 февраля </w:t>
      </w:r>
      <w:smartTag w:uri="urn:schemas-microsoft-com:office:smarttags" w:element="metricconverter">
        <w:smartTagPr>
          <w:attr w:name="ProductID" w:val="2011 г"/>
        </w:smartTagPr>
        <w:r w:rsidRPr="00E747C7">
          <w:rPr>
            <w:rFonts w:ascii="Times New Roman" w:hAnsi="Times New Roman"/>
            <w:sz w:val="24"/>
            <w:szCs w:val="24"/>
          </w:rPr>
          <w:t>2011 г</w:t>
        </w:r>
      </w:smartTag>
      <w:r w:rsidRPr="00E747C7">
        <w:rPr>
          <w:rFonts w:ascii="Times New Roman" w:hAnsi="Times New Roman"/>
          <w:sz w:val="24"/>
          <w:szCs w:val="24"/>
        </w:rPr>
        <w:t>., регистрационный номер 19682).</w:t>
      </w:r>
    </w:p>
    <w:p w:rsidR="007212D3" w:rsidRPr="00E747C7" w:rsidRDefault="007212D3" w:rsidP="004F4EE5">
      <w:pPr>
        <w:pStyle w:val="NoSpacing"/>
        <w:numPr>
          <w:ilvl w:val="0"/>
          <w:numId w:val="44"/>
        </w:numPr>
        <w:jc w:val="both"/>
        <w:rPr>
          <w:rFonts w:ascii="Times New Roman" w:hAnsi="Times New Roman"/>
          <w:sz w:val="24"/>
          <w:szCs w:val="24"/>
        </w:rPr>
      </w:pPr>
      <w:r w:rsidRPr="00E747C7">
        <w:rPr>
          <w:rFonts w:ascii="Times New Roman" w:hAnsi="Times New Roman"/>
          <w:sz w:val="24"/>
          <w:szCs w:val="24"/>
        </w:rPr>
        <w:t>Приказ Министерства образования и науки РФ от 31.03.2014 г. №253</w:t>
      </w:r>
      <w:r w:rsidRPr="00716D9F">
        <w:rPr>
          <w:rStyle w:val="apple-converted-space"/>
          <w:rFonts w:ascii="Times New Roman" w:hAnsi="Times New Roman"/>
          <w:b/>
          <w:sz w:val="24"/>
          <w:szCs w:val="24"/>
        </w:rPr>
        <w:t> </w:t>
      </w:r>
      <w:r w:rsidRPr="00E747C7">
        <w:rPr>
          <w:rStyle w:val="Strong"/>
          <w:rFonts w:ascii="Times New Roman" w:hAnsi="Times New Roman"/>
          <w:b w:val="0"/>
          <w:bCs/>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E747C7">
        <w:rPr>
          <w:rFonts w:ascii="Times New Roman" w:hAnsi="Times New Roman"/>
          <w:sz w:val="24"/>
          <w:szCs w:val="24"/>
        </w:rPr>
        <w:t>.</w:t>
      </w:r>
    </w:p>
    <w:p w:rsidR="007212D3" w:rsidRPr="00E747C7" w:rsidRDefault="007212D3" w:rsidP="004F4EE5">
      <w:pPr>
        <w:pStyle w:val="NoSpacing"/>
        <w:numPr>
          <w:ilvl w:val="0"/>
          <w:numId w:val="44"/>
        </w:numPr>
        <w:jc w:val="both"/>
        <w:rPr>
          <w:rFonts w:ascii="Times New Roman" w:hAnsi="Times New Roman"/>
          <w:sz w:val="24"/>
          <w:szCs w:val="24"/>
        </w:rPr>
      </w:pPr>
      <w:r w:rsidRPr="00E747C7">
        <w:rPr>
          <w:rFonts w:ascii="Times New Roman" w:hAnsi="Times New Roman"/>
          <w:sz w:val="24"/>
          <w:szCs w:val="24"/>
        </w:rPr>
        <w:t>Постановление Главного государственного санитарного врача РФ от 29.12.2010 №</w:t>
      </w:r>
      <w:r w:rsidRPr="00716D9F">
        <w:rPr>
          <w:rFonts w:ascii="Times New Roman" w:hAnsi="Times New Roman"/>
          <w:sz w:val="24"/>
          <w:szCs w:val="24"/>
        </w:rPr>
        <w:t> </w:t>
      </w:r>
      <w:r w:rsidRPr="00E747C7">
        <w:rPr>
          <w:rFonts w:ascii="Times New Roman" w:hAnsi="Times New Roman"/>
          <w:sz w:val="24"/>
          <w:szCs w:val="24"/>
        </w:rPr>
        <w:t xml:space="preserve">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w:t>
      </w:r>
    </w:p>
    <w:p w:rsidR="007212D3" w:rsidRPr="00E747C7" w:rsidRDefault="007212D3" w:rsidP="004F4EE5">
      <w:pPr>
        <w:pStyle w:val="NoSpacing"/>
        <w:numPr>
          <w:ilvl w:val="0"/>
          <w:numId w:val="44"/>
        </w:numPr>
        <w:jc w:val="both"/>
        <w:rPr>
          <w:rFonts w:ascii="Times New Roman" w:hAnsi="Times New Roman"/>
          <w:sz w:val="24"/>
          <w:szCs w:val="24"/>
        </w:rPr>
      </w:pPr>
      <w:r w:rsidRPr="00E747C7">
        <w:rPr>
          <w:rFonts w:ascii="Times New Roman" w:hAnsi="Times New Roman"/>
          <w:sz w:val="24"/>
          <w:szCs w:val="24"/>
        </w:rPr>
        <w:t>Письмо Министерства образования и науки РФ от 01.04.2005 № 03-417 «О перечне учебного и компьютерного оборудования для оснащения образовательных учреждений».</w:t>
      </w:r>
    </w:p>
    <w:p w:rsidR="007212D3" w:rsidRPr="00E747C7" w:rsidRDefault="007212D3" w:rsidP="004F4EE5">
      <w:pPr>
        <w:pStyle w:val="NoSpacing"/>
        <w:numPr>
          <w:ilvl w:val="0"/>
          <w:numId w:val="44"/>
        </w:numPr>
        <w:jc w:val="both"/>
        <w:rPr>
          <w:rFonts w:ascii="Times New Roman" w:hAnsi="Times New Roman"/>
          <w:sz w:val="24"/>
          <w:szCs w:val="24"/>
        </w:rPr>
      </w:pPr>
      <w:r w:rsidRPr="00E747C7">
        <w:rPr>
          <w:rFonts w:ascii="Times New Roman" w:hAnsi="Times New Roman"/>
          <w:sz w:val="24"/>
          <w:szCs w:val="24"/>
        </w:rPr>
        <w:t>Основная образовательная программа начального общего образования  М</w:t>
      </w:r>
      <w:r>
        <w:rPr>
          <w:rFonts w:ascii="Times New Roman" w:hAnsi="Times New Roman"/>
          <w:sz w:val="24"/>
          <w:szCs w:val="24"/>
        </w:rPr>
        <w:t>КОУ Новохайская школа.</w:t>
      </w:r>
    </w:p>
    <w:p w:rsidR="007212D3" w:rsidRPr="00E747C7" w:rsidRDefault="007212D3" w:rsidP="0018406A">
      <w:pPr>
        <w:pStyle w:val="NoSpacing"/>
        <w:numPr>
          <w:ilvl w:val="0"/>
          <w:numId w:val="44"/>
        </w:numPr>
        <w:jc w:val="both"/>
        <w:rPr>
          <w:rFonts w:ascii="Times New Roman" w:hAnsi="Times New Roman"/>
          <w:sz w:val="24"/>
          <w:szCs w:val="24"/>
        </w:rPr>
      </w:pPr>
      <w:r w:rsidRPr="0018406A">
        <w:rPr>
          <w:rFonts w:ascii="Times New Roman" w:hAnsi="Times New Roman"/>
          <w:sz w:val="24"/>
          <w:szCs w:val="24"/>
        </w:rPr>
        <w:t xml:space="preserve">Учебный план </w:t>
      </w:r>
      <w:r w:rsidRPr="00E747C7">
        <w:rPr>
          <w:rFonts w:ascii="Times New Roman" w:hAnsi="Times New Roman"/>
          <w:sz w:val="24"/>
          <w:szCs w:val="24"/>
        </w:rPr>
        <w:t>М</w:t>
      </w:r>
      <w:r>
        <w:rPr>
          <w:rFonts w:ascii="Times New Roman" w:hAnsi="Times New Roman"/>
          <w:sz w:val="24"/>
          <w:szCs w:val="24"/>
        </w:rPr>
        <w:t>КОУ Новохайская школа.</w:t>
      </w:r>
    </w:p>
    <w:p w:rsidR="007212D3" w:rsidRPr="00E747C7" w:rsidRDefault="007212D3" w:rsidP="0018406A">
      <w:pPr>
        <w:pStyle w:val="NoSpacing"/>
        <w:numPr>
          <w:ilvl w:val="0"/>
          <w:numId w:val="44"/>
        </w:numPr>
        <w:jc w:val="both"/>
        <w:rPr>
          <w:rFonts w:ascii="Times New Roman" w:hAnsi="Times New Roman"/>
          <w:sz w:val="24"/>
          <w:szCs w:val="24"/>
        </w:rPr>
      </w:pPr>
      <w:r w:rsidRPr="0018406A">
        <w:rPr>
          <w:rFonts w:ascii="Times New Roman" w:hAnsi="Times New Roman"/>
          <w:sz w:val="24"/>
          <w:szCs w:val="24"/>
        </w:rPr>
        <w:t xml:space="preserve">Положение </w:t>
      </w:r>
      <w:r>
        <w:rPr>
          <w:rFonts w:ascii="Times New Roman" w:hAnsi="Times New Roman"/>
          <w:sz w:val="24"/>
          <w:szCs w:val="24"/>
        </w:rPr>
        <w:t xml:space="preserve">о рабочей программе </w:t>
      </w:r>
      <w:r w:rsidRPr="00E747C7">
        <w:rPr>
          <w:rFonts w:ascii="Times New Roman" w:hAnsi="Times New Roman"/>
          <w:sz w:val="24"/>
          <w:szCs w:val="24"/>
        </w:rPr>
        <w:t>М</w:t>
      </w:r>
      <w:r>
        <w:rPr>
          <w:rFonts w:ascii="Times New Roman" w:hAnsi="Times New Roman"/>
          <w:sz w:val="24"/>
          <w:szCs w:val="24"/>
        </w:rPr>
        <w:t>КОУ Новохайская школа.</w:t>
      </w:r>
    </w:p>
    <w:p w:rsidR="007212D3" w:rsidRPr="0018406A" w:rsidRDefault="007212D3" w:rsidP="0018406A">
      <w:pPr>
        <w:pStyle w:val="NoSpacing"/>
        <w:numPr>
          <w:ilvl w:val="0"/>
          <w:numId w:val="44"/>
        </w:numPr>
        <w:jc w:val="both"/>
        <w:rPr>
          <w:rFonts w:ascii="Times New Roman" w:hAnsi="Times New Roman"/>
          <w:sz w:val="24"/>
          <w:szCs w:val="24"/>
        </w:rPr>
      </w:pPr>
      <w:r w:rsidRPr="0018406A">
        <w:rPr>
          <w:rFonts w:ascii="Times New Roman" w:hAnsi="Times New Roman"/>
          <w:sz w:val="24"/>
          <w:szCs w:val="24"/>
        </w:rPr>
        <w:t>Положение о проведении промежуточной аттестации обучающихся и осуществлении текущего контроля их успеваемости.</w:t>
      </w:r>
    </w:p>
    <w:p w:rsidR="007212D3" w:rsidRPr="00716D9F" w:rsidRDefault="007212D3" w:rsidP="004F4EE5">
      <w:pPr>
        <w:autoSpaceDE w:val="0"/>
        <w:autoSpaceDN w:val="0"/>
        <w:adjustRightInd w:val="0"/>
        <w:jc w:val="both"/>
        <w:rPr>
          <w:b/>
        </w:rPr>
      </w:pPr>
    </w:p>
    <w:p w:rsidR="007212D3" w:rsidRPr="00716D9F" w:rsidRDefault="007212D3" w:rsidP="004F4EE5">
      <w:pPr>
        <w:autoSpaceDE w:val="0"/>
        <w:autoSpaceDN w:val="0"/>
        <w:adjustRightInd w:val="0"/>
        <w:jc w:val="both"/>
      </w:pPr>
      <w:r w:rsidRPr="00716D9F">
        <w:rPr>
          <w:b/>
        </w:rPr>
        <w:t>Целью данного курса</w:t>
      </w:r>
      <w:r w:rsidRPr="00716D9F">
        <w:t xml:space="preserve"> является </w:t>
      </w:r>
      <w:r>
        <w:t xml:space="preserve">формирование социально - значимых </w:t>
      </w:r>
      <w:r w:rsidRPr="00716D9F">
        <w:t xml:space="preserve">умений </w:t>
      </w:r>
      <w:r>
        <w:t xml:space="preserve">обучающихся </w:t>
      </w:r>
      <w:r w:rsidRPr="00716D9F">
        <w:t>и общей творческой направленности личности.</w:t>
      </w:r>
    </w:p>
    <w:p w:rsidR="007212D3" w:rsidRPr="00716D9F" w:rsidRDefault="007212D3" w:rsidP="004F4EE5">
      <w:pPr>
        <w:autoSpaceDE w:val="0"/>
        <w:autoSpaceDN w:val="0"/>
        <w:adjustRightInd w:val="0"/>
        <w:jc w:val="both"/>
      </w:pPr>
      <w:r w:rsidRPr="00716D9F">
        <w:t xml:space="preserve">Изучение технологии в начальной школе направлено на решение </w:t>
      </w:r>
      <w:r w:rsidRPr="00716D9F">
        <w:rPr>
          <w:b/>
        </w:rPr>
        <w:t>следующих задач</w:t>
      </w:r>
      <w:r w:rsidRPr="00716D9F">
        <w:t>:</w:t>
      </w:r>
    </w:p>
    <w:p w:rsidR="007212D3" w:rsidRPr="00716D9F" w:rsidRDefault="007212D3" w:rsidP="004F4EE5">
      <w:pPr>
        <w:numPr>
          <w:ilvl w:val="0"/>
          <w:numId w:val="36"/>
        </w:numPr>
        <w:autoSpaceDE w:val="0"/>
        <w:autoSpaceDN w:val="0"/>
        <w:adjustRightInd w:val="0"/>
        <w:jc w:val="both"/>
      </w:pPr>
      <w:r w:rsidRPr="00716D9F">
        <w:t>Развитие личностных качеств (активности, инициативности, воли, любознательности и т.п), интеллекта (внимания, памяти, восприятия, образного и образно-логического мышления, речи) и творческих способностей (основ творческой деятельности в целом и элементов технологического и конструктивного мышления в частности);</w:t>
      </w:r>
    </w:p>
    <w:p w:rsidR="007212D3" w:rsidRPr="00716D9F" w:rsidRDefault="007212D3" w:rsidP="004F4EE5">
      <w:pPr>
        <w:numPr>
          <w:ilvl w:val="0"/>
          <w:numId w:val="36"/>
        </w:numPr>
        <w:autoSpaceDE w:val="0"/>
        <w:autoSpaceDN w:val="0"/>
        <w:adjustRightInd w:val="0"/>
        <w:jc w:val="both"/>
      </w:pPr>
      <w:r w:rsidRPr="00716D9F">
        <w:t xml:space="preserve"> Формирование общих представлений о мире, созданном умом и руками человека, об истории деятельностного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 о мире профессий и важности правильного выбора профессии;</w:t>
      </w:r>
    </w:p>
    <w:p w:rsidR="007212D3" w:rsidRPr="00716D9F" w:rsidRDefault="007212D3" w:rsidP="004F4EE5">
      <w:pPr>
        <w:numPr>
          <w:ilvl w:val="0"/>
          <w:numId w:val="36"/>
        </w:numPr>
        <w:autoSpaceDE w:val="0"/>
        <w:autoSpaceDN w:val="0"/>
        <w:adjustRightInd w:val="0"/>
        <w:jc w:val="both"/>
      </w:pPr>
      <w:r w:rsidRPr="00716D9F">
        <w:t>Формирование первоначальных конструкторско-технологических и организационно-экономических знаний,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7212D3" w:rsidRPr="00716D9F" w:rsidRDefault="007212D3" w:rsidP="004F4EE5">
      <w:pPr>
        <w:numPr>
          <w:ilvl w:val="0"/>
          <w:numId w:val="36"/>
        </w:numPr>
        <w:autoSpaceDE w:val="0"/>
        <w:autoSpaceDN w:val="0"/>
        <w:adjustRightInd w:val="0"/>
        <w:jc w:val="both"/>
      </w:pPr>
      <w:r w:rsidRPr="00716D9F">
        <w:t xml:space="preserve">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7212D3" w:rsidRPr="00716D9F" w:rsidRDefault="007212D3" w:rsidP="004F4EE5">
      <w:pPr>
        <w:numPr>
          <w:ilvl w:val="0"/>
          <w:numId w:val="36"/>
        </w:numPr>
        <w:autoSpaceDE w:val="0"/>
        <w:autoSpaceDN w:val="0"/>
        <w:adjustRightInd w:val="0"/>
        <w:jc w:val="both"/>
      </w:pPr>
      <w:r w:rsidRPr="00716D9F">
        <w:t>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7212D3" w:rsidRPr="00716D9F" w:rsidRDefault="007212D3" w:rsidP="004F4EE5">
      <w:pPr>
        <w:numPr>
          <w:ilvl w:val="0"/>
          <w:numId w:val="36"/>
        </w:numPr>
        <w:autoSpaceDE w:val="0"/>
        <w:autoSpaceDN w:val="0"/>
        <w:adjustRightInd w:val="0"/>
        <w:jc w:val="both"/>
      </w:pPr>
      <w:r w:rsidRPr="00716D9F">
        <w:t xml:space="preserve"> Развитие коммуникативной компетентности обучающихся на основе организации совместной продуктивной деятельности; приобретение первоначальных навыков совместной продуктивной деятельности, сотрудничества, взаимопомощи, планирования и организации;</w:t>
      </w:r>
    </w:p>
    <w:p w:rsidR="007212D3" w:rsidRPr="00716D9F" w:rsidRDefault="007212D3" w:rsidP="004F4EE5">
      <w:pPr>
        <w:numPr>
          <w:ilvl w:val="0"/>
          <w:numId w:val="36"/>
        </w:numPr>
        <w:autoSpaceDE w:val="0"/>
        <w:autoSpaceDN w:val="0"/>
        <w:adjustRightInd w:val="0"/>
        <w:jc w:val="both"/>
      </w:pPr>
      <w:r w:rsidRPr="00716D9F">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уважение к людям труда и культурному наследию – результатам трудовой деятельности предшествующих поколений.</w:t>
      </w:r>
    </w:p>
    <w:p w:rsidR="007212D3" w:rsidRDefault="007212D3" w:rsidP="004F4EE5">
      <w:pPr>
        <w:autoSpaceDE w:val="0"/>
        <w:autoSpaceDN w:val="0"/>
        <w:adjustRightInd w:val="0"/>
        <w:ind w:firstLine="709"/>
        <w:jc w:val="both"/>
      </w:pPr>
    </w:p>
    <w:p w:rsidR="007212D3" w:rsidRPr="00187CD2" w:rsidRDefault="007212D3" w:rsidP="004F4EE5">
      <w:pPr>
        <w:autoSpaceDE w:val="0"/>
        <w:autoSpaceDN w:val="0"/>
        <w:adjustRightInd w:val="0"/>
        <w:ind w:firstLine="709"/>
        <w:jc w:val="both"/>
      </w:pPr>
      <w:r w:rsidRPr="00187CD2">
        <w:t xml:space="preserve">Основные методы, реализующие развивающие идеи курса, — продуктивные (включают в себя наблюдения, размышления, обсуждения, открытия новых знаний, опытные исследования предметной среды и т. п.). С их помощью учитель ставит каждого </w:t>
      </w:r>
      <w:r>
        <w:t>обучающегося</w:t>
      </w:r>
      <w:r w:rsidRPr="00187CD2">
        <w:t xml:space="preserve"> в позицию субъекта своего учения, т. е. делает </w:t>
      </w:r>
      <w:r>
        <w:t>обучающегося</w:t>
      </w:r>
      <w:r w:rsidRPr="00187CD2">
        <w:t xml:space="preserve"> активным участником процесса познания мира. Для этого урок строится так, чтобы в первую очередь обращаться к личному опыту </w:t>
      </w:r>
      <w:r>
        <w:t>об</w:t>
      </w:r>
      <w:r w:rsidRPr="00187CD2">
        <w:t>уча</w:t>
      </w:r>
      <w:r>
        <w:t>ю</w:t>
      </w:r>
      <w:r w:rsidRPr="00187CD2">
        <w:t xml:space="preserve">щихся, а </w:t>
      </w:r>
      <w:r>
        <w:t>обучающийся</w:t>
      </w:r>
      <w:r w:rsidRPr="00187CD2">
        <w:t xml:space="preserve"> использовать для дополнения этого опыта научной информацией с последующим обобщением и практическим освоением приобретенной информации.</w:t>
      </w:r>
    </w:p>
    <w:p w:rsidR="007212D3" w:rsidRPr="00187CD2" w:rsidRDefault="007212D3" w:rsidP="004F4EE5">
      <w:pPr>
        <w:autoSpaceDE w:val="0"/>
        <w:autoSpaceDN w:val="0"/>
        <w:adjustRightInd w:val="0"/>
        <w:ind w:firstLine="709"/>
        <w:jc w:val="both"/>
      </w:pPr>
      <w:r w:rsidRPr="00187CD2">
        <w:t>Для обеспечения качества практических работ (предметные результаты обучения) предусмотрено выполнение пробных поисковых, тренировочных упражнений, направленных на освоение необходимых технологических приемов и операций, открытие конструктивных особенностей изделий.</w:t>
      </w:r>
    </w:p>
    <w:p w:rsidR="007212D3" w:rsidRPr="00187CD2" w:rsidRDefault="007212D3" w:rsidP="004F4EE5">
      <w:pPr>
        <w:autoSpaceDE w:val="0"/>
        <w:autoSpaceDN w:val="0"/>
        <w:adjustRightInd w:val="0"/>
        <w:ind w:firstLine="709"/>
        <w:jc w:val="both"/>
      </w:pPr>
      <w:r w:rsidRPr="00187CD2">
        <w:t xml:space="preserve">Деятельность </w:t>
      </w:r>
      <w:r>
        <w:t>об</w:t>
      </w:r>
      <w:r w:rsidRPr="00187CD2">
        <w:t>уча</w:t>
      </w:r>
      <w:r>
        <w:t>ю</w:t>
      </w:r>
      <w:r w:rsidRPr="00187CD2">
        <w:t xml:space="preserve">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 особенно творческих. </w:t>
      </w:r>
      <w:r>
        <w:t>Обучающиеся</w:t>
      </w:r>
      <w:r w:rsidRPr="00187CD2">
        <w:t xml:space="preserve"> постепенно включаются в доступную элементарную проектную деятельность, которая направлена на развитие творческих качеств личности, коммуникабельности, чувства ответственности, умения искать и пользоваться информацией. Эта деятельность предполагает включение </w:t>
      </w:r>
      <w:r>
        <w:t>об</w:t>
      </w:r>
      <w:r w:rsidRPr="00187CD2">
        <w:t>уча</w:t>
      </w:r>
      <w:r>
        <w:t>ю</w:t>
      </w:r>
      <w:r w:rsidRPr="00187CD2">
        <w:t>щихся в активный познавательный и практический поиск.</w:t>
      </w:r>
    </w:p>
    <w:p w:rsidR="007212D3" w:rsidRPr="00716D9F" w:rsidRDefault="007212D3" w:rsidP="004F4EE5">
      <w:pPr>
        <w:autoSpaceDE w:val="0"/>
        <w:autoSpaceDN w:val="0"/>
        <w:adjustRightInd w:val="0"/>
        <w:ind w:firstLine="709"/>
        <w:jc w:val="both"/>
      </w:pPr>
      <w:r w:rsidRPr="00187CD2">
        <w:t xml:space="preserve">В 3 классе освоение предметных </w:t>
      </w:r>
      <w:r>
        <w:t>универсальных учебных действий</w:t>
      </w:r>
      <w:r w:rsidRPr="00187CD2">
        <w:t xml:space="preserve"> осуществляется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 деятельности, высшая форма которой – проект. Национальные и региональные традиции реализуются через наполнение познавательной части курса и практических работ содержанием, которое отражает краеведческую направленность. Материал учебников, реализующ</w:t>
      </w:r>
      <w:r>
        <w:t>его</w:t>
      </w:r>
      <w:r w:rsidRPr="00187CD2">
        <w:t xml:space="preserve"> данную программу, представлен таким образом, что позволяет учителю на основе учебных тем составить программу внеурочного занятия. Внеурочную проектную деятельность также предполагается выстроить как продолжение проектной урочной деятельности (ввиду малого количества учебного времени). Во внеурочное время </w:t>
      </w:r>
      <w:r>
        <w:t>об</w:t>
      </w:r>
      <w:r w:rsidRPr="00187CD2">
        <w:t>уча</w:t>
      </w:r>
      <w:r>
        <w:t>ю</w:t>
      </w:r>
      <w:r w:rsidRPr="00187CD2">
        <w:t>щиеся занимаются поиском, отбором и систематизацией информации, необходимой для выполнения выбранных проектов, делают эскизы и заготовки к ним. </w:t>
      </w:r>
    </w:p>
    <w:p w:rsidR="007212D3" w:rsidRPr="00716D9F" w:rsidRDefault="007212D3" w:rsidP="004F4EE5">
      <w:pPr>
        <w:autoSpaceDE w:val="0"/>
        <w:autoSpaceDN w:val="0"/>
        <w:adjustRightInd w:val="0"/>
        <w:ind w:firstLine="709"/>
        <w:jc w:val="both"/>
      </w:pPr>
      <w:r w:rsidRPr="00716D9F">
        <w:t xml:space="preserve">Текущий контроль успеваемости обучающихся – это систематическая проверка учебных достижений </w:t>
      </w:r>
      <w:r>
        <w:t>об</w:t>
      </w:r>
      <w:r w:rsidRPr="00716D9F">
        <w:t>уча</w:t>
      </w:r>
      <w:r>
        <w:t>ю</w:t>
      </w:r>
      <w:r w:rsidRPr="00716D9F">
        <w:t xml:space="preserve">щихся, проводимая педагогом в ходе осуществления образовательной деятельности в соответствии с образовательной программой. </w:t>
      </w:r>
    </w:p>
    <w:p w:rsidR="007212D3" w:rsidRPr="00716D9F" w:rsidRDefault="007212D3" w:rsidP="004F4EE5">
      <w:pPr>
        <w:autoSpaceDE w:val="0"/>
        <w:autoSpaceDN w:val="0"/>
        <w:adjustRightInd w:val="0"/>
        <w:ind w:firstLine="709"/>
        <w:jc w:val="both"/>
      </w:pPr>
      <w:r w:rsidRPr="00716D9F">
        <w:t>Проведение текущего контроля успеваемости направлено на обеспечение выстраивания образовательно</w:t>
      </w:r>
      <w:r>
        <w:t>й деятельности</w:t>
      </w:r>
      <w:r w:rsidRPr="00716D9F">
        <w:t xml:space="preserve"> максимально эффе</w:t>
      </w:r>
      <w:r>
        <w:t xml:space="preserve">ктивным образом для достижения </w:t>
      </w:r>
      <w:r w:rsidRPr="00716D9F">
        <w:t>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образования.</w:t>
      </w:r>
    </w:p>
    <w:p w:rsidR="007212D3" w:rsidRPr="00716D9F" w:rsidRDefault="007212D3" w:rsidP="004F4EE5">
      <w:pPr>
        <w:autoSpaceDE w:val="0"/>
        <w:autoSpaceDN w:val="0"/>
        <w:adjustRightInd w:val="0"/>
        <w:ind w:firstLine="709"/>
        <w:jc w:val="both"/>
      </w:pPr>
      <w:r w:rsidRPr="00716D9F">
        <w:t xml:space="preserve">Порядок, формы, периодичность,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 Фиксация результатов текущего контроля осуществляется, как правило, по пятибалльной системе. </w:t>
      </w:r>
    </w:p>
    <w:p w:rsidR="007212D3" w:rsidRPr="00716D9F" w:rsidRDefault="007212D3" w:rsidP="004F4EE5">
      <w:pPr>
        <w:autoSpaceDE w:val="0"/>
        <w:autoSpaceDN w:val="0"/>
        <w:adjustRightInd w:val="0"/>
        <w:jc w:val="both"/>
      </w:pPr>
      <w:r w:rsidRPr="00716D9F">
        <w:t xml:space="preserve">        Оценка носит сквозной (накопительный) характер и осуществляется в ходе текущих и тематических проверок в течение всех четырех лет обучения в начальной школе. Текущему контролю подвергаются знания и умения, которые являются составной частью комплексных </w:t>
      </w:r>
      <w:r>
        <w:t>универсальных учебных действий</w:t>
      </w:r>
      <w:r w:rsidRPr="00716D9F">
        <w:t>, например, по обработке материалов, изготовлению конструкций макетов и моделей. Особое внимание уделяется работам, для изготовления которых были использованы чертежные инструменты, поскольку умения владеть ими в курсе технологии в начальной школе являются основными и базовыми для большинства видов художественно-творческой деятельности. Учитель может дополнительно наблюдать и фиксировать динамику личностных изменений каждого обучающегося (учебная и социальная мотивация, самооценка, ценностные и морально-этические ориентации). Критерии оценки качественных результатов выполнения заданий: полнота и правильность ответа, соответствие изготовленной детали изделия или всего изделия заданным характеристикам, аккуратность сборки деталей, общая эстетика изделия – его композиционное и цветовое решение, внесение творческих элементов в конструкцию или технологию изготовления изделия (там, где это возможно или предусмотрено заданием).</w:t>
      </w:r>
    </w:p>
    <w:p w:rsidR="007212D3" w:rsidRPr="00716D9F" w:rsidRDefault="007212D3" w:rsidP="004F4EE5">
      <w:pPr>
        <w:autoSpaceDE w:val="0"/>
        <w:autoSpaceDN w:val="0"/>
        <w:adjustRightInd w:val="0"/>
        <w:ind w:firstLine="708"/>
        <w:jc w:val="both"/>
      </w:pPr>
      <w:r w:rsidRPr="00716D9F">
        <w:t>В заданиях проектного характера внимание обращается на умения принимать поставленную задачу, искать и отбирать необходимую информацию, находить решение возникающих (или специально заданных) конструкторско-технологических проблем, изготовлять изделие по заданным параметрам и оформлять сообщение, а также отмечать активность, инициативность, коммуникабельность обучающихся, умения выполнять свою роль в группе, вносить предложения для выполнения практической части задания, защищать проект.</w:t>
      </w:r>
    </w:p>
    <w:p w:rsidR="007212D3" w:rsidRPr="00716D9F" w:rsidRDefault="007212D3" w:rsidP="004F4EE5">
      <w:pPr>
        <w:autoSpaceDE w:val="0"/>
        <w:autoSpaceDN w:val="0"/>
        <w:adjustRightInd w:val="0"/>
        <w:ind w:firstLine="708"/>
        <w:jc w:val="both"/>
      </w:pPr>
      <w:r w:rsidRPr="00716D9F">
        <w:t xml:space="preserve">Итоговая оценка по технологии проводится в соответствии с требованиями ФГОС НОО. Для итоговой аттестации каждый обучающийся в течение четырех лет обучения создает свой «Портфель достижений», куда собирает зачтенные результаты текущего контроля, представленные в виде изделий или их фотографий, краткие описания или отчеты о выполненных проектах, грамоты, благодарности и т.п. В конце 3 класса рекомендуется проводить итоговую выставку лучших работ обучающихся, выполненных как на уроках технологии, так и во время внеурочной декоративно-художественной, технической, проектной деятельности. </w:t>
      </w:r>
    </w:p>
    <w:p w:rsidR="007212D3" w:rsidRDefault="007212D3" w:rsidP="004F4EE5">
      <w:pPr>
        <w:shd w:val="clear" w:color="auto" w:fill="FFFFFF"/>
        <w:autoSpaceDE w:val="0"/>
        <w:autoSpaceDN w:val="0"/>
        <w:adjustRightInd w:val="0"/>
        <w:jc w:val="center"/>
        <w:rPr>
          <w:b/>
        </w:rPr>
      </w:pPr>
      <w:r w:rsidRPr="00E75CDC">
        <w:rPr>
          <w:b/>
        </w:rPr>
        <w:t>Общая характеристика учебного предмета</w:t>
      </w:r>
    </w:p>
    <w:p w:rsidR="007212D3" w:rsidRDefault="007212D3" w:rsidP="004F4EE5">
      <w:pPr>
        <w:autoSpaceDE w:val="0"/>
        <w:autoSpaceDN w:val="0"/>
        <w:adjustRightInd w:val="0"/>
        <w:ind w:firstLine="708"/>
        <w:jc w:val="both"/>
      </w:pPr>
      <w:r w:rsidRPr="00716D9F">
        <w:t>Данный курс носит интегрированный характер. Суть интеграции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Практико-ориентированная направленность содержания учебного предмета «Технология» обеспечивает интеграцию знаний, полученных при изучении других учебных предметов (изобразительного искусства, математики, окружающего мира, русского (родного) языка, литературного чтения), и позволяет реализовать их в интеллектуально-практической деятельности обучающегося. Это, в свою очередь, создает условия для развития инициативности, изобретательности, гибкости мышления.</w:t>
      </w:r>
    </w:p>
    <w:p w:rsidR="007212D3" w:rsidRPr="006632C5" w:rsidRDefault="007212D3" w:rsidP="004F4EE5">
      <w:pPr>
        <w:autoSpaceDE w:val="0"/>
        <w:autoSpaceDN w:val="0"/>
        <w:adjustRightInd w:val="0"/>
        <w:ind w:firstLine="708"/>
        <w:jc w:val="both"/>
      </w:pPr>
      <w:r>
        <w:t xml:space="preserve">Деятельностный </w:t>
      </w:r>
      <w:r w:rsidRPr="00684677">
        <w:t xml:space="preserve">подход к построению </w:t>
      </w:r>
      <w:r>
        <w:t xml:space="preserve">образовательного </w:t>
      </w:r>
      <w:r w:rsidRPr="00684677">
        <w:t xml:space="preserve">процесса по технологии является основной характеристикой этого учебного предмета, что способствует формированию у </w:t>
      </w:r>
      <w:r>
        <w:t>об</w:t>
      </w:r>
      <w:r w:rsidRPr="00684677">
        <w:t>уча</w:t>
      </w:r>
      <w:r>
        <w:t>ю</w:t>
      </w:r>
      <w:r w:rsidRPr="00684677">
        <w:t xml:space="preserve">щихся не только представлений о взаимодействии человека и окружающего мира, о роли трудовой деятельности людей в развитии общества, но и позволяет сформировать у них начальные технологические знания, важнейшие трудовые </w:t>
      </w:r>
      <w:r>
        <w:t>универсальные учебные действия</w:t>
      </w:r>
      <w:r w:rsidRPr="00684677">
        <w:t xml:space="preserve">, органичным образом реализуется обучение </w:t>
      </w:r>
      <w:r>
        <w:t>об</w:t>
      </w:r>
      <w:r w:rsidRPr="00684677">
        <w:t>уча</w:t>
      </w:r>
      <w:r>
        <w:t>ю</w:t>
      </w:r>
      <w:r w:rsidRPr="00684677">
        <w:t xml:space="preserve">щихся проектной деятельности, которая особенно  способствует развитию творческих черт личности, коммуникабельности, чувства ответственности, дает возможность почувствовать себя в разных ролях (руководитель, исполнитель и др.). Она предполагает включение </w:t>
      </w:r>
      <w:r>
        <w:t>обу</w:t>
      </w:r>
      <w:r w:rsidRPr="00684677">
        <w:t>ча</w:t>
      </w:r>
      <w:r>
        <w:t>ю</w:t>
      </w:r>
      <w:r w:rsidRPr="00684677">
        <w:t>щихся в активную познавательную деятельность от идеи и разработки замысла изделия (ясное целостное представление о будуще</w:t>
      </w:r>
      <w:r>
        <w:t>м изделии) до его практической </w:t>
      </w:r>
      <w:r w:rsidRPr="00684677">
        <w:t>реализации.</w:t>
      </w:r>
    </w:p>
    <w:p w:rsidR="007212D3" w:rsidRPr="006632C5" w:rsidRDefault="007212D3" w:rsidP="004F4EE5">
      <w:pPr>
        <w:autoSpaceDE w:val="0"/>
        <w:autoSpaceDN w:val="0"/>
        <w:adjustRightInd w:val="0"/>
        <w:ind w:firstLine="708"/>
        <w:jc w:val="both"/>
      </w:pPr>
      <w:r w:rsidRPr="00684677">
        <w:t>Виды практической деятельности и последовательность практических работ определяются возрастными особенностями учащихся и построены на основе постепенного увеличения степени технологической сложности изготавливаемых изделий и с учетом возможности проявления учащимися творческой инициативы и самостоятельности.</w:t>
      </w:r>
      <w:r>
        <w:t xml:space="preserve"> В</w:t>
      </w:r>
      <w:r w:rsidRPr="006632C5">
        <w:t xml:space="preserve">ыполнение практических работ и изготовление изделий не являются самоцелью. Практическая деятельность рассматривается как средство развития социально значимых личностных качеств </w:t>
      </w:r>
      <w:r>
        <w:t>обучающихся</w:t>
      </w:r>
      <w:r w:rsidRPr="006632C5">
        <w:t>, а также формирования системы специальных технологических и универсальных учебных действий.</w:t>
      </w:r>
    </w:p>
    <w:p w:rsidR="007212D3" w:rsidRPr="006632C5" w:rsidRDefault="007212D3" w:rsidP="004F4EE5">
      <w:pPr>
        <w:autoSpaceDE w:val="0"/>
        <w:autoSpaceDN w:val="0"/>
        <w:adjustRightInd w:val="0"/>
        <w:ind w:firstLine="708"/>
        <w:jc w:val="both"/>
      </w:pPr>
      <w:r w:rsidRPr="006632C5">
        <w:t>Технология представлена как способ переработки сырья и материалов, энергии и информации, с одной стороны, и как процесс творческой преобразовательной деятельности человека – с другой. Заложенная в программе интерактивная методика освоения курса обучающимися обеспечивает максимальное развитие их познавательной самостоятельности, способности решать разнообразные интеллектуальные и практические задачи, готовность к проектной и преобразовательной деятельности.</w:t>
      </w:r>
    </w:p>
    <w:p w:rsidR="007212D3" w:rsidRDefault="007212D3" w:rsidP="004F4EE5">
      <w:pPr>
        <w:pStyle w:val="NoSpacing"/>
        <w:jc w:val="center"/>
        <w:rPr>
          <w:rFonts w:ascii="Times New Roman" w:hAnsi="Times New Roman"/>
          <w:b/>
          <w:sz w:val="28"/>
          <w:szCs w:val="28"/>
        </w:rPr>
      </w:pPr>
    </w:p>
    <w:p w:rsidR="007212D3" w:rsidRDefault="007212D3" w:rsidP="004F4EE5">
      <w:pPr>
        <w:pStyle w:val="NoSpacing"/>
        <w:jc w:val="center"/>
        <w:rPr>
          <w:rFonts w:ascii="Times New Roman" w:hAnsi="Times New Roman"/>
          <w:b/>
          <w:sz w:val="28"/>
          <w:szCs w:val="28"/>
        </w:rPr>
      </w:pPr>
      <w:r w:rsidRPr="00E75CDC">
        <w:rPr>
          <w:rFonts w:ascii="Times New Roman" w:hAnsi="Times New Roman"/>
          <w:b/>
          <w:sz w:val="28"/>
          <w:szCs w:val="28"/>
        </w:rPr>
        <w:t>Место учебного предмета «Технология» в учебном плане</w:t>
      </w:r>
    </w:p>
    <w:p w:rsidR="007212D3" w:rsidRDefault="007212D3" w:rsidP="004F4EE5">
      <w:pPr>
        <w:autoSpaceDE w:val="0"/>
        <w:autoSpaceDN w:val="0"/>
        <w:adjustRightInd w:val="0"/>
        <w:ind w:firstLine="709"/>
        <w:jc w:val="both"/>
      </w:pPr>
      <w:r w:rsidRPr="00716D9F">
        <w:t xml:space="preserve">Федеральный базисный учебный план для </w:t>
      </w:r>
      <w:r>
        <w:t>обще</w:t>
      </w:r>
      <w:r w:rsidRPr="00716D9F">
        <w:t xml:space="preserve">образовательных организаций Российской Федерации отводит 34 часа для обязательного изучения </w:t>
      </w:r>
      <w:r>
        <w:t xml:space="preserve">учебного предмета «Технология» </w:t>
      </w:r>
      <w:r w:rsidRPr="00716D9F">
        <w:t xml:space="preserve">в третьем  классе, из расчёта 1 час  в неделю. </w:t>
      </w:r>
    </w:p>
    <w:p w:rsidR="007212D3" w:rsidRDefault="007212D3" w:rsidP="004F4EE5">
      <w:pPr>
        <w:shd w:val="clear" w:color="auto" w:fill="FFFFFF"/>
        <w:ind w:firstLine="567"/>
        <w:contextualSpacing/>
        <w:jc w:val="both"/>
      </w:pPr>
      <w:r>
        <w:t xml:space="preserve">Данная программа </w:t>
      </w:r>
      <w:r w:rsidRPr="001034E8">
        <w:t>рассчитана на 3</w:t>
      </w:r>
      <w:r>
        <w:t>4</w:t>
      </w:r>
      <w:r w:rsidRPr="001034E8">
        <w:t xml:space="preserve"> учебных часа. </w:t>
      </w:r>
      <w:r>
        <w:t xml:space="preserve">Из них 17 ч – на </w:t>
      </w:r>
      <w:r>
        <w:rPr>
          <w:lang w:val="en-US"/>
        </w:rPr>
        <w:t>I</w:t>
      </w:r>
      <w:r>
        <w:t xml:space="preserve"> полугодие, 17 ч – на </w:t>
      </w:r>
      <w:r>
        <w:rPr>
          <w:lang w:val="en-US"/>
        </w:rPr>
        <w:t>II</w:t>
      </w:r>
      <w:r>
        <w:t xml:space="preserve"> полугодие.</w:t>
      </w:r>
    </w:p>
    <w:p w:rsidR="007212D3" w:rsidRDefault="007212D3" w:rsidP="004F4EE5">
      <w:pPr>
        <w:pStyle w:val="NoSpacing"/>
        <w:jc w:val="center"/>
        <w:rPr>
          <w:rFonts w:ascii="Times New Roman" w:hAnsi="Times New Roman"/>
          <w:b/>
          <w:sz w:val="28"/>
          <w:szCs w:val="28"/>
        </w:rPr>
      </w:pPr>
    </w:p>
    <w:p w:rsidR="007212D3" w:rsidRPr="006632C5" w:rsidRDefault="007212D3" w:rsidP="004F4EE5">
      <w:pPr>
        <w:pStyle w:val="NoSpacing"/>
        <w:jc w:val="center"/>
        <w:rPr>
          <w:rFonts w:ascii="Times New Roman" w:hAnsi="Times New Roman"/>
          <w:b/>
          <w:sz w:val="28"/>
          <w:szCs w:val="28"/>
        </w:rPr>
      </w:pPr>
      <w:r w:rsidRPr="006632C5">
        <w:rPr>
          <w:rFonts w:ascii="Times New Roman" w:hAnsi="Times New Roman"/>
          <w:b/>
          <w:sz w:val="28"/>
          <w:szCs w:val="28"/>
        </w:rPr>
        <w:t>Описание ценностных ориентиров содержания учебного предмета</w:t>
      </w:r>
    </w:p>
    <w:p w:rsidR="007212D3" w:rsidRPr="00716D9F" w:rsidRDefault="007212D3" w:rsidP="004F4EE5">
      <w:pPr>
        <w:autoSpaceDE w:val="0"/>
        <w:autoSpaceDN w:val="0"/>
        <w:adjustRightInd w:val="0"/>
        <w:ind w:firstLine="708"/>
        <w:jc w:val="both"/>
      </w:pPr>
      <w:r w:rsidRPr="00716D9F">
        <w:t>При отборе конкретного содержания обучения принципиально важное значение имеют социально-нравственные аспекты трудовой деятельности, личностная и общественная значимость создаваемых изделий. Технологическое образование включает в себя </w:t>
      </w:r>
      <w:r w:rsidRPr="00716D9F">
        <w:rPr>
          <w:i/>
          <w:iCs/>
        </w:rPr>
        <w:t>информационно-познавательный и деятельностный компоненты</w:t>
      </w:r>
      <w:r w:rsidRPr="00716D9F">
        <w:t>. Информационный компонент (технико-технологическая компетентность) отражает основные аспекты технико-технологической картины мира, т. е. технологические знания и умения как в узком, так и в широком смысле. В начальной школе в узком смысле это первоначальные обобщенные знания о технологии и технике, о рациональной организации труда, мире профессий, а в широком смысле — это представления не только о результатах научно-технического прогресса, но и о духовно-культурной среде, также созданной мыслью и руками человека-творца. Деятельностный компонент – это практическое овладение обучающимися алгоритмами созидательной, преобразующей, творческой деятельности (в доступных этому возрасту видах труда), направленной, в частности, на развитие технологического мышления. При этом основными критериями успешности обучения детей становятся самостоятельность и качество выполняемой работы, а также умения </w:t>
      </w:r>
      <w:r w:rsidRPr="00716D9F">
        <w:rPr>
          <w:i/>
          <w:iCs/>
        </w:rPr>
        <w:t>открывать знания, пользоваться различного рода источниками информации</w:t>
      </w:r>
      <w:r w:rsidRPr="00716D9F">
        <w:t xml:space="preserve"> для решения различных насущных проблем.  </w:t>
      </w:r>
    </w:p>
    <w:p w:rsidR="007212D3" w:rsidRPr="00716D9F" w:rsidRDefault="007212D3" w:rsidP="004F4EE5">
      <w:pPr>
        <w:autoSpaceDE w:val="0"/>
        <w:autoSpaceDN w:val="0"/>
        <w:adjustRightInd w:val="0"/>
        <w:ind w:firstLine="709"/>
        <w:jc w:val="both"/>
      </w:pPr>
      <w:r w:rsidRPr="00716D9F">
        <w:t xml:space="preserve">К концу обучения в начальной школе должна быть обеспечена готовность обучающихся к дальнейшему образованию, достигнут необходимый уровень первоначальных трудовых умений, начальной технологической подготовки. </w:t>
      </w:r>
      <w:r w:rsidRPr="00716D9F">
        <w:rPr>
          <w:b/>
        </w:rPr>
        <w:t>Эти требования включают:</w:t>
      </w:r>
    </w:p>
    <w:p w:rsidR="007212D3" w:rsidRPr="00716D9F" w:rsidRDefault="007212D3" w:rsidP="004F4EE5">
      <w:pPr>
        <w:numPr>
          <w:ilvl w:val="0"/>
          <w:numId w:val="38"/>
        </w:numPr>
        <w:autoSpaceDE w:val="0"/>
        <w:autoSpaceDN w:val="0"/>
        <w:adjustRightInd w:val="0"/>
        <w:jc w:val="both"/>
      </w:pPr>
      <w:r w:rsidRPr="00716D9F">
        <w:t>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(удобно, эстетическая выразительность, прочность; гармония предметов и окружающей среды);</w:t>
      </w:r>
    </w:p>
    <w:p w:rsidR="007212D3" w:rsidRPr="00716D9F" w:rsidRDefault="007212D3" w:rsidP="004F4EE5">
      <w:pPr>
        <w:numPr>
          <w:ilvl w:val="0"/>
          <w:numId w:val="38"/>
        </w:numPr>
        <w:autoSpaceDE w:val="0"/>
        <w:autoSpaceDN w:val="0"/>
        <w:adjustRightInd w:val="0"/>
        <w:jc w:val="both"/>
      </w:pPr>
      <w:r w:rsidRPr="00716D9F">
        <w:t xml:space="preserve"> 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умение определять не обходимые действия и технологические операции применять их для решения практических задач; подбор материалов и инструментов в соответствии с выдвинутым планом и прогнозом возможных результатов; экономная разметка; обработка с целью получения деталей, сборка, отделка изделия; проверка изделия в действии;</w:t>
      </w:r>
    </w:p>
    <w:p w:rsidR="007212D3" w:rsidRPr="00716D9F" w:rsidRDefault="007212D3" w:rsidP="004F4EE5">
      <w:pPr>
        <w:numPr>
          <w:ilvl w:val="0"/>
          <w:numId w:val="38"/>
        </w:numPr>
        <w:autoSpaceDE w:val="0"/>
        <w:autoSpaceDN w:val="0"/>
        <w:adjustRightInd w:val="0"/>
        <w:jc w:val="both"/>
      </w:pPr>
      <w:r w:rsidRPr="00716D9F">
        <w:t>достаточный уровень графической грамотности: выполнение несложных измерений, чтение доступных графический изображений, использование чертежных инструментов (линейка, угольник, циркуль) и приспособлений для разметки деталей изделий; опора на рисунки и схемы, план, простейшие чертежи при решении задач по моделированию, воспроизведению и конструированию объектов;</w:t>
      </w:r>
    </w:p>
    <w:p w:rsidR="007212D3" w:rsidRPr="00716D9F" w:rsidRDefault="007212D3" w:rsidP="004F4EE5">
      <w:pPr>
        <w:numPr>
          <w:ilvl w:val="0"/>
          <w:numId w:val="38"/>
        </w:numPr>
        <w:autoSpaceDE w:val="0"/>
        <w:autoSpaceDN w:val="0"/>
        <w:adjustRightInd w:val="0"/>
        <w:jc w:val="both"/>
      </w:pPr>
      <w:r w:rsidRPr="00716D9F">
        <w:t xml:space="preserve"> умение создать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проверка конструкции в действии, внесение корректив;</w:t>
      </w:r>
    </w:p>
    <w:p w:rsidR="007212D3" w:rsidRPr="00716D9F" w:rsidRDefault="007212D3" w:rsidP="004F4EE5">
      <w:pPr>
        <w:numPr>
          <w:ilvl w:val="0"/>
          <w:numId w:val="39"/>
        </w:numPr>
        <w:autoSpaceDE w:val="0"/>
        <w:autoSpaceDN w:val="0"/>
        <w:adjustRightInd w:val="0"/>
        <w:jc w:val="both"/>
      </w:pPr>
      <w:r w:rsidRPr="00716D9F">
        <w:t>овладение такими универсальными учебными действиями (УУД)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оценки собственной деятельности своих товарищей, умение находить и исправлять ошибки в своей практической работе;</w:t>
      </w:r>
    </w:p>
    <w:p w:rsidR="007212D3" w:rsidRPr="00716D9F" w:rsidRDefault="007212D3" w:rsidP="004F4EE5">
      <w:pPr>
        <w:numPr>
          <w:ilvl w:val="0"/>
          <w:numId w:val="39"/>
        </w:numPr>
        <w:autoSpaceDE w:val="0"/>
        <w:autoSpaceDN w:val="0"/>
        <w:adjustRightInd w:val="0"/>
        <w:jc w:val="both"/>
      </w:pPr>
      <w:r w:rsidRPr="00716D9F">
        <w:t>умение самостоятельно справляться с доступными проблемами, реализовывать собственные замыслы, устанавливать доброжелательные взаимоотношения в рабочей группе, выполнять разные социальные роли (руководитель, подчиненный);</w:t>
      </w:r>
    </w:p>
    <w:p w:rsidR="007212D3" w:rsidRPr="00716D9F" w:rsidRDefault="007212D3" w:rsidP="004F4EE5">
      <w:pPr>
        <w:numPr>
          <w:ilvl w:val="0"/>
          <w:numId w:val="39"/>
        </w:numPr>
        <w:autoSpaceDE w:val="0"/>
        <w:autoSpaceDN w:val="0"/>
        <w:adjustRightInd w:val="0"/>
        <w:jc w:val="both"/>
      </w:pPr>
      <w:r w:rsidRPr="00716D9F">
        <w:t>развитие личностных качеств: любознательности, доброжелательности, трудолюбия, уважения к труду, внимательного отношения к старшим и одноклассникам, стремления и готовности прийти на помощь тем, кто нуждается в ней.</w:t>
      </w:r>
    </w:p>
    <w:p w:rsidR="007212D3" w:rsidRPr="00716D9F" w:rsidRDefault="007212D3" w:rsidP="004F4EE5">
      <w:pPr>
        <w:autoSpaceDE w:val="0"/>
        <w:autoSpaceDN w:val="0"/>
        <w:adjustRightInd w:val="0"/>
        <w:ind w:firstLine="709"/>
        <w:jc w:val="both"/>
      </w:pPr>
    </w:p>
    <w:p w:rsidR="007212D3" w:rsidRDefault="007212D3" w:rsidP="004F4EE5">
      <w:pPr>
        <w:tabs>
          <w:tab w:val="left" w:leader="dot" w:pos="624"/>
        </w:tabs>
        <w:jc w:val="center"/>
        <w:rPr>
          <w:b/>
        </w:rPr>
      </w:pPr>
      <w:r w:rsidRPr="00E75CDC">
        <w:rPr>
          <w:b/>
        </w:rPr>
        <w:t>Личностные, метапредметные и предметные результатыосвоения предмета</w:t>
      </w:r>
    </w:p>
    <w:p w:rsidR="007212D3" w:rsidRPr="00716D9F" w:rsidRDefault="007212D3" w:rsidP="004F4EE5">
      <w:pPr>
        <w:autoSpaceDE w:val="0"/>
        <w:autoSpaceDN w:val="0"/>
        <w:adjustRightInd w:val="0"/>
        <w:ind w:firstLine="709"/>
        <w:jc w:val="both"/>
      </w:pPr>
      <w:r w:rsidRPr="00716D9F">
        <w:t>Содержание программы ориентировано на достижение третьеклассниками трех групп результатов обоснования: личностных, метапредметных и предметных.</w:t>
      </w:r>
    </w:p>
    <w:p w:rsidR="007212D3" w:rsidRPr="00716D9F" w:rsidRDefault="007212D3" w:rsidP="004F4EE5">
      <w:pPr>
        <w:autoSpaceDE w:val="0"/>
        <w:autoSpaceDN w:val="0"/>
        <w:adjustRightInd w:val="0"/>
        <w:jc w:val="both"/>
      </w:pPr>
      <w:r w:rsidRPr="00716D9F">
        <w:rPr>
          <w:b/>
          <w:i/>
        </w:rPr>
        <w:t xml:space="preserve">Личностными </w:t>
      </w:r>
      <w:r w:rsidRPr="00716D9F">
        <w:t>результатами изучения технологии является воспитание и развитие социально и личностно значимых качеств, индивидуально- 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эмпатия,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
    <w:p w:rsidR="007212D3" w:rsidRPr="00716D9F" w:rsidRDefault="007212D3" w:rsidP="004F4EE5">
      <w:pPr>
        <w:autoSpaceDE w:val="0"/>
        <w:autoSpaceDN w:val="0"/>
        <w:adjustRightInd w:val="0"/>
        <w:jc w:val="both"/>
      </w:pPr>
      <w:r w:rsidRPr="00716D9F">
        <w:rPr>
          <w:b/>
          <w:i/>
        </w:rPr>
        <w:t>Метапредметными результатами</w:t>
      </w:r>
      <w:r w:rsidRPr="00716D9F">
        <w:t xml:space="preserve"> изучения технологии является освоение </w:t>
      </w:r>
      <w:r>
        <w:t>об</w:t>
      </w:r>
      <w:r w:rsidRPr="00716D9F">
        <w:t>уча</w:t>
      </w:r>
      <w:r>
        <w:t>ю</w:t>
      </w:r>
      <w:r w:rsidRPr="00716D9F">
        <w:t>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
    <w:p w:rsidR="007212D3" w:rsidRPr="00716D9F" w:rsidRDefault="007212D3" w:rsidP="004F4EE5">
      <w:pPr>
        <w:autoSpaceDE w:val="0"/>
        <w:autoSpaceDN w:val="0"/>
        <w:adjustRightInd w:val="0"/>
        <w:jc w:val="both"/>
      </w:pPr>
      <w:r w:rsidRPr="00716D9F">
        <w:rPr>
          <w:b/>
          <w:i/>
        </w:rPr>
        <w:t>Предметными результатами</w:t>
      </w:r>
      <w:r w:rsidRPr="00716D9F">
        <w:t>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w:t>
      </w:r>
    </w:p>
    <w:p w:rsidR="007212D3" w:rsidRPr="00716D9F" w:rsidRDefault="007212D3" w:rsidP="004F4EE5">
      <w:pPr>
        <w:autoSpaceDE w:val="0"/>
        <w:autoSpaceDN w:val="0"/>
        <w:adjustRightInd w:val="0"/>
        <w:rPr>
          <w:b/>
          <w:i/>
        </w:rPr>
      </w:pPr>
      <w:r w:rsidRPr="00716D9F">
        <w:rPr>
          <w:b/>
          <w:i/>
        </w:rPr>
        <w:t>Личностные результаты</w:t>
      </w:r>
    </w:p>
    <w:p w:rsidR="007212D3" w:rsidRPr="00716D9F" w:rsidRDefault="007212D3" w:rsidP="004F4EE5">
      <w:pPr>
        <w:autoSpaceDE w:val="0"/>
        <w:autoSpaceDN w:val="0"/>
        <w:adjustRightInd w:val="0"/>
        <w:jc w:val="both"/>
      </w:pPr>
      <w:r w:rsidRPr="00716D9F">
        <w:t>Создание условий для формирования следующих умений:</w:t>
      </w:r>
    </w:p>
    <w:p w:rsidR="007212D3" w:rsidRPr="00716D9F" w:rsidRDefault="007212D3" w:rsidP="004F4EE5">
      <w:pPr>
        <w:numPr>
          <w:ilvl w:val="0"/>
          <w:numId w:val="40"/>
        </w:numPr>
        <w:autoSpaceDE w:val="0"/>
        <w:autoSpaceDN w:val="0"/>
        <w:adjustRightInd w:val="0"/>
        <w:jc w:val="both"/>
      </w:pPr>
      <w:r w:rsidRPr="00716D9F">
        <w:t>отзывчиво относиться и проявлять готовность оказать посильную помощь   одноклассникам;</w:t>
      </w:r>
    </w:p>
    <w:p w:rsidR="007212D3" w:rsidRPr="00716D9F" w:rsidRDefault="007212D3" w:rsidP="004F4EE5">
      <w:pPr>
        <w:numPr>
          <w:ilvl w:val="0"/>
          <w:numId w:val="40"/>
        </w:numPr>
        <w:autoSpaceDE w:val="0"/>
        <w:autoSpaceDN w:val="0"/>
        <w:adjustRightInd w:val="0"/>
        <w:jc w:val="both"/>
      </w:pPr>
      <w:r w:rsidRPr="00716D9F">
        <w:t>проявлять интерес к историческим традициям своего края и России;</w:t>
      </w:r>
    </w:p>
    <w:p w:rsidR="007212D3" w:rsidRPr="00716D9F" w:rsidRDefault="007212D3" w:rsidP="004F4EE5">
      <w:pPr>
        <w:numPr>
          <w:ilvl w:val="0"/>
          <w:numId w:val="40"/>
        </w:numPr>
        <w:autoSpaceDE w:val="0"/>
        <w:autoSpaceDN w:val="0"/>
        <w:adjustRightInd w:val="0"/>
        <w:jc w:val="both"/>
      </w:pPr>
      <w:r w:rsidRPr="00716D9F">
        <w:t>испытывать потребность в самореализации в доступной декоративно-прикладной деятельности, простейшем техническом моделировании;</w:t>
      </w:r>
    </w:p>
    <w:p w:rsidR="007212D3" w:rsidRPr="00716D9F" w:rsidRDefault="007212D3" w:rsidP="004F4EE5">
      <w:pPr>
        <w:numPr>
          <w:ilvl w:val="0"/>
          <w:numId w:val="40"/>
        </w:numPr>
        <w:autoSpaceDE w:val="0"/>
        <w:autoSpaceDN w:val="0"/>
        <w:adjustRightInd w:val="0"/>
        <w:jc w:val="both"/>
      </w:pPr>
      <w:r w:rsidRPr="00716D9F">
        <w:t>принимать мнения и высказывания других людей, уважительно относиться к ним;</w:t>
      </w:r>
    </w:p>
    <w:p w:rsidR="007212D3" w:rsidRPr="00716D9F" w:rsidRDefault="007212D3" w:rsidP="004F4EE5">
      <w:pPr>
        <w:numPr>
          <w:ilvl w:val="0"/>
          <w:numId w:val="40"/>
        </w:numPr>
        <w:autoSpaceDE w:val="0"/>
        <w:autoSpaceDN w:val="0"/>
        <w:adjustRightInd w:val="0"/>
        <w:jc w:val="both"/>
      </w:pPr>
      <w:r w:rsidRPr="00716D9F">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7212D3" w:rsidRPr="00716D9F" w:rsidRDefault="007212D3" w:rsidP="004F4EE5">
      <w:pPr>
        <w:autoSpaceDE w:val="0"/>
        <w:autoSpaceDN w:val="0"/>
        <w:adjustRightInd w:val="0"/>
        <w:jc w:val="both"/>
        <w:rPr>
          <w:b/>
          <w:i/>
        </w:rPr>
      </w:pPr>
      <w:r w:rsidRPr="00716D9F">
        <w:rPr>
          <w:b/>
          <w:i/>
        </w:rPr>
        <w:t>Метапредметные результаты</w:t>
      </w:r>
    </w:p>
    <w:p w:rsidR="007212D3" w:rsidRPr="00716D9F" w:rsidRDefault="007212D3" w:rsidP="004F4EE5">
      <w:pPr>
        <w:autoSpaceDE w:val="0"/>
        <w:autoSpaceDN w:val="0"/>
        <w:adjustRightInd w:val="0"/>
        <w:jc w:val="both"/>
        <w:rPr>
          <w:b/>
          <w:i/>
        </w:rPr>
      </w:pPr>
      <w:r w:rsidRPr="00716D9F">
        <w:rPr>
          <w:b/>
          <w:i/>
        </w:rPr>
        <w:t>Регулятивные УУД</w:t>
      </w:r>
    </w:p>
    <w:p w:rsidR="007212D3" w:rsidRPr="00716D9F" w:rsidRDefault="007212D3" w:rsidP="004F4EE5">
      <w:pPr>
        <w:numPr>
          <w:ilvl w:val="0"/>
          <w:numId w:val="41"/>
        </w:numPr>
        <w:autoSpaceDE w:val="0"/>
        <w:autoSpaceDN w:val="0"/>
        <w:adjustRightInd w:val="0"/>
        <w:jc w:val="both"/>
      </w:pPr>
      <w:r w:rsidRPr="00716D9F">
        <w:t>совместно с учителем формулировать цель урока после предварительного обсуждения;</w:t>
      </w:r>
    </w:p>
    <w:p w:rsidR="007212D3" w:rsidRPr="00716D9F" w:rsidRDefault="007212D3" w:rsidP="004F4EE5">
      <w:pPr>
        <w:numPr>
          <w:ilvl w:val="0"/>
          <w:numId w:val="41"/>
        </w:numPr>
        <w:autoSpaceDE w:val="0"/>
        <w:autoSpaceDN w:val="0"/>
        <w:adjustRightInd w:val="0"/>
        <w:jc w:val="both"/>
      </w:pPr>
      <w:r w:rsidRPr="00716D9F">
        <w:t>совместно с учителем выявлять и формулировать учебную проблему;</w:t>
      </w:r>
    </w:p>
    <w:p w:rsidR="007212D3" w:rsidRPr="00716D9F" w:rsidRDefault="007212D3" w:rsidP="004F4EE5">
      <w:pPr>
        <w:numPr>
          <w:ilvl w:val="0"/>
          <w:numId w:val="41"/>
        </w:numPr>
        <w:autoSpaceDE w:val="0"/>
        <w:autoSpaceDN w:val="0"/>
        <w:adjustRightInd w:val="0"/>
        <w:jc w:val="both"/>
      </w:pPr>
      <w:r w:rsidRPr="00716D9F">
        <w:t>совместно с учителем анализировать предложенное задание, разделять известное и неизвестное;</w:t>
      </w:r>
    </w:p>
    <w:p w:rsidR="007212D3" w:rsidRPr="00716D9F" w:rsidRDefault="007212D3" w:rsidP="004F4EE5">
      <w:pPr>
        <w:numPr>
          <w:ilvl w:val="0"/>
          <w:numId w:val="41"/>
        </w:numPr>
        <w:autoSpaceDE w:val="0"/>
        <w:autoSpaceDN w:val="0"/>
        <w:adjustRightInd w:val="0"/>
        <w:jc w:val="both"/>
      </w:pPr>
      <w:r w:rsidRPr="00716D9F">
        <w:t>самостоятельно выполнять пробные поисковые действия (упражнения) для выявления оптимального решения проблемы (задачи);</w:t>
      </w:r>
    </w:p>
    <w:p w:rsidR="007212D3" w:rsidRPr="00716D9F" w:rsidRDefault="007212D3" w:rsidP="004F4EE5">
      <w:pPr>
        <w:numPr>
          <w:ilvl w:val="0"/>
          <w:numId w:val="41"/>
        </w:numPr>
        <w:autoSpaceDE w:val="0"/>
        <w:autoSpaceDN w:val="0"/>
        <w:adjustRightInd w:val="0"/>
        <w:jc w:val="both"/>
      </w:pPr>
      <w:r w:rsidRPr="00716D9F">
        <w:t>коллективно разрабатывать несложные тематические проекты и самостоятельно их реализовывать, вносить коррективы в полученные результаты;</w:t>
      </w:r>
    </w:p>
    <w:p w:rsidR="007212D3" w:rsidRPr="00716D9F" w:rsidRDefault="007212D3" w:rsidP="004F4EE5">
      <w:pPr>
        <w:numPr>
          <w:ilvl w:val="0"/>
          <w:numId w:val="41"/>
        </w:numPr>
        <w:autoSpaceDE w:val="0"/>
        <w:autoSpaceDN w:val="0"/>
        <w:adjustRightInd w:val="0"/>
        <w:jc w:val="both"/>
      </w:pPr>
      <w:r w:rsidRPr="00716D9F">
        <w:t>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7212D3" w:rsidRPr="00716D9F" w:rsidRDefault="007212D3" w:rsidP="004F4EE5">
      <w:pPr>
        <w:numPr>
          <w:ilvl w:val="0"/>
          <w:numId w:val="41"/>
        </w:numPr>
        <w:autoSpaceDE w:val="0"/>
        <w:autoSpaceDN w:val="0"/>
        <w:adjustRightInd w:val="0"/>
        <w:jc w:val="both"/>
      </w:pPr>
      <w:r w:rsidRPr="00716D9F">
        <w:t xml:space="preserve">выполнять текущий контроль (точность изготовления деталей и аккуратность всей работы) и оценку выполненной работы по предложенным учителем критериям. </w:t>
      </w:r>
    </w:p>
    <w:p w:rsidR="007212D3" w:rsidRPr="00716D9F" w:rsidRDefault="007212D3" w:rsidP="004F4EE5">
      <w:pPr>
        <w:autoSpaceDE w:val="0"/>
        <w:autoSpaceDN w:val="0"/>
        <w:adjustRightInd w:val="0"/>
        <w:jc w:val="both"/>
        <w:rPr>
          <w:b/>
          <w:i/>
        </w:rPr>
      </w:pPr>
      <w:r w:rsidRPr="00716D9F">
        <w:rPr>
          <w:b/>
          <w:i/>
        </w:rPr>
        <w:t>Познавательные УУД</w:t>
      </w:r>
    </w:p>
    <w:p w:rsidR="007212D3" w:rsidRPr="00716D9F" w:rsidRDefault="007212D3" w:rsidP="004F4EE5">
      <w:pPr>
        <w:numPr>
          <w:ilvl w:val="0"/>
          <w:numId w:val="42"/>
        </w:numPr>
        <w:autoSpaceDE w:val="0"/>
        <w:autoSpaceDN w:val="0"/>
        <w:adjustRightInd w:val="0"/>
        <w:jc w:val="both"/>
      </w:pPr>
      <w:r w:rsidRPr="00716D9F">
        <w:t>с помощью учителя 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7212D3" w:rsidRPr="00716D9F" w:rsidRDefault="007212D3" w:rsidP="004F4EE5">
      <w:pPr>
        <w:numPr>
          <w:ilvl w:val="0"/>
          <w:numId w:val="42"/>
        </w:numPr>
        <w:autoSpaceDE w:val="0"/>
        <w:autoSpaceDN w:val="0"/>
        <w:adjustRightInd w:val="0"/>
        <w:jc w:val="both"/>
      </w:pPr>
      <w:r w:rsidRPr="00716D9F">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7212D3" w:rsidRPr="00716D9F" w:rsidRDefault="007212D3" w:rsidP="004F4EE5">
      <w:pPr>
        <w:numPr>
          <w:ilvl w:val="0"/>
          <w:numId w:val="42"/>
        </w:numPr>
        <w:autoSpaceDE w:val="0"/>
        <w:autoSpaceDN w:val="0"/>
        <w:adjustRightInd w:val="0"/>
        <w:jc w:val="both"/>
      </w:pPr>
      <w:r w:rsidRPr="00716D9F">
        <w:t>преобразовывать информацию: представлять информацию в виде текста, таблицы, схемы (в информационных проектах).</w:t>
      </w:r>
    </w:p>
    <w:p w:rsidR="007212D3" w:rsidRPr="00716D9F" w:rsidRDefault="007212D3" w:rsidP="004F4EE5">
      <w:pPr>
        <w:autoSpaceDE w:val="0"/>
        <w:autoSpaceDN w:val="0"/>
        <w:adjustRightInd w:val="0"/>
        <w:jc w:val="both"/>
        <w:rPr>
          <w:b/>
          <w:i/>
        </w:rPr>
      </w:pPr>
      <w:r w:rsidRPr="00716D9F">
        <w:rPr>
          <w:b/>
          <w:i/>
        </w:rPr>
        <w:t>Коммуникативные УУД</w:t>
      </w:r>
    </w:p>
    <w:p w:rsidR="007212D3" w:rsidRPr="00716D9F" w:rsidRDefault="007212D3" w:rsidP="004F4EE5">
      <w:pPr>
        <w:numPr>
          <w:ilvl w:val="0"/>
          <w:numId w:val="43"/>
        </w:numPr>
        <w:autoSpaceDE w:val="0"/>
        <w:autoSpaceDN w:val="0"/>
        <w:adjustRightInd w:val="0"/>
        <w:jc w:val="both"/>
      </w:pPr>
      <w:r w:rsidRPr="00716D9F">
        <w:t>учиться высказывать свою точку зрения и пытаться ее обосновать;</w:t>
      </w:r>
    </w:p>
    <w:p w:rsidR="007212D3" w:rsidRPr="00716D9F" w:rsidRDefault="007212D3" w:rsidP="004F4EE5">
      <w:pPr>
        <w:numPr>
          <w:ilvl w:val="0"/>
          <w:numId w:val="43"/>
        </w:numPr>
        <w:autoSpaceDE w:val="0"/>
        <w:autoSpaceDN w:val="0"/>
        <w:adjustRightInd w:val="0"/>
        <w:jc w:val="both"/>
      </w:pPr>
      <w:r w:rsidRPr="00716D9F">
        <w:t>слушать других, пытаться принимать другую точку зрения;</w:t>
      </w:r>
    </w:p>
    <w:p w:rsidR="007212D3" w:rsidRPr="00716D9F" w:rsidRDefault="007212D3" w:rsidP="004F4EE5">
      <w:pPr>
        <w:numPr>
          <w:ilvl w:val="0"/>
          <w:numId w:val="43"/>
        </w:numPr>
        <w:autoSpaceDE w:val="0"/>
        <w:autoSpaceDN w:val="0"/>
        <w:adjustRightInd w:val="0"/>
        <w:jc w:val="both"/>
      </w:pPr>
      <w:r w:rsidRPr="00716D9F">
        <w:t>уметь сотрудничать, выполняя различные роли в группе, в совместном решении проблемы (задачи);</w:t>
      </w:r>
    </w:p>
    <w:p w:rsidR="007212D3" w:rsidRPr="00716D9F" w:rsidRDefault="007212D3" w:rsidP="004F4EE5">
      <w:pPr>
        <w:numPr>
          <w:ilvl w:val="0"/>
          <w:numId w:val="43"/>
        </w:numPr>
        <w:autoSpaceDE w:val="0"/>
        <w:autoSpaceDN w:val="0"/>
        <w:adjustRightInd w:val="0"/>
        <w:jc w:val="both"/>
      </w:pPr>
      <w:r w:rsidRPr="00716D9F">
        <w:t>уважительно относиться к позиции других, пытаться договариваться.</w:t>
      </w:r>
    </w:p>
    <w:p w:rsidR="007212D3" w:rsidRPr="00716D9F" w:rsidRDefault="007212D3" w:rsidP="004F4EE5">
      <w:pPr>
        <w:autoSpaceDE w:val="0"/>
        <w:autoSpaceDN w:val="0"/>
        <w:adjustRightInd w:val="0"/>
        <w:jc w:val="both"/>
        <w:rPr>
          <w:b/>
          <w:i/>
        </w:rPr>
      </w:pPr>
      <w:r w:rsidRPr="00716D9F">
        <w:rPr>
          <w:b/>
          <w:i/>
        </w:rPr>
        <w:t xml:space="preserve">Предметные результаты </w:t>
      </w:r>
    </w:p>
    <w:p w:rsidR="007212D3" w:rsidRPr="00716D9F" w:rsidRDefault="007212D3" w:rsidP="004F4EE5">
      <w:pPr>
        <w:autoSpaceDE w:val="0"/>
        <w:autoSpaceDN w:val="0"/>
        <w:adjustRightInd w:val="0"/>
        <w:jc w:val="both"/>
        <w:rPr>
          <w:b/>
        </w:rPr>
      </w:pPr>
      <w:r w:rsidRPr="00716D9F">
        <w:rPr>
          <w:b/>
        </w:rPr>
        <w:t>Обучающиеся будут иметь представление:</w:t>
      </w:r>
    </w:p>
    <w:p w:rsidR="007212D3" w:rsidRPr="00716D9F" w:rsidRDefault="007212D3" w:rsidP="004F4EE5">
      <w:pPr>
        <w:numPr>
          <w:ilvl w:val="0"/>
          <w:numId w:val="37"/>
        </w:numPr>
        <w:autoSpaceDE w:val="0"/>
        <w:autoSpaceDN w:val="0"/>
        <w:adjustRightInd w:val="0"/>
        <w:jc w:val="both"/>
      </w:pPr>
      <w:r w:rsidRPr="00716D9F">
        <w:t>о непрерывности процесса деятельностного освоения мира человеком и его стимулах (материальном и духовном), о качестве человека – созидателя; о производительности труда (не вводя термин); о роли природных стихий в жизни человека и возможностях их использования; о способах получения искусственных и синтетических материалов; о передаче вращательного движения; о принципе работы парового двигателя; о понятиях информационные технологии, графическая информация, энергия, паровой двигатель, электричество, электрический ток, электрическая цепь, изобретение, перевалка, пересадка.</w:t>
      </w:r>
    </w:p>
    <w:p w:rsidR="007212D3" w:rsidRPr="00716D9F" w:rsidRDefault="007212D3" w:rsidP="004F4EE5">
      <w:pPr>
        <w:autoSpaceDE w:val="0"/>
        <w:autoSpaceDN w:val="0"/>
        <w:adjustRightInd w:val="0"/>
        <w:jc w:val="both"/>
        <w:rPr>
          <w:b/>
        </w:rPr>
      </w:pPr>
      <w:r w:rsidRPr="00716D9F">
        <w:rPr>
          <w:b/>
        </w:rPr>
        <w:t>Обучающиеся узнают:</w:t>
      </w:r>
    </w:p>
    <w:p w:rsidR="007212D3" w:rsidRPr="00716D9F" w:rsidRDefault="007212D3" w:rsidP="004F4EE5">
      <w:pPr>
        <w:numPr>
          <w:ilvl w:val="0"/>
          <w:numId w:val="37"/>
        </w:numPr>
        <w:autoSpaceDE w:val="0"/>
        <w:autoSpaceDN w:val="0"/>
        <w:adjustRightInd w:val="0"/>
        <w:jc w:val="both"/>
      </w:pPr>
      <w:r w:rsidRPr="00716D9F">
        <w:t>сведения о древесине как сырье для получения искусственных материалов;</w:t>
      </w:r>
    </w:p>
    <w:p w:rsidR="007212D3" w:rsidRPr="00716D9F" w:rsidRDefault="007212D3" w:rsidP="004F4EE5">
      <w:pPr>
        <w:numPr>
          <w:ilvl w:val="0"/>
          <w:numId w:val="37"/>
        </w:numPr>
        <w:autoSpaceDE w:val="0"/>
        <w:autoSpaceDN w:val="0"/>
        <w:adjustRightInd w:val="0"/>
        <w:jc w:val="both"/>
      </w:pPr>
      <w:r>
        <w:t xml:space="preserve">названия и </w:t>
      </w:r>
      <w:r w:rsidRPr="00716D9F">
        <w:t>свойства</w:t>
      </w:r>
      <w:r>
        <w:t>,</w:t>
      </w:r>
      <w:r w:rsidRPr="00716D9F">
        <w:t xml:space="preserve"> наиболее распространенных искусственных и синтетических материалов (бумаги, металлов, ткани);</w:t>
      </w:r>
    </w:p>
    <w:p w:rsidR="007212D3" w:rsidRPr="00716D9F" w:rsidRDefault="007212D3" w:rsidP="004F4EE5">
      <w:pPr>
        <w:numPr>
          <w:ilvl w:val="0"/>
          <w:numId w:val="37"/>
        </w:numPr>
        <w:autoSpaceDE w:val="0"/>
        <w:autoSpaceDN w:val="0"/>
        <w:adjustRightInd w:val="0"/>
        <w:jc w:val="both"/>
      </w:pPr>
      <w:r w:rsidRPr="00716D9F">
        <w:t>простейшие способы достижения прочности конструкций;</w:t>
      </w:r>
    </w:p>
    <w:p w:rsidR="007212D3" w:rsidRPr="00716D9F" w:rsidRDefault="007212D3" w:rsidP="004F4EE5">
      <w:pPr>
        <w:numPr>
          <w:ilvl w:val="0"/>
          <w:numId w:val="37"/>
        </w:numPr>
        <w:autoSpaceDE w:val="0"/>
        <w:autoSpaceDN w:val="0"/>
        <w:adjustRightInd w:val="0"/>
        <w:jc w:val="both"/>
      </w:pPr>
      <w:r w:rsidRPr="00716D9F">
        <w:t xml:space="preserve"> последовательность чтения и выполнения разметки разверток с помощью контрольно-измерительных инструментов;</w:t>
      </w:r>
    </w:p>
    <w:p w:rsidR="007212D3" w:rsidRPr="00716D9F" w:rsidRDefault="007212D3" w:rsidP="004F4EE5">
      <w:pPr>
        <w:numPr>
          <w:ilvl w:val="0"/>
          <w:numId w:val="37"/>
        </w:numPr>
        <w:autoSpaceDE w:val="0"/>
        <w:autoSpaceDN w:val="0"/>
        <w:adjustRightInd w:val="0"/>
        <w:jc w:val="both"/>
      </w:pPr>
      <w:r w:rsidRPr="00716D9F">
        <w:t>линии чертежа (осевая и центровая);</w:t>
      </w:r>
    </w:p>
    <w:p w:rsidR="007212D3" w:rsidRPr="00716D9F" w:rsidRDefault="007212D3" w:rsidP="004F4EE5">
      <w:pPr>
        <w:numPr>
          <w:ilvl w:val="0"/>
          <w:numId w:val="37"/>
        </w:numPr>
        <w:autoSpaceDE w:val="0"/>
        <w:autoSpaceDN w:val="0"/>
        <w:adjustRightInd w:val="0"/>
        <w:jc w:val="both"/>
      </w:pPr>
      <w:r w:rsidRPr="00716D9F">
        <w:t>правила безопасной работы канцелярским ножом;</w:t>
      </w:r>
    </w:p>
    <w:p w:rsidR="007212D3" w:rsidRPr="00716D9F" w:rsidRDefault="007212D3" w:rsidP="004F4EE5">
      <w:pPr>
        <w:numPr>
          <w:ilvl w:val="0"/>
          <w:numId w:val="37"/>
        </w:numPr>
        <w:autoSpaceDE w:val="0"/>
        <w:autoSpaceDN w:val="0"/>
        <w:adjustRightInd w:val="0"/>
        <w:jc w:val="both"/>
      </w:pPr>
      <w:r w:rsidRPr="00716D9F">
        <w:t xml:space="preserve"> косую строчку, ее варианты, назначение;</w:t>
      </w:r>
    </w:p>
    <w:p w:rsidR="007212D3" w:rsidRPr="00716D9F" w:rsidRDefault="007212D3" w:rsidP="004F4EE5">
      <w:pPr>
        <w:numPr>
          <w:ilvl w:val="0"/>
          <w:numId w:val="37"/>
        </w:numPr>
        <w:autoSpaceDE w:val="0"/>
        <w:autoSpaceDN w:val="0"/>
        <w:adjustRightInd w:val="0"/>
        <w:jc w:val="both"/>
      </w:pPr>
      <w:r w:rsidRPr="00716D9F">
        <w:t xml:space="preserve"> агротехнические приемы пересадки и перевалки растений, размножение растений отпрысками и деление куста;</w:t>
      </w:r>
    </w:p>
    <w:p w:rsidR="007212D3" w:rsidRPr="00716D9F" w:rsidRDefault="007212D3" w:rsidP="004F4EE5">
      <w:pPr>
        <w:numPr>
          <w:ilvl w:val="0"/>
          <w:numId w:val="37"/>
        </w:numPr>
        <w:autoSpaceDE w:val="0"/>
        <w:autoSpaceDN w:val="0"/>
        <w:adjustRightInd w:val="0"/>
        <w:jc w:val="both"/>
      </w:pPr>
      <w:r w:rsidRPr="00716D9F">
        <w:t>назначение технологических машин;</w:t>
      </w:r>
    </w:p>
    <w:p w:rsidR="007212D3" w:rsidRPr="00716D9F" w:rsidRDefault="007212D3" w:rsidP="004F4EE5">
      <w:pPr>
        <w:numPr>
          <w:ilvl w:val="0"/>
          <w:numId w:val="37"/>
        </w:numPr>
        <w:autoSpaceDE w:val="0"/>
        <w:autoSpaceDN w:val="0"/>
        <w:adjustRightInd w:val="0"/>
        <w:jc w:val="both"/>
      </w:pPr>
      <w:r w:rsidRPr="00716D9F">
        <w:t xml:space="preserve">несколько названий видов информационных технологий и соответствующих способов передачи информации (из реального окружения </w:t>
      </w:r>
      <w:r>
        <w:t>об</w:t>
      </w:r>
      <w:r w:rsidRPr="00716D9F">
        <w:t>уча</w:t>
      </w:r>
      <w:r>
        <w:t>ю</w:t>
      </w:r>
      <w:r w:rsidRPr="00716D9F">
        <w:t>щихся);</w:t>
      </w:r>
    </w:p>
    <w:p w:rsidR="007212D3" w:rsidRPr="00716D9F" w:rsidRDefault="007212D3" w:rsidP="004F4EE5">
      <w:pPr>
        <w:numPr>
          <w:ilvl w:val="0"/>
          <w:numId w:val="37"/>
        </w:numPr>
        <w:autoSpaceDE w:val="0"/>
        <w:autoSpaceDN w:val="0"/>
        <w:adjustRightInd w:val="0"/>
        <w:jc w:val="both"/>
      </w:pPr>
      <w:r w:rsidRPr="00716D9F">
        <w:t xml:space="preserve"> основные компоненты простейшей электрической цепи и принцип работы;</w:t>
      </w:r>
    </w:p>
    <w:p w:rsidR="007212D3" w:rsidRPr="00716D9F" w:rsidRDefault="007212D3" w:rsidP="004F4EE5">
      <w:pPr>
        <w:numPr>
          <w:ilvl w:val="0"/>
          <w:numId w:val="37"/>
        </w:numPr>
        <w:autoSpaceDE w:val="0"/>
        <w:autoSpaceDN w:val="0"/>
        <w:adjustRightInd w:val="0"/>
        <w:jc w:val="both"/>
      </w:pPr>
      <w:r w:rsidRPr="00716D9F">
        <w:t>правила безопасного пользования бытовыми электроприборами, газом;</w:t>
      </w:r>
    </w:p>
    <w:p w:rsidR="007212D3" w:rsidRPr="00716D9F" w:rsidRDefault="007212D3" w:rsidP="004F4EE5">
      <w:pPr>
        <w:numPr>
          <w:ilvl w:val="0"/>
          <w:numId w:val="37"/>
        </w:numPr>
        <w:autoSpaceDE w:val="0"/>
        <w:autoSpaceDN w:val="0"/>
        <w:adjustRightInd w:val="0"/>
        <w:jc w:val="both"/>
      </w:pPr>
      <w:r w:rsidRPr="00716D9F">
        <w:t xml:space="preserve"> профессии своих родителей и сферы человеческой деятельности, к которым эти профессии относятся.</w:t>
      </w:r>
    </w:p>
    <w:p w:rsidR="007212D3" w:rsidRDefault="007212D3" w:rsidP="004F4EE5">
      <w:pPr>
        <w:autoSpaceDE w:val="0"/>
        <w:autoSpaceDN w:val="0"/>
        <w:adjustRightInd w:val="0"/>
        <w:ind w:left="360"/>
        <w:jc w:val="center"/>
        <w:rPr>
          <w:b/>
        </w:rPr>
      </w:pPr>
    </w:p>
    <w:p w:rsidR="007212D3" w:rsidRPr="00E75CDC" w:rsidRDefault="007212D3" w:rsidP="004F4EE5">
      <w:pPr>
        <w:autoSpaceDE w:val="0"/>
        <w:autoSpaceDN w:val="0"/>
        <w:adjustRightInd w:val="0"/>
        <w:ind w:left="360"/>
        <w:jc w:val="center"/>
        <w:rPr>
          <w:b/>
        </w:rPr>
      </w:pPr>
      <w:r w:rsidRPr="00E75CDC">
        <w:rPr>
          <w:b/>
        </w:rPr>
        <w:t xml:space="preserve">Содержание </w:t>
      </w:r>
      <w:r>
        <w:rPr>
          <w:b/>
        </w:rPr>
        <w:t>учебного предмета</w:t>
      </w:r>
    </w:p>
    <w:p w:rsidR="007212D3" w:rsidRPr="00716D9F" w:rsidRDefault="007212D3" w:rsidP="004F4EE5">
      <w:pPr>
        <w:autoSpaceDE w:val="0"/>
        <w:autoSpaceDN w:val="0"/>
        <w:adjustRightInd w:val="0"/>
        <w:jc w:val="both"/>
        <w:rPr>
          <w:b/>
          <w:bCs/>
        </w:rPr>
      </w:pPr>
      <w:r w:rsidRPr="00716D9F">
        <w:rPr>
          <w:b/>
          <w:bCs/>
        </w:rPr>
        <w:t>1. Общекультурные и общетрудовые компетенции. Основы культуры труда, самообслуживание (14 ч)</w:t>
      </w:r>
    </w:p>
    <w:p w:rsidR="007212D3" w:rsidRPr="00716D9F" w:rsidRDefault="007212D3" w:rsidP="004F4EE5">
      <w:pPr>
        <w:autoSpaceDE w:val="0"/>
        <w:autoSpaceDN w:val="0"/>
        <w:adjustRightInd w:val="0"/>
        <w:ind w:firstLine="709"/>
        <w:jc w:val="both"/>
      </w:pPr>
      <w:r w:rsidRPr="00716D9F">
        <w:t>Непрерывность процесса деятельностного освоения мира человеком и создания куль</w:t>
      </w:r>
      <w:r w:rsidRPr="00716D9F">
        <w:softHyphen/>
        <w:t>туры. Материальные и духовные потребности человека как движущие силы прогресса. От</w:t>
      </w:r>
      <w:r w:rsidRPr="00716D9F">
        <w:softHyphen/>
        <w:t>ражение жизненной потребности, практичности, конструктивных и технологических особен</w:t>
      </w:r>
      <w:r w:rsidRPr="00716D9F">
        <w:softHyphen/>
        <w:t>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XX в. Ис</w:t>
      </w:r>
      <w:r w:rsidRPr="00716D9F">
        <w:softHyphen/>
        <w:t>пользование человеком энергии сил природы (вода, ветер, огонь) для повышения произво</w:t>
      </w:r>
      <w:r w:rsidRPr="00716D9F">
        <w:softHyphen/>
        <w:t>дительности труда. Использование человеком силы пара, электрической энергии для реше</w:t>
      </w:r>
      <w:r w:rsidRPr="00716D9F">
        <w:softHyphen/>
        <w:t>ния жизненно важных проблем в разные исторические периоды. Зарождение наук. Взаимо</w:t>
      </w:r>
      <w:r w:rsidRPr="00716D9F">
        <w:softHyphen/>
        <w:t>влияние наук и технических изобретений в процессе развития человечества. Энергия при</w:t>
      </w:r>
      <w:r w:rsidRPr="00716D9F">
        <w:softHyphen/>
        <w:t>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w:t>
      </w:r>
      <w:r w:rsidRPr="00716D9F">
        <w:softHyphen/>
        <w:t>кой, звонком, электродвигателем).</w:t>
      </w:r>
    </w:p>
    <w:p w:rsidR="007212D3" w:rsidRPr="00716D9F" w:rsidRDefault="007212D3" w:rsidP="004F4EE5">
      <w:pPr>
        <w:autoSpaceDE w:val="0"/>
        <w:autoSpaceDN w:val="0"/>
        <w:adjustRightInd w:val="0"/>
        <w:ind w:firstLine="709"/>
        <w:jc w:val="both"/>
      </w:pPr>
      <w:r w:rsidRPr="00716D9F">
        <w:t>Гармония предметов и окружающей среды - соответствие предмета (изделия) обстановке. Элементарная проектная деятельность (обсуждение предложенного замысла, поиск доступных средств выразительности, выполнение и защита проекта). Результат проектной деятельности: изделия, подарки малышам и взрослым, пожилым (социальный проект), макеты.</w:t>
      </w:r>
    </w:p>
    <w:p w:rsidR="007212D3" w:rsidRPr="00716D9F" w:rsidRDefault="007212D3" w:rsidP="004F4EE5">
      <w:pPr>
        <w:autoSpaceDE w:val="0"/>
        <w:autoSpaceDN w:val="0"/>
        <w:adjustRightInd w:val="0"/>
        <w:ind w:firstLine="709"/>
        <w:jc w:val="both"/>
      </w:pPr>
      <w:r w:rsidRPr="00716D9F">
        <w:t>Распределение ролей в проектной группе и их исполнение. Самоконтроль качества вы</w:t>
      </w:r>
      <w:r w:rsidRPr="00716D9F">
        <w:softHyphen/>
        <w:t>полненной работы (соответствие результата работы художественному или техническому замыслу). Самообслуживание - правила безопасного пользования бытовыми электрически</w:t>
      </w:r>
      <w:r w:rsidRPr="00716D9F">
        <w:softHyphen/>
        <w:t>ми приборами, электричеством.</w:t>
      </w:r>
    </w:p>
    <w:p w:rsidR="007212D3" w:rsidRPr="00716D9F" w:rsidRDefault="007212D3" w:rsidP="004F4EE5">
      <w:pPr>
        <w:autoSpaceDE w:val="0"/>
        <w:autoSpaceDN w:val="0"/>
        <w:adjustRightInd w:val="0"/>
        <w:ind w:firstLine="284"/>
        <w:jc w:val="center"/>
        <w:rPr>
          <w:b/>
          <w:bCs/>
        </w:rPr>
      </w:pPr>
    </w:p>
    <w:p w:rsidR="007212D3" w:rsidRPr="00716D9F" w:rsidRDefault="007212D3" w:rsidP="004F4EE5">
      <w:pPr>
        <w:autoSpaceDE w:val="0"/>
        <w:autoSpaceDN w:val="0"/>
        <w:adjustRightInd w:val="0"/>
        <w:jc w:val="center"/>
        <w:rPr>
          <w:b/>
          <w:bCs/>
        </w:rPr>
      </w:pPr>
      <w:r w:rsidRPr="00716D9F">
        <w:rPr>
          <w:b/>
          <w:bCs/>
        </w:rPr>
        <w:t>2. Технология ручной обработки материалов. Элементы графической грамоты (10 ч)</w:t>
      </w:r>
    </w:p>
    <w:p w:rsidR="007212D3" w:rsidRPr="00716D9F" w:rsidRDefault="007212D3" w:rsidP="004F4EE5">
      <w:pPr>
        <w:autoSpaceDE w:val="0"/>
        <w:autoSpaceDN w:val="0"/>
        <w:adjustRightInd w:val="0"/>
        <w:ind w:firstLine="709"/>
        <w:jc w:val="both"/>
      </w:pPr>
      <w:r w:rsidRPr="00716D9F">
        <w:t>Некоторые виды искусственных и синтетических материалов (бумага, металлы, ткани, мех и др.), их получение, применение. Разметка разверток с опорой на простейший чертеж. Линии черте</w:t>
      </w:r>
      <w:r w:rsidRPr="00716D9F">
        <w:softHyphen/>
        <w:t>жа (осевая, центровая). Преобразование разверток несложных форм (достраивание элементов).</w:t>
      </w:r>
    </w:p>
    <w:p w:rsidR="007212D3" w:rsidRPr="00716D9F" w:rsidRDefault="007212D3" w:rsidP="004F4EE5">
      <w:pPr>
        <w:autoSpaceDE w:val="0"/>
        <w:autoSpaceDN w:val="0"/>
        <w:adjustRightInd w:val="0"/>
        <w:ind w:firstLine="709"/>
        <w:jc w:val="both"/>
      </w:pPr>
      <w:r w:rsidRPr="00716D9F">
        <w:t>Выбор способа соединения и соединительного материала в зависимости от требова</w:t>
      </w:r>
      <w:r w:rsidRPr="00716D9F">
        <w:softHyphen/>
        <w:t>ний конструкции. Выполнение рицовки с помощью канцелярского ножа. Приемы безопасной работы им. Соединение деталей косой строчкой. Отделка (изделия и деталей) косой строч</w:t>
      </w:r>
      <w:r w:rsidRPr="00716D9F">
        <w:softHyphen/>
        <w:t>кой и ее вариантами (крестиком, росписью, стебельчатой строчкой и др.), кружевами, тесь</w:t>
      </w:r>
      <w:r w:rsidRPr="00716D9F">
        <w:softHyphen/>
        <w:t>мой, бусинами и т.д.</w:t>
      </w:r>
    </w:p>
    <w:p w:rsidR="007212D3" w:rsidRPr="00716D9F" w:rsidRDefault="007212D3" w:rsidP="004F4EE5">
      <w:pPr>
        <w:autoSpaceDE w:val="0"/>
        <w:autoSpaceDN w:val="0"/>
        <w:adjustRightInd w:val="0"/>
        <w:ind w:firstLine="709"/>
        <w:jc w:val="both"/>
      </w:pPr>
    </w:p>
    <w:p w:rsidR="007212D3" w:rsidRPr="00716D9F" w:rsidRDefault="007212D3" w:rsidP="004F4EE5">
      <w:pPr>
        <w:autoSpaceDE w:val="0"/>
        <w:autoSpaceDN w:val="0"/>
        <w:adjustRightInd w:val="0"/>
        <w:rPr>
          <w:b/>
          <w:bCs/>
        </w:rPr>
      </w:pPr>
      <w:r w:rsidRPr="00716D9F">
        <w:rPr>
          <w:b/>
          <w:bCs/>
        </w:rPr>
        <w:t>3. Конструирование и моделирование (5 ч)</w:t>
      </w:r>
    </w:p>
    <w:p w:rsidR="007212D3" w:rsidRPr="00716D9F" w:rsidRDefault="007212D3" w:rsidP="004F4EE5">
      <w:pPr>
        <w:autoSpaceDE w:val="0"/>
        <w:autoSpaceDN w:val="0"/>
        <w:adjustRightInd w:val="0"/>
        <w:ind w:firstLine="709"/>
        <w:jc w:val="both"/>
      </w:pPr>
      <w:r w:rsidRPr="00716D9F">
        <w:t>Полезность, прочность и эстетичность как общие требования к различным конструкци</w:t>
      </w:r>
      <w:r w:rsidRPr="00716D9F">
        <w:softHyphen/>
        <w:t>ям. Связь назначения изделия и его конструктивных особенностей: формы, способов соеди</w:t>
      </w:r>
      <w:r w:rsidRPr="00716D9F">
        <w:softHyphen/>
        <w:t>нения, соединительных материалов. Простейшие способы достижения прочности конструк</w:t>
      </w:r>
      <w:r w:rsidRPr="00716D9F">
        <w:softHyphen/>
        <w:t>ций (соединение деталей внахлест, с помощью крепежных деталей, различными видами клея, щелевого замка, сшиванием и др.). Использование принципов действия представите</w:t>
      </w:r>
      <w:r w:rsidRPr="00716D9F">
        <w:softHyphen/>
        <w:t>лей животного мира для решения инженерных задач (бионика).</w:t>
      </w:r>
    </w:p>
    <w:p w:rsidR="007212D3" w:rsidRPr="00716D9F" w:rsidRDefault="007212D3" w:rsidP="004F4EE5">
      <w:pPr>
        <w:autoSpaceDE w:val="0"/>
        <w:autoSpaceDN w:val="0"/>
        <w:adjustRightInd w:val="0"/>
        <w:ind w:firstLine="709"/>
        <w:jc w:val="both"/>
      </w:pPr>
      <w:r w:rsidRPr="00716D9F">
        <w:t>Конструирование и моделирование изделий из разных материалов по заданным декоратив</w:t>
      </w:r>
      <w:r w:rsidRPr="00716D9F">
        <w:softHyphen/>
        <w:t>но-художественным условиям. Техника как часть технологического процесса, технологические машины. Общий принцип работы ветряных и водяных мельниц. Паровой двигатель.</w:t>
      </w:r>
    </w:p>
    <w:p w:rsidR="007212D3" w:rsidRPr="00716D9F" w:rsidRDefault="007212D3" w:rsidP="004F4EE5">
      <w:pPr>
        <w:autoSpaceDE w:val="0"/>
        <w:autoSpaceDN w:val="0"/>
        <w:adjustRightInd w:val="0"/>
        <w:ind w:firstLine="709"/>
        <w:jc w:val="both"/>
      </w:pPr>
    </w:p>
    <w:p w:rsidR="007212D3" w:rsidRPr="00716D9F" w:rsidRDefault="007212D3" w:rsidP="004F4EE5">
      <w:pPr>
        <w:autoSpaceDE w:val="0"/>
        <w:autoSpaceDN w:val="0"/>
        <w:adjustRightInd w:val="0"/>
        <w:rPr>
          <w:b/>
        </w:rPr>
      </w:pPr>
      <w:r w:rsidRPr="00716D9F">
        <w:rPr>
          <w:b/>
        </w:rPr>
        <w:t>4. Использование информационных технологий (практика работы на компьютере) (5 ч)</w:t>
      </w:r>
    </w:p>
    <w:p w:rsidR="007212D3" w:rsidRPr="00716D9F" w:rsidRDefault="007212D3" w:rsidP="004F4EE5">
      <w:pPr>
        <w:autoSpaceDE w:val="0"/>
        <w:autoSpaceDN w:val="0"/>
        <w:adjustRightInd w:val="0"/>
        <w:ind w:firstLine="709"/>
        <w:jc w:val="both"/>
      </w:pPr>
      <w:r w:rsidRPr="00716D9F">
        <w:t>Информационная среда, основные источники (органы восприятия) информации, по</w:t>
      </w:r>
      <w:r w:rsidRPr="00716D9F">
        <w:softHyphen/>
        <w:t>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w:t>
      </w:r>
      <w:r w:rsidRPr="00716D9F">
        <w:softHyphen/>
        <w:t xml:space="preserve">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w:t>
      </w:r>
      <w:r w:rsidRPr="00716D9F">
        <w:rPr>
          <w:lang w:val="en-US"/>
        </w:rPr>
        <w:t>DVD</w:t>
      </w:r>
      <w:r w:rsidRPr="00716D9F">
        <w:t>).</w:t>
      </w:r>
    </w:p>
    <w:p w:rsidR="007212D3" w:rsidRDefault="007212D3" w:rsidP="004F4EE5">
      <w:pPr>
        <w:pStyle w:val="NoSpacing"/>
        <w:ind w:left="60"/>
        <w:contextualSpacing/>
        <w:jc w:val="center"/>
        <w:rPr>
          <w:rFonts w:ascii="Times New Roman" w:hAnsi="Times New Roman"/>
          <w:b/>
          <w:bCs/>
          <w:sz w:val="28"/>
          <w:szCs w:val="28"/>
        </w:rPr>
      </w:pPr>
    </w:p>
    <w:p w:rsidR="007212D3" w:rsidRPr="00E75CDC" w:rsidRDefault="007212D3" w:rsidP="004F4EE5">
      <w:pPr>
        <w:pStyle w:val="NoSpacing"/>
        <w:ind w:left="60"/>
        <w:contextualSpacing/>
        <w:jc w:val="center"/>
        <w:rPr>
          <w:rFonts w:ascii="Times New Roman" w:hAnsi="Times New Roman"/>
          <w:b/>
          <w:sz w:val="28"/>
          <w:szCs w:val="28"/>
        </w:rPr>
      </w:pPr>
      <w:r w:rsidRPr="00E75CDC">
        <w:rPr>
          <w:rFonts w:ascii="Times New Roman" w:hAnsi="Times New Roman"/>
          <w:b/>
          <w:bCs/>
          <w:sz w:val="28"/>
          <w:szCs w:val="28"/>
        </w:rPr>
        <w:t>Планируемые результаты обучения</w:t>
      </w:r>
    </w:p>
    <w:p w:rsidR="007212D3" w:rsidRPr="00716D9F" w:rsidRDefault="007212D3" w:rsidP="004F4EE5">
      <w:pPr>
        <w:autoSpaceDE w:val="0"/>
        <w:autoSpaceDN w:val="0"/>
        <w:adjustRightInd w:val="0"/>
        <w:jc w:val="both"/>
        <w:rPr>
          <w:b/>
        </w:rPr>
      </w:pPr>
      <w:r w:rsidRPr="00716D9F">
        <w:rPr>
          <w:b/>
        </w:rPr>
        <w:t>К концу обучения в третьем классе обучающиеся научатся:</w:t>
      </w:r>
    </w:p>
    <w:p w:rsidR="007212D3" w:rsidRPr="00716D9F" w:rsidRDefault="007212D3" w:rsidP="004F4EE5">
      <w:pPr>
        <w:numPr>
          <w:ilvl w:val="0"/>
          <w:numId w:val="45"/>
        </w:numPr>
        <w:autoSpaceDE w:val="0"/>
        <w:autoSpaceDN w:val="0"/>
        <w:adjustRightInd w:val="0"/>
        <w:jc w:val="both"/>
      </w:pPr>
      <w:r w:rsidRPr="00716D9F">
        <w:t>под руководством учителя коллективно разрабатывать несложные тематические проекты и самостоятельно их реализовывать, вносить коррективы в полученные результаты;</w:t>
      </w:r>
    </w:p>
    <w:p w:rsidR="007212D3" w:rsidRPr="00716D9F" w:rsidRDefault="007212D3" w:rsidP="004F4EE5">
      <w:pPr>
        <w:numPr>
          <w:ilvl w:val="0"/>
          <w:numId w:val="45"/>
        </w:numPr>
        <w:autoSpaceDE w:val="0"/>
        <w:autoSpaceDN w:val="0"/>
        <w:adjustRightInd w:val="0"/>
        <w:jc w:val="both"/>
      </w:pPr>
      <w:r w:rsidRPr="00716D9F">
        <w:t xml:space="preserve"> читать простейший чертеж (эскиз) разверток;</w:t>
      </w:r>
    </w:p>
    <w:p w:rsidR="007212D3" w:rsidRPr="00716D9F" w:rsidRDefault="007212D3" w:rsidP="004F4EE5">
      <w:pPr>
        <w:numPr>
          <w:ilvl w:val="0"/>
          <w:numId w:val="45"/>
        </w:numPr>
        <w:autoSpaceDE w:val="0"/>
        <w:autoSpaceDN w:val="0"/>
        <w:adjustRightInd w:val="0"/>
        <w:jc w:val="both"/>
      </w:pPr>
      <w:r w:rsidRPr="00716D9F">
        <w:t xml:space="preserve"> соблюдать последовательность выполнения разметки разверток (от габаритов – к деталям) и выполнять ее с помощью контрольно – измерительных инструментов;</w:t>
      </w:r>
    </w:p>
    <w:p w:rsidR="007212D3" w:rsidRPr="00716D9F" w:rsidRDefault="007212D3" w:rsidP="004F4EE5">
      <w:pPr>
        <w:numPr>
          <w:ilvl w:val="0"/>
          <w:numId w:val="45"/>
        </w:numPr>
        <w:autoSpaceDE w:val="0"/>
        <w:autoSpaceDN w:val="0"/>
        <w:adjustRightInd w:val="0"/>
        <w:jc w:val="both"/>
      </w:pPr>
      <w:r w:rsidRPr="00716D9F">
        <w:t xml:space="preserve"> выполнять практическую работу с опорой на инструкционную карту, простейший чертеж;</w:t>
      </w:r>
    </w:p>
    <w:p w:rsidR="007212D3" w:rsidRPr="00716D9F" w:rsidRDefault="007212D3" w:rsidP="004F4EE5">
      <w:pPr>
        <w:numPr>
          <w:ilvl w:val="0"/>
          <w:numId w:val="45"/>
        </w:numPr>
        <w:autoSpaceDE w:val="0"/>
        <w:autoSpaceDN w:val="0"/>
        <w:adjustRightInd w:val="0"/>
        <w:jc w:val="both"/>
      </w:pPr>
      <w:r w:rsidRPr="00716D9F">
        <w:t xml:space="preserve"> изменять конструкцию изделия по заданным условиям;</w:t>
      </w:r>
    </w:p>
    <w:p w:rsidR="007212D3" w:rsidRPr="00716D9F" w:rsidRDefault="007212D3" w:rsidP="004F4EE5">
      <w:pPr>
        <w:numPr>
          <w:ilvl w:val="0"/>
          <w:numId w:val="45"/>
        </w:numPr>
        <w:autoSpaceDE w:val="0"/>
        <w:autoSpaceDN w:val="0"/>
        <w:adjustRightInd w:val="0"/>
        <w:jc w:val="both"/>
      </w:pPr>
      <w:r w:rsidRPr="00716D9F">
        <w:t xml:space="preserve"> подбирать и обосновывать наиболее рациональные технологические приемы изготовления изделий;</w:t>
      </w:r>
    </w:p>
    <w:p w:rsidR="007212D3" w:rsidRPr="00716D9F" w:rsidRDefault="007212D3" w:rsidP="004F4EE5">
      <w:pPr>
        <w:numPr>
          <w:ilvl w:val="0"/>
          <w:numId w:val="45"/>
        </w:numPr>
        <w:autoSpaceDE w:val="0"/>
        <w:autoSpaceDN w:val="0"/>
        <w:adjustRightInd w:val="0"/>
        <w:jc w:val="both"/>
      </w:pPr>
      <w:r w:rsidRPr="00716D9F">
        <w:t xml:space="preserve"> выполнять рицовку с помощью канцелярского ножа;</w:t>
      </w:r>
    </w:p>
    <w:p w:rsidR="007212D3" w:rsidRPr="00716D9F" w:rsidRDefault="007212D3" w:rsidP="004F4EE5">
      <w:pPr>
        <w:numPr>
          <w:ilvl w:val="0"/>
          <w:numId w:val="45"/>
        </w:numPr>
        <w:autoSpaceDE w:val="0"/>
        <w:autoSpaceDN w:val="0"/>
        <w:adjustRightInd w:val="0"/>
        <w:jc w:val="both"/>
      </w:pPr>
      <w:r w:rsidRPr="00716D9F">
        <w:t xml:space="preserve"> оформлять изделия и соединять детали косой и ее вариантами;</w:t>
      </w:r>
    </w:p>
    <w:p w:rsidR="007212D3" w:rsidRPr="00716D9F" w:rsidRDefault="007212D3" w:rsidP="004F4EE5">
      <w:pPr>
        <w:numPr>
          <w:ilvl w:val="0"/>
          <w:numId w:val="45"/>
        </w:numPr>
        <w:autoSpaceDE w:val="0"/>
        <w:autoSpaceDN w:val="0"/>
        <w:adjustRightInd w:val="0"/>
        <w:jc w:val="both"/>
      </w:pPr>
      <w:r w:rsidRPr="00716D9F">
        <w:t>осуществлять перевалку и пересадку растений;</w:t>
      </w:r>
    </w:p>
    <w:p w:rsidR="007212D3" w:rsidRPr="00716D9F" w:rsidRDefault="007212D3" w:rsidP="004F4EE5">
      <w:pPr>
        <w:numPr>
          <w:ilvl w:val="0"/>
          <w:numId w:val="45"/>
        </w:numPr>
        <w:autoSpaceDE w:val="0"/>
        <w:autoSpaceDN w:val="0"/>
        <w:adjustRightInd w:val="0"/>
        <w:jc w:val="both"/>
      </w:pPr>
      <w:r w:rsidRPr="00716D9F">
        <w:t>выполнять простейшие работы по выращиванию растений из корневых отпрысков и делением куста;</w:t>
      </w:r>
    </w:p>
    <w:p w:rsidR="007212D3" w:rsidRPr="00716D9F" w:rsidRDefault="007212D3" w:rsidP="004F4EE5">
      <w:pPr>
        <w:numPr>
          <w:ilvl w:val="0"/>
          <w:numId w:val="45"/>
        </w:numPr>
        <w:autoSpaceDE w:val="0"/>
        <w:autoSpaceDN w:val="0"/>
        <w:adjustRightInd w:val="0"/>
        <w:jc w:val="both"/>
      </w:pPr>
      <w:r w:rsidRPr="00716D9F">
        <w:t xml:space="preserve"> собирать простейшую электрическую цепь и проверять ее действие;</w:t>
      </w:r>
    </w:p>
    <w:p w:rsidR="007212D3" w:rsidRPr="00716D9F" w:rsidRDefault="007212D3" w:rsidP="004F4EE5">
      <w:pPr>
        <w:numPr>
          <w:ilvl w:val="0"/>
          <w:numId w:val="45"/>
        </w:numPr>
        <w:autoSpaceDE w:val="0"/>
        <w:autoSpaceDN w:val="0"/>
        <w:adjustRightInd w:val="0"/>
        <w:jc w:val="both"/>
      </w:pPr>
      <w:r w:rsidRPr="00716D9F">
        <w:t>безопасно пользоваться бытовыми электрическими приборами и газом.</w:t>
      </w:r>
    </w:p>
    <w:p w:rsidR="007212D3" w:rsidRPr="00716D9F" w:rsidRDefault="007212D3" w:rsidP="004F4EE5">
      <w:pPr>
        <w:autoSpaceDE w:val="0"/>
        <w:autoSpaceDN w:val="0"/>
        <w:adjustRightInd w:val="0"/>
        <w:jc w:val="both"/>
        <w:rPr>
          <w:b/>
        </w:rPr>
      </w:pPr>
    </w:p>
    <w:p w:rsidR="007212D3" w:rsidRPr="00716D9F" w:rsidRDefault="007212D3" w:rsidP="004F4EE5">
      <w:pPr>
        <w:autoSpaceDE w:val="0"/>
        <w:autoSpaceDN w:val="0"/>
        <w:adjustRightInd w:val="0"/>
        <w:jc w:val="both"/>
        <w:rPr>
          <w:b/>
        </w:rPr>
      </w:pPr>
      <w:r w:rsidRPr="00716D9F">
        <w:rPr>
          <w:b/>
        </w:rPr>
        <w:t>Обучающиеся овладеют общетрудовыми и общеучебными умениями</w:t>
      </w:r>
    </w:p>
    <w:p w:rsidR="007212D3" w:rsidRPr="00716D9F" w:rsidRDefault="007212D3" w:rsidP="004F4EE5">
      <w:pPr>
        <w:autoSpaceDE w:val="0"/>
        <w:autoSpaceDN w:val="0"/>
        <w:adjustRightInd w:val="0"/>
        <w:jc w:val="both"/>
        <w:rPr>
          <w:i/>
        </w:rPr>
      </w:pPr>
      <w:r w:rsidRPr="00716D9F">
        <w:rPr>
          <w:i/>
        </w:rPr>
        <w:t>Самостоятельно:</w:t>
      </w:r>
    </w:p>
    <w:p w:rsidR="007212D3" w:rsidRPr="00716D9F" w:rsidRDefault="007212D3" w:rsidP="004F4EE5">
      <w:pPr>
        <w:numPr>
          <w:ilvl w:val="0"/>
          <w:numId w:val="46"/>
        </w:numPr>
        <w:autoSpaceDE w:val="0"/>
        <w:autoSpaceDN w:val="0"/>
        <w:adjustRightInd w:val="0"/>
        <w:jc w:val="both"/>
      </w:pPr>
      <w:r w:rsidRPr="00716D9F">
        <w:t>анализировать предложенное учебное задание, выделять известное и находить проблему, искать практическое решение выделенной проблемы;</w:t>
      </w:r>
    </w:p>
    <w:p w:rsidR="007212D3" w:rsidRPr="00716D9F" w:rsidRDefault="007212D3" w:rsidP="004F4EE5">
      <w:pPr>
        <w:numPr>
          <w:ilvl w:val="0"/>
          <w:numId w:val="46"/>
        </w:numPr>
        <w:autoSpaceDE w:val="0"/>
        <w:autoSpaceDN w:val="0"/>
        <w:adjustRightInd w:val="0"/>
        <w:jc w:val="both"/>
      </w:pPr>
      <w:r w:rsidRPr="00716D9F">
        <w:t>обосновывать выбор конструкции и технологии выполнения учебного задания или замысла творческого проекта в единстве требований полезности, прочности, эстетичности;</w:t>
      </w:r>
    </w:p>
    <w:p w:rsidR="007212D3" w:rsidRPr="00716D9F" w:rsidRDefault="007212D3" w:rsidP="004F4EE5">
      <w:pPr>
        <w:numPr>
          <w:ilvl w:val="0"/>
          <w:numId w:val="46"/>
        </w:numPr>
        <w:autoSpaceDE w:val="0"/>
        <w:autoSpaceDN w:val="0"/>
        <w:adjustRightInd w:val="0"/>
        <w:jc w:val="both"/>
      </w:pPr>
      <w:r w:rsidRPr="00716D9F">
        <w:t xml:space="preserve"> выполнять доступные практические задания с опорой на чертеж (эскиз), схему.</w:t>
      </w:r>
    </w:p>
    <w:p w:rsidR="007212D3" w:rsidRPr="00716D9F" w:rsidRDefault="007212D3" w:rsidP="004F4EE5">
      <w:pPr>
        <w:autoSpaceDE w:val="0"/>
        <w:autoSpaceDN w:val="0"/>
        <w:adjustRightInd w:val="0"/>
        <w:jc w:val="both"/>
        <w:rPr>
          <w:i/>
        </w:rPr>
      </w:pPr>
      <w:r w:rsidRPr="00716D9F">
        <w:rPr>
          <w:i/>
        </w:rPr>
        <w:t>С помощью учителя:</w:t>
      </w:r>
    </w:p>
    <w:p w:rsidR="007212D3" w:rsidRPr="00716D9F" w:rsidRDefault="007212D3" w:rsidP="004F4EE5">
      <w:pPr>
        <w:numPr>
          <w:ilvl w:val="0"/>
          <w:numId w:val="38"/>
        </w:numPr>
        <w:autoSpaceDE w:val="0"/>
        <w:autoSpaceDN w:val="0"/>
        <w:adjustRightInd w:val="0"/>
        <w:jc w:val="both"/>
      </w:pPr>
      <w:r w:rsidRPr="00716D9F">
        <w:t>формулировать проблему, проводить коллективное обсуждение предложенных учителем или возникающих в ходе работы учебных проблем; выдвигать возможные способы решения проблем.</w:t>
      </w:r>
    </w:p>
    <w:p w:rsidR="007212D3" w:rsidRPr="00716D9F" w:rsidRDefault="007212D3" w:rsidP="004F4EE5">
      <w:pPr>
        <w:numPr>
          <w:ilvl w:val="0"/>
          <w:numId w:val="38"/>
        </w:numPr>
        <w:autoSpaceDE w:val="0"/>
        <w:autoSpaceDN w:val="0"/>
        <w:adjustRightInd w:val="0"/>
        <w:jc w:val="both"/>
      </w:pPr>
      <w:r w:rsidRPr="00716D9F">
        <w:t>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7212D3" w:rsidRDefault="007212D3" w:rsidP="00EB15F3">
      <w:pPr>
        <w:pStyle w:val="ParagraphStyle"/>
        <w:tabs>
          <w:tab w:val="left" w:pos="1560"/>
        </w:tabs>
        <w:spacing w:line="252" w:lineRule="auto"/>
        <w:ind w:firstLine="360"/>
        <w:jc w:val="center"/>
        <w:rPr>
          <w:rFonts w:ascii="Times New Roman" w:hAnsi="Times New Roman"/>
          <w:b/>
        </w:rPr>
      </w:pPr>
    </w:p>
    <w:p w:rsidR="007212D3" w:rsidRDefault="007212D3" w:rsidP="00EB15F3">
      <w:pPr>
        <w:pStyle w:val="ParagraphStyle"/>
        <w:tabs>
          <w:tab w:val="left" w:pos="1560"/>
        </w:tabs>
        <w:spacing w:line="252" w:lineRule="auto"/>
        <w:ind w:firstLine="360"/>
        <w:jc w:val="center"/>
        <w:rPr>
          <w:rFonts w:ascii="Times New Roman" w:hAnsi="Times New Roman"/>
          <w:b/>
        </w:rPr>
      </w:pPr>
      <w:r w:rsidRPr="00CC7FAB">
        <w:rPr>
          <w:rFonts w:ascii="Times New Roman" w:hAnsi="Times New Roman"/>
          <w:b/>
        </w:rPr>
        <w:t>Календарно-тематическое планирование</w:t>
      </w:r>
    </w:p>
    <w:p w:rsidR="007212D3" w:rsidRPr="00CC7FAB" w:rsidRDefault="007212D3" w:rsidP="00EB15F3">
      <w:pPr>
        <w:pStyle w:val="ParagraphStyle"/>
        <w:tabs>
          <w:tab w:val="left" w:pos="1560"/>
        </w:tabs>
        <w:spacing w:line="252" w:lineRule="auto"/>
        <w:ind w:firstLine="360"/>
        <w:jc w:val="center"/>
        <w:rPr>
          <w:rFonts w:ascii="Times New Roman" w:hAnsi="Times New Roman"/>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3"/>
        <w:gridCol w:w="2692"/>
        <w:gridCol w:w="629"/>
        <w:gridCol w:w="824"/>
        <w:gridCol w:w="1800"/>
        <w:gridCol w:w="1980"/>
        <w:gridCol w:w="1800"/>
      </w:tblGrid>
      <w:tr w:rsidR="007212D3" w:rsidRPr="009C6488" w:rsidTr="00457377">
        <w:trPr>
          <w:cantSplit/>
          <w:trHeight w:val="357"/>
        </w:trPr>
        <w:tc>
          <w:tcPr>
            <w:tcW w:w="643" w:type="dxa"/>
            <w:vMerge w:val="restart"/>
            <w:textDirection w:val="btLr"/>
          </w:tcPr>
          <w:p w:rsidR="007212D3" w:rsidRPr="009C6488" w:rsidRDefault="007212D3" w:rsidP="00457377">
            <w:pPr>
              <w:ind w:left="113" w:right="113"/>
              <w:jc w:val="center"/>
            </w:pPr>
            <w:r w:rsidRPr="009C6488">
              <w:t>Номер урока</w:t>
            </w:r>
          </w:p>
        </w:tc>
        <w:tc>
          <w:tcPr>
            <w:tcW w:w="2692" w:type="dxa"/>
            <w:vMerge w:val="restart"/>
          </w:tcPr>
          <w:p w:rsidR="007212D3" w:rsidRPr="009C6488" w:rsidRDefault="007212D3" w:rsidP="00457377">
            <w:pPr>
              <w:keepNext/>
              <w:jc w:val="center"/>
              <w:outlineLvl w:val="1"/>
            </w:pPr>
            <w:r w:rsidRPr="009C6488">
              <w:t>Тема урока</w:t>
            </w:r>
          </w:p>
        </w:tc>
        <w:tc>
          <w:tcPr>
            <w:tcW w:w="629" w:type="dxa"/>
            <w:vMerge w:val="restart"/>
            <w:textDirection w:val="btLr"/>
          </w:tcPr>
          <w:p w:rsidR="007212D3" w:rsidRPr="009C6488" w:rsidRDefault="007212D3" w:rsidP="00457377">
            <w:pPr>
              <w:ind w:left="113" w:right="113"/>
              <w:jc w:val="center"/>
            </w:pPr>
            <w:r w:rsidRPr="009C6488">
              <w:t xml:space="preserve">Количество </w:t>
            </w:r>
          </w:p>
          <w:p w:rsidR="007212D3" w:rsidRPr="009C6488" w:rsidRDefault="007212D3" w:rsidP="00457377">
            <w:pPr>
              <w:ind w:left="113" w:right="113"/>
              <w:jc w:val="center"/>
            </w:pPr>
            <w:r w:rsidRPr="009C6488">
              <w:t>часов</w:t>
            </w:r>
          </w:p>
        </w:tc>
        <w:tc>
          <w:tcPr>
            <w:tcW w:w="824" w:type="dxa"/>
            <w:vMerge w:val="restart"/>
            <w:textDirection w:val="btLr"/>
          </w:tcPr>
          <w:p w:rsidR="007212D3" w:rsidRPr="009C6488" w:rsidRDefault="007212D3" w:rsidP="00457377">
            <w:pPr>
              <w:ind w:left="113" w:right="113"/>
              <w:jc w:val="center"/>
            </w:pPr>
            <w:r w:rsidRPr="009C6488">
              <w:t xml:space="preserve">Дата </w:t>
            </w:r>
          </w:p>
          <w:p w:rsidR="007212D3" w:rsidRPr="009C6488" w:rsidRDefault="007212D3" w:rsidP="00457377">
            <w:pPr>
              <w:ind w:left="113" w:right="113"/>
              <w:jc w:val="center"/>
            </w:pPr>
            <w:r w:rsidRPr="009C6488">
              <w:t>проведения урока</w:t>
            </w:r>
          </w:p>
        </w:tc>
        <w:tc>
          <w:tcPr>
            <w:tcW w:w="5580" w:type="dxa"/>
            <w:gridSpan w:val="3"/>
          </w:tcPr>
          <w:p w:rsidR="007212D3" w:rsidRPr="009C6488" w:rsidRDefault="007212D3" w:rsidP="00457377">
            <w:pPr>
              <w:jc w:val="center"/>
            </w:pPr>
            <w:r w:rsidRPr="009C6488">
              <w:t>Планируемые результаты освоения материала</w:t>
            </w:r>
          </w:p>
        </w:tc>
      </w:tr>
      <w:tr w:rsidR="007212D3" w:rsidRPr="009C6488" w:rsidTr="00457377">
        <w:tc>
          <w:tcPr>
            <w:tcW w:w="643" w:type="dxa"/>
            <w:vMerge/>
          </w:tcPr>
          <w:p w:rsidR="007212D3" w:rsidRPr="009C6488" w:rsidRDefault="007212D3" w:rsidP="00457377">
            <w:pPr>
              <w:jc w:val="center"/>
            </w:pPr>
          </w:p>
        </w:tc>
        <w:tc>
          <w:tcPr>
            <w:tcW w:w="2692" w:type="dxa"/>
            <w:vMerge/>
          </w:tcPr>
          <w:p w:rsidR="007212D3" w:rsidRPr="009C6488" w:rsidRDefault="007212D3" w:rsidP="00457377">
            <w:pPr>
              <w:keepNext/>
              <w:jc w:val="center"/>
              <w:outlineLvl w:val="1"/>
            </w:pPr>
          </w:p>
        </w:tc>
        <w:tc>
          <w:tcPr>
            <w:tcW w:w="629" w:type="dxa"/>
            <w:vMerge/>
          </w:tcPr>
          <w:p w:rsidR="007212D3" w:rsidRPr="009C6488" w:rsidRDefault="007212D3" w:rsidP="00457377">
            <w:pPr>
              <w:jc w:val="center"/>
            </w:pPr>
          </w:p>
        </w:tc>
        <w:tc>
          <w:tcPr>
            <w:tcW w:w="824" w:type="dxa"/>
            <w:vMerge/>
          </w:tcPr>
          <w:p w:rsidR="007212D3" w:rsidRPr="009C6488" w:rsidRDefault="007212D3" w:rsidP="00457377">
            <w:pPr>
              <w:jc w:val="center"/>
            </w:pPr>
          </w:p>
        </w:tc>
        <w:tc>
          <w:tcPr>
            <w:tcW w:w="1800" w:type="dxa"/>
            <w:vAlign w:val="center"/>
          </w:tcPr>
          <w:p w:rsidR="007212D3" w:rsidRPr="009C6488" w:rsidRDefault="007212D3" w:rsidP="00457377">
            <w:pPr>
              <w:pStyle w:val="Style25"/>
              <w:widowControl/>
              <w:spacing w:line="240" w:lineRule="auto"/>
              <w:ind w:firstLine="0"/>
              <w:rPr>
                <w:rStyle w:val="FontStyle46"/>
                <w:rFonts w:ascii="Times New Roman" w:hAnsi="Times New Roman" w:cs="Times New Roman"/>
                <w:b w:val="0"/>
                <w:color w:val="000000"/>
              </w:rPr>
            </w:pPr>
          </w:p>
          <w:p w:rsidR="007212D3" w:rsidRPr="009C6488" w:rsidRDefault="007212D3" w:rsidP="00457377">
            <w:pPr>
              <w:pStyle w:val="Style25"/>
              <w:widowControl/>
              <w:spacing w:line="240" w:lineRule="auto"/>
              <w:ind w:firstLine="0"/>
              <w:jc w:val="center"/>
              <w:rPr>
                <w:rStyle w:val="FontStyle46"/>
                <w:rFonts w:ascii="Times New Roman" w:hAnsi="Times New Roman" w:cs="Times New Roman"/>
                <w:b w:val="0"/>
                <w:color w:val="000000"/>
              </w:rPr>
            </w:pPr>
            <w:r w:rsidRPr="009C6488">
              <w:rPr>
                <w:rStyle w:val="FontStyle46"/>
                <w:rFonts w:ascii="Times New Roman" w:hAnsi="Times New Roman" w:cs="Times New Roman"/>
                <w:b w:val="0"/>
                <w:color w:val="000000"/>
              </w:rPr>
              <w:t xml:space="preserve">Предметные </w:t>
            </w:r>
          </w:p>
          <w:p w:rsidR="007212D3" w:rsidRPr="009C6488" w:rsidRDefault="007212D3" w:rsidP="00457377">
            <w:pPr>
              <w:pStyle w:val="Style25"/>
              <w:widowControl/>
              <w:spacing w:line="240" w:lineRule="auto"/>
              <w:ind w:firstLine="0"/>
              <w:rPr>
                <w:rStyle w:val="FontStyle46"/>
                <w:rFonts w:ascii="Times New Roman" w:hAnsi="Times New Roman" w:cs="Times New Roman"/>
                <w:b w:val="0"/>
                <w:color w:val="000000"/>
              </w:rPr>
            </w:pPr>
          </w:p>
          <w:p w:rsidR="007212D3" w:rsidRPr="009C6488" w:rsidRDefault="007212D3" w:rsidP="00457377">
            <w:pPr>
              <w:pStyle w:val="Style25"/>
              <w:widowControl/>
              <w:spacing w:line="240" w:lineRule="auto"/>
              <w:ind w:firstLine="0"/>
              <w:rPr>
                <w:rStyle w:val="FontStyle46"/>
                <w:rFonts w:ascii="Times New Roman" w:hAnsi="Times New Roman" w:cs="Times New Roman"/>
                <w:b w:val="0"/>
                <w:color w:val="000000"/>
              </w:rPr>
            </w:pPr>
          </w:p>
        </w:tc>
        <w:tc>
          <w:tcPr>
            <w:tcW w:w="1980" w:type="dxa"/>
            <w:vAlign w:val="center"/>
          </w:tcPr>
          <w:p w:rsidR="007212D3" w:rsidRPr="009C6488" w:rsidRDefault="007212D3" w:rsidP="00457377">
            <w:pPr>
              <w:pStyle w:val="Style25"/>
              <w:widowControl/>
              <w:spacing w:line="240" w:lineRule="auto"/>
              <w:ind w:firstLine="0"/>
              <w:jc w:val="center"/>
              <w:rPr>
                <w:rStyle w:val="FontStyle46"/>
                <w:rFonts w:ascii="Times New Roman" w:hAnsi="Times New Roman" w:cs="Times New Roman"/>
                <w:b w:val="0"/>
                <w:color w:val="000000"/>
              </w:rPr>
            </w:pPr>
            <w:r w:rsidRPr="009C6488">
              <w:rPr>
                <w:rStyle w:val="FontStyle46"/>
                <w:rFonts w:ascii="Times New Roman" w:hAnsi="Times New Roman" w:cs="Times New Roman"/>
                <w:b w:val="0"/>
                <w:color w:val="000000"/>
              </w:rPr>
              <w:t>Метапредметные</w:t>
            </w:r>
          </w:p>
          <w:p w:rsidR="007212D3" w:rsidRPr="009C6488" w:rsidRDefault="007212D3" w:rsidP="00457377">
            <w:pPr>
              <w:pStyle w:val="Style25"/>
              <w:widowControl/>
              <w:spacing w:line="240" w:lineRule="auto"/>
              <w:ind w:firstLine="0"/>
              <w:jc w:val="center"/>
              <w:rPr>
                <w:rStyle w:val="FontStyle46"/>
                <w:rFonts w:ascii="Times New Roman" w:hAnsi="Times New Roman" w:cs="Times New Roman"/>
                <w:b w:val="0"/>
                <w:color w:val="000000"/>
              </w:rPr>
            </w:pPr>
          </w:p>
        </w:tc>
        <w:tc>
          <w:tcPr>
            <w:tcW w:w="1800" w:type="dxa"/>
            <w:vAlign w:val="center"/>
          </w:tcPr>
          <w:p w:rsidR="007212D3" w:rsidRPr="009C6488" w:rsidRDefault="007212D3" w:rsidP="00457377">
            <w:pPr>
              <w:pStyle w:val="Style25"/>
              <w:widowControl/>
              <w:spacing w:line="240" w:lineRule="auto"/>
              <w:ind w:firstLine="0"/>
              <w:jc w:val="center"/>
              <w:rPr>
                <w:rStyle w:val="FontStyle46"/>
                <w:rFonts w:ascii="Times New Roman" w:hAnsi="Times New Roman" w:cs="Times New Roman"/>
                <w:b w:val="0"/>
                <w:color w:val="000000"/>
              </w:rPr>
            </w:pPr>
            <w:r w:rsidRPr="009C6488">
              <w:rPr>
                <w:rStyle w:val="FontStyle46"/>
                <w:rFonts w:ascii="Times New Roman" w:hAnsi="Times New Roman" w:cs="Times New Roman"/>
                <w:b w:val="0"/>
                <w:color w:val="000000"/>
              </w:rPr>
              <w:t>Личностные</w:t>
            </w:r>
          </w:p>
          <w:p w:rsidR="007212D3" w:rsidRPr="009C6488" w:rsidRDefault="007212D3" w:rsidP="00457377">
            <w:pPr>
              <w:pStyle w:val="Style25"/>
              <w:widowControl/>
              <w:spacing w:line="240" w:lineRule="auto"/>
              <w:ind w:firstLine="0"/>
              <w:jc w:val="center"/>
              <w:rPr>
                <w:rStyle w:val="FontStyle46"/>
                <w:rFonts w:ascii="Times New Roman" w:hAnsi="Times New Roman" w:cs="Times New Roman"/>
                <w:b w:val="0"/>
                <w:color w:val="000000"/>
              </w:rPr>
            </w:pPr>
          </w:p>
        </w:tc>
      </w:tr>
      <w:tr w:rsidR="007212D3" w:rsidRPr="009C6488" w:rsidTr="00457377">
        <w:tc>
          <w:tcPr>
            <w:tcW w:w="10368" w:type="dxa"/>
            <w:gridSpan w:val="7"/>
          </w:tcPr>
          <w:p w:rsidR="007212D3" w:rsidRPr="009C6488" w:rsidRDefault="007212D3" w:rsidP="00457377">
            <w:pPr>
              <w:autoSpaceDE w:val="0"/>
              <w:autoSpaceDN w:val="0"/>
              <w:adjustRightInd w:val="0"/>
              <w:spacing w:line="264" w:lineRule="auto"/>
              <w:jc w:val="center"/>
              <w:rPr>
                <w:b/>
              </w:rPr>
            </w:pPr>
            <w:r w:rsidRPr="009C6488">
              <w:rPr>
                <w:b/>
                <w:lang w:val="en-US"/>
              </w:rPr>
              <w:t>I</w:t>
            </w:r>
            <w:r w:rsidRPr="009C6488">
              <w:rPr>
                <w:b/>
              </w:rPr>
              <w:t xml:space="preserve"> четверть (9 часов)</w:t>
            </w:r>
          </w:p>
        </w:tc>
      </w:tr>
      <w:tr w:rsidR="007212D3" w:rsidRPr="009C6488" w:rsidTr="00457377">
        <w:tc>
          <w:tcPr>
            <w:tcW w:w="10368" w:type="dxa"/>
            <w:gridSpan w:val="7"/>
          </w:tcPr>
          <w:p w:rsidR="007212D3" w:rsidRPr="009C6488" w:rsidRDefault="007212D3" w:rsidP="00457377">
            <w:pPr>
              <w:jc w:val="center"/>
            </w:pPr>
            <w:r w:rsidRPr="009C6488">
              <w:rPr>
                <w:b/>
              </w:rPr>
              <w:t>Информация и её преобразование (5 ч)</w:t>
            </w:r>
          </w:p>
        </w:tc>
      </w:tr>
      <w:tr w:rsidR="007212D3" w:rsidRPr="009C6488" w:rsidTr="00457377">
        <w:tc>
          <w:tcPr>
            <w:tcW w:w="643" w:type="dxa"/>
          </w:tcPr>
          <w:p w:rsidR="007212D3" w:rsidRPr="009C6488" w:rsidRDefault="007212D3" w:rsidP="00457377">
            <w:pPr>
              <w:jc w:val="center"/>
            </w:pPr>
            <w:r w:rsidRPr="009C6488">
              <w:t>1</w:t>
            </w:r>
          </w:p>
        </w:tc>
        <w:tc>
          <w:tcPr>
            <w:tcW w:w="2692" w:type="dxa"/>
          </w:tcPr>
          <w:p w:rsidR="007212D3" w:rsidRPr="009C6488" w:rsidRDefault="007212D3" w:rsidP="00A31237">
            <w:pPr>
              <w:rPr>
                <w:color w:val="0000FF"/>
              </w:rPr>
            </w:pPr>
            <w:r w:rsidRPr="009C6488">
              <w:t>Информация и информационные технологии. Какая бывает информация.</w:t>
            </w:r>
            <w:r w:rsidRPr="009C6488">
              <w:rPr>
                <w:i/>
              </w:rPr>
              <w:t xml:space="preserve"> Урок-исследование</w:t>
            </w:r>
          </w:p>
        </w:tc>
        <w:tc>
          <w:tcPr>
            <w:tcW w:w="629" w:type="dxa"/>
          </w:tcPr>
          <w:p w:rsidR="007212D3" w:rsidRPr="009C6488" w:rsidRDefault="007212D3" w:rsidP="00457377">
            <w:pPr>
              <w:jc w:val="center"/>
            </w:pPr>
            <w:r w:rsidRPr="009C6488">
              <w:t>1</w:t>
            </w:r>
          </w:p>
        </w:tc>
        <w:tc>
          <w:tcPr>
            <w:tcW w:w="824" w:type="dxa"/>
          </w:tcPr>
          <w:p w:rsidR="007212D3" w:rsidRPr="009C6488" w:rsidRDefault="007212D3" w:rsidP="00457377">
            <w:pPr>
              <w:jc w:val="center"/>
            </w:pPr>
            <w:r w:rsidRPr="009C6488">
              <w:t>03.09.</w:t>
            </w:r>
          </w:p>
          <w:p w:rsidR="007212D3" w:rsidRPr="009C6488" w:rsidRDefault="007212D3" w:rsidP="00457377">
            <w:pPr>
              <w:jc w:val="center"/>
              <w:rPr>
                <w:sz w:val="20"/>
                <w:szCs w:val="20"/>
              </w:rPr>
            </w:pPr>
            <w:r w:rsidRPr="009C6488">
              <w:t>2020</w:t>
            </w:r>
          </w:p>
        </w:tc>
        <w:tc>
          <w:tcPr>
            <w:tcW w:w="1800" w:type="dxa"/>
          </w:tcPr>
          <w:p w:rsidR="007212D3" w:rsidRPr="009C6488" w:rsidRDefault="007212D3" w:rsidP="00A31237">
            <w:r w:rsidRPr="009C6488">
              <w:t>Рассматривает, читает учебник. Проводит исследование. Анализирует результаты. Делает выводы. Рассказывает о своём опыте работы на компьютере. Обсуждает вопросы о роли компьютерных технологий в жизни современного общества, о правилах работы на компьютере. Выполняет отдельные упражнения на компьютере.</w:t>
            </w:r>
          </w:p>
        </w:tc>
        <w:tc>
          <w:tcPr>
            <w:tcW w:w="1980" w:type="dxa"/>
          </w:tcPr>
          <w:p w:rsidR="007212D3" w:rsidRPr="009C6488" w:rsidRDefault="007212D3" w:rsidP="00A31237">
            <w:r w:rsidRPr="009C6488">
              <w:rPr>
                <w:i/>
              </w:rPr>
              <w:t xml:space="preserve">С помощью учителя </w:t>
            </w:r>
            <w:r w:rsidRPr="009C6488">
              <w:t>находит наиболее целесообразные способы решения задач из числа освоенных. Вступает в беседу и обсуждение на уроке. Выявляет и формулирует учебную проблему совместно с учителем (в ходе анализа предлагаемых заданий, образцов изделий).</w:t>
            </w:r>
          </w:p>
        </w:tc>
        <w:tc>
          <w:tcPr>
            <w:tcW w:w="1800" w:type="dxa"/>
          </w:tcPr>
          <w:p w:rsidR="007212D3" w:rsidRPr="009C6488" w:rsidRDefault="007212D3" w:rsidP="00A31237">
            <w:r w:rsidRPr="009C6488">
              <w:t>Сотрудничать в малых группах; положительно относиться к труду людей ремесленных профессий.</w:t>
            </w:r>
          </w:p>
        </w:tc>
      </w:tr>
      <w:tr w:rsidR="007212D3" w:rsidRPr="009C6488" w:rsidTr="00457377">
        <w:tc>
          <w:tcPr>
            <w:tcW w:w="643" w:type="dxa"/>
          </w:tcPr>
          <w:p w:rsidR="007212D3" w:rsidRPr="009C6488" w:rsidRDefault="007212D3" w:rsidP="00457377">
            <w:pPr>
              <w:jc w:val="center"/>
            </w:pPr>
            <w:r w:rsidRPr="009C6488">
              <w:t>2</w:t>
            </w:r>
          </w:p>
        </w:tc>
        <w:tc>
          <w:tcPr>
            <w:tcW w:w="2692" w:type="dxa"/>
          </w:tcPr>
          <w:p w:rsidR="007212D3" w:rsidRPr="009C6488" w:rsidRDefault="007212D3" w:rsidP="00A31237">
            <w:pPr>
              <w:rPr>
                <w:color w:val="0000FF"/>
              </w:rPr>
            </w:pPr>
            <w:r w:rsidRPr="009C6488">
              <w:t>Учимся работать на компьютере. Включение и выключение компьютера. Компьютерные программы.</w:t>
            </w:r>
            <w:r w:rsidRPr="009C6488">
              <w:rPr>
                <w:i/>
              </w:rPr>
              <w:t xml:space="preserve"> Урок-практикум</w:t>
            </w:r>
          </w:p>
        </w:tc>
        <w:tc>
          <w:tcPr>
            <w:tcW w:w="629" w:type="dxa"/>
          </w:tcPr>
          <w:p w:rsidR="007212D3" w:rsidRPr="009C6488" w:rsidRDefault="007212D3" w:rsidP="00457377">
            <w:pPr>
              <w:jc w:val="center"/>
            </w:pPr>
            <w:r w:rsidRPr="009C6488">
              <w:t>1</w:t>
            </w:r>
          </w:p>
        </w:tc>
        <w:tc>
          <w:tcPr>
            <w:tcW w:w="824" w:type="dxa"/>
          </w:tcPr>
          <w:p w:rsidR="007212D3" w:rsidRPr="009C6488" w:rsidRDefault="007212D3" w:rsidP="00457377">
            <w:pPr>
              <w:jc w:val="center"/>
            </w:pPr>
            <w:r w:rsidRPr="009C6488">
              <w:t>10.09.</w:t>
            </w:r>
          </w:p>
          <w:p w:rsidR="007212D3" w:rsidRPr="009C6488" w:rsidRDefault="007212D3" w:rsidP="00457377">
            <w:pPr>
              <w:jc w:val="center"/>
            </w:pPr>
            <w:r w:rsidRPr="009C6488">
              <w:t>2020</w:t>
            </w:r>
          </w:p>
        </w:tc>
        <w:tc>
          <w:tcPr>
            <w:tcW w:w="1800" w:type="dxa"/>
          </w:tcPr>
          <w:p w:rsidR="007212D3" w:rsidRPr="009C6488" w:rsidRDefault="007212D3" w:rsidP="00A31237">
            <w:r w:rsidRPr="009C6488">
              <w:t>Рассматривает, читает учебник. Рассказывает о своём опыте работы на компьютере. Обсуждает вопросы о роли компьютерных технологий в жизни современного общества, о правилах работы на компьютере. Выполняет отдельные упражнения на компьютере.</w:t>
            </w:r>
          </w:p>
        </w:tc>
        <w:tc>
          <w:tcPr>
            <w:tcW w:w="1980" w:type="dxa"/>
          </w:tcPr>
          <w:p w:rsidR="007212D3" w:rsidRPr="009C6488" w:rsidRDefault="007212D3" w:rsidP="00A31237">
            <w:r w:rsidRPr="009C6488">
              <w:t xml:space="preserve">Выполняет предлагаемые задания в паре, группе; самостоятельно делает простейшие обобщения и </w:t>
            </w:r>
            <w:r w:rsidRPr="009C6488">
              <w:rPr>
                <w:i/>
              </w:rPr>
              <w:t>выводы</w:t>
            </w:r>
            <w:r w:rsidRPr="009C6488">
              <w:t>. Определяет с помощью учителя и самостоятельно цель деятельности на уроке.</w:t>
            </w:r>
          </w:p>
        </w:tc>
        <w:tc>
          <w:tcPr>
            <w:tcW w:w="1800" w:type="dxa"/>
          </w:tcPr>
          <w:p w:rsidR="007212D3" w:rsidRPr="009C6488" w:rsidRDefault="007212D3" w:rsidP="00A31237">
            <w:r w:rsidRPr="009C6488">
              <w:t>Воспитание и развитие желания трудиться, уважительно относиться к чужому мнению.</w:t>
            </w:r>
          </w:p>
        </w:tc>
      </w:tr>
      <w:tr w:rsidR="007212D3" w:rsidRPr="009C6488" w:rsidTr="00457377">
        <w:tc>
          <w:tcPr>
            <w:tcW w:w="643" w:type="dxa"/>
          </w:tcPr>
          <w:p w:rsidR="007212D3" w:rsidRPr="009C6488" w:rsidRDefault="007212D3" w:rsidP="00457377">
            <w:pPr>
              <w:jc w:val="center"/>
            </w:pPr>
          </w:p>
        </w:tc>
        <w:tc>
          <w:tcPr>
            <w:tcW w:w="2692" w:type="dxa"/>
          </w:tcPr>
          <w:p w:rsidR="007212D3" w:rsidRPr="009C6488" w:rsidRDefault="007212D3" w:rsidP="00A31237"/>
        </w:tc>
        <w:tc>
          <w:tcPr>
            <w:tcW w:w="629" w:type="dxa"/>
          </w:tcPr>
          <w:p w:rsidR="007212D3" w:rsidRPr="009C6488" w:rsidRDefault="007212D3" w:rsidP="00457377">
            <w:pPr>
              <w:jc w:val="center"/>
            </w:pPr>
          </w:p>
        </w:tc>
        <w:tc>
          <w:tcPr>
            <w:tcW w:w="824" w:type="dxa"/>
          </w:tcPr>
          <w:p w:rsidR="007212D3" w:rsidRPr="009C6488" w:rsidRDefault="007212D3" w:rsidP="00457377">
            <w:pPr>
              <w:jc w:val="center"/>
            </w:pPr>
          </w:p>
        </w:tc>
        <w:tc>
          <w:tcPr>
            <w:tcW w:w="1800" w:type="dxa"/>
            <w:vMerge w:val="restart"/>
          </w:tcPr>
          <w:p w:rsidR="007212D3" w:rsidRPr="009C6488" w:rsidRDefault="007212D3" w:rsidP="00A31237">
            <w:r w:rsidRPr="009C6488">
              <w:t>Рассматривает, читает учебник. Рассказывает о своём опыте работы на компьютере. Обсуждает вопросы о роли компьютерных технологий в жизни современного общества, о правилах работы на компьютере. Выполняет отдельные упражнения в работе на компьютере.</w:t>
            </w:r>
          </w:p>
        </w:tc>
        <w:tc>
          <w:tcPr>
            <w:tcW w:w="1980" w:type="dxa"/>
            <w:vMerge w:val="restart"/>
          </w:tcPr>
          <w:p w:rsidR="007212D3" w:rsidRPr="009C6488" w:rsidRDefault="007212D3" w:rsidP="00A31237">
            <w:r w:rsidRPr="009C6488">
              <w:t>Понимает особенности декоративно-прикладных изделий. Слушает учителя и одноклассников, высказывает своё мнение. Работает по составленному совместно с учителем плану, используя необходимые дидактические средства (рисунки, инструкционные карты, инструменты и приспособления).</w:t>
            </w:r>
          </w:p>
        </w:tc>
        <w:tc>
          <w:tcPr>
            <w:tcW w:w="1800" w:type="dxa"/>
            <w:vMerge w:val="restart"/>
          </w:tcPr>
          <w:p w:rsidR="007212D3" w:rsidRPr="009C6488" w:rsidRDefault="007212D3" w:rsidP="00A31237">
            <w:r w:rsidRPr="009C6488">
              <w:t>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 человека-мастера.</w:t>
            </w:r>
          </w:p>
        </w:tc>
      </w:tr>
      <w:tr w:rsidR="007212D3" w:rsidRPr="009C6488" w:rsidTr="00457377">
        <w:trPr>
          <w:trHeight w:val="1104"/>
        </w:trPr>
        <w:tc>
          <w:tcPr>
            <w:tcW w:w="643" w:type="dxa"/>
          </w:tcPr>
          <w:p w:rsidR="007212D3" w:rsidRPr="009C6488" w:rsidRDefault="007212D3" w:rsidP="00457377">
            <w:pPr>
              <w:jc w:val="center"/>
            </w:pPr>
            <w:r w:rsidRPr="009C6488">
              <w:t>3</w:t>
            </w:r>
          </w:p>
        </w:tc>
        <w:tc>
          <w:tcPr>
            <w:tcW w:w="2692" w:type="dxa"/>
          </w:tcPr>
          <w:p w:rsidR="007212D3" w:rsidRPr="009C6488" w:rsidRDefault="007212D3" w:rsidP="00A31237">
            <w:r w:rsidRPr="009C6488">
              <w:t>Работа с компакт-диском (</w:t>
            </w:r>
            <w:r w:rsidRPr="009C6488">
              <w:rPr>
                <w:lang w:val="en-US"/>
              </w:rPr>
              <w:t>CD</w:t>
            </w:r>
            <w:r w:rsidRPr="009C6488">
              <w:t xml:space="preserve">, </w:t>
            </w:r>
            <w:r w:rsidRPr="009C6488">
              <w:rPr>
                <w:lang w:val="en-US"/>
              </w:rPr>
              <w:t>DVD</w:t>
            </w:r>
            <w:r w:rsidRPr="009C6488">
              <w:t>). Работа с Интернетом.</w:t>
            </w:r>
          </w:p>
          <w:p w:rsidR="007212D3" w:rsidRPr="009C6488" w:rsidRDefault="007212D3" w:rsidP="00A31237">
            <w:r w:rsidRPr="009C6488">
              <w:rPr>
                <w:i/>
              </w:rPr>
              <w:t>Урок-практикум</w:t>
            </w:r>
          </w:p>
        </w:tc>
        <w:tc>
          <w:tcPr>
            <w:tcW w:w="629" w:type="dxa"/>
          </w:tcPr>
          <w:p w:rsidR="007212D3" w:rsidRPr="009C6488" w:rsidRDefault="007212D3" w:rsidP="00457377">
            <w:pPr>
              <w:jc w:val="center"/>
            </w:pPr>
            <w:r w:rsidRPr="009C6488">
              <w:t>1</w:t>
            </w:r>
          </w:p>
        </w:tc>
        <w:tc>
          <w:tcPr>
            <w:tcW w:w="824" w:type="dxa"/>
          </w:tcPr>
          <w:p w:rsidR="007212D3" w:rsidRPr="009C6488" w:rsidRDefault="007212D3" w:rsidP="00457377">
            <w:pPr>
              <w:jc w:val="center"/>
            </w:pPr>
            <w:r w:rsidRPr="009C6488">
              <w:t>17.09.</w:t>
            </w:r>
          </w:p>
          <w:p w:rsidR="007212D3" w:rsidRPr="009C6488" w:rsidRDefault="007212D3" w:rsidP="00457377">
            <w:pPr>
              <w:jc w:val="center"/>
            </w:pPr>
            <w:r w:rsidRPr="009C6488">
              <w:t>2020</w:t>
            </w:r>
          </w:p>
        </w:tc>
        <w:tc>
          <w:tcPr>
            <w:tcW w:w="1800" w:type="dxa"/>
            <w:vMerge/>
          </w:tcPr>
          <w:p w:rsidR="007212D3" w:rsidRPr="009C6488" w:rsidRDefault="007212D3" w:rsidP="00A31237"/>
        </w:tc>
        <w:tc>
          <w:tcPr>
            <w:tcW w:w="1980" w:type="dxa"/>
            <w:vMerge/>
          </w:tcPr>
          <w:p w:rsidR="007212D3" w:rsidRPr="009C6488" w:rsidRDefault="007212D3" w:rsidP="00A31237"/>
        </w:tc>
        <w:tc>
          <w:tcPr>
            <w:tcW w:w="1800" w:type="dxa"/>
            <w:vMerge/>
          </w:tcPr>
          <w:p w:rsidR="007212D3" w:rsidRPr="009C6488" w:rsidRDefault="007212D3" w:rsidP="00A31237"/>
        </w:tc>
      </w:tr>
      <w:tr w:rsidR="007212D3" w:rsidRPr="009C6488" w:rsidTr="00457377">
        <w:tc>
          <w:tcPr>
            <w:tcW w:w="643" w:type="dxa"/>
            <w:vMerge w:val="restart"/>
          </w:tcPr>
          <w:p w:rsidR="007212D3" w:rsidRPr="009C6488" w:rsidRDefault="007212D3" w:rsidP="00457377">
            <w:pPr>
              <w:jc w:val="center"/>
            </w:pPr>
            <w:r w:rsidRPr="009C6488">
              <w:t>4</w:t>
            </w:r>
          </w:p>
        </w:tc>
        <w:tc>
          <w:tcPr>
            <w:tcW w:w="2692" w:type="dxa"/>
            <w:vMerge w:val="restart"/>
          </w:tcPr>
          <w:p w:rsidR="007212D3" w:rsidRPr="009C6488" w:rsidRDefault="007212D3" w:rsidP="00A31237">
            <w:r w:rsidRPr="009C6488">
              <w:t xml:space="preserve">Книга – источник информации. Как родилась книга.Изобретение бумаги. </w:t>
            </w:r>
            <w:r w:rsidRPr="009C6488">
              <w:rPr>
                <w:i/>
              </w:rPr>
              <w:t>Урок-путешествие</w:t>
            </w:r>
          </w:p>
        </w:tc>
        <w:tc>
          <w:tcPr>
            <w:tcW w:w="629" w:type="dxa"/>
          </w:tcPr>
          <w:p w:rsidR="007212D3" w:rsidRPr="009C6488" w:rsidRDefault="007212D3" w:rsidP="00457377">
            <w:pPr>
              <w:jc w:val="center"/>
            </w:pPr>
            <w:r w:rsidRPr="009C6488">
              <w:t>1</w:t>
            </w:r>
          </w:p>
        </w:tc>
        <w:tc>
          <w:tcPr>
            <w:tcW w:w="824" w:type="dxa"/>
            <w:vMerge w:val="restart"/>
          </w:tcPr>
          <w:p w:rsidR="007212D3" w:rsidRPr="009C6488" w:rsidRDefault="007212D3" w:rsidP="00457377">
            <w:pPr>
              <w:jc w:val="center"/>
            </w:pPr>
            <w:r w:rsidRPr="009C6488">
              <w:t>24.09.</w:t>
            </w:r>
          </w:p>
          <w:p w:rsidR="007212D3" w:rsidRPr="009C6488" w:rsidRDefault="007212D3" w:rsidP="00457377">
            <w:pPr>
              <w:jc w:val="center"/>
            </w:pPr>
            <w:r w:rsidRPr="009C6488">
              <w:t>2020</w:t>
            </w:r>
          </w:p>
        </w:tc>
        <w:tc>
          <w:tcPr>
            <w:tcW w:w="1800" w:type="dxa"/>
            <w:vMerge w:val="restart"/>
          </w:tcPr>
          <w:p w:rsidR="007212D3" w:rsidRPr="009C6488" w:rsidRDefault="007212D3" w:rsidP="00A31237">
            <w:r w:rsidRPr="009C6488">
              <w:t>Читает и понимает текст «Изобретение бумаги». Осознаёт, что бумага – это искусственный материал. Рассказывает об этапах изготовления бумажного листа в Древнем Китае. Изготавливает коллективный проект «Мир бумаги». Оформляет коллекцию, композиционно представляет образцы бумаги. Объединяет коллекцию сюжетной композицией. Подписывает и кратко характеризует каждый образец. Защищает проект. Оценивает проекты по заданным условиям и с учётом оригинальности работы.</w:t>
            </w:r>
          </w:p>
        </w:tc>
        <w:tc>
          <w:tcPr>
            <w:tcW w:w="1980" w:type="dxa"/>
            <w:vMerge w:val="restart"/>
          </w:tcPr>
          <w:p w:rsidR="007212D3" w:rsidRPr="009C6488" w:rsidRDefault="007212D3" w:rsidP="00A31237">
            <w:r w:rsidRPr="009C6488">
              <w:t xml:space="preserve">Понимает необходимость использования пробно-поисковых практических упражнений для открытия нового знания и умения. Вступает в беседу и обсуждение на уроке. </w:t>
            </w:r>
            <w:r w:rsidRPr="009C6488">
              <w:rPr>
                <w:i/>
              </w:rPr>
              <w:t xml:space="preserve">По контролем учителя </w:t>
            </w:r>
            <w:r w:rsidRPr="009C6488">
              <w:t>выполняет пробные поисковые действия (упражнения) для выявления оптимального решения проблемы (задачи).</w:t>
            </w:r>
          </w:p>
        </w:tc>
        <w:tc>
          <w:tcPr>
            <w:tcW w:w="1800" w:type="dxa"/>
            <w:vMerge w:val="restart"/>
          </w:tcPr>
          <w:p w:rsidR="007212D3" w:rsidRPr="009C6488" w:rsidRDefault="007212D3" w:rsidP="00A31237">
            <w:r w:rsidRPr="009C6488">
              <w:t xml:space="preserve">Уважительно относиться к своему и чужому труду и результатам труда. </w:t>
            </w:r>
          </w:p>
        </w:tc>
      </w:tr>
      <w:tr w:rsidR="007212D3" w:rsidRPr="009C6488" w:rsidTr="00457377">
        <w:tc>
          <w:tcPr>
            <w:tcW w:w="643" w:type="dxa"/>
            <w:vMerge/>
          </w:tcPr>
          <w:p w:rsidR="007212D3" w:rsidRPr="009C6488" w:rsidRDefault="007212D3" w:rsidP="00457377">
            <w:pPr>
              <w:jc w:val="center"/>
            </w:pPr>
          </w:p>
        </w:tc>
        <w:tc>
          <w:tcPr>
            <w:tcW w:w="2692" w:type="dxa"/>
            <w:vMerge/>
          </w:tcPr>
          <w:p w:rsidR="007212D3" w:rsidRPr="009C6488" w:rsidRDefault="007212D3" w:rsidP="00A31237"/>
        </w:tc>
        <w:tc>
          <w:tcPr>
            <w:tcW w:w="629" w:type="dxa"/>
          </w:tcPr>
          <w:p w:rsidR="007212D3" w:rsidRPr="009C6488" w:rsidRDefault="007212D3" w:rsidP="00457377">
            <w:pPr>
              <w:jc w:val="center"/>
            </w:pPr>
          </w:p>
        </w:tc>
        <w:tc>
          <w:tcPr>
            <w:tcW w:w="824" w:type="dxa"/>
            <w:vMerge/>
          </w:tcPr>
          <w:p w:rsidR="007212D3" w:rsidRPr="009C6488" w:rsidRDefault="007212D3" w:rsidP="00457377">
            <w:pPr>
              <w:jc w:val="center"/>
            </w:pPr>
          </w:p>
        </w:tc>
        <w:tc>
          <w:tcPr>
            <w:tcW w:w="1800" w:type="dxa"/>
            <w:vMerge/>
          </w:tcPr>
          <w:p w:rsidR="007212D3" w:rsidRPr="009C6488" w:rsidRDefault="007212D3" w:rsidP="00A31237"/>
        </w:tc>
        <w:tc>
          <w:tcPr>
            <w:tcW w:w="1980" w:type="dxa"/>
            <w:vMerge/>
          </w:tcPr>
          <w:p w:rsidR="007212D3" w:rsidRPr="009C6488" w:rsidRDefault="007212D3" w:rsidP="00A31237"/>
        </w:tc>
        <w:tc>
          <w:tcPr>
            <w:tcW w:w="1800" w:type="dxa"/>
            <w:vMerge/>
          </w:tcPr>
          <w:p w:rsidR="007212D3" w:rsidRPr="009C6488" w:rsidRDefault="007212D3" w:rsidP="00A31237"/>
        </w:tc>
      </w:tr>
      <w:tr w:rsidR="007212D3" w:rsidRPr="009C6488" w:rsidTr="00457377">
        <w:tc>
          <w:tcPr>
            <w:tcW w:w="643" w:type="dxa"/>
          </w:tcPr>
          <w:p w:rsidR="007212D3" w:rsidRPr="009C6488" w:rsidRDefault="007212D3" w:rsidP="00457377">
            <w:pPr>
              <w:jc w:val="center"/>
            </w:pPr>
            <w:r w:rsidRPr="009C6488">
              <w:t>5</w:t>
            </w:r>
          </w:p>
        </w:tc>
        <w:tc>
          <w:tcPr>
            <w:tcW w:w="2692" w:type="dxa"/>
          </w:tcPr>
          <w:p w:rsidR="007212D3" w:rsidRPr="009C6488" w:rsidRDefault="007212D3" w:rsidP="00A31237">
            <w:pPr>
              <w:rPr>
                <w:color w:val="0000FF"/>
              </w:rPr>
            </w:pPr>
            <w:r w:rsidRPr="009C6488">
              <w:t>Конструкции современных книг. Ремонт книги.</w:t>
            </w:r>
            <w:r w:rsidRPr="009C6488">
              <w:rPr>
                <w:i/>
              </w:rPr>
              <w:t xml:space="preserve">  Урок-практикум</w:t>
            </w:r>
          </w:p>
        </w:tc>
        <w:tc>
          <w:tcPr>
            <w:tcW w:w="629" w:type="dxa"/>
          </w:tcPr>
          <w:p w:rsidR="007212D3" w:rsidRPr="009C6488" w:rsidRDefault="007212D3" w:rsidP="00457377">
            <w:pPr>
              <w:jc w:val="center"/>
            </w:pPr>
            <w:r w:rsidRPr="009C6488">
              <w:t>1</w:t>
            </w:r>
          </w:p>
        </w:tc>
        <w:tc>
          <w:tcPr>
            <w:tcW w:w="824" w:type="dxa"/>
          </w:tcPr>
          <w:p w:rsidR="007212D3" w:rsidRPr="009C6488" w:rsidRDefault="007212D3" w:rsidP="00457377">
            <w:pPr>
              <w:jc w:val="center"/>
            </w:pPr>
            <w:r w:rsidRPr="009C6488">
              <w:t>01.10.</w:t>
            </w:r>
          </w:p>
          <w:p w:rsidR="007212D3" w:rsidRPr="009C6488" w:rsidRDefault="007212D3" w:rsidP="00457377">
            <w:pPr>
              <w:jc w:val="center"/>
            </w:pPr>
            <w:r w:rsidRPr="009C6488">
              <w:t>2020</w:t>
            </w:r>
          </w:p>
        </w:tc>
        <w:tc>
          <w:tcPr>
            <w:tcW w:w="1800" w:type="dxa"/>
            <w:vMerge w:val="restart"/>
          </w:tcPr>
          <w:p w:rsidR="007212D3" w:rsidRPr="009C6488" w:rsidRDefault="007212D3" w:rsidP="00A31237">
            <w:r w:rsidRPr="009C6488">
              <w:t>Рассказывает этапы развития книги, книгопечатания (из чего изготавливали книги, как наносили тексты). Проводит исследование по заданиям учебника (сравнивает конструкции разных книг, обнаруживает разные виды книг). Отмечает особенности книжного блока и обложки рабочей тетради. Выполняет мелкий ремонт книги по инструкционной карте.</w:t>
            </w:r>
          </w:p>
        </w:tc>
        <w:tc>
          <w:tcPr>
            <w:tcW w:w="1980" w:type="dxa"/>
            <w:vMerge w:val="restart"/>
          </w:tcPr>
          <w:p w:rsidR="007212D3" w:rsidRPr="009C6488" w:rsidRDefault="007212D3" w:rsidP="00A31237">
            <w:r w:rsidRPr="009C6488">
              <w:t>Находит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 Слушает учителя и одноклассников, высказывает своё мнение. Планирует практическую деятельность на уроке.</w:t>
            </w:r>
          </w:p>
        </w:tc>
        <w:tc>
          <w:tcPr>
            <w:tcW w:w="1800" w:type="dxa"/>
            <w:vMerge w:val="restart"/>
          </w:tcPr>
          <w:p w:rsidR="007212D3" w:rsidRPr="009C6488" w:rsidRDefault="007212D3" w:rsidP="00A31237">
            <w:r w:rsidRPr="009C6488">
              <w:t>Сотрудничать в малых группах. Уважительно относиться к своему и чужому труду и результатам труда.</w:t>
            </w:r>
          </w:p>
        </w:tc>
      </w:tr>
      <w:tr w:rsidR="007212D3" w:rsidRPr="009C6488" w:rsidTr="00457377">
        <w:tc>
          <w:tcPr>
            <w:tcW w:w="643" w:type="dxa"/>
          </w:tcPr>
          <w:p w:rsidR="007212D3" w:rsidRPr="009C6488" w:rsidRDefault="007212D3" w:rsidP="00457377">
            <w:pPr>
              <w:jc w:val="center"/>
            </w:pPr>
          </w:p>
        </w:tc>
        <w:tc>
          <w:tcPr>
            <w:tcW w:w="2692" w:type="dxa"/>
          </w:tcPr>
          <w:p w:rsidR="007212D3" w:rsidRPr="009C6488" w:rsidRDefault="007212D3" w:rsidP="00A31237">
            <w:pPr>
              <w:rPr>
                <w:color w:val="0000FF"/>
              </w:rPr>
            </w:pPr>
          </w:p>
        </w:tc>
        <w:tc>
          <w:tcPr>
            <w:tcW w:w="629" w:type="dxa"/>
          </w:tcPr>
          <w:p w:rsidR="007212D3" w:rsidRPr="009C6488" w:rsidRDefault="007212D3" w:rsidP="00457377">
            <w:pPr>
              <w:jc w:val="center"/>
            </w:pPr>
          </w:p>
        </w:tc>
        <w:tc>
          <w:tcPr>
            <w:tcW w:w="824" w:type="dxa"/>
          </w:tcPr>
          <w:p w:rsidR="007212D3" w:rsidRPr="009C6488" w:rsidRDefault="007212D3" w:rsidP="00457377">
            <w:pPr>
              <w:jc w:val="center"/>
            </w:pPr>
          </w:p>
        </w:tc>
        <w:tc>
          <w:tcPr>
            <w:tcW w:w="1800" w:type="dxa"/>
            <w:vMerge/>
          </w:tcPr>
          <w:p w:rsidR="007212D3" w:rsidRPr="009C6488" w:rsidRDefault="007212D3" w:rsidP="00A31237"/>
        </w:tc>
        <w:tc>
          <w:tcPr>
            <w:tcW w:w="1980" w:type="dxa"/>
            <w:vMerge/>
          </w:tcPr>
          <w:p w:rsidR="007212D3" w:rsidRPr="009C6488" w:rsidRDefault="007212D3" w:rsidP="00A31237"/>
        </w:tc>
        <w:tc>
          <w:tcPr>
            <w:tcW w:w="1800" w:type="dxa"/>
            <w:vMerge/>
          </w:tcPr>
          <w:p w:rsidR="007212D3" w:rsidRPr="009C6488" w:rsidRDefault="007212D3" w:rsidP="00A31237"/>
        </w:tc>
      </w:tr>
      <w:tr w:rsidR="007212D3" w:rsidRPr="009C6488" w:rsidTr="00457377">
        <w:tc>
          <w:tcPr>
            <w:tcW w:w="10368" w:type="dxa"/>
            <w:gridSpan w:val="7"/>
          </w:tcPr>
          <w:p w:rsidR="007212D3" w:rsidRPr="009C6488" w:rsidRDefault="007212D3" w:rsidP="00457377">
            <w:pPr>
              <w:jc w:val="center"/>
            </w:pPr>
            <w:r w:rsidRPr="009C6488">
              <w:rPr>
                <w:b/>
              </w:rPr>
              <w:t>Человек – строитель, созидатель, творец. Преобразование сырья и материалов (9 ч)</w:t>
            </w:r>
          </w:p>
        </w:tc>
      </w:tr>
      <w:tr w:rsidR="007212D3" w:rsidRPr="009C6488" w:rsidTr="00457377">
        <w:tc>
          <w:tcPr>
            <w:tcW w:w="643" w:type="dxa"/>
          </w:tcPr>
          <w:p w:rsidR="007212D3" w:rsidRPr="009C6488" w:rsidRDefault="007212D3" w:rsidP="00457377">
            <w:pPr>
              <w:jc w:val="center"/>
            </w:pPr>
            <w:r w:rsidRPr="009C6488">
              <w:t>6</w:t>
            </w:r>
          </w:p>
          <w:p w:rsidR="007212D3" w:rsidRPr="009C6488" w:rsidRDefault="007212D3" w:rsidP="00457377">
            <w:pPr>
              <w:jc w:val="center"/>
            </w:pPr>
          </w:p>
        </w:tc>
        <w:tc>
          <w:tcPr>
            <w:tcW w:w="2692" w:type="dxa"/>
          </w:tcPr>
          <w:p w:rsidR="007212D3" w:rsidRPr="009C6488" w:rsidRDefault="007212D3" w:rsidP="00A31237">
            <w:pPr>
              <w:rPr>
                <w:i/>
              </w:rPr>
            </w:pPr>
            <w:r w:rsidRPr="009C6488">
              <w:t xml:space="preserve">Зеркало времени. Одежда и стиль эпохи. Модель одежды. </w:t>
            </w:r>
            <w:r w:rsidRPr="009C6488">
              <w:rPr>
                <w:i/>
              </w:rPr>
              <w:t>Урок-исследование</w:t>
            </w:r>
          </w:p>
        </w:tc>
        <w:tc>
          <w:tcPr>
            <w:tcW w:w="629" w:type="dxa"/>
          </w:tcPr>
          <w:p w:rsidR="007212D3" w:rsidRPr="009C6488" w:rsidRDefault="007212D3" w:rsidP="00457377">
            <w:pPr>
              <w:jc w:val="center"/>
            </w:pPr>
            <w:r w:rsidRPr="009C6488">
              <w:t>1</w:t>
            </w:r>
          </w:p>
        </w:tc>
        <w:tc>
          <w:tcPr>
            <w:tcW w:w="824" w:type="dxa"/>
          </w:tcPr>
          <w:p w:rsidR="007212D3" w:rsidRPr="009C6488" w:rsidRDefault="007212D3" w:rsidP="00457377">
            <w:pPr>
              <w:jc w:val="center"/>
            </w:pPr>
            <w:r w:rsidRPr="009C6488">
              <w:t>08.10.</w:t>
            </w:r>
          </w:p>
          <w:p w:rsidR="007212D3" w:rsidRPr="009C6488" w:rsidRDefault="007212D3" w:rsidP="00457377">
            <w:pPr>
              <w:jc w:val="center"/>
            </w:pPr>
            <w:r w:rsidRPr="009C6488">
              <w:t>2020</w:t>
            </w:r>
          </w:p>
        </w:tc>
        <w:tc>
          <w:tcPr>
            <w:tcW w:w="1800" w:type="dxa"/>
            <w:vMerge w:val="restart"/>
          </w:tcPr>
          <w:p w:rsidR="007212D3" w:rsidRPr="009C6488" w:rsidRDefault="007212D3" w:rsidP="00A31237">
            <w:r w:rsidRPr="009C6488">
              <w:t>Разрабатывает проект (обдумывает идеи, конкретизирует замысел, готовит необходимую документацию). Выполняет и корректирует проект. Обосновывает значимость изделия.</w:t>
            </w:r>
          </w:p>
        </w:tc>
        <w:tc>
          <w:tcPr>
            <w:tcW w:w="1980" w:type="dxa"/>
            <w:vMerge w:val="restart"/>
          </w:tcPr>
          <w:p w:rsidR="007212D3" w:rsidRPr="009C6488" w:rsidRDefault="007212D3" w:rsidP="00A31237">
            <w:r w:rsidRPr="009C6488">
              <w:t>Называет используемые для рукотворной деятельности материалы. Ведет небольшой познавательный диалог по теме урока, анализирует изделия. Вступает в беседу и обсуждение на уроке и в жизни.</w:t>
            </w:r>
          </w:p>
        </w:tc>
        <w:tc>
          <w:tcPr>
            <w:tcW w:w="1800" w:type="dxa"/>
            <w:vMerge w:val="restart"/>
          </w:tcPr>
          <w:p w:rsidR="007212D3" w:rsidRPr="009C6488" w:rsidRDefault="007212D3" w:rsidP="00A31237">
            <w:r w:rsidRPr="009C6488">
              <w:t>Объяснять свои чувства и ощущения от восприятия объектов природы, результатов трудовой деятельности человека-мастера.</w:t>
            </w:r>
          </w:p>
        </w:tc>
      </w:tr>
      <w:tr w:rsidR="007212D3" w:rsidRPr="009C6488" w:rsidTr="00457377">
        <w:tc>
          <w:tcPr>
            <w:tcW w:w="643" w:type="dxa"/>
          </w:tcPr>
          <w:p w:rsidR="007212D3" w:rsidRPr="009C6488" w:rsidRDefault="007212D3" w:rsidP="00457377">
            <w:pPr>
              <w:jc w:val="center"/>
            </w:pPr>
          </w:p>
        </w:tc>
        <w:tc>
          <w:tcPr>
            <w:tcW w:w="2692" w:type="dxa"/>
          </w:tcPr>
          <w:p w:rsidR="007212D3" w:rsidRPr="009C6488" w:rsidRDefault="007212D3" w:rsidP="00A31237"/>
        </w:tc>
        <w:tc>
          <w:tcPr>
            <w:tcW w:w="629" w:type="dxa"/>
          </w:tcPr>
          <w:p w:rsidR="007212D3" w:rsidRPr="009C6488" w:rsidRDefault="007212D3" w:rsidP="00457377">
            <w:pPr>
              <w:jc w:val="center"/>
            </w:pPr>
          </w:p>
        </w:tc>
        <w:tc>
          <w:tcPr>
            <w:tcW w:w="824" w:type="dxa"/>
          </w:tcPr>
          <w:p w:rsidR="007212D3" w:rsidRPr="009C6488" w:rsidRDefault="007212D3" w:rsidP="00457377">
            <w:pPr>
              <w:jc w:val="center"/>
            </w:pPr>
          </w:p>
        </w:tc>
        <w:tc>
          <w:tcPr>
            <w:tcW w:w="1800" w:type="dxa"/>
            <w:vMerge/>
          </w:tcPr>
          <w:p w:rsidR="007212D3" w:rsidRPr="009C6488" w:rsidRDefault="007212D3" w:rsidP="00A31237"/>
        </w:tc>
        <w:tc>
          <w:tcPr>
            <w:tcW w:w="1980" w:type="dxa"/>
            <w:vMerge/>
          </w:tcPr>
          <w:p w:rsidR="007212D3" w:rsidRPr="009C6488" w:rsidRDefault="007212D3" w:rsidP="00A31237"/>
        </w:tc>
        <w:tc>
          <w:tcPr>
            <w:tcW w:w="1800" w:type="dxa"/>
            <w:vMerge/>
          </w:tcPr>
          <w:p w:rsidR="007212D3" w:rsidRPr="009C6488" w:rsidRDefault="007212D3" w:rsidP="00A31237"/>
        </w:tc>
      </w:tr>
      <w:tr w:rsidR="007212D3" w:rsidRPr="009C6488" w:rsidTr="00457377">
        <w:tc>
          <w:tcPr>
            <w:tcW w:w="643" w:type="dxa"/>
          </w:tcPr>
          <w:p w:rsidR="007212D3" w:rsidRPr="009C6488" w:rsidRDefault="007212D3" w:rsidP="00457377">
            <w:pPr>
              <w:jc w:val="center"/>
            </w:pPr>
            <w:r w:rsidRPr="009C6488">
              <w:t>7</w:t>
            </w:r>
          </w:p>
          <w:p w:rsidR="007212D3" w:rsidRPr="009C6488" w:rsidRDefault="007212D3" w:rsidP="00457377">
            <w:pPr>
              <w:jc w:val="center"/>
            </w:pPr>
          </w:p>
        </w:tc>
        <w:tc>
          <w:tcPr>
            <w:tcW w:w="2692" w:type="dxa"/>
          </w:tcPr>
          <w:p w:rsidR="007212D3" w:rsidRPr="009C6488" w:rsidRDefault="007212D3" w:rsidP="00A31237">
            <w:pPr>
              <w:rPr>
                <w:color w:val="0000FF"/>
              </w:rPr>
            </w:pPr>
            <w:r w:rsidRPr="009C6488">
              <w:t>Древние русские постройки.</w:t>
            </w:r>
            <w:r w:rsidRPr="009C6488">
              <w:rPr>
                <w:i/>
              </w:rPr>
              <w:t xml:space="preserve"> Урок-исследование</w:t>
            </w:r>
          </w:p>
        </w:tc>
        <w:tc>
          <w:tcPr>
            <w:tcW w:w="629" w:type="dxa"/>
          </w:tcPr>
          <w:p w:rsidR="007212D3" w:rsidRPr="009C6488" w:rsidRDefault="007212D3" w:rsidP="00457377">
            <w:pPr>
              <w:jc w:val="center"/>
            </w:pPr>
            <w:r w:rsidRPr="009C6488">
              <w:t>1</w:t>
            </w:r>
          </w:p>
        </w:tc>
        <w:tc>
          <w:tcPr>
            <w:tcW w:w="824" w:type="dxa"/>
          </w:tcPr>
          <w:p w:rsidR="007212D3" w:rsidRPr="009C6488" w:rsidRDefault="007212D3" w:rsidP="00457377">
            <w:pPr>
              <w:jc w:val="center"/>
            </w:pPr>
            <w:r w:rsidRPr="009C6488">
              <w:t>15.10.</w:t>
            </w:r>
          </w:p>
          <w:p w:rsidR="007212D3" w:rsidRPr="009C6488" w:rsidRDefault="007212D3" w:rsidP="00457377">
            <w:pPr>
              <w:jc w:val="center"/>
            </w:pPr>
            <w:r w:rsidRPr="009C6488">
              <w:t>2020</w:t>
            </w:r>
          </w:p>
        </w:tc>
        <w:tc>
          <w:tcPr>
            <w:tcW w:w="1800" w:type="dxa"/>
          </w:tcPr>
          <w:p w:rsidR="007212D3" w:rsidRPr="009C6488" w:rsidRDefault="007212D3" w:rsidP="00A31237">
            <w:r w:rsidRPr="009C6488">
              <w:t>Определяет конструктивные особенности древних построек. Выполняет творческий проект. Находит в учебнике (в Интернете) информацию о колокольне Ивана Великого в Московском Кремле, Тульском Кремле. Готовит сообщение по теме самостоятельно.</w:t>
            </w:r>
          </w:p>
        </w:tc>
        <w:tc>
          <w:tcPr>
            <w:tcW w:w="1980" w:type="dxa"/>
          </w:tcPr>
          <w:p w:rsidR="007212D3" w:rsidRPr="009C6488" w:rsidRDefault="007212D3" w:rsidP="00A31237">
            <w:r w:rsidRPr="009C6488">
              <w:t>Понимает особенности декоративно-прикладных изделий. Слушает учителя и одноклассников, высказывает своё мнение. Работает по составленному совместно с учителем плану, используя необходимые дидактические средства (рисунки, инструкционные карты, инструменты и приспособления).</w:t>
            </w:r>
          </w:p>
        </w:tc>
        <w:tc>
          <w:tcPr>
            <w:tcW w:w="1800" w:type="dxa"/>
          </w:tcPr>
          <w:p w:rsidR="007212D3" w:rsidRPr="009C6488" w:rsidRDefault="007212D3" w:rsidP="00A31237">
            <w:r w:rsidRPr="009C6488">
              <w:t>Объяснять свои чувства и ощущения от восприятия объектов, иллюстраций, результатов трудовой деятельности человека-мастера. Умение участвовать в диалоге, высказывать своё мнение.</w:t>
            </w:r>
          </w:p>
        </w:tc>
      </w:tr>
      <w:tr w:rsidR="007212D3" w:rsidRPr="009C6488" w:rsidTr="00457377">
        <w:tc>
          <w:tcPr>
            <w:tcW w:w="643" w:type="dxa"/>
            <w:vMerge w:val="restart"/>
          </w:tcPr>
          <w:p w:rsidR="007212D3" w:rsidRPr="009C6488" w:rsidRDefault="007212D3" w:rsidP="00457377">
            <w:pPr>
              <w:jc w:val="center"/>
            </w:pPr>
            <w:r w:rsidRPr="009C6488">
              <w:t>8</w:t>
            </w:r>
          </w:p>
          <w:p w:rsidR="007212D3" w:rsidRPr="009C6488" w:rsidRDefault="007212D3" w:rsidP="00457377">
            <w:pPr>
              <w:jc w:val="center"/>
            </w:pPr>
          </w:p>
        </w:tc>
        <w:tc>
          <w:tcPr>
            <w:tcW w:w="2692" w:type="dxa"/>
            <w:vMerge w:val="restart"/>
          </w:tcPr>
          <w:p w:rsidR="007212D3" w:rsidRPr="009C6488" w:rsidRDefault="007212D3" w:rsidP="00A31237">
            <w:r w:rsidRPr="009C6488">
              <w:t>Коллективный проект. Макет крепости. Защита проекта.</w:t>
            </w:r>
          </w:p>
          <w:p w:rsidR="007212D3" w:rsidRPr="009C6488" w:rsidRDefault="007212D3" w:rsidP="00A31237">
            <w:r w:rsidRPr="009C6488">
              <w:rPr>
                <w:i/>
              </w:rPr>
              <w:t>Урок-практикум</w:t>
            </w:r>
          </w:p>
        </w:tc>
        <w:tc>
          <w:tcPr>
            <w:tcW w:w="629" w:type="dxa"/>
            <w:vMerge w:val="restart"/>
          </w:tcPr>
          <w:p w:rsidR="007212D3" w:rsidRPr="009C6488" w:rsidRDefault="007212D3" w:rsidP="00457377">
            <w:pPr>
              <w:jc w:val="center"/>
            </w:pPr>
            <w:r w:rsidRPr="009C6488">
              <w:t>1</w:t>
            </w:r>
          </w:p>
        </w:tc>
        <w:tc>
          <w:tcPr>
            <w:tcW w:w="824" w:type="dxa"/>
            <w:tcBorders>
              <w:bottom w:val="nil"/>
            </w:tcBorders>
          </w:tcPr>
          <w:p w:rsidR="007212D3" w:rsidRPr="009C6488" w:rsidRDefault="007212D3" w:rsidP="00457377">
            <w:pPr>
              <w:jc w:val="center"/>
            </w:pPr>
          </w:p>
        </w:tc>
        <w:tc>
          <w:tcPr>
            <w:tcW w:w="1800" w:type="dxa"/>
            <w:vMerge w:val="restart"/>
          </w:tcPr>
          <w:p w:rsidR="007212D3" w:rsidRPr="009C6488" w:rsidRDefault="007212D3" w:rsidP="00A31237">
            <w:r w:rsidRPr="009C6488">
              <w:t>Перечисляет конструкторские и технологические задачи, решаемые древним зодчим-строителем. выполняет коллективный проект из гофрокартона. Обсуждает приёмы обработки. Соблюдает правила безопасности во время работы канцелярским ножом.</w:t>
            </w:r>
          </w:p>
        </w:tc>
        <w:tc>
          <w:tcPr>
            <w:tcW w:w="1980" w:type="dxa"/>
            <w:vMerge w:val="restart"/>
          </w:tcPr>
          <w:p w:rsidR="007212D3" w:rsidRPr="009C6488" w:rsidRDefault="007212D3" w:rsidP="00A31237">
            <w:r w:rsidRPr="009C6488">
              <w:t>Наблюдает конструкции и образы объектов природы и окружающего мира, результаты творчества мастеров родного края. Определяет в диалоге с учителем успешность выполнения своего задания. Вступает в беседу и обсуждение на уроке.</w:t>
            </w:r>
          </w:p>
        </w:tc>
        <w:tc>
          <w:tcPr>
            <w:tcW w:w="1800" w:type="dxa"/>
            <w:vMerge w:val="restart"/>
          </w:tcPr>
          <w:p w:rsidR="007212D3" w:rsidRPr="009C6488" w:rsidRDefault="007212D3" w:rsidP="00A31237">
            <w:r w:rsidRPr="009C6488">
              <w:t>Положительно относиться к труду людей ремесленных профессий. Воспитание и развитие внимательного и доброжелательного отношения к сверстникам.</w:t>
            </w:r>
          </w:p>
        </w:tc>
      </w:tr>
      <w:tr w:rsidR="007212D3" w:rsidRPr="009C6488" w:rsidTr="00457377">
        <w:tc>
          <w:tcPr>
            <w:tcW w:w="643" w:type="dxa"/>
            <w:vMerge/>
          </w:tcPr>
          <w:p w:rsidR="007212D3" w:rsidRPr="009C6488" w:rsidRDefault="007212D3" w:rsidP="00457377">
            <w:pPr>
              <w:jc w:val="center"/>
            </w:pPr>
          </w:p>
        </w:tc>
        <w:tc>
          <w:tcPr>
            <w:tcW w:w="2692" w:type="dxa"/>
            <w:vMerge/>
          </w:tcPr>
          <w:p w:rsidR="007212D3" w:rsidRPr="009C6488" w:rsidRDefault="007212D3" w:rsidP="00A31237">
            <w:pPr>
              <w:rPr>
                <w:color w:val="0000FF"/>
              </w:rPr>
            </w:pPr>
          </w:p>
        </w:tc>
        <w:tc>
          <w:tcPr>
            <w:tcW w:w="629" w:type="dxa"/>
            <w:vMerge/>
          </w:tcPr>
          <w:p w:rsidR="007212D3" w:rsidRPr="009C6488" w:rsidRDefault="007212D3" w:rsidP="00457377">
            <w:pPr>
              <w:jc w:val="center"/>
            </w:pPr>
          </w:p>
        </w:tc>
        <w:tc>
          <w:tcPr>
            <w:tcW w:w="824" w:type="dxa"/>
            <w:tcBorders>
              <w:top w:val="nil"/>
            </w:tcBorders>
          </w:tcPr>
          <w:p w:rsidR="007212D3" w:rsidRPr="009C6488" w:rsidRDefault="007212D3" w:rsidP="00457377">
            <w:pPr>
              <w:jc w:val="center"/>
            </w:pPr>
            <w:r w:rsidRPr="009C6488">
              <w:t>22.10.</w:t>
            </w:r>
          </w:p>
          <w:p w:rsidR="007212D3" w:rsidRPr="009C6488" w:rsidRDefault="007212D3" w:rsidP="00457377">
            <w:pPr>
              <w:jc w:val="center"/>
            </w:pPr>
            <w:r w:rsidRPr="009C6488">
              <w:t>2020</w:t>
            </w:r>
          </w:p>
        </w:tc>
        <w:tc>
          <w:tcPr>
            <w:tcW w:w="1800" w:type="dxa"/>
            <w:vMerge/>
          </w:tcPr>
          <w:p w:rsidR="007212D3" w:rsidRPr="009C6488" w:rsidRDefault="007212D3" w:rsidP="00A31237"/>
        </w:tc>
        <w:tc>
          <w:tcPr>
            <w:tcW w:w="1980" w:type="dxa"/>
            <w:vMerge/>
          </w:tcPr>
          <w:p w:rsidR="007212D3" w:rsidRPr="009C6488" w:rsidRDefault="007212D3" w:rsidP="00A31237"/>
        </w:tc>
        <w:tc>
          <w:tcPr>
            <w:tcW w:w="1800" w:type="dxa"/>
            <w:vMerge/>
          </w:tcPr>
          <w:p w:rsidR="007212D3" w:rsidRPr="009C6488" w:rsidRDefault="007212D3" w:rsidP="00A31237"/>
        </w:tc>
      </w:tr>
      <w:tr w:rsidR="007212D3" w:rsidRPr="009C6488" w:rsidTr="00457377">
        <w:tc>
          <w:tcPr>
            <w:tcW w:w="643" w:type="dxa"/>
          </w:tcPr>
          <w:p w:rsidR="007212D3" w:rsidRPr="009C6488" w:rsidRDefault="007212D3" w:rsidP="00457377">
            <w:pPr>
              <w:jc w:val="center"/>
            </w:pPr>
            <w:r w:rsidRPr="009C6488">
              <w:t>9</w:t>
            </w:r>
          </w:p>
        </w:tc>
        <w:tc>
          <w:tcPr>
            <w:tcW w:w="2692" w:type="dxa"/>
          </w:tcPr>
          <w:p w:rsidR="007212D3" w:rsidRPr="009C6488" w:rsidRDefault="007212D3" w:rsidP="00A31237">
            <w:r w:rsidRPr="009C6488">
              <w:t>Плоские и объёмные фигуры. Макеты «диван», «кроватка», «стульчик».</w:t>
            </w:r>
            <w:r w:rsidRPr="009C6488">
              <w:rPr>
                <w:i/>
              </w:rPr>
              <w:t xml:space="preserve">  Урок-практикум</w:t>
            </w:r>
          </w:p>
        </w:tc>
        <w:tc>
          <w:tcPr>
            <w:tcW w:w="629" w:type="dxa"/>
          </w:tcPr>
          <w:p w:rsidR="007212D3" w:rsidRPr="009C6488" w:rsidRDefault="007212D3" w:rsidP="00457377">
            <w:pPr>
              <w:jc w:val="center"/>
            </w:pPr>
            <w:r w:rsidRPr="009C6488">
              <w:t>1</w:t>
            </w:r>
          </w:p>
        </w:tc>
        <w:tc>
          <w:tcPr>
            <w:tcW w:w="824" w:type="dxa"/>
          </w:tcPr>
          <w:p w:rsidR="007212D3" w:rsidRPr="009C6488" w:rsidRDefault="007212D3" w:rsidP="00457377">
            <w:pPr>
              <w:jc w:val="center"/>
            </w:pPr>
            <w:r w:rsidRPr="009C6488">
              <w:t>29.10.2020</w:t>
            </w:r>
          </w:p>
        </w:tc>
        <w:tc>
          <w:tcPr>
            <w:tcW w:w="1800" w:type="dxa"/>
            <w:vMerge w:val="restart"/>
          </w:tcPr>
          <w:p w:rsidR="007212D3" w:rsidRPr="009C6488" w:rsidRDefault="007212D3" w:rsidP="00A31237">
            <w:r w:rsidRPr="009C6488">
              <w:t xml:space="preserve">Сравнивает плоскостные и объёмные предметы. Определяет возможные способы получения объёма. Группирует предметы. Понимает смысл терминов «трёхмерная проекция» (на уровне представления), «основание», «грань». Изготавливает игрушку (головоломку) на основе спичечных коробков или кубиков. </w:t>
            </w:r>
          </w:p>
        </w:tc>
        <w:tc>
          <w:tcPr>
            <w:tcW w:w="1980" w:type="dxa"/>
            <w:vMerge w:val="restart"/>
          </w:tcPr>
          <w:p w:rsidR="007212D3" w:rsidRPr="009C6488" w:rsidRDefault="007212D3" w:rsidP="00A31237">
            <w:r w:rsidRPr="009C6488">
              <w:t xml:space="preserve">Понимает необходимость использования пробно-поисковых практических упражнений для открытия нового знания и умения. Вступает в беседу и обсуждение на уроке. </w:t>
            </w:r>
            <w:r w:rsidRPr="009C6488">
              <w:rPr>
                <w:i/>
              </w:rPr>
              <w:t xml:space="preserve">Под контролем учителя </w:t>
            </w:r>
            <w:r w:rsidRPr="009C6488">
              <w:t>выполняет пробные поисковые действия (упражнения) для выявления оптимального решения проблемы (задачи).</w:t>
            </w:r>
          </w:p>
        </w:tc>
        <w:tc>
          <w:tcPr>
            <w:tcW w:w="1800" w:type="dxa"/>
            <w:vMerge w:val="restart"/>
          </w:tcPr>
          <w:p w:rsidR="007212D3" w:rsidRPr="009C6488" w:rsidRDefault="007212D3" w:rsidP="00A31237">
            <w:r w:rsidRPr="009C6488">
              <w:t>Понимает исторические традиции ремёсел. Умение участвовать в диалоге, высказывать своё мнение.</w:t>
            </w:r>
          </w:p>
        </w:tc>
      </w:tr>
      <w:tr w:rsidR="007212D3" w:rsidRPr="009C6488" w:rsidTr="00457377">
        <w:tc>
          <w:tcPr>
            <w:tcW w:w="643" w:type="dxa"/>
          </w:tcPr>
          <w:p w:rsidR="007212D3" w:rsidRPr="009C6488" w:rsidRDefault="007212D3" w:rsidP="00457377">
            <w:pPr>
              <w:jc w:val="center"/>
            </w:pPr>
          </w:p>
        </w:tc>
        <w:tc>
          <w:tcPr>
            <w:tcW w:w="2692" w:type="dxa"/>
          </w:tcPr>
          <w:p w:rsidR="007212D3" w:rsidRPr="009C6488" w:rsidRDefault="007212D3" w:rsidP="00A31237"/>
        </w:tc>
        <w:tc>
          <w:tcPr>
            <w:tcW w:w="629" w:type="dxa"/>
          </w:tcPr>
          <w:p w:rsidR="007212D3" w:rsidRPr="009C6488" w:rsidRDefault="007212D3" w:rsidP="00457377">
            <w:pPr>
              <w:jc w:val="center"/>
            </w:pPr>
          </w:p>
        </w:tc>
        <w:tc>
          <w:tcPr>
            <w:tcW w:w="824" w:type="dxa"/>
          </w:tcPr>
          <w:p w:rsidR="007212D3" w:rsidRPr="009C6488" w:rsidRDefault="007212D3" w:rsidP="00457377">
            <w:pPr>
              <w:jc w:val="center"/>
            </w:pPr>
          </w:p>
        </w:tc>
        <w:tc>
          <w:tcPr>
            <w:tcW w:w="1800" w:type="dxa"/>
            <w:vMerge/>
          </w:tcPr>
          <w:p w:rsidR="007212D3" w:rsidRPr="009C6488" w:rsidRDefault="007212D3" w:rsidP="00A31237"/>
        </w:tc>
        <w:tc>
          <w:tcPr>
            <w:tcW w:w="1980" w:type="dxa"/>
            <w:vMerge/>
          </w:tcPr>
          <w:p w:rsidR="007212D3" w:rsidRPr="009C6488" w:rsidRDefault="007212D3" w:rsidP="00A31237"/>
        </w:tc>
        <w:tc>
          <w:tcPr>
            <w:tcW w:w="1800" w:type="dxa"/>
            <w:vMerge/>
          </w:tcPr>
          <w:p w:rsidR="007212D3" w:rsidRPr="009C6488" w:rsidRDefault="007212D3" w:rsidP="00A31237"/>
        </w:tc>
      </w:tr>
      <w:tr w:rsidR="007212D3" w:rsidRPr="009C6488" w:rsidTr="00457377">
        <w:tc>
          <w:tcPr>
            <w:tcW w:w="10368" w:type="dxa"/>
            <w:gridSpan w:val="7"/>
          </w:tcPr>
          <w:p w:rsidR="007212D3" w:rsidRPr="009C6488" w:rsidRDefault="007212D3" w:rsidP="00457377">
            <w:pPr>
              <w:jc w:val="center"/>
            </w:pPr>
            <w:r w:rsidRPr="009C6488">
              <w:rPr>
                <w:b/>
                <w:lang w:val="en-US"/>
              </w:rPr>
              <w:t>II</w:t>
            </w:r>
            <w:r w:rsidRPr="009C6488">
              <w:rPr>
                <w:b/>
              </w:rPr>
              <w:t xml:space="preserve"> четверть 7 часов)</w:t>
            </w:r>
          </w:p>
        </w:tc>
      </w:tr>
      <w:tr w:rsidR="007212D3" w:rsidRPr="009C6488" w:rsidTr="00457377">
        <w:tc>
          <w:tcPr>
            <w:tcW w:w="643" w:type="dxa"/>
          </w:tcPr>
          <w:p w:rsidR="007212D3" w:rsidRPr="009C6488" w:rsidRDefault="007212D3" w:rsidP="00457377">
            <w:pPr>
              <w:jc w:val="center"/>
            </w:pPr>
            <w:r w:rsidRPr="009C6488">
              <w:t>10</w:t>
            </w:r>
          </w:p>
          <w:p w:rsidR="007212D3" w:rsidRPr="009C6488" w:rsidRDefault="007212D3" w:rsidP="00457377">
            <w:pPr>
              <w:jc w:val="center"/>
            </w:pPr>
            <w:r w:rsidRPr="009C6488">
              <w:t>11</w:t>
            </w:r>
          </w:p>
        </w:tc>
        <w:tc>
          <w:tcPr>
            <w:tcW w:w="2692" w:type="dxa"/>
          </w:tcPr>
          <w:p w:rsidR="007212D3" w:rsidRPr="009C6488" w:rsidRDefault="007212D3" w:rsidP="00A31237">
            <w:r w:rsidRPr="009C6488">
              <w:t xml:space="preserve">Делаем объёмные фигуры. Изготовление русской избы. Делаем объёмные фигуры. </w:t>
            </w:r>
            <w:r w:rsidRPr="009C6488">
              <w:rPr>
                <w:i/>
              </w:rPr>
              <w:t xml:space="preserve"> Урок-исследование</w:t>
            </w:r>
          </w:p>
        </w:tc>
        <w:tc>
          <w:tcPr>
            <w:tcW w:w="629" w:type="dxa"/>
          </w:tcPr>
          <w:p w:rsidR="007212D3" w:rsidRPr="009C6488" w:rsidRDefault="007212D3" w:rsidP="00457377">
            <w:pPr>
              <w:jc w:val="center"/>
            </w:pPr>
            <w:r w:rsidRPr="009C6488">
              <w:t>2</w:t>
            </w:r>
          </w:p>
        </w:tc>
        <w:tc>
          <w:tcPr>
            <w:tcW w:w="824" w:type="dxa"/>
          </w:tcPr>
          <w:p w:rsidR="007212D3" w:rsidRPr="009C6488" w:rsidRDefault="007212D3" w:rsidP="00457377">
            <w:pPr>
              <w:jc w:val="center"/>
            </w:pPr>
            <w:r w:rsidRPr="009C6488">
              <w:t>12.11.</w:t>
            </w:r>
          </w:p>
          <w:p w:rsidR="007212D3" w:rsidRPr="009C6488" w:rsidRDefault="007212D3" w:rsidP="00457377">
            <w:pPr>
              <w:jc w:val="center"/>
            </w:pPr>
            <w:r w:rsidRPr="009C6488">
              <w:t>2020</w:t>
            </w:r>
          </w:p>
          <w:p w:rsidR="007212D3" w:rsidRPr="009C6488" w:rsidRDefault="007212D3" w:rsidP="00457377">
            <w:pPr>
              <w:jc w:val="center"/>
            </w:pPr>
          </w:p>
          <w:p w:rsidR="007212D3" w:rsidRPr="009C6488" w:rsidRDefault="007212D3" w:rsidP="00457377">
            <w:pPr>
              <w:jc w:val="center"/>
            </w:pPr>
            <w:r w:rsidRPr="009C6488">
              <w:t>19.11.</w:t>
            </w:r>
          </w:p>
          <w:p w:rsidR="007212D3" w:rsidRPr="009C6488" w:rsidRDefault="007212D3" w:rsidP="00457377">
            <w:pPr>
              <w:jc w:val="center"/>
            </w:pPr>
            <w:r w:rsidRPr="009C6488">
              <w:t>2020</w:t>
            </w:r>
          </w:p>
        </w:tc>
        <w:tc>
          <w:tcPr>
            <w:tcW w:w="1800" w:type="dxa"/>
          </w:tcPr>
          <w:p w:rsidR="007212D3" w:rsidRPr="009C6488" w:rsidRDefault="007212D3" w:rsidP="00A31237">
            <w:r w:rsidRPr="009C6488">
              <w:t>Наблюдает образцы призм и коробку. Делает выводы: способ получения плоскостных изображений объёмных фигур называется «развёртка». Читает чертёж развёртки объёмной фигуры. Решает задачи на мысленную трансформацию объёмной формы в плоскую развёртку. Выполняет расчётно-измерительные и вычислительные задания.</w:t>
            </w:r>
          </w:p>
        </w:tc>
        <w:tc>
          <w:tcPr>
            <w:tcW w:w="1980" w:type="dxa"/>
          </w:tcPr>
          <w:p w:rsidR="007212D3" w:rsidRPr="009C6488" w:rsidRDefault="007212D3" w:rsidP="00A31237">
            <w:r w:rsidRPr="009C6488">
              <w:t>Находит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 Слушает учителя и одноклассников, высказывает своё мнение. Планирует практическую деятельность на уроке.</w:t>
            </w:r>
          </w:p>
        </w:tc>
        <w:tc>
          <w:tcPr>
            <w:tcW w:w="1800" w:type="dxa"/>
          </w:tcPr>
          <w:p w:rsidR="007212D3" w:rsidRPr="009C6488" w:rsidRDefault="007212D3" w:rsidP="00A31237">
            <w:r w:rsidRPr="009C6488">
              <w:t>Уважительно относиться к результатам труда мастеров. Воспитание и развитие внимательного и доброжелательного отношения к сверстникам.</w:t>
            </w:r>
          </w:p>
        </w:tc>
      </w:tr>
      <w:tr w:rsidR="007212D3" w:rsidRPr="009C6488" w:rsidTr="00457377">
        <w:tc>
          <w:tcPr>
            <w:tcW w:w="643" w:type="dxa"/>
          </w:tcPr>
          <w:p w:rsidR="007212D3" w:rsidRPr="009C6488" w:rsidRDefault="007212D3" w:rsidP="00457377">
            <w:pPr>
              <w:jc w:val="center"/>
            </w:pPr>
          </w:p>
        </w:tc>
        <w:tc>
          <w:tcPr>
            <w:tcW w:w="2692" w:type="dxa"/>
          </w:tcPr>
          <w:p w:rsidR="007212D3" w:rsidRPr="009C6488" w:rsidRDefault="007212D3" w:rsidP="00A31237"/>
        </w:tc>
        <w:tc>
          <w:tcPr>
            <w:tcW w:w="629" w:type="dxa"/>
          </w:tcPr>
          <w:p w:rsidR="007212D3" w:rsidRPr="009C6488" w:rsidRDefault="007212D3" w:rsidP="00457377">
            <w:pPr>
              <w:jc w:val="center"/>
            </w:pPr>
          </w:p>
        </w:tc>
        <w:tc>
          <w:tcPr>
            <w:tcW w:w="824" w:type="dxa"/>
          </w:tcPr>
          <w:p w:rsidR="007212D3" w:rsidRPr="009C6488" w:rsidRDefault="007212D3" w:rsidP="00457377">
            <w:pPr>
              <w:jc w:val="center"/>
            </w:pPr>
          </w:p>
        </w:tc>
        <w:tc>
          <w:tcPr>
            <w:tcW w:w="1800" w:type="dxa"/>
          </w:tcPr>
          <w:p w:rsidR="007212D3" w:rsidRPr="009C6488" w:rsidRDefault="007212D3" w:rsidP="00A31237">
            <w:r w:rsidRPr="009C6488">
              <w:t>Выполняет расчётно-измерительные и вычислительные задания. Пользуется условными обозначениями при записи последовательности изготовления развёртки коробки. Называет формулу развёртки. Выполняет рицовку. Собирает и склеивает изделие. Проверяет соответствие зазора крышки. Обсуждает варианты оформления.</w:t>
            </w:r>
          </w:p>
        </w:tc>
        <w:tc>
          <w:tcPr>
            <w:tcW w:w="1980" w:type="dxa"/>
          </w:tcPr>
          <w:p w:rsidR="007212D3" w:rsidRPr="009C6488" w:rsidRDefault="007212D3" w:rsidP="00A31237">
            <w:r w:rsidRPr="009C6488">
              <w:t>Предлагает (из числа освоенных) конструкторско-технологические приёмы и способы выполнения отдельных этапов изготовления изделий (на основе продуктивных заданий в учебнике). Определяет с помощью учителя и самостоятельно цель деятельности на уроке.</w:t>
            </w:r>
          </w:p>
        </w:tc>
        <w:tc>
          <w:tcPr>
            <w:tcW w:w="1800" w:type="dxa"/>
          </w:tcPr>
          <w:p w:rsidR="007212D3" w:rsidRPr="009C6488" w:rsidRDefault="007212D3" w:rsidP="00A31237">
            <w:r w:rsidRPr="009C6488">
              <w:t>Уважительно относиться к чужому мнению. Умение участвовать в диалоге, сотрудничать в паре. Воспитание и развитие внимательности и доброжелательности.</w:t>
            </w:r>
          </w:p>
        </w:tc>
      </w:tr>
      <w:tr w:rsidR="007212D3" w:rsidRPr="009C6488" w:rsidTr="00457377">
        <w:tc>
          <w:tcPr>
            <w:tcW w:w="643" w:type="dxa"/>
          </w:tcPr>
          <w:p w:rsidR="007212D3" w:rsidRPr="009C6488" w:rsidRDefault="007212D3" w:rsidP="00457377">
            <w:pPr>
              <w:jc w:val="center"/>
            </w:pPr>
            <w:r w:rsidRPr="009C6488">
              <w:t>12</w:t>
            </w:r>
          </w:p>
        </w:tc>
        <w:tc>
          <w:tcPr>
            <w:tcW w:w="2692" w:type="dxa"/>
          </w:tcPr>
          <w:p w:rsidR="007212D3" w:rsidRPr="009C6488" w:rsidRDefault="007212D3" w:rsidP="00A31237">
            <w:r w:rsidRPr="009C6488">
              <w:t xml:space="preserve">Доброе мастерство.Изготовление игрушки и её роспись. </w:t>
            </w:r>
            <w:r w:rsidRPr="009C6488">
              <w:rPr>
                <w:i/>
              </w:rPr>
              <w:t>Урок-экскурсия</w:t>
            </w:r>
          </w:p>
        </w:tc>
        <w:tc>
          <w:tcPr>
            <w:tcW w:w="629" w:type="dxa"/>
          </w:tcPr>
          <w:p w:rsidR="007212D3" w:rsidRPr="009C6488" w:rsidRDefault="007212D3" w:rsidP="00457377">
            <w:pPr>
              <w:jc w:val="center"/>
            </w:pPr>
            <w:r w:rsidRPr="009C6488">
              <w:t>1</w:t>
            </w:r>
          </w:p>
        </w:tc>
        <w:tc>
          <w:tcPr>
            <w:tcW w:w="824" w:type="dxa"/>
          </w:tcPr>
          <w:p w:rsidR="007212D3" w:rsidRPr="009C6488" w:rsidRDefault="007212D3" w:rsidP="00457377">
            <w:pPr>
              <w:jc w:val="center"/>
            </w:pPr>
            <w:r w:rsidRPr="009C6488">
              <w:t>26.11.</w:t>
            </w:r>
          </w:p>
          <w:p w:rsidR="007212D3" w:rsidRPr="009C6488" w:rsidRDefault="007212D3" w:rsidP="00457377">
            <w:pPr>
              <w:jc w:val="center"/>
            </w:pPr>
            <w:r w:rsidRPr="009C6488">
              <w:t>2020</w:t>
            </w:r>
          </w:p>
        </w:tc>
        <w:tc>
          <w:tcPr>
            <w:tcW w:w="1800" w:type="dxa"/>
            <w:vMerge w:val="restart"/>
          </w:tcPr>
          <w:p w:rsidR="007212D3" w:rsidRPr="009C6488" w:rsidRDefault="007212D3" w:rsidP="00A31237">
            <w:r w:rsidRPr="009C6488">
              <w:t>Понимает, что такое ремесленное производство. Рассказывает о художественной культуре России. Проводит экскурсию «Ремёсла родного края». Воспринимает и оценивает текстовую и визуальную информацию, обсуждает её. Принимает учебную задачу; понимает смысл предлагаемой информации, действует в соответствии с ней.</w:t>
            </w:r>
          </w:p>
        </w:tc>
        <w:tc>
          <w:tcPr>
            <w:tcW w:w="1980" w:type="dxa"/>
            <w:vMerge w:val="restart"/>
          </w:tcPr>
          <w:p w:rsidR="007212D3" w:rsidRPr="009C6488" w:rsidRDefault="007212D3" w:rsidP="00A31237">
            <w:r w:rsidRPr="009C6488">
              <w:t>Сравнивает конструктивные и декоративные особенности предметов быта и осознаёт их связь с выполняемыми утилитарными функциями. Ведёт небольшой познавательный диалог по теме урока, коллективно анализирует изделия. Осуществляет контроль точности выполнения операций (с помощью шаблонов неправильной формы, чертёжных инструментов).</w:t>
            </w:r>
          </w:p>
        </w:tc>
        <w:tc>
          <w:tcPr>
            <w:tcW w:w="1800" w:type="dxa"/>
            <w:vMerge w:val="restart"/>
          </w:tcPr>
          <w:p w:rsidR="007212D3" w:rsidRPr="009C6488" w:rsidRDefault="007212D3" w:rsidP="00A31237">
            <w:r w:rsidRPr="009C6488">
              <w:t xml:space="preserve">Объяснять свои чувства и ощущения от восприятия результатов трудовой деятельности человека-мастера. Участвовать в диалоге, высказывать своё мнение. Сотрудничать в совместном решении проблемы, искать нужную информацию, перерабатывать её. </w:t>
            </w:r>
          </w:p>
        </w:tc>
      </w:tr>
      <w:tr w:rsidR="007212D3" w:rsidRPr="009C6488" w:rsidTr="00457377">
        <w:tc>
          <w:tcPr>
            <w:tcW w:w="643" w:type="dxa"/>
          </w:tcPr>
          <w:p w:rsidR="007212D3" w:rsidRPr="009C6488" w:rsidRDefault="007212D3" w:rsidP="00457377">
            <w:pPr>
              <w:jc w:val="center"/>
            </w:pPr>
          </w:p>
        </w:tc>
        <w:tc>
          <w:tcPr>
            <w:tcW w:w="2692" w:type="dxa"/>
          </w:tcPr>
          <w:p w:rsidR="007212D3" w:rsidRPr="009C6488" w:rsidRDefault="007212D3" w:rsidP="00A31237"/>
        </w:tc>
        <w:tc>
          <w:tcPr>
            <w:tcW w:w="629" w:type="dxa"/>
          </w:tcPr>
          <w:p w:rsidR="007212D3" w:rsidRPr="009C6488" w:rsidRDefault="007212D3" w:rsidP="00457377">
            <w:pPr>
              <w:jc w:val="center"/>
            </w:pPr>
          </w:p>
        </w:tc>
        <w:tc>
          <w:tcPr>
            <w:tcW w:w="824" w:type="dxa"/>
          </w:tcPr>
          <w:p w:rsidR="007212D3" w:rsidRPr="009C6488" w:rsidRDefault="007212D3" w:rsidP="00457377">
            <w:pPr>
              <w:jc w:val="center"/>
            </w:pPr>
          </w:p>
        </w:tc>
        <w:tc>
          <w:tcPr>
            <w:tcW w:w="1800" w:type="dxa"/>
            <w:vMerge/>
          </w:tcPr>
          <w:p w:rsidR="007212D3" w:rsidRPr="009C6488" w:rsidRDefault="007212D3" w:rsidP="00A31237"/>
        </w:tc>
        <w:tc>
          <w:tcPr>
            <w:tcW w:w="1980" w:type="dxa"/>
            <w:vMerge/>
          </w:tcPr>
          <w:p w:rsidR="007212D3" w:rsidRPr="009C6488" w:rsidRDefault="007212D3" w:rsidP="00A31237"/>
        </w:tc>
        <w:tc>
          <w:tcPr>
            <w:tcW w:w="1800" w:type="dxa"/>
            <w:vMerge/>
          </w:tcPr>
          <w:p w:rsidR="007212D3" w:rsidRPr="009C6488" w:rsidRDefault="007212D3" w:rsidP="00A31237"/>
        </w:tc>
      </w:tr>
      <w:tr w:rsidR="007212D3" w:rsidRPr="009C6488" w:rsidTr="00457377">
        <w:tc>
          <w:tcPr>
            <w:tcW w:w="643" w:type="dxa"/>
          </w:tcPr>
          <w:p w:rsidR="007212D3" w:rsidRPr="009C6488" w:rsidRDefault="007212D3" w:rsidP="00457377">
            <w:pPr>
              <w:jc w:val="center"/>
            </w:pPr>
            <w:r w:rsidRPr="009C6488">
              <w:t>13</w:t>
            </w:r>
          </w:p>
          <w:p w:rsidR="007212D3" w:rsidRPr="009C6488" w:rsidRDefault="007212D3" w:rsidP="00457377">
            <w:pPr>
              <w:jc w:val="center"/>
            </w:pPr>
          </w:p>
        </w:tc>
        <w:tc>
          <w:tcPr>
            <w:tcW w:w="2692" w:type="dxa"/>
          </w:tcPr>
          <w:p w:rsidR="007212D3" w:rsidRPr="009C6488" w:rsidRDefault="007212D3" w:rsidP="00A31237">
            <w:r w:rsidRPr="009C6488">
              <w:t>Разные времена – разная одежда. Русский костюм.</w:t>
            </w:r>
            <w:r w:rsidRPr="009C6488">
              <w:rPr>
                <w:i/>
              </w:rPr>
              <w:t xml:space="preserve">  Урок-исследование</w:t>
            </w:r>
          </w:p>
        </w:tc>
        <w:tc>
          <w:tcPr>
            <w:tcW w:w="629" w:type="dxa"/>
          </w:tcPr>
          <w:p w:rsidR="007212D3" w:rsidRPr="009C6488" w:rsidRDefault="007212D3" w:rsidP="00457377">
            <w:pPr>
              <w:jc w:val="center"/>
            </w:pPr>
            <w:r w:rsidRPr="009C6488">
              <w:t>1</w:t>
            </w:r>
          </w:p>
        </w:tc>
        <w:tc>
          <w:tcPr>
            <w:tcW w:w="824" w:type="dxa"/>
          </w:tcPr>
          <w:p w:rsidR="007212D3" w:rsidRPr="009C6488" w:rsidRDefault="007212D3" w:rsidP="00457377">
            <w:pPr>
              <w:jc w:val="center"/>
            </w:pPr>
            <w:r w:rsidRPr="009C6488">
              <w:t>03.12.</w:t>
            </w:r>
          </w:p>
          <w:p w:rsidR="007212D3" w:rsidRPr="009C6488" w:rsidRDefault="007212D3" w:rsidP="00457377">
            <w:pPr>
              <w:jc w:val="center"/>
            </w:pPr>
            <w:r w:rsidRPr="009C6488">
              <w:t>2020</w:t>
            </w:r>
          </w:p>
        </w:tc>
        <w:tc>
          <w:tcPr>
            <w:tcW w:w="1800" w:type="dxa"/>
            <w:vMerge w:val="restart"/>
          </w:tcPr>
          <w:p w:rsidR="007212D3" w:rsidRPr="009C6488" w:rsidRDefault="007212D3" w:rsidP="00A31237">
            <w:r w:rsidRPr="009C6488">
              <w:t>Понимает взаимосвязь конструктивных особенностей одежды и её отделки в древности и в наше время. Читает текст, рассматривает образцы изделий и композиций. Воспринимает новую информацию по изучаемой теме, обсуждает её. Открывает новое знание. Проводит практическое исследование.</w:t>
            </w:r>
          </w:p>
        </w:tc>
        <w:tc>
          <w:tcPr>
            <w:tcW w:w="1980" w:type="dxa"/>
            <w:vMerge w:val="restart"/>
          </w:tcPr>
          <w:p w:rsidR="007212D3" w:rsidRPr="009C6488" w:rsidRDefault="007212D3" w:rsidP="00A31237">
            <w:r w:rsidRPr="009C6488">
              <w:rPr>
                <w:i/>
              </w:rPr>
              <w:t xml:space="preserve">С помощью учителя </w:t>
            </w:r>
            <w:r w:rsidRPr="009C6488">
              <w:t>исследует конструкторско-технологические и декоративно-художественные особенности объектов (графических и реальных). Ведёт небольшой познавательный диалог по теме урока, коллективно анализирует изделия. Определяет с помощью учителя и самостоятельно цель деятельности на уроке.</w:t>
            </w:r>
          </w:p>
        </w:tc>
        <w:tc>
          <w:tcPr>
            <w:tcW w:w="1800" w:type="dxa"/>
            <w:vMerge w:val="restart"/>
          </w:tcPr>
          <w:p w:rsidR="007212D3" w:rsidRPr="009C6488" w:rsidRDefault="007212D3" w:rsidP="00A31237">
            <w:r w:rsidRPr="009C6488">
              <w:t>Воспитание и развитие готовности прийти на помощь. участвовать в диалоге, высказывать своё мнение. Сотрудничать в совместном решении проблемы, искать нужную информацию, перерабатывать её.</w:t>
            </w:r>
          </w:p>
        </w:tc>
      </w:tr>
      <w:tr w:rsidR="007212D3" w:rsidRPr="009C6488" w:rsidTr="00457377">
        <w:tc>
          <w:tcPr>
            <w:tcW w:w="643" w:type="dxa"/>
          </w:tcPr>
          <w:p w:rsidR="007212D3" w:rsidRPr="009C6488" w:rsidRDefault="007212D3" w:rsidP="00457377">
            <w:pPr>
              <w:jc w:val="center"/>
            </w:pPr>
          </w:p>
        </w:tc>
        <w:tc>
          <w:tcPr>
            <w:tcW w:w="2692" w:type="dxa"/>
          </w:tcPr>
          <w:p w:rsidR="007212D3" w:rsidRPr="009C6488" w:rsidRDefault="007212D3" w:rsidP="00A31237"/>
        </w:tc>
        <w:tc>
          <w:tcPr>
            <w:tcW w:w="629" w:type="dxa"/>
          </w:tcPr>
          <w:p w:rsidR="007212D3" w:rsidRPr="009C6488" w:rsidRDefault="007212D3" w:rsidP="00457377">
            <w:pPr>
              <w:jc w:val="center"/>
            </w:pPr>
          </w:p>
        </w:tc>
        <w:tc>
          <w:tcPr>
            <w:tcW w:w="824" w:type="dxa"/>
          </w:tcPr>
          <w:p w:rsidR="007212D3" w:rsidRPr="009C6488" w:rsidRDefault="007212D3" w:rsidP="00457377">
            <w:pPr>
              <w:jc w:val="center"/>
            </w:pPr>
          </w:p>
        </w:tc>
        <w:tc>
          <w:tcPr>
            <w:tcW w:w="1800" w:type="dxa"/>
            <w:vMerge/>
          </w:tcPr>
          <w:p w:rsidR="007212D3" w:rsidRPr="009C6488" w:rsidRDefault="007212D3" w:rsidP="00A31237"/>
        </w:tc>
        <w:tc>
          <w:tcPr>
            <w:tcW w:w="1980" w:type="dxa"/>
            <w:vMerge/>
          </w:tcPr>
          <w:p w:rsidR="007212D3" w:rsidRPr="009C6488" w:rsidRDefault="007212D3" w:rsidP="00A31237"/>
        </w:tc>
        <w:tc>
          <w:tcPr>
            <w:tcW w:w="1800" w:type="dxa"/>
            <w:vMerge/>
          </w:tcPr>
          <w:p w:rsidR="007212D3" w:rsidRPr="009C6488" w:rsidRDefault="007212D3" w:rsidP="00A31237"/>
        </w:tc>
      </w:tr>
      <w:tr w:rsidR="007212D3" w:rsidRPr="009C6488" w:rsidTr="00457377">
        <w:tc>
          <w:tcPr>
            <w:tcW w:w="643" w:type="dxa"/>
          </w:tcPr>
          <w:p w:rsidR="007212D3" w:rsidRPr="009C6488" w:rsidRDefault="007212D3" w:rsidP="00457377">
            <w:pPr>
              <w:jc w:val="center"/>
            </w:pPr>
            <w:r w:rsidRPr="009C6488">
              <w:t>14</w:t>
            </w:r>
          </w:p>
        </w:tc>
        <w:tc>
          <w:tcPr>
            <w:tcW w:w="2692" w:type="dxa"/>
          </w:tcPr>
          <w:p w:rsidR="007212D3" w:rsidRPr="009C6488" w:rsidRDefault="007212D3" w:rsidP="00A31237">
            <w:pPr>
              <w:rPr>
                <w:color w:val="0000FF"/>
              </w:rPr>
            </w:pPr>
            <w:r w:rsidRPr="009C6488">
              <w:t>Разные времена – разная одежда.Какие бывают ткани.</w:t>
            </w:r>
            <w:r w:rsidRPr="009C6488">
              <w:rPr>
                <w:i/>
              </w:rPr>
              <w:t xml:space="preserve"> Урок-исследование</w:t>
            </w:r>
          </w:p>
        </w:tc>
        <w:tc>
          <w:tcPr>
            <w:tcW w:w="629" w:type="dxa"/>
          </w:tcPr>
          <w:p w:rsidR="007212D3" w:rsidRPr="009C6488" w:rsidRDefault="007212D3" w:rsidP="00457377">
            <w:pPr>
              <w:jc w:val="center"/>
            </w:pPr>
            <w:r w:rsidRPr="009C6488">
              <w:t>1</w:t>
            </w:r>
          </w:p>
        </w:tc>
        <w:tc>
          <w:tcPr>
            <w:tcW w:w="824" w:type="dxa"/>
          </w:tcPr>
          <w:p w:rsidR="007212D3" w:rsidRPr="009C6488" w:rsidRDefault="007212D3" w:rsidP="00457377">
            <w:pPr>
              <w:jc w:val="center"/>
            </w:pPr>
            <w:r w:rsidRPr="009C6488">
              <w:t>10.12.2020</w:t>
            </w:r>
          </w:p>
        </w:tc>
        <w:tc>
          <w:tcPr>
            <w:tcW w:w="1800" w:type="dxa"/>
          </w:tcPr>
          <w:p w:rsidR="007212D3" w:rsidRPr="009C6488" w:rsidRDefault="007212D3" w:rsidP="00A31237">
            <w:r w:rsidRPr="009C6488">
              <w:t>Сравнивает натуральные, искусственные и синтетические ткани, способы их получения и свойства. Самостоятельно проводит исследования (в группе). Приводит примеры использования тканей в различных сферах жизнедеятельности человека. Собирает коллекцию образцов ткани.</w:t>
            </w:r>
          </w:p>
        </w:tc>
        <w:tc>
          <w:tcPr>
            <w:tcW w:w="1980" w:type="dxa"/>
          </w:tcPr>
          <w:p w:rsidR="007212D3" w:rsidRPr="009C6488" w:rsidRDefault="007212D3" w:rsidP="00A31237">
            <w:r w:rsidRPr="009C6488">
              <w:rPr>
                <w:i/>
              </w:rPr>
              <w:t xml:space="preserve">С помощью учителя </w:t>
            </w:r>
            <w:r w:rsidRPr="009C6488">
              <w:t xml:space="preserve">ищет наиболее целесообразные способы решения задач из числа освоенных. Вступает в беседу и обсуждение на уроке. Выявляет и формулирует учебную проблему совместно с учителем (в ходе анализа предлагаемых заданий, образцов изделий). </w:t>
            </w:r>
          </w:p>
        </w:tc>
        <w:tc>
          <w:tcPr>
            <w:tcW w:w="1800" w:type="dxa"/>
          </w:tcPr>
          <w:p w:rsidR="007212D3" w:rsidRPr="009C6488" w:rsidRDefault="007212D3" w:rsidP="00A31237">
            <w:r w:rsidRPr="009C6488">
              <w:t>Воспитание и развитие заботливости. Сотрудничать в малых группах, положительно относиться к труду людей ремесленных профессий.</w:t>
            </w:r>
          </w:p>
        </w:tc>
      </w:tr>
      <w:tr w:rsidR="007212D3" w:rsidRPr="009C6488" w:rsidTr="00457377">
        <w:tc>
          <w:tcPr>
            <w:tcW w:w="10368" w:type="dxa"/>
            <w:gridSpan w:val="7"/>
          </w:tcPr>
          <w:p w:rsidR="007212D3" w:rsidRPr="009C6488" w:rsidRDefault="007212D3" w:rsidP="00457377">
            <w:pPr>
              <w:jc w:val="center"/>
            </w:pPr>
            <w:r w:rsidRPr="009C6488">
              <w:rPr>
                <w:b/>
              </w:rPr>
              <w:t>Новогодняя мастерская (2 ч)</w:t>
            </w:r>
          </w:p>
        </w:tc>
      </w:tr>
      <w:tr w:rsidR="007212D3" w:rsidRPr="009C6488" w:rsidTr="00457377">
        <w:tc>
          <w:tcPr>
            <w:tcW w:w="643" w:type="dxa"/>
          </w:tcPr>
          <w:p w:rsidR="007212D3" w:rsidRPr="009C6488" w:rsidRDefault="007212D3" w:rsidP="00457377">
            <w:pPr>
              <w:jc w:val="center"/>
            </w:pPr>
            <w:r w:rsidRPr="009C6488">
              <w:t>15-16</w:t>
            </w:r>
          </w:p>
        </w:tc>
        <w:tc>
          <w:tcPr>
            <w:tcW w:w="2692" w:type="dxa"/>
          </w:tcPr>
          <w:p w:rsidR="007212D3" w:rsidRPr="009C6488" w:rsidRDefault="007212D3" w:rsidP="00A31237">
            <w:pPr>
              <w:rPr>
                <w:i/>
              </w:rPr>
            </w:pPr>
            <w:r w:rsidRPr="009C6488">
              <w:t xml:space="preserve">Новогодняя мастерская. </w:t>
            </w:r>
            <w:r w:rsidRPr="009C6488">
              <w:rPr>
                <w:i/>
              </w:rPr>
              <w:t>Урок-практикум</w:t>
            </w:r>
          </w:p>
          <w:p w:rsidR="007212D3" w:rsidRPr="009C6488" w:rsidRDefault="007212D3" w:rsidP="00A31237">
            <w:r w:rsidRPr="009C6488">
              <w:t>Снежинки. Украшение класса. Подарок родителям.</w:t>
            </w:r>
          </w:p>
        </w:tc>
        <w:tc>
          <w:tcPr>
            <w:tcW w:w="629" w:type="dxa"/>
          </w:tcPr>
          <w:p w:rsidR="007212D3" w:rsidRPr="009C6488" w:rsidRDefault="007212D3" w:rsidP="00457377">
            <w:pPr>
              <w:jc w:val="center"/>
            </w:pPr>
            <w:r w:rsidRPr="009C6488">
              <w:t>2</w:t>
            </w:r>
          </w:p>
        </w:tc>
        <w:tc>
          <w:tcPr>
            <w:tcW w:w="824" w:type="dxa"/>
          </w:tcPr>
          <w:p w:rsidR="007212D3" w:rsidRPr="009C6488" w:rsidRDefault="007212D3" w:rsidP="00457377">
            <w:pPr>
              <w:jc w:val="center"/>
            </w:pPr>
            <w:r w:rsidRPr="009C6488">
              <w:t>17.12.</w:t>
            </w:r>
          </w:p>
          <w:p w:rsidR="007212D3" w:rsidRPr="009C6488" w:rsidRDefault="007212D3" w:rsidP="00457377">
            <w:pPr>
              <w:jc w:val="center"/>
            </w:pPr>
            <w:r w:rsidRPr="009C6488">
              <w:t>2020</w:t>
            </w:r>
          </w:p>
          <w:p w:rsidR="007212D3" w:rsidRPr="009C6488" w:rsidRDefault="007212D3" w:rsidP="00457377">
            <w:pPr>
              <w:jc w:val="center"/>
            </w:pPr>
          </w:p>
          <w:p w:rsidR="007212D3" w:rsidRPr="009C6488" w:rsidRDefault="007212D3" w:rsidP="00457377">
            <w:pPr>
              <w:jc w:val="center"/>
            </w:pPr>
            <w:r w:rsidRPr="009C6488">
              <w:t>24.12.2020</w:t>
            </w:r>
          </w:p>
        </w:tc>
        <w:tc>
          <w:tcPr>
            <w:tcW w:w="1800" w:type="dxa"/>
          </w:tcPr>
          <w:p w:rsidR="007212D3" w:rsidRPr="009C6488" w:rsidRDefault="007212D3" w:rsidP="00A31237">
            <w:r w:rsidRPr="009C6488">
              <w:t>Рассматривает и обсуждает образцы изделий. Рассматривает и анализирует графическую инструкцию. Решает задачи, связанные с освоением нового способа построения формы звезды. Выполняет построение звезды с помощью циркуля и линейки. Обсуждает возможные варианты выполнения работы. Изготавливает звезду по образцу и по инструкции. Решает творческие задачи.</w:t>
            </w:r>
          </w:p>
        </w:tc>
        <w:tc>
          <w:tcPr>
            <w:tcW w:w="1980" w:type="dxa"/>
          </w:tcPr>
          <w:p w:rsidR="007212D3" w:rsidRPr="009C6488" w:rsidRDefault="007212D3" w:rsidP="00A31237">
            <w:r w:rsidRPr="009C6488">
              <w:t>Понимает особенности декоративно-прикладных изделий. Слушает учителя и одноклассников, высказывает своё мнение. Ведёт небольшой познавательный диалог по теме урока, коллективно анализирует изделия.</w:t>
            </w:r>
          </w:p>
        </w:tc>
        <w:tc>
          <w:tcPr>
            <w:tcW w:w="1800" w:type="dxa"/>
          </w:tcPr>
          <w:p w:rsidR="007212D3" w:rsidRPr="009C6488" w:rsidRDefault="007212D3" w:rsidP="00A31237">
            <w:r w:rsidRPr="009C6488">
              <w:t>Уважительно относиться к культуре всех народов. Участвовать в диалоге, высказывать своё мнение. 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 человека-мастера.</w:t>
            </w:r>
          </w:p>
        </w:tc>
      </w:tr>
      <w:tr w:rsidR="007212D3" w:rsidRPr="009C6488" w:rsidTr="00457377">
        <w:tc>
          <w:tcPr>
            <w:tcW w:w="10368" w:type="dxa"/>
            <w:gridSpan w:val="7"/>
          </w:tcPr>
          <w:p w:rsidR="007212D3" w:rsidRPr="009C6488" w:rsidRDefault="007212D3" w:rsidP="00457377">
            <w:pPr>
              <w:jc w:val="center"/>
              <w:rPr>
                <w:i/>
              </w:rPr>
            </w:pPr>
            <w:r w:rsidRPr="009C6488">
              <w:rPr>
                <w:b/>
                <w:lang w:val="en-US"/>
              </w:rPr>
              <w:t>III</w:t>
            </w:r>
            <w:r w:rsidRPr="009C6488">
              <w:rPr>
                <w:b/>
              </w:rPr>
              <w:t xml:space="preserve"> четверть (16 час)</w:t>
            </w:r>
          </w:p>
        </w:tc>
      </w:tr>
      <w:tr w:rsidR="007212D3" w:rsidRPr="009C6488" w:rsidTr="00457377">
        <w:tc>
          <w:tcPr>
            <w:tcW w:w="10368" w:type="dxa"/>
            <w:gridSpan w:val="7"/>
          </w:tcPr>
          <w:p w:rsidR="007212D3" w:rsidRPr="009C6488" w:rsidRDefault="007212D3" w:rsidP="00457377">
            <w:pPr>
              <w:jc w:val="center"/>
              <w:rPr>
                <w:b/>
              </w:rPr>
            </w:pPr>
            <w:r w:rsidRPr="009C6488">
              <w:rPr>
                <w:b/>
              </w:rPr>
              <w:t>Человек – строитель, созидатель, творец. Преобразование сырья и материалов (6 ч)</w:t>
            </w:r>
          </w:p>
        </w:tc>
      </w:tr>
      <w:tr w:rsidR="007212D3" w:rsidRPr="009C6488" w:rsidTr="00457377">
        <w:tc>
          <w:tcPr>
            <w:tcW w:w="643" w:type="dxa"/>
          </w:tcPr>
          <w:p w:rsidR="007212D3" w:rsidRPr="009C6488" w:rsidRDefault="007212D3" w:rsidP="00457377">
            <w:pPr>
              <w:jc w:val="center"/>
            </w:pPr>
            <w:r w:rsidRPr="009C6488">
              <w:t>17</w:t>
            </w:r>
          </w:p>
        </w:tc>
        <w:tc>
          <w:tcPr>
            <w:tcW w:w="2692" w:type="dxa"/>
          </w:tcPr>
          <w:p w:rsidR="007212D3" w:rsidRPr="009C6488" w:rsidRDefault="007212D3" w:rsidP="00A31237">
            <w:pPr>
              <w:rPr>
                <w:color w:val="0000FF"/>
              </w:rPr>
            </w:pPr>
            <w:r w:rsidRPr="009C6488">
              <w:t>Разные времена – разная одежда.Застёжки и отделка одежды.</w:t>
            </w:r>
            <w:r w:rsidRPr="009C6488">
              <w:rPr>
                <w:i/>
              </w:rPr>
              <w:t xml:space="preserve"> Урок-исследование</w:t>
            </w:r>
          </w:p>
        </w:tc>
        <w:tc>
          <w:tcPr>
            <w:tcW w:w="629" w:type="dxa"/>
          </w:tcPr>
          <w:p w:rsidR="007212D3" w:rsidRPr="009C6488" w:rsidRDefault="007212D3" w:rsidP="00457377">
            <w:pPr>
              <w:jc w:val="center"/>
            </w:pPr>
            <w:r w:rsidRPr="009C6488">
              <w:t>1</w:t>
            </w:r>
          </w:p>
        </w:tc>
        <w:tc>
          <w:tcPr>
            <w:tcW w:w="824" w:type="dxa"/>
          </w:tcPr>
          <w:p w:rsidR="007212D3" w:rsidRPr="009C6488" w:rsidRDefault="007212D3" w:rsidP="00457377">
            <w:pPr>
              <w:jc w:val="center"/>
            </w:pPr>
            <w:r w:rsidRPr="009C6488">
              <w:t>14.01.</w:t>
            </w:r>
          </w:p>
          <w:p w:rsidR="007212D3" w:rsidRPr="009C6488" w:rsidRDefault="007212D3" w:rsidP="00457377">
            <w:pPr>
              <w:jc w:val="center"/>
            </w:pPr>
            <w:r w:rsidRPr="009C6488">
              <w:t>2021</w:t>
            </w:r>
          </w:p>
        </w:tc>
        <w:tc>
          <w:tcPr>
            <w:tcW w:w="1800" w:type="dxa"/>
          </w:tcPr>
          <w:p w:rsidR="007212D3" w:rsidRPr="009C6488" w:rsidRDefault="007212D3" w:rsidP="00A31237">
            <w:r w:rsidRPr="009C6488">
              <w:t>Сравнивает застёжки. Готовит сообщение по теме из истории застёжки. Выполняет коллективную работу (декоративное панно), связанную с освоением приёмов пришивания пуговиц. Распределяет работу (вышивание, пришивание пуговицы).</w:t>
            </w:r>
          </w:p>
        </w:tc>
        <w:tc>
          <w:tcPr>
            <w:tcW w:w="1980" w:type="dxa"/>
          </w:tcPr>
          <w:p w:rsidR="007212D3" w:rsidRPr="009C6488" w:rsidRDefault="007212D3" w:rsidP="00A31237">
            <w:r w:rsidRPr="009C6488">
              <w:t xml:space="preserve">Выполняет предлагаемые задания в паре, группе. Самостоятельно делает простейшие обобщения и </w:t>
            </w:r>
            <w:r w:rsidRPr="009C6488">
              <w:rPr>
                <w:i/>
              </w:rPr>
              <w:t xml:space="preserve">выводы. </w:t>
            </w:r>
            <w:r w:rsidRPr="009C6488">
              <w:t xml:space="preserve">Определяет с помощью учителя и самостоятельно цель деятельности на уроке. </w:t>
            </w:r>
          </w:p>
        </w:tc>
        <w:tc>
          <w:tcPr>
            <w:tcW w:w="1800" w:type="dxa"/>
          </w:tcPr>
          <w:p w:rsidR="007212D3" w:rsidRPr="009C6488" w:rsidRDefault="007212D3" w:rsidP="00A31237">
            <w:r w:rsidRPr="009C6488">
              <w:t>Участвовать в диалоге, высказывать своё мнение. Сотрудничать в совместном решении проблемы, искать нужную информацию, перерабатывать её.</w:t>
            </w:r>
          </w:p>
        </w:tc>
      </w:tr>
      <w:tr w:rsidR="007212D3" w:rsidRPr="009C6488" w:rsidTr="00457377">
        <w:tc>
          <w:tcPr>
            <w:tcW w:w="643" w:type="dxa"/>
          </w:tcPr>
          <w:p w:rsidR="007212D3" w:rsidRPr="009C6488" w:rsidRDefault="007212D3" w:rsidP="00457377">
            <w:pPr>
              <w:jc w:val="center"/>
            </w:pPr>
            <w:r w:rsidRPr="009C6488">
              <w:t>18</w:t>
            </w:r>
          </w:p>
        </w:tc>
        <w:tc>
          <w:tcPr>
            <w:tcW w:w="2692" w:type="dxa"/>
          </w:tcPr>
          <w:p w:rsidR="007212D3" w:rsidRPr="009C6488" w:rsidRDefault="007212D3" w:rsidP="00A31237">
            <w:r w:rsidRPr="009C6488">
              <w:t>Разные времена – разная одежда.Знакомство с косой строчкой на примере закладок.</w:t>
            </w:r>
            <w:r w:rsidRPr="009C6488">
              <w:rPr>
                <w:i/>
              </w:rPr>
              <w:t xml:space="preserve"> Урок-практикум</w:t>
            </w:r>
          </w:p>
        </w:tc>
        <w:tc>
          <w:tcPr>
            <w:tcW w:w="629" w:type="dxa"/>
          </w:tcPr>
          <w:p w:rsidR="007212D3" w:rsidRPr="009C6488" w:rsidRDefault="007212D3" w:rsidP="00457377">
            <w:pPr>
              <w:jc w:val="center"/>
            </w:pPr>
            <w:r w:rsidRPr="009C6488">
              <w:t>1</w:t>
            </w:r>
          </w:p>
        </w:tc>
        <w:tc>
          <w:tcPr>
            <w:tcW w:w="824" w:type="dxa"/>
          </w:tcPr>
          <w:p w:rsidR="007212D3" w:rsidRPr="009C6488" w:rsidRDefault="007212D3" w:rsidP="00457377">
            <w:pPr>
              <w:jc w:val="center"/>
            </w:pPr>
            <w:r w:rsidRPr="009C6488">
              <w:t>21.01.</w:t>
            </w:r>
          </w:p>
          <w:p w:rsidR="007212D3" w:rsidRPr="009C6488" w:rsidRDefault="007212D3" w:rsidP="00457377">
            <w:pPr>
              <w:jc w:val="center"/>
            </w:pPr>
            <w:r w:rsidRPr="009C6488">
              <w:t>2021</w:t>
            </w:r>
          </w:p>
        </w:tc>
        <w:tc>
          <w:tcPr>
            <w:tcW w:w="1800" w:type="dxa"/>
          </w:tcPr>
          <w:p w:rsidR="007212D3" w:rsidRPr="009C6488" w:rsidRDefault="007212D3" w:rsidP="00A31237">
            <w:r w:rsidRPr="009C6488">
              <w:t xml:space="preserve">Планирует практическую работу. Составляет план операций. Определяет этап, на котором могут возникнуть затруднения. Обсуждает пути решения проблемы. Выполняет тренировочное упражнение на плёнке. Сшивает детали из фотоплёнки косой строчкой. Подготавливает и вставляет картинку и оформляет концы ниток закладки. </w:t>
            </w:r>
          </w:p>
        </w:tc>
        <w:tc>
          <w:tcPr>
            <w:tcW w:w="1980" w:type="dxa"/>
          </w:tcPr>
          <w:p w:rsidR="007212D3" w:rsidRPr="009C6488" w:rsidRDefault="007212D3" w:rsidP="00A31237">
            <w:r w:rsidRPr="009C6488">
              <w:t>Называет используемые для рукотворной деятельности материалы. Ведёт небольшой познавательный диалог по теме урока, коллективно анализирует изделия. Предлагает (из числа освоенных) конструкторско-технологические приёмы и способы выполнения отдельных этапов изготовления изделий (на основе продуктивных заданий в учебнике).</w:t>
            </w:r>
          </w:p>
        </w:tc>
        <w:tc>
          <w:tcPr>
            <w:tcW w:w="1800" w:type="dxa"/>
          </w:tcPr>
          <w:p w:rsidR="007212D3" w:rsidRPr="009C6488" w:rsidRDefault="007212D3" w:rsidP="00A31237">
            <w:r w:rsidRPr="009C6488">
              <w:t>Объяснять свои чувства и ощущения от восприятия объектов, иллюстраций. Уважительно относиться к культуре всех народов. Сотрудничать в малых группах, положительно относиться к труду людей ремесленных профессий.</w:t>
            </w:r>
          </w:p>
        </w:tc>
      </w:tr>
      <w:tr w:rsidR="007212D3" w:rsidRPr="009C6488" w:rsidTr="00457377">
        <w:tc>
          <w:tcPr>
            <w:tcW w:w="10368" w:type="dxa"/>
            <w:gridSpan w:val="7"/>
          </w:tcPr>
          <w:p w:rsidR="007212D3" w:rsidRPr="009C6488" w:rsidRDefault="007212D3" w:rsidP="00457377">
            <w:pPr>
              <w:jc w:val="center"/>
            </w:pPr>
            <w:r w:rsidRPr="009C6488">
              <w:t>От замысла - к результату: семь технологических задач. Разработка проекта.</w:t>
            </w:r>
          </w:p>
        </w:tc>
      </w:tr>
      <w:tr w:rsidR="007212D3" w:rsidRPr="009C6488" w:rsidTr="00457377">
        <w:tc>
          <w:tcPr>
            <w:tcW w:w="643" w:type="dxa"/>
          </w:tcPr>
          <w:p w:rsidR="007212D3" w:rsidRPr="009C6488" w:rsidRDefault="007212D3" w:rsidP="00457377">
            <w:pPr>
              <w:jc w:val="center"/>
            </w:pPr>
            <w:r w:rsidRPr="009C6488">
              <w:t>19</w:t>
            </w:r>
          </w:p>
        </w:tc>
        <w:tc>
          <w:tcPr>
            <w:tcW w:w="2692" w:type="dxa"/>
          </w:tcPr>
          <w:p w:rsidR="007212D3" w:rsidRPr="009C6488" w:rsidRDefault="007212D3" w:rsidP="00A31237">
            <w:pPr>
              <w:rPr>
                <w:color w:val="0000FF"/>
              </w:rPr>
            </w:pPr>
            <w:r w:rsidRPr="009C6488">
              <w:t>От замысла - к результату: семь технологических задач.Идея – замысел – образ.</w:t>
            </w:r>
            <w:r w:rsidRPr="009C6488">
              <w:rPr>
                <w:i/>
              </w:rPr>
              <w:t>Урок-исследование</w:t>
            </w:r>
          </w:p>
        </w:tc>
        <w:tc>
          <w:tcPr>
            <w:tcW w:w="629" w:type="dxa"/>
          </w:tcPr>
          <w:p w:rsidR="007212D3" w:rsidRPr="009C6488" w:rsidRDefault="007212D3" w:rsidP="00457377">
            <w:pPr>
              <w:jc w:val="center"/>
            </w:pPr>
            <w:r w:rsidRPr="009C6488">
              <w:t>1</w:t>
            </w:r>
          </w:p>
        </w:tc>
        <w:tc>
          <w:tcPr>
            <w:tcW w:w="824" w:type="dxa"/>
          </w:tcPr>
          <w:p w:rsidR="007212D3" w:rsidRPr="009C6488" w:rsidRDefault="007212D3" w:rsidP="00457377">
            <w:pPr>
              <w:jc w:val="center"/>
            </w:pPr>
            <w:r w:rsidRPr="009C6488">
              <w:t>28.01.2021</w:t>
            </w:r>
          </w:p>
        </w:tc>
        <w:tc>
          <w:tcPr>
            <w:tcW w:w="1800" w:type="dxa"/>
            <w:vMerge w:val="restart"/>
          </w:tcPr>
          <w:p w:rsidR="007212D3" w:rsidRPr="009C6488" w:rsidRDefault="007212D3" w:rsidP="00A31237">
            <w:r w:rsidRPr="009C6488">
              <w:t>Перечисляет последовательность этапов работы над проектом от замысла до воплощения. Рассматривает изделие из разных материалов. Обсуждает и называет общие этапы (технологию) изготовления изделий. Объясняет последовательность выполнения технологических операций. Называет различные профессии. Классифицирует профессии. Оценивает замысел одной из групп и высказывает своё мнение: всё ли учли разработчики при описании замысла.</w:t>
            </w:r>
          </w:p>
        </w:tc>
        <w:tc>
          <w:tcPr>
            <w:tcW w:w="1980" w:type="dxa"/>
            <w:vMerge w:val="restart"/>
          </w:tcPr>
          <w:p w:rsidR="007212D3" w:rsidRPr="009C6488" w:rsidRDefault="007212D3" w:rsidP="00A31237">
            <w:r w:rsidRPr="009C6488">
              <w:t xml:space="preserve">Наблюдает конструкции и образы объектов природы и окружающего мира, результаты творчества мастеров родного края. Определяет в диалоге с учителем успешность выполнения своего задания. Вступает в беседу и обсуждение на уроке и в жизни. </w:t>
            </w:r>
          </w:p>
        </w:tc>
        <w:tc>
          <w:tcPr>
            <w:tcW w:w="1800" w:type="dxa"/>
            <w:vMerge w:val="restart"/>
          </w:tcPr>
          <w:p w:rsidR="007212D3" w:rsidRPr="009C6488" w:rsidRDefault="007212D3" w:rsidP="00A31237">
            <w:r w:rsidRPr="009C6488">
              <w:t>Участвовать в диалоге, высказывать своё мнение. 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 человека-мастера.</w:t>
            </w:r>
          </w:p>
        </w:tc>
      </w:tr>
      <w:tr w:rsidR="007212D3" w:rsidRPr="009C6488" w:rsidTr="00457377">
        <w:tc>
          <w:tcPr>
            <w:tcW w:w="643" w:type="dxa"/>
          </w:tcPr>
          <w:p w:rsidR="007212D3" w:rsidRPr="009C6488" w:rsidRDefault="007212D3" w:rsidP="00457377">
            <w:pPr>
              <w:jc w:val="center"/>
            </w:pPr>
          </w:p>
        </w:tc>
        <w:tc>
          <w:tcPr>
            <w:tcW w:w="2692" w:type="dxa"/>
          </w:tcPr>
          <w:p w:rsidR="007212D3" w:rsidRPr="009C6488" w:rsidRDefault="007212D3" w:rsidP="00A31237"/>
        </w:tc>
        <w:tc>
          <w:tcPr>
            <w:tcW w:w="629" w:type="dxa"/>
          </w:tcPr>
          <w:p w:rsidR="007212D3" w:rsidRPr="009C6488" w:rsidRDefault="007212D3" w:rsidP="00457377">
            <w:pPr>
              <w:jc w:val="center"/>
            </w:pPr>
          </w:p>
        </w:tc>
        <w:tc>
          <w:tcPr>
            <w:tcW w:w="824" w:type="dxa"/>
          </w:tcPr>
          <w:p w:rsidR="007212D3" w:rsidRPr="009C6488" w:rsidRDefault="007212D3" w:rsidP="00457377">
            <w:pPr>
              <w:jc w:val="center"/>
            </w:pPr>
          </w:p>
        </w:tc>
        <w:tc>
          <w:tcPr>
            <w:tcW w:w="1800" w:type="dxa"/>
            <w:vMerge/>
          </w:tcPr>
          <w:p w:rsidR="007212D3" w:rsidRPr="009C6488" w:rsidRDefault="007212D3" w:rsidP="00A31237"/>
        </w:tc>
        <w:tc>
          <w:tcPr>
            <w:tcW w:w="1980" w:type="dxa"/>
            <w:vMerge/>
          </w:tcPr>
          <w:p w:rsidR="007212D3" w:rsidRPr="009C6488" w:rsidRDefault="007212D3" w:rsidP="00A31237"/>
        </w:tc>
        <w:tc>
          <w:tcPr>
            <w:tcW w:w="1800" w:type="dxa"/>
            <w:vMerge/>
          </w:tcPr>
          <w:p w:rsidR="007212D3" w:rsidRPr="009C6488" w:rsidRDefault="007212D3" w:rsidP="00A31237"/>
        </w:tc>
      </w:tr>
      <w:tr w:rsidR="007212D3" w:rsidRPr="009C6488" w:rsidTr="00457377">
        <w:tc>
          <w:tcPr>
            <w:tcW w:w="643" w:type="dxa"/>
          </w:tcPr>
          <w:p w:rsidR="007212D3" w:rsidRPr="009C6488" w:rsidRDefault="007212D3" w:rsidP="00457377">
            <w:pPr>
              <w:jc w:val="center"/>
            </w:pPr>
            <w:r w:rsidRPr="009C6488">
              <w:t>20</w:t>
            </w:r>
          </w:p>
        </w:tc>
        <w:tc>
          <w:tcPr>
            <w:tcW w:w="2692" w:type="dxa"/>
          </w:tcPr>
          <w:p w:rsidR="007212D3" w:rsidRPr="009C6488" w:rsidRDefault="007212D3" w:rsidP="00A31237">
            <w:r w:rsidRPr="009C6488">
              <w:t>Конструкция.Материалы.</w:t>
            </w:r>
            <w:r w:rsidRPr="009C6488">
              <w:rPr>
                <w:i/>
              </w:rPr>
              <w:t xml:space="preserve"> Урок-исследование</w:t>
            </w:r>
          </w:p>
        </w:tc>
        <w:tc>
          <w:tcPr>
            <w:tcW w:w="629" w:type="dxa"/>
          </w:tcPr>
          <w:p w:rsidR="007212D3" w:rsidRPr="009C6488" w:rsidRDefault="007212D3" w:rsidP="00457377">
            <w:pPr>
              <w:jc w:val="center"/>
            </w:pPr>
            <w:r w:rsidRPr="009C6488">
              <w:t>1</w:t>
            </w:r>
          </w:p>
        </w:tc>
        <w:tc>
          <w:tcPr>
            <w:tcW w:w="824" w:type="dxa"/>
          </w:tcPr>
          <w:p w:rsidR="007212D3" w:rsidRPr="009C6488" w:rsidRDefault="007212D3" w:rsidP="00457377">
            <w:pPr>
              <w:jc w:val="center"/>
            </w:pPr>
            <w:r w:rsidRPr="009C6488">
              <w:t>04.02.2021</w:t>
            </w:r>
          </w:p>
        </w:tc>
        <w:tc>
          <w:tcPr>
            <w:tcW w:w="1800" w:type="dxa"/>
            <w:vMerge w:val="restart"/>
          </w:tcPr>
          <w:p w:rsidR="007212D3" w:rsidRPr="009C6488" w:rsidRDefault="007212D3" w:rsidP="00A31237">
            <w:r w:rsidRPr="009C6488">
              <w:t>Сравнивает особенности разных изделий. Анализирует конструкцию образцов - простых и сложных по устройству. Обсуждает варианты работы с товарищами. Обсуждает особенности и основные правила изготовления фигурных открыток. Решает творческие задачи художественно-конструкторского плана.</w:t>
            </w:r>
          </w:p>
        </w:tc>
        <w:tc>
          <w:tcPr>
            <w:tcW w:w="1980" w:type="dxa"/>
            <w:vMerge w:val="restart"/>
          </w:tcPr>
          <w:p w:rsidR="007212D3" w:rsidRPr="009C6488" w:rsidRDefault="007212D3" w:rsidP="00A31237">
            <w:r w:rsidRPr="009C6488">
              <w:t xml:space="preserve">Понимает особенности декоративно-прикладных изделий. Слушает учителя и одноклассников, высказывает своё мнение. Работает по составленному совместно с учителем плану, используя необходимые дидактические средства (рисунки, инструкционные карты, инструменты и приспособления). </w:t>
            </w:r>
          </w:p>
        </w:tc>
        <w:tc>
          <w:tcPr>
            <w:tcW w:w="1800" w:type="dxa"/>
            <w:vMerge w:val="restart"/>
          </w:tcPr>
          <w:p w:rsidR="007212D3" w:rsidRPr="009C6488" w:rsidRDefault="007212D3" w:rsidP="00A31237">
            <w:r w:rsidRPr="009C6488">
              <w:t>Участвовать в диалоге, высказывает своё мнение. Сотрудничать в совместном решении проблемы, искать нужную информацию, перерабатывать её.</w:t>
            </w:r>
          </w:p>
        </w:tc>
      </w:tr>
      <w:tr w:rsidR="007212D3" w:rsidRPr="009C6488" w:rsidTr="00457377">
        <w:tc>
          <w:tcPr>
            <w:tcW w:w="643" w:type="dxa"/>
          </w:tcPr>
          <w:p w:rsidR="007212D3" w:rsidRPr="009C6488" w:rsidRDefault="007212D3" w:rsidP="00457377">
            <w:pPr>
              <w:jc w:val="center"/>
            </w:pPr>
          </w:p>
        </w:tc>
        <w:tc>
          <w:tcPr>
            <w:tcW w:w="2692" w:type="dxa"/>
          </w:tcPr>
          <w:p w:rsidR="007212D3" w:rsidRPr="009C6488" w:rsidRDefault="007212D3" w:rsidP="00A31237"/>
        </w:tc>
        <w:tc>
          <w:tcPr>
            <w:tcW w:w="629" w:type="dxa"/>
          </w:tcPr>
          <w:p w:rsidR="007212D3" w:rsidRPr="009C6488" w:rsidRDefault="007212D3" w:rsidP="00457377">
            <w:pPr>
              <w:jc w:val="center"/>
            </w:pPr>
          </w:p>
        </w:tc>
        <w:tc>
          <w:tcPr>
            <w:tcW w:w="824" w:type="dxa"/>
          </w:tcPr>
          <w:p w:rsidR="007212D3" w:rsidRPr="009C6488" w:rsidRDefault="007212D3" w:rsidP="00457377">
            <w:pPr>
              <w:jc w:val="center"/>
            </w:pPr>
          </w:p>
        </w:tc>
        <w:tc>
          <w:tcPr>
            <w:tcW w:w="1800" w:type="dxa"/>
            <w:vMerge/>
          </w:tcPr>
          <w:p w:rsidR="007212D3" w:rsidRPr="009C6488" w:rsidRDefault="007212D3" w:rsidP="00A31237"/>
        </w:tc>
        <w:tc>
          <w:tcPr>
            <w:tcW w:w="1980" w:type="dxa"/>
            <w:vMerge/>
          </w:tcPr>
          <w:p w:rsidR="007212D3" w:rsidRPr="009C6488" w:rsidRDefault="007212D3" w:rsidP="00A31237"/>
        </w:tc>
        <w:tc>
          <w:tcPr>
            <w:tcW w:w="1800" w:type="dxa"/>
            <w:vMerge/>
          </w:tcPr>
          <w:p w:rsidR="007212D3" w:rsidRPr="009C6488" w:rsidRDefault="007212D3" w:rsidP="00A31237"/>
        </w:tc>
      </w:tr>
      <w:tr w:rsidR="007212D3" w:rsidRPr="009C6488" w:rsidTr="00457377">
        <w:tc>
          <w:tcPr>
            <w:tcW w:w="643" w:type="dxa"/>
          </w:tcPr>
          <w:p w:rsidR="007212D3" w:rsidRPr="009C6488" w:rsidRDefault="007212D3" w:rsidP="00457377">
            <w:pPr>
              <w:jc w:val="center"/>
            </w:pPr>
            <w:r w:rsidRPr="009C6488">
              <w:t>21</w:t>
            </w:r>
          </w:p>
        </w:tc>
        <w:tc>
          <w:tcPr>
            <w:tcW w:w="2692" w:type="dxa"/>
          </w:tcPr>
          <w:p w:rsidR="007212D3" w:rsidRPr="009C6488" w:rsidRDefault="007212D3" w:rsidP="00A31237">
            <w:r w:rsidRPr="009C6488">
              <w:t>Технология изготовления.Инструменты.</w:t>
            </w:r>
            <w:r w:rsidRPr="009C6488">
              <w:rPr>
                <w:i/>
              </w:rPr>
              <w:t>Урок-исследование</w:t>
            </w:r>
          </w:p>
        </w:tc>
        <w:tc>
          <w:tcPr>
            <w:tcW w:w="629" w:type="dxa"/>
          </w:tcPr>
          <w:p w:rsidR="007212D3" w:rsidRPr="009C6488" w:rsidRDefault="007212D3" w:rsidP="00457377">
            <w:pPr>
              <w:jc w:val="center"/>
            </w:pPr>
            <w:r w:rsidRPr="009C6488">
              <w:t>1</w:t>
            </w:r>
          </w:p>
        </w:tc>
        <w:tc>
          <w:tcPr>
            <w:tcW w:w="824" w:type="dxa"/>
          </w:tcPr>
          <w:p w:rsidR="007212D3" w:rsidRPr="009C6488" w:rsidRDefault="007212D3" w:rsidP="00457377">
            <w:pPr>
              <w:jc w:val="center"/>
            </w:pPr>
            <w:r w:rsidRPr="009C6488">
              <w:t>11.02.</w:t>
            </w:r>
          </w:p>
          <w:p w:rsidR="007212D3" w:rsidRPr="009C6488" w:rsidRDefault="007212D3" w:rsidP="00457377">
            <w:pPr>
              <w:jc w:val="center"/>
            </w:pPr>
            <w:r w:rsidRPr="009C6488">
              <w:t>2021</w:t>
            </w:r>
          </w:p>
        </w:tc>
        <w:tc>
          <w:tcPr>
            <w:tcW w:w="1800" w:type="dxa"/>
            <w:vMerge w:val="restart"/>
          </w:tcPr>
          <w:p w:rsidR="007212D3" w:rsidRPr="009C6488" w:rsidRDefault="007212D3" w:rsidP="00A31237">
            <w:r w:rsidRPr="009C6488">
              <w:t>Решает задачи на мысленную трансформацию объёмных изделий. Обсуждает возможные варианты выполнения работы. Выполняет практическую работу по учебнику и рабочей тетради.</w:t>
            </w:r>
          </w:p>
        </w:tc>
        <w:tc>
          <w:tcPr>
            <w:tcW w:w="1980" w:type="dxa"/>
            <w:vMerge w:val="restart"/>
          </w:tcPr>
          <w:p w:rsidR="007212D3" w:rsidRPr="009C6488" w:rsidRDefault="007212D3" w:rsidP="00A31237">
            <w:r w:rsidRPr="009C6488">
              <w:t>Находит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 Слушает учителя и одноклассников, высказывает своё мнение. Учится планировать практическую деятельность на уроке.</w:t>
            </w:r>
          </w:p>
        </w:tc>
        <w:tc>
          <w:tcPr>
            <w:tcW w:w="1800" w:type="dxa"/>
            <w:vMerge w:val="restart"/>
          </w:tcPr>
          <w:p w:rsidR="007212D3" w:rsidRPr="009C6488" w:rsidRDefault="007212D3" w:rsidP="00A31237">
            <w:r w:rsidRPr="009C6488">
              <w:t>Участвовать в диалоге, высказывать своё мнение. 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 человека-мастера.</w:t>
            </w:r>
          </w:p>
        </w:tc>
      </w:tr>
      <w:tr w:rsidR="007212D3" w:rsidRPr="009C6488" w:rsidTr="00457377">
        <w:tc>
          <w:tcPr>
            <w:tcW w:w="643" w:type="dxa"/>
          </w:tcPr>
          <w:p w:rsidR="007212D3" w:rsidRPr="009C6488" w:rsidRDefault="007212D3" w:rsidP="00457377">
            <w:pPr>
              <w:jc w:val="center"/>
            </w:pPr>
          </w:p>
        </w:tc>
        <w:tc>
          <w:tcPr>
            <w:tcW w:w="2692" w:type="dxa"/>
          </w:tcPr>
          <w:p w:rsidR="007212D3" w:rsidRPr="009C6488" w:rsidRDefault="007212D3" w:rsidP="00A31237"/>
        </w:tc>
        <w:tc>
          <w:tcPr>
            <w:tcW w:w="629" w:type="dxa"/>
          </w:tcPr>
          <w:p w:rsidR="007212D3" w:rsidRPr="009C6488" w:rsidRDefault="007212D3" w:rsidP="00457377">
            <w:pPr>
              <w:jc w:val="center"/>
            </w:pPr>
          </w:p>
        </w:tc>
        <w:tc>
          <w:tcPr>
            <w:tcW w:w="824" w:type="dxa"/>
          </w:tcPr>
          <w:p w:rsidR="007212D3" w:rsidRPr="009C6488" w:rsidRDefault="007212D3" w:rsidP="00457377">
            <w:pPr>
              <w:jc w:val="center"/>
            </w:pPr>
          </w:p>
        </w:tc>
        <w:tc>
          <w:tcPr>
            <w:tcW w:w="1800" w:type="dxa"/>
            <w:vMerge/>
          </w:tcPr>
          <w:p w:rsidR="007212D3" w:rsidRPr="009C6488" w:rsidRDefault="007212D3" w:rsidP="00A31237"/>
        </w:tc>
        <w:tc>
          <w:tcPr>
            <w:tcW w:w="1980" w:type="dxa"/>
            <w:vMerge/>
          </w:tcPr>
          <w:p w:rsidR="007212D3" w:rsidRPr="009C6488" w:rsidRDefault="007212D3" w:rsidP="00A31237"/>
        </w:tc>
        <w:tc>
          <w:tcPr>
            <w:tcW w:w="1800" w:type="dxa"/>
            <w:vMerge/>
          </w:tcPr>
          <w:p w:rsidR="007212D3" w:rsidRPr="009C6488" w:rsidRDefault="007212D3" w:rsidP="00A31237"/>
        </w:tc>
      </w:tr>
      <w:tr w:rsidR="007212D3" w:rsidRPr="009C6488" w:rsidTr="00457377">
        <w:tc>
          <w:tcPr>
            <w:tcW w:w="643" w:type="dxa"/>
          </w:tcPr>
          <w:p w:rsidR="007212D3" w:rsidRPr="009C6488" w:rsidRDefault="007212D3" w:rsidP="00457377">
            <w:pPr>
              <w:jc w:val="center"/>
            </w:pPr>
            <w:r w:rsidRPr="009C6488">
              <w:t>22</w:t>
            </w:r>
          </w:p>
        </w:tc>
        <w:tc>
          <w:tcPr>
            <w:tcW w:w="2692" w:type="dxa"/>
          </w:tcPr>
          <w:p w:rsidR="007212D3" w:rsidRPr="009C6488" w:rsidRDefault="007212D3" w:rsidP="00A31237">
            <w:r w:rsidRPr="009C6488">
              <w:t>Практическое выполнение проекта.</w:t>
            </w:r>
            <w:r w:rsidRPr="009C6488">
              <w:rPr>
                <w:i/>
              </w:rPr>
              <w:t xml:space="preserve"> Урок-практикум</w:t>
            </w:r>
          </w:p>
        </w:tc>
        <w:tc>
          <w:tcPr>
            <w:tcW w:w="629" w:type="dxa"/>
          </w:tcPr>
          <w:p w:rsidR="007212D3" w:rsidRPr="009C6488" w:rsidRDefault="007212D3" w:rsidP="00457377">
            <w:pPr>
              <w:jc w:val="center"/>
            </w:pPr>
            <w:r w:rsidRPr="009C6488">
              <w:t>1</w:t>
            </w:r>
          </w:p>
        </w:tc>
        <w:tc>
          <w:tcPr>
            <w:tcW w:w="824" w:type="dxa"/>
          </w:tcPr>
          <w:p w:rsidR="007212D3" w:rsidRPr="009C6488" w:rsidRDefault="007212D3" w:rsidP="00A31237">
            <w:r w:rsidRPr="009C6488">
              <w:t>18.02.2021</w:t>
            </w:r>
          </w:p>
        </w:tc>
        <w:tc>
          <w:tcPr>
            <w:tcW w:w="1800" w:type="dxa"/>
          </w:tcPr>
          <w:p w:rsidR="007212D3" w:rsidRPr="009C6488" w:rsidRDefault="007212D3" w:rsidP="00A31237">
            <w:r w:rsidRPr="009C6488">
              <w:t xml:space="preserve">Читает информацию в учебнике, рассматривает, анализирует, сравнивает образцы изделий. Обсуждает особенности и основные правила изготовления изделия. </w:t>
            </w:r>
          </w:p>
        </w:tc>
        <w:tc>
          <w:tcPr>
            <w:tcW w:w="1980" w:type="dxa"/>
          </w:tcPr>
          <w:p w:rsidR="007212D3" w:rsidRPr="009C6488" w:rsidRDefault="007212D3" w:rsidP="00A31237">
            <w:r w:rsidRPr="009C6488">
              <w:t xml:space="preserve">Понимает необходимость использования пробно-поисковых практических упражнений для открытия нового знания и умения. Вступает в беседу и обсуждение на уроке. </w:t>
            </w:r>
            <w:r w:rsidRPr="009C6488">
              <w:rPr>
                <w:i/>
              </w:rPr>
              <w:t xml:space="preserve">Под контролем учителя </w:t>
            </w:r>
            <w:r w:rsidRPr="009C6488">
              <w:t>выполняет пробные поисковые действия (упражнения) для выявления оптимального решения проблемы (задачи).</w:t>
            </w:r>
          </w:p>
        </w:tc>
        <w:tc>
          <w:tcPr>
            <w:tcW w:w="1800" w:type="dxa"/>
          </w:tcPr>
          <w:p w:rsidR="007212D3" w:rsidRPr="009C6488" w:rsidRDefault="007212D3" w:rsidP="00A31237">
            <w:r w:rsidRPr="009C6488">
              <w:t>Сотрудничать в малых группах, положительно относиться к труду людей ремесленных профессий.</w:t>
            </w:r>
          </w:p>
        </w:tc>
      </w:tr>
      <w:tr w:rsidR="007212D3" w:rsidRPr="009C6488" w:rsidTr="00457377">
        <w:tc>
          <w:tcPr>
            <w:tcW w:w="10368" w:type="dxa"/>
            <w:gridSpan w:val="7"/>
          </w:tcPr>
          <w:p w:rsidR="007212D3" w:rsidRPr="009C6488" w:rsidRDefault="007212D3" w:rsidP="00457377">
            <w:pPr>
              <w:jc w:val="center"/>
            </w:pPr>
            <w:r w:rsidRPr="009C6488">
              <w:rPr>
                <w:b/>
              </w:rPr>
              <w:t>Преобразование энергии сил природы (6ч)</w:t>
            </w:r>
          </w:p>
        </w:tc>
      </w:tr>
      <w:tr w:rsidR="007212D3" w:rsidRPr="009C6488" w:rsidTr="00457377">
        <w:tc>
          <w:tcPr>
            <w:tcW w:w="643" w:type="dxa"/>
          </w:tcPr>
          <w:p w:rsidR="007212D3" w:rsidRPr="009C6488" w:rsidRDefault="007212D3" w:rsidP="00457377">
            <w:pPr>
              <w:jc w:val="center"/>
            </w:pPr>
            <w:r w:rsidRPr="009C6488">
              <w:t>23</w:t>
            </w:r>
          </w:p>
        </w:tc>
        <w:tc>
          <w:tcPr>
            <w:tcW w:w="2692" w:type="dxa"/>
          </w:tcPr>
          <w:p w:rsidR="007212D3" w:rsidRPr="009C6488" w:rsidRDefault="007212D3" w:rsidP="00A31237">
            <w:r w:rsidRPr="009C6488">
              <w:t>Человек и стихии природы.Огонь работает на человека. Русская печь.</w:t>
            </w:r>
            <w:r w:rsidRPr="009C6488">
              <w:rPr>
                <w:i/>
              </w:rPr>
              <w:t xml:space="preserve"> Урок-проект</w:t>
            </w:r>
          </w:p>
        </w:tc>
        <w:tc>
          <w:tcPr>
            <w:tcW w:w="629" w:type="dxa"/>
          </w:tcPr>
          <w:p w:rsidR="007212D3" w:rsidRPr="009C6488" w:rsidRDefault="007212D3" w:rsidP="00457377">
            <w:pPr>
              <w:jc w:val="center"/>
            </w:pPr>
            <w:r w:rsidRPr="009C6488">
              <w:t>1</w:t>
            </w:r>
          </w:p>
        </w:tc>
        <w:tc>
          <w:tcPr>
            <w:tcW w:w="824" w:type="dxa"/>
          </w:tcPr>
          <w:p w:rsidR="007212D3" w:rsidRPr="009C6488" w:rsidRDefault="007212D3" w:rsidP="00457377">
            <w:pPr>
              <w:jc w:val="center"/>
            </w:pPr>
            <w:r w:rsidRPr="009C6488">
              <w:t>25.02.</w:t>
            </w:r>
          </w:p>
          <w:p w:rsidR="007212D3" w:rsidRPr="009C6488" w:rsidRDefault="007212D3" w:rsidP="00457377">
            <w:pPr>
              <w:jc w:val="center"/>
            </w:pPr>
            <w:r w:rsidRPr="009C6488">
              <w:t>2021</w:t>
            </w:r>
          </w:p>
        </w:tc>
        <w:tc>
          <w:tcPr>
            <w:tcW w:w="1800" w:type="dxa"/>
            <w:vMerge w:val="restart"/>
          </w:tcPr>
          <w:p w:rsidR="007212D3" w:rsidRPr="009C6488" w:rsidRDefault="007212D3" w:rsidP="00A31237">
            <w:r w:rsidRPr="009C6488">
              <w:t>Приводит примеры основных стихий (сил) природы и рассказывает об их роли в жизни человека. Рассматривает иллюстрации в учебнике, отвечает на вопросы. Анализирует, в каких технических устройствах работают стихии. Выполняет задания в рабочей тетради. Понимает устройство русской печи.</w:t>
            </w:r>
          </w:p>
        </w:tc>
        <w:tc>
          <w:tcPr>
            <w:tcW w:w="1980" w:type="dxa"/>
            <w:vMerge w:val="restart"/>
          </w:tcPr>
          <w:p w:rsidR="007212D3" w:rsidRPr="009C6488" w:rsidRDefault="007212D3" w:rsidP="00A31237">
            <w:r w:rsidRPr="009C6488">
              <w:t>Понимает особенности декоративно-прикладных изделий. Слушает учителя и одноклассников, высказывает своё мнение. Работает по составленному совместно с учителем плану, используя необходимые дидактические средства (рисунки, инструкционные карты, инструменты и приспособления).</w:t>
            </w:r>
          </w:p>
        </w:tc>
        <w:tc>
          <w:tcPr>
            <w:tcW w:w="1800" w:type="dxa"/>
            <w:vMerge w:val="restart"/>
          </w:tcPr>
          <w:p w:rsidR="007212D3" w:rsidRPr="009C6488" w:rsidRDefault="007212D3" w:rsidP="00A31237">
            <w:r w:rsidRPr="009C6488">
              <w:t>Воспитание и развитие трудолюбия. 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 человека-мастера.</w:t>
            </w:r>
          </w:p>
        </w:tc>
      </w:tr>
      <w:tr w:rsidR="007212D3" w:rsidRPr="009C6488" w:rsidTr="00457377">
        <w:tc>
          <w:tcPr>
            <w:tcW w:w="643" w:type="dxa"/>
          </w:tcPr>
          <w:p w:rsidR="007212D3" w:rsidRPr="009C6488" w:rsidRDefault="007212D3" w:rsidP="00457377">
            <w:pPr>
              <w:jc w:val="center"/>
            </w:pPr>
          </w:p>
        </w:tc>
        <w:tc>
          <w:tcPr>
            <w:tcW w:w="2692" w:type="dxa"/>
          </w:tcPr>
          <w:p w:rsidR="007212D3" w:rsidRPr="009C6488" w:rsidRDefault="007212D3" w:rsidP="00A31237">
            <w:pPr>
              <w:rPr>
                <w:color w:val="0000FF"/>
              </w:rPr>
            </w:pPr>
          </w:p>
        </w:tc>
        <w:tc>
          <w:tcPr>
            <w:tcW w:w="629" w:type="dxa"/>
          </w:tcPr>
          <w:p w:rsidR="007212D3" w:rsidRPr="009C6488" w:rsidRDefault="007212D3" w:rsidP="00457377">
            <w:pPr>
              <w:jc w:val="center"/>
            </w:pPr>
          </w:p>
        </w:tc>
        <w:tc>
          <w:tcPr>
            <w:tcW w:w="824" w:type="dxa"/>
          </w:tcPr>
          <w:p w:rsidR="007212D3" w:rsidRPr="009C6488" w:rsidRDefault="007212D3" w:rsidP="00457377">
            <w:pPr>
              <w:jc w:val="center"/>
            </w:pPr>
          </w:p>
        </w:tc>
        <w:tc>
          <w:tcPr>
            <w:tcW w:w="1800" w:type="dxa"/>
            <w:vMerge/>
          </w:tcPr>
          <w:p w:rsidR="007212D3" w:rsidRPr="009C6488" w:rsidRDefault="007212D3" w:rsidP="00A31237"/>
        </w:tc>
        <w:tc>
          <w:tcPr>
            <w:tcW w:w="1980" w:type="dxa"/>
            <w:vMerge/>
          </w:tcPr>
          <w:p w:rsidR="007212D3" w:rsidRPr="009C6488" w:rsidRDefault="007212D3" w:rsidP="00A31237"/>
        </w:tc>
        <w:tc>
          <w:tcPr>
            <w:tcW w:w="1800" w:type="dxa"/>
            <w:vMerge/>
          </w:tcPr>
          <w:p w:rsidR="007212D3" w:rsidRPr="009C6488" w:rsidRDefault="007212D3" w:rsidP="00A31237"/>
        </w:tc>
      </w:tr>
      <w:tr w:rsidR="007212D3" w:rsidRPr="009C6488" w:rsidTr="00457377">
        <w:tc>
          <w:tcPr>
            <w:tcW w:w="643" w:type="dxa"/>
          </w:tcPr>
          <w:p w:rsidR="007212D3" w:rsidRPr="009C6488" w:rsidRDefault="007212D3" w:rsidP="00457377">
            <w:pPr>
              <w:jc w:val="center"/>
            </w:pPr>
            <w:r w:rsidRPr="009C6488">
              <w:t>24</w:t>
            </w:r>
          </w:p>
        </w:tc>
        <w:tc>
          <w:tcPr>
            <w:tcW w:w="2692" w:type="dxa"/>
          </w:tcPr>
          <w:p w:rsidR="007212D3" w:rsidRPr="009C6488" w:rsidRDefault="007212D3" w:rsidP="00A31237">
            <w:r w:rsidRPr="009C6488">
              <w:t>Главный металл. Изготовление изделия с использованием металлической проволоки.</w:t>
            </w:r>
            <w:r w:rsidRPr="009C6488">
              <w:rPr>
                <w:i/>
              </w:rPr>
              <w:t xml:space="preserve">  Урок-практикум </w:t>
            </w:r>
          </w:p>
        </w:tc>
        <w:tc>
          <w:tcPr>
            <w:tcW w:w="629" w:type="dxa"/>
          </w:tcPr>
          <w:p w:rsidR="007212D3" w:rsidRPr="009C6488" w:rsidRDefault="007212D3" w:rsidP="00457377">
            <w:pPr>
              <w:jc w:val="center"/>
            </w:pPr>
            <w:r w:rsidRPr="009C6488">
              <w:t>1</w:t>
            </w:r>
          </w:p>
        </w:tc>
        <w:tc>
          <w:tcPr>
            <w:tcW w:w="824" w:type="dxa"/>
          </w:tcPr>
          <w:p w:rsidR="007212D3" w:rsidRPr="009C6488" w:rsidRDefault="007212D3" w:rsidP="00A31237">
            <w:r w:rsidRPr="009C6488">
              <w:t>04.03.2021</w:t>
            </w:r>
          </w:p>
        </w:tc>
        <w:tc>
          <w:tcPr>
            <w:tcW w:w="1800" w:type="dxa"/>
            <w:vMerge w:val="restart"/>
          </w:tcPr>
          <w:p w:rsidR="007212D3" w:rsidRPr="009C6488" w:rsidRDefault="007212D3" w:rsidP="00A31237">
            <w:r w:rsidRPr="009C6488">
              <w:t>Отвечает на вопросы по тексту в учебнике. Объясняет значение новых понятий. Делает обобщение: «Металл - искусственный материал». Проводит практическое исследование образцов металлов. Описывает физические свойства металла и применяемые способы защиты его от коррозии. Называть профессии людей, добывающих природное сырьё и получающих из него металл.</w:t>
            </w:r>
          </w:p>
        </w:tc>
        <w:tc>
          <w:tcPr>
            <w:tcW w:w="1980" w:type="dxa"/>
            <w:vMerge w:val="restart"/>
          </w:tcPr>
          <w:p w:rsidR="007212D3" w:rsidRPr="009C6488" w:rsidRDefault="007212D3" w:rsidP="00A31237">
            <w:r w:rsidRPr="009C6488">
              <w:t xml:space="preserve">Понимает необходимость использования пробно-поисковых практических упражнений для открытия нового знания и умения. Вступает в беседу и обсуждение на уроке. </w:t>
            </w:r>
            <w:r w:rsidRPr="009C6488">
              <w:rPr>
                <w:i/>
              </w:rPr>
              <w:t xml:space="preserve">Под контролем учителя </w:t>
            </w:r>
            <w:r w:rsidRPr="009C6488">
              <w:t xml:space="preserve">выполняет пробные поисковые действия (упражнения) для выявления оптимального решения проблемы (задачи). </w:t>
            </w:r>
          </w:p>
        </w:tc>
        <w:tc>
          <w:tcPr>
            <w:tcW w:w="1800" w:type="dxa"/>
            <w:vMerge w:val="restart"/>
          </w:tcPr>
          <w:p w:rsidR="007212D3" w:rsidRPr="009C6488" w:rsidRDefault="007212D3" w:rsidP="00A31237">
            <w:r w:rsidRPr="009C6488">
              <w:t>Соотносить информацию с имеющимися знаниями. Умение сотрудничать в малых группах; положительно относиться к труду людей ремесленных профессий.</w:t>
            </w:r>
          </w:p>
        </w:tc>
      </w:tr>
      <w:tr w:rsidR="007212D3" w:rsidRPr="009C6488" w:rsidTr="00457377">
        <w:tc>
          <w:tcPr>
            <w:tcW w:w="643" w:type="dxa"/>
          </w:tcPr>
          <w:p w:rsidR="007212D3" w:rsidRPr="009C6488" w:rsidRDefault="007212D3" w:rsidP="00457377">
            <w:pPr>
              <w:jc w:val="center"/>
            </w:pPr>
          </w:p>
        </w:tc>
        <w:tc>
          <w:tcPr>
            <w:tcW w:w="2692" w:type="dxa"/>
          </w:tcPr>
          <w:p w:rsidR="007212D3" w:rsidRPr="009C6488" w:rsidRDefault="007212D3" w:rsidP="00A31237"/>
        </w:tc>
        <w:tc>
          <w:tcPr>
            <w:tcW w:w="629" w:type="dxa"/>
          </w:tcPr>
          <w:p w:rsidR="007212D3" w:rsidRPr="009C6488" w:rsidRDefault="007212D3" w:rsidP="00457377">
            <w:pPr>
              <w:jc w:val="center"/>
            </w:pPr>
          </w:p>
        </w:tc>
        <w:tc>
          <w:tcPr>
            <w:tcW w:w="824" w:type="dxa"/>
          </w:tcPr>
          <w:p w:rsidR="007212D3" w:rsidRPr="009C6488" w:rsidRDefault="007212D3" w:rsidP="00457377">
            <w:pPr>
              <w:jc w:val="center"/>
            </w:pPr>
          </w:p>
        </w:tc>
        <w:tc>
          <w:tcPr>
            <w:tcW w:w="1800" w:type="dxa"/>
            <w:vMerge/>
          </w:tcPr>
          <w:p w:rsidR="007212D3" w:rsidRPr="009C6488" w:rsidRDefault="007212D3" w:rsidP="00A31237"/>
        </w:tc>
        <w:tc>
          <w:tcPr>
            <w:tcW w:w="1980" w:type="dxa"/>
            <w:vMerge/>
          </w:tcPr>
          <w:p w:rsidR="007212D3" w:rsidRPr="009C6488" w:rsidRDefault="007212D3" w:rsidP="00A31237"/>
        </w:tc>
        <w:tc>
          <w:tcPr>
            <w:tcW w:w="1800" w:type="dxa"/>
            <w:vMerge/>
          </w:tcPr>
          <w:p w:rsidR="007212D3" w:rsidRPr="009C6488" w:rsidRDefault="007212D3" w:rsidP="00A31237"/>
        </w:tc>
      </w:tr>
      <w:tr w:rsidR="007212D3" w:rsidRPr="009C6488" w:rsidTr="00457377">
        <w:tc>
          <w:tcPr>
            <w:tcW w:w="643" w:type="dxa"/>
          </w:tcPr>
          <w:p w:rsidR="007212D3" w:rsidRPr="009C6488" w:rsidRDefault="007212D3" w:rsidP="00457377">
            <w:pPr>
              <w:jc w:val="center"/>
            </w:pPr>
            <w:r w:rsidRPr="009C6488">
              <w:t>25</w:t>
            </w:r>
          </w:p>
        </w:tc>
        <w:tc>
          <w:tcPr>
            <w:tcW w:w="2692" w:type="dxa"/>
          </w:tcPr>
          <w:p w:rsidR="007212D3" w:rsidRPr="009C6488" w:rsidRDefault="007212D3" w:rsidP="00A31237">
            <w:pPr>
              <w:rPr>
                <w:color w:val="0000FF"/>
              </w:rPr>
            </w:pPr>
            <w:r w:rsidRPr="009C6488">
              <w:t>Ветер работает на человека. Устройство передаточного механизма.</w:t>
            </w:r>
            <w:r w:rsidRPr="009C6488">
              <w:rPr>
                <w:i/>
              </w:rPr>
              <w:t xml:space="preserve">  Урок-исследование</w:t>
            </w:r>
          </w:p>
        </w:tc>
        <w:tc>
          <w:tcPr>
            <w:tcW w:w="629" w:type="dxa"/>
          </w:tcPr>
          <w:p w:rsidR="007212D3" w:rsidRPr="009C6488" w:rsidRDefault="007212D3" w:rsidP="00457377">
            <w:pPr>
              <w:jc w:val="center"/>
            </w:pPr>
            <w:r w:rsidRPr="009C6488">
              <w:t>1</w:t>
            </w:r>
          </w:p>
        </w:tc>
        <w:tc>
          <w:tcPr>
            <w:tcW w:w="824" w:type="dxa"/>
          </w:tcPr>
          <w:p w:rsidR="007212D3" w:rsidRPr="009C6488" w:rsidRDefault="007212D3" w:rsidP="00457377">
            <w:pPr>
              <w:jc w:val="center"/>
            </w:pPr>
            <w:r w:rsidRPr="009C6488">
              <w:t>11.03.2021</w:t>
            </w:r>
          </w:p>
        </w:tc>
        <w:tc>
          <w:tcPr>
            <w:tcW w:w="1800" w:type="dxa"/>
            <w:vMerge w:val="restart"/>
          </w:tcPr>
          <w:p w:rsidR="007212D3" w:rsidRPr="009C6488" w:rsidRDefault="007212D3" w:rsidP="00A31237">
            <w:r w:rsidRPr="009C6488">
              <w:t>Исследует мощность воздушного потока, получающегося при выдохе человека. Анализирует предназначение мельницы. Выполняет практическую работу в рабочей тетради. Понимает принцип работы передаточного механизма. Изготавливает действующую модель ветряка. Защищает групповой проект после его завершения.</w:t>
            </w:r>
          </w:p>
        </w:tc>
        <w:tc>
          <w:tcPr>
            <w:tcW w:w="1980" w:type="dxa"/>
            <w:vMerge w:val="restart"/>
          </w:tcPr>
          <w:p w:rsidR="007212D3" w:rsidRPr="009C6488" w:rsidRDefault="007212D3" w:rsidP="00A31237">
            <w:r w:rsidRPr="009C6488">
              <w:t>Находит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 Слушает учителя и одноклассников, высказывает своё мнение. Планирует практическую деятельность на уроке.</w:t>
            </w:r>
          </w:p>
        </w:tc>
        <w:tc>
          <w:tcPr>
            <w:tcW w:w="1800" w:type="dxa"/>
            <w:vMerge w:val="restart"/>
          </w:tcPr>
          <w:p w:rsidR="007212D3" w:rsidRPr="009C6488" w:rsidRDefault="007212D3" w:rsidP="00A31237">
            <w:r w:rsidRPr="009C6488">
              <w:t xml:space="preserve">Воспитание и развитие эмпатии, самостоятельности, ответственности. Участвовать в диалоге, высказывать своё мнение. Сотрудничать в совместном решении проблемы, искать нужную информацию, перерабатывать её. </w:t>
            </w:r>
          </w:p>
        </w:tc>
      </w:tr>
      <w:tr w:rsidR="007212D3" w:rsidRPr="009C6488" w:rsidTr="00457377">
        <w:tc>
          <w:tcPr>
            <w:tcW w:w="643" w:type="dxa"/>
          </w:tcPr>
          <w:p w:rsidR="007212D3" w:rsidRPr="009C6488" w:rsidRDefault="007212D3" w:rsidP="00457377">
            <w:pPr>
              <w:jc w:val="center"/>
            </w:pPr>
          </w:p>
        </w:tc>
        <w:tc>
          <w:tcPr>
            <w:tcW w:w="2692" w:type="dxa"/>
          </w:tcPr>
          <w:p w:rsidR="007212D3" w:rsidRPr="009C6488" w:rsidRDefault="007212D3" w:rsidP="00A31237"/>
        </w:tc>
        <w:tc>
          <w:tcPr>
            <w:tcW w:w="629" w:type="dxa"/>
          </w:tcPr>
          <w:p w:rsidR="007212D3" w:rsidRPr="009C6488" w:rsidRDefault="007212D3" w:rsidP="00457377">
            <w:pPr>
              <w:jc w:val="center"/>
            </w:pPr>
          </w:p>
        </w:tc>
        <w:tc>
          <w:tcPr>
            <w:tcW w:w="824" w:type="dxa"/>
          </w:tcPr>
          <w:p w:rsidR="007212D3" w:rsidRPr="009C6488" w:rsidRDefault="007212D3" w:rsidP="00457377">
            <w:pPr>
              <w:jc w:val="center"/>
            </w:pPr>
          </w:p>
        </w:tc>
        <w:tc>
          <w:tcPr>
            <w:tcW w:w="1800" w:type="dxa"/>
            <w:vMerge/>
          </w:tcPr>
          <w:p w:rsidR="007212D3" w:rsidRPr="009C6488" w:rsidRDefault="007212D3" w:rsidP="00A31237"/>
        </w:tc>
        <w:tc>
          <w:tcPr>
            <w:tcW w:w="1980" w:type="dxa"/>
            <w:vMerge/>
          </w:tcPr>
          <w:p w:rsidR="007212D3" w:rsidRPr="009C6488" w:rsidRDefault="007212D3" w:rsidP="00A31237"/>
        </w:tc>
        <w:tc>
          <w:tcPr>
            <w:tcW w:w="1800" w:type="dxa"/>
            <w:vMerge/>
          </w:tcPr>
          <w:p w:rsidR="007212D3" w:rsidRPr="009C6488" w:rsidRDefault="007212D3" w:rsidP="00A31237"/>
        </w:tc>
      </w:tr>
      <w:tr w:rsidR="007212D3" w:rsidRPr="009C6488" w:rsidTr="00457377">
        <w:tc>
          <w:tcPr>
            <w:tcW w:w="643" w:type="dxa"/>
          </w:tcPr>
          <w:p w:rsidR="007212D3" w:rsidRPr="009C6488" w:rsidRDefault="007212D3" w:rsidP="00457377">
            <w:pPr>
              <w:jc w:val="center"/>
            </w:pPr>
            <w:r w:rsidRPr="009C6488">
              <w:t>26</w:t>
            </w:r>
          </w:p>
        </w:tc>
        <w:tc>
          <w:tcPr>
            <w:tcW w:w="2692" w:type="dxa"/>
          </w:tcPr>
          <w:p w:rsidR="007212D3" w:rsidRPr="009C6488" w:rsidRDefault="007212D3" w:rsidP="00A31237">
            <w:r w:rsidRPr="009C6488">
              <w:t>Вода работает на человека. Водяные двигатели.</w:t>
            </w:r>
            <w:r w:rsidRPr="009C6488">
              <w:rPr>
                <w:i/>
              </w:rPr>
              <w:t xml:space="preserve">  Урок-проект</w:t>
            </w:r>
          </w:p>
        </w:tc>
        <w:tc>
          <w:tcPr>
            <w:tcW w:w="629" w:type="dxa"/>
          </w:tcPr>
          <w:p w:rsidR="007212D3" w:rsidRPr="009C6488" w:rsidRDefault="007212D3" w:rsidP="00457377">
            <w:pPr>
              <w:jc w:val="center"/>
            </w:pPr>
            <w:r w:rsidRPr="009C6488">
              <w:t>1</w:t>
            </w:r>
          </w:p>
        </w:tc>
        <w:tc>
          <w:tcPr>
            <w:tcW w:w="824" w:type="dxa"/>
          </w:tcPr>
          <w:p w:rsidR="007212D3" w:rsidRPr="009C6488" w:rsidRDefault="007212D3" w:rsidP="00457377">
            <w:pPr>
              <w:jc w:val="center"/>
            </w:pPr>
            <w:r w:rsidRPr="009C6488">
              <w:t>18.03.2021</w:t>
            </w:r>
          </w:p>
        </w:tc>
        <w:tc>
          <w:tcPr>
            <w:tcW w:w="1800" w:type="dxa"/>
            <w:vMerge w:val="restart"/>
          </w:tcPr>
          <w:p w:rsidR="007212D3" w:rsidRPr="009C6488" w:rsidRDefault="007212D3" w:rsidP="00A31237">
            <w:r w:rsidRPr="009C6488">
              <w:t>Открывает новое знание. Находит сходство и различие передаточных механизмов, работающих от силы ветра и от силы воды. Выполняет практическую работу. Разрабатывает модель. Решает конструкторско-технологическую задачу. Делает эскизы.</w:t>
            </w:r>
          </w:p>
        </w:tc>
        <w:tc>
          <w:tcPr>
            <w:tcW w:w="1980" w:type="dxa"/>
            <w:vMerge w:val="restart"/>
          </w:tcPr>
          <w:p w:rsidR="007212D3" w:rsidRPr="009C6488" w:rsidRDefault="007212D3" w:rsidP="00A31237">
            <w:r w:rsidRPr="009C6488">
              <w:t>Понимает особенности декоративно-прикладных изделий. Слушает учителя и одноклассников, высказывает своё мнение. Планирует практическую деятельность на уроке.</w:t>
            </w:r>
          </w:p>
        </w:tc>
        <w:tc>
          <w:tcPr>
            <w:tcW w:w="1800" w:type="dxa"/>
            <w:vMerge w:val="restart"/>
          </w:tcPr>
          <w:p w:rsidR="007212D3" w:rsidRPr="009C6488" w:rsidRDefault="007212D3" w:rsidP="00A31237">
            <w:r w:rsidRPr="009C6488">
              <w:t>Соотносить информацию с имеющимися знаниями. Участвовать в диалоге, высказывать своё мнение. Сотрудничать в совместном решении проблемы, искать нужную информацию, перерабатывать её.</w:t>
            </w:r>
          </w:p>
        </w:tc>
      </w:tr>
      <w:tr w:rsidR="007212D3" w:rsidRPr="009C6488" w:rsidTr="00457377">
        <w:tc>
          <w:tcPr>
            <w:tcW w:w="643" w:type="dxa"/>
          </w:tcPr>
          <w:p w:rsidR="007212D3" w:rsidRPr="009C6488" w:rsidRDefault="007212D3" w:rsidP="00457377">
            <w:pPr>
              <w:jc w:val="center"/>
            </w:pPr>
          </w:p>
        </w:tc>
        <w:tc>
          <w:tcPr>
            <w:tcW w:w="2692" w:type="dxa"/>
          </w:tcPr>
          <w:p w:rsidR="007212D3" w:rsidRPr="009C6488" w:rsidRDefault="007212D3" w:rsidP="00A31237"/>
        </w:tc>
        <w:tc>
          <w:tcPr>
            <w:tcW w:w="629" w:type="dxa"/>
          </w:tcPr>
          <w:p w:rsidR="007212D3" w:rsidRPr="009C6488" w:rsidRDefault="007212D3" w:rsidP="00457377">
            <w:pPr>
              <w:jc w:val="center"/>
            </w:pPr>
          </w:p>
        </w:tc>
        <w:tc>
          <w:tcPr>
            <w:tcW w:w="824" w:type="dxa"/>
          </w:tcPr>
          <w:p w:rsidR="007212D3" w:rsidRPr="009C6488" w:rsidRDefault="007212D3" w:rsidP="00A31237"/>
        </w:tc>
        <w:tc>
          <w:tcPr>
            <w:tcW w:w="1800" w:type="dxa"/>
            <w:vMerge/>
          </w:tcPr>
          <w:p w:rsidR="007212D3" w:rsidRPr="009C6488" w:rsidRDefault="007212D3" w:rsidP="00A31237"/>
        </w:tc>
        <w:tc>
          <w:tcPr>
            <w:tcW w:w="1980" w:type="dxa"/>
            <w:vMerge/>
          </w:tcPr>
          <w:p w:rsidR="007212D3" w:rsidRPr="009C6488" w:rsidRDefault="007212D3" w:rsidP="00A31237"/>
        </w:tc>
        <w:tc>
          <w:tcPr>
            <w:tcW w:w="1800" w:type="dxa"/>
            <w:vMerge/>
          </w:tcPr>
          <w:p w:rsidR="007212D3" w:rsidRPr="009C6488" w:rsidRDefault="007212D3" w:rsidP="00A31237"/>
        </w:tc>
      </w:tr>
      <w:tr w:rsidR="007212D3" w:rsidRPr="009C6488" w:rsidTr="00457377">
        <w:tc>
          <w:tcPr>
            <w:tcW w:w="643" w:type="dxa"/>
          </w:tcPr>
          <w:p w:rsidR="007212D3" w:rsidRPr="009C6488" w:rsidRDefault="007212D3" w:rsidP="00457377">
            <w:pPr>
              <w:jc w:val="center"/>
            </w:pPr>
            <w:r w:rsidRPr="009C6488">
              <w:t>27</w:t>
            </w:r>
          </w:p>
          <w:p w:rsidR="007212D3" w:rsidRPr="009C6488" w:rsidRDefault="007212D3" w:rsidP="00457377">
            <w:pPr>
              <w:jc w:val="center"/>
            </w:pPr>
          </w:p>
        </w:tc>
        <w:tc>
          <w:tcPr>
            <w:tcW w:w="2692" w:type="dxa"/>
          </w:tcPr>
          <w:p w:rsidR="007212D3" w:rsidRPr="009C6488" w:rsidRDefault="007212D3" w:rsidP="00A31237">
            <w:pPr>
              <w:rPr>
                <w:color w:val="0000FF"/>
              </w:rPr>
            </w:pPr>
            <w:r w:rsidRPr="009C6488">
              <w:t>Паровые двигатели.</w:t>
            </w:r>
            <w:r w:rsidRPr="009C6488">
              <w:rPr>
                <w:i/>
              </w:rPr>
              <w:t xml:space="preserve"> Урок-исследование</w:t>
            </w:r>
          </w:p>
        </w:tc>
        <w:tc>
          <w:tcPr>
            <w:tcW w:w="629" w:type="dxa"/>
          </w:tcPr>
          <w:p w:rsidR="007212D3" w:rsidRPr="009C6488" w:rsidRDefault="007212D3" w:rsidP="00457377">
            <w:pPr>
              <w:jc w:val="center"/>
            </w:pPr>
            <w:r w:rsidRPr="009C6488">
              <w:t>1</w:t>
            </w:r>
          </w:p>
        </w:tc>
        <w:tc>
          <w:tcPr>
            <w:tcW w:w="824" w:type="dxa"/>
          </w:tcPr>
          <w:p w:rsidR="007212D3" w:rsidRPr="009C6488" w:rsidRDefault="007212D3" w:rsidP="00A31237">
            <w:r w:rsidRPr="009C6488">
              <w:t>25.04.2021</w:t>
            </w:r>
          </w:p>
        </w:tc>
        <w:tc>
          <w:tcPr>
            <w:tcW w:w="1800" w:type="dxa"/>
          </w:tcPr>
          <w:p w:rsidR="007212D3" w:rsidRPr="009C6488" w:rsidRDefault="007212D3" w:rsidP="00A31237">
            <w:r w:rsidRPr="009C6488">
              <w:t>Читает и анализирует материал «Из истории парового двигателя». Делает выводы о достоинствах парового двигателя. Выполняет практическую работу по заданиям в тетради. Изготавливает модель. Проводит испытание под контролем учителя.</w:t>
            </w:r>
          </w:p>
        </w:tc>
        <w:tc>
          <w:tcPr>
            <w:tcW w:w="1980" w:type="dxa"/>
          </w:tcPr>
          <w:p w:rsidR="007212D3" w:rsidRPr="009C6488" w:rsidRDefault="007212D3" w:rsidP="00A31237">
            <w:r w:rsidRPr="009C6488">
              <w:t>Сравнивает конструктивные и декоративные особенности предметов быта и осознаёт их связь с выполняемыми утилитарными функциями. Ведёт небольшой познавательный диалог по теме урока, коллективно анализирует изделия. Осуществляет контроль точности выполнения операций.</w:t>
            </w:r>
          </w:p>
        </w:tc>
        <w:tc>
          <w:tcPr>
            <w:tcW w:w="1800" w:type="dxa"/>
          </w:tcPr>
          <w:p w:rsidR="007212D3" w:rsidRPr="009C6488" w:rsidRDefault="007212D3" w:rsidP="00A31237">
            <w:r w:rsidRPr="009C6488">
              <w:t>Сотрудничать в малых группах; положительно относиться к труду людей ремесленных профессий. Объяснять свои чувства и ощущения от восприятия результатов трудовой деятельности человека-мастера.</w:t>
            </w:r>
          </w:p>
        </w:tc>
      </w:tr>
      <w:tr w:rsidR="007212D3" w:rsidRPr="009C6488" w:rsidTr="00457377">
        <w:tc>
          <w:tcPr>
            <w:tcW w:w="10368" w:type="dxa"/>
            <w:gridSpan w:val="7"/>
          </w:tcPr>
          <w:p w:rsidR="007212D3" w:rsidRPr="009C6488" w:rsidRDefault="007212D3" w:rsidP="00457377">
            <w:pPr>
              <w:jc w:val="center"/>
            </w:pPr>
            <w:r w:rsidRPr="009C6488">
              <w:rPr>
                <w:b/>
                <w:lang w:val="en-US"/>
              </w:rPr>
              <w:t>IV</w:t>
            </w:r>
            <w:r w:rsidRPr="009C6488">
              <w:rPr>
                <w:b/>
              </w:rPr>
              <w:t xml:space="preserve"> четверть (8 часов)</w:t>
            </w:r>
          </w:p>
        </w:tc>
      </w:tr>
      <w:tr w:rsidR="007212D3" w:rsidRPr="009C6488" w:rsidTr="00457377">
        <w:tc>
          <w:tcPr>
            <w:tcW w:w="643" w:type="dxa"/>
          </w:tcPr>
          <w:p w:rsidR="007212D3" w:rsidRPr="009C6488" w:rsidRDefault="007212D3" w:rsidP="00457377">
            <w:pPr>
              <w:jc w:val="center"/>
            </w:pPr>
            <w:r w:rsidRPr="009C6488">
              <w:t>28</w:t>
            </w:r>
          </w:p>
        </w:tc>
        <w:tc>
          <w:tcPr>
            <w:tcW w:w="2692" w:type="dxa"/>
          </w:tcPr>
          <w:p w:rsidR="007212D3" w:rsidRPr="009C6488" w:rsidRDefault="007212D3" w:rsidP="00A31237">
            <w:pPr>
              <w:rPr>
                <w:color w:val="0000FF"/>
              </w:rPr>
            </w:pPr>
            <w:r w:rsidRPr="009C6488">
              <w:t>Получение и использование электричества.Электрическая цепь</w:t>
            </w:r>
            <w:r w:rsidRPr="009C6488">
              <w:rPr>
                <w:i/>
              </w:rPr>
              <w:t xml:space="preserve"> Урок-исследование</w:t>
            </w:r>
          </w:p>
        </w:tc>
        <w:tc>
          <w:tcPr>
            <w:tcW w:w="629" w:type="dxa"/>
          </w:tcPr>
          <w:p w:rsidR="007212D3" w:rsidRPr="009C6488" w:rsidRDefault="007212D3" w:rsidP="00457377">
            <w:pPr>
              <w:jc w:val="center"/>
            </w:pPr>
            <w:r w:rsidRPr="009C6488">
              <w:t>1</w:t>
            </w:r>
          </w:p>
        </w:tc>
        <w:tc>
          <w:tcPr>
            <w:tcW w:w="824" w:type="dxa"/>
          </w:tcPr>
          <w:p w:rsidR="007212D3" w:rsidRPr="009C6488" w:rsidRDefault="007212D3" w:rsidP="00457377">
            <w:pPr>
              <w:jc w:val="center"/>
            </w:pPr>
            <w:r w:rsidRPr="009C6488">
              <w:t>01.04.2021</w:t>
            </w:r>
          </w:p>
        </w:tc>
        <w:tc>
          <w:tcPr>
            <w:tcW w:w="1800" w:type="dxa"/>
            <w:vMerge w:val="restart"/>
          </w:tcPr>
          <w:p w:rsidR="007212D3" w:rsidRPr="009C6488" w:rsidRDefault="007212D3" w:rsidP="00A31237">
            <w:r w:rsidRPr="009C6488">
              <w:t>Проводить исследование, демонстрирующее явление электризации. Анализировать результаты, делать выводы. Приводить примеры «хранилища энергии», потребляемой фонариком, утюгом, лампочкой.</w:t>
            </w:r>
          </w:p>
        </w:tc>
        <w:tc>
          <w:tcPr>
            <w:tcW w:w="1980" w:type="dxa"/>
            <w:vMerge w:val="restart"/>
          </w:tcPr>
          <w:p w:rsidR="007212D3" w:rsidRPr="009C6488" w:rsidRDefault="007212D3" w:rsidP="00A31237">
            <w:r w:rsidRPr="009C6488">
              <w:rPr>
                <w:i/>
              </w:rPr>
              <w:t xml:space="preserve">С помощью учителя </w:t>
            </w:r>
            <w:r w:rsidRPr="009C6488">
              <w:t>исследует конструкторско-технологические и декоративно-художественные особенности объектов (графических и реальных). Ведёт небольшой познавательный диалог по теме урока, коллективно анализирует изделия. Определяет с помощью учителя и самостоятельно цель деятельности на уроке.</w:t>
            </w:r>
          </w:p>
        </w:tc>
        <w:tc>
          <w:tcPr>
            <w:tcW w:w="1800" w:type="dxa"/>
            <w:vMerge w:val="restart"/>
          </w:tcPr>
          <w:p w:rsidR="007212D3" w:rsidRPr="009C6488" w:rsidRDefault="007212D3" w:rsidP="00A31237">
            <w:r w:rsidRPr="009C6488">
              <w:t>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 человека-мастера.</w:t>
            </w:r>
          </w:p>
        </w:tc>
      </w:tr>
      <w:tr w:rsidR="007212D3" w:rsidRPr="009C6488" w:rsidTr="00457377">
        <w:tc>
          <w:tcPr>
            <w:tcW w:w="643" w:type="dxa"/>
          </w:tcPr>
          <w:p w:rsidR="007212D3" w:rsidRPr="009C6488" w:rsidRDefault="007212D3" w:rsidP="00457377">
            <w:pPr>
              <w:jc w:val="center"/>
            </w:pPr>
          </w:p>
        </w:tc>
        <w:tc>
          <w:tcPr>
            <w:tcW w:w="2692" w:type="dxa"/>
          </w:tcPr>
          <w:p w:rsidR="007212D3" w:rsidRPr="009C6488" w:rsidRDefault="007212D3" w:rsidP="00A31237"/>
        </w:tc>
        <w:tc>
          <w:tcPr>
            <w:tcW w:w="629" w:type="dxa"/>
          </w:tcPr>
          <w:p w:rsidR="007212D3" w:rsidRPr="009C6488" w:rsidRDefault="007212D3" w:rsidP="00457377">
            <w:pPr>
              <w:jc w:val="center"/>
            </w:pPr>
          </w:p>
        </w:tc>
        <w:tc>
          <w:tcPr>
            <w:tcW w:w="824" w:type="dxa"/>
          </w:tcPr>
          <w:p w:rsidR="007212D3" w:rsidRPr="009C6488" w:rsidRDefault="007212D3" w:rsidP="00457377">
            <w:pPr>
              <w:jc w:val="center"/>
            </w:pPr>
          </w:p>
        </w:tc>
        <w:tc>
          <w:tcPr>
            <w:tcW w:w="1800" w:type="dxa"/>
            <w:vMerge/>
          </w:tcPr>
          <w:p w:rsidR="007212D3" w:rsidRPr="009C6488" w:rsidRDefault="007212D3" w:rsidP="00A31237"/>
        </w:tc>
        <w:tc>
          <w:tcPr>
            <w:tcW w:w="1980" w:type="dxa"/>
            <w:vMerge/>
          </w:tcPr>
          <w:p w:rsidR="007212D3" w:rsidRPr="009C6488" w:rsidRDefault="007212D3" w:rsidP="00A31237"/>
        </w:tc>
        <w:tc>
          <w:tcPr>
            <w:tcW w:w="1800" w:type="dxa"/>
            <w:vMerge/>
          </w:tcPr>
          <w:p w:rsidR="007212D3" w:rsidRPr="009C6488" w:rsidRDefault="007212D3" w:rsidP="00A31237"/>
        </w:tc>
      </w:tr>
      <w:tr w:rsidR="007212D3" w:rsidRPr="009C6488" w:rsidTr="00457377">
        <w:tc>
          <w:tcPr>
            <w:tcW w:w="10368" w:type="dxa"/>
            <w:gridSpan w:val="7"/>
          </w:tcPr>
          <w:p w:rsidR="007212D3" w:rsidRPr="009C6488" w:rsidRDefault="007212D3" w:rsidP="00457377">
            <w:pPr>
              <w:jc w:val="center"/>
            </w:pPr>
            <w:r w:rsidRPr="009C6488">
              <w:rPr>
                <w:b/>
              </w:rPr>
              <w:t>Растения в твоём доме. Секреты агротехнологии (5ч)</w:t>
            </w:r>
          </w:p>
        </w:tc>
      </w:tr>
      <w:tr w:rsidR="007212D3" w:rsidRPr="009C6488" w:rsidTr="00457377">
        <w:tc>
          <w:tcPr>
            <w:tcW w:w="643" w:type="dxa"/>
          </w:tcPr>
          <w:p w:rsidR="007212D3" w:rsidRPr="009C6488" w:rsidRDefault="007212D3" w:rsidP="00457377">
            <w:pPr>
              <w:jc w:val="center"/>
            </w:pPr>
            <w:r w:rsidRPr="009C6488">
              <w:t>29</w:t>
            </w:r>
          </w:p>
        </w:tc>
        <w:tc>
          <w:tcPr>
            <w:tcW w:w="2692" w:type="dxa"/>
          </w:tcPr>
          <w:p w:rsidR="007212D3" w:rsidRPr="009C6488" w:rsidRDefault="007212D3" w:rsidP="00A31237">
            <w:r w:rsidRPr="009C6488">
              <w:t>Живая красота. Выращивание комнатных цветов из черенка.</w:t>
            </w:r>
            <w:r w:rsidRPr="009C6488">
              <w:rPr>
                <w:i/>
              </w:rPr>
              <w:t xml:space="preserve"> Урок-практикум </w:t>
            </w:r>
          </w:p>
        </w:tc>
        <w:tc>
          <w:tcPr>
            <w:tcW w:w="629" w:type="dxa"/>
          </w:tcPr>
          <w:p w:rsidR="007212D3" w:rsidRPr="009C6488" w:rsidRDefault="007212D3" w:rsidP="00457377">
            <w:pPr>
              <w:jc w:val="center"/>
            </w:pPr>
            <w:r w:rsidRPr="009C6488">
              <w:t>1</w:t>
            </w:r>
          </w:p>
        </w:tc>
        <w:tc>
          <w:tcPr>
            <w:tcW w:w="824" w:type="dxa"/>
          </w:tcPr>
          <w:p w:rsidR="007212D3" w:rsidRPr="009C6488" w:rsidRDefault="007212D3" w:rsidP="00457377">
            <w:pPr>
              <w:jc w:val="center"/>
            </w:pPr>
            <w:r w:rsidRPr="009C6488">
              <w:t>08.04.2021</w:t>
            </w:r>
          </w:p>
        </w:tc>
        <w:tc>
          <w:tcPr>
            <w:tcW w:w="1800" w:type="dxa"/>
            <w:vMerge w:val="restart"/>
          </w:tcPr>
          <w:p w:rsidR="007212D3" w:rsidRPr="009C6488" w:rsidRDefault="007212D3" w:rsidP="00A31237">
            <w:r w:rsidRPr="009C6488">
              <w:t>Читает текст «Живая природа», отвечает на вопросы по содержанию. Рассказывает правила при выращивании растений дома, на улице (в саду, на грядках, клумбах). Приводит примеры размножения растений (семенами и черенками листа, стебля). Называет особенности агротехники выращивания растения. Выбирает и называет растение, срезает черенки и ставит в воду.</w:t>
            </w:r>
          </w:p>
        </w:tc>
        <w:tc>
          <w:tcPr>
            <w:tcW w:w="1980" w:type="dxa"/>
            <w:vMerge w:val="restart"/>
          </w:tcPr>
          <w:p w:rsidR="007212D3" w:rsidRPr="009C6488" w:rsidRDefault="007212D3" w:rsidP="00A31237">
            <w:r w:rsidRPr="009C6488">
              <w:rPr>
                <w:i/>
              </w:rPr>
              <w:t xml:space="preserve">С помощью учителя </w:t>
            </w:r>
            <w:r w:rsidRPr="009C6488">
              <w:t xml:space="preserve">исследует конструкторско-технологические и декоративно-художественные особенности объектов (графических и реальных). Ведёт небольшой познавательный диалог по теме урока, коллективно анализирует изделия. Определяет с помощью учителя и самостоятельно цель деятельности на уроке. </w:t>
            </w:r>
          </w:p>
        </w:tc>
        <w:tc>
          <w:tcPr>
            <w:tcW w:w="1800" w:type="dxa"/>
            <w:vMerge w:val="restart"/>
          </w:tcPr>
          <w:p w:rsidR="007212D3" w:rsidRPr="009C6488" w:rsidRDefault="007212D3" w:rsidP="00A31237">
            <w:r w:rsidRPr="009C6488">
              <w:t>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 человека-мастера.</w:t>
            </w:r>
          </w:p>
        </w:tc>
      </w:tr>
      <w:tr w:rsidR="007212D3" w:rsidRPr="009C6488" w:rsidTr="00457377">
        <w:tc>
          <w:tcPr>
            <w:tcW w:w="643" w:type="dxa"/>
          </w:tcPr>
          <w:p w:rsidR="007212D3" w:rsidRPr="009C6488" w:rsidRDefault="007212D3" w:rsidP="00457377">
            <w:pPr>
              <w:jc w:val="center"/>
            </w:pPr>
          </w:p>
        </w:tc>
        <w:tc>
          <w:tcPr>
            <w:tcW w:w="2692" w:type="dxa"/>
          </w:tcPr>
          <w:p w:rsidR="007212D3" w:rsidRPr="009C6488" w:rsidRDefault="007212D3" w:rsidP="00A31237"/>
        </w:tc>
        <w:tc>
          <w:tcPr>
            <w:tcW w:w="629" w:type="dxa"/>
          </w:tcPr>
          <w:p w:rsidR="007212D3" w:rsidRPr="009C6488" w:rsidRDefault="007212D3" w:rsidP="00457377">
            <w:pPr>
              <w:jc w:val="center"/>
            </w:pPr>
          </w:p>
        </w:tc>
        <w:tc>
          <w:tcPr>
            <w:tcW w:w="824" w:type="dxa"/>
          </w:tcPr>
          <w:p w:rsidR="007212D3" w:rsidRPr="009C6488" w:rsidRDefault="007212D3" w:rsidP="00457377">
            <w:pPr>
              <w:jc w:val="center"/>
            </w:pPr>
          </w:p>
        </w:tc>
        <w:tc>
          <w:tcPr>
            <w:tcW w:w="1800" w:type="dxa"/>
            <w:vMerge/>
          </w:tcPr>
          <w:p w:rsidR="007212D3" w:rsidRPr="009C6488" w:rsidRDefault="007212D3" w:rsidP="00A31237"/>
        </w:tc>
        <w:tc>
          <w:tcPr>
            <w:tcW w:w="1980" w:type="dxa"/>
            <w:vMerge/>
          </w:tcPr>
          <w:p w:rsidR="007212D3" w:rsidRPr="009C6488" w:rsidRDefault="007212D3" w:rsidP="00A31237"/>
        </w:tc>
        <w:tc>
          <w:tcPr>
            <w:tcW w:w="1800" w:type="dxa"/>
            <w:vMerge/>
          </w:tcPr>
          <w:p w:rsidR="007212D3" w:rsidRPr="009C6488" w:rsidRDefault="007212D3" w:rsidP="00A31237"/>
        </w:tc>
      </w:tr>
      <w:tr w:rsidR="007212D3" w:rsidRPr="009C6488" w:rsidTr="00457377">
        <w:tc>
          <w:tcPr>
            <w:tcW w:w="643" w:type="dxa"/>
          </w:tcPr>
          <w:p w:rsidR="007212D3" w:rsidRPr="009C6488" w:rsidRDefault="007212D3" w:rsidP="00457377">
            <w:pPr>
              <w:jc w:val="center"/>
            </w:pPr>
            <w:r w:rsidRPr="009C6488">
              <w:t>30</w:t>
            </w:r>
          </w:p>
        </w:tc>
        <w:tc>
          <w:tcPr>
            <w:tcW w:w="2692" w:type="dxa"/>
          </w:tcPr>
          <w:p w:rsidR="007212D3" w:rsidRPr="009C6488" w:rsidRDefault="007212D3" w:rsidP="00A31237">
            <w:r w:rsidRPr="009C6488">
              <w:t xml:space="preserve">Размножение растений делением куста и отпрысками. </w:t>
            </w:r>
            <w:r w:rsidRPr="009C6488">
              <w:rPr>
                <w:i/>
              </w:rPr>
              <w:t>Урок-практикум</w:t>
            </w:r>
          </w:p>
        </w:tc>
        <w:tc>
          <w:tcPr>
            <w:tcW w:w="629" w:type="dxa"/>
          </w:tcPr>
          <w:p w:rsidR="007212D3" w:rsidRPr="009C6488" w:rsidRDefault="007212D3" w:rsidP="00457377">
            <w:pPr>
              <w:jc w:val="center"/>
            </w:pPr>
            <w:r w:rsidRPr="009C6488">
              <w:t>1</w:t>
            </w:r>
          </w:p>
        </w:tc>
        <w:tc>
          <w:tcPr>
            <w:tcW w:w="824" w:type="dxa"/>
          </w:tcPr>
          <w:p w:rsidR="007212D3" w:rsidRPr="009C6488" w:rsidRDefault="007212D3" w:rsidP="00457377">
            <w:pPr>
              <w:jc w:val="center"/>
            </w:pPr>
            <w:r w:rsidRPr="009C6488">
              <w:t>15.04.2021</w:t>
            </w:r>
          </w:p>
        </w:tc>
        <w:tc>
          <w:tcPr>
            <w:tcW w:w="1800" w:type="dxa"/>
            <w:vMerge w:val="restart"/>
          </w:tcPr>
          <w:p w:rsidR="007212D3" w:rsidRPr="009C6488" w:rsidRDefault="007212D3" w:rsidP="00A31237">
            <w:r w:rsidRPr="009C6488">
              <w:t>Проводит опыты, длительные наблюдения. Делает выводы. Вносит необходимые коррективы в процесс выращивания растений, ведёт записи наблюдений. Сообщает о ходе развития растения.</w:t>
            </w:r>
          </w:p>
        </w:tc>
        <w:tc>
          <w:tcPr>
            <w:tcW w:w="1980" w:type="dxa"/>
            <w:vMerge w:val="restart"/>
          </w:tcPr>
          <w:p w:rsidR="007212D3" w:rsidRPr="009C6488" w:rsidRDefault="007212D3" w:rsidP="00A31237">
            <w:r w:rsidRPr="009C6488">
              <w:rPr>
                <w:i/>
              </w:rPr>
              <w:t xml:space="preserve">С помощью учителя </w:t>
            </w:r>
            <w:r w:rsidRPr="009C6488">
              <w:t xml:space="preserve">находит наиболее целесообразные способы решения задач из числа освоенных. Вступает в беседу и обсуждение на уроке. Выявляет и формулирует учебную проблему совместно с учителем (в ходе анализа предлагаемых заданий, образцов изделий). </w:t>
            </w:r>
          </w:p>
        </w:tc>
        <w:tc>
          <w:tcPr>
            <w:tcW w:w="1800" w:type="dxa"/>
            <w:vMerge w:val="restart"/>
          </w:tcPr>
          <w:p w:rsidR="007212D3" w:rsidRPr="009C6488" w:rsidRDefault="007212D3" w:rsidP="00A31237">
            <w:r w:rsidRPr="009C6488">
              <w:t>Сотрудничать в малых группах; положительно относиться к труду людей ремесленных профессий. Ответственно относиться к выполнению длительных наблюдений. Объяснять свои чувства и ощущения от восприятия результатов трудовой деятельности человека-мастера.</w:t>
            </w:r>
          </w:p>
        </w:tc>
      </w:tr>
      <w:tr w:rsidR="007212D3" w:rsidRPr="009C6488" w:rsidTr="00457377">
        <w:tc>
          <w:tcPr>
            <w:tcW w:w="643" w:type="dxa"/>
          </w:tcPr>
          <w:p w:rsidR="007212D3" w:rsidRPr="009C6488" w:rsidRDefault="007212D3" w:rsidP="00457377">
            <w:pPr>
              <w:jc w:val="center"/>
            </w:pPr>
            <w:r w:rsidRPr="009C6488">
              <w:t>31</w:t>
            </w:r>
          </w:p>
        </w:tc>
        <w:tc>
          <w:tcPr>
            <w:tcW w:w="2692" w:type="dxa"/>
          </w:tcPr>
          <w:p w:rsidR="007212D3" w:rsidRPr="009C6488" w:rsidRDefault="007212D3" w:rsidP="00A31237">
            <w:r w:rsidRPr="009C6488">
              <w:t>Когда растение просит о помощи. Когда растение просит о помощи.</w:t>
            </w:r>
            <w:r w:rsidRPr="009C6488">
              <w:rPr>
                <w:i/>
              </w:rPr>
              <w:t xml:space="preserve">  Урок-исследование</w:t>
            </w:r>
          </w:p>
        </w:tc>
        <w:tc>
          <w:tcPr>
            <w:tcW w:w="629" w:type="dxa"/>
          </w:tcPr>
          <w:p w:rsidR="007212D3" w:rsidRPr="009C6488" w:rsidRDefault="007212D3" w:rsidP="00457377">
            <w:pPr>
              <w:jc w:val="center"/>
            </w:pPr>
            <w:r w:rsidRPr="009C6488">
              <w:t>1</w:t>
            </w:r>
          </w:p>
        </w:tc>
        <w:tc>
          <w:tcPr>
            <w:tcW w:w="824" w:type="dxa"/>
          </w:tcPr>
          <w:p w:rsidR="007212D3" w:rsidRPr="009C6488" w:rsidRDefault="007212D3" w:rsidP="00457377">
            <w:pPr>
              <w:jc w:val="center"/>
            </w:pPr>
            <w:r w:rsidRPr="009C6488">
              <w:t>22.04.2021</w:t>
            </w:r>
          </w:p>
        </w:tc>
        <w:tc>
          <w:tcPr>
            <w:tcW w:w="1800" w:type="dxa"/>
            <w:vMerge/>
          </w:tcPr>
          <w:p w:rsidR="007212D3" w:rsidRPr="009C6488" w:rsidRDefault="007212D3" w:rsidP="00A31237"/>
        </w:tc>
        <w:tc>
          <w:tcPr>
            <w:tcW w:w="1980" w:type="dxa"/>
            <w:vMerge/>
          </w:tcPr>
          <w:p w:rsidR="007212D3" w:rsidRPr="009C6488" w:rsidRDefault="007212D3" w:rsidP="00A31237"/>
        </w:tc>
        <w:tc>
          <w:tcPr>
            <w:tcW w:w="1800" w:type="dxa"/>
            <w:vMerge/>
          </w:tcPr>
          <w:p w:rsidR="007212D3" w:rsidRPr="009C6488" w:rsidRDefault="007212D3" w:rsidP="00A31237"/>
        </w:tc>
      </w:tr>
      <w:tr w:rsidR="007212D3" w:rsidRPr="009C6488" w:rsidTr="00457377">
        <w:tc>
          <w:tcPr>
            <w:tcW w:w="643" w:type="dxa"/>
          </w:tcPr>
          <w:p w:rsidR="007212D3" w:rsidRPr="009C6488" w:rsidRDefault="007212D3" w:rsidP="00457377">
            <w:pPr>
              <w:jc w:val="center"/>
            </w:pPr>
            <w:r w:rsidRPr="009C6488">
              <w:t>32</w:t>
            </w:r>
          </w:p>
        </w:tc>
        <w:tc>
          <w:tcPr>
            <w:tcW w:w="2692" w:type="dxa"/>
          </w:tcPr>
          <w:p w:rsidR="007212D3" w:rsidRPr="009C6488" w:rsidRDefault="007212D3" w:rsidP="00A31237">
            <w:r w:rsidRPr="009C6488">
              <w:t>Цветочное убранство интерьера.</w:t>
            </w:r>
            <w:r w:rsidRPr="009C6488">
              <w:rPr>
                <w:i/>
              </w:rPr>
              <w:t xml:space="preserve"> Урок-исследование</w:t>
            </w:r>
          </w:p>
        </w:tc>
        <w:tc>
          <w:tcPr>
            <w:tcW w:w="629" w:type="dxa"/>
          </w:tcPr>
          <w:p w:rsidR="007212D3" w:rsidRPr="009C6488" w:rsidRDefault="007212D3" w:rsidP="00457377">
            <w:pPr>
              <w:jc w:val="center"/>
            </w:pPr>
            <w:r w:rsidRPr="009C6488">
              <w:t>1</w:t>
            </w:r>
          </w:p>
        </w:tc>
        <w:tc>
          <w:tcPr>
            <w:tcW w:w="824" w:type="dxa"/>
          </w:tcPr>
          <w:p w:rsidR="007212D3" w:rsidRPr="009C6488" w:rsidRDefault="007212D3" w:rsidP="00457377">
            <w:pPr>
              <w:jc w:val="center"/>
            </w:pPr>
            <w:r w:rsidRPr="009C6488">
              <w:t>29.04.2021</w:t>
            </w:r>
          </w:p>
        </w:tc>
        <w:tc>
          <w:tcPr>
            <w:tcW w:w="1800" w:type="dxa"/>
            <w:vMerge w:val="restart"/>
          </w:tcPr>
          <w:p w:rsidR="007212D3" w:rsidRPr="009C6488" w:rsidRDefault="007212D3" w:rsidP="00A31237">
            <w:r w:rsidRPr="009C6488">
              <w:t xml:space="preserve">Выполняет коллективный творческий проект по собственному выбору. Распределяет работу. Находит дополнительную литературу. Составляет эскизы. Подбирает растения. </w:t>
            </w:r>
          </w:p>
        </w:tc>
        <w:tc>
          <w:tcPr>
            <w:tcW w:w="1980" w:type="dxa"/>
            <w:vMerge w:val="restart"/>
          </w:tcPr>
          <w:p w:rsidR="007212D3" w:rsidRPr="009C6488" w:rsidRDefault="007212D3" w:rsidP="00A31237">
            <w:r w:rsidRPr="009C6488">
              <w:t>Называет используемые для рукотворной деятельности материалы. Ведёт небольшой познавательный диалог по теме урока, коллективно анализирует изделия. Предлагает приёмы и способы выполнения отдельных этапов работы.</w:t>
            </w:r>
          </w:p>
        </w:tc>
        <w:tc>
          <w:tcPr>
            <w:tcW w:w="1800" w:type="dxa"/>
            <w:vMerge w:val="restart"/>
          </w:tcPr>
          <w:p w:rsidR="007212D3" w:rsidRPr="009C6488" w:rsidRDefault="007212D3" w:rsidP="00A31237">
            <w:r w:rsidRPr="009C6488">
              <w:t>Соотносить информацию с имеющимися знаниями. Воспитание и развитие заботливости. Умение участвовать в диалоге, высказывать своё мнение. Сотрудничать в совместном решении проблемы, искать нужную информацию, перерабатывать её.</w:t>
            </w:r>
          </w:p>
        </w:tc>
      </w:tr>
      <w:tr w:rsidR="007212D3" w:rsidRPr="009C6488" w:rsidTr="00457377">
        <w:tc>
          <w:tcPr>
            <w:tcW w:w="643" w:type="dxa"/>
          </w:tcPr>
          <w:p w:rsidR="007212D3" w:rsidRPr="009C6488" w:rsidRDefault="007212D3" w:rsidP="00457377">
            <w:pPr>
              <w:jc w:val="center"/>
            </w:pPr>
            <w:r w:rsidRPr="009C6488">
              <w:t>33</w:t>
            </w:r>
          </w:p>
        </w:tc>
        <w:tc>
          <w:tcPr>
            <w:tcW w:w="2692" w:type="dxa"/>
          </w:tcPr>
          <w:p w:rsidR="007212D3" w:rsidRPr="009C6488" w:rsidRDefault="007212D3" w:rsidP="00A31237">
            <w:r w:rsidRPr="009C6488">
              <w:t>Цветочное убранство интерьера.</w:t>
            </w:r>
            <w:r w:rsidRPr="009C6488">
              <w:rPr>
                <w:i/>
              </w:rPr>
              <w:t xml:space="preserve"> Урок-проект</w:t>
            </w:r>
          </w:p>
        </w:tc>
        <w:tc>
          <w:tcPr>
            <w:tcW w:w="629" w:type="dxa"/>
          </w:tcPr>
          <w:p w:rsidR="007212D3" w:rsidRPr="009C6488" w:rsidRDefault="007212D3" w:rsidP="00457377">
            <w:pPr>
              <w:jc w:val="center"/>
            </w:pPr>
            <w:r w:rsidRPr="009C6488">
              <w:t>1</w:t>
            </w:r>
          </w:p>
        </w:tc>
        <w:tc>
          <w:tcPr>
            <w:tcW w:w="824" w:type="dxa"/>
          </w:tcPr>
          <w:p w:rsidR="007212D3" w:rsidRPr="009C6488" w:rsidRDefault="007212D3" w:rsidP="00457377">
            <w:pPr>
              <w:jc w:val="center"/>
            </w:pPr>
            <w:r w:rsidRPr="009C6488">
              <w:t>06.05</w:t>
            </w:r>
            <w:bookmarkStart w:id="0" w:name="_GoBack"/>
            <w:bookmarkEnd w:id="0"/>
            <w:r w:rsidRPr="009C6488">
              <w:t>.2021</w:t>
            </w:r>
          </w:p>
        </w:tc>
        <w:tc>
          <w:tcPr>
            <w:tcW w:w="1800" w:type="dxa"/>
            <w:vMerge/>
          </w:tcPr>
          <w:p w:rsidR="007212D3" w:rsidRPr="009C6488" w:rsidRDefault="007212D3" w:rsidP="00A31237"/>
        </w:tc>
        <w:tc>
          <w:tcPr>
            <w:tcW w:w="1980" w:type="dxa"/>
            <w:vMerge/>
          </w:tcPr>
          <w:p w:rsidR="007212D3" w:rsidRPr="009C6488" w:rsidRDefault="007212D3" w:rsidP="00A31237"/>
        </w:tc>
        <w:tc>
          <w:tcPr>
            <w:tcW w:w="1800" w:type="dxa"/>
            <w:vMerge/>
          </w:tcPr>
          <w:p w:rsidR="007212D3" w:rsidRPr="009C6488" w:rsidRDefault="007212D3" w:rsidP="00A31237"/>
        </w:tc>
      </w:tr>
      <w:tr w:rsidR="007212D3" w:rsidRPr="009C6488" w:rsidTr="00457377">
        <w:tc>
          <w:tcPr>
            <w:tcW w:w="10368" w:type="dxa"/>
            <w:gridSpan w:val="7"/>
          </w:tcPr>
          <w:p w:rsidR="007212D3" w:rsidRPr="009C6488" w:rsidRDefault="007212D3" w:rsidP="00457377">
            <w:pPr>
              <w:jc w:val="center"/>
            </w:pPr>
            <w:r w:rsidRPr="009C6488">
              <w:rPr>
                <w:b/>
              </w:rPr>
              <w:t>Великие изобретения человечества (1ч)</w:t>
            </w:r>
          </w:p>
        </w:tc>
      </w:tr>
      <w:tr w:rsidR="007212D3" w:rsidRPr="009C6488" w:rsidTr="00457377">
        <w:tc>
          <w:tcPr>
            <w:tcW w:w="643" w:type="dxa"/>
          </w:tcPr>
          <w:p w:rsidR="007212D3" w:rsidRPr="009C6488" w:rsidRDefault="007212D3" w:rsidP="00457377">
            <w:pPr>
              <w:jc w:val="center"/>
            </w:pPr>
            <w:r w:rsidRPr="009C6488">
              <w:t>34</w:t>
            </w:r>
          </w:p>
        </w:tc>
        <w:tc>
          <w:tcPr>
            <w:tcW w:w="2692" w:type="dxa"/>
          </w:tcPr>
          <w:p w:rsidR="007212D3" w:rsidRPr="009C6488" w:rsidRDefault="007212D3" w:rsidP="00A31237">
            <w:r w:rsidRPr="009C6488">
              <w:t>Великие изобретения человечества. Для любознательных.</w:t>
            </w:r>
            <w:r w:rsidRPr="009C6488">
              <w:rPr>
                <w:i/>
              </w:rPr>
              <w:t xml:space="preserve"> Урок-защита проектов</w:t>
            </w:r>
          </w:p>
        </w:tc>
        <w:tc>
          <w:tcPr>
            <w:tcW w:w="629" w:type="dxa"/>
          </w:tcPr>
          <w:p w:rsidR="007212D3" w:rsidRPr="009C6488" w:rsidRDefault="007212D3" w:rsidP="00457377">
            <w:pPr>
              <w:jc w:val="center"/>
            </w:pPr>
            <w:r w:rsidRPr="009C6488">
              <w:t>1</w:t>
            </w:r>
          </w:p>
        </w:tc>
        <w:tc>
          <w:tcPr>
            <w:tcW w:w="824" w:type="dxa"/>
          </w:tcPr>
          <w:p w:rsidR="007212D3" w:rsidRPr="009C6488" w:rsidRDefault="007212D3" w:rsidP="00457377">
            <w:pPr>
              <w:jc w:val="center"/>
            </w:pPr>
            <w:r w:rsidRPr="009C6488">
              <w:t>13.05.2021</w:t>
            </w:r>
          </w:p>
        </w:tc>
        <w:tc>
          <w:tcPr>
            <w:tcW w:w="1800" w:type="dxa"/>
          </w:tcPr>
          <w:p w:rsidR="007212D3" w:rsidRPr="009C6488" w:rsidRDefault="007212D3" w:rsidP="00A31237">
            <w:r w:rsidRPr="009C6488">
              <w:t>Проявляет умение преобразовывать информацию, полученную из разных источников. Сопровождает своё сообщение иллюстративным материалом (рисунками, фотографиями, схемами, макетами, моделями и т.д.). Пользуется компьютерными технологиями. Решает конструкторско-технологические задачи. Оценивает работы одноклассников.</w:t>
            </w:r>
          </w:p>
        </w:tc>
        <w:tc>
          <w:tcPr>
            <w:tcW w:w="1980" w:type="dxa"/>
          </w:tcPr>
          <w:p w:rsidR="007212D3" w:rsidRPr="009C6488" w:rsidRDefault="007212D3" w:rsidP="00A31237">
            <w:r w:rsidRPr="009C6488">
              <w:t>Понимает особенности декоративно-прикладных изделий. Слушает учителя и одноклассников, высказывает своё мнение.</w:t>
            </w:r>
          </w:p>
        </w:tc>
        <w:tc>
          <w:tcPr>
            <w:tcW w:w="1800" w:type="dxa"/>
          </w:tcPr>
          <w:p w:rsidR="007212D3" w:rsidRPr="009C6488" w:rsidRDefault="007212D3" w:rsidP="00A31237">
            <w:r w:rsidRPr="009C6488">
              <w:t>Уважительно относиться к результатам труда.</w:t>
            </w:r>
          </w:p>
        </w:tc>
      </w:tr>
    </w:tbl>
    <w:p w:rsidR="007212D3" w:rsidRDefault="007212D3"/>
    <w:sectPr w:rsidR="007212D3" w:rsidSect="00A31237">
      <w:footerReference w:type="even" r:id="rId7"/>
      <w:footerReference w:type="default" r:id="rId8"/>
      <w:pgSz w:w="11906" w:h="16838"/>
      <w:pgMar w:top="1258" w:right="926" w:bottom="89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2D3" w:rsidRDefault="007212D3">
      <w:r>
        <w:separator/>
      </w:r>
    </w:p>
  </w:endnote>
  <w:endnote w:type="continuationSeparator" w:id="1">
    <w:p w:rsidR="007212D3" w:rsidRDefault="007212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2D3" w:rsidRDefault="00721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12D3" w:rsidRDefault="007212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2D3" w:rsidRDefault="00721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7212D3" w:rsidRDefault="00721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2D3" w:rsidRDefault="007212D3">
      <w:r>
        <w:separator/>
      </w:r>
    </w:p>
  </w:footnote>
  <w:footnote w:type="continuationSeparator" w:id="1">
    <w:p w:rsidR="007212D3" w:rsidRDefault="007212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4FA7"/>
    <w:multiLevelType w:val="hybridMultilevel"/>
    <w:tmpl w:val="E49A67D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930D98"/>
    <w:multiLevelType w:val="hybridMultilevel"/>
    <w:tmpl w:val="4486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B86013"/>
    <w:multiLevelType w:val="hybridMultilevel"/>
    <w:tmpl w:val="E94A7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1543EC"/>
    <w:multiLevelType w:val="hybridMultilevel"/>
    <w:tmpl w:val="FBAA5AC4"/>
    <w:lvl w:ilvl="0" w:tplc="EBCEBD96">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E019AC"/>
    <w:multiLevelType w:val="hybridMultilevel"/>
    <w:tmpl w:val="55367482"/>
    <w:lvl w:ilvl="0" w:tplc="F492281E">
      <w:start w:val="1"/>
      <w:numFmt w:val="decimal"/>
      <w:lvlText w:val="%1."/>
      <w:lvlJc w:val="left"/>
      <w:pPr>
        <w:ind w:left="708" w:hanging="528"/>
      </w:pPr>
      <w:rPr>
        <w:rFonts w:cs="Times New Roman"/>
      </w:rPr>
    </w:lvl>
    <w:lvl w:ilvl="1" w:tplc="04190019">
      <w:start w:val="1"/>
      <w:numFmt w:val="decimal"/>
      <w:lvlText w:val="%2."/>
      <w:lvlJc w:val="left"/>
      <w:pPr>
        <w:tabs>
          <w:tab w:val="num" w:pos="1380"/>
        </w:tabs>
        <w:ind w:left="1380" w:hanging="360"/>
      </w:pPr>
      <w:rPr>
        <w:rFonts w:cs="Times New Roman"/>
      </w:rPr>
    </w:lvl>
    <w:lvl w:ilvl="2" w:tplc="0419001B">
      <w:start w:val="1"/>
      <w:numFmt w:val="decimal"/>
      <w:lvlText w:val="%3."/>
      <w:lvlJc w:val="left"/>
      <w:pPr>
        <w:tabs>
          <w:tab w:val="num" w:pos="2100"/>
        </w:tabs>
        <w:ind w:left="2100" w:hanging="36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decimal"/>
      <w:lvlText w:val="%5."/>
      <w:lvlJc w:val="left"/>
      <w:pPr>
        <w:tabs>
          <w:tab w:val="num" w:pos="3540"/>
        </w:tabs>
        <w:ind w:left="3540" w:hanging="360"/>
      </w:pPr>
      <w:rPr>
        <w:rFonts w:cs="Times New Roman"/>
      </w:rPr>
    </w:lvl>
    <w:lvl w:ilvl="5" w:tplc="0419001B">
      <w:start w:val="1"/>
      <w:numFmt w:val="decimal"/>
      <w:lvlText w:val="%6."/>
      <w:lvlJc w:val="left"/>
      <w:pPr>
        <w:tabs>
          <w:tab w:val="num" w:pos="4260"/>
        </w:tabs>
        <w:ind w:left="4260" w:hanging="36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decimal"/>
      <w:lvlText w:val="%8."/>
      <w:lvlJc w:val="left"/>
      <w:pPr>
        <w:tabs>
          <w:tab w:val="num" w:pos="5700"/>
        </w:tabs>
        <w:ind w:left="5700" w:hanging="360"/>
      </w:pPr>
      <w:rPr>
        <w:rFonts w:cs="Times New Roman"/>
      </w:rPr>
    </w:lvl>
    <w:lvl w:ilvl="8" w:tplc="0419001B">
      <w:start w:val="1"/>
      <w:numFmt w:val="decimal"/>
      <w:lvlText w:val="%9."/>
      <w:lvlJc w:val="left"/>
      <w:pPr>
        <w:tabs>
          <w:tab w:val="num" w:pos="6420"/>
        </w:tabs>
        <w:ind w:left="6420" w:hanging="360"/>
      </w:pPr>
      <w:rPr>
        <w:rFonts w:cs="Times New Roman"/>
      </w:rPr>
    </w:lvl>
  </w:abstractNum>
  <w:abstractNum w:abstractNumId="5">
    <w:nsid w:val="21F27DA7"/>
    <w:multiLevelType w:val="hybridMultilevel"/>
    <w:tmpl w:val="876EF1F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BB5E29"/>
    <w:multiLevelType w:val="hybridMultilevel"/>
    <w:tmpl w:val="997A86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D74F1"/>
    <w:multiLevelType w:val="hybridMultilevel"/>
    <w:tmpl w:val="18B89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BD72F2"/>
    <w:multiLevelType w:val="hybridMultilevel"/>
    <w:tmpl w:val="0AFCAD02"/>
    <w:lvl w:ilvl="0" w:tplc="BC7E9EB4">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A3730DC"/>
    <w:multiLevelType w:val="hybridMultilevel"/>
    <w:tmpl w:val="45565050"/>
    <w:lvl w:ilvl="0" w:tplc="BC7E9EB4">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772AD7"/>
    <w:multiLevelType w:val="hybridMultilevel"/>
    <w:tmpl w:val="EE7E16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6466B9"/>
    <w:multiLevelType w:val="hybridMultilevel"/>
    <w:tmpl w:val="0A1E9390"/>
    <w:lvl w:ilvl="0" w:tplc="BC7E9EB4">
      <w:start w:val="1"/>
      <w:numFmt w:val="bullet"/>
      <w:lvlText w:val=""/>
      <w:lvlJc w:val="left"/>
      <w:pPr>
        <w:tabs>
          <w:tab w:val="num" w:pos="2160"/>
        </w:tabs>
        <w:ind w:left="216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F521DF1"/>
    <w:multiLevelType w:val="hybridMultilevel"/>
    <w:tmpl w:val="B016AB3A"/>
    <w:lvl w:ilvl="0" w:tplc="BC7E9EB4">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F674595"/>
    <w:multiLevelType w:val="hybridMultilevel"/>
    <w:tmpl w:val="B3FC3C9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FE17B20"/>
    <w:multiLevelType w:val="hybridMultilevel"/>
    <w:tmpl w:val="A746B022"/>
    <w:lvl w:ilvl="0" w:tplc="EBCEBD96">
      <w:start w:val="1"/>
      <w:numFmt w:val="bullet"/>
      <w:lvlText w:val=""/>
      <w:lvlJc w:val="left"/>
      <w:pPr>
        <w:tabs>
          <w:tab w:val="num" w:pos="2148"/>
        </w:tabs>
        <w:ind w:left="2148" w:hanging="360"/>
      </w:pPr>
      <w:rPr>
        <w:rFonts w:ascii="Symbol" w:hAnsi="Symbol" w:hint="default"/>
        <w:color w:val="auto"/>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35511883"/>
    <w:multiLevelType w:val="hybridMultilevel"/>
    <w:tmpl w:val="6A2A4E1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35E97BC9"/>
    <w:multiLevelType w:val="hybridMultilevel"/>
    <w:tmpl w:val="3CC4B3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2C5D7F"/>
    <w:multiLevelType w:val="hybridMultilevel"/>
    <w:tmpl w:val="B668690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980AB1"/>
    <w:multiLevelType w:val="hybridMultilevel"/>
    <w:tmpl w:val="76D2DD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B07FEF"/>
    <w:multiLevelType w:val="hybridMultilevel"/>
    <w:tmpl w:val="B3D8DC5E"/>
    <w:lvl w:ilvl="0" w:tplc="BC7E9EB4">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D7F02A8"/>
    <w:multiLevelType w:val="hybridMultilevel"/>
    <w:tmpl w:val="504029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D851A8"/>
    <w:multiLevelType w:val="hybridMultilevel"/>
    <w:tmpl w:val="3412F4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C30B7F"/>
    <w:multiLevelType w:val="hybridMultilevel"/>
    <w:tmpl w:val="8A5A17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1F28E9"/>
    <w:multiLevelType w:val="hybridMultilevel"/>
    <w:tmpl w:val="1C3216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CE2C25"/>
    <w:multiLevelType w:val="hybridMultilevel"/>
    <w:tmpl w:val="9788E618"/>
    <w:lvl w:ilvl="0" w:tplc="BC7E9EB4">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7D329A6"/>
    <w:multiLevelType w:val="hybridMultilevel"/>
    <w:tmpl w:val="01600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DC7868"/>
    <w:multiLevelType w:val="hybridMultilevel"/>
    <w:tmpl w:val="D20E00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E20A17"/>
    <w:multiLevelType w:val="hybridMultilevel"/>
    <w:tmpl w:val="707839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0994F34"/>
    <w:multiLevelType w:val="hybridMultilevel"/>
    <w:tmpl w:val="24DA10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DC2F0B"/>
    <w:multiLevelType w:val="hybridMultilevel"/>
    <w:tmpl w:val="BAE445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8423C6"/>
    <w:multiLevelType w:val="hybridMultilevel"/>
    <w:tmpl w:val="00BC6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8A0FEB"/>
    <w:multiLevelType w:val="hybridMultilevel"/>
    <w:tmpl w:val="9550CD3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53FE7C66"/>
    <w:multiLevelType w:val="hybridMultilevel"/>
    <w:tmpl w:val="31F4E6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51C6D95"/>
    <w:multiLevelType w:val="hybridMultilevel"/>
    <w:tmpl w:val="6C9041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6484E88"/>
    <w:multiLevelType w:val="hybridMultilevel"/>
    <w:tmpl w:val="AAC6D7D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84E7131"/>
    <w:multiLevelType w:val="hybridMultilevel"/>
    <w:tmpl w:val="9948E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5F3607"/>
    <w:multiLevelType w:val="hybridMultilevel"/>
    <w:tmpl w:val="D8C462B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1E83A09"/>
    <w:multiLevelType w:val="hybridMultilevel"/>
    <w:tmpl w:val="7232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64418EC"/>
    <w:multiLevelType w:val="hybridMultilevel"/>
    <w:tmpl w:val="9DB6E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0A4029"/>
    <w:multiLevelType w:val="hybridMultilevel"/>
    <w:tmpl w:val="21B6BE88"/>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3E7410D"/>
    <w:multiLevelType w:val="hybridMultilevel"/>
    <w:tmpl w:val="AA30650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1">
    <w:nsid w:val="741C22B5"/>
    <w:multiLevelType w:val="hybridMultilevel"/>
    <w:tmpl w:val="5D0AC57A"/>
    <w:lvl w:ilvl="0" w:tplc="BC7E9EB4">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nsid w:val="77DC7EE2"/>
    <w:multiLevelType w:val="hybridMultilevel"/>
    <w:tmpl w:val="0812E0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3">
    <w:nsid w:val="7A0567CA"/>
    <w:multiLevelType w:val="hybridMultilevel"/>
    <w:tmpl w:val="D150A6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9A63D9"/>
    <w:multiLevelType w:val="hybridMultilevel"/>
    <w:tmpl w:val="AFCE17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37"/>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2"/>
  </w:num>
  <w:num w:numId="8">
    <w:abstractNumId w:val="19"/>
  </w:num>
  <w:num w:numId="9">
    <w:abstractNumId w:val="41"/>
  </w:num>
  <w:num w:numId="10">
    <w:abstractNumId w:val="17"/>
  </w:num>
  <w:num w:numId="11">
    <w:abstractNumId w:val="40"/>
  </w:num>
  <w:num w:numId="12">
    <w:abstractNumId w:val="10"/>
  </w:num>
  <w:num w:numId="13">
    <w:abstractNumId w:val="18"/>
  </w:num>
  <w:num w:numId="14">
    <w:abstractNumId w:val="6"/>
  </w:num>
  <w:num w:numId="15">
    <w:abstractNumId w:val="28"/>
  </w:num>
  <w:num w:numId="16">
    <w:abstractNumId w:val="44"/>
  </w:num>
  <w:num w:numId="17">
    <w:abstractNumId w:val="21"/>
  </w:num>
  <w:num w:numId="18">
    <w:abstractNumId w:val="16"/>
  </w:num>
  <w:num w:numId="19">
    <w:abstractNumId w:val="29"/>
  </w:num>
  <w:num w:numId="20">
    <w:abstractNumId w:val="20"/>
  </w:num>
  <w:num w:numId="21">
    <w:abstractNumId w:val="43"/>
  </w:num>
  <w:num w:numId="22">
    <w:abstractNumId w:val="23"/>
  </w:num>
  <w:num w:numId="23">
    <w:abstractNumId w:val="2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4"/>
  </w:num>
  <w:num w:numId="27">
    <w:abstractNumId w:val="3"/>
  </w:num>
  <w:num w:numId="28">
    <w:abstractNumId w:val="11"/>
  </w:num>
  <w:num w:numId="29">
    <w:abstractNumId w:val="39"/>
  </w:num>
  <w:num w:numId="30">
    <w:abstractNumId w:val="34"/>
  </w:num>
  <w:num w:numId="31">
    <w:abstractNumId w:val="24"/>
  </w:num>
  <w:num w:numId="32">
    <w:abstractNumId w:val="36"/>
  </w:num>
  <w:num w:numId="33">
    <w:abstractNumId w:val="5"/>
  </w:num>
  <w:num w:numId="34">
    <w:abstractNumId w:val="0"/>
  </w:num>
  <w:num w:numId="35">
    <w:abstractNumId w:val="27"/>
  </w:num>
  <w:num w:numId="36">
    <w:abstractNumId w:val="1"/>
  </w:num>
  <w:num w:numId="37">
    <w:abstractNumId w:val="31"/>
  </w:num>
  <w:num w:numId="38">
    <w:abstractNumId w:val="15"/>
  </w:num>
  <w:num w:numId="39">
    <w:abstractNumId w:val="42"/>
  </w:num>
  <w:num w:numId="40">
    <w:abstractNumId w:val="33"/>
  </w:num>
  <w:num w:numId="41">
    <w:abstractNumId w:val="30"/>
  </w:num>
  <w:num w:numId="42">
    <w:abstractNumId w:val="2"/>
  </w:num>
  <w:num w:numId="43">
    <w:abstractNumId w:val="25"/>
  </w:num>
  <w:num w:numId="44">
    <w:abstractNumId w:val="32"/>
  </w:num>
  <w:num w:numId="45">
    <w:abstractNumId w:val="7"/>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43C0"/>
    <w:rsid w:val="00063178"/>
    <w:rsid w:val="001034E8"/>
    <w:rsid w:val="0018406A"/>
    <w:rsid w:val="00187CD2"/>
    <w:rsid w:val="002666B9"/>
    <w:rsid w:val="003D43C0"/>
    <w:rsid w:val="00457377"/>
    <w:rsid w:val="004F4EE5"/>
    <w:rsid w:val="006632C5"/>
    <w:rsid w:val="00684677"/>
    <w:rsid w:val="00716D9F"/>
    <w:rsid w:val="007212D3"/>
    <w:rsid w:val="007B2F44"/>
    <w:rsid w:val="007C7A43"/>
    <w:rsid w:val="007E7E5B"/>
    <w:rsid w:val="009C6488"/>
    <w:rsid w:val="00A31237"/>
    <w:rsid w:val="00BB7082"/>
    <w:rsid w:val="00C7686E"/>
    <w:rsid w:val="00CC7FAB"/>
    <w:rsid w:val="00CD1BE2"/>
    <w:rsid w:val="00D05E6C"/>
    <w:rsid w:val="00D60171"/>
    <w:rsid w:val="00D9565B"/>
    <w:rsid w:val="00E747C7"/>
    <w:rsid w:val="00E75CDC"/>
    <w:rsid w:val="00EB15F3"/>
    <w:rsid w:val="00EC2A3B"/>
    <w:rsid w:val="00EE03C2"/>
    <w:rsid w:val="00F61877"/>
    <w:rsid w:val="00F77C04"/>
    <w:rsid w:val="00FB5593"/>
    <w:rsid w:val="00FF64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5F3"/>
    <w:rPr>
      <w:rFonts w:ascii="Times New Roman" w:eastAsia="Times New Roman" w:hAnsi="Times New Roman"/>
      <w:sz w:val="24"/>
      <w:szCs w:val="24"/>
    </w:rPr>
  </w:style>
  <w:style w:type="paragraph" w:styleId="Heading1">
    <w:name w:val="heading 1"/>
    <w:basedOn w:val="Normal"/>
    <w:next w:val="Normal"/>
    <w:link w:val="Heading1Char"/>
    <w:uiPriority w:val="99"/>
    <w:qFormat/>
    <w:rsid w:val="00EB15F3"/>
    <w:pPr>
      <w:keepNext/>
      <w:jc w:val="both"/>
      <w:outlineLvl w:val="0"/>
    </w:pPr>
    <w:rPr>
      <w:sz w:val="28"/>
    </w:rPr>
  </w:style>
  <w:style w:type="paragraph" w:styleId="Heading4">
    <w:name w:val="heading 4"/>
    <w:basedOn w:val="Normal"/>
    <w:next w:val="Normal"/>
    <w:link w:val="Heading4Char"/>
    <w:uiPriority w:val="99"/>
    <w:qFormat/>
    <w:rsid w:val="00EB15F3"/>
    <w:pPr>
      <w:keepNext/>
      <w:jc w:val="center"/>
      <w:outlineLvl w:val="3"/>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15F3"/>
    <w:rPr>
      <w:rFonts w:ascii="Times New Roman" w:hAnsi="Times New Roman" w:cs="Times New Roman"/>
      <w:sz w:val="24"/>
      <w:szCs w:val="24"/>
      <w:lang w:eastAsia="ru-RU"/>
    </w:rPr>
  </w:style>
  <w:style w:type="character" w:customStyle="1" w:styleId="Heading4Char">
    <w:name w:val="Heading 4 Char"/>
    <w:basedOn w:val="DefaultParagraphFont"/>
    <w:link w:val="Heading4"/>
    <w:uiPriority w:val="99"/>
    <w:locked/>
    <w:rsid w:val="00EB15F3"/>
    <w:rPr>
      <w:rFonts w:ascii="Times New Roman" w:hAnsi="Times New Roman" w:cs="Times New Roman"/>
      <w:b/>
      <w:bCs/>
      <w:sz w:val="24"/>
      <w:szCs w:val="24"/>
      <w:lang w:eastAsia="ru-RU"/>
    </w:rPr>
  </w:style>
  <w:style w:type="paragraph" w:styleId="Footer">
    <w:name w:val="footer"/>
    <w:basedOn w:val="Normal"/>
    <w:link w:val="FooterChar"/>
    <w:uiPriority w:val="99"/>
    <w:rsid w:val="00EB15F3"/>
    <w:pPr>
      <w:tabs>
        <w:tab w:val="center" w:pos="4677"/>
        <w:tab w:val="right" w:pos="9355"/>
      </w:tabs>
    </w:pPr>
  </w:style>
  <w:style w:type="character" w:customStyle="1" w:styleId="FooterChar">
    <w:name w:val="Footer Char"/>
    <w:basedOn w:val="DefaultParagraphFont"/>
    <w:link w:val="Footer"/>
    <w:uiPriority w:val="99"/>
    <w:locked/>
    <w:rsid w:val="00EB15F3"/>
    <w:rPr>
      <w:rFonts w:ascii="Times New Roman" w:hAnsi="Times New Roman" w:cs="Times New Roman"/>
      <w:sz w:val="24"/>
      <w:szCs w:val="24"/>
      <w:lang w:eastAsia="ru-RU"/>
    </w:rPr>
  </w:style>
  <w:style w:type="character" w:styleId="PageNumber">
    <w:name w:val="page number"/>
    <w:basedOn w:val="DefaultParagraphFont"/>
    <w:uiPriority w:val="99"/>
    <w:rsid w:val="00EB15F3"/>
    <w:rPr>
      <w:rFonts w:cs="Times New Roman"/>
    </w:rPr>
  </w:style>
  <w:style w:type="paragraph" w:styleId="BalloonText">
    <w:name w:val="Balloon Text"/>
    <w:basedOn w:val="Normal"/>
    <w:link w:val="BalloonTextChar"/>
    <w:uiPriority w:val="99"/>
    <w:semiHidden/>
    <w:rsid w:val="00EB15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15F3"/>
    <w:rPr>
      <w:rFonts w:ascii="Tahoma" w:hAnsi="Tahoma" w:cs="Tahoma"/>
      <w:sz w:val="16"/>
      <w:szCs w:val="16"/>
      <w:lang w:eastAsia="ru-RU"/>
    </w:rPr>
  </w:style>
  <w:style w:type="paragraph" w:styleId="NoSpacing">
    <w:name w:val="No Spacing"/>
    <w:link w:val="NoSpacingChar"/>
    <w:uiPriority w:val="99"/>
    <w:qFormat/>
    <w:rsid w:val="00EB15F3"/>
  </w:style>
  <w:style w:type="table" w:styleId="TableGrid">
    <w:name w:val="Table Grid"/>
    <w:basedOn w:val="TableNormal"/>
    <w:uiPriority w:val="99"/>
    <w:rsid w:val="00EB15F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ok">
    <w:name w:val="urok"/>
    <w:basedOn w:val="Normal"/>
    <w:uiPriority w:val="99"/>
    <w:rsid w:val="00EB15F3"/>
    <w:pPr>
      <w:suppressAutoHyphens/>
      <w:spacing w:before="280" w:after="280"/>
    </w:pPr>
    <w:rPr>
      <w:lang w:eastAsia="ar-SA"/>
    </w:rPr>
  </w:style>
  <w:style w:type="character" w:styleId="Emphasis">
    <w:name w:val="Emphasis"/>
    <w:basedOn w:val="DefaultParagraphFont"/>
    <w:uiPriority w:val="99"/>
    <w:qFormat/>
    <w:rsid w:val="00EB15F3"/>
    <w:rPr>
      <w:rFonts w:cs="Times New Roman"/>
      <w:i/>
      <w:iCs/>
    </w:rPr>
  </w:style>
  <w:style w:type="character" w:customStyle="1" w:styleId="urok1">
    <w:name w:val="urok1"/>
    <w:basedOn w:val="DefaultParagraphFont"/>
    <w:uiPriority w:val="99"/>
    <w:rsid w:val="00EB15F3"/>
    <w:rPr>
      <w:rFonts w:cs="Times New Roman"/>
    </w:rPr>
  </w:style>
  <w:style w:type="paragraph" w:customStyle="1" w:styleId="1">
    <w:name w:val="Указатель1"/>
    <w:basedOn w:val="Normal"/>
    <w:uiPriority w:val="99"/>
    <w:rsid w:val="00EB15F3"/>
    <w:pPr>
      <w:suppressLineNumbers/>
      <w:suppressAutoHyphens/>
    </w:pPr>
    <w:rPr>
      <w:lang w:eastAsia="ar-SA"/>
    </w:rPr>
  </w:style>
  <w:style w:type="paragraph" w:customStyle="1" w:styleId="c27">
    <w:name w:val="c27"/>
    <w:basedOn w:val="Normal"/>
    <w:uiPriority w:val="99"/>
    <w:rsid w:val="00EB15F3"/>
    <w:pPr>
      <w:spacing w:before="100" w:beforeAutospacing="1" w:after="100" w:afterAutospacing="1"/>
    </w:pPr>
  </w:style>
  <w:style w:type="character" w:customStyle="1" w:styleId="c3">
    <w:name w:val="c3"/>
    <w:uiPriority w:val="99"/>
    <w:rsid w:val="00EB15F3"/>
  </w:style>
  <w:style w:type="character" w:customStyle="1" w:styleId="c24">
    <w:name w:val="c24"/>
    <w:uiPriority w:val="99"/>
    <w:rsid w:val="00EB15F3"/>
  </w:style>
  <w:style w:type="character" w:customStyle="1" w:styleId="c26">
    <w:name w:val="c26"/>
    <w:uiPriority w:val="99"/>
    <w:rsid w:val="00EB15F3"/>
  </w:style>
  <w:style w:type="paragraph" w:customStyle="1" w:styleId="c20">
    <w:name w:val="c20"/>
    <w:basedOn w:val="Normal"/>
    <w:uiPriority w:val="99"/>
    <w:rsid w:val="00EB15F3"/>
    <w:pPr>
      <w:spacing w:before="100" w:beforeAutospacing="1" w:after="100" w:afterAutospacing="1"/>
    </w:pPr>
  </w:style>
  <w:style w:type="character" w:customStyle="1" w:styleId="c11">
    <w:name w:val="c11"/>
    <w:uiPriority w:val="99"/>
    <w:rsid w:val="00EB15F3"/>
  </w:style>
  <w:style w:type="paragraph" w:customStyle="1" w:styleId="c16">
    <w:name w:val="c16"/>
    <w:basedOn w:val="Normal"/>
    <w:uiPriority w:val="99"/>
    <w:rsid w:val="00EB15F3"/>
    <w:pPr>
      <w:spacing w:before="100" w:beforeAutospacing="1" w:after="100" w:afterAutospacing="1"/>
    </w:pPr>
  </w:style>
  <w:style w:type="paragraph" w:customStyle="1" w:styleId="c47">
    <w:name w:val="c47"/>
    <w:basedOn w:val="Normal"/>
    <w:uiPriority w:val="99"/>
    <w:rsid w:val="00EB15F3"/>
    <w:pPr>
      <w:spacing w:before="100" w:beforeAutospacing="1" w:after="100" w:afterAutospacing="1"/>
    </w:pPr>
  </w:style>
  <w:style w:type="paragraph" w:styleId="ListParagraph">
    <w:name w:val="List Paragraph"/>
    <w:basedOn w:val="Normal"/>
    <w:uiPriority w:val="99"/>
    <w:qFormat/>
    <w:rsid w:val="00EB15F3"/>
    <w:pPr>
      <w:ind w:left="720"/>
      <w:contextualSpacing/>
    </w:pPr>
  </w:style>
  <w:style w:type="character" w:customStyle="1" w:styleId="Zag11">
    <w:name w:val="Zag_11"/>
    <w:uiPriority w:val="99"/>
    <w:rsid w:val="00EB15F3"/>
  </w:style>
  <w:style w:type="paragraph" w:customStyle="1" w:styleId="10">
    <w:name w:val="Абзац списка1"/>
    <w:basedOn w:val="Normal"/>
    <w:uiPriority w:val="99"/>
    <w:rsid w:val="00EB15F3"/>
    <w:pPr>
      <w:spacing w:after="200" w:line="252" w:lineRule="auto"/>
      <w:ind w:left="720"/>
      <w:contextualSpacing/>
    </w:pPr>
    <w:rPr>
      <w:rFonts w:ascii="Cambria" w:eastAsia="MS ????" w:hAnsi="Cambria"/>
      <w:sz w:val="22"/>
      <w:szCs w:val="22"/>
      <w:lang w:val="en-US" w:eastAsia="en-US"/>
    </w:rPr>
  </w:style>
  <w:style w:type="paragraph" w:customStyle="1" w:styleId="msonormalcxspmiddle">
    <w:name w:val="msonormalcxspmiddle"/>
    <w:basedOn w:val="Normal"/>
    <w:uiPriority w:val="99"/>
    <w:rsid w:val="00EB15F3"/>
    <w:pPr>
      <w:spacing w:before="100" w:beforeAutospacing="1" w:after="100" w:afterAutospacing="1"/>
    </w:pPr>
  </w:style>
  <w:style w:type="paragraph" w:styleId="Header">
    <w:name w:val="header"/>
    <w:basedOn w:val="Normal"/>
    <w:link w:val="HeaderChar"/>
    <w:uiPriority w:val="99"/>
    <w:rsid w:val="00EB15F3"/>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EB15F3"/>
    <w:rPr>
      <w:rFonts w:ascii="Times New Roman" w:hAnsi="Times New Roman" w:cs="Times New Roman"/>
      <w:sz w:val="20"/>
      <w:szCs w:val="20"/>
      <w:lang w:eastAsia="ru-RU"/>
    </w:rPr>
  </w:style>
  <w:style w:type="paragraph" w:customStyle="1" w:styleId="ParagraphStyle">
    <w:name w:val="Paragraph Style"/>
    <w:uiPriority w:val="99"/>
    <w:rsid w:val="00EB15F3"/>
    <w:pPr>
      <w:autoSpaceDE w:val="0"/>
      <w:autoSpaceDN w:val="0"/>
      <w:adjustRightInd w:val="0"/>
    </w:pPr>
    <w:rPr>
      <w:rFonts w:ascii="Arial" w:eastAsia="Times New Roman" w:hAnsi="Arial"/>
      <w:sz w:val="24"/>
      <w:szCs w:val="24"/>
    </w:rPr>
  </w:style>
  <w:style w:type="paragraph" w:customStyle="1" w:styleId="Style25">
    <w:name w:val="Style25"/>
    <w:basedOn w:val="Normal"/>
    <w:uiPriority w:val="99"/>
    <w:rsid w:val="00EB15F3"/>
    <w:pPr>
      <w:widowControl w:val="0"/>
      <w:autoSpaceDE w:val="0"/>
      <w:autoSpaceDN w:val="0"/>
      <w:adjustRightInd w:val="0"/>
      <w:spacing w:line="221" w:lineRule="exact"/>
      <w:ind w:firstLine="360"/>
    </w:pPr>
  </w:style>
  <w:style w:type="character" w:customStyle="1" w:styleId="FontStyle46">
    <w:name w:val="Font Style46"/>
    <w:basedOn w:val="DefaultParagraphFont"/>
    <w:uiPriority w:val="99"/>
    <w:rsid w:val="00EB15F3"/>
    <w:rPr>
      <w:rFonts w:ascii="Microsoft Sans Serif" w:hAnsi="Microsoft Sans Serif" w:cs="Microsoft Sans Serif"/>
      <w:b/>
      <w:bCs/>
      <w:sz w:val="16"/>
      <w:szCs w:val="16"/>
    </w:rPr>
  </w:style>
  <w:style w:type="character" w:customStyle="1" w:styleId="NoSpacingChar">
    <w:name w:val="No Spacing Char"/>
    <w:link w:val="NoSpacing"/>
    <w:uiPriority w:val="99"/>
    <w:locked/>
    <w:rsid w:val="004F4EE5"/>
    <w:rPr>
      <w:sz w:val="22"/>
      <w:lang w:eastAsia="ru-RU"/>
    </w:rPr>
  </w:style>
  <w:style w:type="character" w:styleId="Strong">
    <w:name w:val="Strong"/>
    <w:basedOn w:val="DefaultParagraphFont"/>
    <w:uiPriority w:val="99"/>
    <w:qFormat/>
    <w:rsid w:val="004F4EE5"/>
    <w:rPr>
      <w:rFonts w:cs="Times New Roman"/>
      <w:b/>
    </w:rPr>
  </w:style>
  <w:style w:type="character" w:customStyle="1" w:styleId="apple-converted-space">
    <w:name w:val="apple-converted-space"/>
    <w:uiPriority w:val="99"/>
    <w:rsid w:val="004F4EE5"/>
  </w:style>
  <w:style w:type="paragraph" w:customStyle="1" w:styleId="c15">
    <w:name w:val="c15"/>
    <w:basedOn w:val="Normal"/>
    <w:uiPriority w:val="99"/>
    <w:rsid w:val="004F4EE5"/>
    <w:pPr>
      <w:spacing w:before="100" w:beforeAutospacing="1" w:after="100" w:afterAutospacing="1"/>
    </w:pPr>
  </w:style>
  <w:style w:type="paragraph" w:styleId="BodyTextIndent2">
    <w:name w:val="Body Text Indent 2"/>
    <w:basedOn w:val="Normal"/>
    <w:link w:val="BodyTextIndent2Char"/>
    <w:uiPriority w:val="99"/>
    <w:rsid w:val="004F4EE5"/>
    <w:pPr>
      <w:autoSpaceDE w:val="0"/>
      <w:autoSpaceDN w:val="0"/>
      <w:spacing w:line="360" w:lineRule="auto"/>
      <w:ind w:firstLine="567"/>
      <w:jc w:val="both"/>
    </w:pPr>
  </w:style>
  <w:style w:type="character" w:customStyle="1" w:styleId="BodyTextIndent2Char">
    <w:name w:val="Body Text Indent 2 Char"/>
    <w:basedOn w:val="DefaultParagraphFont"/>
    <w:link w:val="BodyTextIndent2"/>
    <w:uiPriority w:val="99"/>
    <w:locked/>
    <w:rsid w:val="004F4EE5"/>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26</Pages>
  <Words>8105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Ирина_Влад</cp:lastModifiedBy>
  <cp:revision>12</cp:revision>
  <cp:lastPrinted>2020-11-06T05:02:00Z</cp:lastPrinted>
  <dcterms:created xsi:type="dcterms:W3CDTF">2020-09-23T05:24:00Z</dcterms:created>
  <dcterms:modified xsi:type="dcterms:W3CDTF">2021-05-06T14:43:00Z</dcterms:modified>
</cp:coreProperties>
</file>