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D8" w:rsidRPr="001300E2" w:rsidRDefault="00273FD8" w:rsidP="001300E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</w:rPr>
      </w:pPr>
      <w:r w:rsidRPr="001300E2">
        <w:rPr>
          <w:rFonts w:ascii="Times New Roman" w:hAnsi="Times New Roman"/>
          <w:b/>
          <w:sz w:val="28"/>
          <w:u w:val="single"/>
        </w:rPr>
        <w:t>Пояснительная записка</w:t>
      </w:r>
      <w:r w:rsidRPr="001300E2">
        <w:rPr>
          <w:rFonts w:ascii="Times New Roman" w:hAnsi="Times New Roman"/>
          <w:b/>
          <w:sz w:val="28"/>
        </w:rPr>
        <w:t>.</w:t>
      </w:r>
    </w:p>
    <w:p w:rsidR="00273FD8" w:rsidRPr="001300E2" w:rsidRDefault="00273FD8" w:rsidP="001300E2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Рабочая программа составлен</w:t>
      </w:r>
      <w:r>
        <w:rPr>
          <w:rFonts w:ascii="Times New Roman" w:hAnsi="Times New Roman"/>
          <w:sz w:val="24"/>
        </w:rPr>
        <w:t>а</w:t>
      </w:r>
      <w:r w:rsidRPr="001300E2">
        <w:rPr>
          <w:rFonts w:ascii="Times New Roman" w:hAnsi="Times New Roman"/>
          <w:sz w:val="24"/>
        </w:rPr>
        <w:t xml:space="preserve"> на основе  требований  Федерального государственного образовательного стандарта основного общего обр</w:t>
      </w:r>
      <w:r w:rsidRPr="001300E2">
        <w:rPr>
          <w:rFonts w:ascii="Times New Roman" w:hAnsi="Times New Roman"/>
          <w:sz w:val="24"/>
        </w:rPr>
        <w:t>а</w:t>
      </w:r>
      <w:r w:rsidRPr="001300E2">
        <w:rPr>
          <w:rFonts w:ascii="Times New Roman" w:hAnsi="Times New Roman"/>
          <w:sz w:val="24"/>
        </w:rPr>
        <w:t>зования  второго поколения  и авторской  рабочей программы (Рабочие программы к предметной линии учебников под редакцией Л.Н. Богол</w:t>
      </w:r>
      <w:r w:rsidRPr="001300E2">
        <w:rPr>
          <w:rFonts w:ascii="Times New Roman" w:hAnsi="Times New Roman"/>
          <w:sz w:val="24"/>
        </w:rPr>
        <w:t>ю</w:t>
      </w:r>
      <w:r w:rsidRPr="001300E2">
        <w:rPr>
          <w:rFonts w:ascii="Times New Roman" w:hAnsi="Times New Roman"/>
          <w:sz w:val="24"/>
        </w:rPr>
        <w:t>бова. 5-9 классы: пособие для учителей общеобразовательных учреждений/ Л.Н. Боголюбов, Н.И. Городецкая, Л.Ф. Иванова и др.-М.: Просвещ</w:t>
      </w:r>
      <w:r w:rsidRPr="001300E2">
        <w:rPr>
          <w:rFonts w:ascii="Times New Roman" w:hAnsi="Times New Roman"/>
          <w:sz w:val="24"/>
        </w:rPr>
        <w:t>е</w:t>
      </w:r>
      <w:r w:rsidRPr="001300E2">
        <w:rPr>
          <w:rFonts w:ascii="Times New Roman" w:hAnsi="Times New Roman"/>
          <w:sz w:val="24"/>
        </w:rPr>
        <w:t>ние, 2011)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вании основных видов учебной деятельности обучающихся.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Программа ориентирована на работу на УМК:</w:t>
      </w:r>
    </w:p>
    <w:p w:rsidR="00273FD8" w:rsidRPr="001300E2" w:rsidRDefault="00273FD8" w:rsidP="001300E2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Обществознание. 6 класс: 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2016</w:t>
      </w:r>
    </w:p>
    <w:p w:rsidR="00273FD8" w:rsidRPr="001300E2" w:rsidRDefault="00273FD8" w:rsidP="001300E2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300E2">
        <w:rPr>
          <w:rFonts w:ascii="Times New Roman" w:hAnsi="Times New Roman"/>
          <w:b/>
        </w:rPr>
        <w:t>Изучение обществознания в основной школе направлено на достижение следующих целей:</w:t>
      </w:r>
    </w:p>
    <w:p w:rsidR="00273FD8" w:rsidRPr="001300E2" w:rsidRDefault="00273FD8" w:rsidP="001300E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воспитание   </w:t>
      </w:r>
      <w:r w:rsidRPr="001300E2">
        <w:rPr>
          <w:rFonts w:ascii="Times New Roman" w:hAnsi="Times New Roman"/>
          <w:sz w:val="24"/>
        </w:rPr>
        <w:t>общероссийской   идентичности,   гражданской ответственности, уважения к социальным нормам; приверженности гуман</w:t>
      </w:r>
      <w:r w:rsidRPr="001300E2">
        <w:rPr>
          <w:rFonts w:ascii="Times New Roman" w:hAnsi="Times New Roman"/>
          <w:sz w:val="24"/>
        </w:rPr>
        <w:t>и</w:t>
      </w:r>
      <w:r w:rsidRPr="001300E2">
        <w:rPr>
          <w:rFonts w:ascii="Times New Roman" w:hAnsi="Times New Roman"/>
          <w:sz w:val="24"/>
        </w:rPr>
        <w:t>стическим и демократическим ценностям, закреплённым в Конституции Российской Федерации;</w:t>
      </w:r>
    </w:p>
    <w:p w:rsidR="00273FD8" w:rsidRPr="001300E2" w:rsidRDefault="00273FD8" w:rsidP="001300E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развитие </w:t>
      </w:r>
      <w:r w:rsidRPr="001300E2">
        <w:rPr>
          <w:rFonts w:ascii="Times New Roman" w:hAnsi="Times New Roman"/>
          <w:sz w:val="24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</w:t>
      </w:r>
      <w:r w:rsidRPr="001300E2">
        <w:rPr>
          <w:rFonts w:ascii="Times New Roman" w:hAnsi="Times New Roman"/>
          <w:sz w:val="24"/>
        </w:rPr>
        <w:t>т</w:t>
      </w:r>
      <w:r w:rsidRPr="001300E2">
        <w:rPr>
          <w:rFonts w:ascii="Times New Roman" w:hAnsi="Times New Roman"/>
          <w:sz w:val="24"/>
        </w:rPr>
        <w:t>венной и правовой культуры, экономического образа мышления, способности к самоопределению и самореализации;</w:t>
      </w:r>
    </w:p>
    <w:p w:rsidR="00273FD8" w:rsidRPr="001300E2" w:rsidRDefault="00273FD8" w:rsidP="001300E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освоение  </w:t>
      </w:r>
      <w:r w:rsidRPr="001300E2">
        <w:rPr>
          <w:rFonts w:ascii="Times New Roman" w:hAnsi="Times New Roman"/>
          <w:sz w:val="24"/>
        </w:rPr>
        <w:t xml:space="preserve">на уровне функциональной грамотности системы </w:t>
      </w:r>
      <w:r w:rsidRPr="001300E2">
        <w:rPr>
          <w:rFonts w:ascii="Times New Roman" w:hAnsi="Times New Roman"/>
          <w:b/>
          <w:sz w:val="24"/>
        </w:rPr>
        <w:t xml:space="preserve">знаний,  </w:t>
      </w:r>
      <w:r w:rsidRPr="001300E2">
        <w:rPr>
          <w:rFonts w:ascii="Times New Roman" w:hAnsi="Times New Roman"/>
          <w:sz w:val="24"/>
        </w:rPr>
        <w:t>необходимых для социальной адаптации: об обществе; основных с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циальных ролях; о позитивно оцениваемых обществом качествах личности, позволяющих успешно взаимодействовать в социальной среде; сф</w:t>
      </w:r>
      <w:r w:rsidRPr="001300E2">
        <w:rPr>
          <w:rFonts w:ascii="Times New Roman" w:hAnsi="Times New Roman"/>
          <w:sz w:val="24"/>
        </w:rPr>
        <w:t>е</w:t>
      </w:r>
      <w:r w:rsidRPr="001300E2">
        <w:rPr>
          <w:rFonts w:ascii="Times New Roman" w:hAnsi="Times New Roman"/>
          <w:sz w:val="24"/>
        </w:rPr>
        <w:t>рах человеческой деятельности; способах регулирования общественных отношений; механизмах реализации и защиты прав человека и гражд</w:t>
      </w:r>
      <w:r w:rsidRPr="001300E2">
        <w:rPr>
          <w:rFonts w:ascii="Times New Roman" w:hAnsi="Times New Roman"/>
          <w:sz w:val="24"/>
        </w:rPr>
        <w:t>а</w:t>
      </w:r>
      <w:r w:rsidRPr="001300E2">
        <w:rPr>
          <w:rFonts w:ascii="Times New Roman" w:hAnsi="Times New Roman"/>
          <w:sz w:val="24"/>
        </w:rPr>
        <w:t>нина;</w:t>
      </w:r>
    </w:p>
    <w:p w:rsidR="00273FD8" w:rsidRPr="001300E2" w:rsidRDefault="00273FD8" w:rsidP="001300E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формирование опыта </w:t>
      </w:r>
      <w:r w:rsidRPr="001300E2">
        <w:rPr>
          <w:rFonts w:ascii="Times New Roman" w:hAnsi="Times New Roman"/>
          <w:sz w:val="2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 национальностей  и  вероисповед</w:t>
      </w:r>
      <w:r w:rsidRPr="001300E2">
        <w:rPr>
          <w:rFonts w:ascii="Times New Roman" w:hAnsi="Times New Roman"/>
          <w:sz w:val="24"/>
        </w:rPr>
        <w:t>а</w:t>
      </w:r>
      <w:r w:rsidRPr="001300E2">
        <w:rPr>
          <w:rFonts w:ascii="Times New Roman" w:hAnsi="Times New Roman"/>
          <w:sz w:val="24"/>
        </w:rPr>
        <w:t>ний;   самостоятельной познавательной деятельности;  правоотношений;  семейно-бытовых отношений.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Задачи курса: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создание условий для социализации личности;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воспитание чувства патриотизма, уважения к своей стране, к правам и свободам человека,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демократическим принципам общественной жизни;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формирование знаний и интеллектуальных умений;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воспитания уважения к семье и семейным традициям;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воспитание толерантного отношения к людям другой национальности; </w:t>
      </w:r>
    </w:p>
    <w:p w:rsidR="00273FD8" w:rsidRPr="001300E2" w:rsidRDefault="00273FD8" w:rsidP="001300E2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воспитания уважения к трудовой деятельности.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273FD8" w:rsidRPr="001300E2" w:rsidRDefault="00273FD8" w:rsidP="001300E2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Общая характеристика предмета «Обществознание» в основной школе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hd w:val="clear" w:color="auto" w:fill="FFFFFF"/>
        </w:rPr>
      </w:pPr>
      <w:r w:rsidRPr="001300E2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Обществознание представляется очень специ</w:t>
      </w:r>
      <w:r w:rsidRPr="001300E2">
        <w:rPr>
          <w:rFonts w:ascii="Times New Roman" w:hAnsi="Times New Roman"/>
          <w:color w:val="000000"/>
          <w:spacing w:val="3"/>
          <w:sz w:val="24"/>
          <w:shd w:val="clear" w:color="auto" w:fill="FFFFFF"/>
        </w:rPr>
        <w:t>фической школьной дисциплиной в российской 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системе образования. Уникальность общес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т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воз</w:t>
      </w:r>
      <w:r w:rsidRPr="001300E2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нания состоит в том, что здесь не только рассматриваются новые содержательные области (напри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мер, вопросы права), но и происходит инт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е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грация </w:t>
      </w:r>
      <w:r w:rsidRPr="001300E2">
        <w:rPr>
          <w:rFonts w:ascii="Times New Roman" w:hAnsi="Times New Roman"/>
          <w:color w:val="000000"/>
          <w:spacing w:val="1"/>
          <w:sz w:val="24"/>
          <w:shd w:val="clear" w:color="auto" w:fill="FFFFFF"/>
        </w:rPr>
        <w:t>других школьных предметов (истории, литерату</w:t>
      </w:r>
      <w:r w:rsidRPr="001300E2">
        <w:rPr>
          <w:rFonts w:ascii="Times New Roman" w:hAnsi="Times New Roman"/>
          <w:color w:val="000000"/>
          <w:sz w:val="24"/>
          <w:shd w:val="clear" w:color="auto" w:fill="FFFFFF"/>
        </w:rPr>
        <w:t>ры, географии, биологии и др.), а также привлека</w:t>
      </w:r>
      <w:r w:rsidRPr="001300E2">
        <w:rPr>
          <w:rFonts w:ascii="Times New Roman" w:hAnsi="Times New Roman"/>
          <w:color w:val="000000"/>
          <w:spacing w:val="1"/>
          <w:sz w:val="24"/>
          <w:shd w:val="clear" w:color="auto" w:fill="FFFFFF"/>
        </w:rPr>
        <w:t>ется социальный опыт школьников.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</w:rPr>
      </w:pPr>
      <w:r w:rsidRPr="001300E2">
        <w:rPr>
          <w:rFonts w:ascii="Times New Roman" w:hAnsi="Times New Roman"/>
          <w:color w:val="000000"/>
          <w:spacing w:val="3"/>
          <w:sz w:val="24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</w:rPr>
      </w:pPr>
      <w:r w:rsidRPr="001300E2">
        <w:rPr>
          <w:rFonts w:ascii="Times New Roman" w:hAnsi="Times New Roman"/>
          <w:color w:val="000000"/>
          <w:spacing w:val="3"/>
          <w:sz w:val="24"/>
        </w:rPr>
        <w:t>В 6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</w:rPr>
      </w:pPr>
      <w:r w:rsidRPr="001300E2">
        <w:rPr>
          <w:rFonts w:ascii="Times New Roman" w:hAnsi="Times New Roman"/>
          <w:color w:val="000000"/>
          <w:spacing w:val="3"/>
          <w:sz w:val="24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</w:rPr>
      </w:pPr>
      <w:r w:rsidRPr="001300E2">
        <w:rPr>
          <w:rFonts w:ascii="Times New Roman" w:hAnsi="Times New Roman"/>
          <w:color w:val="000000"/>
          <w:spacing w:val="3"/>
          <w:sz w:val="24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73FD8" w:rsidRPr="001300E2" w:rsidRDefault="00273FD8" w:rsidP="001300E2">
      <w:pPr>
        <w:spacing w:after="0" w:line="240" w:lineRule="auto"/>
        <w:ind w:right="1118" w:firstLine="540"/>
        <w:jc w:val="center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Описание места  учебного предмета «Обществознание» в учебном плане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Реализация рабочей программы рассчитана на 35 часов (из расчета  один  учебный час в неделю). </w:t>
      </w:r>
    </w:p>
    <w:p w:rsidR="00273FD8" w:rsidRPr="001300E2" w:rsidRDefault="00273FD8" w:rsidP="00130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300E2">
        <w:rPr>
          <w:rFonts w:ascii="Times New Roman" w:hAnsi="Times New Roman"/>
          <w:b/>
          <w:sz w:val="24"/>
          <w:szCs w:val="24"/>
        </w:rPr>
        <w:t>Планируемые результаты обучения и освоения содержания курса обществознания 6 класса.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Личностные результаты:  </w:t>
      </w:r>
    </w:p>
    <w:p w:rsidR="00273FD8" w:rsidRPr="001300E2" w:rsidRDefault="00273FD8" w:rsidP="001300E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сти;</w:t>
      </w:r>
    </w:p>
    <w:p w:rsidR="00273FD8" w:rsidRPr="001300E2" w:rsidRDefault="00273FD8" w:rsidP="001300E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73FD8" w:rsidRPr="001300E2" w:rsidRDefault="00273FD8" w:rsidP="001300E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73FD8" w:rsidRPr="001300E2" w:rsidRDefault="00273FD8" w:rsidP="001300E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Метапредметные результаты:</w:t>
      </w:r>
    </w:p>
    <w:p w:rsidR="00273FD8" w:rsidRPr="001300E2" w:rsidRDefault="00273FD8" w:rsidP="001300E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73FD8" w:rsidRPr="001300E2" w:rsidRDefault="00273FD8" w:rsidP="001300E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овладение умениями работать с учебной и внешкольной информацией (анализировать и обобщать факты, составлять простой и разверн</w:t>
      </w:r>
      <w:r w:rsidRPr="001300E2">
        <w:rPr>
          <w:rFonts w:ascii="Times New Roman" w:hAnsi="Times New Roman"/>
          <w:sz w:val="24"/>
        </w:rPr>
        <w:t>у</w:t>
      </w:r>
      <w:r w:rsidRPr="001300E2">
        <w:rPr>
          <w:rFonts w:ascii="Times New Roman" w:hAnsi="Times New Roman"/>
          <w:sz w:val="24"/>
        </w:rPr>
        <w:t>тый план, тезисы, конспект, формулировать и обосновывать выводы и т.д.), использовать современные источники информации, в том числе м</w:t>
      </w:r>
      <w:r w:rsidRPr="001300E2">
        <w:rPr>
          <w:rFonts w:ascii="Times New Roman" w:hAnsi="Times New Roman"/>
          <w:sz w:val="24"/>
        </w:rPr>
        <w:t>а</w:t>
      </w:r>
      <w:r w:rsidRPr="001300E2">
        <w:rPr>
          <w:rFonts w:ascii="Times New Roman" w:hAnsi="Times New Roman"/>
          <w:sz w:val="24"/>
        </w:rPr>
        <w:t>териалы на электронных носителях;</w:t>
      </w:r>
    </w:p>
    <w:p w:rsidR="00273FD8" w:rsidRPr="001300E2" w:rsidRDefault="00273FD8" w:rsidP="001300E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73FD8" w:rsidRPr="001300E2" w:rsidRDefault="00273FD8" w:rsidP="001300E2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Предметные результаты:</w:t>
      </w:r>
    </w:p>
    <w:p w:rsidR="00273FD8" w:rsidRPr="001300E2" w:rsidRDefault="00273FD8" w:rsidP="001300E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овладение целостными представлениями об историческом пути народов своей страны и человечества как необходимой основой для мир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понимания и познания современного общества;</w:t>
      </w:r>
    </w:p>
    <w:p w:rsidR="00273FD8" w:rsidRPr="001300E2" w:rsidRDefault="00273FD8" w:rsidP="001300E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73FD8" w:rsidRPr="001300E2" w:rsidRDefault="00273FD8" w:rsidP="001300E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умения изучать и систематизировать информацию из различных исторических и современных  источников, раскрывая ее социальную пр</w:t>
      </w:r>
      <w:r w:rsidRPr="001300E2">
        <w:rPr>
          <w:rFonts w:ascii="Times New Roman" w:hAnsi="Times New Roman"/>
          <w:sz w:val="24"/>
        </w:rPr>
        <w:t>и</w:t>
      </w:r>
      <w:r w:rsidRPr="001300E2">
        <w:rPr>
          <w:rFonts w:ascii="Times New Roman" w:hAnsi="Times New Roman"/>
          <w:sz w:val="24"/>
        </w:rPr>
        <w:t>надлежность и познавательную ценность;</w:t>
      </w:r>
    </w:p>
    <w:p w:rsidR="00273FD8" w:rsidRPr="001300E2" w:rsidRDefault="00273FD8" w:rsidP="001300E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расширение опыта оценочной деятельности на основе осмысления  жизни и деяний личностей и народов в истории своей страны и челов</w:t>
      </w:r>
      <w:r w:rsidRPr="001300E2">
        <w:rPr>
          <w:rFonts w:ascii="Times New Roman" w:hAnsi="Times New Roman"/>
          <w:sz w:val="24"/>
        </w:rPr>
        <w:t>е</w:t>
      </w:r>
      <w:r w:rsidRPr="001300E2">
        <w:rPr>
          <w:rFonts w:ascii="Times New Roman" w:hAnsi="Times New Roman"/>
          <w:sz w:val="24"/>
        </w:rPr>
        <w:t>чества в целом;</w:t>
      </w:r>
    </w:p>
    <w:p w:rsidR="00273FD8" w:rsidRPr="001300E2" w:rsidRDefault="00273FD8" w:rsidP="001300E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300E2">
        <w:rPr>
          <w:rFonts w:ascii="Times New Roman" w:hAnsi="Times New Roman"/>
          <w:b/>
          <w:sz w:val="24"/>
          <w:szCs w:val="24"/>
        </w:rPr>
        <w:t>Содержание тем  учебного курса.</w:t>
      </w:r>
    </w:p>
    <w:p w:rsidR="00273FD8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Знакомство с курсом «Обществознание. 6 класс». 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Цели, задачи изучения предмета. Структура, особенности содержания учебника (1 ч.)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Глава I. Человек в социальном измерении (11 часов)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300E2">
        <w:rPr>
          <w:rFonts w:ascii="Times New Roman" w:hAnsi="Times New Roman"/>
          <w:sz w:val="24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</w:t>
      </w:r>
      <w:r w:rsidRPr="001300E2">
        <w:rPr>
          <w:rFonts w:ascii="Times New Roman" w:hAnsi="Times New Roman"/>
          <w:sz w:val="24"/>
        </w:rPr>
        <w:t>и</w:t>
      </w:r>
      <w:r w:rsidRPr="001300E2">
        <w:rPr>
          <w:rFonts w:ascii="Times New Roman" w:hAnsi="Times New Roman"/>
          <w:sz w:val="24"/>
        </w:rPr>
        <w:t>рованием личности. Знания и умения как  условие успешной деятельности. Потребности человека. Потребности человека – биологические, соц</w:t>
      </w:r>
      <w:r w:rsidRPr="001300E2">
        <w:rPr>
          <w:rFonts w:ascii="Times New Roman" w:hAnsi="Times New Roman"/>
          <w:sz w:val="24"/>
        </w:rPr>
        <w:t>и</w:t>
      </w:r>
      <w:r w:rsidRPr="001300E2">
        <w:rPr>
          <w:rFonts w:ascii="Times New Roman" w:hAnsi="Times New Roman"/>
          <w:sz w:val="24"/>
        </w:rPr>
        <w:t>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</w:t>
      </w:r>
      <w:r w:rsidRPr="001300E2">
        <w:rPr>
          <w:rFonts w:ascii="Times New Roman" w:hAnsi="Times New Roman"/>
          <w:sz w:val="24"/>
        </w:rPr>
        <w:t>и</w:t>
      </w:r>
      <w:r w:rsidRPr="001300E2">
        <w:rPr>
          <w:rFonts w:ascii="Times New Roman" w:hAnsi="Times New Roman"/>
          <w:sz w:val="24"/>
        </w:rPr>
        <w:t>мопомощи. Практикум по теме «Человек в социальном измерении». Человек-личность. Человек познает мир. Человек и его деятельность. П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требности человека. На пути к  жизненному успеху</w:t>
      </w:r>
      <w:r w:rsidRPr="001300E2">
        <w:rPr>
          <w:rFonts w:ascii="Times New Roman" w:hAnsi="Times New Roman"/>
          <w:sz w:val="28"/>
        </w:rPr>
        <w:t>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Глава II. Человек среди людей (9 часов)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Глава III. Нравственные основы жизни (7 часов)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Итоговое повторение и обобщение материала курса обществознания (7 часов)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:rsidR="00273FD8" w:rsidRPr="001300E2" w:rsidRDefault="00273FD8" w:rsidP="00130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1300E2">
        <w:rPr>
          <w:rFonts w:ascii="Times New Roman" w:hAnsi="Times New Roman"/>
          <w:b/>
          <w:sz w:val="28"/>
        </w:rPr>
        <w:t>Учебно- тематический план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093"/>
        <w:gridCol w:w="8505"/>
        <w:gridCol w:w="4188"/>
      </w:tblGrid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24"/>
              </w:rPr>
              <w:t>№ раздела (т</w:t>
            </w:r>
            <w:r w:rsidRPr="001300E2">
              <w:rPr>
                <w:rFonts w:ascii="Times New Roman" w:hAnsi="Times New Roman"/>
                <w:b/>
                <w:sz w:val="24"/>
              </w:rPr>
              <w:t>е</w:t>
            </w:r>
            <w:r w:rsidRPr="001300E2">
              <w:rPr>
                <w:rFonts w:ascii="Times New Roman" w:hAnsi="Times New Roman"/>
                <w:b/>
                <w:sz w:val="24"/>
              </w:rPr>
              <w:t>мы)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24"/>
              </w:rPr>
              <w:t>Название раздела (темы)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24"/>
              </w:rPr>
              <w:t>Кол-во часов по рабочей пр</w:t>
            </w:r>
            <w:r w:rsidRPr="001300E2">
              <w:rPr>
                <w:rFonts w:ascii="Times New Roman" w:hAnsi="Times New Roman"/>
                <w:b/>
                <w:sz w:val="24"/>
              </w:rPr>
              <w:t>о</w:t>
            </w:r>
            <w:r w:rsidRPr="001300E2">
              <w:rPr>
                <w:rFonts w:ascii="Times New Roman" w:hAnsi="Times New Roman"/>
                <w:b/>
                <w:sz w:val="24"/>
              </w:rPr>
              <w:t>грамме</w:t>
            </w:r>
          </w:p>
        </w:tc>
      </w:tr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1300E2">
              <w:rPr>
                <w:rFonts w:ascii="Times New Roman" w:hAnsi="Times New Roman"/>
                <w:sz w:val="24"/>
              </w:rPr>
              <w:t xml:space="preserve">Введение. Как работать с учебником 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1300E2">
              <w:rPr>
                <w:rFonts w:ascii="Times New Roman" w:hAnsi="Times New Roman"/>
                <w:sz w:val="24"/>
              </w:rPr>
              <w:t xml:space="preserve">Тема 1.Человек в социальном измерении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1300E2">
              <w:rPr>
                <w:rFonts w:ascii="Times New Roman" w:hAnsi="Times New Roman"/>
                <w:sz w:val="24"/>
              </w:rPr>
              <w:t xml:space="preserve">Тема 2. Человек среди людей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9</w:t>
            </w:r>
          </w:p>
        </w:tc>
      </w:tr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1300E2">
              <w:rPr>
                <w:rFonts w:ascii="Times New Roman" w:hAnsi="Times New Roman"/>
                <w:sz w:val="24"/>
              </w:rPr>
              <w:t xml:space="preserve">Тема 3. Нравственные основы жизни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273FD8" w:rsidRPr="001300E2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1300E2">
              <w:rPr>
                <w:rFonts w:ascii="Times New Roman" w:hAnsi="Times New Roman"/>
                <w:sz w:val="24"/>
              </w:rPr>
              <w:t>Итоговое повторение  и обобщение материала курса обществознания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273FD8" w:rsidRPr="001300E2" w:rsidRDefault="00273FD8" w:rsidP="00130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u w:val="single"/>
        </w:rPr>
      </w:pPr>
    </w:p>
    <w:p w:rsidR="00273FD8" w:rsidRPr="001300E2" w:rsidRDefault="00273FD8" w:rsidP="00130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1300E2">
        <w:rPr>
          <w:rFonts w:ascii="Times New Roman" w:hAnsi="Times New Roman"/>
          <w:b/>
          <w:sz w:val="28"/>
        </w:rPr>
        <w:t>Требования к уровню подготовки учащихся, обучающихся по данной программе:</w:t>
      </w:r>
    </w:p>
    <w:p w:rsidR="00273FD8" w:rsidRPr="001300E2" w:rsidRDefault="00273FD8" w:rsidP="001300E2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 xml:space="preserve">По окончании изучения курса учащиеся должны: </w:t>
      </w:r>
    </w:p>
    <w:p w:rsidR="00273FD8" w:rsidRPr="001300E2" w:rsidRDefault="00273FD8" w:rsidP="001300E2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добывать и критически оценивать</w:t>
      </w:r>
      <w:r w:rsidRPr="001300E2">
        <w:rPr>
          <w:rFonts w:ascii="Times New Roman" w:hAnsi="Times New Roman"/>
          <w:sz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273FD8" w:rsidRPr="001300E2" w:rsidRDefault="00273FD8" w:rsidP="001300E2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систематизировать и представлять в разных формах</w:t>
      </w:r>
      <w:r w:rsidRPr="001300E2">
        <w:rPr>
          <w:rFonts w:ascii="Times New Roman" w:hAnsi="Times New Roman"/>
          <w:sz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273FD8" w:rsidRPr="001300E2" w:rsidRDefault="00273FD8" w:rsidP="001300E2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понимать и объяснять</w:t>
      </w:r>
      <w:r w:rsidRPr="001300E2">
        <w:rPr>
          <w:rFonts w:ascii="Times New Roman" w:hAnsi="Times New Roman"/>
          <w:sz w:val="24"/>
        </w:rPr>
        <w:t xml:space="preserve"> характер взаимоотношений между людьми. </w:t>
      </w:r>
    </w:p>
    <w:p w:rsidR="00273FD8" w:rsidRPr="001300E2" w:rsidRDefault="00273FD8" w:rsidP="001300E2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анализировать</w:t>
      </w:r>
      <w:r w:rsidRPr="001300E2">
        <w:rPr>
          <w:rFonts w:ascii="Times New Roman" w:hAnsi="Times New Roman"/>
          <w:sz w:val="24"/>
        </w:rPr>
        <w:t xml:space="preserve">  простые системы фактов, явлений, понятий.</w:t>
      </w:r>
    </w:p>
    <w:p w:rsidR="00273FD8" w:rsidRPr="001300E2" w:rsidRDefault="00273FD8" w:rsidP="001300E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определять и объяснять</w:t>
      </w:r>
      <w:r w:rsidRPr="001300E2">
        <w:rPr>
          <w:rFonts w:ascii="Times New Roman" w:hAnsi="Times New Roman"/>
          <w:sz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273FD8" w:rsidRPr="001300E2" w:rsidRDefault="00273FD8" w:rsidP="001300E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делать свой выбор</w:t>
      </w:r>
      <w:r w:rsidRPr="001300E2">
        <w:rPr>
          <w:rFonts w:ascii="Times New Roman" w:hAnsi="Times New Roman"/>
          <w:sz w:val="24"/>
        </w:rPr>
        <w:t xml:space="preserve"> в учебных ситуациях отношения к личности и поведению разных людей и отвечать за свой выбор, а так же  мод</w:t>
      </w:r>
      <w:r w:rsidRPr="001300E2">
        <w:rPr>
          <w:rFonts w:ascii="Times New Roman" w:hAnsi="Times New Roman"/>
          <w:sz w:val="24"/>
        </w:rPr>
        <w:t>е</w:t>
      </w:r>
      <w:r w:rsidRPr="001300E2">
        <w:rPr>
          <w:rFonts w:ascii="Times New Roman" w:hAnsi="Times New Roman"/>
          <w:sz w:val="24"/>
        </w:rPr>
        <w:t>лирующих основы общественных отношений в социальной сфере, экономике и политике.</w:t>
      </w:r>
    </w:p>
    <w:p w:rsidR="00273FD8" w:rsidRPr="001300E2" w:rsidRDefault="00273FD8" w:rsidP="001300E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 xml:space="preserve">договариваться </w:t>
      </w:r>
      <w:r w:rsidRPr="001300E2">
        <w:rPr>
          <w:rFonts w:ascii="Times New Roman" w:hAnsi="Times New Roman"/>
          <w:sz w:val="24"/>
        </w:rPr>
        <w:t>с людьми, предотвращая или преодолевая конфликты (в учебных моделях жизненных ситуаций).</w:t>
      </w:r>
    </w:p>
    <w:p w:rsidR="00273FD8" w:rsidRPr="001300E2" w:rsidRDefault="00273FD8" w:rsidP="001300E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b/>
          <w:sz w:val="24"/>
        </w:rPr>
        <w:t>решать учебно-жизненные задачи</w:t>
      </w:r>
      <w:r w:rsidRPr="001300E2">
        <w:rPr>
          <w:rFonts w:ascii="Times New Roman" w:hAnsi="Times New Roman"/>
          <w:sz w:val="24"/>
        </w:rPr>
        <w:t xml:space="preserve"> в моделях межличностного общения в соответствии с моральными нормами.</w:t>
      </w:r>
    </w:p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u w:val="single"/>
        </w:rPr>
      </w:pPr>
    </w:p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1300E2">
        <w:rPr>
          <w:rFonts w:ascii="Times New Roman" w:hAnsi="Times New Roman"/>
          <w:b/>
          <w:sz w:val="28"/>
        </w:rPr>
        <w:t>Перечень учебно-методического обеспечения</w:t>
      </w:r>
    </w:p>
    <w:p w:rsidR="00273FD8" w:rsidRPr="001300E2" w:rsidRDefault="00273FD8" w:rsidP="001300E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Учебно-методический комплект:</w:t>
      </w:r>
    </w:p>
    <w:p w:rsidR="00273FD8" w:rsidRPr="001300E2" w:rsidRDefault="00273FD8" w:rsidP="001300E2">
      <w:pPr>
        <w:numPr>
          <w:ilvl w:val="0"/>
          <w:numId w:val="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273FD8" w:rsidRPr="001300E2" w:rsidRDefault="00273FD8" w:rsidP="001300E2">
      <w:pPr>
        <w:numPr>
          <w:ilvl w:val="0"/>
          <w:numId w:val="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Электронное приложение к учебнику. Обществознание. 6 класс. (CD)</w:t>
      </w:r>
    </w:p>
    <w:p w:rsidR="00273FD8" w:rsidRPr="001300E2" w:rsidRDefault="00273FD8" w:rsidP="001300E2">
      <w:pPr>
        <w:numPr>
          <w:ilvl w:val="0"/>
          <w:numId w:val="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Поурочные разработки. Обществознание. 6 класс. Боголюбов Л. Н., Виноградова Н. Ф., Городецкая Н. И. и др.</w:t>
      </w:r>
    </w:p>
    <w:p w:rsidR="00273FD8" w:rsidRPr="001300E2" w:rsidRDefault="00273FD8" w:rsidP="001300E2">
      <w:pPr>
        <w:numPr>
          <w:ilvl w:val="0"/>
          <w:numId w:val="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273FD8" w:rsidRPr="001300E2" w:rsidRDefault="00273FD8" w:rsidP="001300E2">
      <w:pPr>
        <w:numPr>
          <w:ilvl w:val="0"/>
          <w:numId w:val="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273FD8" w:rsidRPr="001300E2" w:rsidRDefault="00273FD8" w:rsidP="001300E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Интернет- ресурсы:</w:t>
      </w:r>
    </w:p>
    <w:p w:rsidR="00273FD8" w:rsidRPr="001300E2" w:rsidRDefault="00273FD8" w:rsidP="001300E2">
      <w:pPr>
        <w:widowControl w:val="0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hyperlink r:id="rId5">
        <w:r w:rsidRPr="001300E2">
          <w:rPr>
            <w:rFonts w:ascii="Times New Roman" w:hAnsi="Times New Roman"/>
            <w:color w:val="0000FF"/>
            <w:sz w:val="24"/>
            <w:u w:val="single"/>
          </w:rPr>
          <w:t>http://fcior.edu.ru/</w:t>
        </w:r>
      </w:hyperlink>
      <w:r w:rsidRPr="001300E2">
        <w:rPr>
          <w:rFonts w:ascii="Times New Roman" w:hAnsi="Times New Roman"/>
          <w:sz w:val="24"/>
        </w:rPr>
        <w:t xml:space="preserve"> - федеральный портал школьных цифровых образовательных ресурсов</w:t>
      </w:r>
    </w:p>
    <w:p w:rsidR="00273FD8" w:rsidRPr="001300E2" w:rsidRDefault="00273FD8" w:rsidP="001300E2">
      <w:pPr>
        <w:widowControl w:val="0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hyperlink r:id="rId6">
        <w:r w:rsidRPr="001300E2">
          <w:rPr>
            <w:rFonts w:ascii="Times New Roman" w:hAnsi="Times New Roman"/>
            <w:color w:val="0000FF"/>
            <w:sz w:val="24"/>
            <w:u w:val="single"/>
          </w:rPr>
          <w:t>http://www.school-collection.edu.ru/</w:t>
        </w:r>
      </w:hyperlink>
      <w:r w:rsidRPr="001300E2">
        <w:rPr>
          <w:rFonts w:ascii="Times New Roman" w:hAnsi="Times New Roman"/>
          <w:sz w:val="24"/>
        </w:rPr>
        <w:t xml:space="preserve"> - цифровые образовательные ресурсы для  общеобразовательной школы</w:t>
      </w:r>
    </w:p>
    <w:p w:rsidR="00273FD8" w:rsidRPr="001300E2" w:rsidRDefault="00273FD8" w:rsidP="001300E2">
      <w:pPr>
        <w:widowControl w:val="0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hyperlink r:id="rId7">
        <w:r w:rsidRPr="001300E2">
          <w:rPr>
            <w:rFonts w:ascii="Times New Roman" w:hAnsi="Times New Roman"/>
            <w:color w:val="0000FF"/>
            <w:sz w:val="24"/>
            <w:u w:val="single"/>
          </w:rPr>
          <w:t>http://festival.1september.ru/</w:t>
        </w:r>
      </w:hyperlink>
      <w:r w:rsidRPr="001300E2">
        <w:rPr>
          <w:rFonts w:ascii="Times New Roman" w:hAnsi="Times New Roman"/>
          <w:sz w:val="24"/>
        </w:rPr>
        <w:t xml:space="preserve"> - Фестиваль педагогических идей «Открытый урок»</w:t>
      </w:r>
    </w:p>
    <w:p w:rsidR="00273FD8" w:rsidRPr="001300E2" w:rsidRDefault="00273FD8" w:rsidP="001300E2">
      <w:pPr>
        <w:widowControl w:val="0"/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компьютерные презентации по темам курса «Обществознание»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Литература для учителя: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Боголюбов, Л, Н. Общая методика преподавания обществознания в школе / JT. Н. Боголюбов, JI. Ф. Иванова, А. Ю. Лазебникова. - М.: Др</w:t>
      </w:r>
      <w:r w:rsidRPr="001300E2">
        <w:rPr>
          <w:rFonts w:ascii="Times New Roman" w:hAnsi="Times New Roman"/>
          <w:sz w:val="24"/>
        </w:rPr>
        <w:t>о</w:t>
      </w:r>
      <w:r w:rsidRPr="001300E2">
        <w:rPr>
          <w:rFonts w:ascii="Times New Roman" w:hAnsi="Times New Roman"/>
          <w:sz w:val="24"/>
        </w:rPr>
        <w:t>фа, 2008.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Лазебникова, А. Ю. Современное школьное обществознание : метод, пособие для учителя с дидакт. материалами / А. Ю. Лазебникова. - М.: Школа-Пресс, 2000.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Прутченков, А. С. «Свет мой, зеркальце, скажи...» : методические разработки социально- психологических тренингов / А. С. Прутченков. - М.: Новая школа, 1996.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Прутченковf А. С. Наедине с собой. Психологические тесты и психотехнические упражнения для подростков и старшеклассников / А. С. Прутченков. - М.: Российское педагогическое агентство, 1996.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Прутченков, А. С. Школа жизни : методические разработки социально-психологических тренингов / А. С. Прутченков. - М.: Междунаро</w:t>
      </w:r>
      <w:r w:rsidRPr="001300E2">
        <w:rPr>
          <w:rFonts w:ascii="Times New Roman" w:hAnsi="Times New Roman"/>
          <w:sz w:val="24"/>
        </w:rPr>
        <w:t>д</w:t>
      </w:r>
      <w:r w:rsidRPr="001300E2">
        <w:rPr>
          <w:rFonts w:ascii="Times New Roman" w:hAnsi="Times New Roman"/>
          <w:sz w:val="24"/>
        </w:rPr>
        <w:t>ная Педагогическая Академия, 1998.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Бекешев, К. А. Обществознание : учеб. пособие / К. А. Бекешев. - М.: Проспект, 2010.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Лозовский, Л. Ш. Практикум по обществознанию: вопросы и ответы; тесты с решениями / Л. Ш. Лозовский, Б. А. Райзберг. - М.:Рольф А</w:t>
      </w:r>
      <w:r w:rsidRPr="001300E2">
        <w:rPr>
          <w:rFonts w:ascii="Times New Roman" w:hAnsi="Times New Roman"/>
          <w:sz w:val="24"/>
        </w:rPr>
        <w:t>й</w:t>
      </w:r>
      <w:r w:rsidRPr="001300E2">
        <w:rPr>
          <w:rFonts w:ascii="Times New Roman" w:hAnsi="Times New Roman"/>
          <w:sz w:val="24"/>
        </w:rPr>
        <w:t>рис-Пресс, 2010.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Сычев, Л А. Обществознание: учеб. пособие / А. А. Сычев. - М.: Альфа-М : ИНФРА-М, 2010.</w:t>
      </w:r>
    </w:p>
    <w:p w:rsidR="00273FD8" w:rsidRPr="001300E2" w:rsidRDefault="00273FD8" w:rsidP="001300E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Тюляева, Т. И. Обществознание: настольная книга учителя / Т. И. Тюляева. - М.: Астрель, 2010.</w:t>
      </w:r>
    </w:p>
    <w:p w:rsidR="00273FD8" w:rsidRPr="001300E2" w:rsidRDefault="00273FD8" w:rsidP="001300E2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1300E2">
        <w:rPr>
          <w:rFonts w:ascii="Times New Roman" w:hAnsi="Times New Roman"/>
          <w:b/>
          <w:sz w:val="24"/>
        </w:rPr>
        <w:t>Дополнительная литература для учащихся:</w:t>
      </w:r>
    </w:p>
    <w:p w:rsidR="00273FD8" w:rsidRPr="001300E2" w:rsidRDefault="00273FD8" w:rsidP="001300E2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Домашек, Е. В. Школьный справочник по обществознанию / Е. В. Домашек. - Ростов н/Д.: Феникс, |010.</w:t>
      </w:r>
    </w:p>
    <w:p w:rsidR="00273FD8" w:rsidRPr="001300E2" w:rsidRDefault="00273FD8" w:rsidP="001300E2">
      <w:pPr>
        <w:numPr>
          <w:ilvl w:val="0"/>
          <w:numId w:val="10"/>
        </w:num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300E2">
        <w:rPr>
          <w:rFonts w:ascii="Times New Roman" w:hAnsi="Times New Roman"/>
          <w:sz w:val="24"/>
        </w:rPr>
        <w:t>Сазонова, Г. Г. Обществознание в таблицах и схемах / Г. Г. Сазонова. - М.: Виктория Плюс</w:t>
      </w:r>
    </w:p>
    <w:p w:rsidR="00273FD8" w:rsidRPr="001300E2" w:rsidRDefault="00273FD8" w:rsidP="001300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1300E2">
        <w:rPr>
          <w:rFonts w:ascii="Times New Roman" w:hAnsi="Times New Roman"/>
          <w:b/>
          <w:sz w:val="28"/>
        </w:rPr>
        <w:t>алендарно-тематическое планирование</w:t>
      </w:r>
    </w:p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"/>
        <w:gridCol w:w="1485"/>
        <w:gridCol w:w="855"/>
        <w:gridCol w:w="797"/>
        <w:gridCol w:w="1261"/>
        <w:gridCol w:w="1453"/>
        <w:gridCol w:w="1173"/>
        <w:gridCol w:w="1433"/>
        <w:gridCol w:w="2395"/>
        <w:gridCol w:w="1512"/>
        <w:gridCol w:w="1001"/>
        <w:gridCol w:w="1269"/>
      </w:tblGrid>
      <w:tr w:rsidR="00273FD8" w:rsidRPr="001300E2" w:rsidTr="002950E2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№ п 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Соде</w:t>
            </w:r>
            <w:r w:rsidRPr="001300E2">
              <w:rPr>
                <w:rFonts w:ascii="Times New Roman" w:hAnsi="Times New Roman"/>
                <w:b/>
                <w:sz w:val="18"/>
              </w:rPr>
              <w:t>р</w:t>
            </w:r>
            <w:r w:rsidRPr="001300E2">
              <w:rPr>
                <w:rFonts w:ascii="Times New Roman" w:hAnsi="Times New Roman"/>
                <w:b/>
                <w:sz w:val="18"/>
              </w:rPr>
              <w:t>жание (разделы, т</w:t>
            </w:r>
            <w:r w:rsidRPr="001300E2">
              <w:rPr>
                <w:rFonts w:ascii="Times New Roman" w:hAnsi="Times New Roman"/>
                <w:b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sz w:val="18"/>
              </w:rPr>
              <w:t>мы)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Кол</w:t>
            </w:r>
            <w:r w:rsidRPr="001300E2">
              <w:rPr>
                <w:rFonts w:ascii="Times New Roman" w:hAnsi="Times New Roman"/>
                <w:b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sz w:val="18"/>
              </w:rPr>
              <w:t>чество часов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Дата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Тип урока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Виды деятел</w:t>
            </w:r>
            <w:r w:rsidRPr="001300E2">
              <w:rPr>
                <w:rFonts w:ascii="Times New Roman" w:hAnsi="Times New Roman"/>
                <w:b/>
                <w:sz w:val="18"/>
              </w:rPr>
              <w:t>ь</w:t>
            </w:r>
            <w:r w:rsidRPr="001300E2">
              <w:rPr>
                <w:rFonts w:ascii="Times New Roman" w:hAnsi="Times New Roman"/>
                <w:b/>
                <w:sz w:val="18"/>
              </w:rPr>
              <w:t>ности (элеме</w:t>
            </w:r>
            <w:r w:rsidRPr="001300E2">
              <w:rPr>
                <w:rFonts w:ascii="Times New Roman" w:hAnsi="Times New Roman"/>
                <w:b/>
                <w:sz w:val="18"/>
              </w:rPr>
              <w:t>н</w:t>
            </w:r>
            <w:r w:rsidRPr="001300E2">
              <w:rPr>
                <w:rFonts w:ascii="Times New Roman" w:hAnsi="Times New Roman"/>
                <w:b/>
                <w:sz w:val="18"/>
              </w:rPr>
              <w:t>ты содерж</w:t>
            </w:r>
            <w:r w:rsidRPr="001300E2">
              <w:rPr>
                <w:rFonts w:ascii="Times New Roman" w:hAnsi="Times New Roman"/>
                <w:b/>
                <w:sz w:val="18"/>
              </w:rPr>
              <w:t>а</w:t>
            </w:r>
            <w:r w:rsidRPr="001300E2">
              <w:rPr>
                <w:rFonts w:ascii="Times New Roman" w:hAnsi="Times New Roman"/>
                <w:b/>
                <w:sz w:val="18"/>
              </w:rPr>
              <w:t>ния, контроль)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Матер</w:t>
            </w:r>
            <w:r w:rsidRPr="001300E2">
              <w:rPr>
                <w:rFonts w:ascii="Times New Roman" w:hAnsi="Times New Roman"/>
                <w:b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sz w:val="18"/>
              </w:rPr>
              <w:t>ально-технич</w:t>
            </w:r>
            <w:r w:rsidRPr="001300E2">
              <w:rPr>
                <w:rFonts w:ascii="Times New Roman" w:hAnsi="Times New Roman"/>
                <w:b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sz w:val="18"/>
              </w:rPr>
              <w:t>ское, мет</w:t>
            </w:r>
            <w:r w:rsidRPr="001300E2">
              <w:rPr>
                <w:rFonts w:ascii="Times New Roman" w:hAnsi="Times New Roman"/>
                <w:b/>
                <w:sz w:val="18"/>
              </w:rPr>
              <w:t>о</w:t>
            </w:r>
            <w:r w:rsidRPr="001300E2">
              <w:rPr>
                <w:rFonts w:ascii="Times New Roman" w:hAnsi="Times New Roman"/>
                <w:b/>
                <w:sz w:val="18"/>
              </w:rPr>
              <w:t>дич</w:t>
            </w:r>
            <w:r w:rsidRPr="001300E2">
              <w:rPr>
                <w:rFonts w:ascii="Times New Roman" w:hAnsi="Times New Roman"/>
                <w:b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sz w:val="18"/>
              </w:rPr>
              <w:t>ское обеспеч</w:t>
            </w:r>
            <w:r w:rsidRPr="001300E2">
              <w:rPr>
                <w:rFonts w:ascii="Times New Roman" w:hAnsi="Times New Roman"/>
                <w:b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sz w:val="18"/>
              </w:rPr>
              <w:t>ние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300E2">
              <w:rPr>
                <w:rFonts w:ascii="Times New Roman" w:hAnsi="Times New Roman"/>
                <w:b/>
                <w:sz w:val="18"/>
              </w:rPr>
              <w:t>Планируемые результаты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Наличие практ</w:t>
            </w:r>
            <w:r w:rsidRPr="001300E2">
              <w:rPr>
                <w:rFonts w:ascii="Times New Roman" w:hAnsi="Times New Roman"/>
                <w:b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sz w:val="18"/>
              </w:rPr>
              <w:t>ческих и проек</w:t>
            </w:r>
            <w:r w:rsidRPr="001300E2">
              <w:rPr>
                <w:rFonts w:ascii="Times New Roman" w:hAnsi="Times New Roman"/>
                <w:b/>
                <w:sz w:val="18"/>
              </w:rPr>
              <w:t>т</w:t>
            </w:r>
            <w:r w:rsidRPr="001300E2">
              <w:rPr>
                <w:rFonts w:ascii="Times New Roman" w:hAnsi="Times New Roman"/>
                <w:b/>
                <w:sz w:val="18"/>
              </w:rPr>
              <w:t>ных р</w:t>
            </w:r>
            <w:r w:rsidRPr="001300E2">
              <w:rPr>
                <w:rFonts w:ascii="Times New Roman" w:hAnsi="Times New Roman"/>
                <w:b/>
                <w:sz w:val="18"/>
              </w:rPr>
              <w:t>а</w:t>
            </w:r>
            <w:r w:rsidRPr="001300E2">
              <w:rPr>
                <w:rFonts w:ascii="Times New Roman" w:hAnsi="Times New Roman"/>
                <w:b/>
                <w:sz w:val="18"/>
              </w:rPr>
              <w:t>бот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Домашнее з</w:t>
            </w:r>
            <w:r w:rsidRPr="001300E2">
              <w:rPr>
                <w:rFonts w:ascii="Times New Roman" w:hAnsi="Times New Roman"/>
                <w:b/>
                <w:sz w:val="18"/>
              </w:rPr>
              <w:t>а</w:t>
            </w:r>
            <w:r w:rsidRPr="001300E2">
              <w:rPr>
                <w:rFonts w:ascii="Times New Roman" w:hAnsi="Times New Roman"/>
                <w:b/>
                <w:sz w:val="18"/>
              </w:rPr>
              <w:t>дание</w:t>
            </w:r>
          </w:p>
        </w:tc>
      </w:tr>
      <w:tr w:rsidR="00273FD8" w:rsidRPr="001300E2" w:rsidTr="002950E2">
        <w:trPr>
          <w:trHeight w:val="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Пре</w:t>
            </w:r>
            <w:r w:rsidRPr="001300E2">
              <w:rPr>
                <w:rFonts w:ascii="Times New Roman" w:hAnsi="Times New Roman"/>
                <w:b/>
                <w:sz w:val="18"/>
              </w:rPr>
              <w:t>д</w:t>
            </w:r>
            <w:r w:rsidRPr="001300E2">
              <w:rPr>
                <w:rFonts w:ascii="Times New Roman" w:hAnsi="Times New Roman"/>
                <w:b/>
                <w:sz w:val="18"/>
              </w:rPr>
              <w:t>метные УУД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Метапредметные УД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Личн</w:t>
            </w:r>
            <w:r w:rsidRPr="001300E2">
              <w:rPr>
                <w:rFonts w:ascii="Times New Roman" w:hAnsi="Times New Roman"/>
                <w:b/>
                <w:sz w:val="18"/>
              </w:rPr>
              <w:t>о</w:t>
            </w:r>
            <w:r w:rsidRPr="001300E2">
              <w:rPr>
                <w:rFonts w:ascii="Times New Roman" w:hAnsi="Times New Roman"/>
                <w:b/>
                <w:sz w:val="18"/>
              </w:rPr>
              <w:t>стные УУД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 xml:space="preserve">Введение. Как работать с учебником 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Вво</w:t>
            </w:r>
            <w:r w:rsidRPr="001300E2">
              <w:rPr>
                <w:rFonts w:ascii="Times New Roman" w:hAnsi="Times New Roman"/>
                <w:sz w:val="18"/>
              </w:rPr>
              <w:t>д</w:t>
            </w:r>
            <w:r w:rsidRPr="001300E2">
              <w:rPr>
                <w:rFonts w:ascii="Times New Roman" w:hAnsi="Times New Roman"/>
                <w:sz w:val="18"/>
              </w:rPr>
              <w:t>ный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Знать</w:t>
            </w:r>
            <w:r w:rsidRPr="001300E2">
              <w:rPr>
                <w:rFonts w:ascii="Times New Roman" w:hAnsi="Times New Roman"/>
                <w:sz w:val="18"/>
              </w:rPr>
              <w:t xml:space="preserve"> значение, использование термина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«обществознание»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 xml:space="preserve">Иметь </w:t>
            </w:r>
            <w:r w:rsidRPr="001300E2">
              <w:rPr>
                <w:rFonts w:ascii="Times New Roman" w:hAnsi="Times New Roman"/>
                <w:sz w:val="18"/>
              </w:rPr>
              <w:t>представление о связи обществознания с другими науками.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Получат первичные представления об исторической науке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Познавательные</w:t>
            </w:r>
            <w:r w:rsidRPr="001300E2">
              <w:rPr>
                <w:rFonts w:ascii="Times New Roman" w:hAnsi="Times New Roman"/>
                <w:sz w:val="18"/>
              </w:rPr>
              <w:t>: давать определения  понятиям.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Формирование мотивации к изучению обществознанию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9"/>
              </w:rPr>
              <w:t>Стр. 4-6</w:t>
            </w:r>
          </w:p>
        </w:tc>
      </w:tr>
      <w:tr w:rsidR="00273FD8" w:rsidRPr="001300E2" w:rsidTr="001300E2">
        <w:trPr>
          <w:gridAfter w:val="9"/>
          <w:wAfter w:w="1229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Глава I. Человек  в соц</w:t>
            </w:r>
            <w:r w:rsidRPr="001300E2">
              <w:rPr>
                <w:rFonts w:ascii="Times New Roman" w:hAnsi="Times New Roman"/>
                <w:b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sz w:val="18"/>
              </w:rPr>
              <w:t>альном измер</w:t>
            </w:r>
            <w:r w:rsidRPr="001300E2">
              <w:rPr>
                <w:rFonts w:ascii="Times New Roman" w:hAnsi="Times New Roman"/>
                <w:b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sz w:val="18"/>
              </w:rPr>
              <w:t xml:space="preserve">нии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11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2-3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Человек – личность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Раскрывать </w:t>
            </w:r>
            <w:r w:rsidRPr="001300E2">
              <w:rPr>
                <w:rFonts w:ascii="Times New Roman" w:hAnsi="Times New Roman"/>
                <w:sz w:val="18"/>
              </w:rPr>
              <w:t>на конкретных примерах смысл понятия «индивидуальность».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Испол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ь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зовать</w:t>
            </w:r>
            <w:r w:rsidRPr="001300E2">
              <w:rPr>
                <w:rFonts w:ascii="Times New Roman" w:hAnsi="Times New Roman"/>
                <w:sz w:val="18"/>
              </w:rPr>
              <w:t xml:space="preserve"> элеме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ты пр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чинно-следственного анализа при характерист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ке социальных параметров личности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понимать, что человек принадлежит обществу, живет и развивается в нем.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понимать себя, анализировать свои поступки, чувства, состояния, приобре-таемый опыт; работать в группах и парах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выявляют особенности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 и признаки объектов; приводят примеры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в качестве доказательства выдвигаемых 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положений.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Проект «Сильная личность – какая она»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П. 1, п.1-2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1,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п. 3, закончить свой проект «Сильная личность – какая она?»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4-5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Познай самого себя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Характеризовать </w:t>
            </w:r>
            <w:r w:rsidRPr="001300E2">
              <w:rPr>
                <w:rFonts w:ascii="Times New Roman" w:hAnsi="Times New Roman"/>
                <w:sz w:val="18"/>
              </w:rPr>
              <w:t>особенности познания человеком мира и самого себя.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Оценивать </w:t>
            </w:r>
            <w:r w:rsidRPr="001300E2">
              <w:rPr>
                <w:rFonts w:ascii="Times New Roman" w:hAnsi="Times New Roman"/>
                <w:sz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Сравнивать </w:t>
            </w:r>
            <w:r w:rsidRPr="001300E2">
              <w:rPr>
                <w:rFonts w:ascii="Times New Roman" w:hAnsi="Times New Roman"/>
                <w:sz w:val="18"/>
              </w:rPr>
              <w:t>себя и свои качества с другими людьми.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Прив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о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дить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примеры проявления различных сп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собностей л</w:t>
            </w:r>
            <w:r w:rsidRPr="001300E2">
              <w:rPr>
                <w:rFonts w:ascii="Times New Roman" w:hAnsi="Times New Roman"/>
                <w:sz w:val="18"/>
              </w:rPr>
              <w:t>ю</w:t>
            </w:r>
            <w:r w:rsidRPr="001300E2">
              <w:rPr>
                <w:rFonts w:ascii="Times New Roman" w:hAnsi="Times New Roman"/>
                <w:sz w:val="18"/>
              </w:rPr>
              <w:t>дей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устанавливают при чинно-следственные связи и зависимости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между объектами.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Проявляют заинтересова-нность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неуспешности учебной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1.П. 2,  п.1,2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ма»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№№1,2,5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2.П. 2, п.3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6-7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Чел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век и его деятел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ность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Характеризовать</w:t>
            </w:r>
            <w:r w:rsidRPr="001300E2">
              <w:rPr>
                <w:rFonts w:ascii="Times New Roman" w:hAnsi="Times New Roman"/>
                <w:sz w:val="18"/>
              </w:rPr>
              <w:t xml:space="preserve"> деятельность человека, её отдельные виды.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Описывать </w:t>
            </w:r>
            <w:r w:rsidRPr="001300E2">
              <w:rPr>
                <w:rFonts w:ascii="Times New Roman" w:hAnsi="Times New Roman"/>
                <w:sz w:val="18"/>
              </w:rPr>
              <w:t xml:space="preserve">и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иллюстрировать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примерами различные мотивы деятельности.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Использовать </w:t>
            </w:r>
            <w:r w:rsidRPr="001300E2">
              <w:rPr>
                <w:rFonts w:ascii="Times New Roman" w:hAnsi="Times New Roman"/>
                <w:sz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Выя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в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лять </w:t>
            </w:r>
            <w:r w:rsidRPr="001300E2">
              <w:rPr>
                <w:rFonts w:ascii="Times New Roman" w:hAnsi="Times New Roman"/>
                <w:sz w:val="18"/>
              </w:rPr>
              <w:t>условия и оценивать к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чества собс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венной успе</w:t>
            </w:r>
            <w:r w:rsidRPr="001300E2">
              <w:rPr>
                <w:rFonts w:ascii="Times New Roman" w:hAnsi="Times New Roman"/>
                <w:sz w:val="18"/>
              </w:rPr>
              <w:t>ш</w:t>
            </w:r>
            <w:r w:rsidRPr="001300E2">
              <w:rPr>
                <w:rFonts w:ascii="Times New Roman" w:hAnsi="Times New Roman"/>
                <w:sz w:val="18"/>
              </w:rPr>
              <w:t>ной деятельн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 xml:space="preserve">Научатся: </w:t>
            </w:r>
            <w:r w:rsidRPr="001300E2">
              <w:rPr>
                <w:rFonts w:ascii="Times New Roman" w:hAnsi="Times New Roman"/>
                <w:sz w:val="18"/>
              </w:rPr>
              <w:t xml:space="preserve">формировать представление о деятельности человека. </w:t>
            </w: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3, 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1, 2, вопросы «Прове-рим себя» № 1-5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 3,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3, вопрос «Пр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ве-рим себя»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№ 6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8-9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Потребности человека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Характеризовать и иллюстрировать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примерами основные потребности человека, показывать их индивидуальный характер.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Описывать</w:t>
            </w:r>
            <w:r w:rsidRPr="001300E2">
              <w:rPr>
                <w:rFonts w:ascii="Times New Roman" w:hAnsi="Times New Roman"/>
                <w:sz w:val="18"/>
              </w:rPr>
              <w:t xml:space="preserve"> особые потребности людей с ограниченными возможностями.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Иссл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довать 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сложные пра</w:t>
            </w:r>
            <w:r w:rsidRPr="001300E2">
              <w:rPr>
                <w:rFonts w:ascii="Times New Roman" w:hAnsi="Times New Roman"/>
                <w:sz w:val="18"/>
              </w:rPr>
              <w:t>к</w:t>
            </w:r>
            <w:r w:rsidRPr="001300E2">
              <w:rPr>
                <w:rFonts w:ascii="Times New Roman" w:hAnsi="Times New Roman"/>
                <w:sz w:val="18"/>
              </w:rPr>
              <w:t>тические с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туации, связа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ные с проявл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ниями духо</w:t>
            </w:r>
            <w:r w:rsidRPr="001300E2">
              <w:rPr>
                <w:rFonts w:ascii="Times New Roman" w:hAnsi="Times New Roman"/>
                <w:sz w:val="18"/>
              </w:rPr>
              <w:t>в</w:t>
            </w:r>
            <w:r w:rsidRPr="001300E2">
              <w:rPr>
                <w:rFonts w:ascii="Times New Roman" w:hAnsi="Times New Roman"/>
                <w:sz w:val="18"/>
              </w:rPr>
              <w:t>ного мира 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ловека, его мыслей и чувств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раскрывать основные черты духовного мира человека. </w:t>
            </w: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</w:t>
            </w:r>
            <w:r w:rsidRPr="001300E2">
              <w:rPr>
                <w:rFonts w:ascii="Times New Roman" w:hAnsi="Times New Roman"/>
                <w:sz w:val="18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Коммуникативные: </w:t>
            </w:r>
            <w:r w:rsidRPr="001300E2">
              <w:rPr>
                <w:rFonts w:ascii="Times New Roman" w:hAnsi="Times New Roman"/>
                <w:sz w:val="1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ставят учебную задачу на основе соотнесения того, что уже известно и усвоено, и того, что ещё неизвестно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4,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1,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ма»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 3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П. 4, п. 2, 3, вопр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сы «Прове-рим себя»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На п</w:t>
            </w:r>
            <w:r w:rsidRPr="001300E2">
              <w:rPr>
                <w:rFonts w:ascii="Times New Roman" w:hAnsi="Times New Roman"/>
                <w:sz w:val="18"/>
              </w:rPr>
              <w:t>у</w:t>
            </w:r>
            <w:r w:rsidRPr="001300E2">
              <w:rPr>
                <w:rFonts w:ascii="Times New Roman" w:hAnsi="Times New Roman"/>
                <w:sz w:val="18"/>
              </w:rPr>
              <w:t>ти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к жи</w:t>
            </w:r>
            <w:r w:rsidRPr="001300E2">
              <w:rPr>
                <w:rFonts w:ascii="Times New Roman" w:hAnsi="Times New Roman"/>
                <w:sz w:val="18"/>
              </w:rPr>
              <w:t>з</w:t>
            </w:r>
            <w:r w:rsidRPr="001300E2">
              <w:rPr>
                <w:rFonts w:ascii="Times New Roman" w:hAnsi="Times New Roman"/>
                <w:sz w:val="18"/>
              </w:rPr>
              <w:t>нен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ному у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пеху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Характеризовать</w:t>
            </w:r>
            <w:r w:rsidRPr="001300E2">
              <w:rPr>
                <w:rFonts w:ascii="Times New Roman" w:hAnsi="Times New Roman"/>
                <w:sz w:val="18"/>
              </w:rPr>
              <w:t xml:space="preserve"> и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конкретизировать </w:t>
            </w:r>
            <w:r w:rsidRPr="001300E2">
              <w:rPr>
                <w:rFonts w:ascii="Times New Roman" w:hAnsi="Times New Roman"/>
                <w:sz w:val="18"/>
              </w:rPr>
              <w:t>примерами роль труда в достижении успеха в жизни.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Формулировать </w:t>
            </w:r>
            <w:r w:rsidRPr="001300E2">
              <w:rPr>
                <w:rFonts w:ascii="Times New Roman" w:hAnsi="Times New Roman"/>
                <w:sz w:val="18"/>
              </w:rPr>
              <w:t>свою точку зрения на выбор пути достижения жизненного успеха.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Показывать </w:t>
            </w:r>
            <w:r w:rsidRPr="001300E2">
              <w:rPr>
                <w:rFonts w:ascii="Times New Roman" w:hAnsi="Times New Roman"/>
                <w:sz w:val="18"/>
              </w:rPr>
              <w:t>на примерах влияние взаимопомощи в труде на его результаты.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Нах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о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дить </w:t>
            </w:r>
            <w:r w:rsidRPr="001300E2">
              <w:rPr>
                <w:rFonts w:ascii="Times New Roman" w:hAnsi="Times New Roman"/>
                <w:sz w:val="18"/>
              </w:rPr>
              <w:t xml:space="preserve">и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извл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кать </w:t>
            </w:r>
            <w:r w:rsidRPr="001300E2">
              <w:rPr>
                <w:rFonts w:ascii="Times New Roman" w:hAnsi="Times New Roman"/>
                <w:sz w:val="18"/>
              </w:rPr>
              <w:t>информ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цию о жизни людей, наше</w:t>
            </w:r>
            <w:r w:rsidRPr="001300E2">
              <w:rPr>
                <w:rFonts w:ascii="Times New Roman" w:hAnsi="Times New Roman"/>
                <w:sz w:val="18"/>
              </w:rPr>
              <w:t>д</w:t>
            </w:r>
            <w:r w:rsidRPr="001300E2">
              <w:rPr>
                <w:rFonts w:ascii="Times New Roman" w:hAnsi="Times New Roman"/>
                <w:sz w:val="18"/>
              </w:rPr>
              <w:t>ших своё пр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звание в жизни и до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тигших успеха, из ада</w:t>
            </w:r>
            <w:r w:rsidRPr="001300E2">
              <w:rPr>
                <w:rFonts w:ascii="Times New Roman" w:hAnsi="Times New Roman"/>
                <w:sz w:val="18"/>
              </w:rPr>
              <w:t>п</w:t>
            </w:r>
            <w:r w:rsidRPr="001300E2">
              <w:rPr>
                <w:rFonts w:ascii="Times New Roman" w:hAnsi="Times New Roman"/>
                <w:sz w:val="18"/>
              </w:rPr>
              <w:t>тир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ванных исто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ников разли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ного типа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 понятие «образ жизни», составляющие жизненного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успеха.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анализировать схемы и таблицы;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высказывать собственное мнение, суждения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принимают и сохраняют учебную задачу; учитывают выделенные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учителем ориентиры действия в новом учебном материале в сотрудничестве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 учителем.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культуры и религий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9"/>
              </w:rPr>
              <w:t>Проект «Мой путь к жизнен-ному успеху»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1.П. 5, п. 1, 2 , 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ма»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 4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4,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п. 3, 4, 5, зако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чить проект «Мой путь к жи</w:t>
            </w:r>
            <w:r w:rsidRPr="001300E2">
              <w:rPr>
                <w:rFonts w:ascii="Times New Roman" w:hAnsi="Times New Roman"/>
                <w:sz w:val="18"/>
              </w:rPr>
              <w:t>з</w:t>
            </w:r>
            <w:r w:rsidRPr="001300E2">
              <w:rPr>
                <w:rFonts w:ascii="Times New Roman" w:hAnsi="Times New Roman"/>
                <w:sz w:val="18"/>
              </w:rPr>
              <w:t>нен-ному усп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ху»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Повторительно-обобщающий урок  по теме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«Человек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в социальном измерении»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Урок повторения и контроля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Тестирование</w:t>
            </w:r>
            <w:r w:rsidRPr="001300E2">
              <w:rPr>
                <w:rFonts w:ascii="Times New Roman" w:hAnsi="Times New Roman"/>
                <w:sz w:val="18"/>
              </w:rPr>
              <w:t xml:space="preserve"> по теме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«Человек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в социальном измерении»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 и сист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матизировать зн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ния и мения по изученной теме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Выпо</w:t>
            </w:r>
            <w:r w:rsidRPr="001300E2">
              <w:rPr>
                <w:rFonts w:ascii="Times New Roman" w:hAnsi="Times New Roman"/>
                <w:sz w:val="18"/>
              </w:rPr>
              <w:t>л</w:t>
            </w:r>
            <w:r w:rsidRPr="001300E2">
              <w:rPr>
                <w:rFonts w:ascii="Times New Roman" w:hAnsi="Times New Roman"/>
                <w:sz w:val="18"/>
              </w:rPr>
              <w:t>нять задания в тестовой фо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ме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расп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чатанные тексты те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товых работ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определять, что такое деятельность человека, его духовный мир.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анализировать таблицы; решать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логические задачи;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Сравн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вают разные точки зрения; оценивают со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ственную уче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ную деятел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ность; сохран</w:t>
            </w:r>
            <w:r w:rsidRPr="001300E2">
              <w:rPr>
                <w:rFonts w:ascii="Times New Roman" w:hAnsi="Times New Roman"/>
                <w:sz w:val="18"/>
              </w:rPr>
              <w:t>я</w:t>
            </w:r>
            <w:r w:rsidRPr="001300E2">
              <w:rPr>
                <w:rFonts w:ascii="Times New Roman" w:hAnsi="Times New Roman"/>
                <w:sz w:val="18"/>
              </w:rPr>
              <w:t>ют мотив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цию к учебной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деятел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ности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вторить по записям в тетради</w:t>
            </w:r>
          </w:p>
        </w:tc>
      </w:tr>
      <w:tr w:rsidR="00273FD8" w:rsidRPr="001300E2" w:rsidTr="001300E2">
        <w:trPr>
          <w:gridAfter w:val="9"/>
          <w:wAfter w:w="1229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 xml:space="preserve">Глава II. Человек среди людей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right="160"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Ме</w:t>
            </w:r>
            <w:r w:rsidRPr="001300E2">
              <w:rPr>
                <w:rFonts w:ascii="Times New Roman" w:hAnsi="Times New Roman"/>
                <w:sz w:val="18"/>
              </w:rPr>
              <w:t>ж</w:t>
            </w:r>
            <w:r w:rsidRPr="001300E2">
              <w:rPr>
                <w:rFonts w:ascii="Times New Roman" w:hAnsi="Times New Roman"/>
                <w:sz w:val="18"/>
              </w:rPr>
              <w:t>личн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стные отн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шения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Описывать</w:t>
            </w:r>
            <w:r w:rsidRPr="001300E2">
              <w:rPr>
                <w:rFonts w:ascii="Times New Roman" w:hAnsi="Times New Roman"/>
                <w:sz w:val="18"/>
              </w:rPr>
              <w:t xml:space="preserve"> межличностные отношения и их отдельные виды.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Показывать </w:t>
            </w:r>
            <w:r w:rsidRPr="001300E2">
              <w:rPr>
                <w:rFonts w:ascii="Times New Roman" w:hAnsi="Times New Roman"/>
                <w:sz w:val="18"/>
              </w:rPr>
              <w:t>проявления сотрудничества и соперничества на конкретных примерах.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Описывать </w:t>
            </w:r>
            <w:r w:rsidRPr="001300E2">
              <w:rPr>
                <w:rFonts w:ascii="Times New Roman" w:hAnsi="Times New Roman"/>
                <w:sz w:val="18"/>
              </w:rPr>
              <w:t xml:space="preserve">с опорой на примеры взаимодействие и сотрудничество людей в обществе.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Оценивать</w:t>
            </w:r>
            <w:r w:rsidRPr="001300E2">
              <w:rPr>
                <w:rFonts w:ascii="Times New Roman" w:hAnsi="Times New Roman"/>
                <w:sz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Иссл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довать </w:t>
            </w:r>
            <w:r w:rsidRPr="001300E2">
              <w:rPr>
                <w:rFonts w:ascii="Times New Roman" w:hAnsi="Times New Roman"/>
                <w:sz w:val="18"/>
              </w:rPr>
              <w:t>практ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ческие ситу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ции, в к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торых прояв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лись солида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ность, тол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рантность, лояльность, взаимопоним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определять, в чем состоят особенности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межличностных отношений; анализировать взаимоотношения людей на конкретных примерах. </w:t>
            </w: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Регулятивные: </w:t>
            </w:r>
            <w:r w:rsidRPr="001300E2">
              <w:rPr>
                <w:rFonts w:ascii="Times New Roman" w:hAnsi="Times New Roman"/>
                <w:sz w:val="18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6,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п. 1, 2, вопросы «Проверим себя» № 1-3,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6,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п. 3, «В классе и дома» № 2,3,4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15-16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Человек в группе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Описывать </w:t>
            </w:r>
            <w:r w:rsidRPr="001300E2">
              <w:rPr>
                <w:rFonts w:ascii="Times New Roman" w:hAnsi="Times New Roman"/>
                <w:sz w:val="18"/>
              </w:rPr>
              <w:t xml:space="preserve">большие и малые, формальные и неформальные группы.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Приводить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примеры таких групп.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Характеризовать </w:t>
            </w:r>
            <w:r w:rsidRPr="001300E2">
              <w:rPr>
                <w:rFonts w:ascii="Times New Roman" w:hAnsi="Times New Roman"/>
                <w:sz w:val="18"/>
              </w:rPr>
              <w:t xml:space="preserve">и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иллюстрировать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примерами групповые нормы.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Описывать</w:t>
            </w:r>
            <w:r w:rsidRPr="001300E2">
              <w:rPr>
                <w:rFonts w:ascii="Times New Roman" w:hAnsi="Times New Roman"/>
                <w:sz w:val="18"/>
              </w:rPr>
              <w:t xml:space="preserve"> с опорой на примеры взаимодействие и сотрудничество людей в обществе.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Оценивать </w:t>
            </w:r>
            <w:r w:rsidRPr="001300E2">
              <w:rPr>
                <w:rFonts w:ascii="Times New Roman" w:hAnsi="Times New Roman"/>
                <w:sz w:val="18"/>
              </w:rPr>
              <w:t>собственное отношение к людям других национальностей и другого мировоззрения.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Исследовать</w:t>
            </w:r>
            <w:r w:rsidRPr="001300E2">
              <w:rPr>
                <w:rFonts w:ascii="Times New Roman" w:hAnsi="Times New Roman"/>
                <w:sz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Иссл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е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довать</w:t>
            </w:r>
            <w:r w:rsidRPr="001300E2">
              <w:rPr>
                <w:rFonts w:ascii="Times New Roman" w:hAnsi="Times New Roman"/>
                <w:sz w:val="18"/>
              </w:rPr>
              <w:t xml:space="preserve"> практ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ческие ситу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ции, св</w:t>
            </w:r>
            <w:r w:rsidRPr="001300E2">
              <w:rPr>
                <w:rFonts w:ascii="Times New Roman" w:hAnsi="Times New Roman"/>
                <w:sz w:val="18"/>
              </w:rPr>
              <w:t>я</w:t>
            </w:r>
            <w:r w:rsidRPr="001300E2">
              <w:rPr>
                <w:rFonts w:ascii="Times New Roman" w:hAnsi="Times New Roman"/>
                <w:sz w:val="18"/>
              </w:rPr>
              <w:t>занные с выя</w:t>
            </w:r>
            <w:r w:rsidRPr="001300E2">
              <w:rPr>
                <w:rFonts w:ascii="Times New Roman" w:hAnsi="Times New Roman"/>
                <w:sz w:val="18"/>
              </w:rPr>
              <w:t>в</w:t>
            </w:r>
            <w:r w:rsidRPr="001300E2">
              <w:rPr>
                <w:rFonts w:ascii="Times New Roman" w:hAnsi="Times New Roman"/>
                <w:sz w:val="18"/>
              </w:rPr>
              <w:t>лением места человека в группе, 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явлением л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дерства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 xml:space="preserve">Получат возможность научиться: </w:t>
            </w:r>
            <w:r w:rsidRPr="001300E2">
              <w:rPr>
                <w:rFonts w:ascii="Times New Roman" w:hAnsi="Times New Roman"/>
                <w:sz w:val="18"/>
              </w:rPr>
              <w:t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7,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1, 2, 3, «В классе и дома « №№ 1, 2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7,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п. 4, 5, 6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17-18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Общение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Характеризовать</w:t>
            </w:r>
            <w:r w:rsidRPr="001300E2">
              <w:rPr>
                <w:rFonts w:ascii="Times New Roman" w:hAnsi="Times New Roman"/>
                <w:sz w:val="18"/>
              </w:rPr>
              <w:t xml:space="preserve"> общение как взаимные деловые и дружеские отношения людей.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Иллюстрировать </w:t>
            </w:r>
            <w:r w:rsidRPr="001300E2">
              <w:rPr>
                <w:rFonts w:ascii="Times New Roman" w:hAnsi="Times New Roman"/>
                <w:sz w:val="18"/>
              </w:rPr>
              <w:t>с помощью примеров различные цели и средства общения.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Сравнивать 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 сопоставлять</w:t>
            </w:r>
            <w:r w:rsidRPr="001300E2">
              <w:rPr>
                <w:rFonts w:ascii="Times New Roman" w:hAnsi="Times New Roman"/>
                <w:sz w:val="18"/>
              </w:rPr>
              <w:t xml:space="preserve"> различные стили общения.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Выя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в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лять </w:t>
            </w:r>
            <w:r w:rsidRPr="001300E2">
              <w:rPr>
                <w:rFonts w:ascii="Times New Roman" w:hAnsi="Times New Roman"/>
                <w:sz w:val="18"/>
              </w:rPr>
              <w:t>на осн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ве конкретных жизненных ситуаций ос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бенности 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щения со све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стниками, ста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шими и мла</w:t>
            </w:r>
            <w:r w:rsidRPr="001300E2">
              <w:rPr>
                <w:rFonts w:ascii="Times New Roman" w:hAnsi="Times New Roman"/>
                <w:sz w:val="18"/>
              </w:rPr>
              <w:t>д</w:t>
            </w:r>
            <w:r w:rsidRPr="001300E2">
              <w:rPr>
                <w:rFonts w:ascii="Times New Roman" w:hAnsi="Times New Roman"/>
                <w:sz w:val="18"/>
              </w:rPr>
              <w:t xml:space="preserve">шими.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Оцен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вать </w:t>
            </w:r>
            <w:r w:rsidRPr="001300E2">
              <w:rPr>
                <w:rFonts w:ascii="Times New Roman" w:hAnsi="Times New Roman"/>
                <w:sz w:val="18"/>
              </w:rPr>
              <w:t>собстве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ное умение 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щаться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понимать, почему без общения человек не может развиваться полноценно.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Познавательные: </w:t>
            </w:r>
            <w:r w:rsidRPr="001300E2">
              <w:rPr>
                <w:rFonts w:ascii="Times New Roman" w:hAnsi="Times New Roman"/>
                <w:sz w:val="18"/>
              </w:rPr>
              <w:t>устанавливают причинно-следственные связи и зависимости между объектами.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8, 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1, 2, 3, вопр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сы «Прове-рим себя»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 П. 8,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п. 4, 5,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ма» № 5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19-20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Конфликты в межличностных отношениях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Описывать</w:t>
            </w:r>
            <w:r w:rsidRPr="001300E2">
              <w:rPr>
                <w:rFonts w:ascii="Times New Roman" w:hAnsi="Times New Roman"/>
                <w:sz w:val="18"/>
              </w:rPr>
              <w:t xml:space="preserve"> сущность и причины возникновения межличностных конфликтов.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Характеризовать</w:t>
            </w:r>
            <w:r w:rsidRPr="001300E2">
              <w:rPr>
                <w:rFonts w:ascii="Times New Roman" w:hAnsi="Times New Roman"/>
                <w:sz w:val="18"/>
              </w:rPr>
              <w:t xml:space="preserve"> варианты поведения в конфликтных ситуациях.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Объяснять</w:t>
            </w:r>
            <w:r w:rsidRPr="001300E2">
              <w:rPr>
                <w:rFonts w:ascii="Times New Roman" w:hAnsi="Times New Roman"/>
                <w:sz w:val="18"/>
              </w:rPr>
              <w:t xml:space="preserve">, в чём заключается конструктивное разрешение конфликта.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Иллюстрировать </w:t>
            </w:r>
            <w:r w:rsidRPr="001300E2">
              <w:rPr>
                <w:rFonts w:ascii="Times New Roman" w:hAnsi="Times New Roman"/>
                <w:sz w:val="18"/>
              </w:rPr>
              <w:t>объяснение примерами.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Выя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в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лять 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 анал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зировать</w:t>
            </w:r>
            <w:r w:rsidRPr="001300E2">
              <w:rPr>
                <w:rFonts w:ascii="Times New Roman" w:hAnsi="Times New Roman"/>
                <w:sz w:val="18"/>
              </w:rPr>
              <w:t xml:space="preserve"> со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ственные т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пичные реа</w:t>
            </w:r>
            <w:r w:rsidRPr="001300E2">
              <w:rPr>
                <w:rFonts w:ascii="Times New Roman" w:hAnsi="Times New Roman"/>
                <w:sz w:val="18"/>
              </w:rPr>
              <w:t>к</w:t>
            </w:r>
            <w:r w:rsidRPr="001300E2">
              <w:rPr>
                <w:rFonts w:ascii="Times New Roman" w:hAnsi="Times New Roman"/>
                <w:sz w:val="18"/>
              </w:rPr>
              <w:t>ции в ко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фликтной с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туации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сохранять достоинство в конфликте.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Регулятивные: </w:t>
            </w:r>
            <w:r w:rsidRPr="001300E2">
              <w:rPr>
                <w:rFonts w:ascii="Times New Roman" w:hAnsi="Times New Roman"/>
                <w:sz w:val="18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1. П. 9,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п. 1, 2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2.П. 9, «В классе и дома»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№ 1, 2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Повторительно-обобщающий урок по теме «Человек среди людей»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Урок повторения и контроля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Тестирование</w:t>
            </w:r>
            <w:r w:rsidRPr="001300E2">
              <w:rPr>
                <w:rFonts w:ascii="Times New Roman" w:hAnsi="Times New Roman"/>
                <w:sz w:val="18"/>
              </w:rPr>
              <w:t xml:space="preserve"> по теме «Человек среди людей»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 и сист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матизировать зн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ния и мения по изученной теме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Выпо</w:t>
            </w:r>
            <w:r w:rsidRPr="001300E2">
              <w:rPr>
                <w:rFonts w:ascii="Times New Roman" w:hAnsi="Times New Roman"/>
                <w:sz w:val="18"/>
              </w:rPr>
              <w:t>л</w:t>
            </w:r>
            <w:r w:rsidRPr="001300E2">
              <w:rPr>
                <w:rFonts w:ascii="Times New Roman" w:hAnsi="Times New Roman"/>
                <w:sz w:val="18"/>
              </w:rPr>
              <w:t>нять задания в тестовой фо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ме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расп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чатанные тексты те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товых работ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 основные понятия к главе «Человек среди людей».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Сравнивают разные точки зрения; оценивают собственную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вторить по записям в тетради</w:t>
            </w:r>
          </w:p>
        </w:tc>
      </w:tr>
      <w:tr w:rsidR="00273FD8" w:rsidRPr="001300E2" w:rsidTr="001300E2">
        <w:trPr>
          <w:gridAfter w:val="9"/>
          <w:wAfter w:w="1229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Глава III. Нравс</w:t>
            </w:r>
            <w:r w:rsidRPr="001300E2">
              <w:rPr>
                <w:rFonts w:ascii="Times New Roman" w:hAnsi="Times New Roman"/>
                <w:b/>
                <w:sz w:val="18"/>
              </w:rPr>
              <w:t>т</w:t>
            </w:r>
            <w:r w:rsidRPr="001300E2">
              <w:rPr>
                <w:rFonts w:ascii="Times New Roman" w:hAnsi="Times New Roman"/>
                <w:b/>
                <w:sz w:val="18"/>
              </w:rPr>
              <w:t>венные о</w:t>
            </w:r>
            <w:r w:rsidRPr="001300E2">
              <w:rPr>
                <w:rFonts w:ascii="Times New Roman" w:hAnsi="Times New Roman"/>
                <w:b/>
                <w:sz w:val="18"/>
              </w:rPr>
              <w:t>с</w:t>
            </w:r>
            <w:r w:rsidRPr="001300E2">
              <w:rPr>
                <w:rFonts w:ascii="Times New Roman" w:hAnsi="Times New Roman"/>
                <w:b/>
                <w:sz w:val="18"/>
              </w:rPr>
              <w:t xml:space="preserve">новы жизни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22-23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Человек славен добрыми делами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Характеризовать </w:t>
            </w:r>
            <w:r w:rsidRPr="001300E2">
              <w:rPr>
                <w:rFonts w:ascii="Times New Roman" w:hAnsi="Times New Roman"/>
                <w:sz w:val="18"/>
              </w:rPr>
              <w:t xml:space="preserve">и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иллюстрировать </w:t>
            </w:r>
            <w:r w:rsidRPr="001300E2">
              <w:rPr>
                <w:rFonts w:ascii="Times New Roman" w:hAnsi="Times New Roman"/>
                <w:sz w:val="18"/>
              </w:rPr>
              <w:t>примерами проявления добра.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Приводить</w:t>
            </w:r>
            <w:r w:rsidRPr="001300E2">
              <w:rPr>
                <w:rFonts w:ascii="Times New Roman" w:hAnsi="Times New Roman"/>
                <w:sz w:val="18"/>
              </w:rPr>
              <w:t xml:space="preserve"> примеры, иллюстрирующие золотое правило морали.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Оцен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вать </w:t>
            </w:r>
            <w:r w:rsidRPr="001300E2">
              <w:rPr>
                <w:rFonts w:ascii="Times New Roman" w:hAnsi="Times New Roman"/>
                <w:sz w:val="18"/>
              </w:rPr>
              <w:t>в модел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ных и реальных ситуациях 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ступки людей с точки зрения золотого пр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вила морали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отличать добрые поступки от злых;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определять понятия «нравственность» и «безнравственность».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вы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Коммуникативные: </w:t>
            </w:r>
            <w:r w:rsidRPr="001300E2">
              <w:rPr>
                <w:rFonts w:ascii="Times New Roman" w:hAnsi="Times New Roman"/>
                <w:sz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Проя</w:t>
            </w:r>
            <w:r w:rsidRPr="001300E2">
              <w:rPr>
                <w:rFonts w:ascii="Times New Roman" w:hAnsi="Times New Roman"/>
                <w:sz w:val="18"/>
              </w:rPr>
              <w:t>в</w:t>
            </w:r>
            <w:r w:rsidRPr="001300E2">
              <w:rPr>
                <w:rFonts w:ascii="Times New Roman" w:hAnsi="Times New Roman"/>
                <w:sz w:val="18"/>
              </w:rPr>
              <w:t>ляют заинтер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сованность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не тол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ко в личном усп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хе, но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и в р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шении 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блемных зад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ний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всей группой; выр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жают положи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тельное отношение к процессу позн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ния; аде</w:t>
            </w:r>
            <w:r w:rsidRPr="001300E2">
              <w:rPr>
                <w:rFonts w:ascii="Times New Roman" w:hAnsi="Times New Roman"/>
                <w:sz w:val="18"/>
              </w:rPr>
              <w:t>к</w:t>
            </w:r>
            <w:r w:rsidRPr="001300E2">
              <w:rPr>
                <w:rFonts w:ascii="Times New Roman" w:hAnsi="Times New Roman"/>
                <w:sz w:val="18"/>
              </w:rPr>
              <w:t>ватно понимают пр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чины успешн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сти/неуспешности учебной де</w:t>
            </w:r>
            <w:r w:rsidRPr="001300E2">
              <w:rPr>
                <w:rFonts w:ascii="Times New Roman" w:hAnsi="Times New Roman"/>
                <w:sz w:val="18"/>
              </w:rPr>
              <w:t>я</w:t>
            </w:r>
            <w:r w:rsidRPr="001300E2">
              <w:rPr>
                <w:rFonts w:ascii="Times New Roman" w:hAnsi="Times New Roman"/>
                <w:sz w:val="18"/>
              </w:rPr>
              <w:t>тельности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П. 10,  п.1, 2,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ма»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 3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П. 10, п. 3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24-25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Будь смелым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На конкретных примерах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дать оценку </w:t>
            </w:r>
            <w:r w:rsidRPr="001300E2">
              <w:rPr>
                <w:rFonts w:ascii="Times New Roman" w:hAnsi="Times New Roman"/>
                <w:sz w:val="18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Оцен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и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вать </w:t>
            </w:r>
            <w:r w:rsidRPr="001300E2">
              <w:rPr>
                <w:rFonts w:ascii="Times New Roman" w:hAnsi="Times New Roman"/>
                <w:sz w:val="18"/>
              </w:rPr>
              <w:t>предл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гаемые ситу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ции, требу</w:t>
            </w:r>
            <w:r w:rsidRPr="001300E2">
              <w:rPr>
                <w:rFonts w:ascii="Times New Roman" w:hAnsi="Times New Roman"/>
                <w:sz w:val="18"/>
              </w:rPr>
              <w:t>ю</w:t>
            </w:r>
            <w:r w:rsidRPr="001300E2">
              <w:rPr>
                <w:rFonts w:ascii="Times New Roman" w:hAnsi="Times New Roman"/>
                <w:sz w:val="18"/>
              </w:rPr>
              <w:t>щие личного противодейс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вия проявлен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ям зла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 xml:space="preserve">Научатся: </w:t>
            </w:r>
            <w:r w:rsidRPr="001300E2">
              <w:rPr>
                <w:rFonts w:ascii="Times New Roman" w:hAnsi="Times New Roman"/>
                <w:sz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решать логические задачи; высказывать собственное мнение, суждения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Познавательные: </w:t>
            </w:r>
            <w:r w:rsidRPr="001300E2">
              <w:rPr>
                <w:rFonts w:ascii="Times New Roman" w:hAnsi="Times New Roman"/>
                <w:sz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Регулятивные: </w:t>
            </w:r>
            <w:r w:rsidRPr="001300E2">
              <w:rPr>
                <w:rFonts w:ascii="Times New Roman" w:hAnsi="Times New Roman"/>
                <w:sz w:val="18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Проект «Мой земляк – смелый человек»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П. 11,  п. 1, «В классе и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ма»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 2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2.П. 11, п. 2, 3, закончить  проект «Мой земляк – смелый 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ловек»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26-27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Человек и человечность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 Урок изуч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нового материала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Раскрывать</w:t>
            </w:r>
            <w:r w:rsidRPr="001300E2">
              <w:rPr>
                <w:rFonts w:ascii="Times New Roman" w:hAnsi="Times New Roman"/>
                <w:sz w:val="18"/>
              </w:rPr>
              <w:t xml:space="preserve"> на примерах смысл понятия «человечность».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Давать </w:t>
            </w:r>
            <w:r w:rsidRPr="001300E2">
              <w:rPr>
                <w:rFonts w:ascii="Times New Roman" w:hAnsi="Times New Roman"/>
                <w:sz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На пр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мерах конкре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ных с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 xml:space="preserve">туаций </w:t>
            </w:r>
            <w:r w:rsidRPr="001300E2">
              <w:rPr>
                <w:rFonts w:ascii="Times New Roman" w:hAnsi="Times New Roman"/>
                <w:b/>
                <w:i/>
                <w:sz w:val="18"/>
              </w:rPr>
              <w:t>оценивать</w:t>
            </w:r>
            <w:r w:rsidRPr="001300E2">
              <w:rPr>
                <w:rFonts w:ascii="Times New Roman" w:hAnsi="Times New Roman"/>
                <w:sz w:val="18"/>
              </w:rPr>
              <w:t xml:space="preserve"> 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явления вним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ния к нуждающи</w:t>
            </w:r>
            <w:r w:rsidRPr="001300E2">
              <w:rPr>
                <w:rFonts w:ascii="Times New Roman" w:hAnsi="Times New Roman"/>
                <w:sz w:val="18"/>
              </w:rPr>
              <w:t>м</w:t>
            </w:r>
            <w:r w:rsidRPr="001300E2">
              <w:rPr>
                <w:rFonts w:ascii="Times New Roman" w:hAnsi="Times New Roman"/>
                <w:sz w:val="18"/>
              </w:rPr>
              <w:t>ся в нём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мул</w:t>
            </w:r>
            <w:r w:rsidRPr="001300E2">
              <w:rPr>
                <w:rFonts w:ascii="Times New Roman" w:hAnsi="Times New Roman"/>
                <w:sz w:val="18"/>
              </w:rPr>
              <w:t>ь</w:t>
            </w:r>
            <w:r w:rsidRPr="001300E2">
              <w:rPr>
                <w:rFonts w:ascii="Times New Roman" w:hAnsi="Times New Roman"/>
                <w:sz w:val="18"/>
              </w:rPr>
              <w:t>тимедийное оборудов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строить свои взаимоотношения с другими людьми.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высказывать собственное мнение, суждения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договариваются о распределении функций и ролей в совместной деятельности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Регулятивные: </w:t>
            </w:r>
            <w:r w:rsidRPr="001300E2">
              <w:rPr>
                <w:rFonts w:ascii="Times New Roman" w:hAnsi="Times New Roman"/>
                <w:sz w:val="18"/>
              </w:rPr>
              <w:t xml:space="preserve">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9"/>
              </w:rPr>
              <w:t>1</w:t>
            </w:r>
            <w:r w:rsidRPr="001300E2">
              <w:rPr>
                <w:rFonts w:ascii="Times New Roman" w:hAnsi="Times New Roman"/>
                <w:sz w:val="18"/>
              </w:rPr>
              <w:t>. П. 12, «В кла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 xml:space="preserve">се и дома»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№ 3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П. 12, вопросы «Прове-рим себя»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Повторительно-обобщающий урок по теме «Нравственные основы жизни»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Урок повторения и контроля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Тестирование</w:t>
            </w:r>
            <w:r w:rsidRPr="001300E2">
              <w:rPr>
                <w:rFonts w:ascii="Times New Roman" w:hAnsi="Times New Roman"/>
                <w:sz w:val="18"/>
              </w:rPr>
              <w:t xml:space="preserve"> по теме «Нравственные основы жизни»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 и сист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матизировать знания и ум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Выпо</w:t>
            </w:r>
            <w:r w:rsidRPr="001300E2">
              <w:rPr>
                <w:rFonts w:ascii="Times New Roman" w:hAnsi="Times New Roman"/>
                <w:sz w:val="18"/>
              </w:rPr>
              <w:t>л</w:t>
            </w:r>
            <w:r w:rsidRPr="001300E2">
              <w:rPr>
                <w:rFonts w:ascii="Times New Roman" w:hAnsi="Times New Roman"/>
                <w:sz w:val="18"/>
              </w:rPr>
              <w:t>нять задания в тестовой фо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ме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расп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чатанные тексты те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товых работ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анализировать свои поступки и отношения к окружающим людям.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Регулятивные: </w:t>
            </w:r>
            <w:r w:rsidRPr="001300E2">
              <w:rPr>
                <w:rFonts w:ascii="Times New Roman" w:hAnsi="Times New Roman"/>
                <w:sz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Определяют свою личностную позицию; адекватную дифференцированную самооценку своей успешности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вторить 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 xml:space="preserve">му«Человек и общество» </w:t>
            </w:r>
          </w:p>
        </w:tc>
      </w:tr>
      <w:tr w:rsidR="00273FD8" w:rsidRPr="001300E2" w:rsidTr="001300E2">
        <w:trPr>
          <w:gridAfter w:val="9"/>
          <w:wAfter w:w="1229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 xml:space="preserve">Итоговое повторение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29-30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Повт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рительно-обобщающий урок по теме «Человек и 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 xml:space="preserve">щество»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Урок обобщения и систематиз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ции зн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Опред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лять все терм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ны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теме. раб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тать с текстом учебника; В</w:t>
            </w:r>
            <w:r w:rsidRPr="001300E2">
              <w:rPr>
                <w:rFonts w:ascii="Times New Roman" w:hAnsi="Times New Roman"/>
                <w:sz w:val="18"/>
              </w:rPr>
              <w:t>ы</w:t>
            </w:r>
            <w:r w:rsidRPr="001300E2">
              <w:rPr>
                <w:rFonts w:ascii="Times New Roman" w:hAnsi="Times New Roman"/>
                <w:sz w:val="18"/>
              </w:rPr>
              <w:t>сказывать со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ственное мн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ние, суждения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 все термины за курс 6 класса.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самостоятельно создают алгоритмы деятельности при решении проблем различного характера.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формулируют собственное мнение и позицию.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вторить 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му«Человек в системе 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ществе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ных отн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шений»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31-32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Чел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век в системе общ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ственных отн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шений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1.Урок примен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знаний и умений (з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щита прое</w:t>
            </w:r>
            <w:r w:rsidRPr="001300E2">
              <w:rPr>
                <w:rFonts w:ascii="Times New Roman" w:hAnsi="Times New Roman"/>
                <w:sz w:val="18"/>
              </w:rPr>
              <w:t>к</w:t>
            </w:r>
            <w:r w:rsidRPr="001300E2">
              <w:rPr>
                <w:rFonts w:ascii="Times New Roman" w:hAnsi="Times New Roman"/>
                <w:sz w:val="18"/>
              </w:rPr>
              <w:t>тов)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2. Урок-практикум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Защ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щать индив</w:t>
            </w:r>
            <w:r w:rsidRPr="001300E2">
              <w:rPr>
                <w:rFonts w:ascii="Times New Roman" w:hAnsi="Times New Roman"/>
                <w:sz w:val="18"/>
              </w:rPr>
              <w:t>и</w:t>
            </w:r>
            <w:r w:rsidRPr="001300E2">
              <w:rPr>
                <w:rFonts w:ascii="Times New Roman" w:hAnsi="Times New Roman"/>
                <w:sz w:val="18"/>
              </w:rPr>
              <w:t>дуальные 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екты по теме </w:t>
            </w:r>
            <w:r w:rsidRPr="001300E2">
              <w:rPr>
                <w:rFonts w:ascii="Times New Roman" w:hAnsi="Times New Roman"/>
                <w:b/>
                <w:sz w:val="18"/>
              </w:rPr>
              <w:t>«</w:t>
            </w:r>
            <w:r w:rsidRPr="001300E2">
              <w:rPr>
                <w:rFonts w:ascii="Times New Roman" w:hAnsi="Times New Roman"/>
                <w:sz w:val="18"/>
              </w:rPr>
              <w:t>Чел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век в системе общ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ственных о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ношений»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Пр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зентации учащихся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определять все термины за курс 6 класса.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Познавательные: </w:t>
            </w:r>
            <w:r w:rsidRPr="001300E2">
              <w:rPr>
                <w:rFonts w:ascii="Times New Roman" w:hAnsi="Times New Roman"/>
                <w:sz w:val="18"/>
              </w:rPr>
              <w:t xml:space="preserve">самостоятельно выделяют и формулируют познавательную цель; используют общие приёмы решения поставленных задач.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Проявляют доброжелательность и эмоционально- нравственную отзывчивость, эмпатию как понимание чувств других людей и сопереживают им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Защита пр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 xml:space="preserve">ектов по теме по теме </w:t>
            </w:r>
            <w:r w:rsidRPr="001300E2">
              <w:rPr>
                <w:rFonts w:ascii="Times New Roman" w:hAnsi="Times New Roman"/>
                <w:b/>
                <w:sz w:val="18"/>
              </w:rPr>
              <w:t>«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ловек в системе общес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венных отнош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ний»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По</w:t>
            </w:r>
            <w:r w:rsidRPr="001300E2">
              <w:rPr>
                <w:rFonts w:ascii="Times New Roman" w:hAnsi="Times New Roman"/>
                <w:sz w:val="18"/>
              </w:rPr>
              <w:t>д</w:t>
            </w:r>
            <w:r w:rsidRPr="001300E2">
              <w:rPr>
                <w:rFonts w:ascii="Times New Roman" w:hAnsi="Times New Roman"/>
                <w:sz w:val="18"/>
              </w:rPr>
              <w:t>готовиться к итоговой контрольной работе</w:t>
            </w: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Итоговая контрольная работа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Урок контроля и коррекции знаний и умений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 и сист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матизировать знания и ум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ной теме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Выпо</w:t>
            </w:r>
            <w:r w:rsidRPr="001300E2">
              <w:rPr>
                <w:rFonts w:ascii="Times New Roman" w:hAnsi="Times New Roman"/>
                <w:sz w:val="18"/>
              </w:rPr>
              <w:t>л</w:t>
            </w:r>
            <w:r w:rsidRPr="001300E2">
              <w:rPr>
                <w:rFonts w:ascii="Times New Roman" w:hAnsi="Times New Roman"/>
                <w:sz w:val="18"/>
              </w:rPr>
              <w:t>нять задания в различной фо</w:t>
            </w:r>
            <w:r w:rsidRPr="001300E2">
              <w:rPr>
                <w:rFonts w:ascii="Times New Roman" w:hAnsi="Times New Roman"/>
                <w:sz w:val="18"/>
              </w:rPr>
              <w:t>р</w:t>
            </w:r>
            <w:r w:rsidRPr="001300E2">
              <w:rPr>
                <w:rFonts w:ascii="Times New Roman" w:hAnsi="Times New Roman"/>
                <w:sz w:val="18"/>
              </w:rPr>
              <w:t>ме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ному в 6 классе мат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риалу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расп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чатанные тексты те</w:t>
            </w:r>
            <w:r w:rsidRPr="001300E2">
              <w:rPr>
                <w:rFonts w:ascii="Times New Roman" w:hAnsi="Times New Roman"/>
                <w:sz w:val="18"/>
              </w:rPr>
              <w:t>с</w:t>
            </w:r>
            <w:r w:rsidRPr="001300E2">
              <w:rPr>
                <w:rFonts w:ascii="Times New Roman" w:hAnsi="Times New Roman"/>
                <w:sz w:val="18"/>
              </w:rPr>
              <w:t>товых работ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выполнять контрольные задания по обществознанию.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 xml:space="preserve">Получат возможность научиться: </w:t>
            </w:r>
            <w:r w:rsidRPr="001300E2">
              <w:rPr>
                <w:rFonts w:ascii="Times New Roman" w:hAnsi="Times New Roman"/>
                <w:sz w:val="18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 xml:space="preserve">Коммуникативные: </w:t>
            </w:r>
            <w:r w:rsidRPr="001300E2">
              <w:rPr>
                <w:rFonts w:ascii="Times New Roman" w:hAnsi="Times New Roman"/>
                <w:sz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Подготовиться куроку-конференция по теме «Человек и общество» </w:t>
            </w:r>
          </w:p>
          <w:p w:rsidR="00273FD8" w:rsidRPr="001300E2" w:rsidRDefault="00273FD8" w:rsidP="00130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273FD8" w:rsidRPr="001300E2" w:rsidTr="001300E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34-35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 xml:space="preserve">Урок-конференция «Человек и общество»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Урок обобщения и систематиз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ции зн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Обо</w:t>
            </w:r>
            <w:r w:rsidRPr="001300E2">
              <w:rPr>
                <w:rFonts w:ascii="Times New Roman" w:hAnsi="Times New Roman"/>
                <w:sz w:val="18"/>
              </w:rPr>
              <w:t>б</w:t>
            </w:r>
            <w:r w:rsidRPr="001300E2">
              <w:rPr>
                <w:rFonts w:ascii="Times New Roman" w:hAnsi="Times New Roman"/>
                <w:sz w:val="18"/>
              </w:rPr>
              <w:t>щать и сист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матизировать знания и ум</w:t>
            </w:r>
            <w:r w:rsidRPr="001300E2">
              <w:rPr>
                <w:rFonts w:ascii="Times New Roman" w:hAnsi="Times New Roman"/>
                <w:sz w:val="18"/>
              </w:rPr>
              <w:t>е</w:t>
            </w:r>
            <w:r w:rsidRPr="001300E2">
              <w:rPr>
                <w:rFonts w:ascii="Times New Roman" w:hAnsi="Times New Roman"/>
                <w:sz w:val="18"/>
              </w:rPr>
              <w:t>ния по изуче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 xml:space="preserve">ной теме 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18"/>
              </w:rPr>
            </w:pPr>
            <w:r w:rsidRPr="001300E2">
              <w:rPr>
                <w:rFonts w:ascii="Times New Roman" w:hAnsi="Times New Roman"/>
                <w:sz w:val="18"/>
              </w:rPr>
              <w:t>Выск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>зывать собс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венное мнение, суждения</w:t>
            </w:r>
          </w:p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Учебник, те</w:t>
            </w:r>
            <w:r w:rsidRPr="001300E2">
              <w:rPr>
                <w:rFonts w:ascii="Times New Roman" w:hAnsi="Times New Roman"/>
                <w:sz w:val="18"/>
              </w:rPr>
              <w:t>т</w:t>
            </w:r>
            <w:r w:rsidRPr="001300E2">
              <w:rPr>
                <w:rFonts w:ascii="Times New Roman" w:hAnsi="Times New Roman"/>
                <w:sz w:val="18"/>
              </w:rPr>
              <w:t>радь,  ру</w:t>
            </w:r>
            <w:r w:rsidRPr="001300E2">
              <w:rPr>
                <w:rFonts w:ascii="Times New Roman" w:hAnsi="Times New Roman"/>
                <w:sz w:val="18"/>
              </w:rPr>
              <w:t>ч</w:t>
            </w:r>
            <w:r w:rsidRPr="001300E2">
              <w:rPr>
                <w:rFonts w:ascii="Times New Roman" w:hAnsi="Times New Roman"/>
                <w:sz w:val="18"/>
              </w:rPr>
              <w:t>ка, кара</w:t>
            </w:r>
            <w:r w:rsidRPr="001300E2">
              <w:rPr>
                <w:rFonts w:ascii="Times New Roman" w:hAnsi="Times New Roman"/>
                <w:sz w:val="18"/>
              </w:rPr>
              <w:t>н</w:t>
            </w:r>
            <w:r w:rsidRPr="001300E2">
              <w:rPr>
                <w:rFonts w:ascii="Times New Roman" w:hAnsi="Times New Roman"/>
                <w:sz w:val="18"/>
              </w:rPr>
              <w:t>даш, д</w:t>
            </w:r>
            <w:r w:rsidRPr="001300E2">
              <w:rPr>
                <w:rFonts w:ascii="Times New Roman" w:hAnsi="Times New Roman"/>
                <w:sz w:val="18"/>
              </w:rPr>
              <w:t>о</w:t>
            </w:r>
            <w:r w:rsidRPr="001300E2">
              <w:rPr>
                <w:rFonts w:ascii="Times New Roman" w:hAnsi="Times New Roman"/>
                <w:sz w:val="18"/>
              </w:rPr>
              <w:t>машние записи уч</w:t>
            </w:r>
            <w:r w:rsidRPr="001300E2">
              <w:rPr>
                <w:rFonts w:ascii="Times New Roman" w:hAnsi="Times New Roman"/>
                <w:sz w:val="18"/>
              </w:rPr>
              <w:t>а</w:t>
            </w:r>
            <w:r w:rsidRPr="001300E2">
              <w:rPr>
                <w:rFonts w:ascii="Times New Roman" w:hAnsi="Times New Roman"/>
                <w:sz w:val="18"/>
              </w:rPr>
              <w:t xml:space="preserve">щихся по теме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i/>
                <w:sz w:val="18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Научатся:</w:t>
            </w:r>
            <w:r w:rsidRPr="001300E2">
              <w:rPr>
                <w:rFonts w:ascii="Times New Roman" w:hAnsi="Times New Roman"/>
                <w:sz w:val="18"/>
              </w:rPr>
              <w:t xml:space="preserve">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i/>
                <w:sz w:val="18"/>
              </w:rPr>
              <w:t>Получат возможность научиться:</w:t>
            </w:r>
            <w:r w:rsidRPr="001300E2">
              <w:rPr>
                <w:rFonts w:ascii="Times New Roman" w:hAnsi="Times New Roman"/>
                <w:sz w:val="18"/>
              </w:rPr>
              <w:t xml:space="preserve"> публично выступать; высказывать собственное мнение, суждения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Познавательные:</w:t>
            </w:r>
            <w:r w:rsidRPr="001300E2">
              <w:rPr>
                <w:rFonts w:ascii="Times New Roman" w:hAnsi="Times New Roman"/>
                <w:sz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18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Коммуникативные: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договариваются о распределении функций и ролей в совместной деятельности. </w:t>
            </w:r>
          </w:p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b/>
                <w:i/>
                <w:sz w:val="18"/>
              </w:rPr>
              <w:t>Регулятивные:</w:t>
            </w:r>
            <w:r w:rsidRPr="001300E2">
              <w:rPr>
                <w:rFonts w:ascii="Times New Roman" w:hAnsi="Times New Roman"/>
                <w:sz w:val="18"/>
              </w:rPr>
              <w:t xml:space="preserve">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1300E2">
              <w:rPr>
                <w:rFonts w:ascii="Times New Roman" w:hAnsi="Times New Roman"/>
                <w:sz w:val="18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D8" w:rsidRPr="001300E2" w:rsidRDefault="00273FD8" w:rsidP="001300E2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</w:tr>
    </w:tbl>
    <w:p w:rsidR="00273FD8" w:rsidRPr="001300E2" w:rsidRDefault="00273FD8" w:rsidP="001300E2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u w:val="single"/>
        </w:rPr>
      </w:pPr>
    </w:p>
    <w:p w:rsidR="00273FD8" w:rsidRPr="001300E2" w:rsidRDefault="00273FD8" w:rsidP="001300E2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273FD8" w:rsidRPr="001300E2" w:rsidRDefault="00273FD8" w:rsidP="001300E2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sectPr w:rsidR="00273FD8" w:rsidRPr="001300E2" w:rsidSect="001300E2">
      <w:pgSz w:w="16838" w:h="11906" w:orient="landscape"/>
      <w:pgMar w:top="1258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8C9"/>
    <w:multiLevelType w:val="multilevel"/>
    <w:tmpl w:val="E39C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862394"/>
    <w:multiLevelType w:val="multilevel"/>
    <w:tmpl w:val="3FC0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247A22"/>
    <w:multiLevelType w:val="multilevel"/>
    <w:tmpl w:val="6DD0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CD246C"/>
    <w:multiLevelType w:val="multilevel"/>
    <w:tmpl w:val="04E89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5102DC"/>
    <w:multiLevelType w:val="multilevel"/>
    <w:tmpl w:val="A972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D949CD"/>
    <w:multiLevelType w:val="multilevel"/>
    <w:tmpl w:val="2312E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535F31"/>
    <w:multiLevelType w:val="multilevel"/>
    <w:tmpl w:val="4F2C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9E4410"/>
    <w:multiLevelType w:val="multilevel"/>
    <w:tmpl w:val="B298F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180A05"/>
    <w:multiLevelType w:val="multilevel"/>
    <w:tmpl w:val="0EC27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0F0666"/>
    <w:multiLevelType w:val="multilevel"/>
    <w:tmpl w:val="3342B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F33EF1"/>
    <w:multiLevelType w:val="multilevel"/>
    <w:tmpl w:val="B9A0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CA69B9"/>
    <w:multiLevelType w:val="multilevel"/>
    <w:tmpl w:val="7BFA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3A7A93"/>
    <w:multiLevelType w:val="multilevel"/>
    <w:tmpl w:val="37E8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433C15"/>
    <w:multiLevelType w:val="multilevel"/>
    <w:tmpl w:val="6016B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BD3AB7"/>
    <w:multiLevelType w:val="multilevel"/>
    <w:tmpl w:val="A282F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60"/>
    <w:rsid w:val="00096260"/>
    <w:rsid w:val="001300E2"/>
    <w:rsid w:val="001A7CB2"/>
    <w:rsid w:val="002225CB"/>
    <w:rsid w:val="00273FD8"/>
    <w:rsid w:val="002950E2"/>
    <w:rsid w:val="00D231CF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B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18</Pages>
  <Words>6057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Ирина_Влад</cp:lastModifiedBy>
  <cp:revision>4</cp:revision>
  <dcterms:created xsi:type="dcterms:W3CDTF">2020-11-25T04:46:00Z</dcterms:created>
  <dcterms:modified xsi:type="dcterms:W3CDTF">2021-05-05T18:54:00Z</dcterms:modified>
</cp:coreProperties>
</file>