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A9" w:rsidRPr="006C6174" w:rsidRDefault="00E269A9" w:rsidP="006C6174">
      <w:pPr>
        <w:tabs>
          <w:tab w:val="left" w:pos="3060"/>
        </w:tabs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C617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Аннотация </w:t>
      </w:r>
    </w:p>
    <w:p w:rsidR="00E269A9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C6174">
        <w:rPr>
          <w:rFonts w:ascii="Times New Roman" w:hAnsi="Times New Roman"/>
          <w:sz w:val="24"/>
          <w:szCs w:val="24"/>
          <w:lang w:eastAsia="ru-RU"/>
        </w:rPr>
        <w:t xml:space="preserve">Рабочая учебная программа по обществознанию в 6 классе составлена на основе: </w:t>
      </w:r>
    </w:p>
    <w:p w:rsidR="00E269A9" w:rsidRPr="006C6174" w:rsidRDefault="00E269A9" w:rsidP="006C6174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6C6174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</w:t>
      </w:r>
      <w:r w:rsidRPr="006C6174">
        <w:rPr>
          <w:rFonts w:ascii="Times New Roman" w:hAnsi="Times New Roman"/>
          <w:sz w:val="24"/>
          <w:szCs w:val="24"/>
          <w:lang w:eastAsia="ru-RU"/>
        </w:rPr>
        <w:t>н</w:t>
      </w:r>
      <w:r w:rsidRPr="006C6174">
        <w:rPr>
          <w:rFonts w:ascii="Times New Roman" w:hAnsi="Times New Roman"/>
          <w:sz w:val="24"/>
          <w:szCs w:val="24"/>
          <w:lang w:eastAsia="ru-RU"/>
        </w:rPr>
        <w:t xml:space="preserve">дарта, утвержденного приказом № 1897 Министерства образования и науки              Российской Федерации от 17 декабря 2010 года,  </w:t>
      </w:r>
    </w:p>
    <w:p w:rsidR="00E269A9" w:rsidRDefault="00E269A9" w:rsidP="006C6174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6C6174">
        <w:rPr>
          <w:rFonts w:ascii="Times New Roman" w:hAnsi="Times New Roman"/>
          <w:sz w:val="24"/>
          <w:szCs w:val="24"/>
          <w:lang w:eastAsia="ru-RU"/>
        </w:rPr>
        <w:t xml:space="preserve">примерной программы основного общего образования по обществознанию, </w:t>
      </w:r>
    </w:p>
    <w:p w:rsidR="00E269A9" w:rsidRPr="006C6174" w:rsidRDefault="00E269A9" w:rsidP="006C6174">
      <w:pPr>
        <w:numPr>
          <w:ilvl w:val="0"/>
          <w:numId w:val="1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6C6174">
        <w:rPr>
          <w:rFonts w:ascii="Times New Roman" w:hAnsi="Times New Roman"/>
          <w:sz w:val="24"/>
          <w:szCs w:val="24"/>
          <w:lang w:eastAsia="ru-RU"/>
        </w:rPr>
        <w:t xml:space="preserve">авторской программы «Обществознание» Л.Н. Боголюбова, Л.Ф. Ивановой, Н.И. Городецкой, «Просвещение» 2010г. 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6C61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изучения «Обществознания»: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b/>
          <w:color w:val="000000"/>
          <w:sz w:val="24"/>
          <w:szCs w:val="24"/>
          <w:lang w:eastAsia="ru-RU"/>
        </w:rPr>
        <w:t>-воспитание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общероссийской идентичности, патриотизма, гражданственности, социальной ответственности, правового самосознания, т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лерантности, приверженности ценностям, закрепленным в Конституции Российской Федерации;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C6174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развитие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личности на исключительно важном этапе ее социализации в подростковом возрасте, повышению уровня ее духовно нравстве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контролю; повышению мотивации к высокопроизводительной,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наукоемкой трудовой деятельности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C6174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формированию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C6174">
        <w:rPr>
          <w:rFonts w:ascii="Times New Roman" w:hAnsi="Times New Roman"/>
          <w:b/>
          <w:color w:val="000000"/>
          <w:sz w:val="24"/>
          <w:szCs w:val="24"/>
          <w:lang w:eastAsia="ru-RU"/>
        </w:rPr>
        <w:t>овладению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учащимися умениями получать из разнообразных источников и критически осмысливать социальную информацию, систем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тизировать,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анализировать полученные данные; освоению ими способов познавательной, коммуникативной, практической деятельности, нео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ходимых для участия в жизни гражданского общества и правового государства;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C6174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формированию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учащихся опыта применения полученных знаний и умений для определения собственной позиции в общественной жи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ми законом; для содействия правовыми способами и средствами защите правопорядка в обществе. Кроме того, учебный предмет «Общество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нание» в основной школе призван помогать пред профильному самоопределению школьников.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6C617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предмета: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условий для социализации личности; 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-воспитание чувства патриотизма, уважения к своей стране, к правам и свободам человека,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-демократическим принципам общественной жизни;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знаний и интеллектуальных умений;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-воспитания уважения к семье и семейным традициям;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-формирование основ мировоззренческой, нравственной, социальной, политической, правовой и экономической культуры;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-воспитание толерантного отношения к людям другой национальности;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-воспитания уважения к трудовой деятельности. 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174">
        <w:rPr>
          <w:rFonts w:ascii="Times New Roman" w:hAnsi="Times New Roman"/>
          <w:sz w:val="24"/>
          <w:szCs w:val="24"/>
          <w:lang w:eastAsia="ru-RU"/>
        </w:rPr>
        <w:t>Рабочая программа составлена на 34 часа (1 час</w:t>
      </w:r>
      <w:bookmarkStart w:id="0" w:name="_GoBack"/>
      <w:bookmarkEnd w:id="0"/>
      <w:r w:rsidRPr="006C6174">
        <w:rPr>
          <w:rFonts w:ascii="Times New Roman" w:hAnsi="Times New Roman"/>
          <w:sz w:val="24"/>
          <w:szCs w:val="24"/>
          <w:lang w:eastAsia="ru-RU"/>
        </w:rPr>
        <w:t xml:space="preserve"> в неделю). </w:t>
      </w:r>
    </w:p>
    <w:p w:rsidR="00E269A9" w:rsidRPr="006C6174" w:rsidRDefault="00E269A9" w:rsidP="006C617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6C6174">
        <w:rPr>
          <w:rFonts w:ascii="Times New Roman" w:hAnsi="Times New Roman"/>
          <w:sz w:val="24"/>
          <w:szCs w:val="24"/>
          <w:lang w:eastAsia="ru-RU"/>
        </w:rPr>
        <w:t>Для реализации рабочей программы используется УМК:  «Обществознание. 6  класс» под редакцией академика Л.Н.  Боголюбова.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освоения данного курса являются:</w:t>
      </w:r>
    </w:p>
    <w:p w:rsidR="00E269A9" w:rsidRPr="006C6174" w:rsidRDefault="00E269A9" w:rsidP="006C6174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относительно целостное представление о человеке;</w:t>
      </w:r>
    </w:p>
    <w:p w:rsidR="00E269A9" w:rsidRPr="006C6174" w:rsidRDefault="00E269A9" w:rsidP="006C6174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понимание побудительной роли мотивов в деятельности человека;</w:t>
      </w:r>
    </w:p>
    <w:p w:rsidR="00E269A9" w:rsidRPr="006C6174" w:rsidRDefault="00E269A9" w:rsidP="006C6174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знание ряда ключевых понятий, умения объяснять их с позиций явления социальной действительности;</w:t>
      </w:r>
    </w:p>
    <w:p w:rsidR="00E269A9" w:rsidRPr="006C6174" w:rsidRDefault="00E269A9" w:rsidP="006C6174">
      <w:pPr>
        <w:numPr>
          <w:ilvl w:val="0"/>
          <w:numId w:val="2"/>
        </w:numPr>
        <w:shd w:val="clear" w:color="auto" w:fill="FFFFFF"/>
        <w:tabs>
          <w:tab w:val="clear" w:pos="126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умение взаимодействовать в ходе выполнения групповой работы, вести диалог, аргументировать собственную точку зрения.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изучения обществознания </w:t>
      </w:r>
      <w:r w:rsidRPr="006C6174">
        <w:rPr>
          <w:rFonts w:ascii="Times New Roman" w:hAnsi="Times New Roman"/>
          <w:b/>
          <w:color w:val="000000"/>
          <w:sz w:val="24"/>
          <w:szCs w:val="24"/>
          <w:lang w:eastAsia="ru-RU"/>
        </w:rPr>
        <w:t>ученик должен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-социальные свойства человека, его место в системе общественных отношений;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-значение семьи, семейных отношений и семейных ценностей;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-закономерности развития общества как сложной самоорганизующейся системы;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-различные подходы к исследованию человека и общества;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-основные социальные институты и процессы;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-важнейшие достижения культуры и системы ценностей, сформировавшиеся в ходе исторического развития;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-характеризовать основные социальные объекты (факты, явления, процессы, институты), их место и значение в жизни общества как цел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стной системы;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-сравнивать социальные объекты, выявляя их общие черты и различия;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-формулировать на основе приобретенных знаний собственные суждения и аргументы по определенным проблемам;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-применять знания в процессе решения познавательных и практических задач, отражающих актуальные проблемы жизни человека и общ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ства;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-использовать приобретенные знания и умения в практической деятельности и повседневной жизни для: 5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-совершенствования собственной познавательной деятельности;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-эффективного выполнения социальных ролей; сознательного взаимодействия с социальными институтами;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-ориентировки в актуальных общественных событиях и процессах; выработки собственной гражданской позиции;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-оценки общественных изменений с точки зрения демократических и гуманистических ценностей;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 нравственной оценки социального поведения людей;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-предвидения возможных последствий определенных социальных действий;</w:t>
      </w: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6174">
        <w:rPr>
          <w:rFonts w:ascii="Times New Roman" w:hAnsi="Times New Roman"/>
          <w:color w:val="000000"/>
          <w:sz w:val="24"/>
          <w:szCs w:val="24"/>
          <w:lang w:eastAsia="ru-RU"/>
        </w:rPr>
        <w:t>-осуществления взаимодействия с людьми с разными убеждениями, культурными ценностями и социальным положением.</w:t>
      </w:r>
    </w:p>
    <w:p w:rsidR="00E269A9" w:rsidRPr="006C6174" w:rsidRDefault="00E269A9" w:rsidP="006C6174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269A9" w:rsidRPr="006C6174" w:rsidRDefault="00E269A9" w:rsidP="006C617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269A9" w:rsidRPr="006C6174" w:rsidRDefault="00E269A9" w:rsidP="006C6174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sectPr w:rsidR="00E269A9" w:rsidRPr="006C6174" w:rsidSect="006C6174">
      <w:headerReference w:type="default" r:id="rId7"/>
      <w:footerReference w:type="even" r:id="rId8"/>
      <w:footerReference w:type="default" r:id="rId9"/>
      <w:pgSz w:w="16838" w:h="11906" w:orient="landscape"/>
      <w:pgMar w:top="1134" w:right="638" w:bottom="567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9A9" w:rsidRDefault="00E269A9">
      <w:pPr>
        <w:spacing w:after="0" w:line="240" w:lineRule="auto"/>
      </w:pPr>
      <w:r>
        <w:separator/>
      </w:r>
    </w:p>
  </w:endnote>
  <w:endnote w:type="continuationSeparator" w:id="1">
    <w:p w:rsidR="00E269A9" w:rsidRDefault="00E2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A9" w:rsidRDefault="00E269A9" w:rsidP="00A03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69A9" w:rsidRDefault="00E269A9" w:rsidP="00D033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A9" w:rsidRDefault="00E269A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269A9" w:rsidRPr="00A87048" w:rsidRDefault="00E269A9" w:rsidP="00A8704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9A9" w:rsidRDefault="00E269A9">
      <w:pPr>
        <w:spacing w:after="0" w:line="240" w:lineRule="auto"/>
      </w:pPr>
      <w:r>
        <w:separator/>
      </w:r>
    </w:p>
  </w:footnote>
  <w:footnote w:type="continuationSeparator" w:id="1">
    <w:p w:rsidR="00E269A9" w:rsidRDefault="00E2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9A9" w:rsidRDefault="00E269A9">
    <w:pPr>
      <w:pStyle w:val="Header"/>
    </w:pPr>
  </w:p>
  <w:p w:rsidR="00E269A9" w:rsidRDefault="00E269A9">
    <w:pPr>
      <w:pStyle w:val="Header"/>
    </w:pPr>
  </w:p>
  <w:p w:rsidR="00E269A9" w:rsidRPr="00F60F5A" w:rsidRDefault="00E269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9389C"/>
    <w:multiLevelType w:val="hybridMultilevel"/>
    <w:tmpl w:val="F35EE818"/>
    <w:lvl w:ilvl="0" w:tplc="4BAEBC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AA86F4B"/>
    <w:multiLevelType w:val="hybridMultilevel"/>
    <w:tmpl w:val="B622D0DE"/>
    <w:lvl w:ilvl="0" w:tplc="4BAEBCD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36"/>
    <w:rsid w:val="002C40E2"/>
    <w:rsid w:val="00551DB2"/>
    <w:rsid w:val="005C0971"/>
    <w:rsid w:val="006C6174"/>
    <w:rsid w:val="006E71F9"/>
    <w:rsid w:val="009E6B36"/>
    <w:rsid w:val="00A03FC9"/>
    <w:rsid w:val="00A87048"/>
    <w:rsid w:val="00AA48A6"/>
    <w:rsid w:val="00AE7535"/>
    <w:rsid w:val="00B8070B"/>
    <w:rsid w:val="00C014B4"/>
    <w:rsid w:val="00D0337B"/>
    <w:rsid w:val="00DC2D6F"/>
    <w:rsid w:val="00E269A9"/>
    <w:rsid w:val="00EC620C"/>
    <w:rsid w:val="00F50ABD"/>
    <w:rsid w:val="00F6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F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09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9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5C09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09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09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803</Words>
  <Characters>4579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Ирина_Влад</cp:lastModifiedBy>
  <cp:revision>5</cp:revision>
  <dcterms:created xsi:type="dcterms:W3CDTF">2021-04-30T03:44:00Z</dcterms:created>
  <dcterms:modified xsi:type="dcterms:W3CDTF">2021-05-06T15:37:00Z</dcterms:modified>
</cp:coreProperties>
</file>