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9B" w:rsidRPr="0071759B" w:rsidRDefault="0022359B" w:rsidP="0071759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759B">
        <w:rPr>
          <w:rFonts w:ascii="Times New Roman" w:hAnsi="Times New Roman"/>
          <w:b/>
          <w:bCs/>
          <w:sz w:val="24"/>
          <w:szCs w:val="24"/>
          <w:lang w:eastAsia="ru-RU"/>
        </w:rPr>
        <w:t>АННОТАЦИЯ</w:t>
      </w:r>
    </w:p>
    <w:p w:rsidR="0022359B" w:rsidRPr="0071759B" w:rsidRDefault="0022359B" w:rsidP="007175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 xml:space="preserve">Рабочая программа учителя по курсу математики для учащихся 3-го класса  разработана в соответствии: </w:t>
      </w:r>
    </w:p>
    <w:p w:rsidR="0022359B" w:rsidRPr="0071759B" w:rsidRDefault="0022359B" w:rsidP="007175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- с положениями федерального закона «Об образовании в РФ»;</w:t>
      </w:r>
    </w:p>
    <w:p w:rsidR="0022359B" w:rsidRPr="0071759B" w:rsidRDefault="0022359B" w:rsidP="0071759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- с требованиями Федерального государственного образовательного стандарта начального общего образования, УМК «Начальная школа XXI века» под редакцией Н.Ф.Виноградовой;</w:t>
      </w:r>
    </w:p>
    <w:p w:rsidR="0022359B" w:rsidRPr="0071759B" w:rsidRDefault="0022359B" w:rsidP="0071759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- с положениями Основной образовательной программы  начального общего образования МКОУ Новохайская школа;</w:t>
      </w:r>
    </w:p>
    <w:p w:rsidR="0022359B" w:rsidRPr="0071759B" w:rsidRDefault="0022359B" w:rsidP="0071759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- с возможностями учебно-методического комплекта, разработанного на основе авторской издательской программы В.Н. Рудницкой (Сборник программ к комплекту учебников «Начал</w:t>
      </w:r>
      <w:r w:rsidRPr="0071759B">
        <w:rPr>
          <w:rFonts w:ascii="Times New Roman" w:hAnsi="Times New Roman"/>
          <w:sz w:val="24"/>
          <w:szCs w:val="24"/>
          <w:lang w:eastAsia="ru-RU"/>
        </w:rPr>
        <w:t>ь</w:t>
      </w:r>
      <w:r w:rsidRPr="0071759B">
        <w:rPr>
          <w:rFonts w:ascii="Times New Roman" w:hAnsi="Times New Roman"/>
          <w:sz w:val="24"/>
          <w:szCs w:val="24"/>
          <w:lang w:eastAsia="ru-RU"/>
        </w:rPr>
        <w:t>ная школа XXI века». – 3-е изд., дораб. и доп. – М.: Вентана-Гра</w:t>
      </w:r>
    </w:p>
    <w:p w:rsidR="0022359B" w:rsidRPr="0071759B" w:rsidRDefault="0022359B" w:rsidP="0071759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759B">
        <w:rPr>
          <w:rFonts w:ascii="Times New Roman" w:hAnsi="Times New Roman"/>
          <w:sz w:val="24"/>
          <w:szCs w:val="24"/>
          <w:lang w:eastAsia="ru-RU"/>
        </w:rPr>
        <w:t xml:space="preserve">в соответствии с учебным планом. </w:t>
      </w:r>
    </w:p>
    <w:p w:rsidR="0022359B" w:rsidRPr="0071759B" w:rsidRDefault="0022359B" w:rsidP="00717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1759B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курса:</w:t>
      </w:r>
    </w:p>
    <w:p w:rsidR="0022359B" w:rsidRPr="0071759B" w:rsidRDefault="0022359B" w:rsidP="0071759B">
      <w:pPr>
        <w:pStyle w:val="ListParagraph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</w:t>
      </w:r>
    </w:p>
    <w:p w:rsidR="0022359B" w:rsidRPr="0071759B" w:rsidRDefault="0022359B" w:rsidP="0071759B">
      <w:pPr>
        <w:pStyle w:val="ListParagraph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обеспечение необходимой и достаточной математической подготовки ученика для дал</w:t>
      </w:r>
      <w:r w:rsidRPr="0071759B">
        <w:rPr>
          <w:rFonts w:ascii="Times New Roman" w:hAnsi="Times New Roman"/>
          <w:sz w:val="24"/>
          <w:szCs w:val="24"/>
          <w:lang w:eastAsia="ru-RU"/>
        </w:rPr>
        <w:t>ь</w:t>
      </w:r>
      <w:r w:rsidRPr="0071759B">
        <w:rPr>
          <w:rFonts w:ascii="Times New Roman" w:hAnsi="Times New Roman"/>
          <w:sz w:val="24"/>
          <w:szCs w:val="24"/>
          <w:lang w:eastAsia="ru-RU"/>
        </w:rPr>
        <w:t>нейшего обучения»;</w:t>
      </w:r>
    </w:p>
    <w:p w:rsidR="0022359B" w:rsidRPr="0071759B" w:rsidRDefault="0022359B" w:rsidP="0071759B">
      <w:pPr>
        <w:pStyle w:val="ListParagraph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bCs/>
          <w:sz w:val="24"/>
          <w:szCs w:val="24"/>
          <w:lang w:eastAsia="ru-RU"/>
        </w:rPr>
        <w:t>развитие интереса к математике</w:t>
      </w:r>
      <w:r w:rsidRPr="0071759B">
        <w:rPr>
          <w:rFonts w:ascii="Times New Roman" w:hAnsi="Times New Roman"/>
          <w:sz w:val="24"/>
          <w:szCs w:val="24"/>
          <w:lang w:eastAsia="ru-RU"/>
        </w:rPr>
        <w:t>, стремления использовать математические знания в п</w:t>
      </w:r>
      <w:r w:rsidRPr="0071759B">
        <w:rPr>
          <w:rFonts w:ascii="Times New Roman" w:hAnsi="Times New Roman"/>
          <w:sz w:val="24"/>
          <w:szCs w:val="24"/>
          <w:lang w:eastAsia="ru-RU"/>
        </w:rPr>
        <w:t>о</w:t>
      </w:r>
      <w:r w:rsidRPr="0071759B">
        <w:rPr>
          <w:rFonts w:ascii="Times New Roman" w:hAnsi="Times New Roman"/>
          <w:sz w:val="24"/>
          <w:szCs w:val="24"/>
          <w:lang w:eastAsia="ru-RU"/>
        </w:rPr>
        <w:t>вседневной жизни.</w:t>
      </w:r>
    </w:p>
    <w:p w:rsidR="0022359B" w:rsidRPr="0071759B" w:rsidRDefault="0022359B" w:rsidP="0071759B">
      <w:pPr>
        <w:widowControl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1759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22359B" w:rsidRPr="0071759B" w:rsidRDefault="0022359B" w:rsidP="0071759B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формировать у младших школьников самостоятельность мышления при овладении нау</w:t>
      </w:r>
      <w:r w:rsidRPr="0071759B">
        <w:rPr>
          <w:rFonts w:ascii="Times New Roman" w:hAnsi="Times New Roman"/>
          <w:sz w:val="24"/>
          <w:szCs w:val="24"/>
          <w:lang w:eastAsia="ru-RU"/>
        </w:rPr>
        <w:t>ч</w:t>
      </w:r>
      <w:r w:rsidRPr="0071759B">
        <w:rPr>
          <w:rFonts w:ascii="Times New Roman" w:hAnsi="Times New Roman"/>
          <w:sz w:val="24"/>
          <w:szCs w:val="24"/>
          <w:lang w:eastAsia="ru-RU"/>
        </w:rPr>
        <w:t>ными понятиями;</w:t>
      </w:r>
    </w:p>
    <w:p w:rsidR="0022359B" w:rsidRPr="0071759B" w:rsidRDefault="0022359B" w:rsidP="0071759B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 школьников (самостоятельный перенос знаний и ум</w:t>
      </w:r>
      <w:r w:rsidRPr="0071759B">
        <w:rPr>
          <w:rFonts w:ascii="Times New Roman" w:hAnsi="Times New Roman"/>
          <w:sz w:val="24"/>
          <w:szCs w:val="24"/>
          <w:lang w:eastAsia="ru-RU"/>
        </w:rPr>
        <w:t>е</w:t>
      </w:r>
      <w:r w:rsidRPr="0071759B">
        <w:rPr>
          <w:rFonts w:ascii="Times New Roman" w:hAnsi="Times New Roman"/>
          <w:sz w:val="24"/>
          <w:szCs w:val="24"/>
          <w:lang w:eastAsia="ru-RU"/>
        </w:rPr>
        <w:t>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</w:t>
      </w:r>
      <w:r w:rsidRPr="0071759B">
        <w:rPr>
          <w:rFonts w:ascii="Times New Roman" w:hAnsi="Times New Roman"/>
          <w:sz w:val="24"/>
          <w:szCs w:val="24"/>
          <w:lang w:eastAsia="ru-RU"/>
        </w:rPr>
        <w:t>о</w:t>
      </w:r>
      <w:r w:rsidRPr="0071759B">
        <w:rPr>
          <w:rFonts w:ascii="Times New Roman" w:hAnsi="Times New Roman"/>
          <w:sz w:val="24"/>
          <w:szCs w:val="24"/>
          <w:lang w:eastAsia="ru-RU"/>
        </w:rPr>
        <w:t>го способа решения, отличного от известных субъекту);</w:t>
      </w:r>
    </w:p>
    <w:p w:rsidR="0022359B" w:rsidRPr="0071759B" w:rsidRDefault="0022359B" w:rsidP="0071759B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формировать у учащихся представления о натуральных числах и нуле, способствовать о</w:t>
      </w:r>
      <w:r w:rsidRPr="0071759B">
        <w:rPr>
          <w:rFonts w:ascii="Times New Roman" w:hAnsi="Times New Roman"/>
          <w:sz w:val="24"/>
          <w:szCs w:val="24"/>
          <w:lang w:eastAsia="ru-RU"/>
        </w:rPr>
        <w:t>в</w:t>
      </w:r>
      <w:r w:rsidRPr="0071759B">
        <w:rPr>
          <w:rFonts w:ascii="Times New Roman" w:hAnsi="Times New Roman"/>
          <w:sz w:val="24"/>
          <w:szCs w:val="24"/>
          <w:lang w:eastAsia="ru-RU"/>
        </w:rPr>
        <w:t>ладению ими алгоритмами арифметических действий (сложения, вычитания, умножения, дел</w:t>
      </w:r>
      <w:r w:rsidRPr="0071759B">
        <w:rPr>
          <w:rFonts w:ascii="Times New Roman" w:hAnsi="Times New Roman"/>
          <w:sz w:val="24"/>
          <w:szCs w:val="24"/>
          <w:lang w:eastAsia="ru-RU"/>
        </w:rPr>
        <w:t>е</w:t>
      </w:r>
      <w:r w:rsidRPr="0071759B">
        <w:rPr>
          <w:rFonts w:ascii="Times New Roman" w:hAnsi="Times New Roman"/>
          <w:sz w:val="24"/>
          <w:szCs w:val="24"/>
          <w:lang w:eastAsia="ru-RU"/>
        </w:rPr>
        <w:t>ния), изучением свойств этих действий и применением их в вычислениях;</w:t>
      </w:r>
    </w:p>
    <w:p w:rsidR="0022359B" w:rsidRPr="0071759B" w:rsidRDefault="0022359B" w:rsidP="0071759B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познакомить учащихся с наиболее часто встречающимися на практике величинами (дл</w:t>
      </w:r>
      <w:r w:rsidRPr="0071759B">
        <w:rPr>
          <w:rFonts w:ascii="Times New Roman" w:hAnsi="Times New Roman"/>
          <w:sz w:val="24"/>
          <w:szCs w:val="24"/>
          <w:lang w:eastAsia="ru-RU"/>
        </w:rPr>
        <w:t>и</w:t>
      </w:r>
      <w:r w:rsidRPr="0071759B">
        <w:rPr>
          <w:rFonts w:ascii="Times New Roman" w:hAnsi="Times New Roman"/>
          <w:sz w:val="24"/>
          <w:szCs w:val="24"/>
          <w:lang w:eastAsia="ru-RU"/>
        </w:rPr>
        <w:t>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</w:t>
      </w:r>
      <w:r w:rsidRPr="0071759B">
        <w:rPr>
          <w:rFonts w:ascii="Times New Roman" w:hAnsi="Times New Roman"/>
          <w:sz w:val="24"/>
          <w:szCs w:val="24"/>
          <w:lang w:eastAsia="ru-RU"/>
        </w:rPr>
        <w:t>о</w:t>
      </w:r>
      <w:r w:rsidRPr="0071759B">
        <w:rPr>
          <w:rFonts w:ascii="Times New Roman" w:hAnsi="Times New Roman"/>
          <w:sz w:val="24"/>
          <w:szCs w:val="24"/>
          <w:lang w:eastAsia="ru-RU"/>
        </w:rPr>
        <w:t>вых: покупки, коммунальные платежи);</w:t>
      </w:r>
    </w:p>
    <w:p w:rsidR="0022359B" w:rsidRPr="0071759B" w:rsidRDefault="0022359B" w:rsidP="0071759B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подготовить младших школьников к овладению некоторыми важными понятиями матем</w:t>
      </w:r>
      <w:r w:rsidRPr="0071759B">
        <w:rPr>
          <w:rFonts w:ascii="Times New Roman" w:hAnsi="Times New Roman"/>
          <w:sz w:val="24"/>
          <w:szCs w:val="24"/>
          <w:lang w:eastAsia="ru-RU"/>
        </w:rPr>
        <w:t>а</w:t>
      </w:r>
      <w:r w:rsidRPr="0071759B">
        <w:rPr>
          <w:rFonts w:ascii="Times New Roman" w:hAnsi="Times New Roman"/>
          <w:sz w:val="24"/>
          <w:szCs w:val="24"/>
          <w:lang w:eastAsia="ru-RU"/>
        </w:rPr>
        <w:t>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22359B" w:rsidRPr="0071759B" w:rsidRDefault="0022359B" w:rsidP="0071759B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формировать у учащихся первоначальные представления об алгебраических понятиях (переменная, равенство, неравенство);</w:t>
      </w:r>
    </w:p>
    <w:p w:rsidR="0022359B" w:rsidRPr="0071759B" w:rsidRDefault="0022359B" w:rsidP="0071759B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развивать у учащихся геометрические и пространственные представления (геометрич</w:t>
      </w:r>
      <w:r w:rsidRPr="0071759B">
        <w:rPr>
          <w:rFonts w:ascii="Times New Roman" w:hAnsi="Times New Roman"/>
          <w:sz w:val="24"/>
          <w:szCs w:val="24"/>
          <w:lang w:eastAsia="ru-RU"/>
        </w:rPr>
        <w:t>е</w:t>
      </w:r>
      <w:r w:rsidRPr="0071759B">
        <w:rPr>
          <w:rFonts w:ascii="Times New Roman" w:hAnsi="Times New Roman"/>
          <w:sz w:val="24"/>
          <w:szCs w:val="24"/>
          <w:lang w:eastAsia="ru-RU"/>
        </w:rPr>
        <w:t>ские фигуры, их изображение, основные свойства, расположение на плоскости).</w:t>
      </w:r>
    </w:p>
    <w:p w:rsidR="0022359B" w:rsidRPr="0071759B" w:rsidRDefault="0022359B" w:rsidP="0071759B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1759B">
        <w:rPr>
          <w:rFonts w:ascii="Times New Roman" w:hAnsi="Times New Roman"/>
          <w:sz w:val="24"/>
          <w:szCs w:val="24"/>
          <w:lang w:eastAsia="ru-RU"/>
        </w:rPr>
        <w:t>Программа рассчитана на 4 часа в неделю. При 34 учебных неделях общее количество часов на изучение математики в 3 классе составляет 136 часов.</w:t>
      </w:r>
    </w:p>
    <w:p w:rsidR="0022359B" w:rsidRPr="0071759B" w:rsidRDefault="0022359B" w:rsidP="0071759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1759B">
        <w:rPr>
          <w:rFonts w:ascii="Times New Roman" w:hAnsi="Times New Roman"/>
          <w:b/>
          <w:bCs/>
          <w:caps/>
          <w:sz w:val="24"/>
          <w:szCs w:val="24"/>
          <w:lang w:eastAsia="ru-RU"/>
        </w:rPr>
        <w:t>планируемые результаты освоения учебного курса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Cs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 xml:space="preserve">К концу обучения в третьем </w:t>
      </w:r>
      <w:r w:rsidRPr="0071759B">
        <w:rPr>
          <w:rFonts w:ascii="Times New Roman" w:hAnsi="Times New Roman"/>
          <w:iCs/>
          <w:sz w:val="24"/>
          <w:szCs w:val="24"/>
        </w:rPr>
        <w:t>классе</w:t>
      </w:r>
      <w:r w:rsidRPr="007175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759B">
        <w:rPr>
          <w:rFonts w:ascii="Times New Roman" w:hAnsi="Times New Roman"/>
          <w:sz w:val="24"/>
          <w:szCs w:val="24"/>
        </w:rPr>
        <w:t xml:space="preserve">ученик </w:t>
      </w:r>
      <w:r w:rsidRPr="0071759B">
        <w:rPr>
          <w:rFonts w:ascii="Times New Roman" w:hAnsi="Times New Roman"/>
          <w:iCs/>
          <w:sz w:val="24"/>
          <w:szCs w:val="24"/>
        </w:rPr>
        <w:t>научится: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называть:</w:t>
      </w:r>
    </w:p>
    <w:p w:rsidR="0022359B" w:rsidRPr="0071759B" w:rsidRDefault="0022359B" w:rsidP="007175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любое следующее (предыдущее) при счете число в пределах 1000, любой отрезок нат</w:t>
      </w:r>
      <w:r w:rsidRPr="0071759B">
        <w:rPr>
          <w:rFonts w:ascii="Times New Roman" w:hAnsi="Times New Roman"/>
          <w:sz w:val="24"/>
          <w:szCs w:val="24"/>
        </w:rPr>
        <w:t>у</w:t>
      </w:r>
      <w:r w:rsidRPr="0071759B">
        <w:rPr>
          <w:rFonts w:ascii="Times New Roman" w:hAnsi="Times New Roman"/>
          <w:sz w:val="24"/>
          <w:szCs w:val="24"/>
        </w:rPr>
        <w:t>рального ряда от 100 до 1000 в прямом и в обратном порядке;</w:t>
      </w:r>
    </w:p>
    <w:p w:rsidR="0022359B" w:rsidRPr="0071759B" w:rsidRDefault="0022359B" w:rsidP="007175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компоненты действия деления с остатком;</w:t>
      </w:r>
    </w:p>
    <w:p w:rsidR="0022359B" w:rsidRPr="0071759B" w:rsidRDefault="0022359B" w:rsidP="007175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единицы массы, времени, длины;</w:t>
      </w:r>
    </w:p>
    <w:p w:rsidR="0022359B" w:rsidRPr="0071759B" w:rsidRDefault="0022359B" w:rsidP="007175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геометрическую фигуру (ломаная);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сравнивать:</w:t>
      </w:r>
    </w:p>
    <w:p w:rsidR="0022359B" w:rsidRPr="0071759B" w:rsidRDefault="0022359B" w:rsidP="007175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числа в пределах 1000;</w:t>
      </w:r>
    </w:p>
    <w:p w:rsidR="0022359B" w:rsidRPr="0071759B" w:rsidRDefault="0022359B" w:rsidP="0071759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значения величин, выраженных в одинаковых или разных единицах;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различать:</w:t>
      </w:r>
    </w:p>
    <w:p w:rsidR="0022359B" w:rsidRPr="0071759B" w:rsidRDefault="0022359B" w:rsidP="00717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 xml:space="preserve">знаки </w:t>
      </w:r>
      <w:r w:rsidRPr="0071759B">
        <w:rPr>
          <w:rFonts w:ascii="Times New Roman" w:hAnsi="Times New Roman"/>
          <w:b/>
          <w:bCs/>
          <w:sz w:val="24"/>
          <w:szCs w:val="24"/>
        </w:rPr>
        <w:t>&gt;</w:t>
      </w:r>
      <w:r w:rsidRPr="0071759B">
        <w:rPr>
          <w:rFonts w:ascii="Times New Roman" w:hAnsi="Times New Roman"/>
          <w:sz w:val="24"/>
          <w:szCs w:val="24"/>
        </w:rPr>
        <w:t xml:space="preserve">и </w:t>
      </w:r>
      <w:r w:rsidRPr="0071759B">
        <w:rPr>
          <w:rFonts w:ascii="Times New Roman" w:hAnsi="Times New Roman"/>
          <w:b/>
          <w:bCs/>
          <w:sz w:val="24"/>
          <w:szCs w:val="24"/>
        </w:rPr>
        <w:t>&lt;</w:t>
      </w:r>
      <w:r w:rsidRPr="0071759B">
        <w:rPr>
          <w:rFonts w:ascii="Times New Roman" w:hAnsi="Times New Roman"/>
          <w:sz w:val="24"/>
          <w:szCs w:val="24"/>
        </w:rPr>
        <w:t>;</w:t>
      </w:r>
    </w:p>
    <w:p w:rsidR="0022359B" w:rsidRPr="0071759B" w:rsidRDefault="0022359B" w:rsidP="007175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числовые равенства и неравенства;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читать:</w:t>
      </w:r>
    </w:p>
    <w:p w:rsidR="0022359B" w:rsidRPr="0071759B" w:rsidRDefault="0022359B" w:rsidP="007175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записи вида 120 &lt; 365, 900 &gt; 850;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воспроизводить:</w:t>
      </w:r>
    </w:p>
    <w:p w:rsidR="0022359B" w:rsidRPr="0071759B" w:rsidRDefault="0022359B" w:rsidP="007175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соотношения между единицами массы, длины, времени;</w:t>
      </w:r>
    </w:p>
    <w:p w:rsidR="0022359B" w:rsidRPr="0071759B" w:rsidRDefault="0022359B" w:rsidP="007175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устные и письменные алгоритмы арифметических действий в пределах1000;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приводить примеры:</w:t>
      </w:r>
    </w:p>
    <w:p w:rsidR="0022359B" w:rsidRPr="0071759B" w:rsidRDefault="0022359B" w:rsidP="007175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числовых равенств и неравенств;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моделировать:</w:t>
      </w:r>
    </w:p>
    <w:p w:rsidR="0022359B" w:rsidRPr="0071759B" w:rsidRDefault="0022359B" w:rsidP="007175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ситуацию, представленную в тексте арифметической задачи, в виде схемы (графа), табл</w:t>
      </w:r>
      <w:r w:rsidRPr="0071759B">
        <w:rPr>
          <w:rFonts w:ascii="Times New Roman" w:hAnsi="Times New Roman"/>
          <w:sz w:val="24"/>
          <w:szCs w:val="24"/>
        </w:rPr>
        <w:t>и</w:t>
      </w:r>
      <w:r w:rsidRPr="0071759B">
        <w:rPr>
          <w:rFonts w:ascii="Times New Roman" w:hAnsi="Times New Roman"/>
          <w:sz w:val="24"/>
          <w:szCs w:val="24"/>
        </w:rPr>
        <w:t>цы, рисунка;</w:t>
      </w:r>
    </w:p>
    <w:p w:rsidR="0022359B" w:rsidRPr="0071759B" w:rsidRDefault="0022359B" w:rsidP="007175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способ деления с остатком с помощью фишек;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упорядочивать:</w:t>
      </w:r>
    </w:p>
    <w:p w:rsidR="0022359B" w:rsidRPr="0071759B" w:rsidRDefault="0022359B" w:rsidP="007175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натуральные числа в пределах 1000;</w:t>
      </w:r>
    </w:p>
    <w:p w:rsidR="0022359B" w:rsidRPr="0071759B" w:rsidRDefault="0022359B" w:rsidP="007175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значения величин, выраженных в одинаковых или разных единицах;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анализировать:</w:t>
      </w:r>
    </w:p>
    <w:p w:rsidR="0022359B" w:rsidRPr="0071759B" w:rsidRDefault="0022359B" w:rsidP="007175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структуру числового выражения;</w:t>
      </w:r>
    </w:p>
    <w:p w:rsidR="0022359B" w:rsidRPr="0071759B" w:rsidRDefault="0022359B" w:rsidP="007175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текст арифметической (в том числе логической) задачи;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классифицировать: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числа в пределах 1000 (однозначные, двузначные, трехзначные);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конструировать: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план решения составной арифметической (в том числе логической) задачи;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контролировать: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 xml:space="preserve">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оценивать: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готовое решение учебной задачи (верно, неверно);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задачи: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читать и записывать цифрами любое трёхзначное число;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читать и составлять несложные числовые выражения;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выполнять несложные устные вычисления в пределах 1000;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выполнять деление с остатком;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определять время по часам;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изображать ломаные линии разных видов;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вычислять значения числовых выражений, содержащих 2–3 действия (со скобками и без скобок);</w:t>
      </w:r>
    </w:p>
    <w:p w:rsidR="0022359B" w:rsidRPr="0071759B" w:rsidRDefault="0022359B" w:rsidP="0071759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решать текстовые арифметические задачи в три действия.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 xml:space="preserve">К концу обучения в третьем </w:t>
      </w:r>
      <w:r w:rsidRPr="0071759B">
        <w:rPr>
          <w:rFonts w:ascii="Times New Roman" w:hAnsi="Times New Roman"/>
          <w:iCs/>
          <w:sz w:val="24"/>
          <w:szCs w:val="24"/>
        </w:rPr>
        <w:t xml:space="preserve">классе </w:t>
      </w:r>
      <w:r w:rsidRPr="0071759B">
        <w:rPr>
          <w:rFonts w:ascii="Times New Roman" w:hAnsi="Times New Roman"/>
          <w:sz w:val="24"/>
          <w:szCs w:val="24"/>
        </w:rPr>
        <w:t xml:space="preserve">ученик </w:t>
      </w:r>
      <w:r w:rsidRPr="0071759B">
        <w:rPr>
          <w:rFonts w:ascii="Times New Roman" w:hAnsi="Times New Roman"/>
          <w:iCs/>
          <w:sz w:val="24"/>
          <w:szCs w:val="24"/>
        </w:rPr>
        <w:t>может научиться</w:t>
      </w:r>
      <w:r w:rsidRPr="0071759B">
        <w:rPr>
          <w:rFonts w:ascii="Times New Roman" w:hAnsi="Times New Roman"/>
          <w:sz w:val="24"/>
          <w:szCs w:val="24"/>
        </w:rPr>
        <w:t>: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формулировать:</w:t>
      </w:r>
    </w:p>
    <w:p w:rsidR="0022359B" w:rsidRPr="0071759B" w:rsidRDefault="0022359B" w:rsidP="007175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сочетательное свойство  умножения;</w:t>
      </w:r>
    </w:p>
    <w:p w:rsidR="0022359B" w:rsidRPr="0071759B" w:rsidRDefault="0022359B" w:rsidP="007175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 xml:space="preserve"> распределительное свойство умножения относительно сложения (вычитания)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читать:</w:t>
      </w:r>
    </w:p>
    <w:p w:rsidR="0022359B" w:rsidRPr="0071759B" w:rsidRDefault="0022359B" w:rsidP="0071759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обозначения прямой, ломаной;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 xml:space="preserve">приводить примеры: </w:t>
      </w:r>
    </w:p>
    <w:p w:rsidR="0022359B" w:rsidRPr="0071759B" w:rsidRDefault="0022359B" w:rsidP="0071759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Cs/>
          <w:sz w:val="24"/>
          <w:szCs w:val="24"/>
        </w:rPr>
      </w:pPr>
      <w:r w:rsidRPr="0071759B">
        <w:rPr>
          <w:rFonts w:ascii="Times New Roman" w:hAnsi="Times New Roman"/>
          <w:bCs/>
          <w:sz w:val="24"/>
          <w:szCs w:val="24"/>
        </w:rPr>
        <w:t>высказываний и предложений, не являющихся высказываниями;</w:t>
      </w:r>
    </w:p>
    <w:p w:rsidR="0022359B" w:rsidRPr="0071759B" w:rsidRDefault="0022359B" w:rsidP="0071759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Cs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верных и неверных высказываний;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71759B">
        <w:rPr>
          <w:rFonts w:ascii="Times New Roman" w:hAnsi="Times New Roman"/>
          <w:b/>
          <w:sz w:val="24"/>
          <w:szCs w:val="24"/>
        </w:rPr>
        <w:t>различать:</w:t>
      </w:r>
    </w:p>
    <w:p w:rsidR="0022359B" w:rsidRPr="0071759B" w:rsidRDefault="0022359B" w:rsidP="007175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числовое и буквенное выражение;</w:t>
      </w:r>
    </w:p>
    <w:p w:rsidR="0022359B" w:rsidRPr="0071759B" w:rsidRDefault="0022359B" w:rsidP="007175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прямую и отрезок, прямую и луч;</w:t>
      </w:r>
    </w:p>
    <w:p w:rsidR="0022359B" w:rsidRPr="0071759B" w:rsidRDefault="0022359B" w:rsidP="007175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замкнутую и незамкнутую ломаные линии;</w:t>
      </w:r>
      <w:r w:rsidRPr="00717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характеризовать:</w:t>
      </w:r>
    </w:p>
    <w:p w:rsidR="0022359B" w:rsidRPr="0071759B" w:rsidRDefault="0022359B" w:rsidP="007175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ломаную линию( вид, число вершин, звеньев);</w:t>
      </w:r>
    </w:p>
    <w:p w:rsidR="0022359B" w:rsidRPr="0071759B" w:rsidRDefault="0022359B" w:rsidP="007175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взаимное расположение прямых, отрезков, лучей  на плоскости;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конструировать:</w:t>
      </w:r>
    </w:p>
    <w:p w:rsidR="0022359B" w:rsidRPr="0071759B" w:rsidRDefault="0022359B" w:rsidP="007175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буквенное выражение, в том числе для решения задач с буквенными данными;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воспроизводить:</w:t>
      </w:r>
    </w:p>
    <w:p w:rsidR="0022359B" w:rsidRPr="0071759B" w:rsidRDefault="0022359B" w:rsidP="007175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способы деления окружности на 2, 4, 6 и 8 равных частей;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71759B">
        <w:rPr>
          <w:rFonts w:ascii="Times New Roman" w:hAnsi="Times New Roman"/>
          <w:b/>
          <w:bCs/>
          <w:sz w:val="24"/>
          <w:szCs w:val="24"/>
        </w:rPr>
        <w:t>решать учебные и практические задачи:</w:t>
      </w:r>
    </w:p>
    <w:p w:rsidR="0022359B" w:rsidRPr="0071759B" w:rsidRDefault="0022359B" w:rsidP="007175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вычислять значения буквенных выражений при заданных числовых значениях входящих в них букв;</w:t>
      </w:r>
    </w:p>
    <w:p w:rsidR="0022359B" w:rsidRPr="0071759B" w:rsidRDefault="0022359B" w:rsidP="007175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изображать прямую и ломаную линии с помощью линейки;</w:t>
      </w:r>
    </w:p>
    <w:p w:rsidR="0022359B" w:rsidRPr="0071759B" w:rsidRDefault="0022359B" w:rsidP="007175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проводить прямую через одну и через две точки;</w:t>
      </w:r>
    </w:p>
    <w:p w:rsidR="0022359B" w:rsidRPr="0071759B" w:rsidRDefault="0022359B" w:rsidP="0071759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 xml:space="preserve">строить на клетчатой бумаге точку, отрезок, луч, прямую, ломаную, </w:t>
      </w:r>
    </w:p>
    <w:p w:rsidR="0022359B" w:rsidRPr="0071759B" w:rsidRDefault="0022359B" w:rsidP="0071759B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71759B">
        <w:rPr>
          <w:rFonts w:ascii="Times New Roman" w:hAnsi="Times New Roman"/>
          <w:sz w:val="24"/>
          <w:szCs w:val="24"/>
        </w:rPr>
        <w:t>симметричные данным фигурам (точке, отрезку, лучу, прямой, лома</w:t>
      </w:r>
      <w:bookmarkStart w:id="0" w:name="_GoBack"/>
      <w:bookmarkEnd w:id="0"/>
      <w:r w:rsidRPr="0071759B">
        <w:rPr>
          <w:rFonts w:ascii="Times New Roman" w:hAnsi="Times New Roman"/>
          <w:sz w:val="24"/>
          <w:szCs w:val="24"/>
        </w:rPr>
        <w:t xml:space="preserve">ной) </w:t>
      </w:r>
    </w:p>
    <w:p w:rsidR="0022359B" w:rsidRPr="0071759B" w:rsidRDefault="0022359B" w:rsidP="007175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2359B" w:rsidRPr="0071759B" w:rsidRDefault="0022359B" w:rsidP="0071759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2359B" w:rsidRPr="0071759B" w:rsidRDefault="0022359B" w:rsidP="0071759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22359B" w:rsidRPr="0071759B" w:rsidSect="0071759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37"/>
    <w:multiLevelType w:val="hybridMultilevel"/>
    <w:tmpl w:val="01B6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56682"/>
    <w:multiLevelType w:val="hybridMultilevel"/>
    <w:tmpl w:val="B7C4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8D114E"/>
    <w:multiLevelType w:val="hybridMultilevel"/>
    <w:tmpl w:val="AD7E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416CF4"/>
    <w:multiLevelType w:val="hybridMultilevel"/>
    <w:tmpl w:val="3852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90BD9"/>
    <w:multiLevelType w:val="hybridMultilevel"/>
    <w:tmpl w:val="6496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D51F7D"/>
    <w:multiLevelType w:val="hybridMultilevel"/>
    <w:tmpl w:val="8EE8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0945AA"/>
    <w:multiLevelType w:val="hybridMultilevel"/>
    <w:tmpl w:val="902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D9096E"/>
    <w:multiLevelType w:val="hybridMultilevel"/>
    <w:tmpl w:val="ECC6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3B5A4B"/>
    <w:multiLevelType w:val="hybridMultilevel"/>
    <w:tmpl w:val="952A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1449A7"/>
    <w:multiLevelType w:val="hybridMultilevel"/>
    <w:tmpl w:val="C0F4F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A255BA"/>
    <w:multiLevelType w:val="hybridMultilevel"/>
    <w:tmpl w:val="296C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70108D"/>
    <w:multiLevelType w:val="hybridMultilevel"/>
    <w:tmpl w:val="6F22C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A44863"/>
    <w:multiLevelType w:val="hybridMultilevel"/>
    <w:tmpl w:val="688AF16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E76ADF"/>
    <w:multiLevelType w:val="hybridMultilevel"/>
    <w:tmpl w:val="E6AE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9E5439"/>
    <w:multiLevelType w:val="hybridMultilevel"/>
    <w:tmpl w:val="B3CA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53"/>
    <w:rsid w:val="00004D42"/>
    <w:rsid w:val="00065E85"/>
    <w:rsid w:val="00150E0F"/>
    <w:rsid w:val="0022359B"/>
    <w:rsid w:val="00535D24"/>
    <w:rsid w:val="005E32A4"/>
    <w:rsid w:val="00640B1A"/>
    <w:rsid w:val="0071759B"/>
    <w:rsid w:val="0087107D"/>
    <w:rsid w:val="00987B65"/>
    <w:rsid w:val="00A61CA4"/>
    <w:rsid w:val="00AC0853"/>
    <w:rsid w:val="00AF6AE8"/>
    <w:rsid w:val="00C451D4"/>
    <w:rsid w:val="00CC3525"/>
    <w:rsid w:val="00DB312F"/>
    <w:rsid w:val="00DF2E7F"/>
    <w:rsid w:val="00ED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887</Words>
  <Characters>5060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6</cp:revision>
  <dcterms:created xsi:type="dcterms:W3CDTF">2021-05-04T08:21:00Z</dcterms:created>
  <dcterms:modified xsi:type="dcterms:W3CDTF">2021-05-06T07:01:00Z</dcterms:modified>
</cp:coreProperties>
</file>