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C6" w:rsidRPr="009500C3" w:rsidRDefault="001D49C6" w:rsidP="009500C3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00C3">
        <w:rPr>
          <w:rFonts w:ascii="Times New Roman" w:hAnsi="Times New Roman"/>
          <w:b/>
          <w:bCs/>
          <w:sz w:val="24"/>
          <w:szCs w:val="24"/>
          <w:lang w:eastAsia="ru-RU"/>
        </w:rPr>
        <w:t>АННОТАЦИЯ</w:t>
      </w:r>
    </w:p>
    <w:p w:rsidR="001D49C6" w:rsidRPr="009500C3" w:rsidRDefault="001D49C6" w:rsidP="009500C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9500C3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Рабочая программа учителя по русскому языку для учащихся 3-го класса  разработана в соответствии: </w:t>
      </w:r>
    </w:p>
    <w:p w:rsidR="001D49C6" w:rsidRPr="009500C3" w:rsidRDefault="001D49C6" w:rsidP="009500C3">
      <w:pPr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9500C3">
        <w:rPr>
          <w:rFonts w:ascii="Times New Roman" w:hAnsi="Times New Roman"/>
          <w:kern w:val="2"/>
          <w:sz w:val="24"/>
          <w:szCs w:val="24"/>
          <w:lang w:eastAsia="ar-SA"/>
        </w:rPr>
        <w:t>с положениями федерального закона «Об образовании в РФ»</w:t>
      </w:r>
    </w:p>
    <w:p w:rsidR="001D49C6" w:rsidRPr="009500C3" w:rsidRDefault="001D49C6" w:rsidP="009500C3">
      <w:pPr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9500C3">
        <w:rPr>
          <w:rFonts w:ascii="Times New Roman" w:hAnsi="Times New Roman"/>
          <w:kern w:val="2"/>
          <w:sz w:val="24"/>
          <w:szCs w:val="24"/>
          <w:lang w:eastAsia="ar-SA"/>
        </w:rPr>
        <w:t xml:space="preserve">с требованиями Федерального государственного образовательного стандарта начального общего образования, УМК </w:t>
      </w:r>
      <w:r w:rsidRPr="009500C3">
        <w:rPr>
          <w:rFonts w:ascii="Times New Roman" w:hAnsi="Times New Roman"/>
          <w:sz w:val="24"/>
          <w:szCs w:val="24"/>
          <w:lang w:eastAsia="ru-RU"/>
        </w:rPr>
        <w:t>«Начальная школа XXI века»;</w:t>
      </w:r>
    </w:p>
    <w:p w:rsidR="001D49C6" w:rsidRPr="009500C3" w:rsidRDefault="001D49C6" w:rsidP="009500C3">
      <w:pPr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9500C3">
        <w:rPr>
          <w:rFonts w:ascii="Times New Roman" w:hAnsi="Times New Roman"/>
          <w:kern w:val="2"/>
          <w:sz w:val="24"/>
          <w:szCs w:val="24"/>
          <w:lang w:eastAsia="ar-SA"/>
        </w:rPr>
        <w:t>с положениями Основной образовательной программы  начального общего образования МКОУ Новохайская школа;</w:t>
      </w:r>
    </w:p>
    <w:p w:rsidR="001D49C6" w:rsidRPr="009500C3" w:rsidRDefault="001D49C6" w:rsidP="009500C3">
      <w:pPr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9500C3">
        <w:rPr>
          <w:rFonts w:ascii="Times New Roman" w:hAnsi="Times New Roman"/>
          <w:kern w:val="2"/>
          <w:sz w:val="24"/>
          <w:szCs w:val="24"/>
          <w:lang w:eastAsia="hi-IN" w:bidi="hi-IN"/>
        </w:rPr>
        <w:t>с возможностями учебно-методического комплекта, разработанного на основе авторск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ой издательской программы Л.А.</w:t>
      </w:r>
      <w:r w:rsidRPr="009500C3">
        <w:rPr>
          <w:rFonts w:ascii="Times New Roman" w:hAnsi="Times New Roman"/>
          <w:kern w:val="2"/>
          <w:sz w:val="24"/>
          <w:szCs w:val="24"/>
          <w:lang w:eastAsia="hi-IN" w:bidi="hi-IN"/>
        </w:rPr>
        <w:t>Ефросининой (Сборник программ к комплекту учебников «Начальная школа XXI века–М.: Вентана-Граф,.).</w:t>
      </w:r>
    </w:p>
    <w:p w:rsidR="001D49C6" w:rsidRPr="009500C3" w:rsidRDefault="001D49C6" w:rsidP="009500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0C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Основная цель курса литературного чтения — </w:t>
      </w:r>
      <w:r w:rsidRPr="009500C3">
        <w:rPr>
          <w:rFonts w:ascii="Times New Roman" w:hAnsi="Times New Roman"/>
          <w:color w:val="000000"/>
          <w:sz w:val="24"/>
          <w:szCs w:val="24"/>
          <w:lang w:eastAsia="ru-RU"/>
        </w:rPr>
        <w:t>помочь ребёнку стать читателем: подвести к осознанию богатого мира отечественной и зарубежной детской литературы, обогатить читател</w:t>
      </w:r>
      <w:r w:rsidRPr="009500C3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9500C3">
        <w:rPr>
          <w:rFonts w:ascii="Times New Roman" w:hAnsi="Times New Roman"/>
          <w:color w:val="000000"/>
          <w:sz w:val="24"/>
          <w:szCs w:val="24"/>
          <w:lang w:eastAsia="ru-RU"/>
        </w:rPr>
        <w:t>ский опыт.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</w:t>
      </w:r>
      <w:r w:rsidRPr="009500C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9500C3">
        <w:rPr>
          <w:rFonts w:ascii="Times New Roman" w:hAnsi="Times New Roman"/>
          <w:color w:val="000000"/>
          <w:sz w:val="24"/>
          <w:szCs w:val="24"/>
          <w:lang w:eastAsia="ru-RU"/>
        </w:rPr>
        <w:t>ственное слово, читать вслух и молча, понимать читаемое не только на уровне фактов, но и смы</w:t>
      </w:r>
      <w:r w:rsidRPr="009500C3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9500C3">
        <w:rPr>
          <w:rFonts w:ascii="Times New Roman" w:hAnsi="Times New Roman"/>
          <w:color w:val="000000"/>
          <w:sz w:val="24"/>
          <w:szCs w:val="24"/>
          <w:lang w:eastAsia="ru-RU"/>
        </w:rPr>
        <w:t>ла (иметь свои суждения, выражать эмоциональное отношение); воссоздавать в своём воображ</w:t>
      </w:r>
      <w:r w:rsidRPr="009500C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9500C3">
        <w:rPr>
          <w:rFonts w:ascii="Times New Roman" w:hAnsi="Times New Roman"/>
          <w:color w:val="000000"/>
          <w:sz w:val="24"/>
          <w:szCs w:val="24"/>
          <w:lang w:eastAsia="ru-RU"/>
        </w:rPr>
        <w:t>нии прочитанное (представлять мысленно героев, события) и уметь рассказывать текст произвед</w:t>
      </w:r>
      <w:r w:rsidRPr="009500C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9500C3">
        <w:rPr>
          <w:rFonts w:ascii="Times New Roman" w:hAnsi="Times New Roman"/>
          <w:color w:val="000000"/>
          <w:sz w:val="24"/>
          <w:szCs w:val="24"/>
          <w:lang w:eastAsia="ru-RU"/>
        </w:rPr>
        <w:t>ния в разных вариантах — подробно, выборочно, сжато, творчески с изменением ситуации.</w:t>
      </w:r>
    </w:p>
    <w:p w:rsidR="001D49C6" w:rsidRPr="009500C3" w:rsidRDefault="001D49C6" w:rsidP="009500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0C3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курса:</w:t>
      </w:r>
    </w:p>
    <w:p w:rsidR="001D49C6" w:rsidRPr="009500C3" w:rsidRDefault="001D49C6" w:rsidP="009500C3">
      <w:pPr>
        <w:pStyle w:val="ListParagraph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0C3">
        <w:rPr>
          <w:rFonts w:ascii="Times New Roman" w:hAnsi="Times New Roman"/>
          <w:color w:val="000000"/>
          <w:sz w:val="24"/>
          <w:szCs w:val="24"/>
          <w:lang w:eastAsia="ru-RU"/>
        </w:rPr>
        <w:t>обеспечивать полноценное восприятие учащимися литературного произ</w:t>
      </w:r>
      <w:r w:rsidRPr="009500C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ведения, понимание текста и специфики его литературной формы;</w:t>
      </w:r>
    </w:p>
    <w:p w:rsidR="001D49C6" w:rsidRPr="009500C3" w:rsidRDefault="001D49C6" w:rsidP="009500C3">
      <w:pPr>
        <w:pStyle w:val="ListParagraph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0C3">
        <w:rPr>
          <w:rFonts w:ascii="Times New Roman" w:hAnsi="Times New Roman"/>
          <w:color w:val="000000"/>
          <w:sz w:val="24"/>
          <w:szCs w:val="24"/>
          <w:lang w:eastAsia="ru-RU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1D49C6" w:rsidRPr="009500C3" w:rsidRDefault="001D49C6" w:rsidP="009500C3">
      <w:pPr>
        <w:pStyle w:val="ListParagraph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0C3">
        <w:rPr>
          <w:rFonts w:ascii="Times New Roman" w:hAnsi="Times New Roman"/>
          <w:color w:val="000000"/>
          <w:sz w:val="24"/>
          <w:szCs w:val="24"/>
          <w:lang w:eastAsia="ru-RU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1D49C6" w:rsidRPr="009500C3" w:rsidRDefault="001D49C6" w:rsidP="009500C3">
      <w:pPr>
        <w:pStyle w:val="ListParagraph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0C3">
        <w:rPr>
          <w:rFonts w:ascii="Times New Roman" w:hAnsi="Times New Roman"/>
          <w:color w:val="000000"/>
          <w:sz w:val="24"/>
          <w:szCs w:val="24"/>
          <w:lang w:eastAsia="ru-RU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1D49C6" w:rsidRPr="009500C3" w:rsidRDefault="001D49C6" w:rsidP="009500C3">
      <w:pPr>
        <w:pStyle w:val="ListParagraph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0C3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1D49C6" w:rsidRPr="009500C3" w:rsidRDefault="001D49C6" w:rsidP="009500C3">
      <w:pPr>
        <w:pStyle w:val="ListParagraph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0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</w:p>
    <w:p w:rsidR="001D49C6" w:rsidRPr="009500C3" w:rsidRDefault="001D49C6" w:rsidP="009500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0C3">
        <w:rPr>
          <w:rFonts w:ascii="Times New Roman" w:hAnsi="Times New Roman"/>
          <w:sz w:val="24"/>
          <w:szCs w:val="24"/>
          <w:lang w:eastAsia="ru-RU"/>
        </w:rPr>
        <w:t>Программа рассчитана на 4 часа в неделю. При 34 учебных неделях общее количество часов на изучение литературного чтения в 3 классе составляет 136 часов.</w:t>
      </w:r>
    </w:p>
    <w:p w:rsidR="001D49C6" w:rsidRPr="009500C3" w:rsidRDefault="001D49C6" w:rsidP="009500C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9500C3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планируемые результаты освоения учебного курса</w:t>
      </w:r>
    </w:p>
    <w:p w:rsidR="001D49C6" w:rsidRPr="009500C3" w:rsidRDefault="001D49C6" w:rsidP="009500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iCs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 xml:space="preserve">К концу обучения в </w:t>
      </w:r>
      <w:r w:rsidRPr="009500C3">
        <w:rPr>
          <w:rFonts w:ascii="Times New Roman" w:hAnsi="Times New Roman"/>
          <w:b/>
          <w:sz w:val="24"/>
          <w:szCs w:val="24"/>
        </w:rPr>
        <w:t>3-м</w:t>
      </w:r>
      <w:r w:rsidRPr="009500C3">
        <w:rPr>
          <w:rFonts w:ascii="Times New Roman" w:hAnsi="Times New Roman"/>
          <w:sz w:val="24"/>
          <w:szCs w:val="24"/>
        </w:rPr>
        <w:t xml:space="preserve"> </w:t>
      </w:r>
      <w:r w:rsidRPr="009500C3">
        <w:rPr>
          <w:rFonts w:ascii="Times New Roman" w:hAnsi="Times New Roman"/>
          <w:iCs/>
          <w:sz w:val="24"/>
          <w:szCs w:val="24"/>
        </w:rPr>
        <w:t xml:space="preserve"> классе:</w:t>
      </w:r>
      <w:r w:rsidRPr="009500C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D49C6" w:rsidRPr="009500C3" w:rsidRDefault="001D49C6" w:rsidP="009500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9500C3">
        <w:rPr>
          <w:rFonts w:ascii="Times New Roman" w:hAnsi="Times New Roman"/>
          <w:b/>
          <w:sz w:val="24"/>
          <w:szCs w:val="24"/>
        </w:rPr>
        <w:t>Раздел «Виды речевой и читательской деятельности»</w:t>
      </w:r>
    </w:p>
    <w:p w:rsidR="001D49C6" w:rsidRPr="009500C3" w:rsidRDefault="001D49C6" w:rsidP="009500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9500C3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1D49C6" w:rsidRPr="009500C3" w:rsidRDefault="001D49C6" w:rsidP="009500C3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осознавать значение чтения для расширения своего читательского кругозора;</w:t>
      </w:r>
    </w:p>
    <w:p w:rsidR="001D49C6" w:rsidRPr="009500C3" w:rsidRDefault="001D49C6" w:rsidP="009500C3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1D49C6" w:rsidRPr="009500C3" w:rsidRDefault="001D49C6" w:rsidP="009500C3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1D49C6" w:rsidRPr="009500C3" w:rsidRDefault="001D49C6" w:rsidP="009500C3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1D49C6" w:rsidRPr="009500C3" w:rsidRDefault="001D49C6" w:rsidP="009500C3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правильно называть произведение и книгу, объяснять заглавие произведения и его соответствие содержанию;</w:t>
      </w:r>
    </w:p>
    <w:p w:rsidR="001D49C6" w:rsidRPr="009500C3" w:rsidRDefault="001D49C6" w:rsidP="009500C3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понимать и оценивать поведение героев произведения с морально- этических позиций, и обогащать свой эмоционально-духовный опыт;</w:t>
      </w:r>
    </w:p>
    <w:p w:rsidR="001D49C6" w:rsidRPr="009500C3" w:rsidRDefault="001D49C6" w:rsidP="009500C3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подбирать синонимы к словам из текста произведения и осознавать контекстное и прямое значение слов;</w:t>
      </w:r>
    </w:p>
    <w:p w:rsidR="001D49C6" w:rsidRPr="009500C3" w:rsidRDefault="001D49C6" w:rsidP="009500C3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находить в текстах произведений эпитеты, сравнения и обращения, пословицы;</w:t>
      </w:r>
    </w:p>
    <w:p w:rsidR="001D49C6" w:rsidRPr="009500C3" w:rsidRDefault="001D49C6" w:rsidP="009500C3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читать вслух целыми словами в темпе, соответствующем возможностям третьеклассника и позволяющем понять прочитанное;</w:t>
      </w:r>
    </w:p>
    <w:p w:rsidR="001D49C6" w:rsidRPr="009500C3" w:rsidRDefault="001D49C6" w:rsidP="009500C3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 xml:space="preserve">читать молча (про себя) небольшие произведения под контролем учителя; </w:t>
      </w:r>
    </w:p>
    <w:p w:rsidR="001D49C6" w:rsidRPr="009500C3" w:rsidRDefault="001D49C6" w:rsidP="009500C3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1D49C6" w:rsidRPr="009500C3" w:rsidRDefault="001D49C6" w:rsidP="009500C3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1D49C6" w:rsidRPr="009500C3" w:rsidRDefault="001D49C6" w:rsidP="009500C3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 xml:space="preserve">пересказывать тексты изученных произведений по готовому плану и овладевать алгоритмом подготовки пересказов; </w:t>
      </w:r>
    </w:p>
    <w:p w:rsidR="001D49C6" w:rsidRPr="009500C3" w:rsidRDefault="001D49C6" w:rsidP="009500C3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1D49C6" w:rsidRPr="009500C3" w:rsidRDefault="001D49C6" w:rsidP="009500C3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различать типы книг: книга-произведение и книга-сборник; книги-сборники по темам и жанрам.</w:t>
      </w:r>
    </w:p>
    <w:p w:rsidR="001D49C6" w:rsidRPr="009500C3" w:rsidRDefault="001D49C6" w:rsidP="00950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500C3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1D49C6" w:rsidRPr="009500C3" w:rsidRDefault="001D49C6" w:rsidP="009500C3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понимать нравственное содержание прочитанного, давать оценку поступкам героев, высказывать свое мнение о произведении;</w:t>
      </w:r>
    </w:p>
    <w:p w:rsidR="001D49C6" w:rsidRPr="009500C3" w:rsidRDefault="001D49C6" w:rsidP="009500C3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понимать авторскую точку зрения, аргументировано соглашаться или не соглашаться с авторским мнением;</w:t>
      </w:r>
    </w:p>
    <w:p w:rsidR="001D49C6" w:rsidRPr="009500C3" w:rsidRDefault="001D49C6" w:rsidP="009500C3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работать с аппаратом книг разного типа (книг-произведений, книг- сборников) и классифицировать их по жанрам, темам, авторам;</w:t>
      </w:r>
    </w:p>
    <w:p w:rsidR="001D49C6" w:rsidRPr="009500C3" w:rsidRDefault="001D49C6" w:rsidP="009500C3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1D49C6" w:rsidRPr="009500C3" w:rsidRDefault="001D49C6" w:rsidP="00950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500C3">
        <w:rPr>
          <w:rFonts w:ascii="Times New Roman" w:hAnsi="Times New Roman"/>
          <w:b/>
          <w:sz w:val="24"/>
          <w:szCs w:val="24"/>
        </w:rPr>
        <w:t>Раздел «Литературоведческая пропедевтика»</w:t>
      </w:r>
    </w:p>
    <w:p w:rsidR="001D49C6" w:rsidRPr="009500C3" w:rsidRDefault="001D49C6" w:rsidP="00950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500C3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1D49C6" w:rsidRPr="009500C3" w:rsidRDefault="001D49C6" w:rsidP="009500C3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различать стихотворный и прозаический тексты;</w:t>
      </w:r>
    </w:p>
    <w:p w:rsidR="001D49C6" w:rsidRPr="009500C3" w:rsidRDefault="001D49C6" w:rsidP="009500C3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определять особенности жанров произведений (сказок, рассказов, стихотворений, загадок);</w:t>
      </w:r>
    </w:p>
    <w:p w:rsidR="001D49C6" w:rsidRPr="009500C3" w:rsidRDefault="001D49C6" w:rsidP="009500C3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использовать в речи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</w:p>
    <w:p w:rsidR="001D49C6" w:rsidRPr="009500C3" w:rsidRDefault="001D49C6" w:rsidP="00950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500C3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1D49C6" w:rsidRPr="009500C3" w:rsidRDefault="001D49C6" w:rsidP="009500C3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подбирать к словам синонимы, понимать прямое и контекстное значения слов;</w:t>
      </w:r>
    </w:p>
    <w:p w:rsidR="001D49C6" w:rsidRPr="009500C3" w:rsidRDefault="001D49C6" w:rsidP="009500C3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употреблять в речи изученные литературоведческие понятия;</w:t>
      </w:r>
    </w:p>
    <w:p w:rsidR="001D49C6" w:rsidRPr="009500C3" w:rsidRDefault="001D49C6" w:rsidP="009500C3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находить и читать диалоги и монологи героев.</w:t>
      </w:r>
    </w:p>
    <w:p w:rsidR="001D49C6" w:rsidRPr="009500C3" w:rsidRDefault="001D49C6" w:rsidP="00950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500C3">
        <w:rPr>
          <w:rFonts w:ascii="Times New Roman" w:hAnsi="Times New Roman"/>
          <w:b/>
          <w:sz w:val="24"/>
          <w:szCs w:val="24"/>
        </w:rPr>
        <w:t>Раздел «Творческая деятельность»</w:t>
      </w:r>
    </w:p>
    <w:p w:rsidR="001D49C6" w:rsidRPr="009500C3" w:rsidRDefault="001D49C6" w:rsidP="00950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500C3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1D49C6" w:rsidRPr="009500C3" w:rsidRDefault="001D49C6" w:rsidP="009500C3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:rsidR="001D49C6" w:rsidRPr="009500C3" w:rsidRDefault="001D49C6" w:rsidP="009500C3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инсценировать небольшие произведения (сказки, басни) или отдельные эпизоды</w:t>
      </w:r>
    </w:p>
    <w:p w:rsidR="001D49C6" w:rsidRPr="009500C3" w:rsidRDefault="001D49C6" w:rsidP="009500C3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рассказывать сказки от лица героя;</w:t>
      </w:r>
    </w:p>
    <w:p w:rsidR="001D49C6" w:rsidRPr="009500C3" w:rsidRDefault="001D49C6" w:rsidP="009500C3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рассказывать о героях произведения;</w:t>
      </w:r>
    </w:p>
    <w:p w:rsidR="001D49C6" w:rsidRPr="009500C3" w:rsidRDefault="001D49C6" w:rsidP="009500C3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создавать истории с героями произведений.</w:t>
      </w:r>
    </w:p>
    <w:p w:rsidR="001D49C6" w:rsidRPr="009500C3" w:rsidRDefault="001D49C6" w:rsidP="00950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500C3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1D49C6" w:rsidRPr="009500C3" w:rsidRDefault="001D49C6" w:rsidP="009500C3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иллюстрировать словесно отдельные эпизоды произведений</w:t>
      </w:r>
    </w:p>
    <w:p w:rsidR="001D49C6" w:rsidRPr="009500C3" w:rsidRDefault="001D49C6" w:rsidP="009500C3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</w:t>
      </w:r>
    </w:p>
    <w:p w:rsidR="001D49C6" w:rsidRPr="009500C3" w:rsidRDefault="001D49C6" w:rsidP="009500C3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создавать по образцу небольшие произведения (истории, комиксы).</w:t>
      </w:r>
    </w:p>
    <w:p w:rsidR="001D49C6" w:rsidRPr="009500C3" w:rsidRDefault="001D49C6" w:rsidP="00950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500C3">
        <w:rPr>
          <w:rFonts w:ascii="Times New Roman" w:hAnsi="Times New Roman"/>
          <w:b/>
          <w:sz w:val="24"/>
          <w:szCs w:val="24"/>
        </w:rPr>
        <w:t>Раздел «Чтение: работа с информацией»</w:t>
      </w:r>
    </w:p>
    <w:p w:rsidR="001D49C6" w:rsidRPr="009500C3" w:rsidRDefault="001D49C6" w:rsidP="00950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500C3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1D49C6" w:rsidRPr="009500C3" w:rsidRDefault="001D49C6" w:rsidP="009500C3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находить информацию о героях произведений, об авторе, книге;</w:t>
      </w:r>
    </w:p>
    <w:p w:rsidR="001D49C6" w:rsidRPr="009500C3" w:rsidRDefault="001D49C6" w:rsidP="009500C3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1D49C6" w:rsidRPr="009500C3" w:rsidRDefault="001D49C6" w:rsidP="009500C3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дополнять таблицы и схемы недостающей информацией;</w:t>
      </w:r>
    </w:p>
    <w:p w:rsidR="001D49C6" w:rsidRPr="009500C3" w:rsidRDefault="001D49C6" w:rsidP="009500C3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сравнивать произведения по таблицам, схемам, моделям; дополнять, ис</w:t>
      </w:r>
      <w:r w:rsidRPr="009500C3">
        <w:rPr>
          <w:rFonts w:ascii="Times New Roman" w:hAnsi="Times New Roman"/>
          <w:sz w:val="24"/>
          <w:szCs w:val="24"/>
        </w:rPr>
        <w:softHyphen/>
        <w:t>правлять, уточнять.</w:t>
      </w:r>
    </w:p>
    <w:p w:rsidR="001D49C6" w:rsidRPr="009500C3" w:rsidRDefault="001D49C6" w:rsidP="00950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500C3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1D49C6" w:rsidRPr="009500C3" w:rsidRDefault="001D49C6" w:rsidP="009500C3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самостоятельно находить информацию в учебнике и справочнике;</w:t>
      </w:r>
    </w:p>
    <w:p w:rsidR="001D49C6" w:rsidRPr="009500C3" w:rsidRDefault="001D49C6" w:rsidP="009500C3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находить информацию о книге, пользуясь ее аппаратом;</w:t>
      </w:r>
    </w:p>
    <w:p w:rsidR="001D49C6" w:rsidRPr="009500C3" w:rsidRDefault="001D49C6" w:rsidP="009500C3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находить информацию о предметах, явлениях природы в текстах научно-популярных произведений и справочниках;</w:t>
      </w:r>
    </w:p>
    <w:p w:rsidR="001D49C6" w:rsidRPr="009500C3" w:rsidRDefault="001D49C6" w:rsidP="009500C3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500C3">
        <w:rPr>
          <w:rFonts w:ascii="Times New Roman" w:hAnsi="Times New Roman"/>
          <w:sz w:val="24"/>
          <w:szCs w:val="24"/>
        </w:rPr>
        <w:t>сравнивать полученную из текста информацию с информацией готовых таблиц и схем.</w:t>
      </w:r>
    </w:p>
    <w:p w:rsidR="001D49C6" w:rsidRPr="009500C3" w:rsidRDefault="001D49C6" w:rsidP="009500C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sectPr w:rsidR="001D49C6" w:rsidRPr="009500C3" w:rsidSect="009500C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A1C"/>
    <w:multiLevelType w:val="hybridMultilevel"/>
    <w:tmpl w:val="03CC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E00359"/>
    <w:multiLevelType w:val="hybridMultilevel"/>
    <w:tmpl w:val="4BF0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2D1E03"/>
    <w:multiLevelType w:val="hybridMultilevel"/>
    <w:tmpl w:val="030A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BD5836"/>
    <w:multiLevelType w:val="hybridMultilevel"/>
    <w:tmpl w:val="C61C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472AB7"/>
    <w:multiLevelType w:val="hybridMultilevel"/>
    <w:tmpl w:val="F7A65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1B4B1C"/>
    <w:multiLevelType w:val="hybridMultilevel"/>
    <w:tmpl w:val="75A0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D704A1"/>
    <w:multiLevelType w:val="hybridMultilevel"/>
    <w:tmpl w:val="A272A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AD096D"/>
    <w:multiLevelType w:val="hybridMultilevel"/>
    <w:tmpl w:val="9C74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DB1536"/>
    <w:multiLevelType w:val="hybridMultilevel"/>
    <w:tmpl w:val="EB12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3479B0"/>
    <w:multiLevelType w:val="hybridMultilevel"/>
    <w:tmpl w:val="2FD42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DB5"/>
    <w:rsid w:val="00037070"/>
    <w:rsid w:val="00065E85"/>
    <w:rsid w:val="001D49C6"/>
    <w:rsid w:val="00535D24"/>
    <w:rsid w:val="005C7BB1"/>
    <w:rsid w:val="005E32A4"/>
    <w:rsid w:val="007002E7"/>
    <w:rsid w:val="007D5B6B"/>
    <w:rsid w:val="00831DB5"/>
    <w:rsid w:val="0087448C"/>
    <w:rsid w:val="009500C3"/>
    <w:rsid w:val="00987B65"/>
    <w:rsid w:val="00A50B32"/>
    <w:rsid w:val="00A61CA4"/>
    <w:rsid w:val="00C4205F"/>
    <w:rsid w:val="00C451D4"/>
    <w:rsid w:val="00CC3525"/>
    <w:rsid w:val="00DB312F"/>
    <w:rsid w:val="00DF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1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978</Words>
  <Characters>5577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8</cp:revision>
  <dcterms:created xsi:type="dcterms:W3CDTF">2021-05-04T09:03:00Z</dcterms:created>
  <dcterms:modified xsi:type="dcterms:W3CDTF">2021-05-06T07:05:00Z</dcterms:modified>
</cp:coreProperties>
</file>