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28" w:rsidRPr="00E811CE" w:rsidRDefault="00605928" w:rsidP="00E811CE">
      <w:pPr>
        <w:tabs>
          <w:tab w:val="left" w:pos="720"/>
        </w:tabs>
        <w:contextualSpacing/>
        <w:jc w:val="center"/>
        <w:rPr>
          <w:b/>
        </w:rPr>
      </w:pPr>
      <w:r>
        <w:rPr>
          <w:b/>
        </w:rPr>
        <w:t xml:space="preserve">Аннотация </w:t>
      </w:r>
    </w:p>
    <w:p w:rsidR="00605928" w:rsidRDefault="00605928" w:rsidP="00E811CE">
      <w:pPr>
        <w:tabs>
          <w:tab w:val="left" w:pos="720"/>
        </w:tabs>
        <w:contextualSpacing/>
      </w:pPr>
    </w:p>
    <w:p w:rsidR="00605928" w:rsidRPr="00DA5839" w:rsidRDefault="00605928" w:rsidP="005E1D3F">
      <w:pPr>
        <w:tabs>
          <w:tab w:val="left" w:pos="720"/>
        </w:tabs>
        <w:ind w:firstLine="330"/>
        <w:contextualSpacing/>
      </w:pPr>
      <w:r>
        <w:t xml:space="preserve">   </w:t>
      </w:r>
      <w:r w:rsidRPr="004440C5">
        <w:t xml:space="preserve">Рабочая программа составлена на основе Федерального государственного образовательного стандарта начального общего образования и учебной программы по курсу </w:t>
      </w:r>
      <w:r w:rsidRPr="00DA5839">
        <w:rPr>
          <w:b/>
          <w:bCs/>
          <w:u w:val="single"/>
          <w:lang w:eastAsia="ar-SA"/>
        </w:rPr>
        <w:t>литература</w:t>
      </w:r>
      <w:r>
        <w:t xml:space="preserve"> для учащихся 7</w:t>
      </w:r>
      <w:r w:rsidRPr="005C1D35">
        <w:t>-го класса</w:t>
      </w:r>
      <w:r w:rsidRPr="0095036A">
        <w:rPr>
          <w:color w:val="FF0000"/>
        </w:rPr>
        <w:t xml:space="preserve"> </w:t>
      </w:r>
      <w:r w:rsidRPr="00DA5839">
        <w:rPr>
          <w:lang w:eastAsia="ar-SA"/>
        </w:rPr>
        <w:t>В.Я. Коровиной,</w:t>
      </w:r>
      <w:r w:rsidRPr="0095036A">
        <w:rPr>
          <w:color w:val="FF0000"/>
        </w:rPr>
        <w:t xml:space="preserve"> </w:t>
      </w:r>
      <w:r>
        <w:t>2014</w:t>
      </w:r>
      <w:r w:rsidRPr="009006F8">
        <w:t xml:space="preserve"> год</w:t>
      </w:r>
      <w:r w:rsidRPr="0095036A">
        <w:rPr>
          <w:color w:val="FF0000"/>
        </w:rPr>
        <w:t>,</w:t>
      </w:r>
      <w:r w:rsidRPr="004440C5">
        <w:t xml:space="preserve"> допущенно</w:t>
      </w:r>
      <w:r>
        <w:t xml:space="preserve">го Министерством образования РФ, </w:t>
      </w:r>
      <w:r w:rsidRPr="006124E7">
        <w:t xml:space="preserve">и предназначена для работы по учебнику </w:t>
      </w:r>
      <w:r>
        <w:t>Литература</w:t>
      </w:r>
      <w:r w:rsidRPr="006124E7">
        <w:t>. 7 класс. Учеб. для общеобра</w:t>
      </w:r>
      <w:r>
        <w:t>зоват. организаций. В 2 ч./ (В.Я. Коровина, В.П. Журавлёв, В.И. Коровин.  – М.: Просвещение, 2018</w:t>
      </w:r>
      <w:r w:rsidRPr="006124E7">
        <w:t>.</w:t>
      </w:r>
    </w:p>
    <w:p w:rsidR="00605928" w:rsidRPr="00DA5839" w:rsidRDefault="00605928" w:rsidP="005E1D3F">
      <w:pPr>
        <w:ind w:firstLine="550"/>
      </w:pPr>
      <w:r w:rsidRPr="0021032B">
        <w:rPr>
          <w:b/>
        </w:rPr>
        <w:t>Главными целями изучения</w:t>
      </w:r>
      <w:r w:rsidRPr="0021032B">
        <w:t xml:space="preserve"> </w:t>
      </w:r>
      <w:r w:rsidRPr="00DA5839">
        <w:t xml:space="preserve">предмета «Литература» являются: </w:t>
      </w:r>
    </w:p>
    <w:p w:rsidR="00605928" w:rsidRPr="00DA5839" w:rsidRDefault="00605928" w:rsidP="00E811CE">
      <w:r>
        <w:t>1. Ф</w:t>
      </w:r>
      <w:r w:rsidRPr="00DA5839">
        <w:t xml:space="preserve">ормирование духовно развитой личности, обладающей гуманистическим </w:t>
      </w:r>
      <w:r>
        <w:t>мировоззрени</w:t>
      </w:r>
      <w:r w:rsidRPr="00DA5839">
        <w:t>ем, национальным самосознанием и общероссийским гражданским сознанием, чувством патриотизма.</w:t>
      </w:r>
    </w:p>
    <w:p w:rsidR="00605928" w:rsidRPr="00DA5839" w:rsidRDefault="00605928" w:rsidP="00E811CE">
      <w:r w:rsidRPr="00DA5839">
        <w:t xml:space="preserve"> 2. Развитие интеллектуальных и творческих способностей учащихся, необходимых для успешной социализации и самореализации личности.</w:t>
      </w:r>
    </w:p>
    <w:p w:rsidR="00605928" w:rsidRPr="00DA5839" w:rsidRDefault="00605928" w:rsidP="00E811CE">
      <w:r w:rsidRPr="00DA5839">
        <w:t xml:space="preserve"> 3.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историзма.</w:t>
      </w:r>
    </w:p>
    <w:p w:rsidR="00605928" w:rsidRPr="00DA5839" w:rsidRDefault="00605928" w:rsidP="00E811CE">
      <w:r w:rsidRPr="00DA5839">
        <w:t>4. Поэтапное, последовательное формирование умений читать, комментировать, анализировать и интерпретировать художественный текст.</w:t>
      </w:r>
    </w:p>
    <w:p w:rsidR="00605928" w:rsidRPr="00DA5839" w:rsidRDefault="00605928" w:rsidP="00E811CE">
      <w:r w:rsidRPr="00DA5839">
        <w:t>5. Овладение возможными алгоритмами постижения смыслов, заложенных в художественном тексте (или люб</w:t>
      </w:r>
      <w:r>
        <w:t>ом другом речевом высказывании)</w:t>
      </w:r>
      <w:r w:rsidRPr="00DA5839">
        <w:t xml:space="preserve"> и создание собственного текста, представление своих оценок и суждений по поводу прочитанного.</w:t>
      </w:r>
    </w:p>
    <w:p w:rsidR="00605928" w:rsidRPr="00DA5839" w:rsidRDefault="00605928" w:rsidP="00E811CE">
      <w:r w:rsidRPr="00DA5839">
        <w:t>6. 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др.).</w:t>
      </w:r>
    </w:p>
    <w:p w:rsidR="00605928" w:rsidRDefault="00605928" w:rsidP="00E811CE">
      <w:r w:rsidRPr="00DA5839">
        <w:t>7.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605928" w:rsidRPr="006922C4" w:rsidRDefault="00605928" w:rsidP="005E1D3F">
      <w:pPr>
        <w:pStyle w:val="a"/>
        <w:ind w:firstLine="550"/>
        <w:rPr>
          <w:rFonts w:ascii="Times New Roman" w:hAnsi="Times New Roman" w:cs="Times New Roman"/>
        </w:rPr>
      </w:pPr>
      <w:r w:rsidRPr="00AA4E4D">
        <w:rPr>
          <w:rFonts w:ascii="Times New Roman" w:hAnsi="Times New Roman" w:cs="Times New Roman"/>
          <w:b/>
          <w:color w:val="0D0D0D"/>
        </w:rPr>
        <w:t>Данные цели обусловливают решение следующих</w:t>
      </w:r>
      <w:r w:rsidRPr="00AA4E4D">
        <w:rPr>
          <w:rFonts w:ascii="Times New Roman" w:hAnsi="Times New Roman" w:cs="Times New Roman"/>
          <w:b/>
          <w:bCs/>
          <w:color w:val="0D0D0D"/>
        </w:rPr>
        <w:t xml:space="preserve"> </w:t>
      </w:r>
      <w:r w:rsidRPr="00AA4E4D">
        <w:rPr>
          <w:rFonts w:ascii="Times New Roman" w:hAnsi="Times New Roman" w:cs="Times New Roman"/>
          <w:b/>
          <w:bCs/>
          <w:color w:val="003300"/>
        </w:rPr>
        <w:t xml:space="preserve">задач: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1. Обеспечить соответствие</w:t>
      </w:r>
      <w:r w:rsidRPr="006922C4">
        <w:rPr>
          <w:rFonts w:ascii="Times New Roman" w:hAnsi="Times New Roman" w:cs="Times New Roman"/>
        </w:rPr>
        <w:t xml:space="preserve"> основной образова</w:t>
      </w:r>
      <w:r w:rsidRPr="006922C4">
        <w:rPr>
          <w:rFonts w:ascii="Times New Roman" w:hAnsi="Times New Roman" w:cs="Times New Roman"/>
        </w:rPr>
        <w:softHyphen/>
        <w:t>тельной прогр</w:t>
      </w:r>
      <w:r>
        <w:rPr>
          <w:rFonts w:ascii="Times New Roman" w:hAnsi="Times New Roman" w:cs="Times New Roman"/>
        </w:rPr>
        <w:t>аммы требованиям ФГОС.</w:t>
      </w:r>
      <w:r w:rsidRPr="006922C4">
        <w:rPr>
          <w:rFonts w:ascii="Times New Roman" w:hAnsi="Times New Roman" w:cs="Times New Roman"/>
        </w:rPr>
        <w:t xml:space="preserve"> </w:t>
      </w:r>
    </w:p>
    <w:p w:rsidR="00605928" w:rsidRPr="006922C4" w:rsidRDefault="00605928" w:rsidP="00E811CE">
      <w:pPr>
        <w:pStyle w:val="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Обеспечить преемственность начального об</w:t>
      </w:r>
      <w:r>
        <w:rPr>
          <w:rFonts w:ascii="Times New Roman" w:hAnsi="Times New Roman" w:cs="Times New Roman"/>
        </w:rPr>
        <w:softHyphen/>
        <w:t xml:space="preserve">щего, </w:t>
      </w:r>
      <w:r w:rsidRPr="006922C4">
        <w:rPr>
          <w:rFonts w:ascii="Times New Roman" w:hAnsi="Times New Roman" w:cs="Times New Roman"/>
        </w:rPr>
        <w:t>основного общего, среднег</w:t>
      </w:r>
      <w:r>
        <w:rPr>
          <w:rFonts w:ascii="Times New Roman" w:hAnsi="Times New Roman" w:cs="Times New Roman"/>
        </w:rPr>
        <w:t>о (полного) общего образования.</w:t>
      </w:r>
    </w:p>
    <w:p w:rsidR="00605928" w:rsidRPr="006922C4" w:rsidRDefault="00605928" w:rsidP="00E811CE">
      <w:pPr>
        <w:pStyle w:val="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Обеспечить доступность</w:t>
      </w:r>
      <w:r w:rsidRPr="006922C4">
        <w:rPr>
          <w:rFonts w:ascii="Times New Roman" w:hAnsi="Times New Roman" w:cs="Times New Roman"/>
        </w:rPr>
        <w:t xml:space="preserve"> получения качест</w:t>
      </w:r>
      <w:r w:rsidRPr="006922C4">
        <w:rPr>
          <w:rFonts w:ascii="Times New Roman" w:hAnsi="Times New Roman" w:cs="Times New Roman"/>
        </w:rPr>
        <w:softHyphen/>
        <w:t>венного основного общего образования, дости</w:t>
      </w:r>
      <w:r w:rsidRPr="006922C4">
        <w:rPr>
          <w:rFonts w:ascii="Times New Roman" w:hAnsi="Times New Roman" w:cs="Times New Roman"/>
        </w:rPr>
        <w:softHyphen/>
        <w:t>жение планируемых результатов освоения</w:t>
      </w:r>
      <w:r>
        <w:rPr>
          <w:rFonts w:ascii="Times New Roman" w:hAnsi="Times New Roman" w:cs="Times New Roman"/>
        </w:rPr>
        <w:t xml:space="preserve"> </w:t>
      </w:r>
      <w:r w:rsidRPr="006922C4">
        <w:rPr>
          <w:rFonts w:ascii="Times New Roman" w:hAnsi="Times New Roman" w:cs="Times New Roman"/>
        </w:rPr>
        <w:t>про</w:t>
      </w:r>
      <w:r w:rsidRPr="006922C4">
        <w:rPr>
          <w:rFonts w:ascii="Times New Roman" w:hAnsi="Times New Roman" w:cs="Times New Roman"/>
        </w:rPr>
        <w:softHyphen/>
        <w:t xml:space="preserve">граммы основного общего образования всеми обучающимися, в том числе детьми-инвалидами и детьми с ограниченными </w:t>
      </w:r>
      <w:r>
        <w:rPr>
          <w:rFonts w:ascii="Times New Roman" w:hAnsi="Times New Roman" w:cs="Times New Roman"/>
        </w:rPr>
        <w:t>возможностями здо</w:t>
      </w:r>
      <w:r>
        <w:rPr>
          <w:rFonts w:ascii="Times New Roman" w:hAnsi="Times New Roman" w:cs="Times New Roman"/>
        </w:rPr>
        <w:softHyphen/>
        <w:t>ровья.</w:t>
      </w:r>
    </w:p>
    <w:p w:rsidR="00605928" w:rsidRPr="006922C4" w:rsidRDefault="00605928" w:rsidP="00E811CE">
      <w:pPr>
        <w:pStyle w:val="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Установить требования</w:t>
      </w:r>
      <w:r w:rsidRPr="006922C4">
        <w:rPr>
          <w:rFonts w:ascii="Times New Roman" w:hAnsi="Times New Roman" w:cs="Times New Roman"/>
        </w:rPr>
        <w:t xml:space="preserve"> к во</w:t>
      </w:r>
      <w:r>
        <w:rPr>
          <w:rFonts w:ascii="Times New Roman" w:hAnsi="Times New Roman" w:cs="Times New Roman"/>
        </w:rPr>
        <w:t>спитанию и со</w:t>
      </w:r>
      <w:r>
        <w:rPr>
          <w:rFonts w:ascii="Times New Roman" w:hAnsi="Times New Roman" w:cs="Times New Roman"/>
        </w:rPr>
        <w:softHyphen/>
        <w:t>циализации обучающ</w:t>
      </w:r>
      <w:r w:rsidRPr="006922C4">
        <w:rPr>
          <w:rFonts w:ascii="Times New Roman" w:hAnsi="Times New Roman" w:cs="Times New Roman"/>
        </w:rPr>
        <w:t>ихся как части образо</w:t>
      </w:r>
      <w:r w:rsidRPr="006922C4">
        <w:rPr>
          <w:rFonts w:ascii="Times New Roman" w:hAnsi="Times New Roman" w:cs="Times New Roman"/>
        </w:rPr>
        <w:softHyphen/>
        <w:t>вате</w:t>
      </w:r>
      <w:r>
        <w:rPr>
          <w:rFonts w:ascii="Times New Roman" w:hAnsi="Times New Roman" w:cs="Times New Roman"/>
        </w:rPr>
        <w:t xml:space="preserve">льной программы, </w:t>
      </w:r>
      <w:r w:rsidRPr="006922C4">
        <w:rPr>
          <w:rFonts w:ascii="Times New Roman" w:hAnsi="Times New Roman" w:cs="Times New Roman"/>
        </w:rPr>
        <w:t>к обеспечению индивидуаль</w:t>
      </w:r>
      <w:r>
        <w:rPr>
          <w:rFonts w:ascii="Times New Roman" w:hAnsi="Times New Roman" w:cs="Times New Roman"/>
        </w:rPr>
        <w:t>-</w:t>
      </w:r>
      <w:r w:rsidRPr="006922C4">
        <w:rPr>
          <w:rFonts w:ascii="Times New Roman" w:hAnsi="Times New Roman" w:cs="Times New Roman"/>
        </w:rPr>
        <w:t>ного психоло</w:t>
      </w:r>
      <w:r w:rsidRPr="006922C4">
        <w:rPr>
          <w:rFonts w:ascii="Times New Roman" w:hAnsi="Times New Roman" w:cs="Times New Roman"/>
        </w:rPr>
        <w:softHyphen/>
        <w:t>го-педагогического сопровождения каждого</w:t>
      </w:r>
      <w:r>
        <w:rPr>
          <w:rFonts w:ascii="Times New Roman" w:hAnsi="Times New Roman" w:cs="Times New Roman"/>
        </w:rPr>
        <w:t xml:space="preserve"> </w:t>
      </w:r>
      <w:r w:rsidRPr="006922C4">
        <w:rPr>
          <w:rFonts w:ascii="Times New Roman" w:hAnsi="Times New Roman" w:cs="Times New Roman"/>
        </w:rPr>
        <w:t>обучающегося, к формированию образователь</w:t>
      </w:r>
      <w:r w:rsidRPr="006922C4">
        <w:rPr>
          <w:rFonts w:ascii="Times New Roman" w:hAnsi="Times New Roman" w:cs="Times New Roman"/>
        </w:rPr>
        <w:softHyphen/>
        <w:t xml:space="preserve">ного базиса с учетом не только знаний, но </w:t>
      </w:r>
      <w:r w:rsidRPr="006922C4">
        <w:rPr>
          <w:rFonts w:ascii="Times New Roman" w:hAnsi="Times New Roman" w:cs="Times New Roman"/>
          <w:w w:val="134"/>
        </w:rPr>
        <w:t xml:space="preserve">и </w:t>
      </w:r>
      <w:r w:rsidRPr="006922C4">
        <w:rPr>
          <w:rFonts w:ascii="Times New Roman" w:hAnsi="Times New Roman" w:cs="Times New Roman"/>
        </w:rPr>
        <w:t>со</w:t>
      </w:r>
      <w:r w:rsidRPr="006922C4">
        <w:rPr>
          <w:rFonts w:ascii="Times New Roman" w:hAnsi="Times New Roman" w:cs="Times New Roman"/>
        </w:rPr>
        <w:softHyphen/>
        <w:t>ответствующего культурного уровня развития личности, созданию нео</w:t>
      </w:r>
      <w:r>
        <w:rPr>
          <w:rFonts w:ascii="Times New Roman" w:hAnsi="Times New Roman" w:cs="Times New Roman"/>
        </w:rPr>
        <w:t>бходимых условий для ее самореализации.</w:t>
      </w:r>
    </w:p>
    <w:p w:rsidR="00605928" w:rsidRPr="006922C4" w:rsidRDefault="00605928" w:rsidP="00E811CE">
      <w:pPr>
        <w:pStyle w:val="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Обеспечить эффективное сочетание</w:t>
      </w:r>
      <w:r w:rsidRPr="006922C4">
        <w:rPr>
          <w:rFonts w:ascii="Times New Roman" w:hAnsi="Times New Roman" w:cs="Times New Roman"/>
        </w:rPr>
        <w:t xml:space="preserve"> урочных и внеурочных форм организаци</w:t>
      </w:r>
      <w:r>
        <w:rPr>
          <w:rFonts w:ascii="Times New Roman" w:hAnsi="Times New Roman" w:cs="Times New Roman"/>
        </w:rPr>
        <w:t>и образователь</w:t>
      </w:r>
      <w:r>
        <w:rPr>
          <w:rFonts w:ascii="Times New Roman" w:hAnsi="Times New Roman" w:cs="Times New Roman"/>
        </w:rPr>
        <w:softHyphen/>
        <w:t>ного процесса, взаимодействие</w:t>
      </w:r>
      <w:r w:rsidRPr="006922C4">
        <w:rPr>
          <w:rFonts w:ascii="Times New Roman" w:hAnsi="Times New Roman" w:cs="Times New Roman"/>
        </w:rPr>
        <w:t xml:space="preserve"> всех</w:t>
      </w:r>
      <w:r>
        <w:rPr>
          <w:rFonts w:ascii="Times New Roman" w:hAnsi="Times New Roman" w:cs="Times New Roman"/>
        </w:rPr>
        <w:t xml:space="preserve"> его участ</w:t>
      </w:r>
      <w:r>
        <w:rPr>
          <w:rFonts w:ascii="Times New Roman" w:hAnsi="Times New Roman" w:cs="Times New Roman"/>
        </w:rPr>
        <w:softHyphen/>
        <w:t>ников.</w:t>
      </w:r>
      <w:r w:rsidRPr="006922C4">
        <w:rPr>
          <w:rFonts w:ascii="Times New Roman" w:hAnsi="Times New Roman" w:cs="Times New Roman"/>
        </w:rPr>
        <w:t xml:space="preserve"> </w:t>
      </w:r>
    </w:p>
    <w:p w:rsidR="00605928" w:rsidRPr="006922C4" w:rsidRDefault="00605928" w:rsidP="00E811CE">
      <w:pPr>
        <w:pStyle w:val="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Обеспечить в</w:t>
      </w:r>
      <w:r w:rsidRPr="006922C4">
        <w:rPr>
          <w:rFonts w:ascii="Times New Roman" w:hAnsi="Times New Roman" w:cs="Times New Roman"/>
        </w:rPr>
        <w:t>заимодействие образовательного учреждения при реализации основной образовательной про</w:t>
      </w:r>
      <w:r w:rsidRPr="006922C4">
        <w:rPr>
          <w:rFonts w:ascii="Times New Roman" w:hAnsi="Times New Roman" w:cs="Times New Roman"/>
        </w:rPr>
        <w:softHyphen/>
        <w:t xml:space="preserve">граммы с социальными партнерами; выявление </w:t>
      </w:r>
      <w:r>
        <w:rPr>
          <w:rFonts w:ascii="Times New Roman" w:hAnsi="Times New Roman" w:cs="Times New Roman"/>
        </w:rPr>
        <w:t>и развитие способностей обучаю</w:t>
      </w:r>
      <w:r>
        <w:rPr>
          <w:rFonts w:ascii="Times New Roman" w:hAnsi="Times New Roman" w:cs="Times New Roman"/>
        </w:rPr>
        <w:softHyphen/>
        <w:t>щ</w:t>
      </w:r>
      <w:r w:rsidRPr="006922C4">
        <w:rPr>
          <w:rFonts w:ascii="Times New Roman" w:hAnsi="Times New Roman" w:cs="Times New Roman"/>
        </w:rPr>
        <w:t xml:space="preserve">ихся, в том числе одаренных детей, детей с ограниченными </w:t>
      </w:r>
      <w:r>
        <w:rPr>
          <w:rFonts w:ascii="Times New Roman" w:hAnsi="Times New Roman" w:cs="Times New Roman"/>
        </w:rPr>
        <w:t>возможнос</w:t>
      </w:r>
      <w:r w:rsidRPr="006922C4">
        <w:rPr>
          <w:rFonts w:ascii="Times New Roman" w:hAnsi="Times New Roman" w:cs="Times New Roman"/>
        </w:rPr>
        <w:t>тями здоровья</w:t>
      </w:r>
      <w:r>
        <w:rPr>
          <w:rFonts w:ascii="Times New Roman" w:hAnsi="Times New Roman" w:cs="Times New Roman"/>
        </w:rPr>
        <w:t xml:space="preserve"> и инвалидов, их профессиональн</w:t>
      </w:r>
      <w:r w:rsidRPr="006922C4">
        <w:rPr>
          <w:rFonts w:ascii="Times New Roman" w:hAnsi="Times New Roman" w:cs="Times New Roman"/>
        </w:rPr>
        <w:t>ых склон</w:t>
      </w:r>
      <w:r w:rsidRPr="006922C4">
        <w:rPr>
          <w:rFonts w:ascii="Times New Roman" w:hAnsi="Times New Roman" w:cs="Times New Roman"/>
        </w:rPr>
        <w:softHyphen/>
        <w:t xml:space="preserve">ностей через систему клубов, секций, студий и </w:t>
      </w:r>
      <w:r>
        <w:rPr>
          <w:rFonts w:ascii="Times New Roman" w:hAnsi="Times New Roman" w:cs="Times New Roman"/>
        </w:rPr>
        <w:t>кружков.</w:t>
      </w:r>
    </w:p>
    <w:p w:rsidR="00605928" w:rsidRDefault="00605928" w:rsidP="00E811CE">
      <w:pPr>
        <w:pStyle w:val="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Организовать интеллектуальные и творческие со</w:t>
      </w:r>
      <w:r>
        <w:rPr>
          <w:rFonts w:ascii="Times New Roman" w:hAnsi="Times New Roman" w:cs="Times New Roman"/>
        </w:rPr>
        <w:softHyphen/>
        <w:t>ревнования</w:t>
      </w:r>
      <w:r w:rsidRPr="006922C4">
        <w:rPr>
          <w:rFonts w:ascii="Times New Roman" w:hAnsi="Times New Roman" w:cs="Times New Roman"/>
        </w:rPr>
        <w:t>, научно-техническ</w:t>
      </w:r>
      <w:r>
        <w:rPr>
          <w:rFonts w:ascii="Times New Roman" w:hAnsi="Times New Roman" w:cs="Times New Roman"/>
        </w:rPr>
        <w:t>ое творчество, проектную и учебно-исследовательскую деятель</w:t>
      </w:r>
      <w:r>
        <w:rPr>
          <w:rFonts w:ascii="Times New Roman" w:hAnsi="Times New Roman" w:cs="Times New Roman"/>
        </w:rPr>
        <w:softHyphen/>
        <w:t>ность.</w:t>
      </w:r>
    </w:p>
    <w:p w:rsidR="00605928" w:rsidRPr="006922C4" w:rsidRDefault="00605928" w:rsidP="00E811CE">
      <w:pPr>
        <w:pStyle w:val="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Сохранить и укрепить физическое, психоло</w:t>
      </w:r>
      <w:r>
        <w:rPr>
          <w:rFonts w:ascii="Times New Roman" w:hAnsi="Times New Roman" w:cs="Times New Roman"/>
        </w:rPr>
        <w:softHyphen/>
        <w:t>гическое</w:t>
      </w:r>
      <w:r w:rsidRPr="006922C4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социальное здоровье обучающихся, обеспечить их безопасность</w:t>
      </w:r>
      <w:r w:rsidRPr="006922C4">
        <w:rPr>
          <w:rFonts w:ascii="Times New Roman" w:hAnsi="Times New Roman" w:cs="Times New Roman"/>
        </w:rPr>
        <w:t xml:space="preserve">. </w:t>
      </w:r>
    </w:p>
    <w:p w:rsidR="00605928" w:rsidRPr="004440C5" w:rsidRDefault="00605928" w:rsidP="002651EA">
      <w:pPr>
        <w:pStyle w:val="ParagraphStyle"/>
        <w:tabs>
          <w:tab w:val="left" w:pos="1560"/>
        </w:tabs>
        <w:spacing w:line="252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Место  учебного предмета</w:t>
      </w:r>
      <w:r w:rsidRPr="004440C5">
        <w:rPr>
          <w:rFonts w:ascii="Times New Roman" w:hAnsi="Times New Roman"/>
          <w:b/>
        </w:rPr>
        <w:t xml:space="preserve"> в учебном плане.</w:t>
      </w:r>
    </w:p>
    <w:p w:rsidR="00605928" w:rsidRDefault="00605928" w:rsidP="002651EA">
      <w:pPr>
        <w:autoSpaceDE w:val="0"/>
        <w:autoSpaceDN w:val="0"/>
        <w:adjustRightInd w:val="0"/>
        <w:ind w:firstLine="567"/>
      </w:pPr>
      <w:r>
        <w:t>На изучение предмета в 7</w:t>
      </w:r>
      <w:r w:rsidRPr="00A3724F">
        <w:t xml:space="preserve"> классе отводится </w:t>
      </w:r>
      <w:r>
        <w:rPr>
          <w:b/>
          <w:bCs/>
        </w:rPr>
        <w:t>2</w:t>
      </w:r>
      <w:r>
        <w:t xml:space="preserve"> часа</w:t>
      </w:r>
      <w:r w:rsidRPr="00A3724F">
        <w:t xml:space="preserve"> в неделю, итого </w:t>
      </w:r>
      <w:r>
        <w:rPr>
          <w:b/>
          <w:bCs/>
        </w:rPr>
        <w:t>68</w:t>
      </w:r>
      <w:r w:rsidRPr="005A2B12">
        <w:rPr>
          <w:b/>
          <w:bCs/>
        </w:rPr>
        <w:t xml:space="preserve"> </w:t>
      </w:r>
      <w:r w:rsidRPr="00A3724F">
        <w:t xml:space="preserve">часов за учебный год </w:t>
      </w:r>
      <w:r>
        <w:t>.</w:t>
      </w:r>
    </w:p>
    <w:p w:rsidR="00605928" w:rsidRDefault="00605928" w:rsidP="002651EA">
      <w:pPr>
        <w:autoSpaceDE w:val="0"/>
        <w:autoSpaceDN w:val="0"/>
        <w:adjustRightInd w:val="0"/>
        <w:ind w:firstLine="567"/>
      </w:pPr>
      <w:r w:rsidRPr="00A3724F">
        <w:t xml:space="preserve">Из них </w:t>
      </w:r>
      <w:r w:rsidRPr="005A2B12">
        <w:rPr>
          <w:b/>
          <w:bCs/>
        </w:rPr>
        <w:t>7</w:t>
      </w:r>
      <w:r w:rsidRPr="00A3724F">
        <w:t xml:space="preserve"> часов на развитие речи, </w:t>
      </w:r>
    </w:p>
    <w:p w:rsidR="00605928" w:rsidRDefault="00605928" w:rsidP="004A1FE8">
      <w:pPr>
        <w:autoSpaceDE w:val="0"/>
        <w:autoSpaceDN w:val="0"/>
        <w:adjustRightInd w:val="0"/>
      </w:pPr>
      <w:r>
        <w:t xml:space="preserve">                      </w:t>
      </w:r>
      <w:r>
        <w:rPr>
          <w:b/>
          <w:bCs/>
        </w:rPr>
        <w:t>4</w:t>
      </w:r>
      <w:r>
        <w:t xml:space="preserve"> часа – контрольные работы,</w:t>
      </w:r>
      <w:r w:rsidRPr="00A3724F">
        <w:t xml:space="preserve"> </w:t>
      </w:r>
    </w:p>
    <w:p w:rsidR="00605928" w:rsidRDefault="00605928" w:rsidP="004A1FE8">
      <w:pPr>
        <w:autoSpaceDE w:val="0"/>
        <w:autoSpaceDN w:val="0"/>
        <w:adjustRightInd w:val="0"/>
      </w:pPr>
      <w:r>
        <w:t xml:space="preserve">                      </w:t>
      </w:r>
      <w:r>
        <w:rPr>
          <w:b/>
        </w:rPr>
        <w:t xml:space="preserve">5 </w:t>
      </w:r>
      <w:r>
        <w:t xml:space="preserve">часов – уроки внеклассного чтения,                </w:t>
      </w:r>
    </w:p>
    <w:p w:rsidR="00605928" w:rsidRDefault="00605928" w:rsidP="004A1FE8">
      <w:pPr>
        <w:autoSpaceDE w:val="0"/>
        <w:autoSpaceDN w:val="0"/>
        <w:adjustRightInd w:val="0"/>
      </w:pPr>
      <w:r>
        <w:t xml:space="preserve">                      </w:t>
      </w:r>
      <w:r>
        <w:rPr>
          <w:b/>
        </w:rPr>
        <w:t>2</w:t>
      </w:r>
      <w:r>
        <w:t xml:space="preserve"> часа – проектные работы</w:t>
      </w:r>
    </w:p>
    <w:p w:rsidR="00605928" w:rsidRPr="00C07FE5" w:rsidRDefault="00605928" w:rsidP="00071482">
      <w:pPr>
        <w:autoSpaceDE w:val="0"/>
        <w:autoSpaceDN w:val="0"/>
        <w:adjustRightInd w:val="0"/>
        <w:rPr>
          <w:color w:val="000000"/>
        </w:rPr>
      </w:pPr>
      <w:r w:rsidRPr="00C07FE5">
        <w:rPr>
          <w:color w:val="000000"/>
        </w:rPr>
        <w:t>Литература как учебный предмет играет ведущую роль в достижении личностных, предметных и метапредметных результатов</w:t>
      </w:r>
      <w:r>
        <w:rPr>
          <w:color w:val="000000"/>
        </w:rPr>
        <w:t xml:space="preserve"> </w:t>
      </w:r>
      <w:r w:rsidRPr="00C07FE5">
        <w:rPr>
          <w:color w:val="000000"/>
        </w:rPr>
        <w:t>обучения и воспитания школьников.</w:t>
      </w:r>
    </w:p>
    <w:p w:rsidR="00605928" w:rsidRPr="002008D1" w:rsidRDefault="00605928" w:rsidP="002008D1">
      <w:pPr>
        <w:pStyle w:val="text"/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008D1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</w:t>
      </w:r>
      <w:r w:rsidRPr="002008D1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результатами освоения программы по литературе являются:                                                                                           </w:t>
      </w:r>
      <w:r w:rsidRPr="002008D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08D1">
        <w:rPr>
          <w:rFonts w:ascii="Times New Roman" w:hAnsi="Times New Roman" w:cs="Times New Roman"/>
          <w:color w:val="auto"/>
          <w:sz w:val="24"/>
          <w:szCs w:val="24"/>
        </w:rPr>
        <w:t>осознанно</w:t>
      </w:r>
      <w:r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2008D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восприятие</w:t>
      </w:r>
      <w:r w:rsidRPr="002008D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и понимание</w:t>
      </w:r>
      <w:r w:rsidRPr="002008D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художественного</w:t>
      </w:r>
      <w:r w:rsidRPr="002008D1">
        <w:rPr>
          <w:rFonts w:ascii="Times New Roman" w:hAnsi="Times New Roman" w:cs="Times New Roman"/>
          <w:color w:val="auto"/>
          <w:sz w:val="24"/>
          <w:szCs w:val="24"/>
        </w:rPr>
        <w:t xml:space="preserve"> текст</w:t>
      </w:r>
      <w:r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2008D1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различение </w:t>
      </w:r>
      <w:r w:rsidRPr="002008D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жанров  литературных произведений</w:t>
      </w:r>
      <w:r w:rsidRPr="002008D1">
        <w:rPr>
          <w:rFonts w:ascii="Times New Roman" w:hAnsi="Times New Roman" w:cs="Times New Roman"/>
          <w:color w:val="auto"/>
          <w:sz w:val="24"/>
          <w:szCs w:val="24"/>
        </w:rPr>
        <w:t xml:space="preserve">, обращаться к </w:t>
      </w:r>
      <w:r>
        <w:rPr>
          <w:rFonts w:ascii="Times New Roman" w:hAnsi="Times New Roman" w:cs="Times New Roman"/>
          <w:color w:val="auto"/>
          <w:sz w:val="24"/>
          <w:szCs w:val="24"/>
        </w:rPr>
        <w:t>художественным</w:t>
      </w:r>
      <w:r w:rsidRPr="002008D1">
        <w:rPr>
          <w:rFonts w:ascii="Times New Roman" w:hAnsi="Times New Roman" w:cs="Times New Roman"/>
          <w:color w:val="auto"/>
          <w:sz w:val="24"/>
          <w:szCs w:val="24"/>
        </w:rPr>
        <w:t xml:space="preserve"> образам в различных ситуациях речевого общения, сопоставлять </w:t>
      </w:r>
      <w:r>
        <w:rPr>
          <w:rFonts w:ascii="Times New Roman" w:hAnsi="Times New Roman" w:cs="Times New Roman"/>
          <w:color w:val="auto"/>
          <w:sz w:val="24"/>
          <w:szCs w:val="24"/>
        </w:rPr>
        <w:t>художественные тексты</w:t>
      </w:r>
      <w:r w:rsidRPr="002008D1">
        <w:rPr>
          <w:rFonts w:ascii="Times New Roman" w:hAnsi="Times New Roman" w:cs="Times New Roman"/>
          <w:color w:val="auto"/>
          <w:sz w:val="24"/>
          <w:szCs w:val="24"/>
        </w:rPr>
        <w:t xml:space="preserve"> средствами других искусств (иллюстрация, мультипликация, художественный фильм);</w:t>
      </w:r>
    </w:p>
    <w:p w:rsidR="00605928" w:rsidRPr="002008D1" w:rsidRDefault="00605928" w:rsidP="002008D1">
      <w:pPr>
        <w:pStyle w:val="text"/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008D1">
        <w:rPr>
          <w:rFonts w:ascii="Times New Roman" w:hAnsi="Times New Roman" w:cs="Times New Roman"/>
          <w:color w:val="auto"/>
          <w:sz w:val="24"/>
          <w:szCs w:val="24"/>
        </w:rPr>
        <w:t xml:space="preserve">– выделять нравственную проблематику </w:t>
      </w:r>
      <w:r>
        <w:rPr>
          <w:rFonts w:ascii="Times New Roman" w:hAnsi="Times New Roman" w:cs="Times New Roman"/>
          <w:color w:val="auto"/>
          <w:sz w:val="24"/>
          <w:szCs w:val="24"/>
        </w:rPr>
        <w:t>литературных</w:t>
      </w:r>
      <w:r w:rsidRPr="002008D1">
        <w:rPr>
          <w:rFonts w:ascii="Times New Roman" w:hAnsi="Times New Roman" w:cs="Times New Roman"/>
          <w:color w:val="auto"/>
          <w:sz w:val="24"/>
          <w:szCs w:val="24"/>
        </w:rPr>
        <w:t xml:space="preserve">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605928" w:rsidRPr="002008D1" w:rsidRDefault="00605928" w:rsidP="002008D1">
      <w:pPr>
        <w:pStyle w:val="text"/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008D1">
        <w:rPr>
          <w:rFonts w:ascii="Times New Roman" w:hAnsi="Times New Roman" w:cs="Times New Roman"/>
          <w:color w:val="auto"/>
          <w:sz w:val="24"/>
          <w:szCs w:val="24"/>
        </w:rPr>
        <w:t xml:space="preserve">– видеть черты русского национального характера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и </w:t>
      </w:r>
      <w:r w:rsidRPr="002008D1">
        <w:rPr>
          <w:rFonts w:ascii="Times New Roman" w:hAnsi="Times New Roman" w:cs="Times New Roman"/>
          <w:color w:val="auto"/>
          <w:sz w:val="24"/>
          <w:szCs w:val="24"/>
        </w:rPr>
        <w:t xml:space="preserve">черты национального характера других народов в героях </w:t>
      </w:r>
      <w:r>
        <w:rPr>
          <w:rFonts w:ascii="Times New Roman" w:hAnsi="Times New Roman" w:cs="Times New Roman"/>
          <w:color w:val="auto"/>
          <w:sz w:val="24"/>
          <w:szCs w:val="24"/>
        </w:rPr>
        <w:t>литературных произведений;</w:t>
      </w:r>
    </w:p>
    <w:p w:rsidR="00605928" w:rsidRPr="002008D1" w:rsidRDefault="00605928" w:rsidP="002008D1">
      <w:pPr>
        <w:pStyle w:val="text"/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008D1">
        <w:rPr>
          <w:rFonts w:ascii="Times New Roman" w:hAnsi="Times New Roman" w:cs="Times New Roman"/>
          <w:color w:val="auto"/>
          <w:sz w:val="24"/>
          <w:szCs w:val="24"/>
        </w:rPr>
        <w:t xml:space="preserve">– выбирать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художественные </w:t>
      </w:r>
      <w:r w:rsidRPr="002008D1">
        <w:rPr>
          <w:rFonts w:ascii="Times New Roman" w:hAnsi="Times New Roman" w:cs="Times New Roman"/>
          <w:color w:val="auto"/>
          <w:sz w:val="24"/>
          <w:szCs w:val="24"/>
        </w:rPr>
        <w:t>произведения для самостоятельного чтения;</w:t>
      </w:r>
    </w:p>
    <w:p w:rsidR="00605928" w:rsidRPr="002008D1" w:rsidRDefault="00605928" w:rsidP="002008D1">
      <w:pPr>
        <w:pStyle w:val="text"/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008D1">
        <w:rPr>
          <w:rFonts w:ascii="Times New Roman" w:hAnsi="Times New Roman" w:cs="Times New Roman"/>
          <w:color w:val="auto"/>
          <w:sz w:val="24"/>
          <w:szCs w:val="24"/>
        </w:rPr>
        <w:t xml:space="preserve">– использовать </w:t>
      </w:r>
      <w:r>
        <w:rPr>
          <w:rFonts w:ascii="Times New Roman" w:hAnsi="Times New Roman" w:cs="Times New Roman"/>
          <w:color w:val="auto"/>
          <w:sz w:val="24"/>
          <w:szCs w:val="24"/>
        </w:rPr>
        <w:t>литературные</w:t>
      </w:r>
      <w:r w:rsidRPr="002008D1">
        <w:rPr>
          <w:rFonts w:ascii="Times New Roman" w:hAnsi="Times New Roman" w:cs="Times New Roman"/>
          <w:color w:val="auto"/>
          <w:sz w:val="24"/>
          <w:szCs w:val="24"/>
        </w:rPr>
        <w:t xml:space="preserve"> жанры в своих устных и письменных высказываниях;</w:t>
      </w:r>
    </w:p>
    <w:p w:rsidR="00605928" w:rsidRPr="002008D1" w:rsidRDefault="00605928" w:rsidP="002008D1">
      <w:pPr>
        <w:pStyle w:val="text"/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008D1">
        <w:rPr>
          <w:rFonts w:ascii="Times New Roman" w:hAnsi="Times New Roman" w:cs="Times New Roman"/>
          <w:color w:val="auto"/>
          <w:sz w:val="24"/>
          <w:szCs w:val="24"/>
        </w:rPr>
        <w:t xml:space="preserve">– выразительно читать </w:t>
      </w:r>
      <w:r>
        <w:rPr>
          <w:rFonts w:ascii="Times New Roman" w:hAnsi="Times New Roman" w:cs="Times New Roman"/>
          <w:color w:val="auto"/>
          <w:sz w:val="24"/>
          <w:szCs w:val="24"/>
        </w:rPr>
        <w:t>художественные тексты разных жанров</w:t>
      </w:r>
      <w:r w:rsidRPr="002008D1">
        <w:rPr>
          <w:rFonts w:ascii="Times New Roman" w:hAnsi="Times New Roman" w:cs="Times New Roman"/>
          <w:color w:val="auto"/>
          <w:sz w:val="24"/>
          <w:szCs w:val="24"/>
        </w:rPr>
        <w:t>, соблюдая соответствующую интонацию «устного высказывания»;</w:t>
      </w:r>
    </w:p>
    <w:p w:rsidR="00605928" w:rsidRPr="002008D1" w:rsidRDefault="00605928" w:rsidP="002008D1">
      <w:pPr>
        <w:pStyle w:val="text"/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008D1">
        <w:rPr>
          <w:rFonts w:ascii="Times New Roman" w:hAnsi="Times New Roman" w:cs="Times New Roman"/>
          <w:color w:val="auto"/>
          <w:sz w:val="24"/>
          <w:szCs w:val="24"/>
        </w:rPr>
        <w:t>– пересказывать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художественные тексты</w:t>
      </w:r>
      <w:r w:rsidRPr="002008D1">
        <w:rPr>
          <w:rFonts w:ascii="Times New Roman" w:hAnsi="Times New Roman" w:cs="Times New Roman"/>
          <w:color w:val="auto"/>
          <w:sz w:val="24"/>
          <w:szCs w:val="24"/>
        </w:rPr>
        <w:t xml:space="preserve">, используя в своей речи художественные приёмы, </w:t>
      </w:r>
      <w:r>
        <w:rPr>
          <w:rFonts w:ascii="Times New Roman" w:hAnsi="Times New Roman" w:cs="Times New Roman"/>
          <w:color w:val="auto"/>
          <w:sz w:val="24"/>
          <w:szCs w:val="24"/>
        </w:rPr>
        <w:t>изобразительно-выразительные средства</w:t>
      </w:r>
      <w:r w:rsidRPr="002008D1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605928" w:rsidRPr="002008D1" w:rsidRDefault="00605928" w:rsidP="002008D1">
      <w:pPr>
        <w:pStyle w:val="text"/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008D1">
        <w:rPr>
          <w:rFonts w:ascii="Times New Roman" w:hAnsi="Times New Roman" w:cs="Times New Roman"/>
          <w:color w:val="auto"/>
          <w:sz w:val="24"/>
          <w:szCs w:val="24"/>
        </w:rPr>
        <w:t xml:space="preserve">– выявлять в </w:t>
      </w:r>
      <w:r>
        <w:rPr>
          <w:rFonts w:ascii="Times New Roman" w:hAnsi="Times New Roman" w:cs="Times New Roman"/>
          <w:color w:val="auto"/>
          <w:sz w:val="24"/>
          <w:szCs w:val="24"/>
        </w:rPr>
        <w:t>произведениях</w:t>
      </w:r>
      <w:r w:rsidRPr="002008D1">
        <w:rPr>
          <w:rFonts w:ascii="Times New Roman" w:hAnsi="Times New Roman" w:cs="Times New Roman"/>
          <w:color w:val="auto"/>
          <w:sz w:val="24"/>
          <w:szCs w:val="24"/>
        </w:rPr>
        <w:t xml:space="preserve"> характерные художественные приемы и на этой основе определять </w:t>
      </w:r>
      <w:r>
        <w:rPr>
          <w:rFonts w:ascii="Times New Roman" w:hAnsi="Times New Roman" w:cs="Times New Roman"/>
          <w:color w:val="auto"/>
          <w:sz w:val="24"/>
          <w:szCs w:val="24"/>
        </w:rPr>
        <w:t>их жанровую разновидность</w:t>
      </w:r>
      <w:r w:rsidRPr="002008D1">
        <w:rPr>
          <w:rFonts w:ascii="Times New Roman" w:hAnsi="Times New Roman" w:cs="Times New Roman"/>
          <w:color w:val="auto"/>
          <w:sz w:val="24"/>
          <w:szCs w:val="24"/>
        </w:rPr>
        <w:t>, отличать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литературные произведения</w:t>
      </w:r>
      <w:r w:rsidRPr="002008D1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605928" w:rsidRPr="002008D1" w:rsidRDefault="00605928" w:rsidP="002008D1">
      <w:pPr>
        <w:pStyle w:val="text"/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008D1">
        <w:rPr>
          <w:rFonts w:ascii="Times New Roman" w:hAnsi="Times New Roman" w:cs="Times New Roman"/>
          <w:color w:val="auto"/>
          <w:sz w:val="24"/>
          <w:szCs w:val="24"/>
        </w:rPr>
        <w:t>– осознанно воспринимать художественное произведение в единстве формы и содержания;</w:t>
      </w:r>
    </w:p>
    <w:p w:rsidR="00605928" w:rsidRPr="002008D1" w:rsidRDefault="00605928" w:rsidP="002008D1">
      <w:pPr>
        <w:pStyle w:val="text"/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008D1">
        <w:rPr>
          <w:rFonts w:ascii="Times New Roman" w:hAnsi="Times New Roman" w:cs="Times New Roman"/>
          <w:color w:val="auto"/>
          <w:sz w:val="24"/>
          <w:szCs w:val="24"/>
        </w:rPr>
        <w:t>– адекватно понимать художественный текст и давать его смысловой анализ, интерпретировать прочитанное, отбирать произведения для чтения;</w:t>
      </w:r>
    </w:p>
    <w:p w:rsidR="00605928" w:rsidRPr="002008D1" w:rsidRDefault="00605928" w:rsidP="002008D1">
      <w:pPr>
        <w:pStyle w:val="text"/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008D1">
        <w:rPr>
          <w:rFonts w:ascii="Times New Roman" w:hAnsi="Times New Roman" w:cs="Times New Roman"/>
          <w:color w:val="auto"/>
          <w:sz w:val="24"/>
          <w:szCs w:val="24"/>
        </w:rPr>
        <w:t>– воспринимать художественный текст как произведение искусства;</w:t>
      </w:r>
    </w:p>
    <w:p w:rsidR="00605928" w:rsidRPr="002008D1" w:rsidRDefault="00605928" w:rsidP="002008D1">
      <w:pPr>
        <w:pStyle w:val="text"/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008D1">
        <w:rPr>
          <w:rFonts w:ascii="Times New Roman" w:hAnsi="Times New Roman" w:cs="Times New Roman"/>
          <w:color w:val="auto"/>
          <w:sz w:val="24"/>
          <w:szCs w:val="24"/>
        </w:rPr>
        <w:t>– определять для себя цели чтения художественной литературы, выбирать произведения для самостоятельного чтения;</w:t>
      </w:r>
    </w:p>
    <w:p w:rsidR="00605928" w:rsidRPr="002008D1" w:rsidRDefault="00605928" w:rsidP="002008D1">
      <w:pPr>
        <w:pStyle w:val="text"/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008D1">
        <w:rPr>
          <w:rFonts w:ascii="Times New Roman" w:hAnsi="Times New Roman" w:cs="Times New Roman"/>
          <w:color w:val="auto"/>
          <w:sz w:val="24"/>
          <w:szCs w:val="24"/>
        </w:rPr>
        <w:t>– выявлять и интерпретировать авторскую позицию, определять своё отношение к ней, и на этой основе формировать собственные ценностные ориентации;</w:t>
      </w:r>
    </w:p>
    <w:p w:rsidR="00605928" w:rsidRPr="002008D1" w:rsidRDefault="00605928" w:rsidP="002008D1">
      <w:pPr>
        <w:pStyle w:val="text"/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008D1">
        <w:rPr>
          <w:rFonts w:ascii="Times New Roman" w:hAnsi="Times New Roman" w:cs="Times New Roman"/>
          <w:color w:val="auto"/>
          <w:sz w:val="24"/>
          <w:szCs w:val="24"/>
        </w:rPr>
        <w:t>– определять актуальность произведений для читателей разных поколений и вступать в диалог с другими читателями;</w:t>
      </w:r>
    </w:p>
    <w:p w:rsidR="00605928" w:rsidRPr="002008D1" w:rsidRDefault="00605928" w:rsidP="002008D1">
      <w:pPr>
        <w:pStyle w:val="text"/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008D1">
        <w:rPr>
          <w:rFonts w:ascii="Times New Roman" w:hAnsi="Times New Roman" w:cs="Times New Roman"/>
          <w:color w:val="auto"/>
          <w:sz w:val="24"/>
          <w:szCs w:val="24"/>
        </w:rPr>
        <w:t>– создавать собственный текст аналитического и интерпретирующего характера в различных форматах;</w:t>
      </w:r>
    </w:p>
    <w:p w:rsidR="00605928" w:rsidRPr="002008D1" w:rsidRDefault="00605928" w:rsidP="002008D1">
      <w:pPr>
        <w:pStyle w:val="text"/>
        <w:spacing w:line="240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2008D1">
        <w:rPr>
          <w:rFonts w:ascii="Times New Roman" w:hAnsi="Times New Roman" w:cs="Times New Roman"/>
          <w:color w:val="auto"/>
          <w:sz w:val="24"/>
          <w:szCs w:val="24"/>
        </w:rPr>
        <w:t>– сопоставлять произведение словесного искусства и его воплощение в других искусствах;</w:t>
      </w:r>
    </w:p>
    <w:p w:rsidR="00605928" w:rsidRPr="002008D1" w:rsidRDefault="00605928" w:rsidP="002008D1">
      <w:pPr>
        <w:autoSpaceDE w:val="0"/>
        <w:autoSpaceDN w:val="0"/>
        <w:adjustRightInd w:val="0"/>
      </w:pPr>
    </w:p>
    <w:sectPr w:rsidR="00605928" w:rsidRPr="002008D1" w:rsidSect="005E1D3F">
      <w:pgSz w:w="16838" w:h="11906" w:orient="landscape"/>
      <w:pgMar w:top="1079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MS Mincho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1CE"/>
    <w:rsid w:val="0001445F"/>
    <w:rsid w:val="00071482"/>
    <w:rsid w:val="000D2FF1"/>
    <w:rsid w:val="002008D1"/>
    <w:rsid w:val="0021032B"/>
    <w:rsid w:val="002651EA"/>
    <w:rsid w:val="002A00C3"/>
    <w:rsid w:val="003726B4"/>
    <w:rsid w:val="004440C5"/>
    <w:rsid w:val="004A1FE8"/>
    <w:rsid w:val="00547F80"/>
    <w:rsid w:val="005A2B12"/>
    <w:rsid w:val="005C190B"/>
    <w:rsid w:val="005C1D35"/>
    <w:rsid w:val="005E1D3F"/>
    <w:rsid w:val="00605928"/>
    <w:rsid w:val="006124E7"/>
    <w:rsid w:val="00621038"/>
    <w:rsid w:val="006922C4"/>
    <w:rsid w:val="007A60EF"/>
    <w:rsid w:val="00850A4C"/>
    <w:rsid w:val="008F7C51"/>
    <w:rsid w:val="009006F8"/>
    <w:rsid w:val="00904E32"/>
    <w:rsid w:val="0095036A"/>
    <w:rsid w:val="00A3724F"/>
    <w:rsid w:val="00AA4E4D"/>
    <w:rsid w:val="00C07FE5"/>
    <w:rsid w:val="00C15092"/>
    <w:rsid w:val="00CB0766"/>
    <w:rsid w:val="00D013A4"/>
    <w:rsid w:val="00D04A50"/>
    <w:rsid w:val="00DA5839"/>
    <w:rsid w:val="00E811CE"/>
    <w:rsid w:val="00E9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1C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иль"/>
    <w:uiPriority w:val="99"/>
    <w:rsid w:val="00E811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ParagraphStyle">
    <w:name w:val="Paragraph Style"/>
    <w:uiPriority w:val="99"/>
    <w:rsid w:val="002651E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text">
    <w:name w:val="text"/>
    <w:basedOn w:val="Normal"/>
    <w:uiPriority w:val="99"/>
    <w:rsid w:val="00071482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Calibri" w:hAnsi="SchoolBookC" w:cs="SchoolBookC"/>
      <w:color w:val="000000"/>
      <w:sz w:val="22"/>
      <w:szCs w:val="22"/>
    </w:rPr>
  </w:style>
  <w:style w:type="character" w:customStyle="1" w:styleId="Text0">
    <w:name w:val="Text"/>
    <w:uiPriority w:val="99"/>
    <w:rsid w:val="00071482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3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2</Pages>
  <Words>943</Words>
  <Characters>5376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Ирина_Влад</cp:lastModifiedBy>
  <cp:revision>9</cp:revision>
  <dcterms:created xsi:type="dcterms:W3CDTF">2021-05-04T11:48:00Z</dcterms:created>
  <dcterms:modified xsi:type="dcterms:W3CDTF">2021-05-06T06:21:00Z</dcterms:modified>
</cp:coreProperties>
</file>