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C2" w:rsidRPr="00424242" w:rsidRDefault="00D525C2" w:rsidP="00424242">
      <w:pPr>
        <w:ind w:firstLine="540"/>
        <w:jc w:val="center"/>
        <w:rPr>
          <w:b/>
        </w:rPr>
      </w:pPr>
      <w:r w:rsidRPr="00424242">
        <w:rPr>
          <w:b/>
        </w:rPr>
        <w:t xml:space="preserve">  Аннотация </w:t>
      </w:r>
    </w:p>
    <w:p w:rsidR="00D525C2" w:rsidRPr="00424242" w:rsidRDefault="00D525C2" w:rsidP="00424242">
      <w:pPr>
        <w:ind w:firstLine="540"/>
        <w:jc w:val="both"/>
      </w:pPr>
      <w:r w:rsidRPr="00424242">
        <w:t xml:space="preserve">Рабочая программа «Изобразительное искусство» для 5-9 классов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Разработана на основе примерных программ по ИЗО «Просвещение» </w:t>
      </w:r>
      <w:smartTag w:uri="urn:schemas-microsoft-com:office:smarttags" w:element="metricconverter">
        <w:smartTagPr>
          <w:attr w:name="ProductID" w:val="2009 г"/>
        </w:smartTagPr>
        <w:r w:rsidRPr="00424242">
          <w:t>2009 г</w:t>
        </w:r>
      </w:smartTag>
      <w:r w:rsidRPr="00424242">
        <w:t>.,  авторской  программы Б.М. Неменского</w:t>
      </w:r>
    </w:p>
    <w:p w:rsidR="00D525C2" w:rsidRPr="00424242" w:rsidRDefault="00D525C2" w:rsidP="00424242">
      <w:pPr>
        <w:ind w:firstLine="540"/>
        <w:jc w:val="both"/>
      </w:pPr>
      <w:r w:rsidRPr="00424242">
        <w:rPr>
          <w:b/>
        </w:rPr>
        <w:t>Цель</w:t>
      </w:r>
      <w:r w:rsidRPr="00424242">
        <w:t xml:space="preserve"> программы: формирование художественной культуры учащихся как неотъемлемой культуры духовной. </w:t>
      </w:r>
    </w:p>
    <w:p w:rsidR="00D525C2" w:rsidRPr="00424242" w:rsidRDefault="00D525C2" w:rsidP="00424242">
      <w:pPr>
        <w:ind w:firstLine="540"/>
        <w:jc w:val="both"/>
      </w:pPr>
      <w:r w:rsidRPr="00424242">
        <w:rPr>
          <w:b/>
        </w:rPr>
        <w:t xml:space="preserve">Задачами </w:t>
      </w:r>
      <w:r w:rsidRPr="00424242">
        <w:t>курса являются:</w:t>
      </w:r>
    </w:p>
    <w:p w:rsidR="00D525C2" w:rsidRPr="00424242" w:rsidRDefault="00D525C2" w:rsidP="00424242">
      <w:pPr>
        <w:ind w:firstLine="540"/>
        <w:jc w:val="both"/>
      </w:pPr>
      <w:r w:rsidRPr="00424242">
        <w:t>- формирование у учащихся нравственно-эстетической отзывчивости на прекрасное и безобразное в жизни и искусстве;</w:t>
      </w:r>
    </w:p>
    <w:p w:rsidR="00D525C2" w:rsidRPr="00424242" w:rsidRDefault="00D525C2" w:rsidP="00424242">
      <w:pPr>
        <w:ind w:firstLine="540"/>
        <w:jc w:val="both"/>
      </w:pPr>
      <w:r w:rsidRPr="00424242">
        <w:t>- формирование художественно-творческой активности школьника;</w:t>
      </w:r>
    </w:p>
    <w:p w:rsidR="00D525C2" w:rsidRPr="00424242" w:rsidRDefault="00D525C2" w:rsidP="00424242">
      <w:pPr>
        <w:ind w:firstLine="540"/>
        <w:jc w:val="both"/>
      </w:pPr>
      <w:r w:rsidRPr="00424242"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D525C2" w:rsidRPr="00424242" w:rsidRDefault="00D525C2" w:rsidP="00424242">
      <w:pPr>
        <w:ind w:firstLine="540"/>
        <w:jc w:val="center"/>
        <w:rPr>
          <w:b/>
        </w:rPr>
      </w:pPr>
      <w:r w:rsidRPr="00424242">
        <w:rPr>
          <w:b/>
        </w:rPr>
        <w:t>ПРЕДМЕТНЫЕ РЕЗУЛЬТАТЫ ОСВОЕНИЯ УЧЕБНОГО ПРЕДМЕТА.</w:t>
      </w:r>
    </w:p>
    <w:p w:rsidR="00D525C2" w:rsidRPr="00424242" w:rsidRDefault="00D525C2" w:rsidP="00424242">
      <w:pPr>
        <w:ind w:firstLine="540"/>
        <w:jc w:val="both"/>
      </w:pPr>
      <w:r w:rsidRPr="00424242">
        <w:rPr>
          <w:b/>
        </w:rPr>
        <w:t>Предметные результаты</w:t>
      </w:r>
      <w:r w:rsidRPr="00424242">
        <w:t xml:space="preserve"> характеризуют опыт учащихся в художественно-творческой деятельности, который приобретается и  закрепл</w:t>
      </w:r>
      <w:r w:rsidRPr="00424242">
        <w:t>я</w:t>
      </w:r>
      <w:r w:rsidRPr="00424242">
        <w:t>ется в процессе освоения учебного предмета:</w:t>
      </w:r>
    </w:p>
    <w:p w:rsidR="00D525C2" w:rsidRPr="00424242" w:rsidRDefault="00D525C2" w:rsidP="00424242">
      <w:pPr>
        <w:ind w:firstLine="540"/>
        <w:jc w:val="both"/>
      </w:pPr>
      <w:r w:rsidRPr="00424242">
        <w:t>- формирование основ художественной культуры обучающихся как части их общей духовной культуры; развитие эстетического эмоци</w:t>
      </w:r>
      <w:r w:rsidRPr="00424242">
        <w:t>о</w:t>
      </w:r>
      <w:r w:rsidRPr="00424242">
        <w:t>нально-ценностного видения окружающего мира; развитие зрительной памяти, ассоциативного мышления, художественного вкуса и творческ</w:t>
      </w:r>
      <w:r w:rsidRPr="00424242">
        <w:t>о</w:t>
      </w:r>
      <w:r w:rsidRPr="00424242">
        <w:t>го воображения;</w:t>
      </w:r>
    </w:p>
    <w:p w:rsidR="00D525C2" w:rsidRPr="00424242" w:rsidRDefault="00D525C2" w:rsidP="00424242">
      <w:pPr>
        <w:ind w:firstLine="540"/>
        <w:jc w:val="both"/>
      </w:pPr>
      <w:r w:rsidRPr="00424242">
        <w:t>- развитие визуально-пространственного мышления как формы эмоционально-ценностного освоения мира и самовыражения;</w:t>
      </w:r>
    </w:p>
    <w:p w:rsidR="00D525C2" w:rsidRPr="00424242" w:rsidRDefault="00D525C2" w:rsidP="00424242">
      <w:pPr>
        <w:ind w:firstLine="540"/>
        <w:jc w:val="both"/>
      </w:pPr>
      <w:r w:rsidRPr="00424242">
        <w:t>- освоение художественной культуры во всём многообразии её видов, жанров, стилей как материального выражения духовных ценностей, воплощённых в пространственных формах (фольклорное творчество, классические произведения, искусство современности);</w:t>
      </w:r>
    </w:p>
    <w:p w:rsidR="00D525C2" w:rsidRPr="00424242" w:rsidRDefault="00D525C2" w:rsidP="00424242">
      <w:pPr>
        <w:ind w:firstLine="540"/>
        <w:jc w:val="both"/>
      </w:pPr>
      <w:r w:rsidRPr="00424242">
        <w:t>- воспитание уважения к истории культуры Отечества;</w:t>
      </w:r>
    </w:p>
    <w:p w:rsidR="00D525C2" w:rsidRPr="00424242" w:rsidRDefault="00D525C2" w:rsidP="00424242">
      <w:pPr>
        <w:ind w:firstLine="540"/>
        <w:jc w:val="both"/>
      </w:pPr>
      <w:r w:rsidRPr="00424242">
        <w:t>- приобретение опыта создания художественного образа в разных видах и жанрах  визуально-пространственных искусств: изобразительных (живопись, графика, скульптура), декоративно-прикладных, в архитектуре и дизайне;</w:t>
      </w:r>
    </w:p>
    <w:p w:rsidR="00D525C2" w:rsidRPr="00424242" w:rsidRDefault="00D525C2" w:rsidP="00424242">
      <w:pPr>
        <w:ind w:firstLine="540"/>
        <w:jc w:val="both"/>
      </w:pPr>
      <w:r w:rsidRPr="00424242">
        <w:t>- приобретение опыта работы различными художественными материалами 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</w:t>
      </w:r>
      <w:r w:rsidRPr="00424242">
        <w:t>а</w:t>
      </w:r>
      <w:r w:rsidRPr="00424242">
        <w:t>фия, видеозапись, компьютерная графика, др.);</w:t>
      </w:r>
    </w:p>
    <w:p w:rsidR="00D525C2" w:rsidRPr="00424242" w:rsidRDefault="00D525C2" w:rsidP="00424242">
      <w:pPr>
        <w:ind w:firstLine="540"/>
        <w:jc w:val="both"/>
      </w:pPr>
      <w:r w:rsidRPr="00424242">
        <w:t>- развитие потребности в общении с произведениями изобразительного искусства4</w:t>
      </w:r>
      <w:bookmarkStart w:id="0" w:name="_GoBack"/>
      <w:bookmarkEnd w:id="0"/>
    </w:p>
    <w:p w:rsidR="00D525C2" w:rsidRPr="00424242" w:rsidRDefault="00D525C2" w:rsidP="00424242">
      <w:pPr>
        <w:ind w:firstLine="540"/>
        <w:jc w:val="both"/>
      </w:pPr>
      <w:r w:rsidRPr="00424242">
        <w:t>- осознание значимости искусства и творчества в личной  и культурной самоидентификации личности;</w:t>
      </w:r>
    </w:p>
    <w:p w:rsidR="00D525C2" w:rsidRPr="00424242" w:rsidRDefault="00D525C2" w:rsidP="00424242">
      <w:pPr>
        <w:ind w:firstLine="540"/>
        <w:jc w:val="both"/>
      </w:pPr>
      <w:r w:rsidRPr="00424242">
        <w:t xml:space="preserve">- развитие индивидуальных творческих  способностей обучающихся, формирование устойчивого интереса  к творческой деятельности. </w:t>
      </w:r>
    </w:p>
    <w:p w:rsidR="00D525C2" w:rsidRPr="00424242" w:rsidRDefault="00D525C2" w:rsidP="00424242">
      <w:pPr>
        <w:ind w:firstLine="540"/>
        <w:jc w:val="center"/>
        <w:rPr>
          <w:b/>
        </w:rPr>
      </w:pPr>
      <w:r w:rsidRPr="00424242">
        <w:rPr>
          <w:b/>
        </w:rPr>
        <w:t>Ожидаемые результаты и способы их проверки:</w:t>
      </w:r>
    </w:p>
    <w:p w:rsidR="00D525C2" w:rsidRPr="00424242" w:rsidRDefault="00D525C2" w:rsidP="00424242">
      <w:pPr>
        <w:ind w:firstLine="540"/>
        <w:jc w:val="both"/>
        <w:rPr>
          <w:u w:val="single"/>
        </w:rPr>
      </w:pPr>
      <w:r w:rsidRPr="00424242">
        <w:rPr>
          <w:u w:val="single"/>
        </w:rPr>
        <w:t xml:space="preserve">Задачи  художественного развития </w:t>
      </w:r>
      <w:r w:rsidRPr="00424242">
        <w:rPr>
          <w:b/>
          <w:u w:val="single"/>
        </w:rPr>
        <w:t>учащихся в 6 классе:</w:t>
      </w:r>
    </w:p>
    <w:p w:rsidR="00D525C2" w:rsidRPr="00424242" w:rsidRDefault="00D525C2" w:rsidP="00424242">
      <w:pPr>
        <w:ind w:firstLine="540"/>
        <w:jc w:val="both"/>
        <w:rPr>
          <w:b/>
        </w:rPr>
      </w:pPr>
      <w:r w:rsidRPr="00424242">
        <w:rPr>
          <w:b/>
        </w:rPr>
        <w:t>Формирование нравственно-эстетической отзывчивости на прекрасное и безобразное в жизни и в искусстве:</w:t>
      </w:r>
    </w:p>
    <w:p w:rsidR="00D525C2" w:rsidRPr="00424242" w:rsidRDefault="00D525C2" w:rsidP="00424242">
      <w:pPr>
        <w:ind w:firstLine="540"/>
        <w:jc w:val="both"/>
      </w:pPr>
      <w:r w:rsidRPr="00424242">
        <w:t>- формирование эстетического вкуса учащихся, понимания роли изобразительного искусства в жизни общества;</w:t>
      </w:r>
    </w:p>
    <w:p w:rsidR="00D525C2" w:rsidRPr="00424242" w:rsidRDefault="00D525C2" w:rsidP="00424242">
      <w:pPr>
        <w:ind w:firstLine="540"/>
        <w:jc w:val="both"/>
      </w:pPr>
      <w:r w:rsidRPr="00424242">
        <w:t>- формирование умения образно воспринимать окружающую жизнь и откликаться на её красоту;</w:t>
      </w:r>
    </w:p>
    <w:p w:rsidR="00D525C2" w:rsidRPr="00424242" w:rsidRDefault="00D525C2" w:rsidP="00424242">
      <w:pPr>
        <w:ind w:firstLine="540"/>
        <w:jc w:val="both"/>
      </w:pPr>
      <w:r w:rsidRPr="00424242">
        <w:t>- формирование отношения к музею как к сокровищнице духовного и художественного опыта народов разных стран;</w:t>
      </w:r>
    </w:p>
    <w:p w:rsidR="00D525C2" w:rsidRPr="00424242" w:rsidRDefault="00D525C2" w:rsidP="00424242">
      <w:pPr>
        <w:ind w:firstLine="540"/>
        <w:jc w:val="both"/>
      </w:pPr>
      <w:r w:rsidRPr="00424242">
        <w:t>- формирование умения видеть национальные особенности искусства различных стран, а также гуманистические основы в искусстве ра</w:t>
      </w:r>
      <w:r w:rsidRPr="00424242">
        <w:t>з</w:t>
      </w:r>
      <w:r w:rsidRPr="00424242">
        <w:t>ных народов.</w:t>
      </w:r>
    </w:p>
    <w:p w:rsidR="00D525C2" w:rsidRPr="00424242" w:rsidRDefault="00D525C2" w:rsidP="00424242">
      <w:pPr>
        <w:ind w:firstLine="540"/>
        <w:jc w:val="both"/>
        <w:rPr>
          <w:b/>
        </w:rPr>
      </w:pPr>
      <w:r w:rsidRPr="00424242">
        <w:rPr>
          <w:b/>
        </w:rPr>
        <w:t>Формирование художественно-творческой активности личности:</w:t>
      </w:r>
    </w:p>
    <w:p w:rsidR="00D525C2" w:rsidRPr="00424242" w:rsidRDefault="00D525C2" w:rsidP="00424242">
      <w:pPr>
        <w:ind w:firstLine="540"/>
        <w:jc w:val="both"/>
      </w:pPr>
      <w:r w:rsidRPr="00424242">
        <w:tab/>
        <w:t>- учиться анализировать произведения искусства в жанре пейзажа, натюрморта, портрета, проявляя самостоятельность мышления;</w:t>
      </w:r>
    </w:p>
    <w:p w:rsidR="00D525C2" w:rsidRPr="00424242" w:rsidRDefault="00D525C2" w:rsidP="00424242">
      <w:pPr>
        <w:ind w:firstLine="540"/>
        <w:jc w:val="both"/>
      </w:pPr>
      <w:r w:rsidRPr="00424242">
        <w:tab/>
        <w:t>- творчески включаться в индивидуальную и коллективную работу, участвовать в обсуждении работ учащихся.</w:t>
      </w:r>
    </w:p>
    <w:p w:rsidR="00D525C2" w:rsidRPr="00424242" w:rsidRDefault="00D525C2" w:rsidP="00424242">
      <w:pPr>
        <w:ind w:firstLine="540"/>
        <w:jc w:val="both"/>
        <w:rPr>
          <w:b/>
        </w:rPr>
      </w:pPr>
      <w:r w:rsidRPr="00424242">
        <w:rPr>
          <w:b/>
        </w:rPr>
        <w:t xml:space="preserve">Формирование художественных знаний, умений, навыков. </w:t>
      </w:r>
    </w:p>
    <w:p w:rsidR="00D525C2" w:rsidRPr="00424242" w:rsidRDefault="00D525C2" w:rsidP="00424242">
      <w:pPr>
        <w:ind w:firstLine="540"/>
        <w:jc w:val="both"/>
        <w:rPr>
          <w:b/>
          <w:i/>
        </w:rPr>
      </w:pPr>
      <w:r w:rsidRPr="00424242">
        <w:rPr>
          <w:b/>
          <w:i/>
        </w:rPr>
        <w:tab/>
        <w:t>2 год обучения (6 класс)</w:t>
      </w:r>
    </w:p>
    <w:p w:rsidR="00D525C2" w:rsidRPr="00424242" w:rsidRDefault="00D525C2" w:rsidP="00424242">
      <w:pPr>
        <w:ind w:firstLine="540"/>
        <w:jc w:val="both"/>
      </w:pPr>
      <w:r w:rsidRPr="00424242">
        <w:rPr>
          <w:u w:val="single"/>
        </w:rPr>
        <w:t>Учащиеся должны знать</w:t>
      </w:r>
      <w:r w:rsidRPr="00424242">
        <w:t>:</w:t>
      </w:r>
    </w:p>
    <w:p w:rsidR="00D525C2" w:rsidRPr="00424242" w:rsidRDefault="00D525C2" w:rsidP="00424242">
      <w:pPr>
        <w:numPr>
          <w:ilvl w:val="0"/>
          <w:numId w:val="2"/>
        </w:numPr>
        <w:ind w:left="0" w:firstLine="540"/>
        <w:jc w:val="both"/>
      </w:pPr>
      <w:r w:rsidRPr="00424242">
        <w:t>особенности языка следующих видов изобразительного искусства: живописи, графики, скульптуры;</w:t>
      </w:r>
    </w:p>
    <w:p w:rsidR="00D525C2" w:rsidRPr="00424242" w:rsidRDefault="00D525C2" w:rsidP="00424242">
      <w:pPr>
        <w:numPr>
          <w:ilvl w:val="0"/>
          <w:numId w:val="2"/>
        </w:numPr>
        <w:ind w:left="0" w:firstLine="540"/>
        <w:jc w:val="both"/>
      </w:pPr>
      <w:r w:rsidRPr="00424242">
        <w:t>основные жанры изобразительного искусства;</w:t>
      </w:r>
    </w:p>
    <w:p w:rsidR="00D525C2" w:rsidRPr="00424242" w:rsidRDefault="00D525C2" w:rsidP="00424242">
      <w:pPr>
        <w:numPr>
          <w:ilvl w:val="0"/>
          <w:numId w:val="2"/>
        </w:numPr>
        <w:ind w:left="0" w:firstLine="540"/>
        <w:jc w:val="both"/>
      </w:pPr>
      <w:r w:rsidRPr="00424242">
        <w:t>известнейшие музеи свое страны и мира (Третьяковская галерея, Эрмитаж, Русский музей, Лувр, Прадо, Дрезденская галерея), а та</w:t>
      </w:r>
      <w:r w:rsidRPr="00424242">
        <w:t>к</w:t>
      </w:r>
      <w:r w:rsidRPr="00424242">
        <w:t>же местные художественные музеи;</w:t>
      </w:r>
    </w:p>
    <w:p w:rsidR="00D525C2" w:rsidRPr="00424242" w:rsidRDefault="00D525C2" w:rsidP="00424242">
      <w:pPr>
        <w:numPr>
          <w:ilvl w:val="0"/>
          <w:numId w:val="2"/>
        </w:numPr>
        <w:ind w:left="0" w:firstLine="540"/>
        <w:jc w:val="both"/>
      </w:pPr>
      <w:r w:rsidRPr="00424242">
        <w:t>о выдающихся произведениях скульптуры, живописи, графики;</w:t>
      </w:r>
    </w:p>
    <w:p w:rsidR="00D525C2" w:rsidRPr="00424242" w:rsidRDefault="00D525C2" w:rsidP="00424242">
      <w:pPr>
        <w:numPr>
          <w:ilvl w:val="0"/>
          <w:numId w:val="2"/>
        </w:numPr>
        <w:ind w:left="0" w:firstLine="540"/>
        <w:jc w:val="both"/>
      </w:pPr>
      <w:r w:rsidRPr="00424242">
        <w:t>о выдающихся произведениях русского изобразительного искусства, Удмуртии, родного края.</w:t>
      </w:r>
    </w:p>
    <w:p w:rsidR="00D525C2" w:rsidRPr="00424242" w:rsidRDefault="00D525C2" w:rsidP="00424242">
      <w:pPr>
        <w:ind w:firstLine="540"/>
        <w:jc w:val="both"/>
      </w:pPr>
      <w:r w:rsidRPr="00424242">
        <w:rPr>
          <w:u w:val="single"/>
        </w:rPr>
        <w:t>Учащиеся должны уметь</w:t>
      </w:r>
      <w:r w:rsidRPr="00424242">
        <w:t>:</w:t>
      </w:r>
    </w:p>
    <w:p w:rsidR="00D525C2" w:rsidRPr="00424242" w:rsidRDefault="00D525C2" w:rsidP="00424242">
      <w:pPr>
        <w:numPr>
          <w:ilvl w:val="0"/>
          <w:numId w:val="2"/>
        </w:numPr>
        <w:ind w:left="0" w:firstLine="540"/>
        <w:jc w:val="both"/>
      </w:pPr>
      <w:r w:rsidRPr="00424242">
        <w:t>работать с натуры в живописи и графике над натюрмортом и портретом;</w:t>
      </w:r>
    </w:p>
    <w:p w:rsidR="00D525C2" w:rsidRPr="00424242" w:rsidRDefault="00D525C2" w:rsidP="00424242">
      <w:pPr>
        <w:numPr>
          <w:ilvl w:val="0"/>
          <w:numId w:val="2"/>
        </w:numPr>
        <w:ind w:left="0" w:firstLine="540"/>
        <w:jc w:val="both"/>
      </w:pPr>
      <w:r w:rsidRPr="00424242">
        <w:t>выбирать наиболее подходящий формат листа при работе над натюрмортом, пейзажем, портретом;</w:t>
      </w:r>
    </w:p>
    <w:p w:rsidR="00D525C2" w:rsidRPr="00424242" w:rsidRDefault="00D525C2" w:rsidP="00424242">
      <w:pPr>
        <w:numPr>
          <w:ilvl w:val="0"/>
          <w:numId w:val="2"/>
        </w:numPr>
        <w:ind w:left="0" w:firstLine="540"/>
        <w:jc w:val="both"/>
      </w:pPr>
      <w:r w:rsidRPr="00424242">
        <w:t>добиваться тональных и цветовых градаций при передаче объёма;</w:t>
      </w:r>
    </w:p>
    <w:p w:rsidR="00D525C2" w:rsidRPr="00424242" w:rsidRDefault="00D525C2" w:rsidP="00424242">
      <w:pPr>
        <w:numPr>
          <w:ilvl w:val="0"/>
          <w:numId w:val="2"/>
        </w:numPr>
        <w:ind w:left="0" w:firstLine="540"/>
        <w:jc w:val="both"/>
      </w:pPr>
      <w:r w:rsidRPr="00424242">
        <w:t>передавать при изображении предмета пропорции и характер формы;</w:t>
      </w:r>
    </w:p>
    <w:p w:rsidR="00D525C2" w:rsidRPr="00424242" w:rsidRDefault="00D525C2" w:rsidP="00424242">
      <w:pPr>
        <w:numPr>
          <w:ilvl w:val="0"/>
          <w:numId w:val="2"/>
        </w:numPr>
        <w:ind w:left="0" w:firstLine="540"/>
        <w:jc w:val="both"/>
      </w:pPr>
      <w:r w:rsidRPr="00424242">
        <w:t>передавать при изображении головы человека (на плоскости и в объёме) пропорции, характер черт, выражение лица;</w:t>
      </w:r>
    </w:p>
    <w:p w:rsidR="00D525C2" w:rsidRPr="00424242" w:rsidRDefault="00D525C2" w:rsidP="00424242">
      <w:pPr>
        <w:numPr>
          <w:ilvl w:val="0"/>
          <w:numId w:val="2"/>
        </w:numPr>
        <w:ind w:left="0" w:firstLine="540"/>
        <w:jc w:val="both"/>
      </w:pPr>
      <w:r w:rsidRPr="00424242">
        <w:t>передавать пространственные планы в живописи и графике с применением знаний линейной и воздушной перспективы;</w:t>
      </w:r>
    </w:p>
    <w:p w:rsidR="00D525C2" w:rsidRPr="00424242" w:rsidRDefault="00D525C2" w:rsidP="00424242">
      <w:pPr>
        <w:numPr>
          <w:ilvl w:val="0"/>
          <w:numId w:val="2"/>
        </w:numPr>
        <w:ind w:left="0" w:firstLine="540"/>
        <w:jc w:val="both"/>
      </w:pPr>
      <w:r w:rsidRPr="00424242">
        <w:t>в рисунке с натуры передавать единую точку зрения на группу предметов;</w:t>
      </w:r>
    </w:p>
    <w:p w:rsidR="00D525C2" w:rsidRPr="00424242" w:rsidRDefault="00D525C2" w:rsidP="00424242">
      <w:pPr>
        <w:numPr>
          <w:ilvl w:val="0"/>
          <w:numId w:val="2"/>
        </w:numPr>
        <w:ind w:left="0" w:firstLine="540"/>
        <w:jc w:val="both"/>
      </w:pPr>
      <w:r w:rsidRPr="00424242">
        <w:t>пользоваться различными графическими техниками</w:t>
      </w:r>
    </w:p>
    <w:p w:rsidR="00D525C2" w:rsidRPr="00424242" w:rsidRDefault="00D525C2" w:rsidP="00424242">
      <w:pPr>
        <w:numPr>
          <w:ilvl w:val="0"/>
          <w:numId w:val="2"/>
        </w:numPr>
        <w:ind w:left="0" w:firstLine="540"/>
        <w:jc w:val="both"/>
        <w:rPr>
          <w:u w:val="single"/>
        </w:rPr>
      </w:pPr>
      <w:r w:rsidRPr="00424242">
        <w:t>оформлять выставки работ своего класса в школьных интерьерах.</w:t>
      </w:r>
    </w:p>
    <w:p w:rsidR="00D525C2" w:rsidRPr="00424242" w:rsidRDefault="00D525C2" w:rsidP="00424242">
      <w:pPr>
        <w:ind w:firstLine="540"/>
        <w:jc w:val="both"/>
        <w:rPr>
          <w:u w:val="single"/>
        </w:rPr>
      </w:pPr>
      <w:r w:rsidRPr="00424242">
        <w:rPr>
          <w:u w:val="single"/>
        </w:rPr>
        <w:t xml:space="preserve">Задачи художественного развития </w:t>
      </w:r>
      <w:r w:rsidRPr="00424242">
        <w:rPr>
          <w:b/>
          <w:u w:val="single"/>
        </w:rPr>
        <w:t>учащихся в 7 классе</w:t>
      </w:r>
      <w:r w:rsidRPr="00424242">
        <w:rPr>
          <w:u w:val="single"/>
        </w:rPr>
        <w:t>:</w:t>
      </w:r>
    </w:p>
    <w:p w:rsidR="00D525C2" w:rsidRPr="00424242" w:rsidRDefault="00D525C2" w:rsidP="00424242">
      <w:pPr>
        <w:ind w:firstLine="540"/>
        <w:jc w:val="both"/>
        <w:rPr>
          <w:b/>
        </w:rPr>
      </w:pPr>
      <w:r w:rsidRPr="00424242">
        <w:rPr>
          <w:b/>
        </w:rPr>
        <w:t>Формирование художественно-творческой активности:</w:t>
      </w:r>
    </w:p>
    <w:p w:rsidR="00D525C2" w:rsidRPr="00424242" w:rsidRDefault="00D525C2" w:rsidP="00424242">
      <w:pPr>
        <w:ind w:firstLine="540"/>
        <w:jc w:val="both"/>
      </w:pPr>
      <w:r w:rsidRPr="00424242">
        <w:tab/>
        <w:t>- творчески работать над композициями на темы окружающей жизни, на исторические темы, используя наблюдения и зарисовки с нат</w:t>
      </w:r>
      <w:r w:rsidRPr="00424242">
        <w:t>у</w:t>
      </w:r>
      <w:r w:rsidRPr="00424242">
        <w:t>ры;</w:t>
      </w:r>
    </w:p>
    <w:p w:rsidR="00D525C2" w:rsidRPr="00424242" w:rsidRDefault="00D525C2" w:rsidP="00424242">
      <w:pPr>
        <w:ind w:firstLine="540"/>
        <w:jc w:val="both"/>
      </w:pPr>
      <w:r w:rsidRPr="00424242">
        <w:tab/>
        <w:t>- творчески относиться к организации экскурсий по выставкам работ учащихся, к подбору репродукций и высказываний  об искусстве.</w:t>
      </w:r>
    </w:p>
    <w:p w:rsidR="00D525C2" w:rsidRPr="00424242" w:rsidRDefault="00D525C2" w:rsidP="00424242">
      <w:pPr>
        <w:ind w:firstLine="540"/>
        <w:jc w:val="both"/>
        <w:rPr>
          <w:b/>
        </w:rPr>
      </w:pPr>
      <w:r w:rsidRPr="00424242">
        <w:rPr>
          <w:b/>
        </w:rPr>
        <w:t>Формирование художественных знаний, умений, навыков:</w:t>
      </w:r>
    </w:p>
    <w:p w:rsidR="00D525C2" w:rsidRPr="00424242" w:rsidRDefault="00D525C2" w:rsidP="00424242">
      <w:pPr>
        <w:ind w:firstLine="540"/>
        <w:jc w:val="both"/>
        <w:rPr>
          <w:b/>
          <w:i/>
        </w:rPr>
      </w:pPr>
      <w:r w:rsidRPr="00424242">
        <w:rPr>
          <w:b/>
          <w:i/>
        </w:rPr>
        <w:tab/>
        <w:t>3 год обучения (7 класс)</w:t>
      </w:r>
    </w:p>
    <w:p w:rsidR="00D525C2" w:rsidRPr="00424242" w:rsidRDefault="00D525C2" w:rsidP="00424242">
      <w:pPr>
        <w:ind w:firstLine="540"/>
        <w:jc w:val="both"/>
      </w:pPr>
      <w:r w:rsidRPr="00424242">
        <w:rPr>
          <w:u w:val="single"/>
        </w:rPr>
        <w:t>Учащиеся должны знать</w:t>
      </w:r>
      <w:r w:rsidRPr="00424242">
        <w:t>:</w:t>
      </w:r>
    </w:p>
    <w:p w:rsidR="00D525C2" w:rsidRPr="00424242" w:rsidRDefault="00D525C2" w:rsidP="00424242">
      <w:pPr>
        <w:numPr>
          <w:ilvl w:val="0"/>
          <w:numId w:val="2"/>
        </w:numPr>
        <w:ind w:left="0" w:firstLine="540"/>
        <w:jc w:val="both"/>
      </w:pPr>
      <w:r w:rsidRPr="00424242">
        <w:t>о процессе работы художника над созданием станковых произведений;</w:t>
      </w:r>
    </w:p>
    <w:p w:rsidR="00D525C2" w:rsidRPr="00424242" w:rsidRDefault="00D525C2" w:rsidP="00424242">
      <w:pPr>
        <w:numPr>
          <w:ilvl w:val="0"/>
          <w:numId w:val="2"/>
        </w:numPr>
        <w:ind w:left="0" w:firstLine="540"/>
        <w:jc w:val="both"/>
      </w:pPr>
      <w:r w:rsidRPr="00424242">
        <w:t>о месте станкового искусства в познании жизни;</w:t>
      </w:r>
    </w:p>
    <w:p w:rsidR="00D525C2" w:rsidRPr="00424242" w:rsidRDefault="00D525C2" w:rsidP="00424242">
      <w:pPr>
        <w:numPr>
          <w:ilvl w:val="0"/>
          <w:numId w:val="2"/>
        </w:numPr>
        <w:ind w:left="0" w:firstLine="540"/>
        <w:jc w:val="both"/>
      </w:pPr>
      <w:r w:rsidRPr="00424242">
        <w:t>о бытовом жанре, историческом жанре, графических сериях;</w:t>
      </w:r>
    </w:p>
    <w:p w:rsidR="00D525C2" w:rsidRPr="00424242" w:rsidRDefault="00D525C2" w:rsidP="00424242">
      <w:pPr>
        <w:numPr>
          <w:ilvl w:val="0"/>
          <w:numId w:val="2"/>
        </w:numPr>
        <w:ind w:left="0" w:firstLine="540"/>
        <w:jc w:val="both"/>
      </w:pPr>
      <w:r w:rsidRPr="00424242">
        <w:t>о произведениях агитационно-массового искусства;</w:t>
      </w:r>
    </w:p>
    <w:p w:rsidR="00D525C2" w:rsidRPr="00424242" w:rsidRDefault="00D525C2" w:rsidP="00424242">
      <w:pPr>
        <w:numPr>
          <w:ilvl w:val="0"/>
          <w:numId w:val="2"/>
        </w:numPr>
        <w:ind w:left="0" w:firstLine="540"/>
        <w:jc w:val="both"/>
      </w:pPr>
      <w:r w:rsidRPr="00424242">
        <w:t>о произведениях выдающихся мастеров Древней Греции; эпохи итальянского Возрождения, голландского искусства 17 века; испа</w:t>
      </w:r>
      <w:r w:rsidRPr="00424242">
        <w:t>н</w:t>
      </w:r>
      <w:r w:rsidRPr="00424242">
        <w:t>ского искусства 17- начала 19 веков; французского искусства 17 – 20 веков; русского искусства;</w:t>
      </w:r>
    </w:p>
    <w:p w:rsidR="00D525C2" w:rsidRPr="00424242" w:rsidRDefault="00D525C2" w:rsidP="00424242">
      <w:pPr>
        <w:numPr>
          <w:ilvl w:val="0"/>
          <w:numId w:val="2"/>
        </w:numPr>
        <w:ind w:left="0" w:firstLine="540"/>
        <w:jc w:val="both"/>
      </w:pPr>
      <w:r w:rsidRPr="00424242">
        <w:t>о выдающихся произведениях современного искусства.</w:t>
      </w:r>
    </w:p>
    <w:p w:rsidR="00D525C2" w:rsidRPr="00424242" w:rsidRDefault="00D525C2" w:rsidP="00424242">
      <w:pPr>
        <w:ind w:firstLine="540"/>
        <w:jc w:val="both"/>
      </w:pPr>
      <w:r w:rsidRPr="00424242">
        <w:rPr>
          <w:u w:val="single"/>
        </w:rPr>
        <w:t>Учащиеся должны уметь</w:t>
      </w:r>
      <w:r w:rsidRPr="00424242">
        <w:t>:</w:t>
      </w:r>
    </w:p>
    <w:p w:rsidR="00D525C2" w:rsidRPr="00424242" w:rsidRDefault="00D525C2" w:rsidP="00424242">
      <w:pPr>
        <w:numPr>
          <w:ilvl w:val="0"/>
          <w:numId w:val="2"/>
        </w:numPr>
        <w:ind w:left="0" w:firstLine="540"/>
        <w:jc w:val="both"/>
      </w:pPr>
      <w:r w:rsidRPr="00424242">
        <w:t>связывать графическое и цветовое решение с основным замыслом изображения;</w:t>
      </w:r>
    </w:p>
    <w:p w:rsidR="00D525C2" w:rsidRPr="00424242" w:rsidRDefault="00D525C2" w:rsidP="00424242">
      <w:pPr>
        <w:numPr>
          <w:ilvl w:val="0"/>
          <w:numId w:val="2"/>
        </w:numPr>
        <w:ind w:left="0" w:firstLine="540"/>
        <w:jc w:val="both"/>
      </w:pPr>
      <w:r w:rsidRPr="00424242">
        <w:t>работать на заданную тему, применяя эскиз и зарисовки;</w:t>
      </w:r>
    </w:p>
    <w:p w:rsidR="00D525C2" w:rsidRPr="00424242" w:rsidRDefault="00D525C2" w:rsidP="00424242">
      <w:pPr>
        <w:numPr>
          <w:ilvl w:val="0"/>
          <w:numId w:val="2"/>
        </w:numPr>
        <w:ind w:left="0" w:firstLine="540"/>
        <w:jc w:val="both"/>
      </w:pPr>
      <w:r w:rsidRPr="00424242">
        <w:t>передавать в объёмной форме и в рисунке по наблюдению натуры пропорции фигуры человека, её движение и характер;</w:t>
      </w:r>
    </w:p>
    <w:p w:rsidR="00D525C2" w:rsidRPr="00424242" w:rsidRDefault="00D525C2" w:rsidP="00424242">
      <w:pPr>
        <w:numPr>
          <w:ilvl w:val="0"/>
          <w:numId w:val="2"/>
        </w:numPr>
        <w:ind w:left="0" w:firstLine="540"/>
        <w:jc w:val="both"/>
      </w:pPr>
      <w:r w:rsidRPr="00424242">
        <w:t>изображать пространство с учётом наблюдательной перспективы;</w:t>
      </w:r>
    </w:p>
    <w:p w:rsidR="00D525C2" w:rsidRPr="00424242" w:rsidRDefault="00D525C2" w:rsidP="00424242">
      <w:pPr>
        <w:numPr>
          <w:ilvl w:val="0"/>
          <w:numId w:val="2"/>
        </w:numPr>
        <w:ind w:left="0" w:firstLine="540"/>
        <w:jc w:val="both"/>
      </w:pPr>
      <w:r w:rsidRPr="00424242">
        <w:t>выполнять элементы оформления альбома или книги;</w:t>
      </w:r>
    </w:p>
    <w:p w:rsidR="00D525C2" w:rsidRPr="00424242" w:rsidRDefault="00D525C2" w:rsidP="00424242">
      <w:pPr>
        <w:numPr>
          <w:ilvl w:val="0"/>
          <w:numId w:val="2"/>
        </w:numPr>
        <w:ind w:left="0" w:firstLine="540"/>
        <w:jc w:val="both"/>
      </w:pPr>
      <w:r w:rsidRPr="00424242">
        <w:t>отстаивать своё мнение по поводу рассматриваемых произведений;</w:t>
      </w:r>
    </w:p>
    <w:p w:rsidR="00D525C2" w:rsidRPr="00424242" w:rsidRDefault="00D525C2" w:rsidP="00424242">
      <w:pPr>
        <w:numPr>
          <w:ilvl w:val="0"/>
          <w:numId w:val="2"/>
        </w:numPr>
        <w:ind w:left="0" w:firstLine="540"/>
        <w:jc w:val="both"/>
      </w:pPr>
      <w:r w:rsidRPr="00424242">
        <w:t>вести поисковую работу по подбору репродукций, книг, рассказов об искусстве.</w:t>
      </w:r>
    </w:p>
    <w:p w:rsidR="00D525C2" w:rsidRPr="00424242" w:rsidRDefault="00D525C2" w:rsidP="00424242">
      <w:pPr>
        <w:ind w:firstLine="540"/>
        <w:jc w:val="center"/>
        <w:rPr>
          <w:b/>
        </w:rPr>
      </w:pPr>
      <w:r w:rsidRPr="00424242">
        <w:rPr>
          <w:b/>
        </w:rPr>
        <w:t>Формы контроля уровня обученности</w:t>
      </w:r>
    </w:p>
    <w:p w:rsidR="00D525C2" w:rsidRPr="00424242" w:rsidRDefault="00D525C2" w:rsidP="00424242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424242">
        <w:t>Викторины</w:t>
      </w:r>
    </w:p>
    <w:p w:rsidR="00D525C2" w:rsidRPr="00424242" w:rsidRDefault="00D525C2" w:rsidP="00424242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424242">
        <w:t>Кроссворды</w:t>
      </w:r>
    </w:p>
    <w:p w:rsidR="00D525C2" w:rsidRPr="00424242" w:rsidRDefault="00D525C2" w:rsidP="00424242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424242">
        <w:t>Отчетные выставки творческих  (индивидуальных и коллективных) работ</w:t>
      </w:r>
    </w:p>
    <w:p w:rsidR="00D525C2" w:rsidRPr="00424242" w:rsidRDefault="00D525C2" w:rsidP="00424242">
      <w:pPr>
        <w:autoSpaceDE w:val="0"/>
        <w:autoSpaceDN w:val="0"/>
        <w:adjustRightInd w:val="0"/>
        <w:ind w:firstLine="540"/>
        <w:jc w:val="both"/>
      </w:pPr>
    </w:p>
    <w:p w:rsidR="00D525C2" w:rsidRPr="00424242" w:rsidRDefault="00D525C2" w:rsidP="00424242">
      <w:pPr>
        <w:ind w:firstLine="540"/>
      </w:pPr>
    </w:p>
    <w:sectPr w:rsidR="00D525C2" w:rsidRPr="00424242" w:rsidSect="00424242">
      <w:footerReference w:type="even" r:id="rId7"/>
      <w:footerReference w:type="default" r:id="rId8"/>
      <w:pgSz w:w="16838" w:h="11906" w:orient="landscape"/>
      <w:pgMar w:top="851" w:right="638" w:bottom="1078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5C2" w:rsidRDefault="00D525C2" w:rsidP="006D4591">
      <w:r>
        <w:separator/>
      </w:r>
    </w:p>
  </w:endnote>
  <w:endnote w:type="continuationSeparator" w:id="1">
    <w:p w:rsidR="00D525C2" w:rsidRDefault="00D525C2" w:rsidP="006D4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C2" w:rsidRDefault="00D525C2" w:rsidP="009A6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5C2" w:rsidRDefault="00D525C2" w:rsidP="009A65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C2" w:rsidRDefault="00D525C2" w:rsidP="009A65AE">
    <w:pPr>
      <w:pStyle w:val="Footer"/>
      <w:framePr w:wrap="around" w:vAnchor="text" w:hAnchor="margin" w:xAlign="right" w:y="1"/>
      <w:rPr>
        <w:rStyle w:val="PageNumber"/>
      </w:rPr>
    </w:pPr>
  </w:p>
  <w:p w:rsidR="00D525C2" w:rsidRDefault="00D525C2" w:rsidP="009A65A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5C2" w:rsidRDefault="00D525C2" w:rsidP="006D4591">
      <w:r>
        <w:separator/>
      </w:r>
    </w:p>
  </w:footnote>
  <w:footnote w:type="continuationSeparator" w:id="1">
    <w:p w:rsidR="00D525C2" w:rsidRDefault="00D525C2" w:rsidP="006D45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5CD"/>
    <w:rsid w:val="002E2940"/>
    <w:rsid w:val="00424242"/>
    <w:rsid w:val="005A1124"/>
    <w:rsid w:val="006D4591"/>
    <w:rsid w:val="009A65AE"/>
    <w:rsid w:val="00A038DC"/>
    <w:rsid w:val="00A25B73"/>
    <w:rsid w:val="00AD7CEF"/>
    <w:rsid w:val="00BA75CD"/>
    <w:rsid w:val="00BF7998"/>
    <w:rsid w:val="00C371C2"/>
    <w:rsid w:val="00D15779"/>
    <w:rsid w:val="00D525C2"/>
    <w:rsid w:val="00E5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157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77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157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938</Words>
  <Characters>5350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Алексеевна</dc:creator>
  <cp:keywords/>
  <dc:description/>
  <cp:lastModifiedBy>Ирина_Влад</cp:lastModifiedBy>
  <cp:revision>3</cp:revision>
  <dcterms:created xsi:type="dcterms:W3CDTF">2021-05-06T05:57:00Z</dcterms:created>
  <dcterms:modified xsi:type="dcterms:W3CDTF">2021-05-06T07:30:00Z</dcterms:modified>
</cp:coreProperties>
</file>