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C2" w:rsidRPr="00517DEA" w:rsidRDefault="007349C2" w:rsidP="00517DEA">
      <w:pPr>
        <w:pStyle w:val="Style1"/>
        <w:widowControl/>
        <w:spacing w:line="240" w:lineRule="auto"/>
        <w:ind w:firstLine="539"/>
        <w:rPr>
          <w:b/>
          <w:color w:val="000000"/>
          <w:lang w:eastAsia="en-US"/>
        </w:rPr>
      </w:pPr>
      <w:r w:rsidRPr="00517DEA">
        <w:rPr>
          <w:b/>
          <w:color w:val="000000"/>
          <w:lang w:eastAsia="en-US"/>
        </w:rPr>
        <w:t>Аннотация</w:t>
      </w:r>
    </w:p>
    <w:p w:rsidR="007349C2" w:rsidRPr="00517DEA" w:rsidRDefault="007349C2" w:rsidP="00517DEA">
      <w:pPr>
        <w:pStyle w:val="Style1"/>
        <w:widowControl/>
        <w:spacing w:line="240" w:lineRule="auto"/>
        <w:ind w:firstLine="539"/>
        <w:jc w:val="both"/>
        <w:rPr>
          <w:rStyle w:val="FontStyle108"/>
          <w:bCs/>
          <w:sz w:val="24"/>
        </w:rPr>
      </w:pPr>
      <w:r w:rsidRPr="00517DEA">
        <w:rPr>
          <w:rStyle w:val="FontStyle108"/>
          <w:b w:val="0"/>
          <w:bCs/>
          <w:color w:val="000000"/>
          <w:sz w:val="24"/>
        </w:rPr>
        <w:t xml:space="preserve">Рабочая    программа   </w:t>
      </w:r>
      <w:r w:rsidRPr="00517DEA">
        <w:rPr>
          <w:rStyle w:val="FontStyle98"/>
          <w:b w:val="0"/>
          <w:bCs/>
          <w:color w:val="000000"/>
          <w:sz w:val="24"/>
        </w:rPr>
        <w:t>учебного курса</w:t>
      </w:r>
      <w:r w:rsidRPr="00517DEA">
        <w:rPr>
          <w:rStyle w:val="FontStyle98"/>
          <w:bCs/>
          <w:color w:val="000000"/>
          <w:sz w:val="24"/>
        </w:rPr>
        <w:t xml:space="preserve"> </w:t>
      </w:r>
      <w:r w:rsidRPr="00517DEA">
        <w:rPr>
          <w:color w:val="000000"/>
        </w:rPr>
        <w:t xml:space="preserve">«Изобразительное искусство» </w:t>
      </w:r>
      <w:r w:rsidRPr="00517DEA">
        <w:rPr>
          <w:rStyle w:val="FontStyle108"/>
          <w:b w:val="0"/>
          <w:bCs/>
          <w:color w:val="000000"/>
          <w:sz w:val="24"/>
        </w:rPr>
        <w:t>для 1-4 классов разработана на основе:</w:t>
      </w:r>
    </w:p>
    <w:p w:rsidR="007349C2" w:rsidRPr="00517DEA" w:rsidRDefault="007349C2" w:rsidP="00517DEA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517DEA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образования,  УМК  «Начальная  школа XXI века»;</w:t>
      </w:r>
    </w:p>
    <w:p w:rsidR="007349C2" w:rsidRPr="00517DEA" w:rsidRDefault="007349C2" w:rsidP="00517DEA">
      <w:pPr>
        <w:numPr>
          <w:ilvl w:val="0"/>
          <w:numId w:val="1"/>
        </w:numPr>
        <w:spacing w:after="0" w:line="240" w:lineRule="auto"/>
        <w:ind w:left="0" w:firstLine="53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17DEA">
        <w:rPr>
          <w:rFonts w:ascii="Times New Roman" w:hAnsi="Times New Roman"/>
          <w:color w:val="000000"/>
          <w:sz w:val="24"/>
          <w:szCs w:val="24"/>
          <w:lang w:eastAsia="ru-RU"/>
        </w:rPr>
        <w:t>Концепции духовно-нравственного развития и воспитания личности гражданина России;</w:t>
      </w:r>
    </w:p>
    <w:p w:rsidR="007349C2" w:rsidRPr="00517DEA" w:rsidRDefault="007349C2" w:rsidP="00517DEA">
      <w:pPr>
        <w:numPr>
          <w:ilvl w:val="0"/>
          <w:numId w:val="1"/>
        </w:numPr>
        <w:spacing w:after="0" w:line="240" w:lineRule="auto"/>
        <w:ind w:left="0"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7DEA">
        <w:rPr>
          <w:rFonts w:ascii="Times New Roman" w:hAnsi="Times New Roman"/>
          <w:color w:val="000000"/>
          <w:sz w:val="24"/>
          <w:szCs w:val="24"/>
          <w:lang w:eastAsia="ru-RU"/>
        </w:rPr>
        <w:t>планируемых результатов начального общего образования.</w:t>
      </w:r>
    </w:p>
    <w:p w:rsidR="007349C2" w:rsidRPr="00517DEA" w:rsidRDefault="007349C2" w:rsidP="00517DEA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517DEA">
        <w:rPr>
          <w:rFonts w:ascii="Times New Roman" w:hAnsi="Times New Roman"/>
          <w:sz w:val="24"/>
          <w:szCs w:val="24"/>
        </w:rPr>
        <w:t>положения о составлении рабочих программ учителями МКОУ Новохайская школа;</w:t>
      </w:r>
    </w:p>
    <w:p w:rsidR="007349C2" w:rsidRPr="00517DEA" w:rsidRDefault="007349C2" w:rsidP="00517DEA">
      <w:pPr>
        <w:spacing w:after="0" w:line="240" w:lineRule="auto"/>
        <w:ind w:firstLine="539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17DEA">
        <w:rPr>
          <w:rFonts w:ascii="Times New Roman" w:hAnsi="Times New Roman"/>
          <w:sz w:val="24"/>
          <w:szCs w:val="24"/>
        </w:rPr>
        <w:t>Используемые учебники и пособия — Савенкова Л.Г., Ермолинская Е.А. Изобразительное искусство, 4 класс. Учебник для учащихся общеобразовательных учреждений. - М: Вентана – Граф, 2016-2018гг.</w:t>
      </w:r>
    </w:p>
    <w:p w:rsidR="007349C2" w:rsidRPr="00517DEA" w:rsidRDefault="007349C2" w:rsidP="00517DEA">
      <w:pPr>
        <w:shd w:val="clear" w:color="auto" w:fill="FFFFFF"/>
        <w:spacing w:after="0" w:line="240" w:lineRule="auto"/>
        <w:ind w:right="10"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517DEA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</w:t>
      </w:r>
      <w:r w:rsidRPr="00517DEA">
        <w:rPr>
          <w:rFonts w:ascii="Times New Roman" w:hAnsi="Times New Roman"/>
          <w:color w:val="000000"/>
          <w:sz w:val="24"/>
          <w:szCs w:val="24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:rsidR="007349C2" w:rsidRPr="00517DEA" w:rsidRDefault="007349C2" w:rsidP="00517DEA">
      <w:pPr>
        <w:spacing w:after="0" w:line="240" w:lineRule="auto"/>
        <w:ind w:firstLine="53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17DEA">
        <w:rPr>
          <w:rFonts w:ascii="Times New Roman" w:hAnsi="Times New Roman"/>
          <w:bCs/>
          <w:color w:val="000000"/>
          <w:sz w:val="24"/>
          <w:szCs w:val="24"/>
        </w:rPr>
        <w:t>Рабочая программа разработана в целях конкретизации содержания образовательного ста</w:t>
      </w:r>
      <w:r w:rsidRPr="00517DEA">
        <w:rPr>
          <w:rFonts w:ascii="Times New Roman" w:hAnsi="Times New Roman"/>
          <w:bCs/>
          <w:color w:val="000000"/>
          <w:sz w:val="24"/>
          <w:szCs w:val="24"/>
        </w:rPr>
        <w:t>н</w:t>
      </w:r>
      <w:r w:rsidRPr="00517DEA">
        <w:rPr>
          <w:rFonts w:ascii="Times New Roman" w:hAnsi="Times New Roman"/>
          <w:bCs/>
          <w:color w:val="000000"/>
          <w:sz w:val="24"/>
          <w:szCs w:val="24"/>
        </w:rPr>
        <w:t>дарта по данной образовательной области с учётом межпредметных и внутрипредметных связей, логики учебного процесса по литературному чтению, возрастных особенностей младших школ</w:t>
      </w:r>
      <w:r w:rsidRPr="00517DEA">
        <w:rPr>
          <w:rFonts w:ascii="Times New Roman" w:hAnsi="Times New Roman"/>
          <w:bCs/>
          <w:color w:val="000000"/>
          <w:sz w:val="24"/>
          <w:szCs w:val="24"/>
        </w:rPr>
        <w:t>ь</w:t>
      </w:r>
      <w:r w:rsidRPr="00517DEA">
        <w:rPr>
          <w:rFonts w:ascii="Times New Roman" w:hAnsi="Times New Roman"/>
          <w:bCs/>
          <w:color w:val="000000"/>
          <w:sz w:val="24"/>
          <w:szCs w:val="24"/>
        </w:rPr>
        <w:t>ников. Логика изложения и содержание программы полностью соответствует требованиям Фед</w:t>
      </w:r>
      <w:r w:rsidRPr="00517DEA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517DEA">
        <w:rPr>
          <w:rFonts w:ascii="Times New Roman" w:hAnsi="Times New Roman"/>
          <w:bCs/>
          <w:color w:val="000000"/>
          <w:sz w:val="24"/>
          <w:szCs w:val="24"/>
        </w:rPr>
        <w:t>рального государственного образовательного стандарта начального общего образования по из</w:t>
      </w:r>
      <w:r w:rsidRPr="00517DEA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517DEA">
        <w:rPr>
          <w:rFonts w:ascii="Times New Roman" w:hAnsi="Times New Roman"/>
          <w:bCs/>
          <w:color w:val="000000"/>
          <w:sz w:val="24"/>
          <w:szCs w:val="24"/>
        </w:rPr>
        <w:t>бразительному искусству.</w:t>
      </w:r>
    </w:p>
    <w:p w:rsidR="007349C2" w:rsidRPr="00517DEA" w:rsidRDefault="007349C2" w:rsidP="00517DEA">
      <w:pPr>
        <w:shd w:val="clear" w:color="auto" w:fill="FFFFFF"/>
        <w:spacing w:after="0" w:line="240" w:lineRule="auto"/>
        <w:ind w:right="5" w:firstLine="539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517DEA">
        <w:rPr>
          <w:rFonts w:ascii="Times New Roman" w:hAnsi="Times New Roman"/>
          <w:color w:val="000000"/>
          <w:spacing w:val="-8"/>
          <w:sz w:val="24"/>
          <w:szCs w:val="24"/>
        </w:rPr>
        <w:t>Учебная программа «Изобразительное искусство» разработана для 1- 4 класса начальной школы.</w:t>
      </w:r>
    </w:p>
    <w:p w:rsidR="007349C2" w:rsidRPr="00517DEA" w:rsidRDefault="007349C2" w:rsidP="00517DEA">
      <w:pPr>
        <w:shd w:val="clear" w:color="auto" w:fill="FFFFFF"/>
        <w:spacing w:after="0" w:line="240" w:lineRule="auto"/>
        <w:ind w:right="5" w:firstLine="539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517DEA">
        <w:rPr>
          <w:rFonts w:ascii="Times New Roman" w:hAnsi="Times New Roman"/>
          <w:color w:val="000000"/>
          <w:spacing w:val="-8"/>
          <w:sz w:val="24"/>
          <w:szCs w:val="24"/>
        </w:rPr>
        <w:t>На изучение предмета отводится 1 ч в год, в 4 класс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е</w:t>
      </w:r>
      <w:r w:rsidRPr="00517DEA">
        <w:rPr>
          <w:rFonts w:ascii="Times New Roman" w:hAnsi="Times New Roman"/>
          <w:color w:val="000000"/>
          <w:spacing w:val="-8"/>
          <w:sz w:val="24"/>
          <w:szCs w:val="24"/>
        </w:rPr>
        <w:t xml:space="preserve"> — 34 ч в год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.</w:t>
      </w:r>
      <w:r w:rsidRPr="00517DEA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</w:p>
    <w:p w:rsidR="007349C2" w:rsidRPr="00517DEA" w:rsidRDefault="007349C2" w:rsidP="00517DEA">
      <w:pPr>
        <w:spacing w:after="0" w:line="240" w:lineRule="auto"/>
        <w:ind w:firstLine="539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r w:rsidRPr="00517DEA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планируемые результаты освоения учебного курса</w:t>
      </w:r>
    </w:p>
    <w:p w:rsidR="007349C2" w:rsidRPr="00517DEA" w:rsidRDefault="007349C2" w:rsidP="00517DEA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517DEA">
        <w:rPr>
          <w:rFonts w:ascii="Times New Roman" w:hAnsi="Times New Roman"/>
          <w:b/>
          <w:color w:val="000000"/>
          <w:sz w:val="24"/>
          <w:szCs w:val="24"/>
        </w:rPr>
        <w:t>Обучающиеся должны знать</w:t>
      </w:r>
      <w:r w:rsidRPr="00517DEA">
        <w:rPr>
          <w:rFonts w:ascii="Times New Roman" w:hAnsi="Times New Roman"/>
          <w:color w:val="000000"/>
          <w:sz w:val="24"/>
          <w:szCs w:val="24"/>
        </w:rPr>
        <w:t>: способы и приемы обработки различных материалов (глина, пластилин); отдельные произведения выдающихся художников и народных мастеров; основные средства выразительности живописи;  правила техники безопасности при работе с инструмент</w:t>
      </w:r>
      <w:r w:rsidRPr="00517DEA">
        <w:rPr>
          <w:rFonts w:ascii="Times New Roman" w:hAnsi="Times New Roman"/>
          <w:color w:val="000000"/>
          <w:sz w:val="24"/>
          <w:szCs w:val="24"/>
        </w:rPr>
        <w:t>а</w:t>
      </w:r>
      <w:r w:rsidRPr="00517DEA">
        <w:rPr>
          <w:rFonts w:ascii="Times New Roman" w:hAnsi="Times New Roman"/>
          <w:color w:val="000000"/>
          <w:sz w:val="24"/>
          <w:szCs w:val="24"/>
        </w:rPr>
        <w:t>ми (ножницами, иглой, шилом); организовывать своё рабочее место;</w:t>
      </w:r>
    </w:p>
    <w:p w:rsidR="007349C2" w:rsidRPr="00517DEA" w:rsidRDefault="007349C2" w:rsidP="00517DEA">
      <w:pPr>
        <w:numPr>
          <w:ilvl w:val="0"/>
          <w:numId w:val="2"/>
        </w:numPr>
        <w:spacing w:after="0" w:line="240" w:lineRule="auto"/>
        <w:ind w:left="0"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517DEA">
        <w:rPr>
          <w:rFonts w:ascii="Times New Roman" w:hAnsi="Times New Roman"/>
          <w:color w:val="000000"/>
          <w:sz w:val="24"/>
          <w:szCs w:val="24"/>
        </w:rPr>
        <w:t>основные и смешанные цвета, элементарные правила их смешивания; особенности п</w:t>
      </w:r>
      <w:r w:rsidRPr="00517DEA">
        <w:rPr>
          <w:rFonts w:ascii="Times New Roman" w:hAnsi="Times New Roman"/>
          <w:color w:val="000000"/>
          <w:sz w:val="24"/>
          <w:szCs w:val="24"/>
        </w:rPr>
        <w:t>о</w:t>
      </w:r>
      <w:r w:rsidRPr="00517DEA">
        <w:rPr>
          <w:rFonts w:ascii="Times New Roman" w:hAnsi="Times New Roman"/>
          <w:color w:val="000000"/>
          <w:sz w:val="24"/>
          <w:szCs w:val="24"/>
        </w:rPr>
        <w:t>строения орнамента и его значение в образе художественной вещи; значение слов: композиция, силуэт, форма, размер, коллаж; способы и приёмы обработки бумаги; основные средства выраз</w:t>
      </w:r>
      <w:r w:rsidRPr="00517DEA">
        <w:rPr>
          <w:rFonts w:ascii="Times New Roman" w:hAnsi="Times New Roman"/>
          <w:color w:val="000000"/>
          <w:sz w:val="24"/>
          <w:szCs w:val="24"/>
        </w:rPr>
        <w:t>и</w:t>
      </w:r>
      <w:r w:rsidRPr="00517DEA">
        <w:rPr>
          <w:rFonts w:ascii="Times New Roman" w:hAnsi="Times New Roman"/>
          <w:color w:val="000000"/>
          <w:sz w:val="24"/>
          <w:szCs w:val="24"/>
        </w:rPr>
        <w:t xml:space="preserve">тельности декоративно-прикладного искусства. </w:t>
      </w:r>
    </w:p>
    <w:p w:rsidR="007349C2" w:rsidRPr="00517DEA" w:rsidRDefault="007349C2" w:rsidP="00517DEA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517DEA">
        <w:rPr>
          <w:rFonts w:ascii="Times New Roman" w:hAnsi="Times New Roman"/>
          <w:b/>
          <w:color w:val="000000"/>
          <w:sz w:val="24"/>
          <w:szCs w:val="24"/>
        </w:rPr>
        <w:t>Обучающиеся должны понимать</w:t>
      </w:r>
      <w:r w:rsidRPr="00517DEA">
        <w:rPr>
          <w:rFonts w:ascii="Times New Roman" w:hAnsi="Times New Roman"/>
          <w:color w:val="000000"/>
          <w:sz w:val="24"/>
          <w:szCs w:val="24"/>
        </w:rPr>
        <w:t xml:space="preserve"> эмоциональное значение тёплых и холодных оттенков; особенности построения орнамента и его значение в образе художественной вещи.</w:t>
      </w:r>
    </w:p>
    <w:p w:rsidR="007349C2" w:rsidRPr="00517DEA" w:rsidRDefault="007349C2" w:rsidP="00517DEA">
      <w:pPr>
        <w:spacing w:after="0" w:line="240" w:lineRule="auto"/>
        <w:ind w:firstLine="53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17DEA">
        <w:rPr>
          <w:rFonts w:ascii="Times New Roman" w:hAnsi="Times New Roman"/>
          <w:b/>
          <w:color w:val="000000"/>
          <w:sz w:val="24"/>
          <w:szCs w:val="24"/>
        </w:rPr>
        <w:t>Обучающиеся должны:</w:t>
      </w:r>
    </w:p>
    <w:p w:rsidR="007349C2" w:rsidRPr="00517DEA" w:rsidRDefault="007349C2" w:rsidP="00517DEA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517DEA">
        <w:rPr>
          <w:rFonts w:ascii="Times New Roman" w:hAnsi="Times New Roman"/>
          <w:b/>
          <w:color w:val="000000"/>
          <w:sz w:val="24"/>
          <w:szCs w:val="24"/>
        </w:rPr>
        <w:t xml:space="preserve"> уметь</w:t>
      </w:r>
      <w:r w:rsidRPr="00517DEA">
        <w:rPr>
          <w:rFonts w:ascii="Times New Roman" w:hAnsi="Times New Roman"/>
          <w:color w:val="000000"/>
          <w:sz w:val="24"/>
          <w:szCs w:val="24"/>
        </w:rPr>
        <w:t xml:space="preserve"> рисовать кистью без предварительного рисунка элементы растительного орнамента; </w:t>
      </w:r>
    </w:p>
    <w:p w:rsidR="007349C2" w:rsidRPr="00517DEA" w:rsidRDefault="007349C2" w:rsidP="00517DEA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517DEA">
        <w:rPr>
          <w:rFonts w:ascii="Times New Roman" w:hAnsi="Times New Roman"/>
          <w:b/>
          <w:color w:val="000000"/>
          <w:sz w:val="24"/>
          <w:szCs w:val="24"/>
        </w:rPr>
        <w:t>освоить</w:t>
      </w:r>
      <w:r w:rsidRPr="00517DEA">
        <w:rPr>
          <w:rFonts w:ascii="Times New Roman" w:hAnsi="Times New Roman"/>
          <w:color w:val="000000"/>
          <w:sz w:val="24"/>
          <w:szCs w:val="24"/>
        </w:rPr>
        <w:t xml:space="preserve"> основы рисунка и уметь создавать модели предметов бытового окружения челов</w:t>
      </w:r>
      <w:r w:rsidRPr="00517DEA">
        <w:rPr>
          <w:rFonts w:ascii="Times New Roman" w:hAnsi="Times New Roman"/>
          <w:color w:val="000000"/>
          <w:sz w:val="24"/>
          <w:szCs w:val="24"/>
        </w:rPr>
        <w:t>е</w:t>
      </w:r>
      <w:r w:rsidRPr="00517DEA">
        <w:rPr>
          <w:rFonts w:ascii="Times New Roman" w:hAnsi="Times New Roman"/>
          <w:color w:val="000000"/>
          <w:sz w:val="24"/>
          <w:szCs w:val="24"/>
        </w:rPr>
        <w:t xml:space="preserve">ка; </w:t>
      </w:r>
    </w:p>
    <w:p w:rsidR="007349C2" w:rsidRPr="00517DEA" w:rsidRDefault="007349C2" w:rsidP="00517DEA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517DEA">
        <w:rPr>
          <w:rFonts w:ascii="Times New Roman" w:hAnsi="Times New Roman"/>
          <w:b/>
          <w:color w:val="000000"/>
          <w:sz w:val="24"/>
          <w:szCs w:val="24"/>
        </w:rPr>
        <w:t xml:space="preserve">овладеть </w:t>
      </w:r>
      <w:r w:rsidRPr="00517DEA">
        <w:rPr>
          <w:rFonts w:ascii="Times New Roman" w:hAnsi="Times New Roman"/>
          <w:color w:val="000000"/>
          <w:sz w:val="24"/>
          <w:szCs w:val="24"/>
        </w:rPr>
        <w:t xml:space="preserve">элементарными навыками бумагопластики; </w:t>
      </w:r>
    </w:p>
    <w:p w:rsidR="007349C2" w:rsidRPr="00517DEA" w:rsidRDefault="007349C2" w:rsidP="00517DEA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517DEA">
        <w:rPr>
          <w:rFonts w:ascii="Times New Roman" w:hAnsi="Times New Roman"/>
          <w:b/>
          <w:color w:val="000000"/>
          <w:sz w:val="24"/>
          <w:szCs w:val="24"/>
        </w:rPr>
        <w:t>уметь</w:t>
      </w:r>
      <w:r w:rsidRPr="00517DEA">
        <w:rPr>
          <w:rFonts w:ascii="Times New Roman" w:hAnsi="Times New Roman"/>
          <w:color w:val="000000"/>
          <w:sz w:val="24"/>
          <w:szCs w:val="24"/>
        </w:rPr>
        <w:t xml:space="preserve"> выполнять стежки швом «вперед иголку»; применять элементарные способы работы живописными (акварель, гуашь) и графическими (фломастер) материалами для выражения з</w:t>
      </w:r>
      <w:r w:rsidRPr="00517DEA">
        <w:rPr>
          <w:rFonts w:ascii="Times New Roman" w:hAnsi="Times New Roman"/>
          <w:color w:val="000000"/>
          <w:sz w:val="24"/>
          <w:szCs w:val="24"/>
        </w:rPr>
        <w:t>а</w:t>
      </w:r>
      <w:r w:rsidRPr="00517DEA">
        <w:rPr>
          <w:rFonts w:ascii="Times New Roman" w:hAnsi="Times New Roman"/>
          <w:color w:val="000000"/>
          <w:sz w:val="24"/>
          <w:szCs w:val="24"/>
        </w:rPr>
        <w:t>мысла, настроения; выражать собственное мнение при оценке произведения искусства; конс</w:t>
      </w:r>
      <w:r w:rsidRPr="00517DEA">
        <w:rPr>
          <w:rFonts w:ascii="Times New Roman" w:hAnsi="Times New Roman"/>
          <w:color w:val="000000"/>
          <w:sz w:val="24"/>
          <w:szCs w:val="24"/>
        </w:rPr>
        <w:t>т</w:t>
      </w:r>
      <w:r w:rsidRPr="00517DEA">
        <w:rPr>
          <w:rFonts w:ascii="Times New Roman" w:hAnsi="Times New Roman"/>
          <w:color w:val="000000"/>
          <w:sz w:val="24"/>
          <w:szCs w:val="24"/>
        </w:rPr>
        <w:t>руировать из ткани на основе скручивания и связывания;</w:t>
      </w:r>
    </w:p>
    <w:p w:rsidR="007349C2" w:rsidRPr="00517DEA" w:rsidRDefault="007349C2" w:rsidP="00517DEA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517D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7DEA">
        <w:rPr>
          <w:rFonts w:ascii="Times New Roman" w:hAnsi="Times New Roman"/>
          <w:b/>
          <w:color w:val="000000"/>
          <w:sz w:val="24"/>
          <w:szCs w:val="24"/>
        </w:rPr>
        <w:t>выполнять</w:t>
      </w:r>
      <w:r w:rsidRPr="00517DEA">
        <w:rPr>
          <w:rFonts w:ascii="Times New Roman" w:hAnsi="Times New Roman"/>
          <w:color w:val="000000"/>
          <w:sz w:val="24"/>
          <w:szCs w:val="24"/>
        </w:rPr>
        <w:t xml:space="preserve"> на бумаге разметку по выкройке, по линейке, применять прямолинейное и кр</w:t>
      </w:r>
      <w:r w:rsidRPr="00517DEA">
        <w:rPr>
          <w:rFonts w:ascii="Times New Roman" w:hAnsi="Times New Roman"/>
          <w:color w:val="000000"/>
          <w:sz w:val="24"/>
          <w:szCs w:val="24"/>
        </w:rPr>
        <w:t>и</w:t>
      </w:r>
      <w:r w:rsidRPr="00517DEA">
        <w:rPr>
          <w:rFonts w:ascii="Times New Roman" w:hAnsi="Times New Roman"/>
          <w:color w:val="000000"/>
          <w:sz w:val="24"/>
          <w:szCs w:val="24"/>
        </w:rPr>
        <w:t xml:space="preserve">волинейное вырезывание с помощью ножниц; </w:t>
      </w:r>
    </w:p>
    <w:p w:rsidR="007349C2" w:rsidRPr="00517DEA" w:rsidRDefault="007349C2" w:rsidP="00517DEA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517DEA">
        <w:rPr>
          <w:rFonts w:ascii="Times New Roman" w:hAnsi="Times New Roman"/>
          <w:b/>
          <w:color w:val="000000"/>
          <w:sz w:val="24"/>
          <w:szCs w:val="24"/>
        </w:rPr>
        <w:t xml:space="preserve">уметь </w:t>
      </w:r>
      <w:r w:rsidRPr="00517DEA">
        <w:rPr>
          <w:rFonts w:ascii="Times New Roman" w:hAnsi="Times New Roman"/>
          <w:color w:val="000000"/>
          <w:sz w:val="24"/>
          <w:szCs w:val="24"/>
        </w:rPr>
        <w:t>пользоваться простейшими приёмами лепки: тянуть из целого куска, примазывать части, делать налепы, заглаживать поверхность;</w:t>
      </w:r>
    </w:p>
    <w:p w:rsidR="007349C2" w:rsidRPr="00517DEA" w:rsidRDefault="007349C2" w:rsidP="00517DEA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517D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7DEA">
        <w:rPr>
          <w:rFonts w:ascii="Times New Roman" w:hAnsi="Times New Roman"/>
          <w:b/>
          <w:color w:val="000000"/>
          <w:sz w:val="24"/>
          <w:szCs w:val="24"/>
        </w:rPr>
        <w:t>уметь</w:t>
      </w:r>
      <w:r w:rsidRPr="00517DEA">
        <w:rPr>
          <w:rFonts w:ascii="Times New Roman" w:hAnsi="Times New Roman"/>
          <w:color w:val="000000"/>
          <w:sz w:val="24"/>
          <w:szCs w:val="24"/>
        </w:rPr>
        <w:t xml:space="preserve"> составлять композицию с учётом замысла.</w:t>
      </w:r>
    </w:p>
    <w:p w:rsidR="007349C2" w:rsidRPr="00517DEA" w:rsidRDefault="007349C2" w:rsidP="00517DEA">
      <w:pPr>
        <w:spacing w:after="0" w:line="240" w:lineRule="auto"/>
        <w:ind w:firstLine="539"/>
        <w:rPr>
          <w:rFonts w:ascii="Times New Roman" w:hAnsi="Times New Roman"/>
          <w:color w:val="000000"/>
          <w:sz w:val="24"/>
          <w:szCs w:val="24"/>
        </w:rPr>
      </w:pPr>
    </w:p>
    <w:p w:rsidR="007349C2" w:rsidRPr="00517DEA" w:rsidRDefault="007349C2" w:rsidP="00517DEA">
      <w:pPr>
        <w:spacing w:after="0" w:line="240" w:lineRule="auto"/>
        <w:ind w:firstLine="539"/>
        <w:rPr>
          <w:rFonts w:ascii="Times New Roman" w:hAnsi="Times New Roman"/>
          <w:color w:val="000000"/>
          <w:sz w:val="24"/>
          <w:szCs w:val="24"/>
        </w:rPr>
      </w:pPr>
    </w:p>
    <w:p w:rsidR="007349C2" w:rsidRPr="00517DEA" w:rsidRDefault="007349C2" w:rsidP="00517DEA">
      <w:pPr>
        <w:spacing w:after="0" w:line="240" w:lineRule="auto"/>
        <w:ind w:firstLine="539"/>
        <w:rPr>
          <w:sz w:val="24"/>
          <w:szCs w:val="24"/>
        </w:rPr>
      </w:pPr>
    </w:p>
    <w:p w:rsidR="007349C2" w:rsidRPr="00517DEA" w:rsidRDefault="007349C2">
      <w:pPr>
        <w:rPr>
          <w:rFonts w:ascii="Times New Roman" w:hAnsi="Times New Roman"/>
          <w:b/>
          <w:color w:val="000000"/>
          <w:sz w:val="24"/>
          <w:szCs w:val="24"/>
        </w:rPr>
      </w:pPr>
    </w:p>
    <w:sectPr w:rsidR="007349C2" w:rsidRPr="00517DEA" w:rsidSect="00517DEA">
      <w:pgSz w:w="11906" w:h="16838"/>
      <w:pgMar w:top="1134" w:right="566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391C1745"/>
    <w:multiLevelType w:val="hybridMultilevel"/>
    <w:tmpl w:val="D22453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FBE"/>
    <w:rsid w:val="00065E85"/>
    <w:rsid w:val="0007789B"/>
    <w:rsid w:val="001B49F2"/>
    <w:rsid w:val="002C3F2E"/>
    <w:rsid w:val="0050467A"/>
    <w:rsid w:val="00517DEA"/>
    <w:rsid w:val="00521D33"/>
    <w:rsid w:val="00535D24"/>
    <w:rsid w:val="00582F38"/>
    <w:rsid w:val="005E32A4"/>
    <w:rsid w:val="006628BA"/>
    <w:rsid w:val="006B40AF"/>
    <w:rsid w:val="007349C2"/>
    <w:rsid w:val="00987B65"/>
    <w:rsid w:val="00A47E75"/>
    <w:rsid w:val="00A61CA4"/>
    <w:rsid w:val="00C451D4"/>
    <w:rsid w:val="00CC3525"/>
    <w:rsid w:val="00DB312F"/>
    <w:rsid w:val="00DF2E7F"/>
    <w:rsid w:val="00E531C9"/>
    <w:rsid w:val="00F00FBE"/>
    <w:rsid w:val="00F9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F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F00FBE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F00FBE"/>
    <w:rPr>
      <w:rFonts w:ascii="Times New Roman" w:hAnsi="Times New Roman"/>
      <w:b/>
      <w:sz w:val="28"/>
    </w:rPr>
  </w:style>
  <w:style w:type="character" w:customStyle="1" w:styleId="FontStyle108">
    <w:name w:val="Font Style108"/>
    <w:uiPriority w:val="99"/>
    <w:rsid w:val="00F00FBE"/>
    <w:rPr>
      <w:rFonts w:ascii="Times New Roman" w:hAnsi="Times New Roman"/>
      <w:b/>
      <w:spacing w:val="-10"/>
      <w:sz w:val="22"/>
    </w:rPr>
  </w:style>
  <w:style w:type="paragraph" w:styleId="ListParagraph">
    <w:name w:val="List Paragraph"/>
    <w:basedOn w:val="Normal"/>
    <w:uiPriority w:val="99"/>
    <w:qFormat/>
    <w:rsid w:val="00521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511</Words>
  <Characters>2919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Ирина_Влад</cp:lastModifiedBy>
  <cp:revision>11</cp:revision>
  <dcterms:created xsi:type="dcterms:W3CDTF">2021-05-04T09:24:00Z</dcterms:created>
  <dcterms:modified xsi:type="dcterms:W3CDTF">2021-05-06T15:05:00Z</dcterms:modified>
</cp:coreProperties>
</file>