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85" w:rsidRPr="00DF4E82" w:rsidRDefault="00370D85" w:rsidP="003D71D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E82">
        <w:rPr>
          <w:rFonts w:ascii="Times New Roman" w:hAnsi="Times New Roman"/>
          <w:b/>
          <w:sz w:val="28"/>
          <w:szCs w:val="28"/>
          <w:lang w:eastAsia="ru-RU"/>
        </w:rPr>
        <w:t>Аннотация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Рабочая 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история 6 класс</w:t>
      </w:r>
      <w:bookmarkStart w:id="0" w:name="_GoBack"/>
      <w:bookmarkEnd w:id="0"/>
      <w:r w:rsidRPr="00DF4E82">
        <w:rPr>
          <w:rFonts w:ascii="Times New Roman" w:hAnsi="Times New Roman"/>
          <w:sz w:val="28"/>
          <w:szCs w:val="28"/>
          <w:lang w:eastAsia="ru-RU"/>
        </w:rPr>
        <w:t xml:space="preserve"> составлена на основе: Закона РФ «Об образовании» ст. 32, п. 7., федерального г</w:t>
      </w:r>
      <w:r w:rsidRPr="00DF4E82">
        <w:rPr>
          <w:rFonts w:ascii="Times New Roman" w:hAnsi="Times New Roman"/>
          <w:sz w:val="28"/>
          <w:szCs w:val="28"/>
          <w:lang w:eastAsia="ru-RU"/>
        </w:rPr>
        <w:t>о</w:t>
      </w:r>
      <w:r w:rsidRPr="00DF4E82">
        <w:rPr>
          <w:rFonts w:ascii="Times New Roman" w:hAnsi="Times New Roman"/>
          <w:sz w:val="28"/>
          <w:szCs w:val="28"/>
          <w:lang w:eastAsia="ru-RU"/>
        </w:rPr>
        <w:t>сударственного образовательного стандарта основного общего образования, приказа Минобрнауки России от 08.06.2015 N 576 "О внесении изменений в федеральный перечень учебников, рекомендуемых к использованию при реализации име</w:t>
      </w:r>
      <w:r w:rsidRPr="00DF4E82">
        <w:rPr>
          <w:rFonts w:ascii="Times New Roman" w:hAnsi="Times New Roman"/>
          <w:sz w:val="28"/>
          <w:szCs w:val="28"/>
          <w:lang w:eastAsia="ru-RU"/>
        </w:rPr>
        <w:t>ю</w:t>
      </w:r>
      <w:r w:rsidRPr="00DF4E82">
        <w:rPr>
          <w:rFonts w:ascii="Times New Roman" w:hAnsi="Times New Roman"/>
          <w:sz w:val="28"/>
          <w:szCs w:val="28"/>
          <w:lang w:eastAsia="ru-RU"/>
        </w:rPr>
        <w:t xml:space="preserve">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DF4E82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DF4E82">
        <w:rPr>
          <w:rFonts w:ascii="Times New Roman" w:hAnsi="Times New Roman"/>
          <w:sz w:val="28"/>
          <w:szCs w:val="28"/>
          <w:lang w:eastAsia="ru-RU"/>
        </w:rPr>
        <w:t>. N 253", примерной программы основного общего образования по истории для 5-9 классов образовательных учреждений. В авторскую программу изменений не внесено.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 Программа ориентирована на использование УМК: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4E82">
        <w:rPr>
          <w:rFonts w:ascii="Times New Roman" w:hAnsi="Times New Roman"/>
          <w:i/>
          <w:sz w:val="28"/>
          <w:szCs w:val="28"/>
          <w:lang w:eastAsia="ru-RU"/>
        </w:rPr>
        <w:t xml:space="preserve">История России: </w:t>
      </w:r>
    </w:p>
    <w:p w:rsidR="00370D85" w:rsidRPr="00DF4E82" w:rsidRDefault="00370D85" w:rsidP="003D71D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учебник Н.М. Арсентьева, А.А. Данилова и др. История России. 6 класс. Учеб. Для общеобразоват. Организ</w:t>
      </w:r>
      <w:r w:rsidRPr="00DF4E82">
        <w:rPr>
          <w:rFonts w:ascii="Times New Roman" w:hAnsi="Times New Roman"/>
          <w:sz w:val="28"/>
          <w:szCs w:val="28"/>
          <w:lang w:eastAsia="ru-RU"/>
        </w:rPr>
        <w:t>а</w:t>
      </w:r>
      <w:r w:rsidRPr="00DF4E82">
        <w:rPr>
          <w:rFonts w:ascii="Times New Roman" w:hAnsi="Times New Roman"/>
          <w:sz w:val="28"/>
          <w:szCs w:val="28"/>
          <w:lang w:eastAsia="ru-RU"/>
        </w:rPr>
        <w:t xml:space="preserve">ций. В 2 ч.; под ред. А.В. Торкунова.-  М.: Просвещение, 2016год; 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Наряду с УМК в учебном процессе обязательны к ис</w:t>
      </w:r>
      <w:r w:rsidRPr="00DF4E82">
        <w:rPr>
          <w:rFonts w:ascii="Times New Roman" w:hAnsi="Times New Roman"/>
          <w:sz w:val="28"/>
          <w:szCs w:val="28"/>
          <w:lang w:eastAsia="ru-RU"/>
        </w:rPr>
        <w:softHyphen/>
        <w:t>пользованию исторические тематические карты по истории Древняя и средневековая Русь.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4E82">
        <w:rPr>
          <w:rFonts w:ascii="Times New Roman" w:hAnsi="Times New Roman"/>
          <w:i/>
          <w:sz w:val="28"/>
          <w:szCs w:val="28"/>
          <w:lang w:eastAsia="ru-RU"/>
        </w:rPr>
        <w:t>История Средних веков:</w:t>
      </w:r>
    </w:p>
    <w:p w:rsidR="00370D85" w:rsidRPr="00DF4E82" w:rsidRDefault="00370D85" w:rsidP="003D71D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учебник Е.В. Агибалова, Г.М. Донского под ред. Сванидзе А.А. История Средних веков: Учеб. для 6 кл. общ</w:t>
      </w:r>
      <w:r w:rsidRPr="00DF4E82">
        <w:rPr>
          <w:rFonts w:ascii="Times New Roman" w:hAnsi="Times New Roman"/>
          <w:sz w:val="28"/>
          <w:szCs w:val="28"/>
          <w:lang w:eastAsia="ru-RU"/>
        </w:rPr>
        <w:t>е</w:t>
      </w:r>
      <w:r w:rsidRPr="00DF4E82">
        <w:rPr>
          <w:rFonts w:ascii="Times New Roman" w:hAnsi="Times New Roman"/>
          <w:sz w:val="28"/>
          <w:szCs w:val="28"/>
          <w:lang w:eastAsia="ru-RU"/>
        </w:rPr>
        <w:t xml:space="preserve">образоват. учреждений, М, Просвещение, 2010; 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4E82">
        <w:rPr>
          <w:rFonts w:ascii="Times New Roman" w:hAnsi="Times New Roman"/>
          <w:b/>
          <w:sz w:val="28"/>
          <w:szCs w:val="28"/>
          <w:lang w:eastAsia="ru-RU"/>
        </w:rPr>
        <w:t>Цели:</w:t>
      </w:r>
    </w:p>
    <w:p w:rsidR="00370D85" w:rsidRPr="00DF4E82" w:rsidRDefault="00370D85" w:rsidP="003D71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воспитание гражданственности, национальной идентичности, развитие мировоззренческих убеждений учащи</w:t>
      </w:r>
      <w:r w:rsidRPr="00DF4E82">
        <w:rPr>
          <w:rFonts w:ascii="Times New Roman" w:hAnsi="Times New Roman"/>
          <w:sz w:val="28"/>
          <w:szCs w:val="28"/>
          <w:lang w:eastAsia="ru-RU"/>
        </w:rPr>
        <w:t>х</w:t>
      </w:r>
      <w:r w:rsidRPr="00DF4E82">
        <w:rPr>
          <w:rFonts w:ascii="Times New Roman" w:hAnsi="Times New Roman"/>
          <w:sz w:val="28"/>
          <w:szCs w:val="28"/>
          <w:lang w:eastAsia="ru-RU"/>
        </w:rPr>
        <w:t>ся на основе осмысления ими исторически сложившихся культурных, религиозных, этно-национальных трад</w:t>
      </w:r>
      <w:r w:rsidRPr="00DF4E82">
        <w:rPr>
          <w:rFonts w:ascii="Times New Roman" w:hAnsi="Times New Roman"/>
          <w:sz w:val="28"/>
          <w:szCs w:val="28"/>
          <w:lang w:eastAsia="ru-RU"/>
        </w:rPr>
        <w:t>и</w:t>
      </w:r>
      <w:r w:rsidRPr="00DF4E82">
        <w:rPr>
          <w:rFonts w:ascii="Times New Roman" w:hAnsi="Times New Roman"/>
          <w:sz w:val="28"/>
          <w:szCs w:val="28"/>
          <w:lang w:eastAsia="ru-RU"/>
        </w:rPr>
        <w:t>ций, нравственных и социальных установок, идеологических доктрин;</w:t>
      </w:r>
    </w:p>
    <w:p w:rsidR="00370D85" w:rsidRPr="00DF4E82" w:rsidRDefault="00370D85" w:rsidP="003D71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развитие способности понимать историческую обусловленность явлений и процессов современного мира, о</w:t>
      </w:r>
      <w:r w:rsidRPr="00DF4E82">
        <w:rPr>
          <w:rFonts w:ascii="Times New Roman" w:hAnsi="Times New Roman"/>
          <w:sz w:val="28"/>
          <w:szCs w:val="28"/>
          <w:lang w:eastAsia="ru-RU"/>
        </w:rPr>
        <w:t>п</w:t>
      </w:r>
      <w:r w:rsidRPr="00DF4E82">
        <w:rPr>
          <w:rFonts w:ascii="Times New Roman" w:hAnsi="Times New Roman"/>
          <w:sz w:val="28"/>
          <w:szCs w:val="28"/>
          <w:lang w:eastAsia="ru-RU"/>
        </w:rPr>
        <w:t>ределять собственную позицию по отношению к окружающей реальности, соотносить свои взгляды и принц</w:t>
      </w:r>
      <w:r w:rsidRPr="00DF4E82">
        <w:rPr>
          <w:rFonts w:ascii="Times New Roman" w:hAnsi="Times New Roman"/>
          <w:sz w:val="28"/>
          <w:szCs w:val="28"/>
          <w:lang w:eastAsia="ru-RU"/>
        </w:rPr>
        <w:t>и</w:t>
      </w:r>
      <w:r w:rsidRPr="00DF4E82">
        <w:rPr>
          <w:rFonts w:ascii="Times New Roman" w:hAnsi="Times New Roman"/>
          <w:sz w:val="28"/>
          <w:szCs w:val="28"/>
          <w:lang w:eastAsia="ru-RU"/>
        </w:rPr>
        <w:t>пы с исторически во</w:t>
      </w:r>
      <w:r w:rsidRPr="00DF4E82">
        <w:rPr>
          <w:rFonts w:ascii="Times New Roman" w:hAnsi="Times New Roman"/>
          <w:sz w:val="28"/>
          <w:szCs w:val="28"/>
          <w:lang w:eastAsia="ru-RU"/>
        </w:rPr>
        <w:t>з</w:t>
      </w:r>
      <w:r w:rsidRPr="00DF4E82">
        <w:rPr>
          <w:rFonts w:ascii="Times New Roman" w:hAnsi="Times New Roman"/>
          <w:sz w:val="28"/>
          <w:szCs w:val="28"/>
          <w:lang w:eastAsia="ru-RU"/>
        </w:rPr>
        <w:t>никшими мировоззренческими системами;</w:t>
      </w:r>
    </w:p>
    <w:p w:rsidR="00370D85" w:rsidRPr="00DF4E82" w:rsidRDefault="00370D85" w:rsidP="003D71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70D85" w:rsidRPr="00DF4E82" w:rsidRDefault="00370D85" w:rsidP="003D71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370D85" w:rsidRPr="00DF4E82" w:rsidRDefault="00370D85" w:rsidP="003D71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формирование исторического мышления – способности рассматривать события и явления с точки зрения их и</w:t>
      </w:r>
      <w:r w:rsidRPr="00DF4E82">
        <w:rPr>
          <w:rFonts w:ascii="Times New Roman" w:hAnsi="Times New Roman"/>
          <w:sz w:val="28"/>
          <w:szCs w:val="28"/>
          <w:lang w:eastAsia="ru-RU"/>
        </w:rPr>
        <w:t>с</w:t>
      </w:r>
      <w:r w:rsidRPr="00DF4E82">
        <w:rPr>
          <w:rFonts w:ascii="Times New Roman" w:hAnsi="Times New Roman"/>
          <w:sz w:val="28"/>
          <w:szCs w:val="28"/>
          <w:lang w:eastAsia="ru-RU"/>
        </w:rPr>
        <w:t>торической обусловленности, сопоставлять различные версии и оценки исторических событий и личностей, о</w:t>
      </w:r>
      <w:r w:rsidRPr="00DF4E82">
        <w:rPr>
          <w:rFonts w:ascii="Times New Roman" w:hAnsi="Times New Roman"/>
          <w:sz w:val="28"/>
          <w:szCs w:val="28"/>
          <w:lang w:eastAsia="ru-RU"/>
        </w:rPr>
        <w:t>п</w:t>
      </w:r>
      <w:r w:rsidRPr="00DF4E82">
        <w:rPr>
          <w:rFonts w:ascii="Times New Roman" w:hAnsi="Times New Roman"/>
          <w:sz w:val="28"/>
          <w:szCs w:val="28"/>
          <w:lang w:eastAsia="ru-RU"/>
        </w:rPr>
        <w:t>ределять собс</w:t>
      </w:r>
      <w:r w:rsidRPr="00DF4E82">
        <w:rPr>
          <w:rFonts w:ascii="Times New Roman" w:hAnsi="Times New Roman"/>
          <w:sz w:val="28"/>
          <w:szCs w:val="28"/>
          <w:lang w:eastAsia="ru-RU"/>
        </w:rPr>
        <w:t>т</w:t>
      </w:r>
      <w:r w:rsidRPr="00DF4E82">
        <w:rPr>
          <w:rFonts w:ascii="Times New Roman" w:hAnsi="Times New Roman"/>
          <w:sz w:val="28"/>
          <w:szCs w:val="28"/>
          <w:lang w:eastAsia="ru-RU"/>
        </w:rPr>
        <w:t>венное отношение к дискуссионным проблемам прошлого и современности.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4E82">
        <w:rPr>
          <w:rFonts w:ascii="Times New Roman" w:hAnsi="Times New Roman"/>
          <w:b/>
          <w:sz w:val="28"/>
          <w:szCs w:val="28"/>
          <w:lang w:eastAsia="ru-RU"/>
        </w:rPr>
        <w:t>Задачи изучения: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 xml:space="preserve"> -формирование представлений об истории Древнего мира как части общемирового исторического процесса; 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 -показ взаимодействия человека с окружающей природной средой, движение человечества от первобытности к цив</w:t>
      </w:r>
      <w:r w:rsidRPr="00DF4E82">
        <w:rPr>
          <w:rFonts w:ascii="Times New Roman" w:hAnsi="Times New Roman"/>
          <w:sz w:val="28"/>
          <w:szCs w:val="28"/>
          <w:lang w:eastAsia="ru-RU"/>
        </w:rPr>
        <w:t>и</w:t>
      </w:r>
      <w:r w:rsidRPr="00DF4E82">
        <w:rPr>
          <w:rFonts w:ascii="Times New Roman" w:hAnsi="Times New Roman"/>
          <w:sz w:val="28"/>
          <w:szCs w:val="28"/>
          <w:lang w:eastAsia="ru-RU"/>
        </w:rPr>
        <w:t xml:space="preserve">лизации; 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историческими знаниями и применять их в различных ситуациях.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b/>
          <w:i/>
          <w:sz w:val="28"/>
          <w:szCs w:val="28"/>
          <w:lang w:eastAsia="ru-RU"/>
        </w:rPr>
        <w:t>Формами текущего и итогового контроля</w:t>
      </w:r>
      <w:r w:rsidRPr="00DF4E82">
        <w:rPr>
          <w:rFonts w:ascii="Times New Roman" w:hAnsi="Times New Roman"/>
          <w:sz w:val="28"/>
          <w:szCs w:val="28"/>
          <w:lang w:eastAsia="ru-RU"/>
        </w:rPr>
        <w:t> являются контрольные срезы, тестовые формы контроля, выполнение практических работ, работа по источникам, контрольные работы в форме тестов по типу ГИА.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Предмет «История» изучается на ступени основного общего образования в качестве обязательного предмета в 6 кла</w:t>
      </w:r>
      <w:r w:rsidRPr="00DF4E82">
        <w:rPr>
          <w:rFonts w:ascii="Times New Roman" w:hAnsi="Times New Roman"/>
          <w:sz w:val="28"/>
          <w:szCs w:val="28"/>
          <w:lang w:eastAsia="ru-RU"/>
        </w:rPr>
        <w:t>с</w:t>
      </w:r>
      <w:r w:rsidRPr="00DF4E82">
        <w:rPr>
          <w:rFonts w:ascii="Times New Roman" w:hAnsi="Times New Roman"/>
          <w:sz w:val="28"/>
          <w:szCs w:val="28"/>
          <w:lang w:eastAsia="ru-RU"/>
        </w:rPr>
        <w:t xml:space="preserve">се по 2 часа в неделю (68 часов), что является оптимальным для изучения дисциплины. 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Предмет «история» в 6</w:t>
      </w:r>
      <w:r w:rsidRPr="00DF4E82">
        <w:rPr>
          <w:rFonts w:ascii="Times New Roman" w:hAnsi="Times New Roman"/>
          <w:sz w:val="28"/>
          <w:szCs w:val="28"/>
          <w:lang w:eastAsia="ru-RU"/>
        </w:rPr>
        <w:t xml:space="preserve"> классе включает два курса: история России – 38 часов, история средних веков – 30 часов. Предполагается последовательное изучение двух курсов.</w:t>
      </w:r>
    </w:p>
    <w:p w:rsidR="00370D85" w:rsidRPr="00DF4E82" w:rsidRDefault="00370D85" w:rsidP="003D71D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b/>
          <w:sz w:val="28"/>
          <w:szCs w:val="28"/>
          <w:lang w:eastAsia="ru-RU"/>
        </w:rPr>
        <w:t>Предметные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F4E82">
        <w:rPr>
          <w:rFonts w:ascii="Times New Roman" w:hAnsi="Times New Roman"/>
          <w:b/>
          <w:sz w:val="28"/>
          <w:szCs w:val="28"/>
          <w:lang w:eastAsia="ru-RU"/>
        </w:rPr>
        <w:t>результаты</w:t>
      </w:r>
      <w:r w:rsidRPr="00DF4E82">
        <w:rPr>
          <w:rFonts w:ascii="Times New Roman" w:hAnsi="Times New Roman"/>
          <w:sz w:val="28"/>
          <w:szCs w:val="28"/>
          <w:lang w:eastAsia="ru-RU"/>
        </w:rPr>
        <w:t> освоения курса «История» учащимися включают:</w:t>
      </w:r>
    </w:p>
    <w:p w:rsidR="00370D85" w:rsidRPr="00DF4E82" w:rsidRDefault="00370D85" w:rsidP="003D71D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овладение целостными представлениями об историческом пути народов своей страны и человечества как нео</w:t>
      </w:r>
      <w:r w:rsidRPr="00DF4E82">
        <w:rPr>
          <w:rFonts w:ascii="Times New Roman" w:hAnsi="Times New Roman"/>
          <w:sz w:val="28"/>
          <w:szCs w:val="28"/>
          <w:lang w:eastAsia="ru-RU"/>
        </w:rPr>
        <w:t>б</w:t>
      </w:r>
      <w:r w:rsidRPr="00DF4E82">
        <w:rPr>
          <w:rFonts w:ascii="Times New Roman" w:hAnsi="Times New Roman"/>
          <w:sz w:val="28"/>
          <w:szCs w:val="28"/>
          <w:lang w:eastAsia="ru-RU"/>
        </w:rPr>
        <w:t>ходимой основы для миропонимания и познания современного общества;</w:t>
      </w:r>
    </w:p>
    <w:p w:rsidR="00370D85" w:rsidRPr="00DF4E82" w:rsidRDefault="00370D85" w:rsidP="003D71D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способность применять понятийный аппарат исторического знания и приемы исторического анализа для ра</w:t>
      </w:r>
      <w:r w:rsidRPr="00DF4E82">
        <w:rPr>
          <w:rFonts w:ascii="Times New Roman" w:hAnsi="Times New Roman"/>
          <w:sz w:val="28"/>
          <w:szCs w:val="28"/>
          <w:lang w:eastAsia="ru-RU"/>
        </w:rPr>
        <w:t>с</w:t>
      </w:r>
      <w:r w:rsidRPr="00DF4E82">
        <w:rPr>
          <w:rFonts w:ascii="Times New Roman" w:hAnsi="Times New Roman"/>
          <w:sz w:val="28"/>
          <w:szCs w:val="28"/>
          <w:lang w:eastAsia="ru-RU"/>
        </w:rPr>
        <w:t>крытия сущности и значения событий и явлений прошлого и современности;</w:t>
      </w:r>
    </w:p>
    <w:p w:rsidR="00370D85" w:rsidRPr="00DF4E82" w:rsidRDefault="00370D85" w:rsidP="003D71D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умения изучать и систематизировать информацию из различных исторических и современных источников, ра</w:t>
      </w:r>
      <w:r w:rsidRPr="00DF4E82">
        <w:rPr>
          <w:rFonts w:ascii="Times New Roman" w:hAnsi="Times New Roman"/>
          <w:sz w:val="28"/>
          <w:szCs w:val="28"/>
          <w:lang w:eastAsia="ru-RU"/>
        </w:rPr>
        <w:t>с</w:t>
      </w:r>
      <w:r w:rsidRPr="00DF4E82">
        <w:rPr>
          <w:rFonts w:ascii="Times New Roman" w:hAnsi="Times New Roman"/>
          <w:sz w:val="28"/>
          <w:szCs w:val="28"/>
          <w:lang w:eastAsia="ru-RU"/>
        </w:rPr>
        <w:t>крывая ее социальную принадлежность и познавательную ценность;</w:t>
      </w:r>
    </w:p>
    <w:p w:rsidR="00370D85" w:rsidRPr="00DF4E82" w:rsidRDefault="00370D85" w:rsidP="003D71D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готовность применять исторические знания для выявления и сохранения исторических и культурных памятн</w:t>
      </w:r>
      <w:r w:rsidRPr="00DF4E82">
        <w:rPr>
          <w:rFonts w:ascii="Times New Roman" w:hAnsi="Times New Roman"/>
          <w:sz w:val="28"/>
          <w:szCs w:val="28"/>
          <w:lang w:eastAsia="ru-RU"/>
        </w:rPr>
        <w:t>и</w:t>
      </w:r>
      <w:r w:rsidRPr="00DF4E82">
        <w:rPr>
          <w:rFonts w:ascii="Times New Roman" w:hAnsi="Times New Roman"/>
          <w:sz w:val="28"/>
          <w:szCs w:val="28"/>
          <w:lang w:eastAsia="ru-RU"/>
        </w:rPr>
        <w:t>ков своей страны и мира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Учащиеся должны</w:t>
      </w:r>
      <w:r w:rsidRPr="00DF4E82">
        <w:rPr>
          <w:rFonts w:ascii="Times New Roman" w:hAnsi="Times New Roman"/>
          <w:b/>
          <w:sz w:val="28"/>
          <w:szCs w:val="28"/>
          <w:lang w:eastAsia="ru-RU"/>
        </w:rPr>
        <w:t xml:space="preserve"> знать</w:t>
      </w:r>
      <w:r w:rsidRPr="00DF4E82">
        <w:rPr>
          <w:rFonts w:ascii="Times New Roman" w:hAnsi="Times New Roman"/>
          <w:sz w:val="28"/>
          <w:szCs w:val="28"/>
          <w:lang w:eastAsia="ru-RU"/>
        </w:rPr>
        <w:t>:</w:t>
      </w:r>
    </w:p>
    <w:p w:rsidR="00370D85" w:rsidRPr="00DF4E82" w:rsidRDefault="00370D85" w:rsidP="003D71D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 xml:space="preserve">хронологию, работу с хронологией; </w:t>
      </w:r>
    </w:p>
    <w:p w:rsidR="00370D85" w:rsidRPr="00DF4E82" w:rsidRDefault="00370D85" w:rsidP="003D71D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исторические факты, работу с фактами: характеризовать место, обстоятельства, участников, результаты ва</w:t>
      </w:r>
      <w:r w:rsidRPr="00DF4E82">
        <w:rPr>
          <w:rFonts w:ascii="Times New Roman" w:hAnsi="Times New Roman"/>
          <w:sz w:val="28"/>
          <w:szCs w:val="28"/>
          <w:lang w:eastAsia="ru-RU"/>
        </w:rPr>
        <w:t>ж</w:t>
      </w:r>
      <w:r w:rsidRPr="00DF4E82">
        <w:rPr>
          <w:rFonts w:ascii="Times New Roman" w:hAnsi="Times New Roman"/>
          <w:sz w:val="28"/>
          <w:szCs w:val="28"/>
          <w:lang w:eastAsia="ru-RU"/>
        </w:rPr>
        <w:t xml:space="preserve">нейших исторических событий; </w:t>
      </w:r>
    </w:p>
    <w:p w:rsidR="00370D85" w:rsidRPr="00DF4E82" w:rsidRDefault="00370D85" w:rsidP="003D71D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Работу с историческими источниками: читать историческую карту с опорой на легенду; проводить поиск нео</w:t>
      </w:r>
      <w:r w:rsidRPr="00DF4E82">
        <w:rPr>
          <w:rFonts w:ascii="Times New Roman" w:hAnsi="Times New Roman"/>
          <w:sz w:val="28"/>
          <w:szCs w:val="28"/>
          <w:lang w:eastAsia="ru-RU"/>
        </w:rPr>
        <w:t>б</w:t>
      </w:r>
      <w:r w:rsidRPr="00DF4E82">
        <w:rPr>
          <w:rFonts w:ascii="Times New Roman" w:hAnsi="Times New Roman"/>
          <w:sz w:val="28"/>
          <w:szCs w:val="28"/>
          <w:lang w:eastAsia="ru-RU"/>
        </w:rPr>
        <w:t xml:space="preserve">ходимой информации в одном источнике </w:t>
      </w:r>
    </w:p>
    <w:p w:rsidR="00370D85" w:rsidRPr="00DF4E82" w:rsidRDefault="00370D85" w:rsidP="003D71D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Описание (реконструкция): рассказывать (устно или письменно) об исторических событиях, их участниках; х</w:t>
      </w:r>
      <w:r w:rsidRPr="00DF4E82">
        <w:rPr>
          <w:rFonts w:ascii="Times New Roman" w:hAnsi="Times New Roman"/>
          <w:sz w:val="28"/>
          <w:szCs w:val="28"/>
          <w:lang w:eastAsia="ru-RU"/>
        </w:rPr>
        <w:t>а</w:t>
      </w:r>
      <w:r w:rsidRPr="00DF4E82">
        <w:rPr>
          <w:rFonts w:ascii="Times New Roman" w:hAnsi="Times New Roman"/>
          <w:sz w:val="28"/>
          <w:szCs w:val="28"/>
          <w:lang w:eastAsia="ru-RU"/>
        </w:rPr>
        <w:t>рактеризовать условия и образ жизни, занятия людей, на основе текста и иллюстраций учебника, дополнительной литер</w:t>
      </w:r>
      <w:r w:rsidRPr="00DF4E82">
        <w:rPr>
          <w:rFonts w:ascii="Times New Roman" w:hAnsi="Times New Roman"/>
          <w:sz w:val="28"/>
          <w:szCs w:val="28"/>
          <w:lang w:eastAsia="ru-RU"/>
        </w:rPr>
        <w:t>а</w:t>
      </w:r>
      <w:r w:rsidRPr="00DF4E82">
        <w:rPr>
          <w:rFonts w:ascii="Times New Roman" w:hAnsi="Times New Roman"/>
          <w:sz w:val="28"/>
          <w:szCs w:val="28"/>
          <w:lang w:eastAsia="ru-RU"/>
        </w:rPr>
        <w:t>туры, составлять описание.</w:t>
      </w:r>
    </w:p>
    <w:p w:rsidR="00370D85" w:rsidRPr="00DF4E82" w:rsidRDefault="00370D85" w:rsidP="003D71D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Различать факт (событие) соотносить единичные исторические факты,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370D85" w:rsidRPr="00DF4E82" w:rsidRDefault="00370D85" w:rsidP="003D71D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4E82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370D85" w:rsidRPr="00DF4E82" w:rsidRDefault="00370D85" w:rsidP="003D71D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указывать хронологические рамки и периоды ключевых процессов, а также даты важнейших событий отечес</w:t>
      </w:r>
      <w:r w:rsidRPr="00DF4E82">
        <w:rPr>
          <w:rFonts w:ascii="Times New Roman" w:hAnsi="Times New Roman"/>
          <w:sz w:val="28"/>
          <w:szCs w:val="28"/>
          <w:lang w:eastAsia="ru-RU"/>
        </w:rPr>
        <w:t>т</w:t>
      </w:r>
      <w:r w:rsidRPr="00DF4E82">
        <w:rPr>
          <w:rFonts w:ascii="Times New Roman" w:hAnsi="Times New Roman"/>
          <w:sz w:val="28"/>
          <w:szCs w:val="28"/>
          <w:lang w:eastAsia="ru-RU"/>
        </w:rPr>
        <w:t>венной и всеобщей истории; - </w:t>
      </w:r>
    </w:p>
    <w:p w:rsidR="00370D85" w:rsidRPr="00DF4E82" w:rsidRDefault="00370D85" w:rsidP="003D71D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работать с учебной и внешкольной, использовать современные источники информации, в том числе материалы на электронных носителях; </w:t>
      </w:r>
    </w:p>
    <w:p w:rsidR="00370D85" w:rsidRPr="00DF4E82" w:rsidRDefault="00370D85" w:rsidP="003D71D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 xml:space="preserve">использовать текст исторического источника при ответе на вопросы, </w:t>
      </w:r>
    </w:p>
    <w:p w:rsidR="00370D85" w:rsidRPr="00DF4E82" w:rsidRDefault="00370D85" w:rsidP="003D71D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показывать на исторической карте территории расселения народов, границы государств, города, места знач</w:t>
      </w:r>
      <w:r w:rsidRPr="00DF4E82">
        <w:rPr>
          <w:rFonts w:ascii="Times New Roman" w:hAnsi="Times New Roman"/>
          <w:sz w:val="28"/>
          <w:szCs w:val="28"/>
          <w:lang w:eastAsia="ru-RU"/>
        </w:rPr>
        <w:t>и</w:t>
      </w:r>
      <w:r w:rsidRPr="00DF4E82">
        <w:rPr>
          <w:rFonts w:ascii="Times New Roman" w:hAnsi="Times New Roman"/>
          <w:sz w:val="28"/>
          <w:szCs w:val="28"/>
          <w:lang w:eastAsia="ru-RU"/>
        </w:rPr>
        <w:t>тельных исторических событий</w:t>
      </w:r>
    </w:p>
    <w:p w:rsidR="00370D85" w:rsidRPr="00DF4E82" w:rsidRDefault="00370D85" w:rsidP="003D71D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</w:t>
      </w:r>
      <w:r w:rsidRPr="00DF4E82">
        <w:rPr>
          <w:rFonts w:ascii="Times New Roman" w:hAnsi="Times New Roman"/>
          <w:sz w:val="28"/>
          <w:szCs w:val="28"/>
          <w:lang w:eastAsia="ru-RU"/>
        </w:rPr>
        <w:t>е</w:t>
      </w:r>
      <w:r w:rsidRPr="00DF4E82">
        <w:rPr>
          <w:rFonts w:ascii="Times New Roman" w:hAnsi="Times New Roman"/>
          <w:sz w:val="28"/>
          <w:szCs w:val="28"/>
          <w:lang w:eastAsia="ru-RU"/>
        </w:rPr>
        <w:t xml:space="preserve">риала учебника, </w:t>
      </w:r>
    </w:p>
    <w:p w:rsidR="00370D85" w:rsidRPr="00DF4E82" w:rsidRDefault="00370D85" w:rsidP="003D71D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E82">
        <w:rPr>
          <w:rFonts w:ascii="Times New Roman" w:hAnsi="Times New Roman"/>
          <w:sz w:val="28"/>
          <w:szCs w:val="28"/>
          <w:lang w:eastAsia="ru-RU"/>
        </w:rPr>
        <w:t>объяснять свое отношение к наиболее значительным событиям и личностям истории России и всеобщей ист</w:t>
      </w:r>
      <w:r w:rsidRPr="00DF4E82">
        <w:rPr>
          <w:rFonts w:ascii="Times New Roman" w:hAnsi="Times New Roman"/>
          <w:sz w:val="28"/>
          <w:szCs w:val="28"/>
          <w:lang w:eastAsia="ru-RU"/>
        </w:rPr>
        <w:t>о</w:t>
      </w:r>
      <w:r w:rsidRPr="00DF4E82">
        <w:rPr>
          <w:rFonts w:ascii="Times New Roman" w:hAnsi="Times New Roman"/>
          <w:sz w:val="28"/>
          <w:szCs w:val="28"/>
          <w:lang w:eastAsia="ru-RU"/>
        </w:rPr>
        <w:t xml:space="preserve">рии </w:t>
      </w:r>
    </w:p>
    <w:p w:rsidR="00370D85" w:rsidRPr="00DF4E82" w:rsidRDefault="00370D85" w:rsidP="003D71D1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70D85" w:rsidRPr="00DF4E82" w:rsidRDefault="00370D85" w:rsidP="003D71D1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70D85" w:rsidRDefault="00370D85" w:rsidP="003D71D1">
      <w:pPr>
        <w:spacing w:after="0" w:line="240" w:lineRule="auto"/>
        <w:ind w:firstLine="720"/>
      </w:pPr>
    </w:p>
    <w:sectPr w:rsidR="00370D85" w:rsidSect="003D71D1">
      <w:headerReference w:type="even" r:id="rId7"/>
      <w:headerReference w:type="default" r:id="rId8"/>
      <w:pgSz w:w="16838" w:h="11906" w:orient="landscape"/>
      <w:pgMar w:top="0" w:right="638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85" w:rsidRDefault="00370D85">
      <w:pPr>
        <w:spacing w:after="0" w:line="240" w:lineRule="auto"/>
      </w:pPr>
      <w:r>
        <w:separator/>
      </w:r>
    </w:p>
  </w:endnote>
  <w:endnote w:type="continuationSeparator" w:id="1">
    <w:p w:rsidR="00370D85" w:rsidRDefault="0037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85" w:rsidRDefault="00370D85">
      <w:pPr>
        <w:spacing w:after="0" w:line="240" w:lineRule="auto"/>
      </w:pPr>
      <w:r>
        <w:separator/>
      </w:r>
    </w:p>
  </w:footnote>
  <w:footnote w:type="continuationSeparator" w:id="1">
    <w:p w:rsidR="00370D85" w:rsidRDefault="0037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85" w:rsidRDefault="00370D85" w:rsidP="00896F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370D85" w:rsidRDefault="00370D85" w:rsidP="00B10D2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85" w:rsidRDefault="00370D85" w:rsidP="00896F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0D85" w:rsidRDefault="00370D85" w:rsidP="00B10D2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6A34DE"/>
    <w:multiLevelType w:val="hybridMultilevel"/>
    <w:tmpl w:val="AFB2C730"/>
    <w:lvl w:ilvl="0" w:tplc="4BAEBC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79D"/>
    <w:rsid w:val="000E42BA"/>
    <w:rsid w:val="00144354"/>
    <w:rsid w:val="002C40E2"/>
    <w:rsid w:val="00370D85"/>
    <w:rsid w:val="003D71D1"/>
    <w:rsid w:val="006161DB"/>
    <w:rsid w:val="00896F3B"/>
    <w:rsid w:val="0090779D"/>
    <w:rsid w:val="00937681"/>
    <w:rsid w:val="00956FE7"/>
    <w:rsid w:val="00AE7535"/>
    <w:rsid w:val="00B10D2A"/>
    <w:rsid w:val="00DC2D6F"/>
    <w:rsid w:val="00DF4E82"/>
    <w:rsid w:val="00F3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4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4E82"/>
    <w:rPr>
      <w:rFonts w:ascii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uiPriority w:val="99"/>
    <w:rsid w:val="00DF4E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838</Words>
  <Characters>4782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5</cp:revision>
  <dcterms:created xsi:type="dcterms:W3CDTF">2021-04-30T03:38:00Z</dcterms:created>
  <dcterms:modified xsi:type="dcterms:W3CDTF">2021-05-02T18:42:00Z</dcterms:modified>
</cp:coreProperties>
</file>