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8B" w:rsidRPr="00F54C81" w:rsidRDefault="0089028B" w:rsidP="00F54C81">
      <w:pPr>
        <w:ind w:firstLine="540"/>
        <w:jc w:val="center"/>
        <w:rPr>
          <w:b/>
          <w:bCs/>
          <w:i/>
          <w:iCs/>
          <w:sz w:val="24"/>
          <w:szCs w:val="24"/>
          <w:lang w:eastAsia="en-US"/>
        </w:rPr>
      </w:pPr>
      <w:r w:rsidRPr="00F54C81">
        <w:rPr>
          <w:b/>
          <w:bCs/>
          <w:i/>
          <w:iCs/>
          <w:sz w:val="24"/>
          <w:szCs w:val="24"/>
          <w:lang w:eastAsia="en-US"/>
        </w:rPr>
        <w:t>Пояснительная записка.</w:t>
      </w:r>
    </w:p>
    <w:p w:rsidR="0089028B" w:rsidRPr="005D67C2" w:rsidRDefault="0089028B" w:rsidP="00F54C81">
      <w:pPr>
        <w:widowControl/>
        <w:ind w:firstLine="500"/>
        <w:rPr>
          <w:sz w:val="23"/>
          <w:szCs w:val="23"/>
        </w:rPr>
      </w:pPr>
      <w:r w:rsidRPr="005D67C2">
        <w:rPr>
          <w:sz w:val="23"/>
          <w:szCs w:val="23"/>
        </w:rPr>
        <w:t>Рабочая программа</w:t>
      </w:r>
      <w:r>
        <w:rPr>
          <w:sz w:val="23"/>
          <w:szCs w:val="23"/>
        </w:rPr>
        <w:t xml:space="preserve"> учебного курса по химии для 8-9</w:t>
      </w:r>
      <w:r w:rsidRPr="005D67C2">
        <w:rPr>
          <w:sz w:val="23"/>
          <w:szCs w:val="23"/>
        </w:rPr>
        <w:t xml:space="preserve"> класса разработана на основе</w:t>
      </w:r>
      <w:r>
        <w:rPr>
          <w:sz w:val="23"/>
          <w:szCs w:val="23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Фундаментального ядра содержания общего образования и в соответствии</w:t>
      </w:r>
      <w:r>
        <w:rPr>
          <w:rFonts w:eastAsia="TimesNewRomanPSMT"/>
          <w:sz w:val="24"/>
          <w:szCs w:val="24"/>
          <w:lang w:eastAsia="en-US"/>
        </w:rPr>
        <w:t>:</w:t>
      </w:r>
      <w:r w:rsidRPr="005D67C2">
        <w:rPr>
          <w:rFonts w:eastAsia="TimesNewRomanPSMT"/>
          <w:sz w:val="24"/>
          <w:szCs w:val="24"/>
          <w:lang w:eastAsia="en-US"/>
        </w:rPr>
        <w:t xml:space="preserve"> </w:t>
      </w:r>
    </w:p>
    <w:p w:rsidR="0089028B" w:rsidRPr="005D67C2" w:rsidRDefault="0089028B" w:rsidP="00F54C81">
      <w:pPr>
        <w:widowControl/>
        <w:numPr>
          <w:ilvl w:val="0"/>
          <w:numId w:val="10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 xml:space="preserve">с </w:t>
      </w:r>
      <w:r>
        <w:rPr>
          <w:rFonts w:eastAsia="TimesNewRomanPSMT"/>
          <w:sz w:val="24"/>
          <w:szCs w:val="24"/>
          <w:lang w:eastAsia="en-US"/>
        </w:rPr>
        <w:t xml:space="preserve">Федеральным </w:t>
      </w:r>
      <w:r w:rsidRPr="005D67C2">
        <w:rPr>
          <w:rFonts w:eastAsia="TimesNewRomanPSMT"/>
          <w:sz w:val="24"/>
          <w:szCs w:val="24"/>
          <w:lang w:eastAsia="en-US"/>
        </w:rPr>
        <w:t xml:space="preserve">Государственным </w:t>
      </w:r>
      <w:r>
        <w:rPr>
          <w:rFonts w:eastAsia="TimesNewRomanPSMT"/>
          <w:sz w:val="24"/>
          <w:szCs w:val="24"/>
          <w:lang w:eastAsia="en-US"/>
        </w:rPr>
        <w:t xml:space="preserve">образовательным </w:t>
      </w:r>
      <w:r w:rsidRPr="005D67C2">
        <w:rPr>
          <w:rFonts w:eastAsia="TimesNewRomanPSMT"/>
          <w:sz w:val="24"/>
          <w:szCs w:val="24"/>
          <w:lang w:eastAsia="en-US"/>
        </w:rPr>
        <w:t xml:space="preserve">стандартом </w:t>
      </w:r>
      <w:r>
        <w:rPr>
          <w:rFonts w:eastAsia="TimesNewRomanPSMT"/>
          <w:sz w:val="24"/>
          <w:szCs w:val="24"/>
          <w:lang w:eastAsia="en-US"/>
        </w:rPr>
        <w:t xml:space="preserve">основного </w:t>
      </w:r>
      <w:r w:rsidRPr="005D67C2">
        <w:rPr>
          <w:rFonts w:eastAsia="TimesNewRomanPSMT"/>
          <w:sz w:val="24"/>
          <w:szCs w:val="24"/>
          <w:lang w:eastAsia="en-US"/>
        </w:rPr>
        <w:t>общего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 xml:space="preserve">образования </w:t>
      </w:r>
      <w:r w:rsidRPr="005D67C2">
        <w:rPr>
          <w:sz w:val="24"/>
          <w:szCs w:val="24"/>
          <w:lang w:eastAsia="en-US"/>
        </w:rPr>
        <w:t>(</w:t>
      </w:r>
      <w:r w:rsidRPr="005D67C2">
        <w:rPr>
          <w:rFonts w:eastAsia="TimesNewRomanPSMT"/>
          <w:sz w:val="24"/>
          <w:szCs w:val="24"/>
          <w:lang w:eastAsia="en-US"/>
        </w:rPr>
        <w:t>приказ Министерства образования и на</w:t>
      </w:r>
      <w:r w:rsidRPr="005D67C2">
        <w:rPr>
          <w:rFonts w:eastAsia="TimesNewRomanPSMT"/>
          <w:sz w:val="24"/>
          <w:szCs w:val="24"/>
          <w:lang w:eastAsia="en-US"/>
        </w:rPr>
        <w:t>у</w:t>
      </w:r>
      <w:r w:rsidRPr="005D67C2">
        <w:rPr>
          <w:rFonts w:eastAsia="TimesNewRomanPSMT"/>
          <w:sz w:val="24"/>
          <w:szCs w:val="24"/>
          <w:lang w:eastAsia="en-US"/>
        </w:rPr>
        <w:t xml:space="preserve">ки Российской Федерации от </w:t>
      </w:r>
      <w:r w:rsidRPr="005D67C2">
        <w:rPr>
          <w:sz w:val="24"/>
          <w:szCs w:val="24"/>
          <w:lang w:eastAsia="en-US"/>
        </w:rPr>
        <w:t xml:space="preserve">17.12.2010 </w:t>
      </w:r>
      <w:r w:rsidRPr="005D67C2">
        <w:rPr>
          <w:rFonts w:eastAsia="TimesNewRomanPSMT"/>
          <w:sz w:val="24"/>
          <w:szCs w:val="24"/>
          <w:lang w:eastAsia="en-US"/>
        </w:rPr>
        <w:t>г</w:t>
      </w:r>
      <w:r w:rsidRPr="005D67C2">
        <w:rPr>
          <w:sz w:val="24"/>
          <w:szCs w:val="24"/>
          <w:lang w:eastAsia="en-US"/>
        </w:rPr>
        <w:t xml:space="preserve">. </w:t>
      </w:r>
      <w:r w:rsidRPr="005D67C2">
        <w:rPr>
          <w:rFonts w:eastAsia="TimesNewRomanPSMT"/>
          <w:sz w:val="24"/>
          <w:szCs w:val="24"/>
          <w:lang w:eastAsia="en-US"/>
        </w:rPr>
        <w:t xml:space="preserve">№ </w:t>
      </w:r>
      <w:r w:rsidRPr="005D67C2">
        <w:rPr>
          <w:sz w:val="24"/>
          <w:szCs w:val="24"/>
          <w:lang w:eastAsia="en-US"/>
        </w:rPr>
        <w:t>1897);</w:t>
      </w:r>
    </w:p>
    <w:p w:rsidR="0089028B" w:rsidRPr="005D67C2" w:rsidRDefault="0089028B" w:rsidP="00F54C81">
      <w:pPr>
        <w:widowControl/>
        <w:numPr>
          <w:ilvl w:val="0"/>
          <w:numId w:val="10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Федеральн</w:t>
      </w:r>
      <w:r>
        <w:rPr>
          <w:rFonts w:eastAsia="TimesNewRomanPSMT"/>
          <w:sz w:val="24"/>
          <w:szCs w:val="24"/>
          <w:lang w:eastAsia="en-US"/>
        </w:rPr>
        <w:t>ым</w:t>
      </w:r>
      <w:r w:rsidRPr="005D67C2">
        <w:rPr>
          <w:rFonts w:eastAsia="TimesNewRomanPSMT"/>
          <w:sz w:val="24"/>
          <w:szCs w:val="24"/>
          <w:lang w:eastAsia="en-US"/>
        </w:rPr>
        <w:t xml:space="preserve"> Закон</w:t>
      </w:r>
      <w:r>
        <w:rPr>
          <w:rFonts w:eastAsia="TimesNewRomanPSMT"/>
          <w:sz w:val="24"/>
          <w:szCs w:val="24"/>
          <w:lang w:eastAsia="en-US"/>
        </w:rPr>
        <w:t xml:space="preserve">ом </w:t>
      </w:r>
      <w:r w:rsidRPr="005D67C2">
        <w:rPr>
          <w:sz w:val="24"/>
          <w:szCs w:val="24"/>
          <w:lang w:eastAsia="en-US"/>
        </w:rPr>
        <w:t>«</w:t>
      </w:r>
      <w:r w:rsidRPr="005D67C2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5D67C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 xml:space="preserve">от </w:t>
      </w:r>
      <w:r w:rsidRPr="005D67C2">
        <w:rPr>
          <w:sz w:val="24"/>
          <w:szCs w:val="24"/>
          <w:lang w:eastAsia="en-US"/>
        </w:rPr>
        <w:t xml:space="preserve">29 </w:t>
      </w:r>
      <w:r w:rsidRPr="005D67C2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5D67C2">
        <w:rPr>
          <w:sz w:val="24"/>
          <w:szCs w:val="24"/>
          <w:lang w:eastAsia="en-US"/>
        </w:rPr>
        <w:t xml:space="preserve">2012 </w:t>
      </w:r>
      <w:r w:rsidRPr="005D67C2">
        <w:rPr>
          <w:rFonts w:eastAsia="TimesNewRomanPSMT"/>
          <w:sz w:val="24"/>
          <w:szCs w:val="24"/>
          <w:lang w:eastAsia="en-US"/>
        </w:rPr>
        <w:t>года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№</w:t>
      </w:r>
      <w:r w:rsidRPr="005D67C2">
        <w:rPr>
          <w:sz w:val="24"/>
          <w:szCs w:val="24"/>
          <w:lang w:eastAsia="en-US"/>
        </w:rPr>
        <w:t>273;</w:t>
      </w:r>
    </w:p>
    <w:p w:rsidR="0089028B" w:rsidRPr="005D67C2" w:rsidRDefault="0089028B" w:rsidP="00F54C81">
      <w:pPr>
        <w:widowControl/>
        <w:numPr>
          <w:ilvl w:val="0"/>
          <w:numId w:val="10"/>
        </w:numPr>
        <w:tabs>
          <w:tab w:val="clear" w:pos="1220"/>
          <w:tab w:val="num" w:pos="0"/>
        </w:tabs>
        <w:ind w:left="0" w:firstLine="500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Постановлени</w:t>
      </w:r>
      <w:r>
        <w:rPr>
          <w:rFonts w:eastAsia="TimesNewRomanPSMT"/>
          <w:sz w:val="24"/>
          <w:szCs w:val="24"/>
          <w:lang w:eastAsia="en-US"/>
        </w:rPr>
        <w:t>ем</w:t>
      </w:r>
      <w:r w:rsidRPr="005D67C2">
        <w:rPr>
          <w:rFonts w:eastAsia="TimesNewRomanPSMT"/>
          <w:sz w:val="24"/>
          <w:szCs w:val="24"/>
          <w:lang w:eastAsia="en-US"/>
        </w:rPr>
        <w:t xml:space="preserve"> Главного Государственного санитарного врача Российской Федерации </w:t>
      </w:r>
      <w:r w:rsidRPr="005D67C2">
        <w:rPr>
          <w:sz w:val="24"/>
          <w:szCs w:val="24"/>
          <w:lang w:eastAsia="en-US"/>
        </w:rPr>
        <w:t>«</w:t>
      </w:r>
      <w:r w:rsidRPr="005D67C2">
        <w:rPr>
          <w:rFonts w:eastAsia="TimesNewRomanPSMT"/>
          <w:sz w:val="24"/>
          <w:szCs w:val="24"/>
          <w:lang w:eastAsia="en-US"/>
        </w:rPr>
        <w:t>Об утверждении СанПин</w:t>
      </w:r>
      <w:r w:rsidRPr="005D67C2">
        <w:rPr>
          <w:sz w:val="24"/>
          <w:szCs w:val="24"/>
          <w:lang w:eastAsia="en-US"/>
        </w:rPr>
        <w:t>2.4.2821-10 «</w:t>
      </w:r>
      <w:r w:rsidRPr="005D67C2">
        <w:rPr>
          <w:rFonts w:eastAsia="TimesNewRomanPSMT"/>
          <w:sz w:val="24"/>
          <w:szCs w:val="24"/>
          <w:lang w:eastAsia="en-US"/>
        </w:rPr>
        <w:t>Сан</w:t>
      </w:r>
      <w:r w:rsidRPr="005D67C2">
        <w:rPr>
          <w:rFonts w:eastAsia="TimesNewRomanPSMT"/>
          <w:sz w:val="24"/>
          <w:szCs w:val="24"/>
          <w:lang w:eastAsia="en-US"/>
        </w:rPr>
        <w:t>и</w:t>
      </w:r>
      <w:r w:rsidRPr="005D67C2">
        <w:rPr>
          <w:rFonts w:eastAsia="TimesNewRomanPSMT"/>
          <w:sz w:val="24"/>
          <w:szCs w:val="24"/>
          <w:lang w:eastAsia="en-US"/>
        </w:rPr>
        <w:t>тарно-эпидемиологические требования к условиям и организации обучения в общеобразовательных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учреждениях</w:t>
      </w:r>
      <w:r w:rsidRPr="005D67C2">
        <w:rPr>
          <w:sz w:val="24"/>
          <w:szCs w:val="24"/>
          <w:lang w:eastAsia="en-US"/>
        </w:rPr>
        <w:t xml:space="preserve">» </w:t>
      </w:r>
      <w:r w:rsidRPr="005D67C2">
        <w:rPr>
          <w:rFonts w:eastAsia="TimesNewRomanPSMT"/>
          <w:sz w:val="24"/>
          <w:szCs w:val="24"/>
          <w:lang w:eastAsia="en-US"/>
        </w:rPr>
        <w:t xml:space="preserve">от </w:t>
      </w:r>
      <w:r w:rsidRPr="005D67C2">
        <w:rPr>
          <w:sz w:val="24"/>
          <w:szCs w:val="24"/>
          <w:lang w:eastAsia="en-US"/>
        </w:rPr>
        <w:t xml:space="preserve">29.12.2010 </w:t>
      </w:r>
      <w:r w:rsidRPr="005D67C2">
        <w:rPr>
          <w:rFonts w:eastAsia="TimesNewRomanPSMT"/>
          <w:sz w:val="24"/>
          <w:szCs w:val="24"/>
          <w:lang w:eastAsia="en-US"/>
        </w:rPr>
        <w:t>№</w:t>
      </w:r>
      <w:r w:rsidRPr="005D67C2">
        <w:rPr>
          <w:sz w:val="24"/>
          <w:szCs w:val="24"/>
          <w:lang w:eastAsia="en-US"/>
        </w:rPr>
        <w:t>189;</w:t>
      </w:r>
    </w:p>
    <w:p w:rsidR="0089028B" w:rsidRPr="005D67C2" w:rsidRDefault="0089028B" w:rsidP="00F54C81">
      <w:pPr>
        <w:widowControl/>
        <w:numPr>
          <w:ilvl w:val="0"/>
          <w:numId w:val="10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Приказ</w:t>
      </w:r>
      <w:r>
        <w:rPr>
          <w:rFonts w:eastAsia="TimesNewRomanPSMT"/>
          <w:sz w:val="24"/>
          <w:szCs w:val="24"/>
          <w:lang w:eastAsia="en-US"/>
        </w:rPr>
        <w:t>ом</w:t>
      </w:r>
      <w:r w:rsidRPr="005D67C2">
        <w:rPr>
          <w:rFonts w:eastAsia="TimesNewRomanPSMT"/>
          <w:sz w:val="24"/>
          <w:szCs w:val="24"/>
          <w:lang w:eastAsia="en-US"/>
        </w:rPr>
        <w:t xml:space="preserve"> Минобрнауки России от </w:t>
      </w:r>
      <w:r w:rsidRPr="005D67C2">
        <w:rPr>
          <w:sz w:val="24"/>
          <w:szCs w:val="24"/>
          <w:lang w:eastAsia="en-US"/>
        </w:rPr>
        <w:t>20. 05. 2020</w:t>
      </w:r>
      <w:r w:rsidRPr="005D67C2">
        <w:rPr>
          <w:rFonts w:eastAsia="TimesNewRomanPSMT"/>
          <w:sz w:val="24"/>
          <w:szCs w:val="24"/>
          <w:lang w:eastAsia="en-US"/>
        </w:rPr>
        <w:t xml:space="preserve">№ </w:t>
      </w:r>
      <w:r w:rsidRPr="005D67C2">
        <w:rPr>
          <w:sz w:val="24"/>
          <w:szCs w:val="24"/>
          <w:lang w:eastAsia="en-US"/>
        </w:rPr>
        <w:t>254 «</w:t>
      </w:r>
      <w:r w:rsidRPr="005D67C2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5D67C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рекомендуемых к использ</w:t>
      </w:r>
      <w:r w:rsidRPr="005D67C2">
        <w:rPr>
          <w:rFonts w:eastAsia="TimesNewRomanPSMT"/>
          <w:sz w:val="24"/>
          <w:szCs w:val="24"/>
          <w:lang w:eastAsia="en-US"/>
        </w:rPr>
        <w:t>о</w:t>
      </w:r>
      <w:r w:rsidRPr="005D67C2">
        <w:rPr>
          <w:rFonts w:eastAsia="TimesNewRomanPSMT"/>
          <w:sz w:val="24"/>
          <w:szCs w:val="24"/>
          <w:lang w:eastAsia="en-US"/>
        </w:rPr>
        <w:t>ванию при реализации имеющих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начального общего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основного общего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среднего о</w:t>
      </w:r>
      <w:r w:rsidRPr="005D67C2">
        <w:rPr>
          <w:rFonts w:eastAsia="TimesNewRomanPSMT"/>
          <w:sz w:val="24"/>
          <w:szCs w:val="24"/>
          <w:lang w:eastAsia="en-US"/>
        </w:rPr>
        <w:t>б</w:t>
      </w:r>
      <w:r w:rsidRPr="005D67C2">
        <w:rPr>
          <w:rFonts w:eastAsia="TimesNewRomanPSMT"/>
          <w:sz w:val="24"/>
          <w:szCs w:val="24"/>
          <w:lang w:eastAsia="en-US"/>
        </w:rPr>
        <w:t>щего образования</w:t>
      </w:r>
      <w:r w:rsidRPr="005D67C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;</w:t>
      </w:r>
    </w:p>
    <w:p w:rsidR="0089028B" w:rsidRPr="005D67C2" w:rsidRDefault="0089028B" w:rsidP="00F54C81">
      <w:pPr>
        <w:widowControl/>
        <w:ind w:firstLine="500"/>
        <w:rPr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-  с </w:t>
      </w:r>
      <w:r w:rsidRPr="005D67C2">
        <w:rPr>
          <w:sz w:val="23"/>
          <w:szCs w:val="23"/>
        </w:rPr>
        <w:t>Примерной программы основного общего образования по химии</w:t>
      </w:r>
      <w:r>
        <w:rPr>
          <w:sz w:val="23"/>
          <w:szCs w:val="23"/>
        </w:rPr>
        <w:t>,</w:t>
      </w:r>
    </w:p>
    <w:p w:rsidR="0089028B" w:rsidRPr="005D67C2" w:rsidRDefault="0089028B" w:rsidP="00F54C81">
      <w:pPr>
        <w:widowControl/>
        <w:ind w:firstLine="500"/>
        <w:rPr>
          <w:b/>
          <w:bCs/>
          <w:i/>
          <w:iCs/>
          <w:sz w:val="24"/>
          <w:szCs w:val="24"/>
          <w:lang w:eastAsia="en-US"/>
        </w:rPr>
      </w:pPr>
      <w:r>
        <w:rPr>
          <w:sz w:val="23"/>
          <w:szCs w:val="23"/>
        </w:rPr>
        <w:t xml:space="preserve">-  с </w:t>
      </w:r>
      <w:r w:rsidRPr="005D67C2">
        <w:rPr>
          <w:sz w:val="23"/>
          <w:szCs w:val="23"/>
        </w:rPr>
        <w:t>Программ</w:t>
      </w:r>
      <w:r>
        <w:rPr>
          <w:sz w:val="23"/>
          <w:szCs w:val="23"/>
        </w:rPr>
        <w:t xml:space="preserve">ой </w:t>
      </w:r>
      <w:r w:rsidRPr="005D67C2">
        <w:rPr>
          <w:sz w:val="23"/>
          <w:szCs w:val="23"/>
        </w:rPr>
        <w:t>курса химии для 8-9 классов общеобразовательных учреждений, автор Н.Н. Гара. (</w:t>
      </w:r>
      <w:r w:rsidRPr="005D67C2">
        <w:rPr>
          <w:sz w:val="24"/>
          <w:szCs w:val="24"/>
        </w:rPr>
        <w:t>Химия. Рабочие программы. Предметная линия учебников Г.Е.Рудзитиса, Ф.Г. Фельдмана 8-9 классы: учеб. пособие для общеобразоват. организаций/  Н.Н Гара. - 3-е изд.,перераб.-М.: Пр</w:t>
      </w:r>
      <w:r w:rsidRPr="005D67C2">
        <w:rPr>
          <w:sz w:val="24"/>
          <w:szCs w:val="24"/>
        </w:rPr>
        <w:t>о</w:t>
      </w:r>
      <w:r w:rsidRPr="005D67C2">
        <w:rPr>
          <w:sz w:val="24"/>
          <w:szCs w:val="24"/>
        </w:rPr>
        <w:t>свещение, 2019. -48с.</w:t>
      </w:r>
      <w:r w:rsidRPr="005D67C2">
        <w:rPr>
          <w:sz w:val="23"/>
          <w:szCs w:val="23"/>
        </w:rPr>
        <w:t>).</w:t>
      </w:r>
    </w:p>
    <w:p w:rsidR="0089028B" w:rsidRPr="005D67C2" w:rsidRDefault="0089028B" w:rsidP="00F54C81">
      <w:pPr>
        <w:widowControl/>
        <w:numPr>
          <w:ilvl w:val="0"/>
          <w:numId w:val="10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Учебн</w:t>
      </w:r>
      <w:r>
        <w:rPr>
          <w:rFonts w:eastAsia="TimesNewRomanPSMT"/>
          <w:sz w:val="24"/>
          <w:szCs w:val="24"/>
          <w:lang w:eastAsia="en-US"/>
        </w:rPr>
        <w:t>ым</w:t>
      </w:r>
      <w:r w:rsidRPr="005D67C2">
        <w:rPr>
          <w:rFonts w:eastAsia="TimesNewRomanPSMT"/>
          <w:sz w:val="24"/>
          <w:szCs w:val="24"/>
          <w:lang w:eastAsia="en-US"/>
        </w:rPr>
        <w:t xml:space="preserve"> план</w:t>
      </w:r>
      <w:r>
        <w:rPr>
          <w:rFonts w:eastAsia="TimesNewRomanPSMT"/>
          <w:sz w:val="24"/>
          <w:szCs w:val="24"/>
          <w:lang w:eastAsia="en-US"/>
        </w:rPr>
        <w:t>ом</w:t>
      </w:r>
      <w:r w:rsidRPr="005D67C2">
        <w:rPr>
          <w:rFonts w:eastAsia="TimesNewRomanPSMT"/>
          <w:sz w:val="24"/>
          <w:szCs w:val="24"/>
          <w:lang w:eastAsia="en-US"/>
        </w:rPr>
        <w:t xml:space="preserve"> МКОУ </w:t>
      </w:r>
      <w:r w:rsidRPr="005D67C2">
        <w:rPr>
          <w:sz w:val="24"/>
          <w:szCs w:val="24"/>
          <w:lang w:eastAsia="en-US"/>
        </w:rPr>
        <w:t>Новохайская школа;</w:t>
      </w:r>
    </w:p>
    <w:p w:rsidR="0089028B" w:rsidRPr="005D67C2" w:rsidRDefault="0089028B" w:rsidP="00F54C81">
      <w:pPr>
        <w:widowControl/>
        <w:numPr>
          <w:ilvl w:val="0"/>
          <w:numId w:val="10"/>
        </w:numPr>
        <w:tabs>
          <w:tab w:val="clear" w:pos="1220"/>
          <w:tab w:val="num" w:pos="0"/>
        </w:tabs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Положени</w:t>
      </w:r>
      <w:r>
        <w:rPr>
          <w:rFonts w:eastAsia="TimesNewRomanPSMT"/>
          <w:sz w:val="24"/>
          <w:szCs w:val="24"/>
          <w:lang w:eastAsia="en-US"/>
        </w:rPr>
        <w:t>ем</w:t>
      </w:r>
      <w:r w:rsidRPr="005D67C2">
        <w:rPr>
          <w:rFonts w:eastAsia="TimesNewRomanPSMT"/>
          <w:sz w:val="24"/>
          <w:szCs w:val="24"/>
          <w:lang w:eastAsia="en-US"/>
        </w:rPr>
        <w:t xml:space="preserve"> о рабочей программе</w:t>
      </w:r>
      <w:r w:rsidRPr="005D67C2">
        <w:rPr>
          <w:sz w:val="24"/>
          <w:szCs w:val="24"/>
          <w:lang w:eastAsia="en-US"/>
        </w:rPr>
        <w:t xml:space="preserve">, </w:t>
      </w:r>
      <w:r>
        <w:rPr>
          <w:rFonts w:eastAsia="TimesNewRomanPSMT"/>
          <w:sz w:val="24"/>
          <w:szCs w:val="24"/>
          <w:lang w:eastAsia="en-US"/>
        </w:rPr>
        <w:t>разработанным</w:t>
      </w:r>
      <w:r w:rsidRPr="005D67C2">
        <w:rPr>
          <w:rFonts w:eastAsia="TimesNewRomanPSMT"/>
          <w:sz w:val="24"/>
          <w:szCs w:val="24"/>
          <w:lang w:eastAsia="en-US"/>
        </w:rPr>
        <w:t xml:space="preserve"> в МКОУ Новохайская школа</w:t>
      </w:r>
      <w:r w:rsidRPr="005D67C2">
        <w:rPr>
          <w:sz w:val="24"/>
          <w:szCs w:val="24"/>
          <w:lang w:eastAsia="en-US"/>
        </w:rPr>
        <w:t>.</w:t>
      </w:r>
    </w:p>
    <w:p w:rsidR="0089028B" w:rsidRPr="005D67C2" w:rsidRDefault="0089028B" w:rsidP="00F54C81">
      <w:pPr>
        <w:widowControl/>
        <w:ind w:firstLine="500"/>
        <w:rPr>
          <w:b/>
          <w:bCs/>
          <w:i/>
          <w:iCs/>
          <w:sz w:val="24"/>
          <w:szCs w:val="24"/>
          <w:lang w:eastAsia="en-US"/>
        </w:rPr>
      </w:pPr>
      <w:r w:rsidRPr="005D67C2">
        <w:rPr>
          <w:sz w:val="23"/>
          <w:szCs w:val="23"/>
        </w:rPr>
        <w:t>Данная рабочая программа реализуется в учебниках для общеобразовательных учреждений Г.Е. Рудзитиса и Ф.Г. Фельдмана «Химия. 8 класс» и «Химия. 9 класс»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b/>
          <w:sz w:val="24"/>
          <w:szCs w:val="24"/>
          <w:lang w:eastAsia="en-US"/>
        </w:rPr>
        <w:t>Место курса в учебном плане</w:t>
      </w:r>
      <w:r w:rsidRPr="00F54C81">
        <w:rPr>
          <w:rFonts w:eastAsia="TimesNewRomanPSMT"/>
          <w:sz w:val="24"/>
          <w:szCs w:val="24"/>
          <w:lang w:eastAsia="en-US"/>
        </w:rPr>
        <w:t xml:space="preserve">. </w:t>
      </w:r>
      <w:r w:rsidRPr="00F54C81">
        <w:rPr>
          <w:sz w:val="24"/>
          <w:szCs w:val="24"/>
        </w:rPr>
        <w:t>Рабочая программа рассчитана на  68 часов в 9 классе, из расчета - 2 учебных часа в неделю, из них: для проведения контрольных - 3 часа, практических работ - 7 часов.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b/>
          <w:bCs/>
          <w:iCs/>
          <w:sz w:val="24"/>
          <w:szCs w:val="24"/>
          <w:lang w:eastAsia="en-US"/>
        </w:rPr>
      </w:pPr>
      <w:r w:rsidRPr="00F54C81">
        <w:rPr>
          <w:rFonts w:eastAsia="TimesNewRomanPSMT"/>
          <w:b/>
          <w:bCs/>
          <w:iCs/>
          <w:sz w:val="24"/>
          <w:szCs w:val="24"/>
          <w:lang w:eastAsia="en-US"/>
        </w:rPr>
        <w:t>Планируемые результаты освоения учебного предмета</w:t>
      </w:r>
      <w:r>
        <w:rPr>
          <w:rFonts w:eastAsia="TimesNewRomanPSMT"/>
          <w:b/>
          <w:bCs/>
          <w:iCs/>
          <w:sz w:val="24"/>
          <w:szCs w:val="24"/>
          <w:lang w:eastAsia="en-US"/>
        </w:rPr>
        <w:t>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Изучение химии в основной школе дает возможность достичь следующих результатов в направлении </w:t>
      </w:r>
      <w:r w:rsidRPr="00F54C81">
        <w:rPr>
          <w:rFonts w:eastAsia="TimesNewRomanPSMT"/>
          <w:b/>
          <w:bCs/>
          <w:sz w:val="24"/>
          <w:szCs w:val="24"/>
          <w:lang w:eastAsia="en-US"/>
        </w:rPr>
        <w:t>личностного </w:t>
      </w:r>
      <w:r w:rsidRPr="00F54C81">
        <w:rPr>
          <w:rFonts w:eastAsia="TimesNewRomanPSMT"/>
          <w:sz w:val="24"/>
          <w:szCs w:val="24"/>
          <w:lang w:eastAsia="en-US"/>
        </w:rPr>
        <w:t>развития: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понимания ценности здорового и безопасного образа жизни; усвоение правил индивидуального и коллективного безопа</w:t>
      </w:r>
      <w:r w:rsidRPr="00F54C81">
        <w:rPr>
          <w:rFonts w:eastAsia="TimesNewRomanPSMT"/>
          <w:sz w:val="24"/>
          <w:szCs w:val="24"/>
          <w:lang w:eastAsia="en-US"/>
        </w:rPr>
        <w:t>с</w:t>
      </w:r>
      <w:r w:rsidRPr="00F54C81">
        <w:rPr>
          <w:rFonts w:eastAsia="TimesNewRomanPSMT"/>
          <w:sz w:val="24"/>
          <w:szCs w:val="24"/>
          <w:lang w:eastAsia="en-US"/>
        </w:rPr>
        <w:t>ного поведения в чрезвычайных ситуациях, угрожающих жизни и здоровью людей;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познавательной и информационной культуры, в том числе развитие навыков самостоятельной работы с учебными пос</w:t>
      </w:r>
      <w:r w:rsidRPr="00F54C81">
        <w:rPr>
          <w:rFonts w:eastAsia="TimesNewRomanPSMT"/>
          <w:sz w:val="24"/>
          <w:szCs w:val="24"/>
          <w:lang w:eastAsia="en-US"/>
        </w:rPr>
        <w:t>о</w:t>
      </w:r>
      <w:r w:rsidRPr="00F54C81">
        <w:rPr>
          <w:rFonts w:eastAsia="TimesNewRomanPSMT"/>
          <w:sz w:val="24"/>
          <w:szCs w:val="24"/>
          <w:lang w:eastAsia="en-US"/>
        </w:rPr>
        <w:t>биями, книгами, доступными инструментами и техническими средствами информационных технологий;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основ экологического сознания на основе признания ценности жизни во всех её проявлениях и необходимости ответстве</w:t>
      </w:r>
      <w:r w:rsidRPr="00F54C81">
        <w:rPr>
          <w:rFonts w:eastAsia="TimesNewRomanPSMT"/>
          <w:sz w:val="24"/>
          <w:szCs w:val="24"/>
          <w:lang w:eastAsia="en-US"/>
        </w:rPr>
        <w:t>н</w:t>
      </w:r>
      <w:r w:rsidRPr="00F54C81">
        <w:rPr>
          <w:rFonts w:eastAsia="TimesNewRomanPSMT"/>
          <w:sz w:val="24"/>
          <w:szCs w:val="24"/>
          <w:lang w:eastAsia="en-US"/>
        </w:rPr>
        <w:t>ного, бережного отношения к окружающей среде;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b/>
          <w:bCs/>
          <w:sz w:val="24"/>
          <w:szCs w:val="24"/>
          <w:lang w:eastAsia="en-US"/>
        </w:rPr>
        <w:t>Метапредметными</w:t>
      </w:r>
      <w:r w:rsidRPr="00F54C81">
        <w:rPr>
          <w:rFonts w:eastAsia="TimesNewRomanPSMT"/>
          <w:sz w:val="24"/>
          <w:szCs w:val="24"/>
          <w:lang w:eastAsia="en-US"/>
        </w:rPr>
        <w:t> результатами освоения основной образовательной программы основного общего образования являются: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овладение навыками самостоятельного приобретения новых знаний, организации учебной деятельности, поиска средств её осуществл</w:t>
      </w:r>
      <w:r w:rsidRPr="00F54C81">
        <w:rPr>
          <w:rFonts w:eastAsia="TimesNewRomanPSMT"/>
          <w:sz w:val="24"/>
          <w:szCs w:val="24"/>
          <w:lang w:eastAsia="en-US"/>
        </w:rPr>
        <w:t>е</w:t>
      </w:r>
      <w:r w:rsidRPr="00F54C81">
        <w:rPr>
          <w:rFonts w:eastAsia="TimesNewRomanPSMT"/>
          <w:sz w:val="24"/>
          <w:szCs w:val="24"/>
          <w:lang w:eastAsia="en-US"/>
        </w:rPr>
        <w:t>ния;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планировать пути достижения целей на основе самостоятельного анализа условий и средств их достижения, выделять альтерн</w:t>
      </w:r>
      <w:r w:rsidRPr="00F54C81">
        <w:rPr>
          <w:rFonts w:eastAsia="TimesNewRomanPSMT"/>
          <w:sz w:val="24"/>
          <w:szCs w:val="24"/>
          <w:lang w:eastAsia="en-US"/>
        </w:rPr>
        <w:t>а</w:t>
      </w:r>
      <w:r w:rsidRPr="00F54C81">
        <w:rPr>
          <w:rFonts w:eastAsia="TimesNewRomanPSMT"/>
          <w:sz w:val="24"/>
          <w:szCs w:val="24"/>
          <w:lang w:eastAsia="en-US"/>
        </w:rPr>
        <w:t>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понимать проблему, ставить вопросы, выдвигать гипотезу, давать определение понятиям, классифицировать, структурировать м</w:t>
      </w:r>
      <w:r w:rsidRPr="00F54C81">
        <w:rPr>
          <w:rFonts w:eastAsia="TimesNewRomanPSMT"/>
          <w:sz w:val="24"/>
          <w:szCs w:val="24"/>
          <w:lang w:eastAsia="en-US"/>
        </w:rPr>
        <w:t>а</w:t>
      </w:r>
      <w:r w:rsidRPr="00F54C81">
        <w:rPr>
          <w:rFonts w:eastAsia="TimesNewRomanPSMT"/>
          <w:sz w:val="24"/>
          <w:szCs w:val="24"/>
          <w:lang w:eastAsia="en-US"/>
        </w:rPr>
        <w:t>териал, проводить эксперименты, аргументировать собственную позицию, формулировать выводы и заключения;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соотносить свои действия с планируемыми результатами, осуществлять контроль своей деятельности в процессе достижения р</w:t>
      </w:r>
      <w:r w:rsidRPr="00F54C81">
        <w:rPr>
          <w:rFonts w:eastAsia="TimesNewRomanPSMT"/>
          <w:sz w:val="24"/>
          <w:szCs w:val="24"/>
          <w:lang w:eastAsia="en-US"/>
        </w:rPr>
        <w:t>е</w:t>
      </w:r>
      <w:r w:rsidRPr="00F54C81">
        <w:rPr>
          <w:rFonts w:eastAsia="TimesNewRomanPSMT"/>
          <w:sz w:val="24"/>
          <w:szCs w:val="24"/>
          <w:lang w:eastAsia="en-US"/>
        </w:rPr>
        <w:t>зультата, определять способы действий в рамках предложенных условий и требований, корректировать свои действия в соответствии с изм</w:t>
      </w:r>
      <w:r w:rsidRPr="00F54C81">
        <w:rPr>
          <w:rFonts w:eastAsia="TimesNewRomanPSMT"/>
          <w:sz w:val="24"/>
          <w:szCs w:val="24"/>
          <w:lang w:eastAsia="en-US"/>
        </w:rPr>
        <w:t>е</w:t>
      </w:r>
      <w:r w:rsidRPr="00F54C81">
        <w:rPr>
          <w:rFonts w:eastAsia="TimesNewRomanPSMT"/>
          <w:sz w:val="24"/>
          <w:szCs w:val="24"/>
          <w:lang w:eastAsia="en-US"/>
        </w:rPr>
        <w:t>няющейся ситуацией;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</w:t>
      </w:r>
      <w:r w:rsidRPr="00F54C81">
        <w:rPr>
          <w:rFonts w:eastAsia="TimesNewRomanPSMT"/>
          <w:sz w:val="24"/>
          <w:szCs w:val="24"/>
          <w:lang w:eastAsia="en-US"/>
        </w:rPr>
        <w:t>б</w:t>
      </w:r>
      <w:r w:rsidRPr="00F54C81">
        <w:rPr>
          <w:rFonts w:eastAsia="TimesNewRomanPSMT"/>
          <w:sz w:val="24"/>
          <w:szCs w:val="24"/>
          <w:lang w:eastAsia="en-US"/>
        </w:rPr>
        <w:t>ных действий;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</w:t>
      </w:r>
      <w:r w:rsidRPr="00F54C81">
        <w:rPr>
          <w:rFonts w:eastAsia="TimesNewRomanPSMT"/>
          <w:sz w:val="24"/>
          <w:szCs w:val="24"/>
          <w:lang w:eastAsia="en-US"/>
        </w:rPr>
        <w:t>и</w:t>
      </w:r>
      <w:r w:rsidRPr="00F54C81">
        <w:rPr>
          <w:rFonts w:eastAsia="TimesNewRomanPSMT"/>
          <w:sz w:val="24"/>
          <w:szCs w:val="24"/>
          <w:lang w:eastAsia="en-US"/>
        </w:rPr>
        <w:t>онной избирательности, этики;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на практике пользоваться основными логическими приемами, методами наблюдения, моделирования, объяснения, решения пр</w:t>
      </w:r>
      <w:r w:rsidRPr="00F54C81">
        <w:rPr>
          <w:rFonts w:eastAsia="TimesNewRomanPSMT"/>
          <w:sz w:val="24"/>
          <w:szCs w:val="24"/>
          <w:lang w:eastAsia="en-US"/>
        </w:rPr>
        <w:t>о</w:t>
      </w:r>
      <w:r w:rsidRPr="00F54C81">
        <w:rPr>
          <w:rFonts w:eastAsia="TimesNewRomanPSMT"/>
          <w:sz w:val="24"/>
          <w:szCs w:val="24"/>
          <w:lang w:eastAsia="en-US"/>
        </w:rPr>
        <w:t>блем, прогнозирования и др.;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организовывать свою жизнь в соответствии с представлениями о здоровом образе жизни, правах и обязанностях гражданина, це</w:t>
      </w:r>
      <w:r w:rsidRPr="00F54C81">
        <w:rPr>
          <w:rFonts w:eastAsia="TimesNewRomanPSMT"/>
          <w:sz w:val="24"/>
          <w:szCs w:val="24"/>
          <w:lang w:eastAsia="en-US"/>
        </w:rPr>
        <w:t>н</w:t>
      </w:r>
      <w:r w:rsidRPr="00F54C81">
        <w:rPr>
          <w:rFonts w:eastAsia="TimesNewRomanPSMT"/>
          <w:sz w:val="24"/>
          <w:szCs w:val="24"/>
          <w:lang w:eastAsia="en-US"/>
        </w:rPr>
        <w:t>ностях бытия, культуры и социального взаимодействия;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выполнять познавательные и практические задания, в том числе проектные;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самостоятельно и аргументированно оценивать свои действия и действия одноклассников, содержательно обосновывая правил</w:t>
      </w:r>
      <w:r w:rsidRPr="00F54C81">
        <w:rPr>
          <w:rFonts w:eastAsia="TimesNewRomanPSMT"/>
          <w:sz w:val="24"/>
          <w:szCs w:val="24"/>
          <w:lang w:eastAsia="en-US"/>
        </w:rPr>
        <w:t>ь</w:t>
      </w:r>
      <w:r w:rsidRPr="00F54C81">
        <w:rPr>
          <w:rFonts w:eastAsia="TimesNewRomanPSMT"/>
          <w:sz w:val="24"/>
          <w:szCs w:val="24"/>
          <w:lang w:eastAsia="en-US"/>
        </w:rPr>
        <w:t>ность или ошибочность результата и способа действия, адекватно оценивать объективную трудность как меру фактического или предполага</w:t>
      </w:r>
      <w:r w:rsidRPr="00F54C81">
        <w:rPr>
          <w:rFonts w:eastAsia="TimesNewRomanPSMT"/>
          <w:sz w:val="24"/>
          <w:szCs w:val="24"/>
          <w:lang w:eastAsia="en-US"/>
        </w:rPr>
        <w:t>е</w:t>
      </w:r>
      <w:r w:rsidRPr="00F54C81">
        <w:rPr>
          <w:rFonts w:eastAsia="TimesNewRomanPSMT"/>
          <w:sz w:val="24"/>
          <w:szCs w:val="24"/>
          <w:lang w:eastAsia="en-US"/>
        </w:rPr>
        <w:t>мого расхода ресурсов на решение задачи, а также свои возможности в достижении цели определенной сложности;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</w:t>
      </w:r>
      <w:r w:rsidRPr="00F54C81">
        <w:rPr>
          <w:rFonts w:eastAsia="TimesNewRomanPSMT"/>
          <w:sz w:val="24"/>
          <w:szCs w:val="24"/>
          <w:lang w:eastAsia="en-US"/>
        </w:rPr>
        <w:t>о</w:t>
      </w:r>
      <w:r w:rsidRPr="00F54C81">
        <w:rPr>
          <w:rFonts w:eastAsia="TimesNewRomanPSMT"/>
          <w:sz w:val="24"/>
          <w:szCs w:val="24"/>
          <w:lang w:eastAsia="en-US"/>
        </w:rPr>
        <w:t>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b/>
          <w:bCs/>
          <w:sz w:val="24"/>
          <w:szCs w:val="24"/>
          <w:lang w:eastAsia="en-US"/>
        </w:rPr>
        <w:t>Предметными результатами </w:t>
      </w:r>
      <w:r w:rsidRPr="00F54C81">
        <w:rPr>
          <w:rFonts w:eastAsia="TimesNewRomanPSMT"/>
          <w:sz w:val="24"/>
          <w:szCs w:val="24"/>
          <w:lang w:eastAsia="en-US"/>
        </w:rPr>
        <w:t>освоения Основной образовательной программы основного общего образования являются: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первоначальных систематизированных представлений о веществах, их превращениях и практическом применении; овл</w:t>
      </w:r>
      <w:r w:rsidRPr="00F54C81">
        <w:rPr>
          <w:rFonts w:eastAsia="TimesNewRomanPSMT"/>
          <w:sz w:val="24"/>
          <w:szCs w:val="24"/>
          <w:lang w:eastAsia="en-US"/>
        </w:rPr>
        <w:t>а</w:t>
      </w:r>
      <w:r w:rsidRPr="00F54C81">
        <w:rPr>
          <w:rFonts w:eastAsia="TimesNewRomanPSMT"/>
          <w:sz w:val="24"/>
          <w:szCs w:val="24"/>
          <w:lang w:eastAsia="en-US"/>
        </w:rPr>
        <w:t>дение понятийным аппаратом и символическим языком химии;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осознание объективно значимости основ химической науки как области современного естествознания, химических превращений орган</w:t>
      </w:r>
      <w:r w:rsidRPr="00F54C81">
        <w:rPr>
          <w:rFonts w:eastAsia="TimesNewRomanPSMT"/>
          <w:sz w:val="24"/>
          <w:szCs w:val="24"/>
          <w:lang w:eastAsia="en-US"/>
        </w:rPr>
        <w:t>и</w:t>
      </w:r>
      <w:r w:rsidRPr="00F54C81">
        <w:rPr>
          <w:rFonts w:eastAsia="TimesNewRomanPSMT"/>
          <w:sz w:val="24"/>
          <w:szCs w:val="24"/>
          <w:lang w:eastAsia="en-US"/>
        </w:rPr>
        <w:t>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</w:t>
      </w:r>
      <w:r w:rsidRPr="00F54C81">
        <w:rPr>
          <w:rFonts w:eastAsia="TimesNewRomanPSMT"/>
          <w:sz w:val="24"/>
          <w:szCs w:val="24"/>
          <w:lang w:eastAsia="en-US"/>
        </w:rPr>
        <w:t>о</w:t>
      </w:r>
      <w:r w:rsidRPr="00F54C81">
        <w:rPr>
          <w:rFonts w:eastAsia="TimesNewRomanPSMT"/>
          <w:sz w:val="24"/>
          <w:szCs w:val="24"/>
          <w:lang w:eastAsia="en-US"/>
        </w:rPr>
        <w:t>гически безопасное поведение в целях сбережения здоровья и окружающей среды;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создание основы для формирования интереса к расширению и углублению химических знаний и выбора химии как профильного предм</w:t>
      </w:r>
      <w:r w:rsidRPr="00F54C81">
        <w:rPr>
          <w:rFonts w:eastAsia="TimesNewRomanPSMT"/>
          <w:sz w:val="24"/>
          <w:szCs w:val="24"/>
          <w:lang w:eastAsia="en-US"/>
        </w:rPr>
        <w:t>е</w:t>
      </w:r>
      <w:r w:rsidRPr="00F54C81">
        <w:rPr>
          <w:rFonts w:eastAsia="TimesNewRomanPSMT"/>
          <w:sz w:val="24"/>
          <w:szCs w:val="24"/>
          <w:lang w:eastAsia="en-US"/>
        </w:rPr>
        <w:t>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- формирование представлений о значении химической науки в решении современных экологических проблем, в том числе в предотвр</w:t>
      </w:r>
      <w:r w:rsidRPr="00F54C81">
        <w:rPr>
          <w:rFonts w:eastAsia="TimesNewRomanPSMT"/>
          <w:sz w:val="24"/>
          <w:szCs w:val="24"/>
          <w:lang w:eastAsia="en-US"/>
        </w:rPr>
        <w:t>а</w:t>
      </w:r>
      <w:r w:rsidRPr="00F54C81">
        <w:rPr>
          <w:rFonts w:eastAsia="TimesNewRomanPSMT"/>
          <w:sz w:val="24"/>
          <w:szCs w:val="24"/>
          <w:lang w:eastAsia="en-US"/>
        </w:rPr>
        <w:t>щении техногенных и экологических катастроф.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</w:p>
    <w:p w:rsidR="0089028B" w:rsidRDefault="0089028B" w:rsidP="00F54C81">
      <w:pPr>
        <w:widowControl/>
        <w:ind w:firstLine="540"/>
        <w:jc w:val="center"/>
        <w:rPr>
          <w:rFonts w:eastAsia="TimesNewRomanPSMT"/>
          <w:b/>
          <w:sz w:val="24"/>
          <w:szCs w:val="24"/>
          <w:lang w:eastAsia="en-US"/>
        </w:rPr>
      </w:pPr>
      <w:r w:rsidRPr="00F54C81">
        <w:rPr>
          <w:rFonts w:eastAsia="TimesNewRomanPSMT"/>
          <w:b/>
          <w:sz w:val="24"/>
          <w:szCs w:val="24"/>
          <w:lang w:eastAsia="en-US"/>
        </w:rPr>
        <w:t>Содержание курса 9 класс.</w:t>
      </w:r>
    </w:p>
    <w:p w:rsidR="0089028B" w:rsidRPr="00F54C81" w:rsidRDefault="0089028B" w:rsidP="00F54C81">
      <w:pPr>
        <w:widowControl/>
        <w:ind w:firstLine="540"/>
        <w:jc w:val="center"/>
        <w:rPr>
          <w:rFonts w:eastAsia="TimesNewRomanPSMT"/>
          <w:b/>
          <w:sz w:val="24"/>
          <w:szCs w:val="24"/>
          <w:lang w:eastAsia="en-US"/>
        </w:rPr>
      </w:pPr>
    </w:p>
    <w:tbl>
      <w:tblPr>
        <w:tblW w:w="10774" w:type="dxa"/>
        <w:tblInd w:w="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720"/>
        <w:gridCol w:w="1914"/>
        <w:gridCol w:w="2021"/>
        <w:gridCol w:w="2126"/>
      </w:tblGrid>
      <w:tr w:rsidR="0089028B" w:rsidRPr="00F54C81" w:rsidTr="00E02FB1">
        <w:tc>
          <w:tcPr>
            <w:tcW w:w="993" w:type="dxa"/>
          </w:tcPr>
          <w:p w:rsidR="0089028B" w:rsidRPr="00F54C81" w:rsidRDefault="0089028B" w:rsidP="00F54C8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</w:tcPr>
          <w:p w:rsidR="0089028B" w:rsidRPr="00F54C81" w:rsidRDefault="0089028B" w:rsidP="00F54C8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89028B" w:rsidRPr="00F54C81" w:rsidRDefault="0089028B" w:rsidP="00F54C8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89028B" w:rsidRPr="00F54C81" w:rsidRDefault="0089028B" w:rsidP="00F54C81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89028B" w:rsidRPr="00F54C81" w:rsidRDefault="0089028B" w:rsidP="00F54C81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89028B" w:rsidRPr="00F54C81" w:rsidRDefault="0089028B" w:rsidP="00F54C8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89028B" w:rsidRPr="00F54C81" w:rsidRDefault="0089028B" w:rsidP="00F54C81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89028B" w:rsidRPr="00F54C81" w:rsidRDefault="0089028B" w:rsidP="00F54C81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89028B" w:rsidRPr="00F54C81" w:rsidRDefault="0089028B" w:rsidP="00F54C81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89028B" w:rsidRPr="00F54C81" w:rsidTr="00E02FB1">
        <w:tc>
          <w:tcPr>
            <w:tcW w:w="993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914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21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</w:tr>
      <w:tr w:rsidR="0089028B" w:rsidRPr="00F54C81" w:rsidTr="00E02FB1">
        <w:tc>
          <w:tcPr>
            <w:tcW w:w="993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914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21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</w:tr>
      <w:tr w:rsidR="0089028B" w:rsidRPr="00F54C81" w:rsidTr="00E02FB1">
        <w:tc>
          <w:tcPr>
            <w:tcW w:w="993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Краткий обзор важнейших органических в</w:t>
            </w:r>
            <w:r w:rsidRPr="00F54C81">
              <w:rPr>
                <w:sz w:val="24"/>
                <w:szCs w:val="24"/>
              </w:rPr>
              <w:t>е</w:t>
            </w:r>
            <w:r w:rsidRPr="00F54C81">
              <w:rPr>
                <w:sz w:val="24"/>
                <w:szCs w:val="24"/>
              </w:rPr>
              <w:t>ществ</w:t>
            </w:r>
          </w:p>
        </w:tc>
        <w:tc>
          <w:tcPr>
            <w:tcW w:w="1914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21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89028B" w:rsidRPr="00F54C81" w:rsidTr="00E02FB1">
        <w:tc>
          <w:tcPr>
            <w:tcW w:w="471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</w:tr>
    </w:tbl>
    <w:p w:rsidR="0089028B" w:rsidRPr="00F54C81" w:rsidRDefault="0089028B" w:rsidP="00F54C81">
      <w:pPr>
        <w:pStyle w:val="NoSpacing"/>
        <w:ind w:firstLine="540"/>
        <w:jc w:val="both"/>
        <w:rPr>
          <w:b/>
          <w:sz w:val="24"/>
          <w:szCs w:val="24"/>
        </w:rPr>
      </w:pP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b/>
          <w:sz w:val="24"/>
          <w:szCs w:val="24"/>
        </w:rPr>
        <w:t>Раздел 1</w:t>
      </w:r>
      <w:r w:rsidRPr="00F54C81">
        <w:rPr>
          <w:sz w:val="24"/>
          <w:szCs w:val="24"/>
        </w:rPr>
        <w:t>. Многообразие химических реакций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Классификация химических реакций: реакции соединения,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разложения, замещения, обмена. Окислительно-восстановительные реакции. Окислитель, восстановитель, процессы окисления и восст</w:t>
      </w:r>
      <w:r w:rsidRPr="00F54C81">
        <w:rPr>
          <w:sz w:val="24"/>
          <w:szCs w:val="24"/>
        </w:rPr>
        <w:t>а</w:t>
      </w:r>
      <w:r w:rsidRPr="00F54C81">
        <w:rPr>
          <w:sz w:val="24"/>
          <w:szCs w:val="24"/>
        </w:rPr>
        <w:t>новления. Составление уравнений окислительно-восстановительных реакций с помощью метода электронного баланса.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</w:t>
      </w:r>
      <w:r w:rsidRPr="00F54C81">
        <w:rPr>
          <w:sz w:val="24"/>
          <w:szCs w:val="24"/>
        </w:rPr>
        <w:t>о</w:t>
      </w:r>
      <w:r w:rsidRPr="00F54C81">
        <w:rPr>
          <w:sz w:val="24"/>
          <w:szCs w:val="24"/>
        </w:rPr>
        <w:t>химическим уравнениям.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Обратимые реакции. Понятие о химическом равновесии.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Химические реакции в водных растворах. Электролиты и неэлектролиты. Ионы. Катионы и анионы. </w:t>
      </w:r>
      <w:r w:rsidRPr="00F54C81">
        <w:rPr>
          <w:i/>
          <w:iCs/>
          <w:sz w:val="24"/>
          <w:szCs w:val="24"/>
        </w:rPr>
        <w:t>Гидратная</w:t>
      </w:r>
      <w:r>
        <w:rPr>
          <w:i/>
          <w:iCs/>
          <w:sz w:val="24"/>
          <w:szCs w:val="24"/>
        </w:rPr>
        <w:t xml:space="preserve"> </w:t>
      </w:r>
      <w:r w:rsidRPr="00F54C81">
        <w:rPr>
          <w:i/>
          <w:iCs/>
          <w:sz w:val="24"/>
          <w:szCs w:val="24"/>
        </w:rPr>
        <w:t>теория</w:t>
      </w:r>
      <w:r>
        <w:rPr>
          <w:i/>
          <w:iCs/>
          <w:sz w:val="24"/>
          <w:szCs w:val="24"/>
        </w:rPr>
        <w:t xml:space="preserve"> </w:t>
      </w:r>
      <w:r w:rsidRPr="00F54C81">
        <w:rPr>
          <w:i/>
          <w:iCs/>
          <w:sz w:val="24"/>
          <w:szCs w:val="24"/>
        </w:rPr>
        <w:t>растворов</w:t>
      </w:r>
      <w:r w:rsidRPr="00F54C81">
        <w:rPr>
          <w:sz w:val="24"/>
          <w:szCs w:val="24"/>
        </w:rPr>
        <w:t>. Эле</w:t>
      </w:r>
      <w:r w:rsidRPr="00F54C81">
        <w:rPr>
          <w:sz w:val="24"/>
          <w:szCs w:val="24"/>
        </w:rPr>
        <w:t>к</w:t>
      </w:r>
      <w:r w:rsidRPr="00F54C81">
        <w:rPr>
          <w:sz w:val="24"/>
          <w:szCs w:val="24"/>
        </w:rPr>
        <w:t>тролитическая диссоциация кислот, оснований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и солей. Слабые и сильные электролиты. Степень диссоциации.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Реакции ионного обмена. Условия течения реакций ионного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обмена до конца. Химические свойства основных классов неорганических с</w:t>
      </w:r>
      <w:r w:rsidRPr="00F54C81">
        <w:rPr>
          <w:sz w:val="24"/>
          <w:szCs w:val="24"/>
        </w:rPr>
        <w:t>о</w:t>
      </w:r>
      <w:r w:rsidRPr="00F54C81">
        <w:rPr>
          <w:sz w:val="24"/>
          <w:szCs w:val="24"/>
        </w:rPr>
        <w:t>единений в свете представлений об электролитической дисс</w:t>
      </w:r>
      <w:r w:rsidRPr="00F54C81">
        <w:rPr>
          <w:sz w:val="24"/>
          <w:szCs w:val="24"/>
        </w:rPr>
        <w:t>о</w:t>
      </w:r>
      <w:r w:rsidRPr="00F54C81">
        <w:rPr>
          <w:sz w:val="24"/>
          <w:szCs w:val="24"/>
        </w:rPr>
        <w:t>циации и окислительно- восстановительных реакциях.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i/>
          <w:iCs/>
          <w:sz w:val="24"/>
          <w:szCs w:val="24"/>
        </w:rPr>
        <w:t>Понятие о гидролизе солей</w:t>
      </w:r>
      <w:r w:rsidRPr="00F54C81">
        <w:rPr>
          <w:sz w:val="24"/>
          <w:szCs w:val="24"/>
        </w:rPr>
        <w:t>.</w:t>
      </w:r>
    </w:p>
    <w:p w:rsidR="0089028B" w:rsidRPr="00F54C81" w:rsidRDefault="0089028B" w:rsidP="00F54C81">
      <w:pPr>
        <w:widowControl/>
        <w:ind w:firstLine="540"/>
        <w:rPr>
          <w:rFonts w:eastAsia="TimesNewRomanPS-BoldMT"/>
          <w:b/>
          <w:bCs/>
          <w:sz w:val="24"/>
          <w:szCs w:val="24"/>
          <w:lang w:eastAsia="en-US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Примеры экзо- и эндотермических реакций.Взаимодействие цинка с соляной и уксусной кислотой. Взаимодействие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гранулированного ци</w:t>
      </w:r>
      <w:r w:rsidRPr="00F54C81">
        <w:rPr>
          <w:rFonts w:eastAsia="TimesNewRomanPSMT"/>
          <w:sz w:val="24"/>
          <w:szCs w:val="24"/>
          <w:lang w:eastAsia="en-US"/>
        </w:rPr>
        <w:t>н</w:t>
      </w:r>
      <w:r w:rsidRPr="00F54C81">
        <w:rPr>
          <w:rFonts w:eastAsia="TimesNewRomanPSMT"/>
          <w:sz w:val="24"/>
          <w:szCs w:val="24"/>
          <w:lang w:eastAsia="en-US"/>
        </w:rPr>
        <w:t>ка и цинковой пыли с соляной кислотой.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Взаимодействие оксида меди (II) с серной кислотой разной концентрации при разных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температурах.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Горение угля в концентрированной азотной кислоте.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Горение серы в расплавленной селитре.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Испытание растворов веществ на электрич</w:t>
      </w:r>
      <w:r w:rsidRPr="00F54C81">
        <w:rPr>
          <w:rFonts w:eastAsia="TimesNewRomanPSMT"/>
          <w:sz w:val="24"/>
          <w:szCs w:val="24"/>
          <w:lang w:eastAsia="en-US"/>
        </w:rPr>
        <w:t>е</w:t>
      </w:r>
      <w:r w:rsidRPr="00F54C81">
        <w:rPr>
          <w:rFonts w:eastAsia="TimesNewRomanPSMT"/>
          <w:sz w:val="24"/>
          <w:szCs w:val="24"/>
          <w:lang w:eastAsia="en-US"/>
        </w:rPr>
        <w:t>скую проводимость.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Движение ионов в электрическом поле.</w:t>
      </w:r>
    </w:p>
    <w:p w:rsidR="0089028B" w:rsidRPr="00F54C81" w:rsidRDefault="0089028B" w:rsidP="00F54C81">
      <w:pPr>
        <w:widowControl/>
        <w:ind w:firstLine="540"/>
        <w:rPr>
          <w:rFonts w:eastAsia="TimesNewRomanPS-BoldMT"/>
          <w:b/>
          <w:bCs/>
          <w:sz w:val="24"/>
          <w:szCs w:val="24"/>
          <w:lang w:eastAsia="en-US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Изучение влияния условий проведения химической реакции на её скорость.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Решение экспериментальных задач по теме «Свойства кислот, солей и оснований как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электролитов»</w:t>
      </w:r>
    </w:p>
    <w:p w:rsidR="0089028B" w:rsidRPr="00F54C81" w:rsidRDefault="0089028B" w:rsidP="00F54C81">
      <w:pPr>
        <w:widowControl/>
        <w:ind w:firstLine="540"/>
        <w:rPr>
          <w:rFonts w:eastAsia="TimesNewRomanPS-BoldMT"/>
          <w:b/>
          <w:bCs/>
          <w:sz w:val="24"/>
          <w:szCs w:val="24"/>
          <w:lang w:eastAsia="en-US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  <w:r>
        <w:rPr>
          <w:rFonts w:eastAsia="TimesNewRomanPS-BoldMT"/>
          <w:b/>
          <w:bCs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Реакции обмена между растворами электролитов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 xml:space="preserve">Расчетные задачи: </w:t>
      </w:r>
      <w:r w:rsidRPr="00F54C81">
        <w:rPr>
          <w:rFonts w:eastAsia="TimesNewRomanPSMT"/>
          <w:sz w:val="24"/>
          <w:szCs w:val="24"/>
          <w:lang w:eastAsia="en-US"/>
        </w:rPr>
        <w:t>Вычисления по термохимическим уравнениям реакций.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b/>
          <w:sz w:val="24"/>
          <w:szCs w:val="24"/>
        </w:rPr>
        <w:t>Раздел 2.</w:t>
      </w:r>
      <w:r w:rsidRPr="00F54C81">
        <w:rPr>
          <w:sz w:val="24"/>
          <w:szCs w:val="24"/>
        </w:rPr>
        <w:t xml:space="preserve"> Многообразие веществ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в природе. Физические и химические свойства галогенов.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Сравнительная характеристика галогенов. Получение и применение галогенов. Хлор. Физические и химические свойства хлора.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Примен</w:t>
      </w:r>
      <w:r w:rsidRPr="00F54C81">
        <w:rPr>
          <w:sz w:val="24"/>
          <w:szCs w:val="24"/>
        </w:rPr>
        <w:t>е</w:t>
      </w:r>
      <w:r w:rsidRPr="00F54C81">
        <w:rPr>
          <w:sz w:val="24"/>
          <w:szCs w:val="24"/>
        </w:rPr>
        <w:t>ние хлора. Хлороводород. Физические свойства. Получение. Соляная кислота и её соли. Качественная реакция на хлорид-ионы. Ра</w:t>
      </w:r>
      <w:r w:rsidRPr="00F54C81">
        <w:rPr>
          <w:sz w:val="24"/>
          <w:szCs w:val="24"/>
        </w:rPr>
        <w:t>с</w:t>
      </w:r>
      <w:r w:rsidRPr="00F54C81">
        <w:rPr>
          <w:sz w:val="24"/>
          <w:szCs w:val="24"/>
        </w:rPr>
        <w:t>познавание хлоридов, бромидов, иодидов.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Качественная реакция на сульфид-ионы. Оксид серы(IV). Физические и химические свойства. Применение. Сернистая кислота и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её соли. Качественная реакция на сульфит-ионы. Оксид серы(VI).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Серная кислота. Химические свойства разбавленной и концентрированной серной кислоты. Качественная реакция на сульфатионы. Хим</w:t>
      </w:r>
      <w:r w:rsidRPr="00F54C81">
        <w:rPr>
          <w:sz w:val="24"/>
          <w:szCs w:val="24"/>
        </w:rPr>
        <w:t>и</w:t>
      </w:r>
      <w:r w:rsidRPr="00F54C81">
        <w:rPr>
          <w:sz w:val="24"/>
          <w:szCs w:val="24"/>
        </w:rPr>
        <w:t>ческие реакции, лежащие в основе получения серной кислоты в промышленности. Применение серной кислоты.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</w:t>
      </w:r>
      <w:r w:rsidRPr="00F54C81">
        <w:rPr>
          <w:sz w:val="24"/>
          <w:szCs w:val="24"/>
        </w:rPr>
        <w:t>т</w:t>
      </w:r>
      <w:r w:rsidRPr="00F54C81">
        <w:rPr>
          <w:sz w:val="24"/>
          <w:szCs w:val="24"/>
        </w:rPr>
        <w:t>ва, получение и применение. Круговорот азота в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природе. Аммиак. Физические и химические свойства аммиака,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получение, применение. Соли аммония. Азотная кислота и её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свойства. Окислительные свойства азотной кислоты. Получение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</w:t>
      </w:r>
      <w:r w:rsidRPr="00F54C81">
        <w:rPr>
          <w:sz w:val="24"/>
          <w:szCs w:val="24"/>
        </w:rPr>
        <w:t>е</w:t>
      </w:r>
      <w:r w:rsidRPr="00F54C81">
        <w:rPr>
          <w:sz w:val="24"/>
          <w:szCs w:val="24"/>
        </w:rPr>
        <w:t>ние. Азотные удобрения.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Фосфор. Аллотропия фосфора. Физические и химические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свойства фосфора. Оксид фосфора(V). Фосфорная кислота и её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соли. Фосфо</w:t>
      </w:r>
      <w:r w:rsidRPr="00F54C81">
        <w:rPr>
          <w:sz w:val="24"/>
          <w:szCs w:val="24"/>
        </w:rPr>
        <w:t>р</w:t>
      </w:r>
      <w:r w:rsidRPr="00F54C81">
        <w:rPr>
          <w:sz w:val="24"/>
          <w:szCs w:val="24"/>
        </w:rPr>
        <w:t>ные удобрения.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Углерод и кремний. Положение в периодической системе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химических элементов, строение их атомов. Углерод. Аллотропия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углерода. Ф</w:t>
      </w:r>
      <w:r w:rsidRPr="00F54C81">
        <w:rPr>
          <w:sz w:val="24"/>
          <w:szCs w:val="24"/>
        </w:rPr>
        <w:t>и</w:t>
      </w:r>
      <w:r w:rsidRPr="00F54C81">
        <w:rPr>
          <w:sz w:val="24"/>
          <w:szCs w:val="24"/>
        </w:rPr>
        <w:t>зические и химические свойства углерода. Адсорбция. Угарный газ, свойства и физиологическое действие на организм. Углекислый газ. Угол</w:t>
      </w:r>
      <w:r w:rsidRPr="00F54C81">
        <w:rPr>
          <w:sz w:val="24"/>
          <w:szCs w:val="24"/>
        </w:rPr>
        <w:t>ь</w:t>
      </w:r>
      <w:r w:rsidRPr="00F54C81">
        <w:rPr>
          <w:sz w:val="24"/>
          <w:szCs w:val="24"/>
        </w:rPr>
        <w:t>ная кислота и её соли. Качественная реакция на карбонат-ионы. Круговорот углерода в природе.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Органические соединения углерода.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Кремний. Оксид кремния(IV). Кремниевая кислота и её соли.</w:t>
      </w:r>
      <w:r>
        <w:rPr>
          <w:sz w:val="24"/>
          <w:szCs w:val="24"/>
        </w:rPr>
        <w:t xml:space="preserve"> </w:t>
      </w:r>
      <w:r w:rsidRPr="00F54C81">
        <w:rPr>
          <w:i/>
          <w:iCs/>
          <w:sz w:val="24"/>
          <w:szCs w:val="24"/>
        </w:rPr>
        <w:t>Стекло</w:t>
      </w:r>
      <w:r w:rsidRPr="00F54C81">
        <w:rPr>
          <w:sz w:val="24"/>
          <w:szCs w:val="24"/>
        </w:rPr>
        <w:t xml:space="preserve">. </w:t>
      </w:r>
      <w:r w:rsidRPr="00F54C81">
        <w:rPr>
          <w:i/>
          <w:iCs/>
          <w:sz w:val="24"/>
          <w:szCs w:val="24"/>
        </w:rPr>
        <w:t>Цемент</w:t>
      </w:r>
      <w:r w:rsidRPr="00F54C81">
        <w:rPr>
          <w:sz w:val="24"/>
          <w:szCs w:val="24"/>
        </w:rPr>
        <w:t>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Металлы. Положение металлов в периодической системе химических элементов, строение их атомов. Металлическая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связь. Физические свойства металлов. Ряд активности металлов(электрохимический ряд напряжений металлов). Химические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свойства металлов. Общие способы получения металлов. Сплавы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металлов.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Физические и химические свойства щелочных металлов. Применение щелочных металлов и их соединений.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Щелочноземельные металлы. Положение щелочно</w:t>
      </w:r>
      <w:r>
        <w:rPr>
          <w:sz w:val="24"/>
          <w:szCs w:val="24"/>
        </w:rPr>
        <w:t>-</w:t>
      </w:r>
      <w:r w:rsidRPr="00F54C81">
        <w:rPr>
          <w:sz w:val="24"/>
          <w:szCs w:val="24"/>
        </w:rPr>
        <w:t>земельных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металлов в периодической системе, строение их атомов. Нахождение в пр</w:t>
      </w:r>
      <w:r w:rsidRPr="00F54C81">
        <w:rPr>
          <w:sz w:val="24"/>
          <w:szCs w:val="24"/>
        </w:rPr>
        <w:t>и</w:t>
      </w:r>
      <w:r w:rsidRPr="00F54C81">
        <w:rPr>
          <w:sz w:val="24"/>
          <w:szCs w:val="24"/>
        </w:rPr>
        <w:t>роде. Магний и кальций, их важнейшие соединения.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Жёсткость воды и способы её устранения.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Алюминий. Положение алюминия в периодической системе,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строение его атома. Нахождение в природе. Физические и химические сво</w:t>
      </w:r>
      <w:r w:rsidRPr="00F54C81">
        <w:rPr>
          <w:sz w:val="24"/>
          <w:szCs w:val="24"/>
        </w:rPr>
        <w:t>й</w:t>
      </w:r>
      <w:r w:rsidRPr="00F54C81">
        <w:rPr>
          <w:sz w:val="24"/>
          <w:szCs w:val="24"/>
        </w:rPr>
        <w:t>ства алюминия. Применение алюминия. Амфотерность оксида и гидроксида алюминия.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</w:t>
      </w:r>
      <w:r w:rsidRPr="00F54C81">
        <w:rPr>
          <w:sz w:val="24"/>
          <w:szCs w:val="24"/>
        </w:rPr>
        <w:t>е</w:t>
      </w:r>
      <w:r w:rsidRPr="00F54C81">
        <w:rPr>
          <w:sz w:val="24"/>
          <w:szCs w:val="24"/>
        </w:rPr>
        <w:t>леза. Важнейшие соединения железа: оксиды,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гидроксиды и соли железа(II) и железа(III). Качественные реакции на ионы Fe2+ и Fe3+ .</w:t>
      </w:r>
    </w:p>
    <w:p w:rsidR="0089028B" w:rsidRPr="00F54C81" w:rsidRDefault="0089028B" w:rsidP="00F54C81">
      <w:pPr>
        <w:widowControl/>
        <w:ind w:firstLine="540"/>
        <w:rPr>
          <w:rFonts w:eastAsia="TimesNewRomanPS-BoldMT"/>
          <w:b/>
          <w:bCs/>
          <w:sz w:val="24"/>
          <w:szCs w:val="24"/>
          <w:lang w:eastAsia="en-US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Физические свойства галогенов.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Получение хлороводорода и растворение его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Аллотропные модификации серы. Образцы приро</w:t>
      </w:r>
      <w:r w:rsidRPr="00F54C81">
        <w:rPr>
          <w:rFonts w:eastAsia="TimesNewRomanPSMT"/>
          <w:sz w:val="24"/>
          <w:szCs w:val="24"/>
          <w:lang w:eastAsia="en-US"/>
        </w:rPr>
        <w:t>д</w:t>
      </w:r>
      <w:r w:rsidRPr="00F54C81">
        <w:rPr>
          <w:rFonts w:eastAsia="TimesNewRomanPSMT"/>
          <w:sz w:val="24"/>
          <w:szCs w:val="24"/>
          <w:lang w:eastAsia="en-US"/>
        </w:rPr>
        <w:t>ных сульфидов и сульфатов.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Получение аммиака и его растворение в воде. Ознакомление с образцами природных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нитратов, фосфатов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Модели кристаллических решёток алмаза и графита. Знакомство с образцами природныхкарбонатов и силикатовЗнакомство с образцами важнейших соединений натрия, калия, природных соединений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кальция, рудами железа, соединениями алюминия. Взаимодействие щело</w:t>
      </w:r>
      <w:r w:rsidRPr="00F54C81">
        <w:rPr>
          <w:rFonts w:eastAsia="TimesNewRomanPSMT"/>
          <w:sz w:val="24"/>
          <w:szCs w:val="24"/>
          <w:lang w:eastAsia="en-US"/>
        </w:rPr>
        <w:t>ч</w:t>
      </w:r>
      <w:r w:rsidRPr="00F54C81">
        <w:rPr>
          <w:rFonts w:eastAsia="TimesNewRomanPSMT"/>
          <w:sz w:val="24"/>
          <w:szCs w:val="24"/>
          <w:lang w:eastAsia="en-US"/>
        </w:rPr>
        <w:t>ных,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щелочноземельных металлов и алюминия с водой. Сжигание железа в кислороде и хлоре.</w:t>
      </w:r>
    </w:p>
    <w:p w:rsidR="0089028B" w:rsidRPr="00F54C81" w:rsidRDefault="0089028B" w:rsidP="00F54C81">
      <w:pPr>
        <w:widowControl/>
        <w:ind w:firstLine="540"/>
        <w:rPr>
          <w:rFonts w:eastAsia="TimesNewRomanPS-BoldMT"/>
          <w:b/>
          <w:bCs/>
          <w:sz w:val="24"/>
          <w:szCs w:val="24"/>
          <w:lang w:eastAsia="en-US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Получение соляной кислоты и изучение её свойств.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Решение экспериментальных задач по теме «Кислород и сера»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Получение аммиака и изучение его свойств.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Получение оксида углерода (IV) и изучение его свойств. Распознавание карбонатов.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89028B" w:rsidRPr="00F54C81" w:rsidRDefault="0089028B" w:rsidP="00F54C81">
      <w:pPr>
        <w:widowControl/>
        <w:ind w:firstLine="540"/>
        <w:rPr>
          <w:rFonts w:eastAsia="TimesNewRomanPS-BoldMT"/>
          <w:b/>
          <w:bCs/>
          <w:sz w:val="24"/>
          <w:szCs w:val="24"/>
          <w:lang w:eastAsia="en-US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Вытеснение галогенами друг друга из растворов их соединений.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Качественные реакции сульфид-, сульфит- и сульфат- ионов в растворе.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Ознакомление с образцами серы и её природными соединениями.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Взаимодействие солей аммония со щелочами.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Качественные реакции на карбонат- и силикат- ионы.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Качественная реакция на углекислый газ.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Изучение образцов металлов. Взаимодействие металлов с растворами солей.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Получение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гидроксида алюминия и взаимодействие его с кислотами и щелочами. Качественные реакции наионы Fe2+ и Fe3+</w:t>
      </w:r>
    </w:p>
    <w:p w:rsidR="0089028B" w:rsidRPr="00F54C81" w:rsidRDefault="0089028B" w:rsidP="00F54C81">
      <w:pPr>
        <w:widowControl/>
        <w:ind w:firstLine="540"/>
        <w:rPr>
          <w:rFonts w:eastAsia="TimesNewRomanPS-BoldMT"/>
          <w:b/>
          <w:bCs/>
          <w:sz w:val="24"/>
          <w:szCs w:val="24"/>
          <w:lang w:eastAsia="en-US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>Расчетные задачи: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Вычисления по химическим уравнениям массы, объёма или количества вещества одного из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продуктов реакции по массе исходного вещес</w:t>
      </w:r>
      <w:r w:rsidRPr="00F54C81">
        <w:rPr>
          <w:rFonts w:eastAsia="TimesNewRomanPSMT"/>
          <w:sz w:val="24"/>
          <w:szCs w:val="24"/>
          <w:lang w:eastAsia="en-US"/>
        </w:rPr>
        <w:t>т</w:t>
      </w:r>
      <w:r w:rsidRPr="00F54C81">
        <w:rPr>
          <w:rFonts w:eastAsia="TimesNewRomanPSMT"/>
          <w:sz w:val="24"/>
          <w:szCs w:val="24"/>
          <w:lang w:eastAsia="en-US"/>
        </w:rPr>
        <w:t>ва, объёму или количеству вещества, содержащего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определённую долю примесей.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b/>
          <w:sz w:val="24"/>
          <w:szCs w:val="24"/>
        </w:rPr>
        <w:t>Раздел 3</w:t>
      </w:r>
      <w:r w:rsidRPr="00F54C81">
        <w:rPr>
          <w:sz w:val="24"/>
          <w:szCs w:val="24"/>
        </w:rPr>
        <w:t>. Краткий обзор важнейших органических веществ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Углеводороды. Предельные (насыщенные) углеводороды.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Метан, этан, пропан — простейшие представители предельных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химич</w:t>
      </w:r>
      <w:r w:rsidRPr="00F54C81">
        <w:rPr>
          <w:sz w:val="24"/>
          <w:szCs w:val="24"/>
        </w:rPr>
        <w:t>е</w:t>
      </w:r>
      <w:r w:rsidRPr="00F54C81">
        <w:rPr>
          <w:sz w:val="24"/>
          <w:szCs w:val="24"/>
        </w:rPr>
        <w:t>ские свойства предельных углеводородов. Реакции горения и замещения. Нахождение в природе предельных углеводородов. Применение мет</w:t>
      </w:r>
      <w:r w:rsidRPr="00F54C81">
        <w:rPr>
          <w:sz w:val="24"/>
          <w:szCs w:val="24"/>
        </w:rPr>
        <w:t>а</w:t>
      </w:r>
      <w:r w:rsidRPr="00F54C81">
        <w:rPr>
          <w:sz w:val="24"/>
          <w:szCs w:val="24"/>
        </w:rPr>
        <w:t>на.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Непредельные (ненасыщенные) углеводороды. Этиленовый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ряд непредельных углеводородов. Этилен. Физические и химические свойства этилена. Реакция присоединения. Качественные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реакции на этилен. Реакция полимеризации. Полиэтилен. Применение этилена.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Ацетиленовый ряд непредельных углеводородов. Ацетилен.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Свойства ацетилена. Применение ацетилена.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>Производные углеводородов. Краткий обзор органических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соединений: одноатомные спирты (метанол, этанол), многоатомные спирты (этиленгликоль, глицерин), карбоновые кислоты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(муравьиная, уксусная), сложные эфиры, жиры, углеводы (глюкоза, сахароза, крахмал, целл</w:t>
      </w:r>
      <w:r w:rsidRPr="00F54C81">
        <w:rPr>
          <w:sz w:val="24"/>
          <w:szCs w:val="24"/>
        </w:rPr>
        <w:t>ю</w:t>
      </w:r>
      <w:r w:rsidRPr="00F54C81">
        <w:rPr>
          <w:sz w:val="24"/>
          <w:szCs w:val="24"/>
        </w:rPr>
        <w:t>лоза), аминокислоты, белки. Роль</w:t>
      </w:r>
      <w:r>
        <w:rPr>
          <w:sz w:val="24"/>
          <w:szCs w:val="24"/>
        </w:rPr>
        <w:t xml:space="preserve"> </w:t>
      </w:r>
      <w:r w:rsidRPr="00F54C81">
        <w:rPr>
          <w:sz w:val="24"/>
          <w:szCs w:val="24"/>
        </w:rPr>
        <w:t>белков в организме.</w:t>
      </w:r>
    </w:p>
    <w:p w:rsidR="0089028B" w:rsidRPr="00F54C81" w:rsidRDefault="0089028B" w:rsidP="00F54C81">
      <w:pPr>
        <w:pStyle w:val="NoSpacing"/>
        <w:ind w:firstLine="540"/>
        <w:jc w:val="both"/>
        <w:rPr>
          <w:sz w:val="24"/>
          <w:szCs w:val="24"/>
        </w:rPr>
      </w:pPr>
      <w:r w:rsidRPr="00F54C81">
        <w:rPr>
          <w:sz w:val="24"/>
          <w:szCs w:val="24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</w:t>
      </w:r>
      <w:r w:rsidRPr="00F54C81">
        <w:rPr>
          <w:sz w:val="24"/>
          <w:szCs w:val="24"/>
        </w:rPr>
        <w:t>и</w:t>
      </w:r>
      <w:r w:rsidRPr="00F54C81">
        <w:rPr>
          <w:sz w:val="24"/>
          <w:szCs w:val="24"/>
        </w:rPr>
        <w:t>этилен, полипропилен, поливинилхлорид.</w:t>
      </w:r>
    </w:p>
    <w:p w:rsidR="0089028B" w:rsidRPr="00F54C81" w:rsidRDefault="0089028B" w:rsidP="00F54C81">
      <w:pPr>
        <w:widowControl/>
        <w:ind w:firstLine="540"/>
        <w:rPr>
          <w:rFonts w:eastAsia="TimesNewRomanPS-BoldMT"/>
          <w:b/>
          <w:bCs/>
          <w:sz w:val="24"/>
          <w:szCs w:val="24"/>
          <w:lang w:eastAsia="en-US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Модели молекул органических соединений. Горение углеводородов и обнаружение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продуктов их горения. Качественная реакция на эт</w:t>
      </w:r>
      <w:r w:rsidRPr="00F54C81">
        <w:rPr>
          <w:rFonts w:eastAsia="TimesNewRomanPSMT"/>
          <w:sz w:val="24"/>
          <w:szCs w:val="24"/>
          <w:lang w:eastAsia="en-US"/>
        </w:rPr>
        <w:t>и</w:t>
      </w:r>
      <w:r w:rsidRPr="00F54C81">
        <w:rPr>
          <w:rFonts w:eastAsia="TimesNewRomanPSMT"/>
          <w:sz w:val="24"/>
          <w:szCs w:val="24"/>
          <w:lang w:eastAsia="en-US"/>
        </w:rPr>
        <w:t>лен. Получение этилена.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Растворение этилового спирта в воде. Растворение глицерина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Получение и свойства уксусной кислоты. Иссл</w:t>
      </w:r>
      <w:r w:rsidRPr="00F54C81">
        <w:rPr>
          <w:rFonts w:eastAsia="TimesNewRomanPSMT"/>
          <w:sz w:val="24"/>
          <w:szCs w:val="24"/>
          <w:lang w:eastAsia="en-US"/>
        </w:rPr>
        <w:t>е</w:t>
      </w:r>
      <w:r w:rsidRPr="00F54C81">
        <w:rPr>
          <w:rFonts w:eastAsia="TimesNewRomanPSMT"/>
          <w:sz w:val="24"/>
          <w:szCs w:val="24"/>
          <w:lang w:eastAsia="en-US"/>
        </w:rPr>
        <w:t>дование свойств жиров: растворимость вводе и органических растворителях.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Качественные реакции на глюкозу и крахмал.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Ознакомление с о</w:t>
      </w:r>
      <w:r w:rsidRPr="00F54C81">
        <w:rPr>
          <w:rFonts w:eastAsia="TimesNewRomanPSMT"/>
          <w:sz w:val="24"/>
          <w:szCs w:val="24"/>
          <w:lang w:eastAsia="en-US"/>
        </w:rPr>
        <w:t>б</w:t>
      </w:r>
      <w:r w:rsidRPr="00F54C81">
        <w:rPr>
          <w:rFonts w:eastAsia="TimesNewRomanPSMT"/>
          <w:sz w:val="24"/>
          <w:szCs w:val="24"/>
          <w:lang w:eastAsia="en-US"/>
        </w:rPr>
        <w:t>разцами и</w:t>
      </w:r>
      <w:r w:rsidRPr="00F54C81">
        <w:rPr>
          <w:rFonts w:eastAsia="TimesNewRomanPSMT"/>
          <w:sz w:val="24"/>
          <w:szCs w:val="24"/>
          <w:lang w:eastAsia="en-US"/>
        </w:rPr>
        <w:t>з</w:t>
      </w:r>
      <w:r w:rsidRPr="00F54C81">
        <w:rPr>
          <w:rFonts w:eastAsia="TimesNewRomanPSMT"/>
          <w:sz w:val="24"/>
          <w:szCs w:val="24"/>
          <w:lang w:eastAsia="en-US"/>
        </w:rPr>
        <w:t>делий из полиэтилена, полипропилена, поливинилхлорида.</w:t>
      </w:r>
    </w:p>
    <w:p w:rsidR="0089028B" w:rsidRPr="00F54C81" w:rsidRDefault="0089028B" w:rsidP="00F54C81">
      <w:pPr>
        <w:widowControl/>
        <w:ind w:firstLine="540"/>
        <w:rPr>
          <w:rFonts w:eastAsia="TimesNewRomanPSMT"/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Практические работы сгруппированы в блоки — химические практикумы, которые служат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не только средством закрепления умений и н</w:t>
      </w:r>
      <w:r w:rsidRPr="00F54C81">
        <w:rPr>
          <w:rFonts w:eastAsia="TimesNewRomanPSMT"/>
          <w:sz w:val="24"/>
          <w:szCs w:val="24"/>
          <w:lang w:eastAsia="en-US"/>
        </w:rPr>
        <w:t>а</w:t>
      </w:r>
      <w:r w:rsidRPr="00F54C81">
        <w:rPr>
          <w:rFonts w:eastAsia="TimesNewRomanPSMT"/>
          <w:sz w:val="24"/>
          <w:szCs w:val="24"/>
          <w:lang w:eastAsia="en-US"/>
        </w:rPr>
        <w:t>выков, но также и средством контроля за качеством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54C81">
        <w:rPr>
          <w:rFonts w:eastAsia="TimesNewRomanPSMT"/>
          <w:sz w:val="24"/>
          <w:szCs w:val="24"/>
          <w:lang w:eastAsia="en-US"/>
        </w:rPr>
        <w:t>их сформированности.</w:t>
      </w:r>
    </w:p>
    <w:p w:rsidR="0089028B" w:rsidRPr="00F54C81" w:rsidRDefault="0089028B" w:rsidP="00F54C81">
      <w:pPr>
        <w:widowControl/>
        <w:ind w:firstLine="540"/>
        <w:rPr>
          <w:b/>
          <w:bCs/>
          <w:i/>
          <w:iCs/>
          <w:sz w:val="24"/>
          <w:szCs w:val="24"/>
          <w:lang w:eastAsia="en-US"/>
        </w:rPr>
      </w:pPr>
      <w:r w:rsidRPr="00F54C81">
        <w:rPr>
          <w:b/>
          <w:bCs/>
          <w:i/>
          <w:iCs/>
          <w:sz w:val="24"/>
          <w:szCs w:val="24"/>
          <w:lang w:eastAsia="en-US"/>
        </w:rPr>
        <w:t>Список литературы для учащихся:</w:t>
      </w:r>
    </w:p>
    <w:p w:rsidR="0089028B" w:rsidRPr="00F54C81" w:rsidRDefault="0089028B" w:rsidP="00F54C81">
      <w:pPr>
        <w:widowControl/>
        <w:ind w:firstLine="540"/>
        <w:rPr>
          <w:b/>
          <w:bCs/>
          <w:sz w:val="24"/>
          <w:szCs w:val="24"/>
          <w:lang w:eastAsia="en-US"/>
        </w:rPr>
      </w:pPr>
      <w:r w:rsidRPr="00F54C81">
        <w:rPr>
          <w:rFonts w:eastAsia="TimesNewRomanPS-BoldMT"/>
          <w:b/>
          <w:bCs/>
          <w:sz w:val="24"/>
          <w:szCs w:val="24"/>
          <w:lang w:eastAsia="en-US"/>
        </w:rPr>
        <w:t>Учебники</w:t>
      </w:r>
      <w:r w:rsidRPr="00F54C81">
        <w:rPr>
          <w:b/>
          <w:bCs/>
          <w:sz w:val="24"/>
          <w:szCs w:val="24"/>
          <w:lang w:eastAsia="en-US"/>
        </w:rPr>
        <w:t>:</w:t>
      </w:r>
    </w:p>
    <w:p w:rsidR="0089028B" w:rsidRPr="00F54C81" w:rsidRDefault="0089028B" w:rsidP="00F54C81">
      <w:pPr>
        <w:widowControl/>
        <w:ind w:firstLine="540"/>
        <w:rPr>
          <w:sz w:val="24"/>
          <w:szCs w:val="24"/>
          <w:lang w:eastAsia="en-US"/>
        </w:rPr>
      </w:pPr>
      <w:r w:rsidRPr="00F54C81">
        <w:rPr>
          <w:sz w:val="24"/>
          <w:szCs w:val="24"/>
          <w:lang w:eastAsia="en-US"/>
        </w:rPr>
        <w:t xml:space="preserve">1. </w:t>
      </w:r>
      <w:r w:rsidRPr="00F54C81">
        <w:rPr>
          <w:rFonts w:eastAsia="TimesNewRomanPSMT"/>
          <w:sz w:val="24"/>
          <w:szCs w:val="24"/>
          <w:lang w:eastAsia="en-US"/>
        </w:rPr>
        <w:t>Рудзитис Г.Е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Химия</w:t>
      </w:r>
      <w:r w:rsidRPr="00F54C81">
        <w:rPr>
          <w:sz w:val="24"/>
          <w:szCs w:val="24"/>
          <w:lang w:eastAsia="en-US"/>
        </w:rPr>
        <w:t>: 9</w:t>
      </w:r>
      <w:r w:rsidRPr="00F54C81">
        <w:rPr>
          <w:rFonts w:eastAsia="TimesNewRomanPSMT"/>
          <w:sz w:val="24"/>
          <w:szCs w:val="24"/>
          <w:lang w:eastAsia="en-US"/>
        </w:rPr>
        <w:t>кл</w:t>
      </w:r>
      <w:r w:rsidRPr="00F54C81">
        <w:rPr>
          <w:sz w:val="24"/>
          <w:szCs w:val="24"/>
          <w:lang w:eastAsia="en-US"/>
        </w:rPr>
        <w:t xml:space="preserve">.: </w:t>
      </w:r>
      <w:r w:rsidRPr="00F54C81">
        <w:rPr>
          <w:rFonts w:eastAsia="TimesNewRomanPSMT"/>
          <w:sz w:val="24"/>
          <w:szCs w:val="24"/>
          <w:lang w:eastAsia="en-US"/>
        </w:rPr>
        <w:t>учеб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для общеобразоват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F54C81">
        <w:rPr>
          <w:sz w:val="24"/>
          <w:szCs w:val="24"/>
          <w:lang w:eastAsia="en-US"/>
        </w:rPr>
        <w:t xml:space="preserve">/ </w:t>
      </w:r>
      <w:r w:rsidRPr="00F54C81">
        <w:rPr>
          <w:rFonts w:eastAsia="TimesNewRomanPSMT"/>
          <w:sz w:val="24"/>
          <w:szCs w:val="24"/>
          <w:lang w:eastAsia="en-US"/>
        </w:rPr>
        <w:t>Г.Е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Рудзитис</w:t>
      </w:r>
      <w:r w:rsidRPr="00F54C81">
        <w:rPr>
          <w:sz w:val="24"/>
          <w:szCs w:val="24"/>
          <w:lang w:eastAsia="en-US"/>
        </w:rPr>
        <w:t xml:space="preserve">, </w:t>
      </w:r>
      <w:r w:rsidRPr="00F54C81">
        <w:rPr>
          <w:rFonts w:eastAsia="TimesNewRomanPSMT"/>
          <w:sz w:val="24"/>
          <w:szCs w:val="24"/>
          <w:lang w:eastAsia="en-US"/>
        </w:rPr>
        <w:t>Ф.Г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Фельдман</w:t>
      </w:r>
      <w:r w:rsidRPr="00F54C81">
        <w:rPr>
          <w:sz w:val="24"/>
          <w:szCs w:val="24"/>
          <w:lang w:eastAsia="en-US"/>
        </w:rPr>
        <w:t xml:space="preserve">. – </w:t>
      </w:r>
      <w:r w:rsidRPr="00F54C81">
        <w:rPr>
          <w:rFonts w:eastAsia="TimesNewRomanPSMT"/>
          <w:sz w:val="24"/>
          <w:szCs w:val="24"/>
          <w:lang w:eastAsia="en-US"/>
        </w:rPr>
        <w:t>М</w:t>
      </w:r>
      <w:r w:rsidRPr="00F54C81">
        <w:rPr>
          <w:sz w:val="24"/>
          <w:szCs w:val="24"/>
          <w:lang w:eastAsia="en-US"/>
        </w:rPr>
        <w:t>.:</w:t>
      </w:r>
    </w:p>
    <w:p w:rsidR="0089028B" w:rsidRPr="00F54C81" w:rsidRDefault="0089028B" w:rsidP="00F54C81">
      <w:pPr>
        <w:widowControl/>
        <w:ind w:firstLine="540"/>
        <w:rPr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Просвещение</w:t>
      </w:r>
      <w:r w:rsidRPr="00F54C81">
        <w:rPr>
          <w:sz w:val="24"/>
          <w:szCs w:val="24"/>
          <w:lang w:eastAsia="en-US"/>
        </w:rPr>
        <w:t>, 2020</w:t>
      </w:r>
    </w:p>
    <w:p w:rsidR="0089028B" w:rsidRPr="00F54C81" w:rsidRDefault="0089028B" w:rsidP="00F54C81">
      <w:pPr>
        <w:widowControl/>
        <w:ind w:firstLine="540"/>
        <w:rPr>
          <w:b/>
          <w:bCs/>
          <w:i/>
          <w:iCs/>
          <w:sz w:val="24"/>
          <w:szCs w:val="24"/>
          <w:lang w:eastAsia="en-US"/>
        </w:rPr>
      </w:pPr>
      <w:r w:rsidRPr="00F54C81">
        <w:rPr>
          <w:b/>
          <w:bCs/>
          <w:i/>
          <w:iCs/>
          <w:sz w:val="24"/>
          <w:szCs w:val="24"/>
          <w:lang w:eastAsia="en-US"/>
        </w:rPr>
        <w:t>Список литературы для педагогов:</w:t>
      </w:r>
    </w:p>
    <w:p w:rsidR="0089028B" w:rsidRPr="00F54C81" w:rsidRDefault="0089028B" w:rsidP="00F54C81">
      <w:pPr>
        <w:widowControl/>
        <w:ind w:firstLine="540"/>
        <w:rPr>
          <w:sz w:val="24"/>
          <w:szCs w:val="24"/>
          <w:lang w:eastAsia="en-US"/>
        </w:rPr>
      </w:pPr>
      <w:r w:rsidRPr="00F54C81">
        <w:rPr>
          <w:sz w:val="24"/>
          <w:szCs w:val="24"/>
          <w:lang w:eastAsia="en-US"/>
        </w:rPr>
        <w:t xml:space="preserve">1. </w:t>
      </w:r>
      <w:r w:rsidRPr="00F54C81">
        <w:rPr>
          <w:rFonts w:eastAsia="TimesNewRomanPSMT"/>
          <w:sz w:val="24"/>
          <w:szCs w:val="24"/>
          <w:lang w:eastAsia="en-US"/>
        </w:rPr>
        <w:t>Рудзитис Г.Е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Химия</w:t>
      </w:r>
      <w:r w:rsidRPr="00F54C81">
        <w:rPr>
          <w:sz w:val="24"/>
          <w:szCs w:val="24"/>
          <w:lang w:eastAsia="en-US"/>
        </w:rPr>
        <w:t>: 9</w:t>
      </w:r>
      <w:r w:rsidRPr="00F54C81">
        <w:rPr>
          <w:rFonts w:eastAsia="TimesNewRomanPSMT"/>
          <w:sz w:val="24"/>
          <w:szCs w:val="24"/>
          <w:lang w:eastAsia="en-US"/>
        </w:rPr>
        <w:t>кл</w:t>
      </w:r>
      <w:r w:rsidRPr="00F54C81">
        <w:rPr>
          <w:sz w:val="24"/>
          <w:szCs w:val="24"/>
          <w:lang w:eastAsia="en-US"/>
        </w:rPr>
        <w:t xml:space="preserve">.: </w:t>
      </w:r>
      <w:r w:rsidRPr="00F54C81">
        <w:rPr>
          <w:rFonts w:eastAsia="TimesNewRomanPSMT"/>
          <w:sz w:val="24"/>
          <w:szCs w:val="24"/>
          <w:lang w:eastAsia="en-US"/>
        </w:rPr>
        <w:t>учеб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для общеобразоват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F54C81">
        <w:rPr>
          <w:sz w:val="24"/>
          <w:szCs w:val="24"/>
          <w:lang w:eastAsia="en-US"/>
        </w:rPr>
        <w:t xml:space="preserve">/ </w:t>
      </w:r>
      <w:r w:rsidRPr="00F54C81">
        <w:rPr>
          <w:rFonts w:eastAsia="TimesNewRomanPSMT"/>
          <w:sz w:val="24"/>
          <w:szCs w:val="24"/>
          <w:lang w:eastAsia="en-US"/>
        </w:rPr>
        <w:t>Г.Е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Рудзитис</w:t>
      </w:r>
      <w:r w:rsidRPr="00F54C81">
        <w:rPr>
          <w:sz w:val="24"/>
          <w:szCs w:val="24"/>
          <w:lang w:eastAsia="en-US"/>
        </w:rPr>
        <w:t xml:space="preserve">, </w:t>
      </w:r>
      <w:r w:rsidRPr="00F54C81">
        <w:rPr>
          <w:rFonts w:eastAsia="TimesNewRomanPSMT"/>
          <w:sz w:val="24"/>
          <w:szCs w:val="24"/>
          <w:lang w:eastAsia="en-US"/>
        </w:rPr>
        <w:t>Ф.Г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Фельдман</w:t>
      </w:r>
      <w:r w:rsidRPr="00F54C81">
        <w:rPr>
          <w:sz w:val="24"/>
          <w:szCs w:val="24"/>
          <w:lang w:eastAsia="en-US"/>
        </w:rPr>
        <w:t xml:space="preserve">. – </w:t>
      </w:r>
      <w:r w:rsidRPr="00F54C81">
        <w:rPr>
          <w:rFonts w:eastAsia="TimesNewRomanPSMT"/>
          <w:sz w:val="24"/>
          <w:szCs w:val="24"/>
          <w:lang w:eastAsia="en-US"/>
        </w:rPr>
        <w:t>М</w:t>
      </w:r>
      <w:r w:rsidRPr="00F54C81">
        <w:rPr>
          <w:sz w:val="24"/>
          <w:szCs w:val="24"/>
          <w:lang w:eastAsia="en-US"/>
        </w:rPr>
        <w:t>.:</w:t>
      </w:r>
    </w:p>
    <w:p w:rsidR="0089028B" w:rsidRPr="00F54C81" w:rsidRDefault="0089028B" w:rsidP="00F54C81">
      <w:pPr>
        <w:widowControl/>
        <w:ind w:firstLine="540"/>
        <w:rPr>
          <w:sz w:val="24"/>
          <w:szCs w:val="24"/>
          <w:lang w:eastAsia="en-US"/>
        </w:rPr>
      </w:pPr>
      <w:r w:rsidRPr="00F54C81">
        <w:rPr>
          <w:rFonts w:eastAsia="TimesNewRomanPSMT"/>
          <w:sz w:val="24"/>
          <w:szCs w:val="24"/>
          <w:lang w:eastAsia="en-US"/>
        </w:rPr>
        <w:t>Просвещение</w:t>
      </w:r>
      <w:r w:rsidRPr="00F54C81">
        <w:rPr>
          <w:sz w:val="24"/>
          <w:szCs w:val="24"/>
          <w:lang w:eastAsia="en-US"/>
        </w:rPr>
        <w:t>, 2020</w:t>
      </w:r>
    </w:p>
    <w:p w:rsidR="0089028B" w:rsidRPr="00F54C81" w:rsidRDefault="0089028B" w:rsidP="00F54C81">
      <w:pPr>
        <w:widowControl/>
        <w:ind w:firstLine="540"/>
        <w:rPr>
          <w:sz w:val="24"/>
          <w:szCs w:val="24"/>
          <w:lang w:eastAsia="en-US"/>
        </w:rPr>
      </w:pPr>
      <w:r w:rsidRPr="00F54C81">
        <w:rPr>
          <w:sz w:val="24"/>
          <w:szCs w:val="24"/>
          <w:lang w:eastAsia="en-US"/>
        </w:rPr>
        <w:t xml:space="preserve">2. </w:t>
      </w:r>
      <w:r w:rsidRPr="00F54C81">
        <w:rPr>
          <w:rFonts w:eastAsia="TimesNewRomanPSMT"/>
          <w:sz w:val="24"/>
          <w:szCs w:val="24"/>
          <w:lang w:eastAsia="en-US"/>
        </w:rPr>
        <w:t>Гара Н.Н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Химия</w:t>
      </w:r>
      <w:r w:rsidRPr="00F54C81">
        <w:rPr>
          <w:sz w:val="24"/>
          <w:szCs w:val="24"/>
          <w:lang w:eastAsia="en-US"/>
        </w:rPr>
        <w:t xml:space="preserve">: </w:t>
      </w:r>
      <w:r w:rsidRPr="00F54C81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F54C81">
        <w:rPr>
          <w:sz w:val="24"/>
          <w:szCs w:val="24"/>
          <w:lang w:eastAsia="en-US"/>
        </w:rPr>
        <w:t>«</w:t>
      </w:r>
      <w:r w:rsidRPr="00F54C81">
        <w:rPr>
          <w:rFonts w:eastAsia="TimesNewRomanPSMT"/>
          <w:sz w:val="24"/>
          <w:szCs w:val="24"/>
          <w:lang w:eastAsia="en-US"/>
        </w:rPr>
        <w:t>помощником</w:t>
      </w:r>
      <w:r w:rsidRPr="00F54C81">
        <w:rPr>
          <w:sz w:val="24"/>
          <w:szCs w:val="24"/>
          <w:lang w:eastAsia="en-US"/>
        </w:rPr>
        <w:t xml:space="preserve">»: 8-9 </w:t>
      </w:r>
      <w:r w:rsidRPr="00F54C81">
        <w:rPr>
          <w:rFonts w:eastAsia="TimesNewRomanPSMT"/>
          <w:sz w:val="24"/>
          <w:szCs w:val="24"/>
          <w:lang w:eastAsia="en-US"/>
        </w:rPr>
        <w:t xml:space="preserve">классы </w:t>
      </w:r>
      <w:r w:rsidRPr="00F54C81">
        <w:rPr>
          <w:sz w:val="24"/>
          <w:szCs w:val="24"/>
          <w:lang w:eastAsia="en-US"/>
        </w:rPr>
        <w:t xml:space="preserve">/ </w:t>
      </w:r>
      <w:r w:rsidRPr="00F54C81">
        <w:rPr>
          <w:rFonts w:eastAsia="TimesNewRomanPSMT"/>
          <w:sz w:val="24"/>
          <w:szCs w:val="24"/>
          <w:lang w:eastAsia="en-US"/>
        </w:rPr>
        <w:t>Н.Н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Гара</w:t>
      </w:r>
      <w:r w:rsidRPr="00F54C81">
        <w:rPr>
          <w:sz w:val="24"/>
          <w:szCs w:val="24"/>
          <w:lang w:eastAsia="en-US"/>
        </w:rPr>
        <w:t xml:space="preserve">. – </w:t>
      </w:r>
      <w:r w:rsidRPr="00F54C81">
        <w:rPr>
          <w:rFonts w:eastAsia="TimesNewRomanPSMT"/>
          <w:sz w:val="24"/>
          <w:szCs w:val="24"/>
          <w:lang w:eastAsia="en-US"/>
        </w:rPr>
        <w:t>М</w:t>
      </w:r>
      <w:r w:rsidRPr="00F54C81">
        <w:rPr>
          <w:sz w:val="24"/>
          <w:szCs w:val="24"/>
          <w:lang w:eastAsia="en-US"/>
        </w:rPr>
        <w:t xml:space="preserve">.: </w:t>
      </w:r>
      <w:r w:rsidRPr="00F54C81">
        <w:rPr>
          <w:rFonts w:eastAsia="TimesNewRomanPSMT"/>
          <w:sz w:val="24"/>
          <w:szCs w:val="24"/>
          <w:lang w:eastAsia="en-US"/>
        </w:rPr>
        <w:t>Просвещение</w:t>
      </w:r>
      <w:r w:rsidRPr="00F54C81">
        <w:rPr>
          <w:sz w:val="24"/>
          <w:szCs w:val="24"/>
          <w:lang w:eastAsia="en-US"/>
        </w:rPr>
        <w:t>.</w:t>
      </w:r>
    </w:p>
    <w:p w:rsidR="0089028B" w:rsidRPr="00F54C81" w:rsidRDefault="0089028B" w:rsidP="00F54C81">
      <w:pPr>
        <w:widowControl/>
        <w:ind w:firstLine="540"/>
        <w:rPr>
          <w:sz w:val="24"/>
          <w:szCs w:val="24"/>
          <w:lang w:eastAsia="en-US"/>
        </w:rPr>
      </w:pPr>
      <w:r w:rsidRPr="00F54C81">
        <w:rPr>
          <w:sz w:val="24"/>
          <w:szCs w:val="24"/>
          <w:lang w:eastAsia="en-US"/>
        </w:rPr>
        <w:t xml:space="preserve">3. </w:t>
      </w:r>
      <w:r w:rsidRPr="00F54C81">
        <w:rPr>
          <w:rFonts w:eastAsia="TimesNewRomanPSMT"/>
          <w:sz w:val="24"/>
          <w:szCs w:val="24"/>
          <w:lang w:eastAsia="en-US"/>
        </w:rPr>
        <w:t>Гара Н.Н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Химия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Рабочие программы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Предметная линия учебников Г.Е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Рудзитиса</w:t>
      </w:r>
      <w:r w:rsidRPr="00F54C81">
        <w:rPr>
          <w:sz w:val="24"/>
          <w:szCs w:val="24"/>
          <w:lang w:eastAsia="en-US"/>
        </w:rPr>
        <w:t xml:space="preserve">, </w:t>
      </w:r>
      <w:r w:rsidRPr="00F54C81">
        <w:rPr>
          <w:rFonts w:eastAsia="TimesNewRomanPSMT"/>
          <w:sz w:val="24"/>
          <w:szCs w:val="24"/>
          <w:lang w:eastAsia="en-US"/>
        </w:rPr>
        <w:t>Ф.Г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Фельдмана</w:t>
      </w:r>
      <w:r w:rsidRPr="00F54C81">
        <w:rPr>
          <w:sz w:val="24"/>
          <w:szCs w:val="24"/>
          <w:lang w:eastAsia="en-US"/>
        </w:rPr>
        <w:t xml:space="preserve">. 8-9 </w:t>
      </w:r>
      <w:r w:rsidRPr="00F54C81">
        <w:rPr>
          <w:rFonts w:eastAsia="TimesNewRomanPSMT"/>
          <w:sz w:val="24"/>
          <w:szCs w:val="24"/>
          <w:lang w:eastAsia="en-US"/>
        </w:rPr>
        <w:t>классы</w:t>
      </w:r>
      <w:r w:rsidRPr="00F54C81">
        <w:rPr>
          <w:sz w:val="24"/>
          <w:szCs w:val="24"/>
          <w:lang w:eastAsia="en-US"/>
        </w:rPr>
        <w:t xml:space="preserve">/ </w:t>
      </w:r>
      <w:r w:rsidRPr="00F54C81">
        <w:rPr>
          <w:rFonts w:eastAsia="TimesNewRomanPSMT"/>
          <w:sz w:val="24"/>
          <w:szCs w:val="24"/>
          <w:lang w:eastAsia="en-US"/>
        </w:rPr>
        <w:t>Н.Н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Гара</w:t>
      </w:r>
      <w:r w:rsidRPr="00F54C81">
        <w:rPr>
          <w:sz w:val="24"/>
          <w:szCs w:val="24"/>
          <w:lang w:eastAsia="en-US"/>
        </w:rPr>
        <w:t xml:space="preserve">. – </w:t>
      </w:r>
      <w:r w:rsidRPr="00F54C81">
        <w:rPr>
          <w:rFonts w:eastAsia="TimesNewRomanPSMT"/>
          <w:sz w:val="24"/>
          <w:szCs w:val="24"/>
          <w:lang w:eastAsia="en-US"/>
        </w:rPr>
        <w:t>М</w:t>
      </w:r>
      <w:r w:rsidRPr="00F54C81">
        <w:rPr>
          <w:sz w:val="24"/>
          <w:szCs w:val="24"/>
          <w:lang w:eastAsia="en-US"/>
        </w:rPr>
        <w:t xml:space="preserve">.: </w:t>
      </w:r>
      <w:r w:rsidRPr="00F54C81">
        <w:rPr>
          <w:rFonts w:eastAsia="TimesNewRomanPSMT"/>
          <w:sz w:val="24"/>
          <w:szCs w:val="24"/>
          <w:lang w:eastAsia="en-US"/>
        </w:rPr>
        <w:t>Пр</w:t>
      </w:r>
      <w:r w:rsidRPr="00F54C81">
        <w:rPr>
          <w:rFonts w:eastAsia="TimesNewRomanPSMT"/>
          <w:sz w:val="24"/>
          <w:szCs w:val="24"/>
          <w:lang w:eastAsia="en-US"/>
        </w:rPr>
        <w:t>о</w:t>
      </w:r>
      <w:r w:rsidRPr="00F54C81">
        <w:rPr>
          <w:rFonts w:eastAsia="TimesNewRomanPSMT"/>
          <w:sz w:val="24"/>
          <w:szCs w:val="24"/>
          <w:lang w:eastAsia="en-US"/>
        </w:rPr>
        <w:t>свещение</w:t>
      </w:r>
      <w:r w:rsidRPr="00F54C81">
        <w:rPr>
          <w:sz w:val="24"/>
          <w:szCs w:val="24"/>
          <w:lang w:eastAsia="en-US"/>
        </w:rPr>
        <w:t>.</w:t>
      </w:r>
    </w:p>
    <w:p w:rsidR="0089028B" w:rsidRPr="00F54C81" w:rsidRDefault="0089028B" w:rsidP="00F54C81">
      <w:pPr>
        <w:widowControl/>
        <w:ind w:firstLine="540"/>
        <w:rPr>
          <w:sz w:val="24"/>
          <w:szCs w:val="24"/>
          <w:lang w:eastAsia="en-US"/>
        </w:rPr>
      </w:pPr>
      <w:r w:rsidRPr="00F54C81">
        <w:rPr>
          <w:sz w:val="24"/>
          <w:szCs w:val="24"/>
          <w:lang w:eastAsia="en-US"/>
        </w:rPr>
        <w:t xml:space="preserve">4. </w:t>
      </w:r>
      <w:r w:rsidRPr="00F54C81">
        <w:rPr>
          <w:rFonts w:eastAsia="TimesNewRomanPSMT"/>
          <w:sz w:val="24"/>
          <w:szCs w:val="24"/>
          <w:lang w:eastAsia="en-US"/>
        </w:rPr>
        <w:t>Радецкий А.М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Химия</w:t>
      </w:r>
      <w:r w:rsidRPr="00F54C81">
        <w:rPr>
          <w:sz w:val="24"/>
          <w:szCs w:val="24"/>
          <w:lang w:eastAsia="en-US"/>
        </w:rPr>
        <w:t xml:space="preserve">: </w:t>
      </w:r>
      <w:r w:rsidRPr="00F54C81">
        <w:rPr>
          <w:rFonts w:eastAsia="TimesNewRomanPSMT"/>
          <w:sz w:val="24"/>
          <w:szCs w:val="24"/>
          <w:lang w:eastAsia="en-US"/>
        </w:rPr>
        <w:t>дидактический материал</w:t>
      </w:r>
      <w:r w:rsidRPr="00F54C81">
        <w:rPr>
          <w:sz w:val="24"/>
          <w:szCs w:val="24"/>
          <w:lang w:eastAsia="en-US"/>
        </w:rPr>
        <w:t xml:space="preserve">: 8-9 </w:t>
      </w:r>
      <w:r w:rsidRPr="00F54C81">
        <w:rPr>
          <w:rFonts w:eastAsia="TimesNewRomanPSMT"/>
          <w:sz w:val="24"/>
          <w:szCs w:val="24"/>
          <w:lang w:eastAsia="en-US"/>
        </w:rPr>
        <w:t>кл</w:t>
      </w:r>
      <w:r w:rsidRPr="00F54C81">
        <w:rPr>
          <w:sz w:val="24"/>
          <w:szCs w:val="24"/>
          <w:lang w:eastAsia="en-US"/>
        </w:rPr>
        <w:t xml:space="preserve">. / </w:t>
      </w:r>
      <w:r w:rsidRPr="00F54C81">
        <w:rPr>
          <w:rFonts w:eastAsia="TimesNewRomanPSMT"/>
          <w:sz w:val="24"/>
          <w:szCs w:val="24"/>
          <w:lang w:eastAsia="en-US"/>
        </w:rPr>
        <w:t>А.М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Радецкий</w:t>
      </w:r>
      <w:r w:rsidRPr="00F54C81">
        <w:rPr>
          <w:sz w:val="24"/>
          <w:szCs w:val="24"/>
          <w:lang w:eastAsia="en-US"/>
        </w:rPr>
        <w:t xml:space="preserve">. – </w:t>
      </w:r>
      <w:r w:rsidRPr="00F54C81">
        <w:rPr>
          <w:rFonts w:eastAsia="TimesNewRomanPSMT"/>
          <w:sz w:val="24"/>
          <w:szCs w:val="24"/>
          <w:lang w:eastAsia="en-US"/>
        </w:rPr>
        <w:t>М</w:t>
      </w:r>
      <w:r w:rsidRPr="00F54C81">
        <w:rPr>
          <w:sz w:val="24"/>
          <w:szCs w:val="24"/>
          <w:lang w:eastAsia="en-US"/>
        </w:rPr>
        <w:t xml:space="preserve">.: </w:t>
      </w:r>
      <w:r w:rsidRPr="00F54C81">
        <w:rPr>
          <w:rFonts w:eastAsia="TimesNewRomanPSMT"/>
          <w:sz w:val="24"/>
          <w:szCs w:val="24"/>
          <w:lang w:eastAsia="en-US"/>
        </w:rPr>
        <w:t>Просвещение</w:t>
      </w:r>
      <w:r w:rsidRPr="00F54C81">
        <w:rPr>
          <w:sz w:val="24"/>
          <w:szCs w:val="24"/>
          <w:lang w:eastAsia="en-US"/>
        </w:rPr>
        <w:t>.</w:t>
      </w:r>
    </w:p>
    <w:p w:rsidR="0089028B" w:rsidRPr="00F54C81" w:rsidRDefault="0089028B" w:rsidP="00F54C81">
      <w:pPr>
        <w:widowControl/>
        <w:ind w:firstLine="540"/>
        <w:rPr>
          <w:sz w:val="24"/>
          <w:szCs w:val="24"/>
          <w:lang w:eastAsia="en-US"/>
        </w:rPr>
      </w:pPr>
      <w:r w:rsidRPr="00F54C81">
        <w:rPr>
          <w:sz w:val="24"/>
          <w:szCs w:val="24"/>
          <w:lang w:eastAsia="en-US"/>
        </w:rPr>
        <w:t xml:space="preserve">5. </w:t>
      </w:r>
      <w:r w:rsidRPr="00F54C81">
        <w:rPr>
          <w:rFonts w:eastAsia="TimesNewRomanPSMT"/>
          <w:sz w:val="24"/>
          <w:szCs w:val="24"/>
          <w:lang w:eastAsia="en-US"/>
        </w:rPr>
        <w:t>Гара Н.Н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Химия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Уроки</w:t>
      </w:r>
      <w:r w:rsidRPr="00F54C81">
        <w:rPr>
          <w:sz w:val="24"/>
          <w:szCs w:val="24"/>
          <w:lang w:eastAsia="en-US"/>
        </w:rPr>
        <w:t xml:space="preserve">: 8 </w:t>
      </w:r>
      <w:r w:rsidRPr="00F54C81">
        <w:rPr>
          <w:rFonts w:eastAsia="TimesNewRomanPSMT"/>
          <w:sz w:val="24"/>
          <w:szCs w:val="24"/>
          <w:lang w:eastAsia="en-US"/>
        </w:rPr>
        <w:t>кл</w:t>
      </w:r>
      <w:r w:rsidRPr="00F54C81">
        <w:rPr>
          <w:sz w:val="24"/>
          <w:szCs w:val="24"/>
          <w:lang w:eastAsia="en-US"/>
        </w:rPr>
        <w:t xml:space="preserve">. / </w:t>
      </w:r>
      <w:r w:rsidRPr="00F54C81">
        <w:rPr>
          <w:rFonts w:eastAsia="TimesNewRomanPSMT"/>
          <w:sz w:val="24"/>
          <w:szCs w:val="24"/>
          <w:lang w:eastAsia="en-US"/>
        </w:rPr>
        <w:t>Н.Н</w:t>
      </w:r>
      <w:r w:rsidRPr="00F54C81">
        <w:rPr>
          <w:sz w:val="24"/>
          <w:szCs w:val="24"/>
          <w:lang w:eastAsia="en-US"/>
        </w:rPr>
        <w:t xml:space="preserve">. </w:t>
      </w:r>
      <w:r w:rsidRPr="00F54C81">
        <w:rPr>
          <w:rFonts w:eastAsia="TimesNewRomanPSMT"/>
          <w:sz w:val="24"/>
          <w:szCs w:val="24"/>
          <w:lang w:eastAsia="en-US"/>
        </w:rPr>
        <w:t>Гара</w:t>
      </w:r>
      <w:r w:rsidRPr="00F54C81">
        <w:rPr>
          <w:sz w:val="24"/>
          <w:szCs w:val="24"/>
          <w:lang w:eastAsia="en-US"/>
        </w:rPr>
        <w:t xml:space="preserve">. – </w:t>
      </w:r>
      <w:r w:rsidRPr="00F54C81">
        <w:rPr>
          <w:rFonts w:eastAsia="TimesNewRomanPSMT"/>
          <w:sz w:val="24"/>
          <w:szCs w:val="24"/>
          <w:lang w:eastAsia="en-US"/>
        </w:rPr>
        <w:t>М</w:t>
      </w:r>
      <w:r w:rsidRPr="00F54C81">
        <w:rPr>
          <w:sz w:val="24"/>
          <w:szCs w:val="24"/>
          <w:lang w:eastAsia="en-US"/>
        </w:rPr>
        <w:t xml:space="preserve">.: </w:t>
      </w:r>
      <w:r w:rsidRPr="00F54C81">
        <w:rPr>
          <w:rFonts w:eastAsia="TimesNewRomanPSMT"/>
          <w:sz w:val="24"/>
          <w:szCs w:val="24"/>
          <w:lang w:eastAsia="en-US"/>
        </w:rPr>
        <w:t>Просвещение</w:t>
      </w:r>
      <w:r w:rsidRPr="00F54C81">
        <w:rPr>
          <w:sz w:val="24"/>
          <w:szCs w:val="24"/>
          <w:lang w:eastAsia="en-US"/>
        </w:rPr>
        <w:t>.</w:t>
      </w:r>
    </w:p>
    <w:p w:rsidR="0089028B" w:rsidRPr="00F54C81" w:rsidRDefault="0089028B" w:rsidP="00F54C81">
      <w:pPr>
        <w:ind w:firstLine="540"/>
        <w:jc w:val="center"/>
        <w:rPr>
          <w:b/>
          <w:sz w:val="28"/>
          <w:szCs w:val="28"/>
        </w:rPr>
      </w:pPr>
    </w:p>
    <w:p w:rsidR="0089028B" w:rsidRPr="00F54C81" w:rsidRDefault="0089028B" w:rsidP="00F54C81">
      <w:pPr>
        <w:ind w:firstLine="540"/>
        <w:jc w:val="center"/>
      </w:pPr>
      <w:r w:rsidRPr="00F54C81">
        <w:rPr>
          <w:b/>
          <w:sz w:val="28"/>
          <w:szCs w:val="28"/>
        </w:rPr>
        <w:t>Календарно-тематическое планирование</w:t>
      </w:r>
      <w:r w:rsidRPr="00F54C81">
        <w:t>.</w:t>
      </w:r>
    </w:p>
    <w:p w:rsidR="0089028B" w:rsidRPr="00F54C81" w:rsidRDefault="0089028B" w:rsidP="00F54C81">
      <w:pPr>
        <w:ind w:firstLine="540"/>
        <w:jc w:val="center"/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2"/>
        <w:gridCol w:w="667"/>
        <w:gridCol w:w="2558"/>
        <w:gridCol w:w="4304"/>
        <w:gridCol w:w="317"/>
        <w:gridCol w:w="50"/>
        <w:gridCol w:w="3053"/>
        <w:gridCol w:w="633"/>
        <w:gridCol w:w="807"/>
        <w:gridCol w:w="610"/>
        <w:gridCol w:w="470"/>
        <w:gridCol w:w="664"/>
        <w:gridCol w:w="416"/>
      </w:tblGrid>
      <w:tr w:rsidR="0089028B" w:rsidRPr="00F54C81" w:rsidTr="008A4103">
        <w:trPr>
          <w:trHeight w:val="278"/>
        </w:trPr>
        <w:tc>
          <w:tcPr>
            <w:tcW w:w="851" w:type="dxa"/>
            <w:vMerge w:val="restart"/>
          </w:tcPr>
          <w:p w:rsidR="0089028B" w:rsidRPr="008A4103" w:rsidRDefault="0089028B" w:rsidP="00F54C81">
            <w:pPr>
              <w:widowControl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№ по пл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а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709" w:type="dxa"/>
            <w:gridSpan w:val="2"/>
            <w:vMerge w:val="restart"/>
          </w:tcPr>
          <w:p w:rsidR="0089028B" w:rsidRPr="008A4103" w:rsidRDefault="0089028B" w:rsidP="00F54C81">
            <w:pPr>
              <w:widowControl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№ по т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е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ме</w:t>
            </w:r>
          </w:p>
        </w:tc>
        <w:tc>
          <w:tcPr>
            <w:tcW w:w="2558" w:type="dxa"/>
            <w:vMerge w:val="restart"/>
          </w:tcPr>
          <w:p w:rsidR="0089028B" w:rsidRPr="008A4103" w:rsidRDefault="0089028B" w:rsidP="00F54C81">
            <w:pPr>
              <w:widowControl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724" w:type="dxa"/>
            <w:gridSpan w:val="4"/>
          </w:tcPr>
          <w:p w:rsidR="0089028B" w:rsidRPr="008A4103" w:rsidRDefault="0089028B" w:rsidP="00F54C81">
            <w:pPr>
              <w:pStyle w:val="Default"/>
              <w:jc w:val="center"/>
              <w:rPr>
                <w:b/>
              </w:rPr>
            </w:pPr>
            <w:r w:rsidRPr="008A4103">
              <w:rPr>
                <w:b/>
                <w:bCs/>
              </w:rPr>
              <w:t>Планируемые результаты</w:t>
            </w:r>
          </w:p>
          <w:p w:rsidR="0089028B" w:rsidRPr="008A4103" w:rsidRDefault="0089028B" w:rsidP="00F54C81">
            <w:pPr>
              <w:widowControl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89028B" w:rsidRPr="008A4103" w:rsidRDefault="0089028B" w:rsidP="008A4103">
            <w:pPr>
              <w:widowControl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Домашнее зад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а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2160" w:type="dxa"/>
            <w:gridSpan w:val="4"/>
          </w:tcPr>
          <w:p w:rsidR="0089028B" w:rsidRPr="008A4103" w:rsidRDefault="0089028B" w:rsidP="008A4103">
            <w:pPr>
              <w:widowControl/>
              <w:ind w:firstLine="2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Дата пр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о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ведения</w:t>
            </w:r>
          </w:p>
        </w:tc>
      </w:tr>
      <w:tr w:rsidR="0089028B" w:rsidRPr="00F54C81" w:rsidTr="008A4103">
        <w:trPr>
          <w:trHeight w:val="277"/>
        </w:trPr>
        <w:tc>
          <w:tcPr>
            <w:tcW w:w="851" w:type="dxa"/>
            <w:vMerge/>
          </w:tcPr>
          <w:p w:rsidR="0089028B" w:rsidRPr="008A4103" w:rsidRDefault="0089028B" w:rsidP="00F54C81">
            <w:pPr>
              <w:widowControl/>
              <w:ind w:firstLine="54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89028B" w:rsidRPr="008A4103" w:rsidRDefault="0089028B" w:rsidP="00F54C81">
            <w:pPr>
              <w:widowControl/>
              <w:ind w:firstLine="54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</w:tcPr>
          <w:p w:rsidR="0089028B" w:rsidRPr="008A4103" w:rsidRDefault="0089028B" w:rsidP="00F54C81">
            <w:pPr>
              <w:widowControl/>
              <w:ind w:firstLine="54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04" w:type="dxa"/>
          </w:tcPr>
          <w:p w:rsidR="0089028B" w:rsidRPr="008A4103" w:rsidRDefault="0089028B" w:rsidP="00F54C81">
            <w:pPr>
              <w:pStyle w:val="Default"/>
              <w:ind w:firstLine="540"/>
              <w:jc w:val="center"/>
              <w:rPr>
                <w:b/>
              </w:rPr>
            </w:pPr>
            <w:r w:rsidRPr="008A4103">
              <w:rPr>
                <w:b/>
                <w:bCs/>
              </w:rPr>
              <w:t>Метапредметные</w:t>
            </w:r>
          </w:p>
        </w:tc>
        <w:tc>
          <w:tcPr>
            <w:tcW w:w="3420" w:type="dxa"/>
            <w:gridSpan w:val="3"/>
          </w:tcPr>
          <w:p w:rsidR="0089028B" w:rsidRPr="008A4103" w:rsidRDefault="0089028B" w:rsidP="00F54C81">
            <w:pPr>
              <w:pStyle w:val="Default"/>
              <w:jc w:val="center"/>
              <w:rPr>
                <w:b/>
              </w:rPr>
            </w:pPr>
            <w:r w:rsidRPr="008A4103">
              <w:rPr>
                <w:b/>
                <w:bCs/>
              </w:rPr>
              <w:t>Предметные</w:t>
            </w:r>
          </w:p>
        </w:tc>
        <w:tc>
          <w:tcPr>
            <w:tcW w:w="1440" w:type="dxa"/>
            <w:gridSpan w:val="2"/>
            <w:vMerge/>
          </w:tcPr>
          <w:p w:rsidR="0089028B" w:rsidRPr="008A4103" w:rsidRDefault="0089028B" w:rsidP="00F54C81">
            <w:pPr>
              <w:widowControl/>
              <w:ind w:firstLine="54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8A4103" w:rsidRDefault="0089028B" w:rsidP="008A4103">
            <w:pPr>
              <w:widowControl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по пл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а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ну</w:t>
            </w:r>
          </w:p>
        </w:tc>
        <w:tc>
          <w:tcPr>
            <w:tcW w:w="1080" w:type="dxa"/>
            <w:gridSpan w:val="2"/>
          </w:tcPr>
          <w:p w:rsidR="0089028B" w:rsidRPr="008A4103" w:rsidRDefault="0089028B" w:rsidP="008A4103">
            <w:pPr>
              <w:widowControl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по фа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к</w:t>
            </w:r>
            <w:r w:rsidRPr="008A4103">
              <w:rPr>
                <w:b/>
                <w:bCs/>
                <w:iCs/>
                <w:sz w:val="24"/>
                <w:szCs w:val="24"/>
                <w:lang w:eastAsia="en-US"/>
              </w:rPr>
              <w:t>ту</w:t>
            </w: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882" w:type="dxa"/>
            <w:gridSpan w:val="11"/>
          </w:tcPr>
          <w:p w:rsidR="0089028B" w:rsidRPr="00F54C81" w:rsidRDefault="0089028B" w:rsidP="00F54C81">
            <w:pPr>
              <w:widowControl/>
              <w:ind w:firstLine="54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b/>
                <w:sz w:val="24"/>
                <w:szCs w:val="24"/>
                <w:lang w:eastAsia="en-US"/>
              </w:rPr>
              <w:t>Многообразие химических реакций (15 +1)</w:t>
            </w:r>
          </w:p>
        </w:tc>
      </w:tr>
      <w:tr w:rsidR="0089028B" w:rsidRPr="00F54C81" w:rsidTr="008A4103">
        <w:trPr>
          <w:trHeight w:val="2485"/>
        </w:trPr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Повторение м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териала 8 класса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Формирование умений восприн</w:t>
            </w:r>
            <w:r w:rsidRPr="00F54C81">
              <w:t>и</w:t>
            </w:r>
            <w:r w:rsidRPr="00F54C81">
              <w:t>мать, перерабатывать и предъявлять информацию в словесной, образной, символической формах, анализировать и перерабатывать полученную инфо</w:t>
            </w:r>
            <w:r w:rsidRPr="00F54C81">
              <w:t>р</w:t>
            </w:r>
            <w:r w:rsidRPr="00F54C81">
              <w:t>мацию в соответствии с поставленн</w:t>
            </w:r>
            <w:r w:rsidRPr="00F54C81">
              <w:t>ы</w:t>
            </w:r>
            <w:r w:rsidRPr="00F54C81">
              <w:t xml:space="preserve">ми задачами. </w:t>
            </w:r>
          </w:p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Формирование умений работать в, представлять и отстаивать свои взгл</w:t>
            </w:r>
            <w:r w:rsidRPr="00F54C81">
              <w:rPr>
                <w:sz w:val="24"/>
                <w:szCs w:val="24"/>
              </w:rPr>
              <w:t>я</w:t>
            </w:r>
            <w:r w:rsidRPr="00F54C81">
              <w:rPr>
                <w:sz w:val="24"/>
                <w:szCs w:val="24"/>
              </w:rPr>
              <w:t>ды и убе</w:t>
            </w:r>
            <w:r w:rsidRPr="00F54C81">
              <w:rPr>
                <w:sz w:val="24"/>
                <w:szCs w:val="24"/>
              </w:rPr>
              <w:t>ж</w:t>
            </w:r>
            <w:r w:rsidRPr="00F54C81">
              <w:rPr>
                <w:sz w:val="24"/>
                <w:szCs w:val="24"/>
              </w:rPr>
              <w:t>дения, вести дискуссию.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NoSpacing"/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Знать важнейшие хим</w:t>
            </w:r>
            <w:r w:rsidRPr="00F54C81">
              <w:rPr>
                <w:sz w:val="24"/>
                <w:szCs w:val="24"/>
              </w:rPr>
              <w:t>и</w:t>
            </w:r>
            <w:r w:rsidRPr="00F54C81">
              <w:rPr>
                <w:sz w:val="24"/>
                <w:szCs w:val="24"/>
              </w:rPr>
              <w:t>ческие понятия: строение ат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>ма, классиф</w:t>
            </w:r>
            <w:r w:rsidRPr="00F54C81">
              <w:rPr>
                <w:sz w:val="24"/>
                <w:szCs w:val="24"/>
              </w:rPr>
              <w:t>и</w:t>
            </w:r>
            <w:r w:rsidRPr="00F54C81">
              <w:rPr>
                <w:sz w:val="24"/>
                <w:szCs w:val="24"/>
              </w:rPr>
              <w:t>кация веществ, свойства классов с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>единений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описывать физ</w:t>
            </w:r>
            <w:r w:rsidRPr="00F54C81">
              <w:t>и</w:t>
            </w:r>
            <w:r w:rsidRPr="00F54C81">
              <w:t>ческие и химические свойства веществ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01.09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Классификация химических реакций. Окислительно – во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становительные реа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к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</w:t>
            </w:r>
            <w:r w:rsidRPr="00F54C81">
              <w:t>в</w:t>
            </w:r>
            <w:r w:rsidRPr="00F54C81">
              <w:t>ристическими методами решения пр</w:t>
            </w:r>
            <w:r w:rsidRPr="00F54C81">
              <w:t>о</w:t>
            </w:r>
            <w:r w:rsidRPr="00F54C81">
              <w:t>блем Развитие способности выслуш</w:t>
            </w:r>
            <w:r w:rsidRPr="00F54C81">
              <w:t>и</w:t>
            </w:r>
            <w:r w:rsidRPr="00F54C81">
              <w:t>вать собеседника, п</w:t>
            </w:r>
            <w:r w:rsidRPr="00F54C81">
              <w:t>о</w:t>
            </w:r>
            <w:r w:rsidRPr="00F54C81">
              <w:t>нимать его точку зрения, признавать право другого ч</w:t>
            </w:r>
            <w:r w:rsidRPr="00F54C81">
              <w:t>е</w:t>
            </w:r>
            <w:r w:rsidRPr="00F54C81">
              <w:t xml:space="preserve">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Формирование умений работать в гру</w:t>
            </w:r>
            <w:r w:rsidRPr="00F54C81">
              <w:t>п</w:t>
            </w:r>
            <w:r w:rsidRPr="00F54C81">
              <w:t>пе, представлять и отстаивать свои взгляды и убеждения, вести диску</w:t>
            </w:r>
            <w:r w:rsidRPr="00F54C81">
              <w:t>с</w:t>
            </w:r>
            <w:r w:rsidRPr="00F54C81">
              <w:t xml:space="preserve">сию. 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подходы к класс</w:t>
            </w:r>
            <w:r w:rsidRPr="00F54C81">
              <w:t>и</w:t>
            </w:r>
            <w:r w:rsidRPr="00F54C81">
              <w:t>фик</w:t>
            </w:r>
            <w:r w:rsidRPr="00F54C81">
              <w:t>а</w:t>
            </w:r>
            <w:r w:rsidRPr="00F54C81">
              <w:t>ции химических реакций. Уметь о</w:t>
            </w:r>
            <w:r w:rsidRPr="00F54C81">
              <w:t>п</w:t>
            </w:r>
            <w:r w:rsidRPr="00F54C81">
              <w:t>ределять степени окисления химических эл</w:t>
            </w:r>
            <w:r w:rsidRPr="00F54C81">
              <w:t>е</w:t>
            </w:r>
            <w:r w:rsidRPr="00F54C81">
              <w:t>ментов. Знать понятие проце</w:t>
            </w:r>
            <w:r w:rsidRPr="00F54C81">
              <w:t>с</w:t>
            </w:r>
            <w:r w:rsidRPr="00F54C81">
              <w:t>сов окисления и восстановл</w:t>
            </w:r>
            <w:r w:rsidRPr="00F54C81">
              <w:t>е</w:t>
            </w:r>
            <w:r w:rsidRPr="00F54C81">
              <w:t>ния. Уметь определять ОВР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02.09.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Окислительно – восстановительные реакции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</w:t>
            </w:r>
            <w:r w:rsidRPr="00F54C81">
              <w:t>а</w:t>
            </w:r>
            <w:r w:rsidRPr="00F54C81">
              <w:t>логич</w:t>
            </w:r>
            <w:r w:rsidRPr="00F54C81">
              <w:t>е</w:t>
            </w:r>
            <w:r w:rsidRPr="00F54C81">
              <w:t>ской речи, умения выражать свои мысли и способности выслуш</w:t>
            </w:r>
            <w:r w:rsidRPr="00F54C81">
              <w:t>и</w:t>
            </w:r>
            <w:r w:rsidRPr="00F54C81">
              <w:t>вать собеседника, п</w:t>
            </w:r>
            <w:r w:rsidRPr="00F54C81">
              <w:t>о</w:t>
            </w:r>
            <w:r w:rsidRPr="00F54C81">
              <w:t>нимать его точку зрения, признавать право другого ч</w:t>
            </w:r>
            <w:r w:rsidRPr="00F54C81">
              <w:t>е</w:t>
            </w:r>
            <w:r w:rsidRPr="00F54C81">
              <w:t>ловека на иное мнение; Освоение приемов действий в нестандартных с</w:t>
            </w:r>
            <w:r w:rsidRPr="00F54C81">
              <w:t>и</w:t>
            </w:r>
            <w:r w:rsidRPr="00F54C81">
              <w:t>туац</w:t>
            </w:r>
            <w:r w:rsidRPr="00F54C81">
              <w:t>и</w:t>
            </w:r>
            <w:r w:rsidRPr="00F54C81">
              <w:t>ях, овладение эвристическими методами р</w:t>
            </w:r>
            <w:r w:rsidRPr="00F54C81">
              <w:t>е</w:t>
            </w:r>
            <w:r w:rsidRPr="00F54C81">
              <w:t xml:space="preserve">шения проблем; 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сущность метода электронного баланса при р</w:t>
            </w:r>
            <w:r w:rsidRPr="00F54C81">
              <w:t>а</w:t>
            </w:r>
            <w:r w:rsidRPr="00F54C81">
              <w:t>боте с уравнениями химич</w:t>
            </w:r>
            <w:r w:rsidRPr="00F54C81">
              <w:t>е</w:t>
            </w:r>
            <w:r w:rsidRPr="00F54C81">
              <w:t>ских реакций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03.09.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Тепловой эффект химических реакций. Экзо- и эндотермич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ские реакции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</w:t>
            </w:r>
            <w:r w:rsidRPr="00F54C81">
              <w:t>а</w:t>
            </w:r>
            <w:r w:rsidRPr="00F54C81">
              <w:t>логич</w:t>
            </w:r>
            <w:r w:rsidRPr="00F54C81">
              <w:t>е</w:t>
            </w:r>
            <w:r w:rsidRPr="00F54C81">
              <w:t>ской речи, умения выражать свои мысли и способности выслуш</w:t>
            </w:r>
            <w:r w:rsidRPr="00F54C81">
              <w:t>и</w:t>
            </w:r>
            <w:r w:rsidRPr="00F54C81">
              <w:t>вать собеседника, п</w:t>
            </w:r>
            <w:r w:rsidRPr="00F54C81">
              <w:t>о</w:t>
            </w:r>
            <w:r w:rsidRPr="00F54C81">
              <w:t>нимать его точку зрения, признавать право другого ч</w:t>
            </w:r>
            <w:r w:rsidRPr="00F54C81">
              <w:t>е</w:t>
            </w:r>
            <w:r w:rsidRPr="00F54C81">
              <w:t>ловека на иное мнение;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right="-108" w:firstLine="540"/>
            </w:pPr>
            <w:r w:rsidRPr="00F54C81">
              <w:t>Знать важнейшие химич</w:t>
            </w:r>
            <w:r w:rsidRPr="00F54C81">
              <w:t>е</w:t>
            </w:r>
            <w:r w:rsidRPr="00F54C81">
              <w:t>ские понятия: тепловой эффект химической реакции, класс</w:t>
            </w:r>
            <w:r w:rsidRPr="00F54C81">
              <w:t>и</w:t>
            </w:r>
            <w:r w:rsidRPr="00F54C81">
              <w:t>фикация хим</w:t>
            </w:r>
            <w:r w:rsidRPr="00F54C81">
              <w:t>и</w:t>
            </w:r>
            <w:r w:rsidRPr="00F54C81">
              <w:t>ческих реакций по тепловому эффе</w:t>
            </w:r>
            <w:r w:rsidRPr="00F54C81">
              <w:t>к</w:t>
            </w:r>
            <w:r w:rsidRPr="00F54C81">
              <w:t>ту. Уметь решать  расчетные задачи  по термохимическим уравнениям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09.09.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Скорость хим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ческих реакций. Пе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р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воначальные пре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д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ставления о катализе.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</w:t>
            </w:r>
            <w:r w:rsidRPr="00F54C81">
              <w:t>а</w:t>
            </w:r>
            <w:r w:rsidRPr="00F54C81">
              <w:t>логич</w:t>
            </w:r>
            <w:r w:rsidRPr="00F54C81">
              <w:t>е</w:t>
            </w:r>
            <w:r w:rsidRPr="00F54C81">
              <w:t>ской речи, умения выражать свои мысли и способности выслуш</w:t>
            </w:r>
            <w:r w:rsidRPr="00F54C81">
              <w:t>и</w:t>
            </w:r>
            <w:r w:rsidRPr="00F54C81">
              <w:t>вать собеседника, п</w:t>
            </w:r>
            <w:r w:rsidRPr="00F54C81">
              <w:t>о</w:t>
            </w:r>
            <w:r w:rsidRPr="00F54C81">
              <w:t>нимать его точку зрения, признавать право другого ч</w:t>
            </w:r>
            <w:r w:rsidRPr="00F54C81">
              <w:t>е</w:t>
            </w:r>
            <w:r w:rsidRPr="00F54C81">
              <w:t>ловека на иное мнение;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важнейшие хим</w:t>
            </w:r>
            <w:r w:rsidRPr="00F54C81">
              <w:t>и</w:t>
            </w:r>
            <w:r w:rsidRPr="00F54C81">
              <w:t>ческие понятия:</w:t>
            </w:r>
            <w:r w:rsidRPr="00F54C81">
              <w:rPr>
                <w:rFonts w:eastAsia="TimesNewRomanPSMT"/>
              </w:rPr>
              <w:t>скорость х</w:t>
            </w:r>
            <w:r w:rsidRPr="00F54C81">
              <w:rPr>
                <w:rFonts w:eastAsia="TimesNewRomanPSMT"/>
              </w:rPr>
              <w:t>и</w:t>
            </w:r>
            <w:r w:rsidRPr="00F54C81">
              <w:rPr>
                <w:rFonts w:eastAsia="TimesNewRomanPSMT"/>
              </w:rPr>
              <w:t>мических реакций, катализ</w:t>
            </w:r>
            <w:r w:rsidRPr="00F54C81">
              <w:t xml:space="preserve"> Исследовать условия, влия</w:t>
            </w:r>
            <w:r w:rsidRPr="00F54C81">
              <w:t>ю</w:t>
            </w:r>
            <w:r w:rsidRPr="00F54C81">
              <w:t>щие на скорость химических реакций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10.09.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1.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Изучение вли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я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ния условий провед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ния химических реа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к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ций на ее скорость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</w:t>
            </w:r>
            <w:r w:rsidRPr="00F54C81">
              <w:t>е</w:t>
            </w:r>
            <w:r w:rsidRPr="00F54C81">
              <w:t>лей, план</w:t>
            </w:r>
            <w:r w:rsidRPr="00F54C81">
              <w:t>и</w:t>
            </w:r>
            <w:r w:rsidRPr="00F54C81">
              <w:t>рования, самоконтроля и оценки результатов своей деятельн</w:t>
            </w:r>
            <w:r w:rsidRPr="00F54C81">
              <w:t>о</w:t>
            </w:r>
            <w:r w:rsidRPr="00F54C81">
              <w:t xml:space="preserve">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right="-108" w:firstLine="540"/>
            </w:pPr>
            <w:r w:rsidRPr="00F54C81">
              <w:t>Уметь обращаться с хим</w:t>
            </w:r>
            <w:r w:rsidRPr="00F54C81">
              <w:t>и</w:t>
            </w:r>
            <w:r w:rsidRPr="00F54C81">
              <w:t>ческой посудой и лаборато</w:t>
            </w:r>
            <w:r w:rsidRPr="00F54C81">
              <w:t>р</w:t>
            </w:r>
            <w:r w:rsidRPr="00F54C81">
              <w:t>ным оборудованием, использ</w:t>
            </w:r>
            <w:r w:rsidRPr="00F54C81">
              <w:t>о</w:t>
            </w:r>
            <w:r w:rsidRPr="00F54C81">
              <w:t>вать приобретенные знания и умения в деятельности и повс</w:t>
            </w:r>
            <w:r w:rsidRPr="00F54C81">
              <w:t>е</w:t>
            </w:r>
            <w:r w:rsidRPr="00F54C81">
              <w:t>дневной жизни для без</w:t>
            </w:r>
            <w:r w:rsidRPr="00F54C81">
              <w:t>о</w:t>
            </w:r>
            <w:r w:rsidRPr="00F54C81">
              <w:t>пасного обращения с веществами и м</w:t>
            </w:r>
            <w:r w:rsidRPr="00F54C81">
              <w:t>а</w:t>
            </w:r>
            <w:r w:rsidRPr="00F54C81">
              <w:t xml:space="preserve">териалами. </w:t>
            </w:r>
            <w:r w:rsidRPr="00F54C81">
              <w:rPr>
                <w:bCs/>
                <w:iCs/>
              </w:rPr>
              <w:t>Использовать пр</w:t>
            </w:r>
            <w:r w:rsidRPr="00F54C81">
              <w:rPr>
                <w:bCs/>
                <w:iCs/>
              </w:rPr>
              <w:t>и</w:t>
            </w:r>
            <w:r w:rsidRPr="00F54C81">
              <w:rPr>
                <w:bCs/>
                <w:iCs/>
              </w:rPr>
              <w:t>обретенные знания и умения в практической де</w:t>
            </w:r>
            <w:r w:rsidRPr="00F54C81">
              <w:rPr>
                <w:bCs/>
                <w:iCs/>
              </w:rPr>
              <w:t>я</w:t>
            </w:r>
            <w:r w:rsidRPr="00F54C81">
              <w:rPr>
                <w:bCs/>
                <w:iCs/>
              </w:rPr>
              <w:t>тельности и повседневной жи</w:t>
            </w:r>
            <w:r w:rsidRPr="00F54C81">
              <w:rPr>
                <w:bCs/>
                <w:iCs/>
              </w:rPr>
              <w:t>з</w:t>
            </w:r>
            <w:r w:rsidRPr="00F54C81">
              <w:rPr>
                <w:bCs/>
                <w:iCs/>
              </w:rPr>
              <w:t>ни с целью безопасного обращения с вещ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ствами и материалами и экол</w:t>
            </w:r>
            <w:r w:rsidRPr="00F54C81">
              <w:rPr>
                <w:bCs/>
                <w:iCs/>
              </w:rPr>
              <w:t>о</w:t>
            </w:r>
            <w:r w:rsidRPr="00F54C81">
              <w:rPr>
                <w:bCs/>
                <w:iCs/>
              </w:rPr>
              <w:t>гически грамотного поведения в окр</w:t>
            </w:r>
            <w:r w:rsidRPr="00F54C81">
              <w:rPr>
                <w:bCs/>
                <w:iCs/>
              </w:rPr>
              <w:t>у</w:t>
            </w:r>
            <w:r w:rsidRPr="00F54C81">
              <w:rPr>
                <w:bCs/>
                <w:iCs/>
              </w:rPr>
              <w:t>жающей среде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right="-108"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16.09.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Обратимые и необратимые реакции. Понятие о химич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ском равновесии.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Формирование умений восприн</w:t>
            </w:r>
            <w:r w:rsidRPr="00F54C81">
              <w:rPr>
                <w:sz w:val="24"/>
                <w:szCs w:val="24"/>
              </w:rPr>
              <w:t>и</w:t>
            </w:r>
            <w:r w:rsidRPr="00F54C81">
              <w:rPr>
                <w:sz w:val="24"/>
                <w:szCs w:val="24"/>
              </w:rPr>
              <w:t>мать, информацию в словесной, обра</w:t>
            </w:r>
            <w:r w:rsidRPr="00F54C81">
              <w:rPr>
                <w:sz w:val="24"/>
                <w:szCs w:val="24"/>
              </w:rPr>
              <w:t>з</w:t>
            </w:r>
            <w:r w:rsidRPr="00F54C81">
              <w:rPr>
                <w:sz w:val="24"/>
                <w:szCs w:val="24"/>
              </w:rPr>
              <w:t>ной, символической формах, анализ</w:t>
            </w:r>
            <w:r w:rsidRPr="00F54C81">
              <w:rPr>
                <w:sz w:val="24"/>
                <w:szCs w:val="24"/>
              </w:rPr>
              <w:t>и</w:t>
            </w:r>
            <w:r w:rsidRPr="00F54C81">
              <w:rPr>
                <w:sz w:val="24"/>
                <w:szCs w:val="24"/>
              </w:rPr>
              <w:t>ровать и перераб</w:t>
            </w:r>
            <w:r w:rsidRPr="00F54C81">
              <w:rPr>
                <w:sz w:val="24"/>
                <w:szCs w:val="24"/>
              </w:rPr>
              <w:t>а</w:t>
            </w:r>
            <w:r w:rsidRPr="00F54C81">
              <w:rPr>
                <w:sz w:val="24"/>
                <w:szCs w:val="24"/>
              </w:rPr>
              <w:t>тывать полученную информацию в соответствии с поста</w:t>
            </w:r>
            <w:r w:rsidRPr="00F54C81">
              <w:rPr>
                <w:sz w:val="24"/>
                <w:szCs w:val="24"/>
              </w:rPr>
              <w:t>в</w:t>
            </w:r>
            <w:r w:rsidRPr="00F54C81">
              <w:rPr>
                <w:sz w:val="24"/>
                <w:szCs w:val="24"/>
              </w:rPr>
              <w:t>ленными задачами, выделять основное содержание прочитанного текста, н</w:t>
            </w:r>
            <w:r w:rsidRPr="00F54C81">
              <w:rPr>
                <w:sz w:val="24"/>
                <w:szCs w:val="24"/>
              </w:rPr>
              <w:t>а</w:t>
            </w:r>
            <w:r w:rsidRPr="00F54C81">
              <w:rPr>
                <w:sz w:val="24"/>
                <w:szCs w:val="24"/>
              </w:rPr>
              <w:t>ходить в нем ответы на поставленные в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 xml:space="preserve">просы 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Обобщать знания о ра</w:t>
            </w:r>
            <w:r w:rsidRPr="00F54C81">
              <w:t>с</w:t>
            </w:r>
            <w:r w:rsidRPr="00F54C81">
              <w:t>творах, проводить наблюдения за прохожд</w:t>
            </w:r>
            <w:r w:rsidRPr="00F54C81">
              <w:t>е</w:t>
            </w:r>
            <w:r w:rsidRPr="00F54C81">
              <w:t>нием химических реакций в растворах. Знать важнейшие химические пон</w:t>
            </w:r>
            <w:r w:rsidRPr="00F54C81">
              <w:t>я</w:t>
            </w:r>
            <w:r w:rsidRPr="00F54C81">
              <w:t>тия: обратимость химических реакций, химическое равнов</w:t>
            </w:r>
            <w:r w:rsidRPr="00F54C81">
              <w:t>е</w:t>
            </w:r>
            <w:r w:rsidRPr="00F54C81">
              <w:t>сие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17.09.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Сущность пр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цесса электролитич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ской диссоциации. 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</w:t>
            </w:r>
            <w:r w:rsidRPr="00F54C81">
              <w:t>а</w:t>
            </w:r>
            <w:r w:rsidRPr="00F54C81">
              <w:t>логич</w:t>
            </w:r>
            <w:r w:rsidRPr="00F54C81">
              <w:t>е</w:t>
            </w:r>
            <w:r w:rsidRPr="00F54C81">
              <w:t>ской речи, умения выражать свои мысли и способности выслуш</w:t>
            </w:r>
            <w:r w:rsidRPr="00F54C81">
              <w:t>и</w:t>
            </w:r>
            <w:r w:rsidRPr="00F54C81">
              <w:t>вать собеседника, п</w:t>
            </w:r>
            <w:r w:rsidRPr="00F54C81">
              <w:t>о</w:t>
            </w:r>
            <w:r w:rsidRPr="00F54C81">
              <w:t>нимать его точку зрения, признавать право другого ч</w:t>
            </w:r>
            <w:r w:rsidRPr="00F54C81">
              <w:t>е</w:t>
            </w:r>
            <w:r w:rsidRPr="00F54C81">
              <w:t>ловека на иное мнение.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важнейшие хим</w:t>
            </w:r>
            <w:r w:rsidRPr="00F54C81">
              <w:t>и</w:t>
            </w:r>
            <w:r w:rsidRPr="00F54C81">
              <w:t>ческие понятия: диссоциация, электролит, механизм проце</w:t>
            </w:r>
            <w:r w:rsidRPr="00F54C81">
              <w:t>с</w:t>
            </w:r>
            <w:r w:rsidRPr="00F54C81">
              <w:t xml:space="preserve">са диссоциации.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записыватьура</w:t>
            </w:r>
            <w:r w:rsidRPr="00F54C81">
              <w:t>в</w:t>
            </w:r>
            <w:r w:rsidRPr="00F54C81">
              <w:t>нения диссоциации кислот, оснований и солей Знать опр</w:t>
            </w:r>
            <w:r w:rsidRPr="00F54C81">
              <w:t>е</w:t>
            </w:r>
            <w:r w:rsidRPr="00F54C81">
              <w:t>деление понятия «растворы», виды растворов, свойства в</w:t>
            </w:r>
            <w:r w:rsidRPr="00F54C81">
              <w:t>о</w:t>
            </w:r>
            <w:r w:rsidRPr="00F54C81">
              <w:t xml:space="preserve">ды как растворителя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объяснять процесс ра</w:t>
            </w:r>
            <w:r w:rsidRPr="00F54C81">
              <w:t>с</w:t>
            </w:r>
            <w:r w:rsidRPr="00F54C81">
              <w:t>творения с точки зрения атомно- молекулярного уч</w:t>
            </w:r>
            <w:r w:rsidRPr="00F54C81">
              <w:t>е</w:t>
            </w:r>
            <w:r w:rsidRPr="00F54C81">
              <w:t>ния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23.09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Диссоциация к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слот, оснований, с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лей. 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</w:t>
            </w:r>
            <w:r w:rsidRPr="00F54C81">
              <w:t>а</w:t>
            </w:r>
            <w:r w:rsidRPr="00F54C81">
              <w:t>логич</w:t>
            </w:r>
            <w:r w:rsidRPr="00F54C81">
              <w:t>е</w:t>
            </w:r>
            <w:r w:rsidRPr="00F54C81">
              <w:t>ской речи, умения выражать свои мысли и способности выслуш</w:t>
            </w:r>
            <w:r w:rsidRPr="00F54C81">
              <w:t>и</w:t>
            </w:r>
            <w:r w:rsidRPr="00F54C81">
              <w:t>вать собеседника, п</w:t>
            </w:r>
            <w:r w:rsidRPr="00F54C81">
              <w:t>о</w:t>
            </w:r>
            <w:r w:rsidRPr="00F54C81">
              <w:t>нимать его точку зрения, признавать право другого ч</w:t>
            </w:r>
            <w:r w:rsidRPr="00F54C81">
              <w:t>е</w:t>
            </w:r>
            <w:r w:rsidRPr="00F54C81">
              <w:t>ловека на иное мнение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важнейшие хим</w:t>
            </w:r>
            <w:r w:rsidRPr="00F54C81">
              <w:t>и</w:t>
            </w:r>
            <w:r w:rsidRPr="00F54C81">
              <w:t>ческие понятия: диссоциация, электролит, механизм проце</w:t>
            </w:r>
            <w:r w:rsidRPr="00F54C81">
              <w:t>с</w:t>
            </w:r>
            <w:r w:rsidRPr="00F54C81">
              <w:t xml:space="preserve">са диссоциации.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записыватьура</w:t>
            </w:r>
            <w:r w:rsidRPr="00F54C81">
              <w:t>в</w:t>
            </w:r>
            <w:r w:rsidRPr="00F54C81">
              <w:t>нения диссоциации кислот, оснований и солей. Знать о</w:t>
            </w:r>
            <w:r w:rsidRPr="00F54C81">
              <w:t>п</w:t>
            </w:r>
            <w:r w:rsidRPr="00F54C81">
              <w:t>ределение понятия «раств</w:t>
            </w:r>
            <w:r w:rsidRPr="00F54C81">
              <w:t>о</w:t>
            </w:r>
            <w:r w:rsidRPr="00F54C81">
              <w:t>ры», виды растворов, свойс</w:t>
            </w:r>
            <w:r w:rsidRPr="00F54C81">
              <w:t>т</w:t>
            </w:r>
            <w:r w:rsidRPr="00F54C81">
              <w:t>ва воды как растворителя.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24.09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Сильные и сл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а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бые электролиты. Степень диссоциации.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</w:t>
            </w:r>
            <w:r w:rsidRPr="00F54C81">
              <w:t>а</w:t>
            </w:r>
            <w:r w:rsidRPr="00F54C81">
              <w:t>логич</w:t>
            </w:r>
            <w:r w:rsidRPr="00F54C81">
              <w:t>е</w:t>
            </w:r>
            <w:r w:rsidRPr="00F54C81">
              <w:t>ской речи, умения выражать свои мысли и способности выслуш</w:t>
            </w:r>
            <w:r w:rsidRPr="00F54C81">
              <w:t>и</w:t>
            </w:r>
            <w:r w:rsidRPr="00F54C81">
              <w:t>вать собеседника, п</w:t>
            </w:r>
            <w:r w:rsidRPr="00F54C81">
              <w:t>о</w:t>
            </w:r>
            <w:r w:rsidRPr="00F54C81">
              <w:t>нимать его точку зрения, признавать право другого ч</w:t>
            </w:r>
            <w:r w:rsidRPr="00F54C81">
              <w:t>е</w:t>
            </w:r>
            <w:r w:rsidRPr="00F54C81">
              <w:t xml:space="preserve">ловека на иное мнение; 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 Знать важнейшие хим</w:t>
            </w:r>
            <w:r w:rsidRPr="00F54C81">
              <w:t>и</w:t>
            </w:r>
            <w:r w:rsidRPr="00F54C81">
              <w:t>ческие понятия: диссоциация, электролит, механизм проце</w:t>
            </w:r>
            <w:r w:rsidRPr="00F54C81">
              <w:t>с</w:t>
            </w:r>
            <w:r w:rsidRPr="00F54C81">
              <w:t xml:space="preserve">са диссоциации.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записыватьура</w:t>
            </w:r>
            <w:r w:rsidRPr="00F54C81">
              <w:t>в</w:t>
            </w:r>
            <w:r w:rsidRPr="00F54C81">
              <w:t>нения диссоциации кислот, оснований и солей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30.09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rPr>
          <w:trHeight w:val="2500"/>
        </w:trPr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Реакции ионного обмена и условия их протекания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Понимать различия между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теоретическими моделями и р</w:t>
            </w:r>
            <w:r w:rsidRPr="00F54C81">
              <w:t>е</w:t>
            </w:r>
            <w:r w:rsidRPr="00F54C81">
              <w:t>альными объектами; Формирование умений воспр</w:t>
            </w:r>
            <w:r w:rsidRPr="00F54C81">
              <w:t>и</w:t>
            </w:r>
            <w:r w:rsidRPr="00F54C81">
              <w:t>нимать, информацию в словесной, образной, символической формах, анализировать и перерабат</w:t>
            </w:r>
            <w:r w:rsidRPr="00F54C81">
              <w:t>ы</w:t>
            </w:r>
            <w:r w:rsidRPr="00F54C81">
              <w:t>вать полученную информацию в соо</w:t>
            </w:r>
            <w:r w:rsidRPr="00F54C81">
              <w:t>т</w:t>
            </w:r>
            <w:r w:rsidRPr="00F54C81">
              <w:t>ветствии с поставленными задачами, выделять основное содержание проч</w:t>
            </w:r>
            <w:r w:rsidRPr="00F54C81">
              <w:t>и</w:t>
            </w:r>
            <w:r w:rsidRPr="00F54C81">
              <w:t>танного те</w:t>
            </w:r>
            <w:r w:rsidRPr="00F54C81">
              <w:t>к</w:t>
            </w:r>
            <w:r w:rsidRPr="00F54C81">
              <w:t xml:space="preserve">ста, находить в нем ответы на поставленные вопросы 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 записывать ура</w:t>
            </w:r>
            <w:r w:rsidRPr="00F54C81">
              <w:t>в</w:t>
            </w:r>
            <w:r w:rsidRPr="00F54C81">
              <w:t>нения химических реакций в ионной фо</w:t>
            </w:r>
            <w:r w:rsidRPr="00F54C81">
              <w:t>р</w:t>
            </w:r>
            <w:r w:rsidRPr="00F54C81">
              <w:t>ме. Знать условия протекания химических реа</w:t>
            </w:r>
            <w:r w:rsidRPr="00F54C81">
              <w:t>к</w:t>
            </w:r>
            <w:r w:rsidRPr="00F54C81">
              <w:t>ций до конца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01.10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ских соединений в свете представлений  ТЭД и ОВР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</w:t>
            </w:r>
            <w:r w:rsidRPr="00F54C81">
              <w:t>а</w:t>
            </w:r>
            <w:r w:rsidRPr="00F54C81">
              <w:t>логич</w:t>
            </w:r>
            <w:r w:rsidRPr="00F54C81">
              <w:t>е</w:t>
            </w:r>
            <w:r w:rsidRPr="00F54C81">
              <w:t>ской речи, умения выражать свои мысли и способности выслуш</w:t>
            </w:r>
            <w:r w:rsidRPr="00F54C81">
              <w:t>и</w:t>
            </w:r>
            <w:r w:rsidRPr="00F54C81">
              <w:t>вать собеседника, п</w:t>
            </w:r>
            <w:r w:rsidRPr="00F54C81">
              <w:t>о</w:t>
            </w:r>
            <w:r w:rsidRPr="00F54C81">
              <w:t>нимать его точку зрения, признавать право другого ч</w:t>
            </w:r>
            <w:r w:rsidRPr="00F54C81">
              <w:t>е</w:t>
            </w:r>
            <w:r w:rsidRPr="00F54C81">
              <w:t xml:space="preserve">ловека на иное мнение; 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 Знать  химические сво</w:t>
            </w:r>
            <w:r w:rsidRPr="00F54C81">
              <w:t>й</w:t>
            </w:r>
            <w:r w:rsidRPr="00F54C81">
              <w:t>ства основных классов нео</w:t>
            </w:r>
            <w:r w:rsidRPr="00F54C81">
              <w:t>р</w:t>
            </w:r>
            <w:r w:rsidRPr="00F54C81">
              <w:t>ганических соединений. Уметь  записывать уравнения хим</w:t>
            </w:r>
            <w:r w:rsidRPr="00F54C81">
              <w:t>и</w:t>
            </w:r>
            <w:r w:rsidRPr="00F54C81">
              <w:t>ческих реакций в ионной фо</w:t>
            </w:r>
            <w:r w:rsidRPr="00F54C81">
              <w:t>р</w:t>
            </w:r>
            <w:r w:rsidRPr="00F54C81">
              <w:t>ме, применять метод эле</w:t>
            </w:r>
            <w:r w:rsidRPr="00F54C81">
              <w:t>к</w:t>
            </w:r>
            <w:r w:rsidRPr="00F54C81">
              <w:t>тронного баланса при напис</w:t>
            </w:r>
            <w:r w:rsidRPr="00F54C81">
              <w:t>а</w:t>
            </w:r>
            <w:r w:rsidRPr="00F54C81">
              <w:t>нии ОВР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07.10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ских соединений в свете представлений  ТЭД и ОВР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</w:t>
            </w:r>
            <w:r w:rsidRPr="00F54C81">
              <w:t>а</w:t>
            </w:r>
            <w:r w:rsidRPr="00F54C81">
              <w:t>логич</w:t>
            </w:r>
            <w:r w:rsidRPr="00F54C81">
              <w:t>е</w:t>
            </w:r>
            <w:r w:rsidRPr="00F54C81">
              <w:t>ской речи, умения выражать свои мысли и способности выслуш</w:t>
            </w:r>
            <w:r w:rsidRPr="00F54C81">
              <w:t>и</w:t>
            </w:r>
            <w:r w:rsidRPr="00F54C81">
              <w:t>вать собеседника, п</w:t>
            </w:r>
            <w:r w:rsidRPr="00F54C81">
              <w:t>о</w:t>
            </w:r>
            <w:r w:rsidRPr="00F54C81">
              <w:t>нимать его точку зрения, признавать право другого ч</w:t>
            </w:r>
            <w:r w:rsidRPr="00F54C81">
              <w:t>е</w:t>
            </w:r>
            <w:r w:rsidRPr="00F54C81">
              <w:t xml:space="preserve">ловека на иное мнение; 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 химические сво</w:t>
            </w:r>
            <w:r w:rsidRPr="00F54C81">
              <w:t>й</w:t>
            </w:r>
            <w:r w:rsidRPr="00F54C81">
              <w:t>ства основных классов нео</w:t>
            </w:r>
            <w:r w:rsidRPr="00F54C81">
              <w:t>р</w:t>
            </w:r>
            <w:r w:rsidRPr="00F54C81">
              <w:t>ганических с</w:t>
            </w:r>
            <w:r w:rsidRPr="00F54C81">
              <w:t>о</w:t>
            </w:r>
            <w:r w:rsidRPr="00F54C81">
              <w:t>единений. Уметь  записывать уравнения хим</w:t>
            </w:r>
            <w:r w:rsidRPr="00F54C81">
              <w:t>и</w:t>
            </w:r>
            <w:r w:rsidRPr="00F54C81">
              <w:t>ческих реакций в ионной фо</w:t>
            </w:r>
            <w:r w:rsidRPr="00F54C81">
              <w:t>р</w:t>
            </w:r>
            <w:r w:rsidRPr="00F54C81">
              <w:t>ме, применять метод эле</w:t>
            </w:r>
            <w:r w:rsidRPr="00F54C81">
              <w:t>к</w:t>
            </w:r>
            <w:r w:rsidRPr="00F54C81">
              <w:t>тронного баланса при напис</w:t>
            </w:r>
            <w:r w:rsidRPr="00F54C81">
              <w:t>а</w:t>
            </w:r>
            <w:r w:rsidRPr="00F54C81">
              <w:t>нии ОВР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08.10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Гидролиз солей. Обобщение по темам « Классификация х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мических реакций» и «Электролитическая диссоциация»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Развитие монологической и ди</w:t>
            </w:r>
            <w:r w:rsidRPr="00F54C81">
              <w:rPr>
                <w:sz w:val="24"/>
                <w:szCs w:val="24"/>
              </w:rPr>
              <w:t>а</w:t>
            </w:r>
            <w:r w:rsidRPr="00F54C81">
              <w:rPr>
                <w:sz w:val="24"/>
                <w:szCs w:val="24"/>
              </w:rPr>
              <w:t>логич</w:t>
            </w:r>
            <w:r w:rsidRPr="00F54C81">
              <w:rPr>
                <w:sz w:val="24"/>
                <w:szCs w:val="24"/>
              </w:rPr>
              <w:t>е</w:t>
            </w:r>
            <w:r w:rsidRPr="00F54C81">
              <w:rPr>
                <w:sz w:val="24"/>
                <w:szCs w:val="24"/>
              </w:rPr>
              <w:t>ской речи, умения выражать свои мысли и способности выслуш</w:t>
            </w:r>
            <w:r w:rsidRPr="00F54C81">
              <w:rPr>
                <w:sz w:val="24"/>
                <w:szCs w:val="24"/>
              </w:rPr>
              <w:t>и</w:t>
            </w:r>
            <w:r w:rsidRPr="00F54C81">
              <w:rPr>
                <w:sz w:val="24"/>
                <w:szCs w:val="24"/>
              </w:rPr>
              <w:t>вать собеседника, п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>нимать его точку зрения, признавать право другого ч</w:t>
            </w:r>
            <w:r w:rsidRPr="00F54C81">
              <w:rPr>
                <w:sz w:val="24"/>
                <w:szCs w:val="24"/>
              </w:rPr>
              <w:t>е</w:t>
            </w:r>
            <w:r w:rsidRPr="00F54C81">
              <w:rPr>
                <w:sz w:val="24"/>
                <w:szCs w:val="24"/>
              </w:rPr>
              <w:t>ловека на иное мнение;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определение  ги</w:t>
            </w:r>
            <w:r w:rsidRPr="00F54C81">
              <w:t>д</w:t>
            </w:r>
            <w:r w:rsidRPr="00F54C81">
              <w:t>ролиза солей. Уметь класс</w:t>
            </w:r>
            <w:r w:rsidRPr="00F54C81">
              <w:t>и</w:t>
            </w:r>
            <w:r w:rsidRPr="00F54C81">
              <w:t>фицировать химические реа</w:t>
            </w:r>
            <w:r w:rsidRPr="00F54C81">
              <w:t>к</w:t>
            </w:r>
            <w:r w:rsidRPr="00F54C81">
              <w:t>ции, записывать ура</w:t>
            </w:r>
            <w:r w:rsidRPr="00F54C81">
              <w:t>в</w:t>
            </w:r>
            <w:r w:rsidRPr="00F54C81">
              <w:t>нения химических реакций в ионной форме, решать расчетные з</w:t>
            </w:r>
            <w:r w:rsidRPr="00F54C81">
              <w:t>а</w:t>
            </w:r>
            <w:r w:rsidRPr="00F54C81">
              <w:t>дачи, осуществлять цепочки химических уравнений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right="-108"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14.10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2.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Решение эксп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риментальных задач по теме «Свойства к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слот, оснований и с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лей как электролитов»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</w:t>
            </w:r>
            <w:r w:rsidRPr="00F54C81">
              <w:t>е</w:t>
            </w:r>
            <w:r w:rsidRPr="00F54C81">
              <w:t>лей, план</w:t>
            </w:r>
            <w:r w:rsidRPr="00F54C81">
              <w:t>и</w:t>
            </w:r>
            <w:r w:rsidRPr="00F54C81">
              <w:t>рования, самоконтроля и оценки результатов своей деятельн</w:t>
            </w:r>
            <w:r w:rsidRPr="00F54C81">
              <w:t>о</w:t>
            </w:r>
            <w:r w:rsidRPr="00F54C81">
              <w:t xml:space="preserve">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обращаться с х</w:t>
            </w:r>
            <w:r w:rsidRPr="00F54C81">
              <w:t>и</w:t>
            </w:r>
            <w:r w:rsidRPr="00F54C81">
              <w:t>мической посудой и лабор</w:t>
            </w:r>
            <w:r w:rsidRPr="00F54C81">
              <w:t>а</w:t>
            </w:r>
            <w:r w:rsidRPr="00F54C81">
              <w:t>торным оборудованием, и</w:t>
            </w:r>
            <w:r w:rsidRPr="00F54C81">
              <w:t>с</w:t>
            </w:r>
            <w:r w:rsidRPr="00F54C81">
              <w:t>пользовать приобр</w:t>
            </w:r>
            <w:r w:rsidRPr="00F54C81">
              <w:t>е</w:t>
            </w:r>
            <w:r w:rsidRPr="00F54C81">
              <w:t>тенные знания и умения в деятельн</w:t>
            </w:r>
            <w:r w:rsidRPr="00F54C81">
              <w:t>о</w:t>
            </w:r>
            <w:r w:rsidRPr="00F54C81">
              <w:t>сти и повседневной жизни для безопасного обращения с в</w:t>
            </w:r>
            <w:r w:rsidRPr="00F54C81">
              <w:t>е</w:t>
            </w:r>
            <w:r w:rsidRPr="00F54C81">
              <w:t xml:space="preserve">ществами и материалами. </w:t>
            </w:r>
            <w:r w:rsidRPr="00F54C81">
              <w:rPr>
                <w:bCs/>
                <w:iCs/>
              </w:rPr>
              <w:t>И</w:t>
            </w:r>
            <w:r w:rsidRPr="00F54C81">
              <w:rPr>
                <w:bCs/>
                <w:iCs/>
              </w:rPr>
              <w:t>с</w:t>
            </w:r>
            <w:r w:rsidRPr="00F54C81">
              <w:rPr>
                <w:bCs/>
                <w:iCs/>
              </w:rPr>
              <w:t>пользовать прио</w:t>
            </w:r>
            <w:r w:rsidRPr="00F54C81">
              <w:rPr>
                <w:bCs/>
                <w:iCs/>
              </w:rPr>
              <w:t>б</w:t>
            </w:r>
            <w:r w:rsidRPr="00F54C81">
              <w:rPr>
                <w:bCs/>
                <w:iCs/>
              </w:rPr>
              <w:t>ретенные знания и умения в практич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ской деятельности и повс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дневной жизни с целью без</w:t>
            </w:r>
            <w:r w:rsidRPr="00F54C81">
              <w:rPr>
                <w:bCs/>
                <w:iCs/>
              </w:rPr>
              <w:t>о</w:t>
            </w:r>
            <w:r w:rsidRPr="00F54C81">
              <w:rPr>
                <w:bCs/>
                <w:iCs/>
              </w:rPr>
              <w:t>пасного обращения с вещес</w:t>
            </w:r>
            <w:r w:rsidRPr="00F54C81">
              <w:rPr>
                <w:bCs/>
                <w:iCs/>
              </w:rPr>
              <w:t>т</w:t>
            </w:r>
            <w:r w:rsidRPr="00F54C81">
              <w:rPr>
                <w:bCs/>
                <w:iCs/>
              </w:rPr>
              <w:t>вами и материалами и экол</w:t>
            </w:r>
            <w:r w:rsidRPr="00F54C81">
              <w:rPr>
                <w:bCs/>
                <w:iCs/>
              </w:rPr>
              <w:t>о</w:t>
            </w:r>
            <w:r w:rsidRPr="00F54C81">
              <w:rPr>
                <w:bCs/>
                <w:iCs/>
              </w:rPr>
              <w:t>гически грамотного поведения в окружающей среде</w:t>
            </w: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15.10.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b/>
                <w:sz w:val="24"/>
                <w:szCs w:val="24"/>
                <w:lang w:eastAsia="en-US"/>
              </w:rPr>
              <w:t>Контрольная работа №1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 xml:space="preserve"> « Класс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фикация химических реакций» и «Электр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литическая диссоци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ция»</w:t>
            </w:r>
          </w:p>
        </w:tc>
        <w:tc>
          <w:tcPr>
            <w:tcW w:w="4304" w:type="dxa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</w:t>
            </w:r>
            <w:r w:rsidRPr="00F54C81">
              <w:t>е</w:t>
            </w:r>
            <w:r w:rsidRPr="00F54C81">
              <w:t>лей, план</w:t>
            </w:r>
            <w:r w:rsidRPr="00F54C81">
              <w:t>и</w:t>
            </w:r>
            <w:r w:rsidRPr="00F54C81">
              <w:t>рования, самоконтроля и оценки результатов своей деятельн</w:t>
            </w:r>
            <w:r w:rsidRPr="00F54C81">
              <w:t>о</w:t>
            </w:r>
            <w:r w:rsidRPr="00F54C81">
              <w:t>сти, умениями предвидеть возможные результаты своих действий;</w:t>
            </w:r>
          </w:p>
        </w:tc>
        <w:tc>
          <w:tcPr>
            <w:tcW w:w="3420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применять знания, пол</w:t>
            </w:r>
            <w:r w:rsidRPr="00F54C81">
              <w:t>у</w:t>
            </w:r>
            <w:r w:rsidRPr="00F54C81">
              <w:t xml:space="preserve">ченные при изучении тем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4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21.10</w:t>
            </w:r>
          </w:p>
        </w:tc>
        <w:tc>
          <w:tcPr>
            <w:tcW w:w="1080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15442" w:type="dxa"/>
            <w:gridSpan w:val="14"/>
          </w:tcPr>
          <w:p w:rsidR="0089028B" w:rsidRPr="00F54C81" w:rsidRDefault="0089028B" w:rsidP="00F54C81">
            <w:pPr>
              <w:widowControl/>
              <w:ind w:firstLine="54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Многообразие веществ ( 43часа )</w:t>
            </w: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 xml:space="preserve"> Положение г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а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логенов в периодич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ской таблице и стро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ние их атомов. Сво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й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ства, получение и применение галогенов</w:t>
            </w:r>
          </w:p>
        </w:tc>
        <w:tc>
          <w:tcPr>
            <w:tcW w:w="4621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Понимание различий между теор</w:t>
            </w:r>
            <w:r w:rsidRPr="00F54C81">
              <w:t>е</w:t>
            </w:r>
            <w:r w:rsidRPr="00F54C81">
              <w:t>тическими моделями и реальными объе</w:t>
            </w:r>
            <w:r w:rsidRPr="00F54C81">
              <w:t>к</w:t>
            </w:r>
            <w:r w:rsidRPr="00F54C81">
              <w:t xml:space="preserve">тами;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Формирование умений восприн</w:t>
            </w:r>
            <w:r w:rsidRPr="00F54C81">
              <w:t>и</w:t>
            </w:r>
            <w:r w:rsidRPr="00F54C81">
              <w:t>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</w:t>
            </w:r>
            <w:r w:rsidRPr="00F54C81">
              <w:t>а</w:t>
            </w:r>
            <w:r w:rsidRPr="00F54C81">
              <w:t>ми, выделять основное содержание проч</w:t>
            </w:r>
            <w:r w:rsidRPr="00F54C81">
              <w:t>и</w:t>
            </w:r>
            <w:r w:rsidRPr="00F54C81">
              <w:t xml:space="preserve">танного текста, находить в нем ответы на поставленные вопросы </w:t>
            </w:r>
          </w:p>
        </w:tc>
        <w:tc>
          <w:tcPr>
            <w:tcW w:w="3736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Объяснять закономерности изменения свойств неметаллов в периодах и группах. Характер</w:t>
            </w:r>
            <w:r w:rsidRPr="00F54C81">
              <w:t>и</w:t>
            </w:r>
            <w:r w:rsidRPr="00F54C81">
              <w:t>зовать галогены на основе их п</w:t>
            </w:r>
            <w:r w:rsidRPr="00F54C81">
              <w:t>о</w:t>
            </w:r>
            <w:r w:rsidRPr="00F54C81">
              <w:t>ложения</w:t>
            </w:r>
            <w:r w:rsidRPr="00F54C81">
              <w:rPr>
                <w:rFonts w:eastAsia="TimesNewRomanPSMT"/>
              </w:rPr>
              <w:t xml:space="preserve"> в периодической табл</w:t>
            </w:r>
            <w:r w:rsidRPr="00F54C81">
              <w:rPr>
                <w:rFonts w:eastAsia="TimesNewRomanPSMT"/>
              </w:rPr>
              <w:t>и</w:t>
            </w:r>
            <w:r w:rsidRPr="00F54C81">
              <w:rPr>
                <w:rFonts w:eastAsia="TimesNewRomanPSMT"/>
              </w:rPr>
              <w:t>це и особенностях строения их атомов свойства галогенов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22.10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Хлор. Свойства и применение хлора.</w:t>
            </w:r>
          </w:p>
        </w:tc>
        <w:tc>
          <w:tcPr>
            <w:tcW w:w="4621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736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химические свойства галогенов на примере хлора. Описывать свойства веществ  в ходе демонстрационных и лаб</w:t>
            </w:r>
            <w:r w:rsidRPr="00F54C81">
              <w:t>о</w:t>
            </w:r>
            <w:r w:rsidRPr="00F54C81">
              <w:t>раторных опытов.</w:t>
            </w:r>
            <w:r w:rsidRPr="00F54C81">
              <w:rPr>
                <w:rFonts w:eastAsia="TimesNewRomanPSMT"/>
              </w:rPr>
              <w:t xml:space="preserve"> Правила пов</w:t>
            </w:r>
            <w:r w:rsidRPr="00F54C81">
              <w:rPr>
                <w:rFonts w:eastAsia="TimesNewRomanPSMT"/>
              </w:rPr>
              <w:t>е</w:t>
            </w:r>
            <w:r w:rsidRPr="00F54C81">
              <w:rPr>
                <w:rFonts w:eastAsia="TimesNewRomanPSMT"/>
              </w:rPr>
              <w:t>дения при ЧС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28.10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Хлороводород:  получение и свойства</w:t>
            </w:r>
          </w:p>
        </w:tc>
        <w:tc>
          <w:tcPr>
            <w:tcW w:w="4621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Приобретение опыта самостоятел</w:t>
            </w:r>
            <w:r w:rsidRPr="00F54C81">
              <w:t>ь</w:t>
            </w:r>
            <w:r w:rsidRPr="00F54C81">
              <w:t>ного поиска, анализа и отбора информ</w:t>
            </w:r>
            <w:r w:rsidRPr="00F54C81">
              <w:t>а</w:t>
            </w:r>
            <w:r w:rsidRPr="00F54C81">
              <w:t xml:space="preserve">ции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</w:t>
            </w:r>
          </w:p>
        </w:tc>
        <w:tc>
          <w:tcPr>
            <w:tcW w:w="3736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химические свойства  соединений галогенов на примере хлороводорода.  Соблюдать те</w:t>
            </w:r>
            <w:r w:rsidRPr="00F54C81">
              <w:t>х</w:t>
            </w:r>
            <w:r w:rsidRPr="00F54C81">
              <w:t>нику безопасности. Уметь прим</w:t>
            </w:r>
            <w:r w:rsidRPr="00F54C81">
              <w:t>е</w:t>
            </w:r>
            <w:r w:rsidRPr="00F54C81">
              <w:t>нять знания, умения и навыки при выполнении тренировочных у</w:t>
            </w:r>
            <w:r w:rsidRPr="00F54C81">
              <w:t>п</w:t>
            </w:r>
            <w:r w:rsidRPr="00F54C81">
              <w:t>ражнений и заданий. Описывать свойства веществ  в ходе демо</w:t>
            </w:r>
            <w:r w:rsidRPr="00F54C81">
              <w:t>н</w:t>
            </w:r>
            <w:r w:rsidRPr="00F54C81">
              <w:t>страционных и лабораторных опытов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29.10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Соляная кислота и ее соли</w:t>
            </w:r>
          </w:p>
        </w:tc>
        <w:tc>
          <w:tcPr>
            <w:tcW w:w="4621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736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свойства классов н</w:t>
            </w:r>
            <w:r w:rsidRPr="00F54C81">
              <w:t>е</w:t>
            </w:r>
            <w:r w:rsidRPr="00F54C81">
              <w:t>органических соединений. Расп</w:t>
            </w:r>
            <w:r w:rsidRPr="00F54C81">
              <w:t>о</w:t>
            </w:r>
            <w:r w:rsidRPr="00F54C81">
              <w:t>знавать опытным путем растворы хлоридов, бромидов, иодидов. Уметь применять знания, пол</w:t>
            </w:r>
            <w:r w:rsidRPr="00F54C81">
              <w:t>у</w:t>
            </w:r>
            <w:r w:rsidRPr="00F54C81">
              <w:t>ченные при изучении темы. Оп</w:t>
            </w:r>
            <w:r w:rsidRPr="00F54C81">
              <w:t>и</w:t>
            </w:r>
            <w:r w:rsidRPr="00F54C81">
              <w:t>сывать свойства веществ  в ходе демонстрационных и лаборато</w:t>
            </w:r>
            <w:r w:rsidRPr="00F54C81">
              <w:t>р</w:t>
            </w:r>
            <w:r w:rsidRPr="00F54C81">
              <w:t>ных опытов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11.11.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rPr>
          <w:trHeight w:val="1939"/>
        </w:trPr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№3.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Получение сол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я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ной кислоты и изуч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ние ее свойств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обращаться с хим</w:t>
            </w:r>
            <w:r w:rsidRPr="00F54C81">
              <w:t>и</w:t>
            </w:r>
            <w:r w:rsidRPr="00F54C81">
              <w:t>ческой посудой и лабораторным оборудованием, использовать приобретенные знания и умения в деятельности и повседневной жизни для безопасного обращ</w:t>
            </w:r>
            <w:r w:rsidRPr="00F54C81">
              <w:t>е</w:t>
            </w:r>
            <w:r w:rsidRPr="00F54C81">
              <w:t>ния с веществами и материалами.</w:t>
            </w:r>
            <w:r w:rsidRPr="00F54C81">
              <w:rPr>
                <w:bCs/>
                <w:iCs/>
              </w:rPr>
              <w:t xml:space="preserve"> Использовать приобретенные знания и умения в практической деятельности и повседневной жизни с целью безопасного о</w:t>
            </w:r>
            <w:r w:rsidRPr="00F54C81">
              <w:rPr>
                <w:bCs/>
                <w:iCs/>
              </w:rPr>
              <w:t>б</w:t>
            </w:r>
            <w:r w:rsidRPr="00F54C81">
              <w:rPr>
                <w:bCs/>
                <w:iCs/>
              </w:rPr>
              <w:t>ращения с веществами и мат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риалами и экологически грамо</w:t>
            </w:r>
            <w:r w:rsidRPr="00F54C81">
              <w:rPr>
                <w:bCs/>
                <w:iCs/>
              </w:rPr>
              <w:t>т</w:t>
            </w:r>
            <w:r w:rsidRPr="00F54C81">
              <w:rPr>
                <w:bCs/>
                <w:iCs/>
              </w:rPr>
              <w:t>ного поведения в окружающей среде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12.11.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Положение  к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слорода и серы в п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риодической системе химических элементов ,  строение их атомов. Аллотропия серы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Объяснять закономерности изменения свойств кислорода и серы в группах. Характеризовать на основе их положения</w:t>
            </w:r>
            <w:r w:rsidRPr="00F54C81">
              <w:rPr>
                <w:rFonts w:eastAsia="TimesNewRomanPSMT"/>
              </w:rPr>
              <w:t xml:space="preserve"> в пери</w:t>
            </w:r>
            <w:r w:rsidRPr="00F54C81">
              <w:rPr>
                <w:rFonts w:eastAsia="TimesNewRomanPSMT"/>
              </w:rPr>
              <w:t>о</w:t>
            </w:r>
            <w:r w:rsidRPr="00F54C81">
              <w:rPr>
                <w:rFonts w:eastAsia="TimesNewRomanPSMT"/>
              </w:rPr>
              <w:t>дической таблице и особенностях строения их атомов свойства к</w:t>
            </w:r>
            <w:r w:rsidRPr="00F54C81">
              <w:rPr>
                <w:rFonts w:eastAsia="TimesNewRomanPSMT"/>
              </w:rPr>
              <w:t>и</w:t>
            </w:r>
            <w:r w:rsidRPr="00F54C81">
              <w:rPr>
                <w:rFonts w:eastAsia="TimesNewRomanPSMT"/>
              </w:rPr>
              <w:t>слорода и серы .</w:t>
            </w:r>
            <w:r w:rsidRPr="00F54C81">
              <w:t>Знать аллотро</w:t>
            </w:r>
            <w:r w:rsidRPr="00F54C81">
              <w:t>п</w:t>
            </w:r>
            <w:r w:rsidRPr="00F54C81">
              <w:t>ные модификации серы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18.11.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Свойства и пр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менение серы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: физические и хим</w:t>
            </w:r>
            <w:r w:rsidRPr="00F54C81">
              <w:t>и</w:t>
            </w:r>
            <w:r w:rsidRPr="00F54C81">
              <w:t xml:space="preserve">ческие </w:t>
            </w:r>
            <w:r w:rsidRPr="00F54C81">
              <w:rPr>
                <w:rFonts w:eastAsia="TimesNewRomanPSMT"/>
              </w:rPr>
              <w:t>свойства и применение серы.</w:t>
            </w:r>
            <w:r w:rsidRPr="00F54C81">
              <w:t xml:space="preserve"> Описывать свойства в</w:t>
            </w:r>
            <w:r w:rsidRPr="00F54C81">
              <w:t>е</w:t>
            </w:r>
            <w:r w:rsidRPr="00F54C81">
              <w:t>ществ  в ходе демонстрационных и лабораторных опытов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19.11.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Сероводород. Сульфиды 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Понимание различий теоретическими моделями и реальными объектами; </w:t>
            </w:r>
          </w:p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Формирование умений восприн</w:t>
            </w:r>
            <w:r w:rsidRPr="00F54C81">
              <w:rPr>
                <w:sz w:val="24"/>
                <w:szCs w:val="24"/>
              </w:rPr>
              <w:t>и</w:t>
            </w:r>
            <w:r w:rsidRPr="00F54C81">
              <w:rPr>
                <w:sz w:val="24"/>
                <w:szCs w:val="24"/>
              </w:rPr>
              <w:t>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</w:t>
            </w:r>
            <w:r w:rsidRPr="00F54C81">
              <w:rPr>
                <w:sz w:val="24"/>
                <w:szCs w:val="24"/>
              </w:rPr>
              <w:t>н</w:t>
            </w:r>
            <w:r w:rsidRPr="00F54C81">
              <w:rPr>
                <w:sz w:val="24"/>
                <w:szCs w:val="24"/>
              </w:rPr>
              <w:t>ного текста, находить в нем ответы на п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>ставленные вопросы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Знать : особенности </w:t>
            </w:r>
            <w:r w:rsidRPr="00F54C81">
              <w:rPr>
                <w:bCs/>
                <w:iCs/>
              </w:rPr>
              <w:t>восст</w:t>
            </w:r>
            <w:r w:rsidRPr="00F54C81">
              <w:rPr>
                <w:bCs/>
                <w:iCs/>
              </w:rPr>
              <w:t>а</w:t>
            </w:r>
            <w:r w:rsidRPr="00F54C81">
              <w:rPr>
                <w:bCs/>
                <w:iCs/>
              </w:rPr>
              <w:t>новительных  свойств серовод</w:t>
            </w:r>
            <w:r w:rsidRPr="00F54C81">
              <w:rPr>
                <w:bCs/>
                <w:iCs/>
              </w:rPr>
              <w:t>о</w:t>
            </w:r>
            <w:r w:rsidRPr="00F54C81">
              <w:rPr>
                <w:bCs/>
                <w:iCs/>
              </w:rPr>
              <w:t>рода</w:t>
            </w:r>
            <w:r w:rsidRPr="00F54C81">
              <w:t>, его области применения</w:t>
            </w:r>
          </w:p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Уметь доказывать наличие сульфид – ионов опытным путем.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25.11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51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Оксид серы (IV). Сернистая кислота и ее соли.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Понимание различий теоретическими моделями и реальными объектами;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Формирование умений восприн</w:t>
            </w:r>
            <w:r w:rsidRPr="00F54C81">
              <w:t>и</w:t>
            </w:r>
            <w:r w:rsidRPr="00F54C81">
              <w:t>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</w:t>
            </w:r>
            <w:r w:rsidRPr="00F54C81">
              <w:t>н</w:t>
            </w:r>
            <w:r w:rsidRPr="00F54C81">
              <w:t>ного текста, находить в нем ответы на п</w:t>
            </w:r>
            <w:r w:rsidRPr="00F54C81">
              <w:t>о</w:t>
            </w:r>
            <w:r w:rsidRPr="00F54C81">
              <w:t xml:space="preserve">ставленные вопросы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Уметь описывать свойства </w:t>
            </w:r>
            <w:r w:rsidRPr="00F54C81">
              <w:rPr>
                <w:bCs/>
                <w:iCs/>
              </w:rPr>
              <w:t>оксида серы (IV), сернистой к</w:t>
            </w:r>
            <w:r w:rsidRPr="00F54C81">
              <w:rPr>
                <w:bCs/>
                <w:iCs/>
              </w:rPr>
              <w:t>и</w:t>
            </w:r>
            <w:r w:rsidRPr="00F54C81">
              <w:rPr>
                <w:bCs/>
                <w:iCs/>
              </w:rPr>
              <w:t>слоты и ее солей, оксид серы (VI) и серной кислоты и ее солей. И</w:t>
            </w:r>
            <w:r w:rsidRPr="00F54C81">
              <w:rPr>
                <w:bCs/>
                <w:iCs/>
              </w:rPr>
              <w:t>с</w:t>
            </w:r>
            <w:r w:rsidRPr="00F54C81">
              <w:rPr>
                <w:bCs/>
                <w:iCs/>
              </w:rPr>
              <w:t>пользовать приобретенные зн</w:t>
            </w:r>
            <w:r w:rsidRPr="00F54C81">
              <w:rPr>
                <w:bCs/>
                <w:iCs/>
              </w:rPr>
              <w:t>а</w:t>
            </w:r>
            <w:r w:rsidRPr="00F54C81">
              <w:rPr>
                <w:bCs/>
                <w:iCs/>
              </w:rPr>
              <w:t>ния и умения в практической деятельности и повседневной жизни с целью безопасного о</w:t>
            </w:r>
            <w:r w:rsidRPr="00F54C81">
              <w:rPr>
                <w:bCs/>
                <w:iCs/>
              </w:rPr>
              <w:t>б</w:t>
            </w:r>
            <w:r w:rsidRPr="00F54C81">
              <w:rPr>
                <w:bCs/>
                <w:iCs/>
              </w:rPr>
              <w:t>ращения с веществами и мат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риалами и экологически грамо</w:t>
            </w:r>
            <w:r w:rsidRPr="00F54C81">
              <w:rPr>
                <w:bCs/>
                <w:iCs/>
              </w:rPr>
              <w:t>т</w:t>
            </w:r>
            <w:r w:rsidRPr="00F54C81">
              <w:rPr>
                <w:bCs/>
                <w:iCs/>
              </w:rPr>
              <w:t>ного поведения в окружающей среде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26.11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Оксид серы (</w:t>
            </w:r>
            <w:r w:rsidRPr="00F54C81">
              <w:rPr>
                <w:bCs/>
                <w:iCs/>
                <w:sz w:val="24"/>
                <w:szCs w:val="24"/>
                <w:lang w:val="en-US" w:eastAsia="en-US"/>
              </w:rPr>
              <w:t>VI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) Серная кислота и ее соли.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Понимание различий теоретическими моделями и реальными объектами;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Формирование умений восприн</w:t>
            </w:r>
            <w:r w:rsidRPr="00F54C81">
              <w:t>и</w:t>
            </w:r>
            <w:r w:rsidRPr="00F54C81">
              <w:t>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</w:t>
            </w:r>
            <w:r w:rsidRPr="00F54C81">
              <w:t>н</w:t>
            </w:r>
            <w:r w:rsidRPr="00F54C81">
              <w:t>ного текста, находить в нем ответы на п</w:t>
            </w:r>
            <w:r w:rsidRPr="00F54C81">
              <w:t>о</w:t>
            </w:r>
            <w:r w:rsidRPr="00F54C81">
              <w:t>ставленные вопросы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описывать свойства</w:t>
            </w:r>
            <w:r w:rsidRPr="00F54C81">
              <w:rPr>
                <w:bCs/>
                <w:iCs/>
              </w:rPr>
              <w:t xml:space="preserve"> оксида серы (VI) и серной кисл</w:t>
            </w:r>
            <w:r w:rsidRPr="00F54C81">
              <w:rPr>
                <w:bCs/>
                <w:iCs/>
              </w:rPr>
              <w:t>о</w:t>
            </w:r>
            <w:r w:rsidRPr="00F54C81">
              <w:rPr>
                <w:bCs/>
                <w:iCs/>
              </w:rPr>
              <w:t>ты и ее солей. Использовать пр</w:t>
            </w:r>
            <w:r w:rsidRPr="00F54C81">
              <w:rPr>
                <w:bCs/>
                <w:iCs/>
              </w:rPr>
              <w:t>и</w:t>
            </w:r>
            <w:r w:rsidRPr="00F54C81">
              <w:rPr>
                <w:bCs/>
                <w:iCs/>
              </w:rPr>
              <w:t>обретенные знания и умения в практической деятельности и п</w:t>
            </w:r>
            <w:r w:rsidRPr="00F54C81">
              <w:rPr>
                <w:bCs/>
                <w:iCs/>
              </w:rPr>
              <w:t>о</w:t>
            </w:r>
            <w:r w:rsidRPr="00F54C81">
              <w:rPr>
                <w:bCs/>
                <w:iCs/>
              </w:rPr>
              <w:t>вседневной жизни с целью без</w:t>
            </w:r>
            <w:r w:rsidRPr="00F54C81">
              <w:rPr>
                <w:bCs/>
                <w:iCs/>
              </w:rPr>
              <w:t>о</w:t>
            </w:r>
            <w:r w:rsidRPr="00F54C81">
              <w:rPr>
                <w:bCs/>
                <w:iCs/>
              </w:rPr>
              <w:t>пасного обращения с веществами и материалами и экологически грамотного поведения в окр</w:t>
            </w:r>
            <w:r w:rsidRPr="00F54C81">
              <w:rPr>
                <w:bCs/>
                <w:iCs/>
              </w:rPr>
              <w:t>у</w:t>
            </w:r>
            <w:r w:rsidRPr="00F54C81">
              <w:rPr>
                <w:bCs/>
                <w:iCs/>
              </w:rPr>
              <w:t>жающей среде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02.12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Окислительные свойства концентр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рованной серной к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слоты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Знать : особенности </w:t>
            </w:r>
            <w:r w:rsidRPr="00F54C81">
              <w:rPr>
                <w:bCs/>
                <w:iCs/>
              </w:rPr>
              <w:t>оки</w:t>
            </w:r>
            <w:r w:rsidRPr="00F54C81">
              <w:rPr>
                <w:bCs/>
                <w:iCs/>
              </w:rPr>
              <w:t>с</w:t>
            </w:r>
            <w:r w:rsidRPr="00F54C81">
              <w:rPr>
                <w:bCs/>
                <w:iCs/>
              </w:rPr>
              <w:t>лительных свойств концентрир</w:t>
            </w:r>
            <w:r w:rsidRPr="00F54C81">
              <w:rPr>
                <w:bCs/>
                <w:iCs/>
              </w:rPr>
              <w:t>о</w:t>
            </w:r>
            <w:r w:rsidRPr="00F54C81">
              <w:rPr>
                <w:bCs/>
                <w:iCs/>
              </w:rPr>
              <w:t>ванной серной кислоты</w:t>
            </w:r>
            <w:r w:rsidRPr="00F54C81">
              <w:t>, области применения</w:t>
            </w:r>
            <w:r w:rsidRPr="00F54C81">
              <w:rPr>
                <w:bCs/>
                <w:iCs/>
              </w:rPr>
              <w:t xml:space="preserve"> серной кислоты</w:t>
            </w:r>
            <w:r w:rsidRPr="00F54C81">
              <w:t>. Описывать свойства веществ  в ходе демонстрационных и лаб</w:t>
            </w:r>
            <w:r w:rsidRPr="00F54C81">
              <w:t>о</w:t>
            </w:r>
            <w:r w:rsidRPr="00F54C81">
              <w:t>раторных опытов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доказывать наличие сульфат – ионов опытным путем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03.12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№4. </w:t>
            </w:r>
            <w:r w:rsidRPr="00F54C81">
              <w:rPr>
                <w:sz w:val="24"/>
                <w:szCs w:val="24"/>
                <w:lang w:eastAsia="en-US"/>
              </w:rPr>
              <w:t>Рушение экспериментальных задач по теме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  <w:lang w:eastAsia="en-US"/>
              </w:rPr>
              <w:t xml:space="preserve"> « Кислород и сера»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обращаться с хим</w:t>
            </w:r>
            <w:r w:rsidRPr="00F54C81">
              <w:t>и</w:t>
            </w:r>
            <w:r w:rsidRPr="00F54C81">
              <w:t>ческой посудой и лабораторным оборудованием, использовать приобретенные знания и умения в деятельности и повседневной жизни для безопасного обращ</w:t>
            </w:r>
            <w:r w:rsidRPr="00F54C81">
              <w:t>е</w:t>
            </w:r>
            <w:r w:rsidRPr="00F54C81">
              <w:t xml:space="preserve">ния с веществами и материалами. </w:t>
            </w:r>
            <w:r w:rsidRPr="00F54C81"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</w:t>
            </w:r>
            <w:r w:rsidRPr="00F54C81">
              <w:rPr>
                <w:bCs/>
                <w:iCs/>
              </w:rPr>
              <w:t>б</w:t>
            </w:r>
            <w:r w:rsidRPr="00F54C81">
              <w:rPr>
                <w:bCs/>
                <w:iCs/>
              </w:rPr>
              <w:t>ращения с веществами и мат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риалами и экологически грамо</w:t>
            </w:r>
            <w:r w:rsidRPr="00F54C81">
              <w:rPr>
                <w:bCs/>
                <w:iCs/>
              </w:rPr>
              <w:t>т</w:t>
            </w:r>
            <w:r w:rsidRPr="00F54C81">
              <w:rPr>
                <w:bCs/>
                <w:iCs/>
              </w:rPr>
              <w:t>ного поведения в окружающей среде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09.12.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Положение  аз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та и фосфора в пери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дической системе х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мических элементов ,  строение их атомов. Азот: свойства и пр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менение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Понимание различий между теорет</w:t>
            </w:r>
            <w:r w:rsidRPr="00F54C81">
              <w:t>и</w:t>
            </w:r>
            <w:r w:rsidRPr="00F54C81">
              <w:t>ческими моделями и реальными объект</w:t>
            </w:r>
            <w:r w:rsidRPr="00F54C81">
              <w:t>а</w:t>
            </w:r>
            <w:r w:rsidRPr="00F54C81">
              <w:t xml:space="preserve">ми;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Формирование умений восприн</w:t>
            </w:r>
            <w:r w:rsidRPr="00F54C81">
              <w:t>и</w:t>
            </w:r>
            <w:r w:rsidRPr="00F54C81">
              <w:t>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</w:t>
            </w:r>
            <w:r w:rsidRPr="00F54C81">
              <w:t>н</w:t>
            </w:r>
            <w:r w:rsidRPr="00F54C81">
              <w:t>ного текста, находить в нем ответы на п</w:t>
            </w:r>
            <w:r w:rsidRPr="00F54C81">
              <w:t>о</w:t>
            </w:r>
            <w:r w:rsidRPr="00F54C81">
              <w:t xml:space="preserve">ставленные вопросы и излагать его;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Объяснять закономерности изменения свойств азота и фо</w:t>
            </w:r>
            <w:r w:rsidRPr="00F54C81">
              <w:t>с</w:t>
            </w:r>
            <w:r w:rsidRPr="00F54C81">
              <w:t>фора в группе. Характеризовать на основе их положения</w:t>
            </w:r>
            <w:r w:rsidRPr="00F54C81">
              <w:rPr>
                <w:rFonts w:eastAsia="TimesNewRomanPSMT"/>
              </w:rPr>
              <w:t xml:space="preserve"> в пери</w:t>
            </w:r>
            <w:r w:rsidRPr="00F54C81">
              <w:rPr>
                <w:rFonts w:eastAsia="TimesNewRomanPSMT"/>
              </w:rPr>
              <w:t>о</w:t>
            </w:r>
            <w:r w:rsidRPr="00F54C81">
              <w:rPr>
                <w:rFonts w:eastAsia="TimesNewRomanPSMT"/>
              </w:rPr>
              <w:t>дической таблице и особенностях строения их атомов свойства аз</w:t>
            </w:r>
            <w:r w:rsidRPr="00F54C81">
              <w:rPr>
                <w:rFonts w:eastAsia="TimesNewRomanPSMT"/>
              </w:rPr>
              <w:t>о</w:t>
            </w:r>
            <w:r w:rsidRPr="00F54C81">
              <w:rPr>
                <w:rFonts w:eastAsia="TimesNewRomanPSMT"/>
              </w:rPr>
              <w:t xml:space="preserve">та и фосфора. </w:t>
            </w:r>
            <w:r w:rsidRPr="00F54C81">
              <w:t>Знать свойства и область применения азота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16.12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Аммиак. Физ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ческие и химические свойства.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применение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Знать : физические и хим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ческие свойства аммиака, его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применение. </w:t>
            </w:r>
            <w:r w:rsidRPr="00F54C81">
              <w:rPr>
                <w:sz w:val="24"/>
                <w:szCs w:val="24"/>
              </w:rPr>
              <w:t>Оп</w:t>
            </w:r>
            <w:r w:rsidRPr="00F54C81">
              <w:rPr>
                <w:sz w:val="24"/>
                <w:szCs w:val="24"/>
              </w:rPr>
              <w:t>и</w:t>
            </w:r>
            <w:r w:rsidRPr="00F54C81">
              <w:rPr>
                <w:sz w:val="24"/>
                <w:szCs w:val="24"/>
              </w:rPr>
              <w:t>сывать свойства веществ  в ходе демонстрационных и лаборато</w:t>
            </w:r>
            <w:r w:rsidRPr="00F54C81">
              <w:rPr>
                <w:sz w:val="24"/>
                <w:szCs w:val="24"/>
              </w:rPr>
              <w:t>р</w:t>
            </w:r>
            <w:r w:rsidRPr="00F54C81">
              <w:rPr>
                <w:sz w:val="24"/>
                <w:szCs w:val="24"/>
              </w:rPr>
              <w:t>ных опытов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Правила поведения при ЧС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17.12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№5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Получение а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м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миака и изучение его свойств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обращаться с хим</w:t>
            </w:r>
            <w:r w:rsidRPr="00F54C81">
              <w:t>и</w:t>
            </w:r>
            <w:r w:rsidRPr="00F54C81">
              <w:t>ческой посудой и лабораторным оборудованием, использовать приобретенные знания и умения в деятельности и повседневной жизни для безопасного обращ</w:t>
            </w:r>
            <w:r w:rsidRPr="00F54C81">
              <w:t>е</w:t>
            </w:r>
            <w:r w:rsidRPr="00F54C81">
              <w:t xml:space="preserve">ния с веществами и материалами. </w:t>
            </w:r>
            <w:r w:rsidRPr="00F54C81"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</w:t>
            </w:r>
            <w:r w:rsidRPr="00F54C81">
              <w:rPr>
                <w:bCs/>
                <w:iCs/>
              </w:rPr>
              <w:t>б</w:t>
            </w:r>
            <w:r w:rsidRPr="00F54C81">
              <w:rPr>
                <w:bCs/>
                <w:iCs/>
              </w:rPr>
              <w:t>ращения с веществами и мат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риалами и экологически грамо</w:t>
            </w:r>
            <w:r w:rsidRPr="00F54C81">
              <w:rPr>
                <w:bCs/>
                <w:iCs/>
              </w:rPr>
              <w:t>т</w:t>
            </w:r>
            <w:r w:rsidRPr="00F54C81">
              <w:rPr>
                <w:bCs/>
                <w:iCs/>
              </w:rPr>
              <w:t>ного поведения в окружающей среде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23.12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rPr>
          <w:trHeight w:val="1472"/>
        </w:trPr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Соли аммония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самостоятел</w:t>
            </w:r>
            <w:r w:rsidRPr="00F54C81">
              <w:t>ь</w:t>
            </w:r>
            <w:r w:rsidRPr="00F54C81">
              <w:t xml:space="preserve">ного приобретения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новых знаний, организации учебной деятельности, постановки целей, планир</w:t>
            </w:r>
            <w:r w:rsidRPr="00F54C81">
              <w:t>о</w:t>
            </w:r>
            <w:r w:rsidRPr="00F54C81">
              <w:t xml:space="preserve">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: особенности хим</w:t>
            </w:r>
            <w:r w:rsidRPr="00F54C81">
              <w:t>и</w:t>
            </w:r>
            <w:r w:rsidRPr="00F54C81">
              <w:t>ческих свойств солей аммония. Описывать свойства веществ  в ходе демонстрационных и лаб</w:t>
            </w:r>
            <w:r w:rsidRPr="00F54C81">
              <w:t>о</w:t>
            </w:r>
            <w:r w:rsidRPr="00F54C81">
              <w:t>раторных опытов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24.12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Азотная кислота. Строение молекулы. Свойства разбавле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н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ной и концентрир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ванной азотной к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слоты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самостоятел</w:t>
            </w:r>
            <w:r w:rsidRPr="00F54C81">
              <w:t>ь</w:t>
            </w:r>
            <w:r w:rsidRPr="00F54C81">
              <w:t xml:space="preserve">ного приобретения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новых знаний, организации учебной деятельности, постановки целей, планир</w:t>
            </w:r>
            <w:r w:rsidRPr="00F54C81">
              <w:t>о</w:t>
            </w:r>
            <w:r w:rsidRPr="00F54C81">
              <w:t xml:space="preserve">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: особенности вален</w:t>
            </w:r>
            <w:r w:rsidRPr="00F54C81">
              <w:t>т</w:t>
            </w:r>
            <w:r w:rsidRPr="00F54C81">
              <w:t xml:space="preserve">ности и степени окисления азота в азотной кислоте, </w:t>
            </w:r>
            <w:r w:rsidRPr="00F54C81">
              <w:rPr>
                <w:bCs/>
                <w:iCs/>
              </w:rPr>
              <w:t>окислител</w:t>
            </w:r>
            <w:r w:rsidRPr="00F54C81">
              <w:rPr>
                <w:bCs/>
                <w:iCs/>
              </w:rPr>
              <w:t>ь</w:t>
            </w:r>
            <w:r w:rsidRPr="00F54C81">
              <w:rPr>
                <w:bCs/>
                <w:iCs/>
              </w:rPr>
              <w:t>ных свойств азотной  кислоты</w:t>
            </w:r>
            <w:r w:rsidRPr="00F54C81">
              <w:t>, области ее применения</w:t>
            </w:r>
            <w:r w:rsidRPr="00F54C81">
              <w:rPr>
                <w:bCs/>
                <w:iCs/>
              </w:rPr>
              <w:t xml:space="preserve"> .</w:t>
            </w:r>
            <w:r w:rsidRPr="00F54C81">
              <w:t xml:space="preserve"> Опис</w:t>
            </w:r>
            <w:r w:rsidRPr="00F54C81">
              <w:t>ы</w:t>
            </w:r>
            <w:r w:rsidRPr="00F54C81">
              <w:t>вать свойства веществ в ходе д</w:t>
            </w:r>
            <w:r w:rsidRPr="00F54C81">
              <w:t>е</w:t>
            </w:r>
            <w:r w:rsidRPr="00F54C81">
              <w:t>монстрационных и лабораторных опытов</w:t>
            </w:r>
          </w:p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30.12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Соли азотной кислоты. Азотные удобрения. 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На основе знаний о свойс</w:t>
            </w:r>
            <w:r w:rsidRPr="00F54C81">
              <w:t>т</w:t>
            </w:r>
            <w:r w:rsidRPr="00F54C81">
              <w:t xml:space="preserve">вах классов соединений уметь записывать свойства </w:t>
            </w:r>
            <w:r w:rsidRPr="00F54C81">
              <w:rPr>
                <w:bCs/>
                <w:iCs/>
              </w:rPr>
              <w:t>солей азо</w:t>
            </w:r>
            <w:r w:rsidRPr="00F54C81">
              <w:rPr>
                <w:bCs/>
                <w:iCs/>
              </w:rPr>
              <w:t>т</w:t>
            </w:r>
            <w:r w:rsidRPr="00F54C81">
              <w:rPr>
                <w:bCs/>
                <w:iCs/>
              </w:rPr>
              <w:t>ной кислоты</w:t>
            </w:r>
            <w:r w:rsidRPr="00F54C81">
              <w:t xml:space="preserve"> Описывать свойства веществ  в ходе демонстрацио</w:t>
            </w:r>
            <w:r w:rsidRPr="00F54C81">
              <w:t>н</w:t>
            </w:r>
            <w:r w:rsidRPr="00F54C81">
              <w:t>ных и лабораторных опытов. Знать область применения азо</w:t>
            </w:r>
            <w:r w:rsidRPr="00F54C81">
              <w:t>т</w:t>
            </w:r>
            <w:r w:rsidRPr="00F54C81">
              <w:t>ных удобрений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14.01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rPr>
          <w:trHeight w:val="1840"/>
        </w:trPr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Фосфор. Алл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тропия фосфора. Свойства фосфора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возможные результаты своих дейс</w:t>
            </w:r>
            <w:r w:rsidRPr="00F54C81">
              <w:t>т</w:t>
            </w:r>
            <w:r w:rsidRPr="00F54C81">
              <w:t xml:space="preserve">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Приобретение опыта самостоятел</w:t>
            </w:r>
            <w:r w:rsidRPr="00F54C81">
              <w:t>ь</w:t>
            </w:r>
            <w:r w:rsidRPr="00F54C81">
              <w:t xml:space="preserve">ного поиска, анализа и отбора информации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Объяснять закономерности изменения свойств фосфора. Х</w:t>
            </w:r>
            <w:r w:rsidRPr="00F54C81">
              <w:t>а</w:t>
            </w:r>
            <w:r w:rsidRPr="00F54C81">
              <w:t>рактеризовать их на основе п</w:t>
            </w:r>
            <w:r w:rsidRPr="00F54C81">
              <w:t>о</w:t>
            </w:r>
            <w:r w:rsidRPr="00F54C81">
              <w:t>ложения</w:t>
            </w:r>
            <w:r w:rsidRPr="00F54C81">
              <w:rPr>
                <w:rFonts w:eastAsia="TimesNewRomanPSMT"/>
              </w:rPr>
              <w:t xml:space="preserve"> в периодической табл</w:t>
            </w:r>
            <w:r w:rsidRPr="00F54C81">
              <w:rPr>
                <w:rFonts w:eastAsia="TimesNewRomanPSMT"/>
              </w:rPr>
              <w:t>и</w:t>
            </w:r>
            <w:r w:rsidRPr="00F54C81">
              <w:rPr>
                <w:rFonts w:eastAsia="TimesNewRomanPSMT"/>
              </w:rPr>
              <w:t>це и особенностях строения ат</w:t>
            </w:r>
            <w:r w:rsidRPr="00F54C81">
              <w:rPr>
                <w:rFonts w:eastAsia="TimesNewRomanPSMT"/>
              </w:rPr>
              <w:t>о</w:t>
            </w:r>
            <w:r w:rsidRPr="00F54C81">
              <w:rPr>
                <w:rFonts w:eastAsia="TimesNewRomanPSMT"/>
              </w:rPr>
              <w:t>ма фосфора.</w:t>
            </w:r>
            <w:r w:rsidRPr="00F54C81">
              <w:t xml:space="preserve"> Знать аллотропные модификации фосфора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20.01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Оксид фосфора (V). Фосфорная к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слота и ее соли. Фо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форные удобрения.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На основе знаний о свойс</w:t>
            </w:r>
            <w:r w:rsidRPr="00F54C81">
              <w:t>т</w:t>
            </w:r>
            <w:r w:rsidRPr="00F54C81">
              <w:t xml:space="preserve">вах классов соединений уметь записывать свойства </w:t>
            </w:r>
            <w:r w:rsidRPr="00F54C81">
              <w:rPr>
                <w:bCs/>
                <w:iCs/>
              </w:rPr>
              <w:t>оксид фо</w:t>
            </w:r>
            <w:r w:rsidRPr="00F54C81">
              <w:rPr>
                <w:bCs/>
                <w:iCs/>
              </w:rPr>
              <w:t>с</w:t>
            </w:r>
            <w:r w:rsidRPr="00F54C81">
              <w:rPr>
                <w:bCs/>
                <w:iCs/>
              </w:rPr>
              <w:t xml:space="preserve">фора (V), фосфорной кислоты и ее солей. </w:t>
            </w:r>
            <w:r w:rsidRPr="00F54C81">
              <w:t xml:space="preserve"> Описывать свойства веществ  в ходе демонстрацио</w:t>
            </w:r>
            <w:r w:rsidRPr="00F54C81">
              <w:t>н</w:t>
            </w:r>
            <w:r w:rsidRPr="00F54C81">
              <w:t>ных и лабораторных опытов Знать область применения фо</w:t>
            </w:r>
            <w:r w:rsidRPr="00F54C81">
              <w:t>с</w:t>
            </w:r>
            <w:r w:rsidRPr="00F54C81">
              <w:t>форных удобрений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21.01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rPr>
          <w:trHeight w:val="1656"/>
        </w:trPr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Положение  у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г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лерода  и кремния в периодической сист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ме химических эл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ментов ,  строение их атомов. Аллотропия углерода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Понимание различий между теорет</w:t>
            </w:r>
            <w:r w:rsidRPr="00F54C81">
              <w:t>и</w:t>
            </w:r>
            <w:r w:rsidRPr="00F54C81">
              <w:t>ческими моделями и реальными объект</w:t>
            </w:r>
            <w:r w:rsidRPr="00F54C81">
              <w:t>а</w:t>
            </w:r>
            <w:r w:rsidRPr="00F54C81">
              <w:t xml:space="preserve">ми;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Формирование умений восприн</w:t>
            </w:r>
            <w:r w:rsidRPr="00F54C81">
              <w:t>и</w:t>
            </w:r>
            <w:r w:rsidRPr="00F54C81">
              <w:t>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</w:t>
            </w:r>
            <w:r w:rsidRPr="00F54C81">
              <w:t>н</w:t>
            </w:r>
            <w:r w:rsidRPr="00F54C81">
              <w:t>ного текста, находить в нем ответы на п</w:t>
            </w:r>
            <w:r w:rsidRPr="00F54C81">
              <w:t>о</w:t>
            </w:r>
            <w:r w:rsidRPr="00F54C81">
              <w:t xml:space="preserve">ставленные вопросы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Объяснять закономерности изменения свойств углерода и кремния в группе. Характериз</w:t>
            </w:r>
            <w:r w:rsidRPr="00F54C81">
              <w:t>о</w:t>
            </w:r>
            <w:r w:rsidRPr="00F54C81">
              <w:t>вать на основе их положения</w:t>
            </w:r>
            <w:r w:rsidRPr="00F54C81">
              <w:rPr>
                <w:rFonts w:eastAsia="TimesNewRomanPSMT"/>
              </w:rPr>
              <w:t xml:space="preserve"> в периодической таблице и ос</w:t>
            </w:r>
            <w:r w:rsidRPr="00F54C81">
              <w:rPr>
                <w:rFonts w:eastAsia="TimesNewRomanPSMT"/>
              </w:rPr>
              <w:t>о</w:t>
            </w:r>
            <w:r w:rsidRPr="00F54C81">
              <w:rPr>
                <w:rFonts w:eastAsia="TimesNewRomanPSMT"/>
              </w:rPr>
              <w:t>бенностях строения их атомов свойства</w:t>
            </w:r>
            <w:r w:rsidRPr="00F54C81">
              <w:t xml:space="preserve"> углерода и кремния</w:t>
            </w:r>
            <w:r w:rsidRPr="00F54C81">
              <w:t>З</w:t>
            </w:r>
            <w:r w:rsidRPr="00F54C81">
              <w:t>нать аллотропные модификации углерода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27.01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Химические свойства углерода. Адсорбция.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самостоятел</w:t>
            </w:r>
            <w:r w:rsidRPr="00F54C81">
              <w:t>ь</w:t>
            </w:r>
            <w:r w:rsidRPr="00F54C81">
              <w:t>ного приобретения новых знаний, орган</w:t>
            </w:r>
            <w:r w:rsidRPr="00F54C81">
              <w:t>и</w:t>
            </w:r>
            <w:r w:rsidRPr="00F54C81">
              <w:t>зации учебной деятельности, постановки целей, планирования, самоконтроля и оценки результатов своей деятельности, умениями предвидеть возможные резул</w:t>
            </w:r>
            <w:r w:rsidRPr="00F54C81">
              <w:t>ь</w:t>
            </w:r>
            <w:r w:rsidRPr="00F54C81">
              <w:t xml:space="preserve">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химические свойства углерода, область применения  явления адсорбции. Описывать свойства веществ  в ходе демо</w:t>
            </w:r>
            <w:r w:rsidRPr="00F54C81">
              <w:t>н</w:t>
            </w:r>
            <w:r w:rsidRPr="00F54C81">
              <w:t xml:space="preserve">страционных и лабораторных опытов. 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28.01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Угарный газ : свойства, физиолог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ческое действие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Понимание различий теоретическими моделями и реальными объектами; </w:t>
            </w:r>
          </w:p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Формирование умений восприн</w:t>
            </w:r>
            <w:r w:rsidRPr="00F54C81">
              <w:rPr>
                <w:sz w:val="24"/>
                <w:szCs w:val="24"/>
              </w:rPr>
              <w:t>и</w:t>
            </w:r>
            <w:r w:rsidRPr="00F54C81">
              <w:rPr>
                <w:sz w:val="24"/>
                <w:szCs w:val="24"/>
              </w:rPr>
              <w:t>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</w:t>
            </w:r>
            <w:r w:rsidRPr="00F54C81">
              <w:rPr>
                <w:sz w:val="24"/>
                <w:szCs w:val="24"/>
              </w:rPr>
              <w:t>н</w:t>
            </w:r>
            <w:r w:rsidRPr="00F54C81">
              <w:rPr>
                <w:sz w:val="24"/>
                <w:szCs w:val="24"/>
              </w:rPr>
              <w:t>ного текста, находить в нем ответы на п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 xml:space="preserve">ставленные вопросы и излагать его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химические свойства гарного газа и его</w:t>
            </w:r>
            <w:r w:rsidRPr="00F54C81">
              <w:rPr>
                <w:bCs/>
                <w:iCs/>
              </w:rPr>
              <w:t xml:space="preserve"> физиологич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ское действие</w:t>
            </w:r>
            <w:r w:rsidRPr="00F54C81">
              <w:t xml:space="preserve"> Уметь находить объем газа по известному кол</w:t>
            </w:r>
            <w:r w:rsidRPr="00F54C81">
              <w:t>и</w:t>
            </w:r>
            <w:r w:rsidRPr="00F54C81">
              <w:t>честву вещества (и производить обратные вычисления. Уметь оказывать первую помощь при отравлении угарным газом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03.02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Углекислый газ. Угольная кислота и ее соли. Круговорот у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г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лерода в природе. 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Знать определение понятия «относительная плотность газов»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вычислять относ</w:t>
            </w:r>
            <w:r w:rsidRPr="00F54C81">
              <w:t>и</w:t>
            </w:r>
            <w:r w:rsidRPr="00F54C81">
              <w:t>тельную плотность г</w:t>
            </w:r>
            <w:r w:rsidRPr="00F54C81">
              <w:t>а</w:t>
            </w:r>
            <w:r w:rsidRPr="00F54C81">
              <w:t>зов.Описывать свойства веществ  в ходе демонстрационных и л</w:t>
            </w:r>
            <w:r w:rsidRPr="00F54C81">
              <w:t>а</w:t>
            </w:r>
            <w:r w:rsidRPr="00F54C81">
              <w:t>бораторных опытов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04.02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№6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Получение окс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да углерода (IV) и изучение его свойств. Распознавание карб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натов. 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обращаться с хим</w:t>
            </w:r>
            <w:r w:rsidRPr="00F54C81">
              <w:t>и</w:t>
            </w:r>
            <w:r w:rsidRPr="00F54C81">
              <w:t>ческой посудой и лабораторным оборудованием, использовать приобретенные знания и умения в деятельности и повседневной жизни для безопасного обращ</w:t>
            </w:r>
            <w:r w:rsidRPr="00F54C81">
              <w:t>е</w:t>
            </w:r>
            <w:r w:rsidRPr="00F54C81">
              <w:t xml:space="preserve">ния с веществами и материалами. </w:t>
            </w:r>
            <w:r w:rsidRPr="00F54C81"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</w:t>
            </w:r>
            <w:r w:rsidRPr="00F54C81">
              <w:rPr>
                <w:bCs/>
                <w:iCs/>
              </w:rPr>
              <w:t>б</w:t>
            </w:r>
            <w:r w:rsidRPr="00F54C81">
              <w:rPr>
                <w:bCs/>
                <w:iCs/>
              </w:rPr>
              <w:t>ращения с веществами и мат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риалами и экологически грамо</w:t>
            </w:r>
            <w:r w:rsidRPr="00F54C81">
              <w:rPr>
                <w:bCs/>
                <w:iCs/>
              </w:rPr>
              <w:t>т</w:t>
            </w:r>
            <w:r w:rsidRPr="00F54C81">
              <w:rPr>
                <w:bCs/>
                <w:iCs/>
              </w:rPr>
              <w:t>ного поведения в окружающей среде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10.02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 xml:space="preserve">Кремний и его соединения. Стекло. Цемент. 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  <w:lang w:eastAsia="en-US"/>
              </w:rPr>
              <w:t>Знать свойства кремния и его соединений, область прим</w:t>
            </w:r>
            <w:r w:rsidRPr="00F54C81">
              <w:rPr>
                <w:sz w:val="24"/>
                <w:szCs w:val="24"/>
                <w:lang w:eastAsia="en-US"/>
              </w:rPr>
              <w:t>е</w:t>
            </w:r>
            <w:r w:rsidRPr="00F54C81">
              <w:rPr>
                <w:sz w:val="24"/>
                <w:szCs w:val="24"/>
                <w:lang w:eastAsia="en-US"/>
              </w:rPr>
              <w:t>нения.</w:t>
            </w:r>
            <w:r w:rsidRPr="00F54C81">
              <w:rPr>
                <w:sz w:val="24"/>
                <w:szCs w:val="24"/>
              </w:rPr>
              <w:t>Описывать свойства в</w:t>
            </w:r>
            <w:r w:rsidRPr="00F54C81">
              <w:rPr>
                <w:sz w:val="24"/>
                <w:szCs w:val="24"/>
              </w:rPr>
              <w:t>е</w:t>
            </w:r>
            <w:r w:rsidRPr="00F54C81">
              <w:rPr>
                <w:sz w:val="24"/>
                <w:szCs w:val="24"/>
              </w:rPr>
              <w:t>ществ  в ходе демонстрационных и лабораторных опытов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11.02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rPr>
          <w:trHeight w:val="2081"/>
        </w:trPr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Обобщение по теме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 xml:space="preserve">Освоение приемов действий в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нестандартных ситуациях, овладение эвристическими методами решения пр</w:t>
            </w:r>
            <w:r w:rsidRPr="00F54C81">
              <w:t>о</w:t>
            </w:r>
            <w:r w:rsidRPr="00F54C81">
              <w:t xml:space="preserve">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применять знания, умения и навыки при выполн</w:t>
            </w:r>
            <w:r w:rsidRPr="00F54C81">
              <w:t>е</w:t>
            </w:r>
            <w:r w:rsidRPr="00F54C81">
              <w:t xml:space="preserve">нии тренировочных упражнений и заданий </w:t>
            </w:r>
          </w:p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17.02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Контрольная работа №2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 « Неметаллы»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>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Уметь применять знания, полученные при изучении тем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18.02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Положение м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таллов в периодич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ской системе химич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ских элементов Д.И. Менделеева. Мета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л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лическая связь. Физ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ческие свойства м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таллов. Сплавы м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таллов.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 Знать особенности стро</w:t>
            </w:r>
            <w:r w:rsidRPr="00F54C81">
              <w:t>е</w:t>
            </w:r>
            <w:r w:rsidRPr="00F54C81">
              <w:t>ния атома металла, закономерн</w:t>
            </w:r>
            <w:r w:rsidRPr="00F54C81">
              <w:t>о</w:t>
            </w:r>
            <w:r w:rsidRPr="00F54C81">
              <w:t>сти изменения свойств металлов и их соединений в ПСХЭ Д.И. Менделеева, особенности стро</w:t>
            </w:r>
            <w:r w:rsidRPr="00F54C81">
              <w:t>е</w:t>
            </w:r>
            <w:r w:rsidRPr="00F54C81">
              <w:t>ния металлов как простых в</w:t>
            </w:r>
            <w:r w:rsidRPr="00F54C81">
              <w:t>е</w:t>
            </w:r>
            <w:r w:rsidRPr="00F54C81">
              <w:t>ществ, физические свойства м</w:t>
            </w:r>
            <w:r w:rsidRPr="00F54C81">
              <w:t>е</w:t>
            </w:r>
            <w:r w:rsidRPr="00F54C81">
              <w:t>таллов, сплавов. Объяснять зав</w:t>
            </w:r>
            <w:r w:rsidRPr="00F54C81">
              <w:t>и</w:t>
            </w:r>
            <w:r w:rsidRPr="00F54C81">
              <w:t>симость физических свойств м</w:t>
            </w:r>
            <w:r w:rsidRPr="00F54C81">
              <w:t>е</w:t>
            </w:r>
            <w:r w:rsidRPr="00F54C81">
              <w:t>таллов от их строения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24.02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Нахождение м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таллов в природе и общие способы их п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лучения.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Знать: физические свойства металлов, нахождение металлов в природе,</w:t>
            </w:r>
            <w:r w:rsidRPr="00F54C81">
              <w:rPr>
                <w:bCs/>
                <w:iCs/>
              </w:rPr>
              <w:t>общие способы их п</w:t>
            </w:r>
            <w:r w:rsidRPr="00F54C81">
              <w:rPr>
                <w:bCs/>
                <w:iCs/>
              </w:rPr>
              <w:t>о</w:t>
            </w:r>
            <w:r w:rsidRPr="00F54C81">
              <w:rPr>
                <w:bCs/>
                <w:iCs/>
              </w:rPr>
              <w:t>лучения.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Использовать метод эле</w:t>
            </w:r>
            <w:r w:rsidRPr="00F54C81">
              <w:t>к</w:t>
            </w:r>
            <w:r w:rsidRPr="00F54C81">
              <w:t>тронного баланса при уравнив</w:t>
            </w:r>
            <w:r w:rsidRPr="00F54C81">
              <w:t>а</w:t>
            </w:r>
            <w:r w:rsidRPr="00F54C81">
              <w:t>нии  уравнения химических р</w:t>
            </w:r>
            <w:r w:rsidRPr="00F54C81">
              <w:t>е</w:t>
            </w:r>
            <w:r w:rsidRPr="00F54C81">
              <w:t xml:space="preserve">акций 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25.02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Химические свойства металлов. Ряд активности 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( электрохимич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ский ряд напряжений) металлов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самостоятел</w:t>
            </w:r>
            <w:r w:rsidRPr="00F54C81">
              <w:t>ь</w:t>
            </w:r>
            <w:r w:rsidRPr="00F54C81">
              <w:t>ного приобретения новых знаний, орган</w:t>
            </w:r>
            <w:r w:rsidRPr="00F54C81">
              <w:t>и</w:t>
            </w:r>
            <w:r w:rsidRPr="00F54C81">
              <w:t>зации учебной деятельности, постановки целей, планирования, самоконтроля и оценки результатов своей деятельности, умениями предвидеть возможные резул</w:t>
            </w:r>
            <w:r w:rsidRPr="00F54C81">
              <w:t>ь</w:t>
            </w:r>
            <w:r w:rsidRPr="00F54C81">
              <w:t xml:space="preserve">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 Знать: химические свойства металлов, как восстановителей, взаимодействие металлов с к</w:t>
            </w:r>
            <w:r w:rsidRPr="00F54C81">
              <w:t>и</w:t>
            </w:r>
            <w:r w:rsidRPr="00F54C81">
              <w:t>слородом, неметаллами, в</w:t>
            </w:r>
            <w:r w:rsidRPr="00F54C81">
              <w:t>о</w:t>
            </w:r>
            <w:r w:rsidRPr="00F54C81">
              <w:t>дой.Особенности взаимодейс</w:t>
            </w:r>
            <w:r w:rsidRPr="00F54C81">
              <w:t>т</w:t>
            </w:r>
            <w:r w:rsidRPr="00F54C81">
              <w:t>вия металлов с растворами к</w:t>
            </w:r>
            <w:r w:rsidRPr="00F54C81">
              <w:t>и</w:t>
            </w:r>
            <w:r w:rsidRPr="00F54C81">
              <w:t>слот и солей. Использовать та</w:t>
            </w:r>
            <w:r w:rsidRPr="00F54C81">
              <w:t>б</w:t>
            </w:r>
            <w:r w:rsidRPr="00F54C81">
              <w:t>лицы растворимости и ряда н</w:t>
            </w:r>
            <w:r w:rsidRPr="00F54C81">
              <w:t>а</w:t>
            </w:r>
            <w:r w:rsidRPr="00F54C81">
              <w:t>пряжений метал</w:t>
            </w:r>
            <w:r w:rsidRPr="00F54C81">
              <w:softHyphen/>
              <w:t>лов для прогн</w:t>
            </w:r>
            <w:r w:rsidRPr="00F54C81">
              <w:t>о</w:t>
            </w:r>
            <w:r w:rsidRPr="00F54C81">
              <w:t>зирования их свойств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03.03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Щелочные м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таллы: нахождение в природе, физические и химические свойс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т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: строение атомов щ</w:t>
            </w:r>
            <w:r w:rsidRPr="00F54C81">
              <w:t>е</w:t>
            </w:r>
            <w:r w:rsidRPr="00F54C81">
              <w:t>лочных металлов, физические и химические свойства щелочных металлов как простых ве</w:t>
            </w:r>
            <w:r w:rsidRPr="00F54C81">
              <w:softHyphen/>
              <w:t>ществ в плане сравнитель</w:t>
            </w:r>
            <w:r w:rsidRPr="00F54C81">
              <w:softHyphen/>
              <w:t>ной характер</w:t>
            </w:r>
            <w:r w:rsidRPr="00F54C81">
              <w:t>и</w:t>
            </w:r>
            <w:r w:rsidRPr="00F54C81">
              <w:t>стики. Описывать свойства из</w:t>
            </w:r>
            <w:r w:rsidRPr="00F54C81">
              <w:t>у</w:t>
            </w:r>
            <w:r w:rsidRPr="00F54C81">
              <w:t>чаемых веществ на основе н</w:t>
            </w:r>
            <w:r w:rsidRPr="00F54C81">
              <w:t>а</w:t>
            </w:r>
            <w:r w:rsidRPr="00F54C81">
              <w:t>блюдения за их превращениями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04.03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Оксиды и гидр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ксиды щелочных м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таллов. Применение щелочных металлов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>стическими методами решения проблем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Сравнивать отношение из</w:t>
            </w:r>
            <w:r w:rsidRPr="00F54C81">
              <w:t>у</w:t>
            </w:r>
            <w:r w:rsidRPr="00F54C81">
              <w:t>чаемых металлов. Оксидов и гидроксидов к воде. Знать сво</w:t>
            </w:r>
            <w:r w:rsidRPr="00F54C81">
              <w:t>й</w:t>
            </w:r>
            <w:r w:rsidRPr="00F54C81">
              <w:t xml:space="preserve">ства классов соединений и уметь осуществлять превращения. 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10.03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Щелочноземел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ь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ные металлы. Нахо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ж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дение в природе. Кальций и его соед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нения. Жесткость в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ды и способы ее ус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т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ранения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: строение атомов щ</w:t>
            </w:r>
            <w:r w:rsidRPr="00F54C81">
              <w:t>е</w:t>
            </w:r>
            <w:r w:rsidRPr="00F54C81">
              <w:t>лочноземельных металлов, физ</w:t>
            </w:r>
            <w:r w:rsidRPr="00F54C81">
              <w:t>и</w:t>
            </w:r>
            <w:r w:rsidRPr="00F54C81">
              <w:t>ческие и химические свойства щелочноземельных металлов как простых ве</w:t>
            </w:r>
            <w:r w:rsidRPr="00F54C81">
              <w:softHyphen/>
              <w:t>ществ в плане сравн</w:t>
            </w:r>
            <w:r w:rsidRPr="00F54C81">
              <w:t>и</w:t>
            </w:r>
            <w:r w:rsidRPr="00F54C81">
              <w:t>тель</w:t>
            </w:r>
            <w:r w:rsidRPr="00F54C81">
              <w:softHyphen/>
              <w:t>ной характеристики. Опис</w:t>
            </w:r>
            <w:r w:rsidRPr="00F54C81">
              <w:t>ы</w:t>
            </w:r>
            <w:r w:rsidRPr="00F54C81">
              <w:t>вать свойства изучаемых веществ на основе наблюдения за их пр</w:t>
            </w:r>
            <w:r w:rsidRPr="00F54C81">
              <w:t>е</w:t>
            </w:r>
            <w:r w:rsidRPr="00F54C81">
              <w:t>вращениями. Сравнивать отн</w:t>
            </w:r>
            <w:r w:rsidRPr="00F54C81">
              <w:t>о</w:t>
            </w:r>
            <w:r w:rsidRPr="00F54C81">
              <w:t>шение изучаемых металлов. О</w:t>
            </w:r>
            <w:r w:rsidRPr="00F54C81">
              <w:t>к</w:t>
            </w:r>
            <w:r w:rsidRPr="00F54C81">
              <w:t>сидов и гидроксидов к воде. Знать свойства классов соедин</w:t>
            </w:r>
            <w:r w:rsidRPr="00F54C81">
              <w:t>е</w:t>
            </w:r>
            <w:r w:rsidRPr="00F54C81">
              <w:t>ний и уметь осуществлять пр</w:t>
            </w:r>
            <w:r w:rsidRPr="00F54C81">
              <w:t>е</w:t>
            </w:r>
            <w:r w:rsidRPr="00F54C81">
              <w:t>вращения.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11.03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Алюминий. Н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а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хождение в природе. Свойства алюминия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Приобретение опыта самостоятел</w:t>
            </w:r>
            <w:r w:rsidRPr="00F54C81">
              <w:t>ь</w:t>
            </w:r>
            <w:r w:rsidRPr="00F54C81">
              <w:t xml:space="preserve">ного поиска, анализа и отбора информации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: строение атома алюминия, физические и хим</w:t>
            </w:r>
            <w:r w:rsidRPr="00F54C81">
              <w:t>и</w:t>
            </w:r>
            <w:r w:rsidRPr="00F54C81">
              <w:t>ческие свойства алюминия как простого ве</w:t>
            </w:r>
            <w:r w:rsidRPr="00F54C81">
              <w:softHyphen/>
              <w:t>щества в плане сра</w:t>
            </w:r>
            <w:r w:rsidRPr="00F54C81">
              <w:t>в</w:t>
            </w:r>
            <w:r w:rsidRPr="00F54C81">
              <w:t>нитель</w:t>
            </w:r>
            <w:r w:rsidRPr="00F54C81">
              <w:softHyphen/>
              <w:t>ной характеристики. Оп</w:t>
            </w:r>
            <w:r w:rsidRPr="00F54C81">
              <w:t>и</w:t>
            </w:r>
            <w:r w:rsidRPr="00F54C81">
              <w:t>сывать свойства изучаемых в</w:t>
            </w:r>
            <w:r w:rsidRPr="00F54C81">
              <w:t>е</w:t>
            </w:r>
            <w:r w:rsidRPr="00F54C81">
              <w:t>ществ на основе наблюдения за их превращениями. Сравнивать отношение изучаемых металлов. Оксидов и гидроксидов к воде. Знать свойства классов соедин</w:t>
            </w:r>
            <w:r w:rsidRPr="00F54C81">
              <w:t>е</w:t>
            </w:r>
            <w:r w:rsidRPr="00F54C81">
              <w:t>ний и уметь осуществлять пр</w:t>
            </w:r>
            <w:r w:rsidRPr="00F54C81">
              <w:t>е</w:t>
            </w:r>
            <w:r w:rsidRPr="00F54C81">
              <w:t xml:space="preserve">вращения. Амфотерность 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17.03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Амфотерность оксида и гидроксида алюминия.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Описывать свойства из</w:t>
            </w:r>
            <w:r w:rsidRPr="00F54C81">
              <w:t>у</w:t>
            </w:r>
            <w:r w:rsidRPr="00F54C81">
              <w:t>чаемых веществ на основе н</w:t>
            </w:r>
            <w:r w:rsidRPr="00F54C81">
              <w:t>а</w:t>
            </w:r>
            <w:r w:rsidRPr="00F54C81">
              <w:t>блюдения за их превращениями. Сравнивать отношение изуча</w:t>
            </w:r>
            <w:r w:rsidRPr="00F54C81">
              <w:t>е</w:t>
            </w:r>
            <w:r w:rsidRPr="00F54C81">
              <w:t>мых металлов. Оксидов и гидр</w:t>
            </w:r>
            <w:r w:rsidRPr="00F54C81">
              <w:t>о</w:t>
            </w:r>
            <w:r w:rsidRPr="00F54C81">
              <w:t>ксидов к воде. Знать свойства классов соединений и уметь осуществлять превращения. А</w:t>
            </w:r>
            <w:r w:rsidRPr="00F54C81">
              <w:t>м</w:t>
            </w:r>
            <w:r w:rsidRPr="00F54C81">
              <w:t>фотерность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18.03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Железо . Нахо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ж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дение в природе. Свойства железа.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: строение атома ж</w:t>
            </w:r>
            <w:r w:rsidRPr="00F54C81">
              <w:t>е</w:t>
            </w:r>
            <w:r w:rsidRPr="00F54C81">
              <w:t>леза, физические и химические свойства железа как простого ве</w:t>
            </w:r>
            <w:r w:rsidRPr="00F54C81">
              <w:softHyphen/>
              <w:t>щества в плане сравнитель</w:t>
            </w:r>
            <w:r w:rsidRPr="00F54C81">
              <w:softHyphen/>
              <w:t>ной характеристики. Описывать свойства изучаемых веществ на основе наблюдения за их пр</w:t>
            </w:r>
            <w:r w:rsidRPr="00F54C81">
              <w:t>е</w:t>
            </w:r>
            <w:r w:rsidRPr="00F54C81">
              <w:t>вращениями.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25.03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 xml:space="preserve">Соединения  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ж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леза.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Описывать свойства из</w:t>
            </w:r>
            <w:r w:rsidRPr="00F54C81">
              <w:t>у</w:t>
            </w:r>
            <w:r w:rsidRPr="00F54C81">
              <w:t>чаемых веществ на основе н</w:t>
            </w:r>
            <w:r w:rsidRPr="00F54C81">
              <w:t>а</w:t>
            </w:r>
            <w:r w:rsidRPr="00F54C81">
              <w:t>блюдения за их превращениями. Сравнивать отношение изуча</w:t>
            </w:r>
            <w:r w:rsidRPr="00F54C81">
              <w:t>е</w:t>
            </w:r>
            <w:r w:rsidRPr="00F54C81">
              <w:t>мых металлов. Оксидов и гидр</w:t>
            </w:r>
            <w:r w:rsidRPr="00F54C81">
              <w:t>о</w:t>
            </w:r>
            <w:r w:rsidRPr="00F54C81">
              <w:t>ксидов к воде. Знать свойства классов соединений и уметь осуществлять превращ</w:t>
            </w:r>
            <w:r w:rsidRPr="00F54C81">
              <w:t>е</w:t>
            </w:r>
            <w:r w:rsidRPr="00F54C81">
              <w:t xml:space="preserve">ния.Уметь объяснять изменение свойств  соединений железа, знать причину этого 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31.03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№7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  <w:lang w:eastAsia="en-US"/>
              </w:rPr>
              <w:t>Рушение эксп</w:t>
            </w:r>
            <w:r w:rsidRPr="00F54C81">
              <w:rPr>
                <w:sz w:val="24"/>
                <w:szCs w:val="24"/>
                <w:lang w:eastAsia="en-US"/>
              </w:rPr>
              <w:t>е</w:t>
            </w:r>
            <w:r w:rsidRPr="00F54C81">
              <w:rPr>
                <w:sz w:val="24"/>
                <w:szCs w:val="24"/>
                <w:lang w:eastAsia="en-US"/>
              </w:rPr>
              <w:t>риментальных задач по теме « Металлы и их соединения»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обращаться с хим</w:t>
            </w:r>
            <w:r w:rsidRPr="00F54C81">
              <w:t>и</w:t>
            </w:r>
            <w:r w:rsidRPr="00F54C81">
              <w:t>ческой посудой и лабораторным оборудованием, использовать приобретенные знания и умения в деятельности и повседневной жизни для безопасного обращ</w:t>
            </w:r>
            <w:r w:rsidRPr="00F54C81">
              <w:t>е</w:t>
            </w:r>
            <w:r w:rsidRPr="00F54C81">
              <w:t xml:space="preserve">ния с веществами и материалами. </w:t>
            </w:r>
            <w:r w:rsidRPr="00F54C81"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</w:t>
            </w:r>
            <w:r w:rsidRPr="00F54C81">
              <w:rPr>
                <w:bCs/>
                <w:iCs/>
              </w:rPr>
              <w:t>б</w:t>
            </w:r>
            <w:r w:rsidRPr="00F54C81">
              <w:rPr>
                <w:bCs/>
                <w:iCs/>
              </w:rPr>
              <w:t>ращения с веществами и мат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риалами и экологически грамо</w:t>
            </w:r>
            <w:r w:rsidRPr="00F54C81">
              <w:rPr>
                <w:bCs/>
                <w:iCs/>
              </w:rPr>
              <w:t>т</w:t>
            </w:r>
            <w:r w:rsidRPr="00F54C81">
              <w:rPr>
                <w:bCs/>
                <w:iCs/>
              </w:rPr>
              <w:t xml:space="preserve">ного поведения в окружающей среде 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01.04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Подготовка к контрольной работе </w:t>
            </w: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3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Знать особенности строения атома металла, закономерности изменения свойств металлов и их соединений в ПСХЭ Д.И. Ме</w:t>
            </w:r>
            <w:r w:rsidRPr="00F54C81">
              <w:t>н</w:t>
            </w:r>
            <w:r w:rsidRPr="00F54C81">
              <w:t>делеева, общие способы получ</w:t>
            </w:r>
            <w:r w:rsidRPr="00F54C81">
              <w:t>е</w:t>
            </w:r>
            <w:r w:rsidRPr="00F54C81">
              <w:t>ния металлов. Уметь осущест</w:t>
            </w:r>
            <w:r w:rsidRPr="00F54C81">
              <w:t>в</w:t>
            </w:r>
            <w:r w:rsidRPr="00F54C81">
              <w:t>лять цепочки химических пр</w:t>
            </w:r>
            <w:r w:rsidRPr="00F54C81">
              <w:t>е</w:t>
            </w:r>
            <w:r w:rsidRPr="00F54C81">
              <w:t>вращений на основе химических свойств металлов и их соедин</w:t>
            </w:r>
            <w:r w:rsidRPr="00F54C81">
              <w:t>е</w:t>
            </w:r>
            <w:r w:rsidRPr="00F54C81">
              <w:t>ний. Решать расчетные задачи по уравнениям химических реакций. опытным путем определять кач</w:t>
            </w:r>
            <w:r w:rsidRPr="00F54C81">
              <w:t>е</w:t>
            </w:r>
            <w:r w:rsidRPr="00F54C81">
              <w:t>ственный состав веществ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07.04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Контрольная работа № 3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>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Уметь применять знания, полученные при изучении тем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08.04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15442" w:type="dxa"/>
            <w:gridSpan w:val="14"/>
          </w:tcPr>
          <w:p w:rsidR="0089028B" w:rsidRPr="00F54C81" w:rsidRDefault="0089028B" w:rsidP="00F54C81">
            <w:pPr>
              <w:widowControl/>
              <w:ind w:firstLine="540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Краткий обзор важнейших органических  веществ ( 8часов)</w:t>
            </w: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Органическая химия. Углеводороды. Предельные ( нас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ы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щенные) углеводор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ды.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Формирование умений восприн</w:t>
            </w:r>
            <w:r w:rsidRPr="00F54C81">
              <w:t>и</w:t>
            </w:r>
            <w:r w:rsidRPr="00F54C81">
              <w:t>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</w:t>
            </w:r>
            <w:r w:rsidRPr="00F54C81">
              <w:t>н</w:t>
            </w:r>
            <w:r w:rsidRPr="00F54C81">
              <w:t>ного текста, находить в нем ответы на п</w:t>
            </w:r>
            <w:r w:rsidRPr="00F54C81">
              <w:t>о</w:t>
            </w:r>
            <w:r w:rsidRPr="00F54C81">
              <w:t xml:space="preserve">ставленные вопросы и излагать его;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Иметь понятие об особе</w:t>
            </w:r>
            <w:r w:rsidRPr="00F54C81">
              <w:t>н</w:t>
            </w:r>
            <w:r w:rsidRPr="00F54C81">
              <w:t>ностях органических веществах, их классификации., особенностях строения на примере алканов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14.04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rFonts w:eastAsia="TimesNewRomanPSMT"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Углеводороды. Предельные (нас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ы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щенные) углеводор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ды.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Формирование умений восприн</w:t>
            </w:r>
            <w:r w:rsidRPr="00F54C81">
              <w:t>и</w:t>
            </w:r>
            <w:r w:rsidRPr="00F54C81">
              <w:t>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</w:t>
            </w:r>
            <w:r w:rsidRPr="00F54C81">
              <w:t>н</w:t>
            </w:r>
            <w:r w:rsidRPr="00F54C81">
              <w:t>ного текста, находить в немответы на п</w:t>
            </w:r>
            <w:r w:rsidRPr="00F54C81">
              <w:t>о</w:t>
            </w:r>
            <w:r w:rsidRPr="00F54C81">
              <w:t>ставленные вопросы и излагать его;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Иметь понятие об особе</w:t>
            </w:r>
            <w:r w:rsidRPr="00F54C81">
              <w:rPr>
                <w:sz w:val="24"/>
                <w:szCs w:val="24"/>
              </w:rPr>
              <w:t>н</w:t>
            </w:r>
            <w:r w:rsidRPr="00F54C81">
              <w:rPr>
                <w:sz w:val="24"/>
                <w:szCs w:val="24"/>
              </w:rPr>
              <w:t>ностях предельных углеводор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>дов, двойная связь, свойства. О</w:t>
            </w:r>
            <w:r w:rsidRPr="00F54C81">
              <w:rPr>
                <w:sz w:val="24"/>
                <w:szCs w:val="24"/>
              </w:rPr>
              <w:t>б</w:t>
            </w:r>
            <w:r w:rsidRPr="00F54C81">
              <w:rPr>
                <w:sz w:val="24"/>
                <w:szCs w:val="24"/>
              </w:rPr>
              <w:t>ласть применения углеводор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>дов.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15.04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Непредельные (ненасыщенные )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 xml:space="preserve"> у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г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леводороды.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Иметь понятие об особе</w:t>
            </w:r>
            <w:r w:rsidRPr="00F54C81">
              <w:rPr>
                <w:sz w:val="24"/>
                <w:szCs w:val="24"/>
              </w:rPr>
              <w:t>н</w:t>
            </w:r>
            <w:r w:rsidRPr="00F54C81">
              <w:rPr>
                <w:sz w:val="24"/>
                <w:szCs w:val="24"/>
              </w:rPr>
              <w:t>ностях непредельных углевод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>родов, двойная связь, свойства. Область применения углевод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>родов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21.04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Производные у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г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леводородов. Спирты.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самостоятел</w:t>
            </w:r>
            <w:r w:rsidRPr="00F54C81">
              <w:t>ь</w:t>
            </w:r>
            <w:r w:rsidRPr="00F54C81">
              <w:t>ного приобретения новых знаний, орган</w:t>
            </w:r>
            <w:r w:rsidRPr="00F54C81">
              <w:t>и</w:t>
            </w:r>
            <w:r w:rsidRPr="00F54C81">
              <w:t>зации учебной деятельности, постановки целей, планирования, самоконтроля и оценки результатов своей деятельности, умениями предвидеть возможные резул</w:t>
            </w:r>
            <w:r w:rsidRPr="00F54C81">
              <w:t>ь</w:t>
            </w:r>
            <w:r w:rsidRPr="00F54C81">
              <w:t xml:space="preserve">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Иметь понятие о  предел</w:t>
            </w:r>
            <w:r w:rsidRPr="00F54C81">
              <w:t>ь</w:t>
            </w:r>
            <w:r w:rsidRPr="00F54C81">
              <w:t>ных одноатомных спиртах на примере метанола и этанола .трехатомный спирт – глицерин.</w:t>
            </w:r>
            <w:r w:rsidRPr="00F54C81">
              <w:rPr>
                <w:bCs/>
                <w:iCs/>
              </w:rPr>
              <w:t xml:space="preserve"> Использовать приобретенные знания и умения в практической деятельности и повседневной жизни с целью безопасного о</w:t>
            </w:r>
            <w:r w:rsidRPr="00F54C81">
              <w:rPr>
                <w:bCs/>
                <w:iCs/>
              </w:rPr>
              <w:t>б</w:t>
            </w:r>
            <w:r w:rsidRPr="00F54C81">
              <w:rPr>
                <w:bCs/>
                <w:iCs/>
              </w:rPr>
              <w:t>ращения с веществами и мат</w:t>
            </w:r>
            <w:r w:rsidRPr="00F54C81">
              <w:rPr>
                <w:bCs/>
                <w:iCs/>
              </w:rPr>
              <w:t>е</w:t>
            </w:r>
            <w:r w:rsidRPr="00F54C81">
              <w:rPr>
                <w:bCs/>
                <w:iCs/>
              </w:rPr>
              <w:t>риалами и экологически грамо</w:t>
            </w:r>
            <w:r w:rsidRPr="00F54C81">
              <w:rPr>
                <w:bCs/>
                <w:iCs/>
              </w:rPr>
              <w:t>т</w:t>
            </w:r>
            <w:r w:rsidRPr="00F54C81">
              <w:rPr>
                <w:bCs/>
                <w:iCs/>
              </w:rPr>
              <w:t>ного поведения в окружающей среде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22.04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Карбоновые к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слоты. Сложные эф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и</w:t>
            </w:r>
            <w:r w:rsidRPr="00F54C81">
              <w:rPr>
                <w:rFonts w:eastAsia="TimesNewRomanPSMT"/>
                <w:sz w:val="24"/>
                <w:szCs w:val="24"/>
                <w:lang w:eastAsia="en-US"/>
              </w:rPr>
              <w:t>ры. Жиры.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shd w:val="clear" w:color="auto" w:fill="FFFFFF"/>
              <w:tabs>
                <w:tab w:val="left" w:leader="hyphen" w:pos="936"/>
                <w:tab w:val="left" w:leader="hyphen" w:pos="1858"/>
              </w:tabs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Иметь понятие об одноо</w:t>
            </w:r>
            <w:r w:rsidRPr="00F54C81">
              <w:rPr>
                <w:sz w:val="24"/>
                <w:szCs w:val="24"/>
              </w:rPr>
              <w:t>с</w:t>
            </w:r>
            <w:r w:rsidRPr="00F54C81">
              <w:rPr>
                <w:sz w:val="24"/>
                <w:szCs w:val="24"/>
              </w:rPr>
              <w:t>новных предельных карбоновых кислотах на примере уксус ной кислоты. Ее свойства и примен</w:t>
            </w:r>
            <w:r w:rsidRPr="00F54C81">
              <w:rPr>
                <w:sz w:val="24"/>
                <w:szCs w:val="24"/>
              </w:rPr>
              <w:t>е</w:t>
            </w:r>
            <w:r w:rsidRPr="00F54C81">
              <w:rPr>
                <w:sz w:val="24"/>
                <w:szCs w:val="24"/>
              </w:rPr>
              <w:t>ние Взаимодействие уксусной</w:t>
            </w:r>
          </w:p>
          <w:p w:rsidR="0089028B" w:rsidRPr="00F54C81" w:rsidRDefault="0089028B" w:rsidP="00F54C81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кислоты с этиловым спи</w:t>
            </w:r>
            <w:r w:rsidRPr="00F54C81">
              <w:rPr>
                <w:sz w:val="24"/>
                <w:szCs w:val="24"/>
              </w:rPr>
              <w:t>р</w:t>
            </w:r>
            <w:r w:rsidRPr="00F54C81">
              <w:rPr>
                <w:sz w:val="24"/>
                <w:szCs w:val="24"/>
              </w:rPr>
              <w:t>том. Реакция этерификации, ее обратимость.</w:t>
            </w:r>
          </w:p>
          <w:p w:rsidR="0089028B" w:rsidRPr="00F54C81" w:rsidRDefault="0089028B" w:rsidP="00F54C81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Строение сложных эфиров</w:t>
            </w:r>
          </w:p>
          <w:p w:rsidR="0089028B" w:rsidRPr="00F54C81" w:rsidRDefault="0089028B" w:rsidP="00F54C81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Сложные эфиры в природе Жиры как сложные эфиры тре</w:t>
            </w:r>
            <w:r w:rsidRPr="00F54C81">
              <w:rPr>
                <w:sz w:val="24"/>
                <w:szCs w:val="24"/>
              </w:rPr>
              <w:t>х</w:t>
            </w:r>
            <w:r w:rsidRPr="00F54C81">
              <w:rPr>
                <w:sz w:val="24"/>
                <w:szCs w:val="24"/>
              </w:rPr>
              <w:t>атомного спирта глицерина и жирных кислот.Уметь польз</w:t>
            </w:r>
            <w:r w:rsidRPr="00F54C81">
              <w:rPr>
                <w:sz w:val="24"/>
                <w:szCs w:val="24"/>
              </w:rPr>
              <w:t>о</w:t>
            </w:r>
            <w:r w:rsidRPr="00F54C81">
              <w:rPr>
                <w:sz w:val="24"/>
                <w:szCs w:val="24"/>
              </w:rPr>
              <w:t>ваться дополнительными исто</w:t>
            </w:r>
            <w:r w:rsidRPr="00F54C81">
              <w:rPr>
                <w:sz w:val="24"/>
                <w:szCs w:val="24"/>
              </w:rPr>
              <w:t>ч</w:t>
            </w:r>
            <w:r w:rsidRPr="00F54C81">
              <w:rPr>
                <w:sz w:val="24"/>
                <w:szCs w:val="24"/>
              </w:rPr>
              <w:t>никами для подготовки кратких ответов. Готовить презентации по теме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28.04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Углеводы 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Освоение приемов действий в н</w:t>
            </w:r>
            <w:r w:rsidRPr="00F54C81">
              <w:t>е</w:t>
            </w:r>
            <w:r w:rsidRPr="00F54C81">
              <w:t>стандартных ситуациях, овладение эвр</w:t>
            </w:r>
            <w:r w:rsidRPr="00F54C81">
              <w:t>и</w:t>
            </w:r>
            <w:r w:rsidRPr="00F54C81">
              <w:t xml:space="preserve">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Понятие об углеводах. Глюкоза, ее свойства и знач</w:t>
            </w:r>
            <w:r w:rsidRPr="00F54C81">
              <w:t>е</w:t>
            </w:r>
            <w:r w:rsidRPr="00F54C81">
              <w:t>ние.Полисахара, их биологич</w:t>
            </w:r>
            <w:r w:rsidRPr="00F54C81">
              <w:t>е</w:t>
            </w:r>
            <w:r w:rsidRPr="00F54C81">
              <w:t>ская роль. Уметь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29.04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Аминокислоты. Белки Полимеры. 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 xml:space="preserve">зультатов своей деятельности, умениями предвидеть возможные результаты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Приобретение опыта самостоятел</w:t>
            </w:r>
            <w:r w:rsidRPr="00F54C81">
              <w:t>ь</w:t>
            </w:r>
            <w:r w:rsidRPr="00F54C81">
              <w:t xml:space="preserve">ного поиска, анализа и отбора информации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Развитие монологической и диалог</w:t>
            </w:r>
            <w:r w:rsidRPr="00F54C81">
              <w:t>и</w:t>
            </w:r>
            <w:r w:rsidRPr="00F54C81">
              <w:t xml:space="preserve">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Амфотерность аминоки</w:t>
            </w:r>
            <w:r w:rsidRPr="00F54C81">
              <w:t>с</w:t>
            </w:r>
            <w:r w:rsidRPr="00F54C81">
              <w:t>лот: их взаимодействие с кисл</w:t>
            </w:r>
            <w:r w:rsidRPr="00F54C81">
              <w:t>о</w:t>
            </w:r>
            <w:r w:rsidRPr="00F54C81">
              <w:t>тами и щелочами. Биологическое значение аминокислот. Белки как продукты реак</w:t>
            </w:r>
            <w:r w:rsidRPr="00F54C81">
              <w:softHyphen/>
              <w:t>ции поликонде</w:t>
            </w:r>
            <w:r w:rsidRPr="00F54C81">
              <w:t>н</w:t>
            </w:r>
            <w:r w:rsidRPr="00F54C81">
              <w:t>сации ами</w:t>
            </w:r>
            <w:r w:rsidRPr="00F54C81">
              <w:softHyphen/>
              <w:t>нокислот. Пептидная связь. Состав и строение белков. Распознавание белков. Биолог</w:t>
            </w:r>
            <w:r w:rsidRPr="00F54C81">
              <w:t>и</w:t>
            </w:r>
            <w:r w:rsidRPr="00F54C81">
              <w:t>ческая роль белков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sz w:val="24"/>
                <w:szCs w:val="24"/>
              </w:rPr>
              <w:t>06.05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Обобщающий урок  по теме : «Ва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ж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>нейшие органические соединения»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Овладение навыками организации учебной деятельности, постановки </w:t>
            </w:r>
          </w:p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целей, планирования, самоконтроля и оценки результатов своей деятельности, умениями предвидеть возможные резул</w:t>
            </w:r>
            <w:r w:rsidRPr="00F54C81">
              <w:t>ь</w:t>
            </w:r>
            <w:r w:rsidRPr="00F54C81">
              <w:t xml:space="preserve">таты своих действий;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Уметь применять получе</w:t>
            </w:r>
            <w:r w:rsidRPr="00F54C81">
              <w:t>н</w:t>
            </w:r>
            <w:r w:rsidRPr="00F54C81">
              <w:t>ные знания при изучении темы. Уметь применять знания, умения и навыки при выполнении тр</w:t>
            </w:r>
            <w:r w:rsidRPr="00F54C81">
              <w:t>е</w:t>
            </w:r>
            <w:r w:rsidRPr="00F54C81">
              <w:t>нировочных упражнений и зад</w:t>
            </w:r>
            <w:r w:rsidRPr="00F54C81">
              <w:t>а</w:t>
            </w:r>
            <w:r w:rsidRPr="00F54C81">
              <w:t>ний. Уметь пользоваться допо</w:t>
            </w:r>
            <w:r w:rsidRPr="00F54C81">
              <w:t>л</w:t>
            </w:r>
            <w:r w:rsidRPr="00F54C81">
              <w:t>нительными источниками для подготовки кратких ответов. Г</w:t>
            </w:r>
            <w:r w:rsidRPr="00F54C81">
              <w:t>о</w:t>
            </w:r>
            <w:r w:rsidRPr="00F54C81">
              <w:t>товить презентации по теме</w:t>
            </w: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Итоговая пр</w:t>
            </w: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о</w:t>
            </w: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межуточная аттест</w:t>
            </w: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а</w:t>
            </w: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ция</w:t>
            </w:r>
            <w:r w:rsidRPr="00F54C81">
              <w:rPr>
                <w:bCs/>
                <w:iCs/>
                <w:sz w:val="24"/>
                <w:szCs w:val="24"/>
                <w:lang w:eastAsia="en-US"/>
              </w:rPr>
              <w:t xml:space="preserve"> в форме теста.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>Овладение навыками организации учебной деятельности, постановки целей, планирования, самоконтроля и оценки р</w:t>
            </w:r>
            <w:r w:rsidRPr="00F54C81">
              <w:t>е</w:t>
            </w:r>
            <w:r w:rsidRPr="00F54C81">
              <w:t>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  <w:r w:rsidRPr="00F54C81">
              <w:t xml:space="preserve">Уметь применять знания, полученные при изучении тем </w:t>
            </w:r>
          </w:p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13.05</w:t>
            </w:r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89028B" w:rsidRPr="00F54C81" w:rsidTr="008A4103">
        <w:tc>
          <w:tcPr>
            <w:tcW w:w="893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7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8" w:type="dxa"/>
          </w:tcPr>
          <w:p w:rsidR="0089028B" w:rsidRPr="00F54C81" w:rsidRDefault="0089028B" w:rsidP="00F54C81">
            <w:pPr>
              <w:widowControl/>
              <w:ind w:firstLine="540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54C81">
              <w:rPr>
                <w:b/>
                <w:bCs/>
                <w:iCs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4671" w:type="dxa"/>
            <w:gridSpan w:val="3"/>
          </w:tcPr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3686" w:type="dxa"/>
            <w:gridSpan w:val="2"/>
          </w:tcPr>
          <w:p w:rsidR="0089028B" w:rsidRPr="00F54C81" w:rsidRDefault="0089028B" w:rsidP="00F54C81">
            <w:pPr>
              <w:pStyle w:val="Default"/>
              <w:ind w:firstLine="540"/>
            </w:pPr>
          </w:p>
        </w:tc>
        <w:tc>
          <w:tcPr>
            <w:tcW w:w="1417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89028B" w:rsidRPr="00F54C81" w:rsidRDefault="0089028B" w:rsidP="00F54C81">
            <w:pPr>
              <w:widowControl/>
              <w:ind w:firstLine="540"/>
              <w:rPr>
                <w:sz w:val="24"/>
                <w:szCs w:val="24"/>
              </w:rPr>
            </w:pPr>
            <w:r w:rsidRPr="00F54C81">
              <w:rPr>
                <w:sz w:val="24"/>
                <w:szCs w:val="24"/>
              </w:rPr>
              <w:t>14.05</w:t>
            </w:r>
            <w:bookmarkStart w:id="0" w:name="_GoBack"/>
            <w:bookmarkEnd w:id="0"/>
          </w:p>
        </w:tc>
        <w:tc>
          <w:tcPr>
            <w:tcW w:w="416" w:type="dxa"/>
          </w:tcPr>
          <w:p w:rsidR="0089028B" w:rsidRPr="00F54C81" w:rsidRDefault="0089028B" w:rsidP="00F54C81">
            <w:pPr>
              <w:widowControl/>
              <w:ind w:firstLine="54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89028B" w:rsidRPr="00F54C81" w:rsidRDefault="0089028B" w:rsidP="00F54C81">
      <w:pPr>
        <w:ind w:firstLine="540"/>
      </w:pPr>
    </w:p>
    <w:sectPr w:rsidR="0089028B" w:rsidRPr="00F54C81" w:rsidSect="00F54C81">
      <w:pgSz w:w="16838" w:h="11906" w:orient="landscape"/>
      <w:pgMar w:top="720" w:right="638" w:bottom="72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2DCC1C01"/>
    <w:multiLevelType w:val="hybridMultilevel"/>
    <w:tmpl w:val="12C6AC5A"/>
    <w:lvl w:ilvl="0" w:tplc="4BAEBCDE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8E"/>
    <w:rsid w:val="000417F4"/>
    <w:rsid w:val="00187AC0"/>
    <w:rsid w:val="001F7527"/>
    <w:rsid w:val="003308F3"/>
    <w:rsid w:val="0041469A"/>
    <w:rsid w:val="004E2801"/>
    <w:rsid w:val="00516BC7"/>
    <w:rsid w:val="0052088E"/>
    <w:rsid w:val="005D02BD"/>
    <w:rsid w:val="005D67C2"/>
    <w:rsid w:val="006828F3"/>
    <w:rsid w:val="00747B67"/>
    <w:rsid w:val="007759EB"/>
    <w:rsid w:val="007B5BDC"/>
    <w:rsid w:val="00857A38"/>
    <w:rsid w:val="008641F8"/>
    <w:rsid w:val="0089028B"/>
    <w:rsid w:val="008A4103"/>
    <w:rsid w:val="00905EAD"/>
    <w:rsid w:val="00A0414C"/>
    <w:rsid w:val="00A639FD"/>
    <w:rsid w:val="00A85EBD"/>
    <w:rsid w:val="00AA0978"/>
    <w:rsid w:val="00B7660F"/>
    <w:rsid w:val="00B76D4E"/>
    <w:rsid w:val="00B86A33"/>
    <w:rsid w:val="00BA6838"/>
    <w:rsid w:val="00C721F2"/>
    <w:rsid w:val="00D03BA7"/>
    <w:rsid w:val="00E02FB1"/>
    <w:rsid w:val="00E2272F"/>
    <w:rsid w:val="00E3571E"/>
    <w:rsid w:val="00E65220"/>
    <w:rsid w:val="00F54C81"/>
    <w:rsid w:val="00F747BF"/>
    <w:rsid w:val="00FA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AA0978"/>
    <w:rPr>
      <w:sz w:val="24"/>
      <w:szCs w:val="24"/>
    </w:rPr>
  </w:style>
  <w:style w:type="character" w:customStyle="1" w:styleId="FontStyle42">
    <w:name w:val="Font Style42"/>
    <w:uiPriority w:val="99"/>
    <w:rsid w:val="00AA0978"/>
    <w:rPr>
      <w:rFonts w:ascii="Times New Roman" w:hAnsi="Times New Roman"/>
      <w:b/>
      <w:sz w:val="18"/>
    </w:rPr>
  </w:style>
  <w:style w:type="table" w:styleId="TableGrid">
    <w:name w:val="Table Grid"/>
    <w:basedOn w:val="TableNormal"/>
    <w:uiPriority w:val="99"/>
    <w:rsid w:val="00AA09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A09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A0978"/>
    <w:pPr>
      <w:ind w:left="720"/>
      <w:contextualSpacing/>
    </w:pPr>
  </w:style>
  <w:style w:type="paragraph" w:styleId="NoSpacing">
    <w:name w:val="No Spacing"/>
    <w:uiPriority w:val="99"/>
    <w:qFormat/>
    <w:rsid w:val="00AA0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2885</TotalTime>
  <Pages>26</Pages>
  <Words>8617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Ирина_Влад</cp:lastModifiedBy>
  <cp:revision>7</cp:revision>
  <dcterms:created xsi:type="dcterms:W3CDTF">2021-04-29T09:52:00Z</dcterms:created>
  <dcterms:modified xsi:type="dcterms:W3CDTF">2021-05-05T13:15:00Z</dcterms:modified>
</cp:coreProperties>
</file>