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A" w:rsidRDefault="0083567A" w:rsidP="00E3538A">
      <w:pPr>
        <w:suppressAutoHyphens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Аннотация </w:t>
      </w:r>
    </w:p>
    <w:p w:rsidR="0083567A" w:rsidRDefault="0083567A" w:rsidP="00E3538A">
      <w:pPr>
        <w:jc w:val="both"/>
        <w:rPr>
          <w:lang w:eastAsia="ar-SA"/>
        </w:rPr>
      </w:pPr>
    </w:p>
    <w:p w:rsidR="0083567A" w:rsidRDefault="0083567A" w:rsidP="00E3538A">
      <w:pPr>
        <w:jc w:val="both"/>
        <w:rPr>
          <w:lang w:eastAsia="en-US"/>
        </w:rPr>
      </w:pPr>
      <w:r w:rsidRPr="00A356AB">
        <w:rPr>
          <w:lang w:eastAsia="en-US"/>
        </w:rPr>
        <w:t>Рабочая программа по геометрии 8 класса разработана в соответствии с требованиями Федерального государственного образовательного стандарта основного общего образования и авторской программы по геометрии 8 класс (Математика: программы: 5-11 классы/ [А.Г. Мерзляк, В</w:t>
      </w:r>
      <w:r>
        <w:rPr>
          <w:lang w:eastAsia="en-US"/>
        </w:rPr>
        <w:t>.Б. Полонский, М.С. Ярик и др.] – М.: Вентана-Граф, 2017. – 152 с.)</w:t>
      </w:r>
    </w:p>
    <w:p w:rsidR="0083567A" w:rsidRPr="001C589F" w:rsidRDefault="0083567A" w:rsidP="00E3538A">
      <w:pPr>
        <w:jc w:val="both"/>
        <w:rPr>
          <w:lang w:eastAsia="en-US"/>
        </w:rPr>
      </w:pPr>
      <w:r>
        <w:t>Рабочая программа по геометрии 8 класса базового уровня реализуется на основе следующих документов:</w:t>
      </w:r>
    </w:p>
    <w:p w:rsidR="0083567A" w:rsidRPr="001C589F" w:rsidRDefault="0083567A" w:rsidP="00E3538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C589F">
        <w:rPr>
          <w:color w:val="000000"/>
        </w:rPr>
        <w:t>Государственный стандарт основного общего образования по математике.</w:t>
      </w:r>
    </w:p>
    <w:p w:rsidR="0083567A" w:rsidRDefault="0083567A" w:rsidP="00E3538A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1C589F">
        <w:rPr>
          <w:color w:val="000000"/>
        </w:rPr>
        <w:t>Программы.</w:t>
      </w:r>
      <w:r w:rsidRPr="00C16176">
        <w:rPr>
          <w:color w:val="000000"/>
        </w:rPr>
        <w:t>Матема</w:t>
      </w:r>
      <w:r>
        <w:rPr>
          <w:color w:val="000000"/>
        </w:rPr>
        <w:t xml:space="preserve">тика: программы: 5–11 классы / </w:t>
      </w:r>
      <w:r w:rsidRPr="00C16176">
        <w:rPr>
          <w:color w:val="000000"/>
        </w:rPr>
        <w:t>[А.Г. Мерзляк, В.Б. Полонс</w:t>
      </w:r>
      <w:r>
        <w:rPr>
          <w:color w:val="000000"/>
        </w:rPr>
        <w:t>кий, М.С. Якир, Д.А.</w:t>
      </w:r>
      <w:r w:rsidRPr="00C16176">
        <w:rPr>
          <w:color w:val="000000"/>
        </w:rPr>
        <w:t>, Е.В. Буцко]. — М. :Вентана-Граф, 2015. — 152 с</w:t>
      </w:r>
    </w:p>
    <w:p w:rsidR="0083567A" w:rsidRPr="001C589F" w:rsidRDefault="0083567A" w:rsidP="00E3538A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>
        <w:rPr>
          <w:lang w:eastAsia="en-US"/>
        </w:rPr>
        <w:t>Учебный план, календарный учебного график МКОУ Но</w:t>
      </w:r>
      <w:bookmarkStart w:id="0" w:name="_GoBack"/>
      <w:bookmarkEnd w:id="0"/>
      <w:r>
        <w:rPr>
          <w:lang w:eastAsia="en-US"/>
        </w:rPr>
        <w:t>вохайская школа на 2020-2021</w:t>
      </w:r>
      <w:r w:rsidRPr="00C16176">
        <w:rPr>
          <w:lang w:eastAsia="en-US"/>
        </w:rPr>
        <w:t xml:space="preserve"> учебный год.</w:t>
      </w:r>
    </w:p>
    <w:p w:rsidR="0083567A" w:rsidRPr="00E3538A" w:rsidRDefault="0083567A" w:rsidP="00E3538A">
      <w:pPr>
        <w:spacing w:after="160"/>
        <w:jc w:val="both"/>
        <w:rPr>
          <w:lang w:eastAsia="en-US"/>
        </w:rPr>
      </w:pPr>
      <w:r w:rsidRPr="00A356AB">
        <w:rPr>
          <w:lang w:eastAsia="en-US"/>
        </w:rPr>
        <w:t xml:space="preserve">Календарно – тематическое планирование рассчитано на изучение геометрии </w:t>
      </w:r>
      <w:r w:rsidRPr="00A356AB">
        <w:rPr>
          <w:b/>
          <w:lang w:eastAsia="en-US"/>
        </w:rPr>
        <w:t>объемом 70 ч (2 ч/нед, 35 учебных недель)</w:t>
      </w:r>
      <w:r w:rsidRPr="00A356AB">
        <w:rPr>
          <w:lang w:eastAsia="en-US"/>
        </w:rPr>
        <w:t xml:space="preserve"> и соответствует тре</w:t>
      </w:r>
      <w:r>
        <w:rPr>
          <w:lang w:eastAsia="en-US"/>
        </w:rPr>
        <w:t xml:space="preserve">бованиям ФГОС ООО. </w:t>
      </w:r>
    </w:p>
    <w:p w:rsidR="0083567A" w:rsidRPr="00A356AB" w:rsidRDefault="0083567A" w:rsidP="00E353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b/>
          <w:sz w:val="24"/>
          <w:szCs w:val="24"/>
        </w:rPr>
        <w:t>Основными целями курса</w:t>
      </w:r>
      <w:r w:rsidRPr="00A356AB">
        <w:rPr>
          <w:rFonts w:ascii="Times New Roman" w:hAnsi="Times New Roman"/>
          <w:sz w:val="24"/>
          <w:szCs w:val="24"/>
        </w:rPr>
        <w:t xml:space="preserve"> геометрии для 8 классов, в соответствии с требованиями ФГОС ООО, являются:</w:t>
      </w:r>
    </w:p>
    <w:p w:rsidR="0083567A" w:rsidRPr="00A356AB" w:rsidRDefault="0083567A" w:rsidP="00E3538A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формирование у учащихся основ умения учиться;</w:t>
      </w:r>
    </w:p>
    <w:p w:rsidR="0083567A" w:rsidRPr="00A356AB" w:rsidRDefault="0083567A" w:rsidP="00E3538A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развитие их мышления, качеств личности, интереса к математике;</w:t>
      </w:r>
    </w:p>
    <w:p w:rsidR="0083567A" w:rsidRPr="00A356AB" w:rsidRDefault="0083567A" w:rsidP="00E353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создание для каждого ребёнка возможности высокого уровня математической подготовки;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 xml:space="preserve">ознакомление с тремя этапами математического моделирования при описании реальной ситуации на математическом языке; 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развитие вычислительной культуры школьников, обучение различным приемам выполнения действий с дробями, вычислениям с процентами;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систематическое изучение буквенного исчисления, что мотивировано опытом работы с числами, осознанием и обобщением приемов вычислений;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3567A" w:rsidRPr="00A356AB" w:rsidRDefault="0083567A" w:rsidP="00E353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3567A" w:rsidRPr="00A356AB" w:rsidRDefault="0083567A" w:rsidP="00E3538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356AB">
        <w:rPr>
          <w:rFonts w:ascii="Times New Roman" w:hAnsi="Times New Roman"/>
          <w:b/>
          <w:sz w:val="24"/>
          <w:szCs w:val="24"/>
        </w:rPr>
        <w:t>адачами данного курса</w:t>
      </w:r>
      <w:r w:rsidRPr="00A356AB">
        <w:rPr>
          <w:rFonts w:ascii="Times New Roman" w:hAnsi="Times New Roman"/>
          <w:sz w:val="24"/>
          <w:szCs w:val="24"/>
        </w:rPr>
        <w:t xml:space="preserve"> являются: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алгебраического и эвристического мышления;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духовно-нравственное развитие личности,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83567A" w:rsidRPr="00A356AB" w:rsidRDefault="0083567A" w:rsidP="00E3538A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6AB">
        <w:rPr>
          <w:rFonts w:ascii="Times New Roman" w:hAnsi="Times New Roman"/>
          <w:sz w:val="24"/>
          <w:szCs w:val="24"/>
        </w:rPr>
        <w:t>создание здоровьесберегающей информационно-образовательной среды.</w:t>
      </w:r>
    </w:p>
    <w:p w:rsidR="0083567A" w:rsidRPr="00A356AB" w:rsidRDefault="0083567A" w:rsidP="00E353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567A" w:rsidRPr="001C589F" w:rsidRDefault="0083567A" w:rsidP="00E353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C589F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учебного предмета: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осознание значения геометрии в повседневной жизни человека;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представление о геометрии как сфере математической деятельности, об этапах ее развития, о е значимости для развития цивилизации;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текстом, (анализировать, извлекать необходимую информацию), точно и грамотно выражать свои мысли с применением терминологии и символики, проводить классификации, логические обоснования;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практически значимые геометрические умения и навыки, умение применять их к решению задач различных видов.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изображать фигуры на плоскости;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использовать геометрический язык для описания предметов окружающего мира;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измерять длины отрезков, величины углов, вычислять площади фигур;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распознавать и изображать равные, симметричные и подобные фигуры;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выполнять построения геометрических фигур с помощью циркуля и линейки;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 xml:space="preserve">читать и использовать информацию, представленную на чертежах, схемах; </w:t>
      </w:r>
    </w:p>
    <w:p w:rsidR="0083567A" w:rsidRPr="009160E7" w:rsidRDefault="0083567A" w:rsidP="00E3538A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60E7">
        <w:rPr>
          <w:rFonts w:ascii="Times New Roman" w:hAnsi="Times New Roman"/>
          <w:bCs/>
          <w:sz w:val="24"/>
          <w:szCs w:val="24"/>
        </w:rPr>
        <w:t>проводить практические расчёты.</w:t>
      </w:r>
    </w:p>
    <w:p w:rsidR="0083567A" w:rsidRPr="009160E7" w:rsidRDefault="0083567A" w:rsidP="00E3538A">
      <w:pPr>
        <w:pStyle w:val="NoSpacing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567A" w:rsidRDefault="0083567A" w:rsidP="00E3538A"/>
    <w:sectPr w:rsidR="0083567A" w:rsidSect="00E3538A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F8B"/>
    <w:multiLevelType w:val="hybridMultilevel"/>
    <w:tmpl w:val="FAD8D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97577"/>
    <w:multiLevelType w:val="hybridMultilevel"/>
    <w:tmpl w:val="2B363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363756"/>
    <w:multiLevelType w:val="hybridMultilevel"/>
    <w:tmpl w:val="746CD992"/>
    <w:lvl w:ilvl="0" w:tplc="74B8355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37518"/>
    <w:multiLevelType w:val="hybridMultilevel"/>
    <w:tmpl w:val="F76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D41C8"/>
    <w:multiLevelType w:val="hybridMultilevel"/>
    <w:tmpl w:val="B448D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70"/>
    <w:rsid w:val="0002553E"/>
    <w:rsid w:val="001C589F"/>
    <w:rsid w:val="00224CF7"/>
    <w:rsid w:val="00480DAC"/>
    <w:rsid w:val="004F6170"/>
    <w:rsid w:val="0057371B"/>
    <w:rsid w:val="00603315"/>
    <w:rsid w:val="00754934"/>
    <w:rsid w:val="007E61F1"/>
    <w:rsid w:val="0083567A"/>
    <w:rsid w:val="009160E7"/>
    <w:rsid w:val="00917DD2"/>
    <w:rsid w:val="009C2A92"/>
    <w:rsid w:val="00A356AB"/>
    <w:rsid w:val="00C16176"/>
    <w:rsid w:val="00C46DFA"/>
    <w:rsid w:val="00E3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2A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6</cp:revision>
  <dcterms:created xsi:type="dcterms:W3CDTF">2021-04-29T06:04:00Z</dcterms:created>
  <dcterms:modified xsi:type="dcterms:W3CDTF">2021-05-02T12:24:00Z</dcterms:modified>
</cp:coreProperties>
</file>