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19" w:rsidRDefault="000D0219" w:rsidP="001F47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72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0D0219" w:rsidRPr="001F472C" w:rsidRDefault="000D0219" w:rsidP="001F47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7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0219" w:rsidRPr="001F472C" w:rsidRDefault="000D0219" w:rsidP="001F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ab/>
        <w:t>Рабочая программа по геометрии 7 класса разработана в соответствии с требованиями Федерального государственного образовательного стандарта основного общего образования и авторской программы по геометрии 7 класс (Математика: программы: 5-11 классы/ [А.Г. Мерзляк, В.Б. Полонский, М.С. Ярик и др.] – М.: Вентана-Граф, 2017. – 152 с.)</w:t>
      </w:r>
    </w:p>
    <w:p w:rsidR="000D0219" w:rsidRPr="001F472C" w:rsidRDefault="000D0219" w:rsidP="001F472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Рабочая программа по геометрии 7 класса базового уровня реализуется на основе следующих документов:</w:t>
      </w:r>
    </w:p>
    <w:p w:rsidR="000D0219" w:rsidRPr="001F472C" w:rsidRDefault="000D0219" w:rsidP="001F47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72C">
        <w:rPr>
          <w:rFonts w:ascii="Times New Roman" w:hAnsi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0D0219" w:rsidRPr="001F472C" w:rsidRDefault="000D0219" w:rsidP="001F472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color w:val="000000"/>
          <w:sz w:val="24"/>
          <w:szCs w:val="24"/>
        </w:rPr>
        <w:t>Программы. Математика: программы: 5–11 классы / [А.Г. Мерзляк, В.Б. Полонский, М.С. Якир, Д.А., Е.В. Буцко]. — М.: Вентана-Граф, 2015. — 152 с</w:t>
      </w:r>
    </w:p>
    <w:p w:rsidR="000D0219" w:rsidRPr="001F472C" w:rsidRDefault="000D0219" w:rsidP="001F472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Учебный план, календарный учебного график МКОУ Новохайская</w:t>
      </w:r>
      <w:bookmarkStart w:id="0" w:name="_GoBack"/>
      <w:bookmarkEnd w:id="0"/>
      <w:r w:rsidRPr="001F472C">
        <w:rPr>
          <w:rFonts w:ascii="Times New Roman" w:hAnsi="Times New Roman"/>
          <w:sz w:val="24"/>
          <w:szCs w:val="24"/>
        </w:rPr>
        <w:t xml:space="preserve"> школа на 2020-2021 учебный год.</w:t>
      </w:r>
    </w:p>
    <w:p w:rsidR="000D0219" w:rsidRPr="001F472C" w:rsidRDefault="000D0219" w:rsidP="001F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«Геометрия. 7 класс» авторов А.Г. Мерзляка, В.Б. Полонского, М.С. Якира. Календарно – тематическое планирование рассчитано на изучение геометрии </w:t>
      </w:r>
      <w:r w:rsidRPr="001F472C">
        <w:rPr>
          <w:rFonts w:ascii="Times New Roman" w:hAnsi="Times New Roman"/>
          <w:b/>
          <w:sz w:val="24"/>
          <w:szCs w:val="24"/>
        </w:rPr>
        <w:t>объемом 68 ч (2 ч/нед, 34 учебные недели)</w:t>
      </w:r>
      <w:r w:rsidRPr="001F472C">
        <w:rPr>
          <w:rFonts w:ascii="Times New Roman" w:hAnsi="Times New Roman"/>
          <w:sz w:val="24"/>
          <w:szCs w:val="24"/>
        </w:rPr>
        <w:t xml:space="preserve">. </w:t>
      </w:r>
    </w:p>
    <w:p w:rsidR="000D0219" w:rsidRPr="001F472C" w:rsidRDefault="000D0219" w:rsidP="001F47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472C">
        <w:rPr>
          <w:rFonts w:ascii="Times New Roman" w:hAnsi="Times New Roman"/>
          <w:b/>
          <w:i/>
          <w:sz w:val="24"/>
          <w:szCs w:val="24"/>
        </w:rPr>
        <w:t>Цели и задачи обучения</w:t>
      </w:r>
    </w:p>
    <w:p w:rsidR="000D0219" w:rsidRPr="001F472C" w:rsidRDefault="000D0219" w:rsidP="001F472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На основании требований Государственного образовательного стандарта  в содержании предполагается реализовать актуальные в н</w:t>
      </w:r>
      <w:r w:rsidRPr="001F472C">
        <w:rPr>
          <w:rFonts w:ascii="Times New Roman" w:hAnsi="Times New Roman"/>
          <w:sz w:val="24"/>
          <w:szCs w:val="24"/>
        </w:rPr>
        <w:t>а</w:t>
      </w:r>
      <w:r w:rsidRPr="001F472C">
        <w:rPr>
          <w:rFonts w:ascii="Times New Roman" w:hAnsi="Times New Roman"/>
          <w:sz w:val="24"/>
          <w:szCs w:val="24"/>
        </w:rPr>
        <w:t xml:space="preserve">стоящее время компетентностный, личностно-ориентированный,  деятельностный подходы, которые определяют </w:t>
      </w:r>
      <w:r w:rsidRPr="001F472C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D0219" w:rsidRPr="001F472C" w:rsidRDefault="000D0219" w:rsidP="001F47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формирование практических навыков выполнения уст</w:t>
      </w:r>
      <w:r w:rsidRPr="001F472C">
        <w:rPr>
          <w:rFonts w:ascii="Times New Roman" w:hAnsi="Times New Roman"/>
          <w:sz w:val="24"/>
          <w:szCs w:val="24"/>
        </w:rPr>
        <w:softHyphen/>
        <w:t>ных, письменных, инструментальных вычислений, развитие вычис</w:t>
      </w:r>
      <w:r w:rsidRPr="001F472C">
        <w:rPr>
          <w:rFonts w:ascii="Times New Roman" w:hAnsi="Times New Roman"/>
          <w:sz w:val="24"/>
          <w:szCs w:val="24"/>
        </w:rPr>
        <w:softHyphen/>
        <w:t>лительной культуры;</w:t>
      </w:r>
    </w:p>
    <w:p w:rsidR="000D0219" w:rsidRPr="001F472C" w:rsidRDefault="000D0219" w:rsidP="001F47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0D0219" w:rsidRPr="001F472C" w:rsidRDefault="000D0219" w:rsidP="001F47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развитие логического мышления и речи, умения логически обосно</w:t>
      </w:r>
      <w:r w:rsidRPr="001F472C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1F472C">
        <w:rPr>
          <w:rFonts w:ascii="Times New Roman" w:hAnsi="Times New Roman"/>
          <w:sz w:val="24"/>
          <w:szCs w:val="24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1F472C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0D0219" w:rsidRPr="001F472C" w:rsidRDefault="000D0219" w:rsidP="001F47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1F472C">
        <w:rPr>
          <w:rFonts w:ascii="Times New Roman" w:hAnsi="Times New Roman"/>
          <w:sz w:val="24"/>
          <w:szCs w:val="24"/>
        </w:rPr>
        <w:softHyphen/>
        <w:t>ных процессов и явлений;</w:t>
      </w:r>
    </w:p>
    <w:p w:rsidR="000D0219" w:rsidRPr="001F472C" w:rsidRDefault="000D0219" w:rsidP="001F4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овладениесистемой математических знаний и умений, необходимых для применения в практической деятельности, изучения смежных ди</w:t>
      </w:r>
      <w:r w:rsidRPr="001F472C">
        <w:rPr>
          <w:rFonts w:ascii="Times New Roman" w:hAnsi="Times New Roman"/>
          <w:sz w:val="24"/>
          <w:szCs w:val="24"/>
          <w:lang w:eastAsia="ru-RU"/>
        </w:rPr>
        <w:t>с</w:t>
      </w:r>
      <w:r w:rsidRPr="001F472C">
        <w:rPr>
          <w:rFonts w:ascii="Times New Roman" w:hAnsi="Times New Roman"/>
          <w:sz w:val="24"/>
          <w:szCs w:val="24"/>
          <w:lang w:eastAsia="ru-RU"/>
        </w:rPr>
        <w:t>циплин, продолжения образования;</w:t>
      </w:r>
    </w:p>
    <w:p w:rsidR="000D0219" w:rsidRPr="001F472C" w:rsidRDefault="000D0219" w:rsidP="001F4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</w:t>
      </w:r>
      <w:r w:rsidRPr="001F472C">
        <w:rPr>
          <w:rFonts w:ascii="Times New Roman" w:hAnsi="Times New Roman"/>
          <w:sz w:val="24"/>
          <w:szCs w:val="24"/>
          <w:lang w:eastAsia="ru-RU"/>
        </w:rPr>
        <w:t>с</w:t>
      </w:r>
      <w:r w:rsidRPr="001F472C">
        <w:rPr>
          <w:rFonts w:ascii="Times New Roman" w:hAnsi="Times New Roman"/>
          <w:sz w:val="24"/>
          <w:szCs w:val="24"/>
          <w:lang w:eastAsia="ru-RU"/>
        </w:rPr>
        <w:t>ность и точность мысли, критичность мышления, интуиция, логическое мышление, элементы алгоритмической культуры, пространстве</w:t>
      </w:r>
      <w:r w:rsidRPr="001F472C">
        <w:rPr>
          <w:rFonts w:ascii="Times New Roman" w:hAnsi="Times New Roman"/>
          <w:sz w:val="24"/>
          <w:szCs w:val="24"/>
          <w:lang w:eastAsia="ru-RU"/>
        </w:rPr>
        <w:t>н</w:t>
      </w:r>
      <w:r w:rsidRPr="001F472C">
        <w:rPr>
          <w:rFonts w:ascii="Times New Roman" w:hAnsi="Times New Roman"/>
          <w:sz w:val="24"/>
          <w:szCs w:val="24"/>
          <w:lang w:eastAsia="ru-RU"/>
        </w:rPr>
        <w:t>ных представлений, способность к преодолению трудностей;</w:t>
      </w:r>
    </w:p>
    <w:p w:rsidR="000D0219" w:rsidRPr="001F472C" w:rsidRDefault="000D0219" w:rsidP="001F4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D0219" w:rsidRPr="001F472C" w:rsidRDefault="000D0219" w:rsidP="001F4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D0219" w:rsidRPr="001F472C" w:rsidRDefault="000D0219" w:rsidP="001F472C">
      <w:pPr>
        <w:suppressAutoHyphens/>
        <w:spacing w:after="0" w:line="240" w:lineRule="auto"/>
        <w:ind w:left="777"/>
        <w:rPr>
          <w:rFonts w:ascii="Times New Roman" w:hAnsi="Times New Roman"/>
          <w:sz w:val="24"/>
          <w:szCs w:val="24"/>
        </w:rPr>
      </w:pPr>
    </w:p>
    <w:p w:rsidR="000D0219" w:rsidRPr="001F472C" w:rsidRDefault="000D0219" w:rsidP="001F472C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472C">
        <w:rPr>
          <w:rFonts w:ascii="Times New Roman" w:hAnsi="Times New Roman"/>
          <w:b/>
          <w:i/>
          <w:sz w:val="24"/>
          <w:szCs w:val="24"/>
          <w:lang w:eastAsia="ru-RU"/>
        </w:rPr>
        <w:t>Цели изучения курса геометрии:</w:t>
      </w:r>
    </w:p>
    <w:p w:rsidR="000D0219" w:rsidRPr="001F472C" w:rsidRDefault="000D0219" w:rsidP="001F47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0D0219" w:rsidRPr="001F472C" w:rsidRDefault="000D0219" w:rsidP="001F47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 xml:space="preserve">учить ясно и точно излагать свои мысли; </w:t>
      </w:r>
    </w:p>
    <w:p w:rsidR="000D0219" w:rsidRPr="001F472C" w:rsidRDefault="000D0219" w:rsidP="001F47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0D0219" w:rsidRPr="001F472C" w:rsidRDefault="000D0219" w:rsidP="001F47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0D0219" w:rsidRPr="001F472C" w:rsidRDefault="000D0219" w:rsidP="001F472C">
      <w:pPr>
        <w:pStyle w:val="30"/>
        <w:shd w:val="clear" w:color="auto" w:fill="auto"/>
        <w:spacing w:line="240" w:lineRule="auto"/>
        <w:ind w:left="680" w:hanging="280"/>
        <w:jc w:val="center"/>
        <w:rPr>
          <w:b/>
          <w:sz w:val="24"/>
          <w:szCs w:val="24"/>
        </w:rPr>
      </w:pPr>
      <w:bookmarkStart w:id="1" w:name="bookmark11"/>
      <w:r w:rsidRPr="001F472C">
        <w:rPr>
          <w:b/>
          <w:bCs/>
          <w:color w:val="000000"/>
          <w:sz w:val="24"/>
          <w:szCs w:val="24"/>
          <w:shd w:val="clear" w:color="auto" w:fill="FFFFFF"/>
        </w:rPr>
        <w:t>Предметные результаты освоения содержания курса геометрия</w:t>
      </w:r>
      <w:r w:rsidRPr="001F472C">
        <w:rPr>
          <w:b/>
          <w:sz w:val="24"/>
          <w:szCs w:val="24"/>
        </w:rPr>
        <w:t>:</w:t>
      </w:r>
      <w:bookmarkEnd w:id="1"/>
    </w:p>
    <w:p w:rsidR="000D0219" w:rsidRPr="001F472C" w:rsidRDefault="000D0219" w:rsidP="001F47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72C">
        <w:rPr>
          <w:color w:val="000000"/>
        </w:rPr>
        <w:t>1) осознание значения геометрии для повседневной жизни человека;</w:t>
      </w:r>
    </w:p>
    <w:p w:rsidR="000D0219" w:rsidRPr="001F472C" w:rsidRDefault="000D0219" w:rsidP="001F47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72C">
        <w:rPr>
          <w:color w:val="000000"/>
        </w:rPr>
        <w:t>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0D0219" w:rsidRPr="001F472C" w:rsidRDefault="000D0219" w:rsidP="001F47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72C">
        <w:rPr>
          <w:color w:val="000000"/>
        </w:rPr>
        <w:t>3) развитие умений работать с учебным математическим текстом (анализировать, извлекать необходимую информацию), точно и грамотно выр</w:t>
      </w:r>
      <w:r w:rsidRPr="001F472C">
        <w:rPr>
          <w:color w:val="000000"/>
        </w:rPr>
        <w:t>а</w:t>
      </w:r>
      <w:r w:rsidRPr="001F472C">
        <w:rPr>
          <w:color w:val="000000"/>
        </w:rPr>
        <w:t>жать свои мысли с применением математической терминологии и символики, проводить классификации, логические обоснования;</w:t>
      </w:r>
    </w:p>
    <w:p w:rsidR="000D0219" w:rsidRPr="001F472C" w:rsidRDefault="000D0219" w:rsidP="001F47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72C">
        <w:rPr>
          <w:color w:val="000000"/>
        </w:rPr>
        <w:t>4) владение базовым понятийным аппаратом по основным разделам содержания;</w:t>
      </w:r>
    </w:p>
    <w:p w:rsidR="000D0219" w:rsidRPr="001F472C" w:rsidRDefault="000D0219" w:rsidP="001F47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72C">
        <w:rPr>
          <w:color w:val="000000"/>
        </w:rPr>
        <w:t>5) систематические знания о фигурах и их свойствах;</w:t>
      </w:r>
    </w:p>
    <w:p w:rsidR="000D0219" w:rsidRPr="001F472C" w:rsidRDefault="000D0219" w:rsidP="001F47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72C">
        <w:rPr>
          <w:color w:val="000000"/>
        </w:rPr>
        <w:t>6) 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0D0219" w:rsidRPr="001F472C" w:rsidRDefault="000D0219" w:rsidP="001F4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F472C">
        <w:rPr>
          <w:color w:val="000000"/>
        </w:rPr>
        <w:t>изображать фигуры на плоскости</w:t>
      </w:r>
    </w:p>
    <w:p w:rsidR="000D0219" w:rsidRPr="001F472C" w:rsidRDefault="000D0219" w:rsidP="001F4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F472C">
        <w:rPr>
          <w:color w:val="000000"/>
        </w:rPr>
        <w:t>использовать геометрический язык для описания предметов окружающего мира;</w:t>
      </w:r>
    </w:p>
    <w:p w:rsidR="000D0219" w:rsidRPr="001F472C" w:rsidRDefault="000D0219" w:rsidP="001F4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F472C">
        <w:rPr>
          <w:color w:val="000000"/>
        </w:rPr>
        <w:t>измерять длины отрезков, величины углов, вычислять площади фигур;</w:t>
      </w:r>
    </w:p>
    <w:p w:rsidR="000D0219" w:rsidRPr="001F472C" w:rsidRDefault="000D0219" w:rsidP="001F4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F472C">
        <w:rPr>
          <w:color w:val="000000"/>
        </w:rPr>
        <w:t>распознавать и изображать равные, симметричные и подобные фигуры;</w:t>
      </w:r>
    </w:p>
    <w:p w:rsidR="000D0219" w:rsidRPr="001F472C" w:rsidRDefault="000D0219" w:rsidP="001F4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F472C">
        <w:rPr>
          <w:color w:val="000000"/>
        </w:rPr>
        <w:t>выполнять построения геометрических фигур с помощью циркуля и линейки;</w:t>
      </w:r>
    </w:p>
    <w:p w:rsidR="000D0219" w:rsidRPr="001F472C" w:rsidRDefault="000D0219" w:rsidP="001F4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F472C">
        <w:rPr>
          <w:color w:val="000000"/>
        </w:rPr>
        <w:t>читать и использовать информацию, представленную на чертежах, схемах;</w:t>
      </w:r>
    </w:p>
    <w:p w:rsidR="000D0219" w:rsidRPr="001F472C" w:rsidRDefault="000D0219" w:rsidP="001F47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F472C">
        <w:rPr>
          <w:color w:val="000000"/>
        </w:rPr>
        <w:t>проводить практические расчёты.</w:t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</w:rPr>
        <w:t>Учащийся  научится</w:t>
      </w:r>
    </w:p>
    <w:p w:rsidR="000D0219" w:rsidRPr="001F472C" w:rsidRDefault="000D0219" w:rsidP="001F472C">
      <w:pPr>
        <w:pStyle w:val="ListParagraph"/>
        <w:numPr>
          <w:ilvl w:val="0"/>
          <w:numId w:val="3"/>
        </w:numPr>
        <w:tabs>
          <w:tab w:val="left" w:pos="4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владеть на базовом уровне понятиями: точка, прямая, отрезок, луч, треугольники, окружность, круг;</w:t>
      </w:r>
    </w:p>
    <w:p w:rsidR="000D0219" w:rsidRPr="001F472C" w:rsidRDefault="000D0219" w:rsidP="001F472C">
      <w:pPr>
        <w:pStyle w:val="ListParagraph"/>
        <w:numPr>
          <w:ilvl w:val="0"/>
          <w:numId w:val="3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0D0219" w:rsidRPr="001F472C" w:rsidRDefault="000D0219" w:rsidP="001F472C">
      <w:pPr>
        <w:pStyle w:val="ListParagraph"/>
        <w:numPr>
          <w:ilvl w:val="0"/>
          <w:numId w:val="3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0D0219" w:rsidRPr="001F472C" w:rsidRDefault="000D0219" w:rsidP="001F472C">
      <w:pPr>
        <w:pStyle w:val="ListParagraph"/>
        <w:numPr>
          <w:ilvl w:val="0"/>
          <w:numId w:val="3"/>
        </w:numPr>
        <w:tabs>
          <w:tab w:val="left" w:pos="48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алгоритмам.</w:t>
      </w:r>
    </w:p>
    <w:p w:rsidR="000D0219" w:rsidRPr="001F472C" w:rsidRDefault="000D0219" w:rsidP="001F47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b/>
          <w:sz w:val="24"/>
          <w:szCs w:val="24"/>
        </w:rPr>
        <w:t>Отношения</w:t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</w:rPr>
        <w:t>Учащийся  научится</w:t>
      </w:r>
    </w:p>
    <w:p w:rsidR="000D0219" w:rsidRPr="001F472C" w:rsidRDefault="000D0219" w:rsidP="001F472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параллельность прямых,перпендикулярность  прямых,  углы  между прямыми,  перпендикуляр, наклонная, проекция.</w:t>
      </w:r>
      <w:r w:rsidRPr="001F472C">
        <w:rPr>
          <w:rFonts w:ascii="Times New Roman" w:hAnsi="Times New Roman"/>
          <w:sz w:val="24"/>
          <w:szCs w:val="24"/>
        </w:rPr>
        <w:tab/>
      </w:r>
      <w:r w:rsidRPr="001F472C">
        <w:rPr>
          <w:rFonts w:ascii="Times New Roman" w:hAnsi="Times New Roman"/>
          <w:sz w:val="24"/>
          <w:szCs w:val="24"/>
        </w:rPr>
        <w:tab/>
      </w:r>
      <w:r w:rsidRPr="001F472C">
        <w:rPr>
          <w:rFonts w:ascii="Times New Roman" w:hAnsi="Times New Roman"/>
          <w:sz w:val="24"/>
          <w:szCs w:val="24"/>
        </w:rPr>
        <w:tab/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Учащийся  научится</w:t>
      </w:r>
    </w:p>
    <w:p w:rsidR="000D0219" w:rsidRPr="001F472C" w:rsidRDefault="000D0219" w:rsidP="001F472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Выполнять измерение длин, расстояний, величин углов с</w:t>
      </w:r>
      <w:r w:rsidRPr="001F472C">
        <w:rPr>
          <w:rFonts w:ascii="Times New Roman" w:hAnsi="Times New Roman"/>
          <w:sz w:val="24"/>
          <w:szCs w:val="24"/>
        </w:rPr>
        <w:tab/>
        <w:t>помощью</w:t>
      </w:r>
    </w:p>
    <w:p w:rsidR="000D0219" w:rsidRPr="001F472C" w:rsidRDefault="000D0219" w:rsidP="001F472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инструментов для измерений длин и углов;</w:t>
      </w:r>
    </w:p>
    <w:p w:rsidR="000D0219" w:rsidRPr="001F472C" w:rsidRDefault="000D0219" w:rsidP="001F472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</w:t>
      </w:r>
    </w:p>
    <w:p w:rsidR="000D0219" w:rsidRPr="001F472C" w:rsidRDefault="000D0219" w:rsidP="001F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</w:rPr>
        <w:t>Учащийся  научится</w:t>
      </w:r>
    </w:p>
    <w:p w:rsidR="000D0219" w:rsidRPr="001F472C" w:rsidRDefault="000D0219" w:rsidP="001F472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ис помощью инструментов.</w:t>
      </w:r>
    </w:p>
    <w:p w:rsidR="000D0219" w:rsidRPr="001F472C" w:rsidRDefault="000D0219" w:rsidP="001F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</w:rPr>
        <w:t>Учащийся  научится</w:t>
      </w:r>
    </w:p>
    <w:p w:rsidR="000D0219" w:rsidRPr="001F472C" w:rsidRDefault="000D0219" w:rsidP="001F472C">
      <w:pPr>
        <w:pStyle w:val="ListParagraph"/>
        <w:numPr>
          <w:ilvl w:val="0"/>
          <w:numId w:val="7"/>
        </w:numPr>
        <w:spacing w:after="0" w:line="240" w:lineRule="auto"/>
        <w:ind w:left="319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0D0219" w:rsidRPr="001F472C" w:rsidRDefault="000D0219" w:rsidP="001F4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характеризовать  вклад  выдающихся  математиков  в  развитие математики и иных научных областей</w:t>
      </w:r>
    </w:p>
    <w:p w:rsidR="000D0219" w:rsidRPr="001F472C" w:rsidRDefault="000D0219" w:rsidP="001F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0D0219" w:rsidRPr="001F472C" w:rsidRDefault="000D0219" w:rsidP="001F47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472C">
        <w:rPr>
          <w:rFonts w:ascii="Times New Roman" w:hAnsi="Times New Roman"/>
          <w:sz w:val="24"/>
          <w:szCs w:val="24"/>
        </w:rPr>
        <w:t>Учащийся  научится</w:t>
      </w:r>
    </w:p>
    <w:p w:rsidR="000D0219" w:rsidRPr="001F472C" w:rsidRDefault="000D0219" w:rsidP="001F472C">
      <w:pPr>
        <w:pStyle w:val="ListParagraph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Используя</w:t>
      </w:r>
      <w:r w:rsidRPr="001F472C">
        <w:rPr>
          <w:rFonts w:ascii="Times New Roman" w:hAnsi="Times New Roman"/>
          <w:sz w:val="24"/>
          <w:szCs w:val="24"/>
        </w:rPr>
        <w:tab/>
        <w:t>изученные</w:t>
      </w:r>
      <w:r w:rsidRPr="001F472C">
        <w:rPr>
          <w:rFonts w:ascii="Times New Roman" w:hAnsi="Times New Roman"/>
          <w:sz w:val="24"/>
          <w:szCs w:val="24"/>
        </w:rPr>
        <w:tab/>
        <w:t>методы, проводить</w:t>
      </w:r>
      <w:r w:rsidRPr="001F472C">
        <w:rPr>
          <w:rFonts w:ascii="Times New Roman" w:hAnsi="Times New Roman"/>
          <w:sz w:val="24"/>
          <w:szCs w:val="24"/>
        </w:rPr>
        <w:tab/>
        <w:t>доказательство,</w:t>
      </w:r>
      <w:r w:rsidRPr="001F472C">
        <w:rPr>
          <w:rFonts w:ascii="Times New Roman" w:hAnsi="Times New Roman"/>
          <w:sz w:val="24"/>
          <w:szCs w:val="24"/>
        </w:rPr>
        <w:tab/>
        <w:t>давать опровержение; выбирать изученные методы и их комбинации для реш</w:t>
      </w:r>
      <w:r w:rsidRPr="001F472C">
        <w:rPr>
          <w:rFonts w:ascii="Times New Roman" w:hAnsi="Times New Roman"/>
          <w:sz w:val="24"/>
          <w:szCs w:val="24"/>
        </w:rPr>
        <w:t>е</w:t>
      </w:r>
      <w:r w:rsidRPr="001F472C">
        <w:rPr>
          <w:rFonts w:ascii="Times New Roman" w:hAnsi="Times New Roman"/>
          <w:sz w:val="24"/>
          <w:szCs w:val="24"/>
        </w:rPr>
        <w:t xml:space="preserve">ния задач; </w:t>
      </w:r>
    </w:p>
    <w:p w:rsidR="000D0219" w:rsidRPr="001F472C" w:rsidRDefault="000D0219" w:rsidP="001F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72C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 и  произведениях  искусства</w:t>
      </w:r>
    </w:p>
    <w:p w:rsidR="000D0219" w:rsidRPr="001F472C" w:rsidRDefault="000D0219" w:rsidP="001F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219" w:rsidRPr="001F472C" w:rsidRDefault="000D0219" w:rsidP="001F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0219" w:rsidRPr="001F472C" w:rsidSect="001F472C">
      <w:pgSz w:w="16838" w:h="11906" w:orient="landscape"/>
      <w:pgMar w:top="1418" w:right="458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DFE"/>
    <w:multiLevelType w:val="hybridMultilevel"/>
    <w:tmpl w:val="01BA7D9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677B"/>
    <w:multiLevelType w:val="hybridMultilevel"/>
    <w:tmpl w:val="8C6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38F9"/>
    <w:multiLevelType w:val="hybridMultilevel"/>
    <w:tmpl w:val="E0FA608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756"/>
    <w:multiLevelType w:val="hybridMultilevel"/>
    <w:tmpl w:val="59244204"/>
    <w:lvl w:ilvl="0" w:tplc="E93647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B7EB9"/>
    <w:multiLevelType w:val="hybridMultilevel"/>
    <w:tmpl w:val="95D6BCCE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043D9"/>
    <w:multiLevelType w:val="multilevel"/>
    <w:tmpl w:val="487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C488A"/>
    <w:multiLevelType w:val="hybridMultilevel"/>
    <w:tmpl w:val="526450D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3622E"/>
    <w:multiLevelType w:val="hybridMultilevel"/>
    <w:tmpl w:val="15781C9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F49A3"/>
    <w:multiLevelType w:val="hybridMultilevel"/>
    <w:tmpl w:val="7E643CE0"/>
    <w:lvl w:ilvl="0" w:tplc="BAAA95C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1AD"/>
    <w:rsid w:val="000C5219"/>
    <w:rsid w:val="000D0219"/>
    <w:rsid w:val="00160C2F"/>
    <w:rsid w:val="001F472C"/>
    <w:rsid w:val="002205D0"/>
    <w:rsid w:val="002D19C4"/>
    <w:rsid w:val="002E08AD"/>
    <w:rsid w:val="003C2F12"/>
    <w:rsid w:val="00415AA9"/>
    <w:rsid w:val="004C0C75"/>
    <w:rsid w:val="005E1DD1"/>
    <w:rsid w:val="008571AD"/>
    <w:rsid w:val="00917DD2"/>
    <w:rsid w:val="009462FD"/>
    <w:rsid w:val="009921B2"/>
    <w:rsid w:val="00B80C8C"/>
    <w:rsid w:val="00C16176"/>
    <w:rsid w:val="00C76E43"/>
    <w:rsid w:val="00D9530B"/>
    <w:rsid w:val="00DF7C95"/>
    <w:rsid w:val="00E25702"/>
    <w:rsid w:val="00EB086A"/>
    <w:rsid w:val="00F9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E43"/>
    <w:pPr>
      <w:ind w:left="720"/>
      <w:contextualSpacing/>
    </w:pPr>
  </w:style>
  <w:style w:type="paragraph" w:styleId="NormalWeb">
    <w:name w:val="Normal (Web)"/>
    <w:basedOn w:val="Normal"/>
    <w:uiPriority w:val="99"/>
    <w:rsid w:val="00C76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C76E43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76E43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858</Words>
  <Characters>4893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5</cp:revision>
  <dcterms:created xsi:type="dcterms:W3CDTF">2021-04-29T05:58:00Z</dcterms:created>
  <dcterms:modified xsi:type="dcterms:W3CDTF">2021-05-02T12:28:00Z</dcterms:modified>
</cp:coreProperties>
</file>