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B2E" w:rsidRPr="004C24C7" w:rsidRDefault="00E65B2E" w:rsidP="004C24C7">
      <w:pPr>
        <w:pStyle w:val="ListParagraph"/>
        <w:numPr>
          <w:ilvl w:val="0"/>
          <w:numId w:val="1"/>
        </w:numPr>
        <w:ind w:left="0" w:firstLine="480"/>
        <w:jc w:val="center"/>
        <w:rPr>
          <w:b/>
        </w:rPr>
      </w:pPr>
      <w:r w:rsidRPr="004C24C7">
        <w:rPr>
          <w:b/>
        </w:rPr>
        <w:t>Пояснительная записка</w:t>
      </w:r>
    </w:p>
    <w:p w:rsidR="00E65B2E" w:rsidRPr="004C24C7" w:rsidRDefault="00E65B2E" w:rsidP="004C24C7">
      <w:pPr>
        <w:ind w:firstLine="480"/>
        <w:rPr>
          <w:b/>
        </w:rPr>
      </w:pPr>
      <w:r w:rsidRPr="004C24C7">
        <w:rPr>
          <w:b/>
        </w:rPr>
        <w:t xml:space="preserve">Исходными документами для составления рабочей программы явились: </w:t>
      </w:r>
    </w:p>
    <w:p w:rsidR="00E65B2E" w:rsidRPr="004C24C7" w:rsidRDefault="00E65B2E" w:rsidP="004C24C7">
      <w:pPr>
        <w:ind w:firstLine="480"/>
        <w:rPr>
          <w:b/>
        </w:rPr>
      </w:pPr>
      <w:r w:rsidRPr="004C24C7">
        <w:t>1.Федеральный Закон от 29.12.2012 № 273-ФЗ «Об образовании в Российской Федерации»;</w:t>
      </w:r>
    </w:p>
    <w:p w:rsidR="00E65B2E" w:rsidRPr="004C24C7" w:rsidRDefault="00E65B2E" w:rsidP="004C24C7">
      <w:pPr>
        <w:ind w:firstLine="480"/>
      </w:pPr>
      <w:r w:rsidRPr="004C24C7">
        <w:t>2.Федеральный государственный образовательный стандарт основного общего образования, утвержденный приказом Министерства о</w:t>
      </w:r>
      <w:r w:rsidRPr="004C24C7">
        <w:t>б</w:t>
      </w:r>
      <w:r w:rsidRPr="004C24C7">
        <w:t xml:space="preserve">разования и науки Российской Федерации от 17 декабря </w:t>
      </w:r>
      <w:smartTag w:uri="urn:schemas-microsoft-com:office:smarttags" w:element="metricconverter">
        <w:smartTagPr>
          <w:attr w:name="ProductID" w:val="2010 г"/>
        </w:smartTagPr>
        <w:r w:rsidRPr="004C24C7">
          <w:t>2010 г</w:t>
        </w:r>
      </w:smartTag>
      <w:r w:rsidRPr="004C24C7">
        <w:t>. № 1897 (далее – ФГОС основного общего  образования);</w:t>
      </w:r>
    </w:p>
    <w:p w:rsidR="00E65B2E" w:rsidRPr="004C24C7" w:rsidRDefault="00E65B2E" w:rsidP="004C24C7">
      <w:pPr>
        <w:ind w:firstLine="480"/>
        <w:jc w:val="both"/>
      </w:pPr>
      <w:r w:rsidRPr="004C24C7">
        <w:t>3.Федеральный перечень учебников, рекомендуемых к использованию при реализации имеющих государственную аккредитацию обр</w:t>
      </w:r>
      <w:r w:rsidRPr="004C24C7">
        <w:t>а</w:t>
      </w:r>
      <w:r w:rsidRPr="004C24C7">
        <w:t>зовательных программ начального общего, основного общего, среднего общего образования, утвержденного приказом Министерства обр</w:t>
      </w:r>
      <w:r w:rsidRPr="004C24C7">
        <w:t>а</w:t>
      </w:r>
      <w:r w:rsidRPr="004C24C7">
        <w:t xml:space="preserve">зования и науки Российской Федерации от 31.03.2014 № 253; </w:t>
      </w:r>
    </w:p>
    <w:p w:rsidR="00E65B2E" w:rsidRPr="004C24C7" w:rsidRDefault="00E65B2E" w:rsidP="004C24C7">
      <w:pPr>
        <w:ind w:firstLine="480"/>
        <w:jc w:val="both"/>
      </w:pPr>
      <w:r w:rsidRPr="004C24C7">
        <w:t>4.Приказ Минобрнауки России от 05.07.2017 №629 «О внесении изменений в федеральный перечень учебников, рекомендуемых к и</w:t>
      </w:r>
      <w:r w:rsidRPr="004C24C7">
        <w:t>с</w:t>
      </w:r>
      <w:r w:rsidRPr="004C24C7">
        <w:t xml:space="preserve">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w:t>
      </w:r>
      <w:smartTag w:uri="urn:schemas-microsoft-com:office:smarttags" w:element="metricconverter">
        <w:smartTagPr>
          <w:attr w:name="ProductID" w:val="2014 г"/>
        </w:smartTagPr>
        <w:r w:rsidRPr="004C24C7">
          <w:t>2014 г</w:t>
        </w:r>
      </w:smartTag>
      <w:r w:rsidRPr="004C24C7">
        <w:t>. №253;</w:t>
      </w:r>
    </w:p>
    <w:p w:rsidR="00E65B2E" w:rsidRPr="004C24C7" w:rsidRDefault="00E65B2E" w:rsidP="004C24C7">
      <w:pPr>
        <w:ind w:firstLine="480"/>
        <w:jc w:val="both"/>
      </w:pPr>
      <w:r w:rsidRPr="004C24C7">
        <w:t>5.Санитарно-эпидемиологические требования к условиям и организации обучения в общеобразовательных учреждениях, утвержденных постановлением Главного</w:t>
      </w:r>
      <w:r>
        <w:t xml:space="preserve"> </w:t>
      </w:r>
      <w:r w:rsidRPr="004C24C7">
        <w:t>государственного санитарного врача Российской Федерации от 29.12.2010 № 189 (далее - СанПиН 2.4.2.2821-10);</w:t>
      </w:r>
    </w:p>
    <w:p w:rsidR="00E65B2E" w:rsidRPr="004C24C7" w:rsidRDefault="00E65B2E" w:rsidP="004C24C7">
      <w:pPr>
        <w:autoSpaceDE w:val="0"/>
        <w:autoSpaceDN w:val="0"/>
        <w:adjustRightInd w:val="0"/>
        <w:ind w:firstLine="480"/>
        <w:jc w:val="both"/>
      </w:pPr>
      <w:r w:rsidRPr="004C24C7">
        <w:t xml:space="preserve">6.Программы основного общего образования по географии. 5-9 классы в соответствии с ФГОС ООО </w:t>
      </w:r>
      <w:r w:rsidRPr="004C24C7">
        <w:rPr>
          <w:bCs/>
        </w:rPr>
        <w:t>(второго поколения)</w:t>
      </w:r>
      <w:r w:rsidRPr="004C24C7">
        <w:t>, авторы И.И. Баринова, В.П. Дронов. - М., Дрофа, 2014 год.</w:t>
      </w:r>
    </w:p>
    <w:p w:rsidR="00E65B2E" w:rsidRPr="004C24C7" w:rsidRDefault="00E65B2E" w:rsidP="004C24C7">
      <w:pPr>
        <w:ind w:firstLine="480"/>
        <w:jc w:val="both"/>
      </w:pPr>
      <w:r w:rsidRPr="004C24C7">
        <w:t>Курс «География России» занимает центральное место в географическом образовании в школе. Содержание предлагаемого курса по</w:t>
      </w:r>
      <w:r w:rsidRPr="004C24C7">
        <w:t>л</w:t>
      </w:r>
      <w:r w:rsidRPr="004C24C7">
        <w:t>ностью соответствует образовательному стандарту в области географии и концепции географического образования в основной школе. Все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p>
    <w:p w:rsidR="00E65B2E" w:rsidRPr="004C24C7" w:rsidRDefault="00E65B2E" w:rsidP="004C24C7">
      <w:pPr>
        <w:ind w:firstLine="480"/>
        <w:rPr>
          <w:b/>
        </w:rPr>
      </w:pPr>
      <w:r w:rsidRPr="004C24C7">
        <w:rPr>
          <w:b/>
        </w:rPr>
        <w:t>1.1 Цели и задачи курса:</w:t>
      </w:r>
    </w:p>
    <w:p w:rsidR="00E65B2E" w:rsidRPr="004C24C7" w:rsidRDefault="00E65B2E" w:rsidP="004C24C7">
      <w:pPr>
        <w:ind w:firstLine="480"/>
        <w:jc w:val="both"/>
      </w:pPr>
      <w:r w:rsidRPr="004C24C7">
        <w:t>-  сформировать целостный географический образ своей Родины;</w:t>
      </w:r>
    </w:p>
    <w:p w:rsidR="00E65B2E" w:rsidRPr="004C24C7" w:rsidRDefault="00E65B2E" w:rsidP="004C24C7">
      <w:pPr>
        <w:ind w:firstLine="480"/>
        <w:jc w:val="both"/>
      </w:pPr>
      <w:r w:rsidRPr="004C24C7">
        <w:t>- дать представление об особенностях природы, населения и хозяйства нашей Родины;</w:t>
      </w:r>
    </w:p>
    <w:p w:rsidR="00E65B2E" w:rsidRPr="004C24C7" w:rsidRDefault="00E65B2E" w:rsidP="004C24C7">
      <w:pPr>
        <w:ind w:firstLine="480"/>
        <w:jc w:val="both"/>
      </w:pPr>
      <w:r w:rsidRPr="004C24C7">
        <w:t xml:space="preserve">- сформировать образ нашего государства как объекта мирового сообщества, дать   </w:t>
      </w:r>
    </w:p>
    <w:p w:rsidR="00E65B2E" w:rsidRPr="004C24C7" w:rsidRDefault="00E65B2E" w:rsidP="004C24C7">
      <w:pPr>
        <w:ind w:firstLine="480"/>
        <w:jc w:val="both"/>
      </w:pPr>
      <w:r w:rsidRPr="004C24C7">
        <w:t xml:space="preserve">  представление о роли России в мире;</w:t>
      </w:r>
    </w:p>
    <w:p w:rsidR="00E65B2E" w:rsidRPr="004C24C7" w:rsidRDefault="00E65B2E" w:rsidP="004C24C7">
      <w:pPr>
        <w:ind w:firstLine="480"/>
        <w:jc w:val="both"/>
      </w:pPr>
      <w:r w:rsidRPr="004C24C7">
        <w:t>- сформировать необходимые географические умения и навыки;</w:t>
      </w:r>
    </w:p>
    <w:p w:rsidR="00E65B2E" w:rsidRPr="004C24C7" w:rsidRDefault="00E65B2E" w:rsidP="004C24C7">
      <w:pPr>
        <w:ind w:firstLine="480"/>
        <w:jc w:val="both"/>
      </w:pPr>
      <w:r w:rsidRPr="004C24C7">
        <w:t>- воспитывать патриотическое отношение на основе познания своего родного края, его истории, культуры; понимания его роли и места в жизни страны и всего мира в целом;</w:t>
      </w:r>
    </w:p>
    <w:p w:rsidR="00E65B2E" w:rsidRPr="004C24C7" w:rsidRDefault="00E65B2E" w:rsidP="004C24C7">
      <w:pPr>
        <w:ind w:firstLine="480"/>
        <w:jc w:val="both"/>
      </w:pPr>
      <w:r w:rsidRPr="004C24C7">
        <w:t>- воспитывать грамотное экологическое поведение и отношение к окружающему миру.</w:t>
      </w:r>
    </w:p>
    <w:p w:rsidR="00E65B2E" w:rsidRPr="004C24C7" w:rsidRDefault="00E65B2E" w:rsidP="004C24C7">
      <w:pPr>
        <w:ind w:firstLine="480"/>
        <w:jc w:val="both"/>
      </w:pPr>
      <w:r w:rsidRPr="004C24C7">
        <w:t xml:space="preserve">  В Федеральном базисном учебном плане на изучение курса «География России» отводится по 68</w:t>
      </w:r>
      <w:r>
        <w:t xml:space="preserve"> </w:t>
      </w:r>
      <w:r w:rsidRPr="004C24C7">
        <w:t>часов в 8 и 9 классах.</w:t>
      </w:r>
    </w:p>
    <w:p w:rsidR="00E65B2E" w:rsidRPr="004C24C7" w:rsidRDefault="00E65B2E" w:rsidP="004C24C7">
      <w:pPr>
        <w:autoSpaceDE w:val="0"/>
        <w:autoSpaceDN w:val="0"/>
        <w:adjustRightInd w:val="0"/>
        <w:ind w:firstLine="480"/>
        <w:rPr>
          <w:rFonts w:eastAsia="Newton-Regular"/>
          <w:b/>
          <w:bCs/>
          <w:lang w:eastAsia="en-US"/>
        </w:rPr>
      </w:pPr>
      <w:r w:rsidRPr="004C24C7">
        <w:rPr>
          <w:rFonts w:eastAsia="Newton-Regular"/>
          <w:b/>
          <w:bCs/>
          <w:lang w:eastAsia="en-US"/>
        </w:rPr>
        <w:t>1.2.Место учебного предмета в учебном плане</w:t>
      </w:r>
    </w:p>
    <w:p w:rsidR="00E65B2E" w:rsidRPr="004C24C7" w:rsidRDefault="00E65B2E" w:rsidP="004C24C7">
      <w:pPr>
        <w:autoSpaceDE w:val="0"/>
        <w:autoSpaceDN w:val="0"/>
        <w:adjustRightInd w:val="0"/>
        <w:ind w:firstLine="480"/>
        <w:jc w:val="both"/>
        <w:rPr>
          <w:rFonts w:eastAsia="Newton-Regular"/>
          <w:lang w:eastAsia="en-US"/>
        </w:rPr>
      </w:pPr>
      <w:r w:rsidRPr="004C24C7">
        <w:rPr>
          <w:rFonts w:eastAsia="Newton-Regular"/>
          <w:lang w:eastAsia="en-US"/>
        </w:rPr>
        <w:t>География в основной школе изучается с 5 по 9 класс. На изучение географии отводится в 8 классе 68 ч.(2 ч. в неделю).</w:t>
      </w:r>
    </w:p>
    <w:p w:rsidR="00E65B2E" w:rsidRPr="004C24C7" w:rsidRDefault="00E65B2E" w:rsidP="004C24C7">
      <w:pPr>
        <w:ind w:firstLine="480"/>
        <w:jc w:val="both"/>
      </w:pPr>
      <w:r w:rsidRPr="004C24C7">
        <w:rPr>
          <w:color w:val="000000"/>
        </w:rPr>
        <w:t xml:space="preserve"> В географическом образовании школьников ведущее место принадлежит курсу «География России». Завершая географическую подг</w:t>
      </w:r>
      <w:r w:rsidRPr="004C24C7">
        <w:rPr>
          <w:color w:val="000000"/>
        </w:rPr>
        <w:t>о</w:t>
      </w:r>
      <w:r w:rsidRPr="004C24C7">
        <w:rPr>
          <w:color w:val="000000"/>
        </w:rPr>
        <w:t>товку учащихся в основной школе, курс способствует становлению у школьников активной гражданской позиции, ответственного отнош</w:t>
      </w:r>
      <w:r w:rsidRPr="004C24C7">
        <w:rPr>
          <w:color w:val="000000"/>
        </w:rPr>
        <w:t>е</w:t>
      </w:r>
      <w:r w:rsidRPr="004C24C7">
        <w:rPr>
          <w:color w:val="000000"/>
        </w:rPr>
        <w:t xml:space="preserve">ния к судьбе своей Родины, пониманию необходимости изучения географических проблем и личного участия в их решении. </w:t>
      </w:r>
      <w:r w:rsidRPr="004C24C7">
        <w:t>Данный курс опирается на систему географических знаний, полученных учащимися в 6-7 классах. С другой стороны, он развивает общие географические понятия, определения, закономерности на новом, более высоком уровне, используя как базу для этого географию родной страны. Особое значение этого курса определяется тем, что он завершает курс географического образования в основной школе.</w:t>
      </w:r>
    </w:p>
    <w:p w:rsidR="00E65B2E" w:rsidRPr="004C24C7" w:rsidRDefault="00E65B2E" w:rsidP="004C24C7">
      <w:pPr>
        <w:ind w:firstLine="480"/>
        <w:rPr>
          <w:color w:val="000000"/>
        </w:rPr>
      </w:pPr>
      <w:r w:rsidRPr="004C24C7">
        <w:rPr>
          <w:color w:val="000000"/>
        </w:rPr>
        <w:t xml:space="preserve">   Программа выполнена с опорой на сформированный у учащихся в предшествующих классах уровень и позволяет уделить приорите</w:t>
      </w:r>
      <w:r w:rsidRPr="004C24C7">
        <w:rPr>
          <w:color w:val="000000"/>
        </w:rPr>
        <w:t>т</w:t>
      </w:r>
      <w:r w:rsidRPr="004C24C7">
        <w:rPr>
          <w:color w:val="000000"/>
        </w:rPr>
        <w:t>ное внимание особенностям проявления на территории России общих географических закономерностей, организации социоприродного пр</w:t>
      </w:r>
      <w:r w:rsidRPr="004C24C7">
        <w:rPr>
          <w:color w:val="000000"/>
        </w:rPr>
        <w:t>о</w:t>
      </w:r>
      <w:r w:rsidRPr="004C24C7">
        <w:rPr>
          <w:color w:val="000000"/>
        </w:rPr>
        <w:t>странства с учетом существующих проблем, прогнозирования и моделирования.</w:t>
      </w:r>
    </w:p>
    <w:p w:rsidR="00E65B2E" w:rsidRPr="004C24C7" w:rsidRDefault="00E65B2E" w:rsidP="004C24C7">
      <w:pPr>
        <w:autoSpaceDE w:val="0"/>
        <w:autoSpaceDN w:val="0"/>
        <w:adjustRightInd w:val="0"/>
        <w:ind w:firstLine="480"/>
        <w:jc w:val="both"/>
        <w:rPr>
          <w:rFonts w:eastAsia="Newton-Regular"/>
          <w:b/>
          <w:bCs/>
          <w:lang w:eastAsia="en-US"/>
        </w:rPr>
      </w:pPr>
      <w:r>
        <w:rPr>
          <w:rFonts w:eastAsia="Newton-Regular"/>
          <w:lang w:eastAsia="en-US"/>
        </w:rPr>
        <w:t xml:space="preserve"> </w:t>
      </w:r>
      <w:r w:rsidRPr="004C24C7">
        <w:rPr>
          <w:rFonts w:eastAsia="Newton-Regular"/>
          <w:b/>
          <w:bCs/>
          <w:lang w:eastAsia="en-US"/>
        </w:rPr>
        <w:t>1.3.Учебное и учебно-методическое обеспечения</w:t>
      </w:r>
    </w:p>
    <w:p w:rsidR="00E65B2E" w:rsidRPr="004C24C7" w:rsidRDefault="00E65B2E" w:rsidP="004C24C7">
      <w:pPr>
        <w:pStyle w:val="ListParagraph"/>
        <w:numPr>
          <w:ilvl w:val="0"/>
          <w:numId w:val="17"/>
        </w:numPr>
        <w:ind w:left="0" w:firstLine="480"/>
        <w:jc w:val="both"/>
        <w:rPr>
          <w:rStyle w:val="c2"/>
        </w:rPr>
      </w:pPr>
      <w:r w:rsidRPr="004C24C7">
        <w:rPr>
          <w:rStyle w:val="c2"/>
        </w:rPr>
        <w:t>География. География России. Природа и население. 8 класс. А.И.Алексеев, В.А.Низовцева, Э.В. Ким. – М.: Дрофа, 2018</w:t>
      </w:r>
    </w:p>
    <w:p w:rsidR="00E65B2E" w:rsidRPr="004C24C7" w:rsidRDefault="00E65B2E" w:rsidP="004C24C7">
      <w:pPr>
        <w:pStyle w:val="ListParagraph"/>
        <w:numPr>
          <w:ilvl w:val="0"/>
          <w:numId w:val="17"/>
        </w:numPr>
        <w:ind w:left="0" w:firstLine="480"/>
        <w:jc w:val="both"/>
        <w:rPr>
          <w:rStyle w:val="c2"/>
        </w:rPr>
      </w:pPr>
      <w:r w:rsidRPr="004C24C7">
        <w:rPr>
          <w:rStyle w:val="c2"/>
        </w:rPr>
        <w:t>Методическое пособие к учебникам А.И. Алексеева, В.А. Низовцева, Э.В. Ким и др. «География. География России. Природа и н</w:t>
      </w:r>
      <w:r w:rsidRPr="004C24C7">
        <w:rPr>
          <w:rStyle w:val="c2"/>
        </w:rPr>
        <w:t>а</w:t>
      </w:r>
      <w:r w:rsidRPr="004C24C7">
        <w:rPr>
          <w:rStyle w:val="c2"/>
        </w:rPr>
        <w:t>селение. 8 класс» и «География России. Хозяйство и географические районы. 9 класс» под ред. А.И.Алексеева / Э.В.Ким, В.И.Сиротин, А.И. Крылов. – М.: Дрофа, 2016</w:t>
      </w:r>
    </w:p>
    <w:p w:rsidR="00E65B2E" w:rsidRPr="004C24C7" w:rsidRDefault="00E65B2E" w:rsidP="004C24C7">
      <w:pPr>
        <w:pStyle w:val="ListParagraph"/>
        <w:numPr>
          <w:ilvl w:val="0"/>
          <w:numId w:val="17"/>
        </w:numPr>
        <w:ind w:left="0" w:firstLine="480"/>
        <w:jc w:val="both"/>
      </w:pPr>
      <w:r w:rsidRPr="004C24C7">
        <w:t>Контрольно- измерительные материалы  8 класс/ Сост. Е.А. Жижина М: ВАКО 2016</w:t>
      </w:r>
    </w:p>
    <w:p w:rsidR="00E65B2E" w:rsidRPr="004C24C7" w:rsidRDefault="00E65B2E" w:rsidP="004C24C7">
      <w:pPr>
        <w:pStyle w:val="ListParagraph"/>
        <w:numPr>
          <w:ilvl w:val="0"/>
          <w:numId w:val="17"/>
        </w:numPr>
        <w:ind w:left="0" w:firstLine="480"/>
        <w:jc w:val="both"/>
        <w:rPr>
          <w:rStyle w:val="c2"/>
        </w:rPr>
      </w:pPr>
      <w:r w:rsidRPr="004C24C7">
        <w:rPr>
          <w:rStyle w:val="c2"/>
        </w:rPr>
        <w:t>Географический атлас, 8 класс</w:t>
      </w:r>
    </w:p>
    <w:p w:rsidR="00E65B2E" w:rsidRPr="004C24C7" w:rsidRDefault="00E65B2E" w:rsidP="004C24C7">
      <w:pPr>
        <w:pStyle w:val="ListParagraph"/>
        <w:numPr>
          <w:ilvl w:val="0"/>
          <w:numId w:val="17"/>
        </w:numPr>
        <w:ind w:left="0" w:firstLine="480"/>
        <w:jc w:val="both"/>
        <w:rPr>
          <w:rStyle w:val="c2"/>
        </w:rPr>
      </w:pPr>
      <w:r w:rsidRPr="004C24C7">
        <w:rPr>
          <w:rStyle w:val="c2"/>
        </w:rPr>
        <w:t xml:space="preserve"> Контурные карты по географии, 8 класс</w:t>
      </w:r>
    </w:p>
    <w:p w:rsidR="00E65B2E" w:rsidRPr="004C24C7" w:rsidRDefault="00E65B2E" w:rsidP="004C24C7">
      <w:pPr>
        <w:pStyle w:val="ListParagraph"/>
        <w:numPr>
          <w:ilvl w:val="0"/>
          <w:numId w:val="17"/>
        </w:numPr>
        <w:ind w:left="0" w:firstLine="480"/>
        <w:jc w:val="both"/>
        <w:rPr>
          <w:rStyle w:val="c2"/>
        </w:rPr>
      </w:pPr>
      <w:r w:rsidRPr="004C24C7">
        <w:t>Интернет-ресурсы:</w:t>
      </w:r>
    </w:p>
    <w:p w:rsidR="00E65B2E" w:rsidRPr="004C24C7" w:rsidRDefault="00E65B2E" w:rsidP="004C24C7">
      <w:pPr>
        <w:ind w:firstLine="480"/>
        <w:jc w:val="both"/>
      </w:pPr>
      <w:r w:rsidRPr="004C24C7">
        <w:rPr>
          <w:rStyle w:val="c2"/>
          <w:color w:val="000000"/>
        </w:rPr>
        <w:t>География России: энциклопедические данные о субъектах Российской Федерации</w:t>
      </w:r>
      <w:r w:rsidRPr="004C24C7">
        <w:t>http://georus.by.ru</w:t>
      </w:r>
    </w:p>
    <w:p w:rsidR="00E65B2E" w:rsidRPr="004C24C7" w:rsidRDefault="00E65B2E" w:rsidP="004C24C7">
      <w:pPr>
        <w:ind w:firstLine="480"/>
        <w:jc w:val="both"/>
      </w:pPr>
      <w:r w:rsidRPr="004C24C7">
        <w:rPr>
          <w:rStyle w:val="c2"/>
          <w:color w:val="000000"/>
        </w:rPr>
        <w:t xml:space="preserve">       Гео-Тур: география стран и континентов </w:t>
      </w:r>
      <w:r w:rsidRPr="004C24C7">
        <w:t>http://geo-tur.narod.</w:t>
      </w:r>
      <w:r w:rsidRPr="004C24C7">
        <w:rPr>
          <w:rStyle w:val="c2"/>
          <w:color w:val="000000"/>
        </w:rPr>
        <w:t xml:space="preserve">Мир карт: интерактивные карты стран и городов </w:t>
      </w:r>
      <w:hyperlink r:id="rId5" w:history="1">
        <w:r w:rsidRPr="004C24C7">
          <w:rPr>
            <w:rStyle w:val="Hyperlink"/>
          </w:rPr>
          <w:t>http://www.mirkart.ru</w:t>
        </w:r>
      </w:hyperlink>
    </w:p>
    <w:p w:rsidR="00E65B2E" w:rsidRPr="004C24C7" w:rsidRDefault="00E65B2E" w:rsidP="004C24C7">
      <w:pPr>
        <w:ind w:firstLine="480"/>
        <w:jc w:val="both"/>
      </w:pPr>
      <w:r w:rsidRPr="004C24C7">
        <w:rPr>
          <w:rStyle w:val="c2"/>
          <w:color w:val="000000"/>
        </w:rPr>
        <w:t xml:space="preserve">       Народная энциклопедия городов и регионов России "Мой Город"</w:t>
      </w:r>
      <w:hyperlink r:id="rId6" w:history="1">
        <w:r w:rsidRPr="004C24C7">
          <w:rPr>
            <w:rStyle w:val="Hyperlink"/>
          </w:rPr>
          <w:t>http://www.mojgorod.ru</w:t>
        </w:r>
      </w:hyperlink>
      <w:r w:rsidRPr="004C24C7">
        <w:t xml:space="preserve">      и др.</w:t>
      </w:r>
    </w:p>
    <w:p w:rsidR="00E65B2E" w:rsidRPr="004C24C7" w:rsidRDefault="00E65B2E" w:rsidP="004C24C7">
      <w:pPr>
        <w:jc w:val="center"/>
        <w:rPr>
          <w:b/>
        </w:rPr>
      </w:pPr>
      <w:r w:rsidRPr="004C24C7">
        <w:rPr>
          <w:b/>
        </w:rPr>
        <w:t>Планируемые результаты освоения учебного предмета.</w:t>
      </w:r>
    </w:p>
    <w:p w:rsidR="00E65B2E" w:rsidRPr="004C24C7" w:rsidRDefault="00E65B2E" w:rsidP="004C24C7">
      <w:pPr>
        <w:ind w:firstLine="480"/>
        <w:jc w:val="both"/>
      </w:pPr>
      <w:r w:rsidRPr="004C24C7">
        <w:t>Изучение географии формирует не только определенную систему предметных знаний и целый ряд специальных географических ум</w:t>
      </w:r>
      <w:r w:rsidRPr="004C24C7">
        <w:t>е</w:t>
      </w:r>
      <w:r w:rsidRPr="004C24C7">
        <w:t>ний, но также комплекс общеучебных умений, необходимых для:</w:t>
      </w:r>
    </w:p>
    <w:p w:rsidR="00E65B2E" w:rsidRPr="004C24C7" w:rsidRDefault="00E65B2E" w:rsidP="004C24C7">
      <w:pPr>
        <w:ind w:firstLine="480"/>
        <w:jc w:val="both"/>
      </w:pPr>
      <w:r w:rsidRPr="004C24C7">
        <w:t>— познания и изучения окружающей среды; выявления причинно-следственных связей;</w:t>
      </w:r>
    </w:p>
    <w:p w:rsidR="00E65B2E" w:rsidRPr="004C24C7" w:rsidRDefault="00E65B2E" w:rsidP="004C24C7">
      <w:pPr>
        <w:ind w:firstLine="480"/>
        <w:jc w:val="both"/>
      </w:pPr>
      <w:r w:rsidRPr="004C24C7">
        <w:t>— сравнения объектов, процессов и явлений; моделирования и проектирования;</w:t>
      </w:r>
    </w:p>
    <w:p w:rsidR="00E65B2E" w:rsidRPr="004C24C7" w:rsidRDefault="00E65B2E" w:rsidP="004C24C7">
      <w:pPr>
        <w:ind w:firstLine="480"/>
        <w:jc w:val="both"/>
      </w:pPr>
      <w:r w:rsidRPr="004C24C7">
        <w:t>— ориентирования на местности, плане, карте; в ресурсах ИНТЕРНЕТ, статистических материалах;</w:t>
      </w:r>
    </w:p>
    <w:p w:rsidR="00E65B2E" w:rsidRPr="004C24C7" w:rsidRDefault="00E65B2E" w:rsidP="004C24C7">
      <w:pPr>
        <w:ind w:firstLine="480"/>
        <w:jc w:val="both"/>
      </w:pPr>
      <w:r w:rsidRPr="004C24C7">
        <w:t>— соблюдения норм поведения в окружающей среде; оценивания своей деятельности с точки зрения нравственных, правовых норм, э</w:t>
      </w:r>
      <w:r w:rsidRPr="004C24C7">
        <w:t>с</w:t>
      </w:r>
      <w:r w:rsidRPr="004C24C7">
        <w:t>тетических ценностей.</w:t>
      </w:r>
    </w:p>
    <w:p w:rsidR="00E65B2E" w:rsidRPr="004C24C7" w:rsidRDefault="00E65B2E" w:rsidP="004C24C7">
      <w:pPr>
        <w:pStyle w:val="Default"/>
        <w:ind w:firstLine="480"/>
        <w:jc w:val="center"/>
        <w:rPr>
          <w:b/>
          <w:bCs/>
        </w:rPr>
      </w:pPr>
      <w:r w:rsidRPr="004C24C7">
        <w:rPr>
          <w:b/>
          <w:bCs/>
        </w:rPr>
        <w:t>Личностные, метапредметные и предметные результаты освоения содержания курса.</w:t>
      </w:r>
    </w:p>
    <w:p w:rsidR="00E65B2E" w:rsidRPr="004C24C7" w:rsidRDefault="00E65B2E" w:rsidP="004C24C7">
      <w:pPr>
        <w:pStyle w:val="Default"/>
        <w:ind w:firstLine="480"/>
      </w:pPr>
      <w:r w:rsidRPr="004C24C7">
        <w:rPr>
          <w:b/>
          <w:bCs/>
        </w:rPr>
        <w:t xml:space="preserve">Личностными результатами </w:t>
      </w:r>
      <w:r w:rsidRPr="004C24C7">
        <w:t>обучения географии является формирование всесторонне образованной, инициативной и успешной ли</w:t>
      </w:r>
      <w:r w:rsidRPr="004C24C7">
        <w:t>ч</w:t>
      </w:r>
      <w:r w:rsidRPr="004C24C7">
        <w:t>ности, обладающей системой современных мировоззренческих взглядов, ценностных ориентаций, идейно- нравственных, культурных, гум</w:t>
      </w:r>
      <w:r w:rsidRPr="004C24C7">
        <w:t>а</w:t>
      </w:r>
      <w:r w:rsidRPr="004C24C7">
        <w:t xml:space="preserve">нистических и эстетических принципов и норм поведения. </w:t>
      </w:r>
    </w:p>
    <w:p w:rsidR="00E65B2E" w:rsidRPr="004C24C7" w:rsidRDefault="00E65B2E" w:rsidP="004C24C7">
      <w:pPr>
        <w:pStyle w:val="Default"/>
        <w:ind w:firstLine="480"/>
      </w:pPr>
      <w:r w:rsidRPr="004C24C7">
        <w:t xml:space="preserve">Изучение географии в основной школе обусловливает достижение следующих </w:t>
      </w:r>
      <w:r w:rsidRPr="004C24C7">
        <w:rPr>
          <w:b/>
          <w:bCs/>
        </w:rPr>
        <w:t xml:space="preserve">результатов личностного развития: </w:t>
      </w:r>
    </w:p>
    <w:p w:rsidR="00E65B2E" w:rsidRPr="004C24C7" w:rsidRDefault="00E65B2E" w:rsidP="004C24C7">
      <w:pPr>
        <w:pStyle w:val="Default"/>
        <w:ind w:firstLine="480"/>
      </w:pPr>
      <w:r w:rsidRPr="004C24C7">
        <w:t xml:space="preserve"> -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w:t>
      </w:r>
    </w:p>
    <w:p w:rsidR="00E65B2E" w:rsidRPr="004C24C7" w:rsidRDefault="00E65B2E" w:rsidP="004C24C7">
      <w:pPr>
        <w:pStyle w:val="Default"/>
        <w:ind w:firstLine="480"/>
      </w:pPr>
      <w:r w:rsidRPr="004C24C7">
        <w:t xml:space="preserve"> - формирование целостного мировоззрения, соответствующего современному уровню развития науки и общественной практики, а та</w:t>
      </w:r>
      <w:r w:rsidRPr="004C24C7">
        <w:t>к</w:t>
      </w:r>
      <w:r w:rsidRPr="004C24C7">
        <w:t xml:space="preserve">же социальному, культурному, языковому и духовному многообразие современного мира; </w:t>
      </w:r>
    </w:p>
    <w:p w:rsidR="00E65B2E" w:rsidRPr="004C24C7" w:rsidRDefault="00E65B2E" w:rsidP="004C24C7">
      <w:pPr>
        <w:pStyle w:val="Default"/>
        <w:ind w:firstLine="480"/>
      </w:pPr>
      <w:r w:rsidRPr="004C24C7">
        <w:t xml:space="preserve"> - формирование ответственного отношения к учению, готовности к саморазвитию и самообразованию на основе мотивации к обучению и познанию, осознанному выбору с учетом познавательных интересов; </w:t>
      </w:r>
    </w:p>
    <w:p w:rsidR="00E65B2E" w:rsidRPr="004C24C7" w:rsidRDefault="00E65B2E" w:rsidP="004C24C7">
      <w:pPr>
        <w:pStyle w:val="Default"/>
        <w:ind w:firstLine="480"/>
      </w:pPr>
      <w:r w:rsidRPr="004C24C7">
        <w:t>- формирование познавательной и информационной культуры, в том числе развитие навыков самостоятельной работы с учебными п</w:t>
      </w:r>
      <w:r w:rsidRPr="004C24C7">
        <w:t>о</w:t>
      </w:r>
      <w:r w:rsidRPr="004C24C7">
        <w:t xml:space="preserve">собиями, книгами, доступными инструментами и техническими средствами информационных технологий; </w:t>
      </w:r>
    </w:p>
    <w:p w:rsidR="00E65B2E" w:rsidRPr="004C24C7" w:rsidRDefault="00E65B2E" w:rsidP="004C24C7">
      <w:pPr>
        <w:pStyle w:val="Default"/>
        <w:ind w:firstLine="480"/>
      </w:pPr>
      <w:r w:rsidRPr="004C24C7">
        <w:t xml:space="preserve"> - формирование ценности здорового и безопасного образа жизни; усвоение правил индивидуального и коллективного безопасного п</w:t>
      </w:r>
      <w:r w:rsidRPr="004C24C7">
        <w:t>о</w:t>
      </w:r>
      <w:r w:rsidRPr="004C24C7">
        <w:t xml:space="preserve">ведения в чрезвычайных ситуациях, угрожающих жизни и здоровья людей; </w:t>
      </w:r>
    </w:p>
    <w:p w:rsidR="00E65B2E" w:rsidRPr="004C24C7" w:rsidRDefault="00E65B2E" w:rsidP="004C24C7">
      <w:pPr>
        <w:pStyle w:val="Default"/>
        <w:ind w:firstLine="480"/>
      </w:pPr>
      <w:r w:rsidRPr="004C24C7">
        <w:t xml:space="preserve"> - формирование толерантности как нормы сознательного и доброжелательного отношения к другому человеку, его мнению, мирово</w:t>
      </w:r>
      <w:r w:rsidRPr="004C24C7">
        <w:t>з</w:t>
      </w:r>
      <w:r w:rsidRPr="004C24C7">
        <w:t xml:space="preserve">зрению, культуре, языку, вере, гражданской позиции; </w:t>
      </w:r>
    </w:p>
    <w:p w:rsidR="00E65B2E" w:rsidRPr="004C24C7" w:rsidRDefault="00E65B2E" w:rsidP="004C24C7">
      <w:pPr>
        <w:pStyle w:val="Default"/>
        <w:ind w:firstLine="480"/>
      </w:pPr>
      <w:r w:rsidRPr="004C24C7">
        <w:t xml:space="preserve"> - освоение социальных норм и правил поведения в группах, и в сообществах, заданных инструментами социализации соответственно возрастному статусу обучающихся; </w:t>
      </w:r>
    </w:p>
    <w:p w:rsidR="00E65B2E" w:rsidRPr="004C24C7" w:rsidRDefault="00E65B2E" w:rsidP="004C24C7">
      <w:pPr>
        <w:pStyle w:val="Default"/>
        <w:ind w:firstLine="480"/>
      </w:pPr>
      <w:r w:rsidRPr="004C24C7">
        <w:t xml:space="preserve"> - формирование основ социально – критического мышления; </w:t>
      </w:r>
    </w:p>
    <w:p w:rsidR="00E65B2E" w:rsidRPr="004C24C7" w:rsidRDefault="00E65B2E" w:rsidP="004C24C7">
      <w:pPr>
        <w:pStyle w:val="Default"/>
        <w:ind w:firstLine="480"/>
      </w:pPr>
      <w:r w:rsidRPr="004C24C7">
        <w:t xml:space="preserve"> - формирование коммуникативной компетентности в образовательной, общественно полезной ,учебно – исследовательской, творческой и других видах деятельности; </w:t>
      </w:r>
    </w:p>
    <w:p w:rsidR="00E65B2E" w:rsidRPr="004C24C7" w:rsidRDefault="00E65B2E" w:rsidP="004C24C7">
      <w:pPr>
        <w:pStyle w:val="Default"/>
        <w:ind w:firstLine="480"/>
      </w:pPr>
      <w:r w:rsidRPr="004C24C7">
        <w:t xml:space="preserve"> -формирование основ экологического сознания на основе признания ценности жизни во всех ее проявлениях и необходимости ответс</w:t>
      </w:r>
      <w:r w:rsidRPr="004C24C7">
        <w:t>т</w:t>
      </w:r>
      <w:r w:rsidRPr="004C24C7">
        <w:t xml:space="preserve">венного, бережного отношения к окружающей среде; </w:t>
      </w:r>
    </w:p>
    <w:p w:rsidR="00E65B2E" w:rsidRPr="004C24C7" w:rsidRDefault="00E65B2E" w:rsidP="004C24C7">
      <w:pPr>
        <w:pStyle w:val="Default"/>
        <w:ind w:firstLine="480"/>
      </w:pPr>
      <w:r w:rsidRPr="004C24C7">
        <w:t xml:space="preserve"> - осознание важности семьи в жизни человека и общества, принятие ценностей семейной жизни, уважительное и заботливое отношение к членам своей семьи; </w:t>
      </w:r>
    </w:p>
    <w:p w:rsidR="00E65B2E" w:rsidRPr="004C24C7" w:rsidRDefault="00E65B2E" w:rsidP="004C24C7">
      <w:pPr>
        <w:pStyle w:val="Default"/>
        <w:ind w:firstLine="480"/>
      </w:pPr>
      <w:r w:rsidRPr="004C24C7">
        <w:t xml:space="preserve"> -развитие эстетического сознания через освоение художественного наследия народов мира и России, творческой деятельности эстет</w:t>
      </w:r>
      <w:r w:rsidRPr="004C24C7">
        <w:t>и</w:t>
      </w:r>
      <w:r w:rsidRPr="004C24C7">
        <w:t xml:space="preserve">ческого характера. </w:t>
      </w:r>
    </w:p>
    <w:p w:rsidR="00E65B2E" w:rsidRPr="004C24C7" w:rsidRDefault="00E65B2E" w:rsidP="004C24C7">
      <w:pPr>
        <w:pStyle w:val="Default"/>
        <w:ind w:firstLine="480"/>
      </w:pPr>
    </w:p>
    <w:p w:rsidR="00E65B2E" w:rsidRPr="004C24C7" w:rsidRDefault="00E65B2E" w:rsidP="004C24C7">
      <w:pPr>
        <w:pStyle w:val="Default"/>
        <w:ind w:firstLine="480"/>
      </w:pPr>
      <w:r w:rsidRPr="004C24C7">
        <w:rPr>
          <w:b/>
          <w:bCs/>
        </w:rPr>
        <w:t xml:space="preserve">Метапредметными результатами </w:t>
      </w:r>
      <w:r w:rsidRPr="004C24C7">
        <w:t>освоения географии являются:</w:t>
      </w:r>
    </w:p>
    <w:p w:rsidR="00E65B2E" w:rsidRPr="004C24C7" w:rsidRDefault="00E65B2E" w:rsidP="004C24C7">
      <w:pPr>
        <w:pStyle w:val="Default"/>
        <w:ind w:firstLine="480"/>
        <w:rPr>
          <w:color w:val="auto"/>
        </w:rPr>
      </w:pPr>
      <w:r w:rsidRPr="004C24C7">
        <w:rPr>
          <w:color w:val="auto"/>
        </w:rPr>
        <w:t xml:space="preserve"> - умение самостоятельно определять цели своего обучения, ставить и формулировать для себя новые задачи в учебе и познавательной деятельности; </w:t>
      </w:r>
    </w:p>
    <w:p w:rsidR="00E65B2E" w:rsidRPr="004C24C7" w:rsidRDefault="00E65B2E" w:rsidP="004C24C7">
      <w:pPr>
        <w:pStyle w:val="Default"/>
        <w:ind w:firstLine="480"/>
        <w:rPr>
          <w:color w:val="auto"/>
        </w:rPr>
      </w:pPr>
      <w:r w:rsidRPr="004C24C7">
        <w:rPr>
          <w:color w:val="auto"/>
        </w:rPr>
        <w:t xml:space="preserve"> - умение овладевать навыками самостоятельного приобретения новых знаний, организации учебной деятельности, поиск средств ее осуществления; </w:t>
      </w:r>
    </w:p>
    <w:p w:rsidR="00E65B2E" w:rsidRPr="004C24C7" w:rsidRDefault="00E65B2E" w:rsidP="004C24C7">
      <w:pPr>
        <w:pStyle w:val="Default"/>
        <w:ind w:firstLine="480"/>
        <w:rPr>
          <w:color w:val="auto"/>
        </w:rPr>
      </w:pPr>
      <w:r w:rsidRPr="004C24C7">
        <w:rPr>
          <w:color w:val="auto"/>
        </w:rPr>
        <w:t xml:space="preserve"> - умение самостоятельно планировать пути достижения целей, осознанно выбирать наиболее эффективные способы решения учебных и познавательных задач; </w:t>
      </w:r>
    </w:p>
    <w:p w:rsidR="00E65B2E" w:rsidRPr="004C24C7" w:rsidRDefault="00E65B2E" w:rsidP="004C24C7">
      <w:pPr>
        <w:pStyle w:val="Default"/>
        <w:ind w:firstLine="480"/>
        <w:rPr>
          <w:color w:val="auto"/>
        </w:rPr>
      </w:pPr>
      <w:r w:rsidRPr="004C24C7">
        <w:rPr>
          <w:color w:val="auto"/>
        </w:rPr>
        <w:t xml:space="preserve"> - 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 </w:t>
      </w:r>
    </w:p>
    <w:p w:rsidR="00E65B2E" w:rsidRPr="004C24C7" w:rsidRDefault="00E65B2E" w:rsidP="004C24C7">
      <w:pPr>
        <w:pStyle w:val="Default"/>
        <w:ind w:firstLine="480"/>
        <w:rPr>
          <w:color w:val="auto"/>
        </w:rPr>
      </w:pPr>
      <w:r w:rsidRPr="004C24C7">
        <w:rPr>
          <w:color w:val="auto"/>
        </w:rPr>
        <w:t xml:space="preserve"> - владение основами самоконтроля, самооценки, принятия решений и осуществления осознанного выбора в учебной и познавательной деятельности; </w:t>
      </w:r>
    </w:p>
    <w:p w:rsidR="00E65B2E" w:rsidRPr="004C24C7" w:rsidRDefault="00E65B2E" w:rsidP="004C24C7">
      <w:pPr>
        <w:pStyle w:val="Default"/>
        <w:ind w:firstLine="480"/>
        <w:rPr>
          <w:color w:val="auto"/>
        </w:rPr>
      </w:pPr>
      <w:r w:rsidRPr="004C24C7">
        <w:rPr>
          <w:color w:val="auto"/>
        </w:rPr>
        <w:t xml:space="preserve"> - умение определять понятия, создавать обобщения, самостоятельно выбирать основания и критерии для классификации, устанавливать причинно-следственные связи и делать выводы; </w:t>
      </w:r>
    </w:p>
    <w:p w:rsidR="00E65B2E" w:rsidRPr="004C24C7" w:rsidRDefault="00E65B2E" w:rsidP="004C24C7">
      <w:pPr>
        <w:pStyle w:val="Default"/>
        <w:ind w:firstLine="480"/>
        <w:rPr>
          <w:color w:val="auto"/>
        </w:rPr>
      </w:pPr>
      <w:r w:rsidRPr="004C24C7">
        <w:rPr>
          <w:color w:val="auto"/>
        </w:rPr>
        <w:t xml:space="preserve"> - умение создавать, применять и преобразовывать знаки и символы для решения учебных и познавательных задач; </w:t>
      </w:r>
    </w:p>
    <w:p w:rsidR="00E65B2E" w:rsidRPr="004C24C7" w:rsidRDefault="00E65B2E" w:rsidP="004C24C7">
      <w:pPr>
        <w:pStyle w:val="Default"/>
        <w:ind w:firstLine="480"/>
        <w:rPr>
          <w:color w:val="auto"/>
        </w:rPr>
      </w:pPr>
      <w:r w:rsidRPr="004C24C7">
        <w:rPr>
          <w:color w:val="auto"/>
        </w:rPr>
        <w:t xml:space="preserve"> - умение организовывать сотрудничество, работать индивидуально и в группе; умение осознанно использовать речевые средства для выражения своих мыслей и потребностей; </w:t>
      </w:r>
    </w:p>
    <w:p w:rsidR="00E65B2E" w:rsidRPr="004C24C7" w:rsidRDefault="00E65B2E" w:rsidP="004C24C7">
      <w:pPr>
        <w:pStyle w:val="Default"/>
        <w:ind w:firstLine="480"/>
        <w:rPr>
          <w:color w:val="auto"/>
        </w:rPr>
      </w:pPr>
      <w:r w:rsidRPr="004C24C7">
        <w:rPr>
          <w:color w:val="auto"/>
        </w:rPr>
        <w:t xml:space="preserve"> - умение извлекать информацию из различных источников, умение свободно пользоваться справочной литературой; </w:t>
      </w:r>
    </w:p>
    <w:p w:rsidR="00E65B2E" w:rsidRPr="004C24C7" w:rsidRDefault="00E65B2E" w:rsidP="004C24C7">
      <w:pPr>
        <w:pStyle w:val="Default"/>
        <w:ind w:firstLine="480"/>
        <w:rPr>
          <w:color w:val="auto"/>
        </w:rPr>
      </w:pPr>
      <w:r w:rsidRPr="004C24C7">
        <w:rPr>
          <w:color w:val="auto"/>
        </w:rPr>
        <w:t xml:space="preserve"> - умение на практике пользоваться основными логическими приемами, методами наблюдения, моделирование, объяснения, решение проблем, прогнозирования; </w:t>
      </w:r>
    </w:p>
    <w:p w:rsidR="00E65B2E" w:rsidRPr="004C24C7" w:rsidRDefault="00E65B2E" w:rsidP="004C24C7">
      <w:pPr>
        <w:pStyle w:val="Default"/>
        <w:ind w:firstLine="480"/>
        <w:rPr>
          <w:color w:val="auto"/>
        </w:rPr>
      </w:pPr>
      <w:r w:rsidRPr="004C24C7">
        <w:rPr>
          <w:color w:val="auto"/>
        </w:rPr>
        <w:t xml:space="preserve"> -и умение работать в группе – эффективно сотрудничать и взаимодействовать на основе координации различных позиций при вырабо</w:t>
      </w:r>
      <w:r w:rsidRPr="004C24C7">
        <w:rPr>
          <w:color w:val="auto"/>
        </w:rPr>
        <w:t>т</w:t>
      </w:r>
      <w:r w:rsidRPr="004C24C7">
        <w:rPr>
          <w:color w:val="auto"/>
        </w:rPr>
        <w:t xml:space="preserve">ке общего решения в совместной деятельности, слушать партнера, формулировать и аргументировать свое мнение; </w:t>
      </w:r>
    </w:p>
    <w:p w:rsidR="00E65B2E" w:rsidRPr="004C24C7" w:rsidRDefault="00E65B2E" w:rsidP="004C24C7">
      <w:pPr>
        <w:pStyle w:val="Default"/>
        <w:ind w:firstLine="480"/>
        <w:rPr>
          <w:color w:val="auto"/>
        </w:rPr>
      </w:pPr>
      <w:r w:rsidRPr="004C24C7">
        <w:rPr>
          <w:color w:val="auto"/>
        </w:rPr>
        <w:t xml:space="preserve"> -формирование и развитие компетентности в области использования ИКТ; </w:t>
      </w:r>
    </w:p>
    <w:p w:rsidR="00E65B2E" w:rsidRPr="004C24C7" w:rsidRDefault="00E65B2E" w:rsidP="004C24C7">
      <w:pPr>
        <w:pStyle w:val="Default"/>
        <w:ind w:firstLine="480"/>
        <w:rPr>
          <w:color w:val="auto"/>
        </w:rPr>
      </w:pPr>
      <w:r w:rsidRPr="004C24C7">
        <w:rPr>
          <w:color w:val="auto"/>
        </w:rPr>
        <w:t xml:space="preserve"> - формирование умений ставить вопросы, выдвигать гипотезу и обосновывать ее, давать определение понятиям; </w:t>
      </w:r>
    </w:p>
    <w:p w:rsidR="00E65B2E" w:rsidRPr="004C24C7" w:rsidRDefault="00E65B2E" w:rsidP="004C24C7">
      <w:pPr>
        <w:pStyle w:val="Default"/>
        <w:ind w:firstLine="480"/>
        <w:rPr>
          <w:color w:val="auto"/>
        </w:rPr>
      </w:pPr>
      <w:r w:rsidRPr="004C24C7">
        <w:rPr>
          <w:color w:val="auto"/>
        </w:rPr>
        <w:t xml:space="preserve"> - формирование осознанной адекватной и критической оценки в учебной деятельности, умение самостоятельно оценивать свои дейс</w:t>
      </w:r>
      <w:r w:rsidRPr="004C24C7">
        <w:rPr>
          <w:color w:val="auto"/>
        </w:rPr>
        <w:t>т</w:t>
      </w:r>
      <w:r w:rsidRPr="004C24C7">
        <w:rPr>
          <w:color w:val="auto"/>
        </w:rPr>
        <w:t xml:space="preserve">вия и действие одноклассников. </w:t>
      </w:r>
    </w:p>
    <w:p w:rsidR="00E65B2E" w:rsidRPr="004C24C7" w:rsidRDefault="00E65B2E" w:rsidP="004C24C7">
      <w:pPr>
        <w:pStyle w:val="Default"/>
        <w:ind w:firstLine="480"/>
        <w:rPr>
          <w:color w:val="auto"/>
        </w:rPr>
      </w:pPr>
    </w:p>
    <w:p w:rsidR="00E65B2E" w:rsidRPr="004C24C7" w:rsidRDefault="00E65B2E" w:rsidP="004C24C7">
      <w:pPr>
        <w:pStyle w:val="Default"/>
        <w:ind w:firstLine="480"/>
        <w:rPr>
          <w:color w:val="auto"/>
        </w:rPr>
      </w:pPr>
      <w:r w:rsidRPr="004C24C7">
        <w:rPr>
          <w:b/>
          <w:bCs/>
          <w:color w:val="auto"/>
        </w:rPr>
        <w:t xml:space="preserve">Предметными результатами </w:t>
      </w:r>
      <w:r w:rsidRPr="004C24C7">
        <w:rPr>
          <w:color w:val="auto"/>
        </w:rPr>
        <w:t xml:space="preserve">освоения географии являются: </w:t>
      </w:r>
    </w:p>
    <w:p w:rsidR="00E65B2E" w:rsidRPr="004C24C7" w:rsidRDefault="00E65B2E" w:rsidP="004C24C7">
      <w:pPr>
        <w:pStyle w:val="Default"/>
        <w:ind w:firstLine="480"/>
        <w:rPr>
          <w:color w:val="auto"/>
        </w:rPr>
      </w:pPr>
      <w:r w:rsidRPr="004C24C7">
        <w:rPr>
          <w:color w:val="auto"/>
        </w:rPr>
        <w:t xml:space="preserve"> -формирование представлений о географической науке, ее роли в освоении планеты человеком, географических знаниях как компоне</w:t>
      </w:r>
      <w:r w:rsidRPr="004C24C7">
        <w:rPr>
          <w:color w:val="auto"/>
        </w:rPr>
        <w:t>н</w:t>
      </w:r>
      <w:r w:rsidRPr="004C24C7">
        <w:rPr>
          <w:color w:val="auto"/>
        </w:rPr>
        <w:t xml:space="preserve">те научной картины мира, их необходимости для решения современных практических задач человечества и своей страны; </w:t>
      </w:r>
    </w:p>
    <w:p w:rsidR="00E65B2E" w:rsidRPr="004C24C7" w:rsidRDefault="00E65B2E" w:rsidP="004C24C7">
      <w:pPr>
        <w:pStyle w:val="Default"/>
        <w:ind w:firstLine="480"/>
        <w:rPr>
          <w:color w:val="auto"/>
        </w:rPr>
      </w:pPr>
      <w:r w:rsidRPr="004C24C7">
        <w:rPr>
          <w:color w:val="auto"/>
        </w:rPr>
        <w:t xml:space="preserve"> - 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 </w:t>
      </w:r>
    </w:p>
    <w:p w:rsidR="00E65B2E" w:rsidRPr="004C24C7" w:rsidRDefault="00E65B2E" w:rsidP="004C24C7">
      <w:pPr>
        <w:pStyle w:val="Default"/>
        <w:ind w:firstLine="480"/>
        <w:rPr>
          <w:color w:val="auto"/>
        </w:rPr>
      </w:pPr>
      <w:r w:rsidRPr="004C24C7">
        <w:rPr>
          <w:color w:val="auto"/>
        </w:rPr>
        <w:t xml:space="preserve"> -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 самостоятельного оценивания уровня безопасности окружающей среды; </w:t>
      </w:r>
    </w:p>
    <w:p w:rsidR="00E65B2E" w:rsidRPr="004C24C7" w:rsidRDefault="00E65B2E" w:rsidP="004C24C7">
      <w:pPr>
        <w:pStyle w:val="Default"/>
        <w:ind w:firstLine="480"/>
        <w:rPr>
          <w:color w:val="auto"/>
        </w:rPr>
      </w:pPr>
      <w:r w:rsidRPr="004C24C7">
        <w:rPr>
          <w:color w:val="auto"/>
        </w:rPr>
        <w:t xml:space="preserve"> - овладение элементарными практическими умениями использования приборов и инструментов для определения количественных и к</w:t>
      </w:r>
      <w:r w:rsidRPr="004C24C7">
        <w:rPr>
          <w:color w:val="auto"/>
        </w:rPr>
        <w:t>а</w:t>
      </w:r>
      <w:r w:rsidRPr="004C24C7">
        <w:rPr>
          <w:color w:val="auto"/>
        </w:rPr>
        <w:t xml:space="preserve">чественных характеристик компонентов географической среды; </w:t>
      </w:r>
    </w:p>
    <w:p w:rsidR="00E65B2E" w:rsidRPr="004C24C7" w:rsidRDefault="00E65B2E" w:rsidP="004C24C7">
      <w:pPr>
        <w:pStyle w:val="Default"/>
        <w:ind w:firstLine="480"/>
        <w:rPr>
          <w:color w:val="auto"/>
        </w:rPr>
      </w:pPr>
      <w:r w:rsidRPr="004C24C7">
        <w:rPr>
          <w:color w:val="auto"/>
        </w:rPr>
        <w:t xml:space="preserve"> - овладение основами картографической грамотности и использования географической карты как одного из « языков» международного общения ; </w:t>
      </w:r>
    </w:p>
    <w:p w:rsidR="00E65B2E" w:rsidRPr="004C24C7" w:rsidRDefault="00E65B2E" w:rsidP="004C24C7">
      <w:pPr>
        <w:pStyle w:val="Default"/>
        <w:ind w:firstLine="480"/>
        <w:rPr>
          <w:color w:val="auto"/>
        </w:rPr>
      </w:pPr>
      <w:r w:rsidRPr="004C24C7">
        <w:rPr>
          <w:color w:val="auto"/>
        </w:rPr>
        <w:t xml:space="preserve"> - овладение основными навыками нахождения, использования и презентации географической информации. </w:t>
      </w:r>
    </w:p>
    <w:p w:rsidR="00E65B2E" w:rsidRPr="004C24C7" w:rsidRDefault="00E65B2E" w:rsidP="004C24C7">
      <w:pPr>
        <w:pStyle w:val="Default"/>
        <w:ind w:firstLine="480"/>
        <w:rPr>
          <w:color w:val="auto"/>
        </w:rPr>
      </w:pPr>
    </w:p>
    <w:p w:rsidR="00E65B2E" w:rsidRPr="004C24C7" w:rsidRDefault="00E65B2E" w:rsidP="004C24C7">
      <w:pPr>
        <w:ind w:firstLine="480"/>
        <w:jc w:val="both"/>
      </w:pPr>
      <w:r w:rsidRPr="004C24C7">
        <w:rPr>
          <w:b/>
        </w:rPr>
        <w:t>Формирование УУД (универсальных учебных действий):</w:t>
      </w:r>
    </w:p>
    <w:p w:rsidR="00E65B2E" w:rsidRPr="004C24C7" w:rsidRDefault="00E65B2E" w:rsidP="004C24C7">
      <w:pPr>
        <w:ind w:firstLine="480"/>
        <w:jc w:val="both"/>
      </w:pPr>
      <w:r w:rsidRPr="004C24C7">
        <w:rPr>
          <w:b/>
        </w:rPr>
        <w:t>Результаты обучения</w:t>
      </w:r>
    </w:p>
    <w:p w:rsidR="00E65B2E" w:rsidRPr="004C24C7" w:rsidRDefault="00E65B2E" w:rsidP="004C24C7">
      <w:pPr>
        <w:ind w:firstLine="480"/>
        <w:jc w:val="both"/>
      </w:pPr>
      <w:r w:rsidRPr="004C24C7">
        <w:t>Требования к уровню подготовки направлены на реализацию деятельностного, практико-ориентированного и личностно-ориентированного подходов; освоение обучающимися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E65B2E" w:rsidRPr="004C24C7" w:rsidRDefault="00E65B2E" w:rsidP="004C24C7">
      <w:pPr>
        <w:ind w:firstLine="480"/>
        <w:jc w:val="both"/>
      </w:pPr>
      <w:r w:rsidRPr="004C24C7">
        <w:rPr>
          <w:b/>
        </w:rPr>
        <w:t>знать/понимать</w:t>
      </w:r>
    </w:p>
    <w:p w:rsidR="00E65B2E" w:rsidRPr="004C24C7" w:rsidRDefault="00E65B2E" w:rsidP="004C24C7">
      <w:pPr>
        <w:numPr>
          <w:ilvl w:val="0"/>
          <w:numId w:val="2"/>
        </w:numPr>
        <w:tabs>
          <w:tab w:val="left" w:pos="567"/>
        </w:tabs>
        <w:ind w:left="0" w:firstLine="480"/>
        <w:jc w:val="both"/>
      </w:pPr>
      <w:r w:rsidRPr="004C24C7">
        <w:t>основные географические понятия и термины; различия географических карт по содержанию;</w:t>
      </w:r>
    </w:p>
    <w:p w:rsidR="00E65B2E" w:rsidRPr="004C24C7" w:rsidRDefault="00E65B2E" w:rsidP="004C24C7">
      <w:pPr>
        <w:numPr>
          <w:ilvl w:val="0"/>
          <w:numId w:val="3"/>
        </w:numPr>
        <w:tabs>
          <w:tab w:val="left" w:pos="567"/>
        </w:tabs>
        <w:ind w:left="0" w:firstLine="480"/>
        <w:jc w:val="both"/>
      </w:pPr>
      <w:r w:rsidRPr="004C24C7">
        <w:t>географические следствия движений Земли, географические явления и процессы в геосферах, взаимосвязи между ними, их изм</w:t>
      </w:r>
      <w:r w:rsidRPr="004C24C7">
        <w:t>е</w:t>
      </w:r>
      <w:r w:rsidRPr="004C24C7">
        <w:t>нение в результате деятельности человека; географическую зональность и поясность;</w:t>
      </w:r>
    </w:p>
    <w:p w:rsidR="00E65B2E" w:rsidRPr="004C24C7" w:rsidRDefault="00E65B2E" w:rsidP="004C24C7">
      <w:pPr>
        <w:numPr>
          <w:ilvl w:val="0"/>
          <w:numId w:val="4"/>
        </w:numPr>
        <w:tabs>
          <w:tab w:val="left" w:pos="567"/>
        </w:tabs>
        <w:ind w:left="0" w:firstLine="480"/>
        <w:jc w:val="both"/>
      </w:pPr>
      <w:r w:rsidRPr="004C24C7">
        <w:t>различия в хозяйственном освоении разных территорий и акваторий; связь между географическим положением, природными у</w:t>
      </w:r>
      <w:r w:rsidRPr="004C24C7">
        <w:t>с</w:t>
      </w:r>
      <w:r w:rsidRPr="004C24C7">
        <w:t>ловиями, ресурсами и хозяйством отдельных регионов и стран;</w:t>
      </w:r>
    </w:p>
    <w:p w:rsidR="00E65B2E" w:rsidRPr="004C24C7" w:rsidRDefault="00E65B2E" w:rsidP="004C24C7">
      <w:pPr>
        <w:numPr>
          <w:ilvl w:val="0"/>
          <w:numId w:val="5"/>
        </w:numPr>
        <w:tabs>
          <w:tab w:val="left" w:pos="567"/>
        </w:tabs>
        <w:ind w:left="0" w:firstLine="480"/>
        <w:jc w:val="both"/>
      </w:pPr>
      <w:r w:rsidRPr="004C24C7">
        <w:t>специфику географического положения и административно-территориального устройства Российской Федерации; особенности ее природы;</w:t>
      </w:r>
    </w:p>
    <w:p w:rsidR="00E65B2E" w:rsidRPr="004C24C7" w:rsidRDefault="00E65B2E" w:rsidP="004C24C7">
      <w:pPr>
        <w:numPr>
          <w:ilvl w:val="0"/>
          <w:numId w:val="6"/>
        </w:numPr>
        <w:tabs>
          <w:tab w:val="left" w:pos="567"/>
        </w:tabs>
        <w:ind w:left="0" w:firstLine="480"/>
        <w:jc w:val="both"/>
      </w:pPr>
      <w:r w:rsidRPr="004C24C7">
        <w:t>природные и антропогенные причины возникновения геоэкологических проблем на локальном, региональном и глобальном уро</w:t>
      </w:r>
      <w:r w:rsidRPr="004C24C7">
        <w:t>в</w:t>
      </w:r>
      <w:r w:rsidRPr="004C24C7">
        <w:t>нях; меры по сохранению природы и защите людей от стихийных природных и техногенных явлений;</w:t>
      </w:r>
    </w:p>
    <w:p w:rsidR="00E65B2E" w:rsidRPr="004C24C7" w:rsidRDefault="00E65B2E" w:rsidP="004C24C7">
      <w:pPr>
        <w:ind w:firstLine="480"/>
        <w:jc w:val="both"/>
        <w:rPr>
          <w:b/>
        </w:rPr>
      </w:pPr>
      <w:r w:rsidRPr="004C24C7">
        <w:rPr>
          <w:b/>
        </w:rPr>
        <w:t>уметь</w:t>
      </w:r>
    </w:p>
    <w:p w:rsidR="00E65B2E" w:rsidRPr="004C24C7" w:rsidRDefault="00E65B2E" w:rsidP="004C24C7">
      <w:pPr>
        <w:numPr>
          <w:ilvl w:val="0"/>
          <w:numId w:val="7"/>
        </w:numPr>
        <w:tabs>
          <w:tab w:val="left" w:pos="567"/>
        </w:tabs>
        <w:ind w:left="0" w:firstLine="480"/>
        <w:jc w:val="both"/>
      </w:pPr>
      <w:r w:rsidRPr="004C24C7">
        <w:rPr>
          <w:b/>
          <w:i/>
        </w:rPr>
        <w:t>выделять, описывать и объяснять</w:t>
      </w:r>
      <w:r w:rsidRPr="004C24C7">
        <w:t xml:space="preserve"> существенные признаки географических объектов и явлений;</w:t>
      </w:r>
    </w:p>
    <w:p w:rsidR="00E65B2E" w:rsidRPr="004C24C7" w:rsidRDefault="00E65B2E" w:rsidP="004C24C7">
      <w:pPr>
        <w:numPr>
          <w:ilvl w:val="0"/>
          <w:numId w:val="8"/>
        </w:numPr>
        <w:tabs>
          <w:tab w:val="left" w:pos="567"/>
        </w:tabs>
        <w:ind w:left="0" w:firstLine="480"/>
        <w:jc w:val="both"/>
      </w:pPr>
      <w:r w:rsidRPr="004C24C7">
        <w:rPr>
          <w:b/>
          <w:i/>
        </w:rPr>
        <w:t xml:space="preserve">находить </w:t>
      </w:r>
      <w:r w:rsidRPr="004C24C7">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w:t>
      </w:r>
      <w:r w:rsidRPr="004C24C7">
        <w:t>о</w:t>
      </w:r>
      <w:r w:rsidRPr="004C24C7">
        <w:t>блем;</w:t>
      </w:r>
    </w:p>
    <w:p w:rsidR="00E65B2E" w:rsidRPr="004C24C7" w:rsidRDefault="00E65B2E" w:rsidP="004C24C7">
      <w:pPr>
        <w:numPr>
          <w:ilvl w:val="0"/>
          <w:numId w:val="9"/>
        </w:numPr>
        <w:tabs>
          <w:tab w:val="left" w:pos="567"/>
        </w:tabs>
        <w:ind w:left="0" w:firstLine="480"/>
        <w:jc w:val="both"/>
      </w:pPr>
      <w:r w:rsidRPr="004C24C7">
        <w:rPr>
          <w:b/>
          <w:i/>
        </w:rPr>
        <w:t>приводить примеры</w:t>
      </w:r>
      <w:r w:rsidRPr="004C24C7">
        <w:t>: использования и охраны природных ресурсов, адаптации человека к условиям окружающей среды, ее вли</w:t>
      </w:r>
      <w:r w:rsidRPr="004C24C7">
        <w:t>я</w:t>
      </w:r>
      <w:r w:rsidRPr="004C24C7">
        <w:t xml:space="preserve">ния на формирование культуры народов; </w:t>
      </w:r>
    </w:p>
    <w:p w:rsidR="00E65B2E" w:rsidRPr="004C24C7" w:rsidRDefault="00E65B2E" w:rsidP="004C24C7">
      <w:pPr>
        <w:numPr>
          <w:ilvl w:val="0"/>
          <w:numId w:val="9"/>
        </w:numPr>
        <w:tabs>
          <w:tab w:val="left" w:pos="567"/>
        </w:tabs>
        <w:ind w:left="0" w:firstLine="480"/>
        <w:jc w:val="both"/>
      </w:pPr>
      <w:r w:rsidRPr="004C24C7">
        <w:rPr>
          <w:b/>
          <w:i/>
        </w:rPr>
        <w:t>составлять</w:t>
      </w:r>
      <w:r w:rsidRPr="004C24C7">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E65B2E" w:rsidRPr="004C24C7" w:rsidRDefault="00E65B2E" w:rsidP="004C24C7">
      <w:pPr>
        <w:numPr>
          <w:ilvl w:val="0"/>
          <w:numId w:val="10"/>
        </w:numPr>
        <w:tabs>
          <w:tab w:val="left" w:pos="567"/>
        </w:tabs>
        <w:ind w:left="0" w:firstLine="480"/>
        <w:jc w:val="both"/>
      </w:pPr>
      <w:r w:rsidRPr="004C24C7">
        <w:rPr>
          <w:b/>
          <w:i/>
        </w:rPr>
        <w:t>определять</w:t>
      </w:r>
      <w:r w:rsidRPr="004C24C7">
        <w:t xml:space="preserve"> на местности, плане и карте расстояния, направления высоты точек; географические координаты и местоположение географических объектов;</w:t>
      </w:r>
    </w:p>
    <w:p w:rsidR="00E65B2E" w:rsidRPr="004C24C7" w:rsidRDefault="00E65B2E" w:rsidP="004C24C7">
      <w:pPr>
        <w:numPr>
          <w:ilvl w:val="0"/>
          <w:numId w:val="11"/>
        </w:numPr>
        <w:tabs>
          <w:tab w:val="left" w:pos="567"/>
        </w:tabs>
        <w:ind w:left="0" w:firstLine="480"/>
        <w:jc w:val="both"/>
      </w:pPr>
      <w:r w:rsidRPr="004C24C7">
        <w:rPr>
          <w:b/>
          <w:i/>
        </w:rPr>
        <w:t xml:space="preserve">применять </w:t>
      </w:r>
      <w:r w:rsidRPr="004C24C7">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E65B2E" w:rsidRPr="004C24C7" w:rsidRDefault="00E65B2E" w:rsidP="004C24C7">
      <w:pPr>
        <w:ind w:firstLine="480"/>
        <w:jc w:val="both"/>
      </w:pPr>
      <w:r w:rsidRPr="004C24C7">
        <w:t>использовать приобретенные знания и умения в практической деятельности и повседневной жизни для:</w:t>
      </w:r>
    </w:p>
    <w:p w:rsidR="00E65B2E" w:rsidRPr="004C24C7" w:rsidRDefault="00E65B2E" w:rsidP="004C24C7">
      <w:pPr>
        <w:tabs>
          <w:tab w:val="left" w:pos="567"/>
        </w:tabs>
        <w:ind w:firstLine="480"/>
        <w:jc w:val="both"/>
      </w:pPr>
      <w:r w:rsidRPr="004C24C7">
        <w:t>- ориентирования на местности; определения поясного времени; чтения карт различного содержания;</w:t>
      </w:r>
    </w:p>
    <w:p w:rsidR="00E65B2E" w:rsidRPr="004C24C7" w:rsidRDefault="00E65B2E" w:rsidP="004C24C7">
      <w:pPr>
        <w:tabs>
          <w:tab w:val="left" w:pos="567"/>
        </w:tabs>
        <w:ind w:firstLine="480"/>
        <w:jc w:val="both"/>
      </w:pPr>
      <w:r w:rsidRPr="004C24C7">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E65B2E" w:rsidRPr="004C24C7" w:rsidRDefault="00E65B2E" w:rsidP="004C24C7">
      <w:pPr>
        <w:tabs>
          <w:tab w:val="left" w:pos="567"/>
        </w:tabs>
        <w:ind w:firstLine="480"/>
        <w:jc w:val="both"/>
      </w:pPr>
      <w:r w:rsidRPr="004C24C7">
        <w:t>- наблюдения за погодой, состоянием воздуха, воды и почвы в своей местности; определения комфортных и дискомфортных параме</w:t>
      </w:r>
      <w:r w:rsidRPr="004C24C7">
        <w:t>т</w:t>
      </w:r>
      <w:r w:rsidRPr="004C24C7">
        <w:t>ров природных компонентов своей местности с помощью приборов и инструментов;</w:t>
      </w:r>
    </w:p>
    <w:p w:rsidR="00E65B2E" w:rsidRPr="004C24C7" w:rsidRDefault="00E65B2E" w:rsidP="004C24C7">
      <w:pPr>
        <w:tabs>
          <w:tab w:val="left" w:pos="567"/>
        </w:tabs>
        <w:ind w:firstLine="480"/>
        <w:jc w:val="both"/>
      </w:pPr>
      <w:r w:rsidRPr="004C24C7">
        <w:t>- решения практических задач по определению качества окружающей среды своей местности, ее использованию, сохранению и улу</w:t>
      </w:r>
      <w:r w:rsidRPr="004C24C7">
        <w:t>ч</w:t>
      </w:r>
      <w:r w:rsidRPr="004C24C7">
        <w:t>шению; принятия необходимых мер в случае природных стихийных бедствий и техногенных катастроф;</w:t>
      </w:r>
    </w:p>
    <w:p w:rsidR="00E65B2E" w:rsidRPr="004C24C7" w:rsidRDefault="00E65B2E" w:rsidP="004C24C7">
      <w:pPr>
        <w:tabs>
          <w:tab w:val="left" w:pos="567"/>
        </w:tabs>
        <w:ind w:firstLine="480"/>
        <w:jc w:val="both"/>
      </w:pPr>
      <w:r w:rsidRPr="004C24C7">
        <w:t>- проведения самостоятельного поиска географической информации на местности из разных источников: картографических, статист</w:t>
      </w:r>
      <w:r w:rsidRPr="004C24C7">
        <w:t>и</w:t>
      </w:r>
      <w:r w:rsidRPr="004C24C7">
        <w:t>ческих, геоинформационных.</w:t>
      </w:r>
    </w:p>
    <w:p w:rsidR="00E65B2E" w:rsidRPr="004C24C7" w:rsidRDefault="00E65B2E" w:rsidP="004C24C7">
      <w:pPr>
        <w:autoSpaceDE w:val="0"/>
        <w:autoSpaceDN w:val="0"/>
        <w:adjustRightInd w:val="0"/>
        <w:ind w:firstLine="480"/>
        <w:jc w:val="center"/>
        <w:rPr>
          <w:rFonts w:eastAsia="Newton-Regular"/>
          <w:b/>
          <w:bCs/>
          <w:lang w:eastAsia="en-US"/>
        </w:rPr>
      </w:pPr>
      <w:r w:rsidRPr="004C24C7">
        <w:rPr>
          <w:rFonts w:eastAsia="Newton-Regular"/>
          <w:b/>
          <w:bCs/>
          <w:lang w:eastAsia="en-US"/>
        </w:rPr>
        <w:t>Формы контроля</w:t>
      </w:r>
    </w:p>
    <w:p w:rsidR="00E65B2E" w:rsidRPr="004C24C7" w:rsidRDefault="00E65B2E" w:rsidP="004C24C7">
      <w:pPr>
        <w:autoSpaceDE w:val="0"/>
        <w:autoSpaceDN w:val="0"/>
        <w:adjustRightInd w:val="0"/>
        <w:ind w:firstLine="480"/>
        <w:jc w:val="both"/>
        <w:rPr>
          <w:rFonts w:eastAsia="Newton-Regular"/>
          <w:lang w:eastAsia="en-US"/>
        </w:rPr>
      </w:pPr>
      <w:r w:rsidRPr="004C24C7">
        <w:rPr>
          <w:rFonts w:eastAsia="Newton-Regular"/>
          <w:lang w:eastAsia="en-US"/>
        </w:rPr>
        <w:t>Стартовый, промежуточный, итоговый мониторинг в формате тестов, контрольных работ. Текущий контроль в формате самостоятел</w:t>
      </w:r>
      <w:r w:rsidRPr="004C24C7">
        <w:rPr>
          <w:rFonts w:eastAsia="Newton-Regular"/>
          <w:lang w:eastAsia="en-US"/>
        </w:rPr>
        <w:t>ь</w:t>
      </w:r>
      <w:r w:rsidRPr="004C24C7">
        <w:rPr>
          <w:rFonts w:eastAsia="Newton-Regular"/>
          <w:lang w:eastAsia="en-US"/>
        </w:rPr>
        <w:t>ных, проверочных работ, тестов, опроса, работы с контурными картами.</w:t>
      </w:r>
    </w:p>
    <w:p w:rsidR="00E65B2E" w:rsidRPr="004C24C7" w:rsidRDefault="00E65B2E" w:rsidP="004C24C7">
      <w:pPr>
        <w:autoSpaceDE w:val="0"/>
        <w:autoSpaceDN w:val="0"/>
        <w:adjustRightInd w:val="0"/>
        <w:ind w:firstLine="480"/>
        <w:jc w:val="both"/>
        <w:rPr>
          <w:rFonts w:eastAsia="Newton-Regular"/>
          <w:lang w:eastAsia="en-US"/>
        </w:rPr>
      </w:pPr>
    </w:p>
    <w:p w:rsidR="00E65B2E" w:rsidRPr="004C24C7" w:rsidRDefault="00E65B2E" w:rsidP="004C24C7">
      <w:pPr>
        <w:keepNext/>
        <w:keepLines/>
        <w:widowControl w:val="0"/>
        <w:ind w:right="93" w:firstLine="480"/>
        <w:jc w:val="center"/>
        <w:outlineLvl w:val="0"/>
        <w:rPr>
          <w:b/>
        </w:rPr>
      </w:pPr>
      <w:r w:rsidRPr="004C24C7">
        <w:rPr>
          <w:b/>
        </w:rPr>
        <w:t>Критерии оценивания достижений обучающихся по географии</w:t>
      </w:r>
    </w:p>
    <w:p w:rsidR="00E65B2E" w:rsidRPr="004C24C7" w:rsidRDefault="00E65B2E" w:rsidP="004C24C7">
      <w:pPr>
        <w:widowControl w:val="0"/>
        <w:ind w:right="93" w:firstLine="480"/>
        <w:rPr>
          <w:b/>
        </w:rPr>
      </w:pPr>
    </w:p>
    <w:p w:rsidR="00E65B2E" w:rsidRPr="004C24C7" w:rsidRDefault="00E65B2E" w:rsidP="004C24C7">
      <w:pPr>
        <w:widowControl w:val="0"/>
        <w:ind w:right="93" w:firstLine="480"/>
        <w:rPr>
          <w:i/>
          <w:u w:val="single"/>
        </w:rPr>
      </w:pPr>
      <w:r w:rsidRPr="004C24C7">
        <w:rPr>
          <w:i/>
          <w:u w:val="single"/>
          <w:lang w:val="en-US"/>
        </w:rPr>
        <w:t>Критерии</w:t>
      </w:r>
      <w:r>
        <w:rPr>
          <w:i/>
          <w:u w:val="single"/>
        </w:rPr>
        <w:t xml:space="preserve"> </w:t>
      </w:r>
      <w:r w:rsidRPr="004C24C7">
        <w:rPr>
          <w:i/>
          <w:u w:val="single"/>
          <w:lang w:val="en-US"/>
        </w:rPr>
        <w:t>оценки</w:t>
      </w:r>
      <w:r>
        <w:rPr>
          <w:i/>
          <w:u w:val="single"/>
        </w:rPr>
        <w:t xml:space="preserve"> </w:t>
      </w:r>
      <w:r w:rsidRPr="004C24C7">
        <w:rPr>
          <w:i/>
          <w:u w:val="single"/>
          <w:lang w:val="en-US"/>
        </w:rPr>
        <w:t>устного</w:t>
      </w:r>
      <w:r>
        <w:rPr>
          <w:i/>
          <w:u w:val="single"/>
        </w:rPr>
        <w:t xml:space="preserve"> </w:t>
      </w:r>
      <w:r w:rsidRPr="004C24C7">
        <w:rPr>
          <w:i/>
          <w:u w:val="single"/>
          <w:lang w:val="en-US"/>
        </w:rPr>
        <w:t>ответа</w:t>
      </w:r>
    </w:p>
    <w:p w:rsidR="00E65B2E" w:rsidRPr="004C24C7" w:rsidRDefault="00E65B2E" w:rsidP="004C24C7">
      <w:pPr>
        <w:widowControl w:val="0"/>
        <w:ind w:right="93" w:firstLine="480"/>
        <w:rPr>
          <w:b/>
        </w:rPr>
      </w:pPr>
    </w:p>
    <w:tbl>
      <w:tblPr>
        <w:tblW w:w="1389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34"/>
        <w:gridCol w:w="12758"/>
      </w:tblGrid>
      <w:tr w:rsidR="00E65B2E" w:rsidRPr="004C24C7" w:rsidTr="00AB1461">
        <w:trPr>
          <w:trHeight w:val="360"/>
        </w:trPr>
        <w:tc>
          <w:tcPr>
            <w:tcW w:w="1134" w:type="dxa"/>
          </w:tcPr>
          <w:p w:rsidR="00E65B2E" w:rsidRPr="004C24C7" w:rsidRDefault="00E65B2E" w:rsidP="004C24C7">
            <w:pPr>
              <w:widowControl w:val="0"/>
              <w:jc w:val="center"/>
              <w:rPr>
                <w:b/>
                <w:i/>
                <w:lang w:val="en-US"/>
              </w:rPr>
            </w:pPr>
            <w:r w:rsidRPr="004C24C7">
              <w:rPr>
                <w:b/>
                <w:i/>
                <w:lang w:val="en-US"/>
              </w:rPr>
              <w:t>Оценка</w:t>
            </w:r>
          </w:p>
        </w:tc>
        <w:tc>
          <w:tcPr>
            <w:tcW w:w="12758" w:type="dxa"/>
          </w:tcPr>
          <w:p w:rsidR="00E65B2E" w:rsidRPr="004C24C7" w:rsidRDefault="00E65B2E" w:rsidP="004C24C7">
            <w:pPr>
              <w:widowControl w:val="0"/>
              <w:ind w:right="3020"/>
              <w:jc w:val="center"/>
              <w:rPr>
                <w:b/>
                <w:lang w:val="en-US"/>
              </w:rPr>
            </w:pPr>
            <w:r w:rsidRPr="004C24C7">
              <w:rPr>
                <w:b/>
                <w:lang w:val="en-US"/>
              </w:rPr>
              <w:t>Критерии</w:t>
            </w:r>
            <w:r w:rsidRPr="004C24C7">
              <w:rPr>
                <w:b/>
              </w:rPr>
              <w:t xml:space="preserve"> </w:t>
            </w:r>
            <w:r w:rsidRPr="004C24C7">
              <w:rPr>
                <w:b/>
                <w:lang w:val="en-US"/>
              </w:rPr>
              <w:t>оценивания</w:t>
            </w:r>
          </w:p>
        </w:tc>
      </w:tr>
    </w:tbl>
    <w:p w:rsidR="00E65B2E" w:rsidRPr="004C24C7" w:rsidRDefault="00E65B2E" w:rsidP="004C24C7">
      <w:pPr>
        <w:widowControl w:val="0"/>
        <w:ind w:firstLine="480"/>
      </w:pPr>
    </w:p>
    <w:tbl>
      <w:tblPr>
        <w:tblW w:w="13896" w:type="dxa"/>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38"/>
        <w:gridCol w:w="12758"/>
      </w:tblGrid>
      <w:tr w:rsidR="00E65B2E" w:rsidRPr="004C24C7" w:rsidTr="00AB1461">
        <w:trPr>
          <w:trHeight w:val="1160"/>
        </w:trPr>
        <w:tc>
          <w:tcPr>
            <w:tcW w:w="1138" w:type="dxa"/>
          </w:tcPr>
          <w:p w:rsidR="00E65B2E" w:rsidRPr="004C24C7" w:rsidRDefault="00E65B2E" w:rsidP="004C24C7">
            <w:pPr>
              <w:widowControl w:val="0"/>
              <w:ind w:firstLine="480"/>
              <w:rPr>
                <w:b/>
                <w:lang w:val="en-US"/>
              </w:rPr>
            </w:pPr>
          </w:p>
          <w:p w:rsidR="00E65B2E" w:rsidRPr="004C24C7" w:rsidRDefault="00E65B2E" w:rsidP="004C24C7">
            <w:pPr>
              <w:widowControl w:val="0"/>
              <w:ind w:firstLine="480"/>
              <w:jc w:val="center"/>
              <w:rPr>
                <w:i/>
              </w:rPr>
            </w:pPr>
            <w:r w:rsidRPr="004C24C7">
              <w:rPr>
                <w:i/>
                <w:lang w:val="en-US"/>
              </w:rPr>
              <w:t>5</w:t>
            </w:r>
          </w:p>
        </w:tc>
        <w:tc>
          <w:tcPr>
            <w:tcW w:w="12758" w:type="dxa"/>
          </w:tcPr>
          <w:p w:rsidR="00E65B2E" w:rsidRPr="004C24C7" w:rsidRDefault="00E65B2E" w:rsidP="004C24C7">
            <w:pPr>
              <w:widowControl w:val="0"/>
              <w:ind w:right="107" w:firstLine="480"/>
              <w:jc w:val="both"/>
            </w:pPr>
            <w:r w:rsidRPr="004C24C7">
              <w:t>Оценка «отлично» выставляется обучающемуся, если он глубоко и прочно усвоил программный материал, исче</w:t>
            </w:r>
            <w:r w:rsidRPr="004C24C7">
              <w:t>р</w:t>
            </w:r>
            <w:r w:rsidRPr="004C24C7">
              <w:t>пывающе, последовательно, четко и логически стройно его излагает, умеет тесно увязывать теорию с практикой, фо</w:t>
            </w:r>
            <w:r w:rsidRPr="004C24C7">
              <w:t>р</w:t>
            </w:r>
            <w:r w:rsidRPr="004C24C7">
              <w:t>мулирует собственные выводы.</w:t>
            </w:r>
          </w:p>
        </w:tc>
      </w:tr>
      <w:tr w:rsidR="00E65B2E" w:rsidRPr="004C24C7" w:rsidTr="00AB1461">
        <w:trPr>
          <w:trHeight w:val="880"/>
        </w:trPr>
        <w:tc>
          <w:tcPr>
            <w:tcW w:w="1138" w:type="dxa"/>
          </w:tcPr>
          <w:p w:rsidR="00E65B2E" w:rsidRPr="004C24C7" w:rsidRDefault="00E65B2E" w:rsidP="004C24C7">
            <w:pPr>
              <w:widowControl w:val="0"/>
              <w:ind w:firstLine="480"/>
              <w:rPr>
                <w:b/>
              </w:rPr>
            </w:pPr>
          </w:p>
          <w:p w:rsidR="00E65B2E" w:rsidRPr="004C24C7" w:rsidRDefault="00E65B2E" w:rsidP="004C24C7">
            <w:pPr>
              <w:widowControl w:val="0"/>
              <w:ind w:firstLine="480"/>
              <w:jc w:val="center"/>
              <w:rPr>
                <w:i/>
                <w:lang w:val="en-US"/>
              </w:rPr>
            </w:pPr>
            <w:r w:rsidRPr="004C24C7">
              <w:rPr>
                <w:i/>
                <w:lang w:val="en-US"/>
              </w:rPr>
              <w:t>4</w:t>
            </w:r>
          </w:p>
        </w:tc>
        <w:tc>
          <w:tcPr>
            <w:tcW w:w="12758" w:type="dxa"/>
          </w:tcPr>
          <w:p w:rsidR="00E65B2E" w:rsidRPr="004C24C7" w:rsidRDefault="00E65B2E" w:rsidP="004C24C7">
            <w:pPr>
              <w:widowControl w:val="0"/>
              <w:ind w:right="108" w:firstLine="480"/>
              <w:jc w:val="both"/>
            </w:pPr>
            <w:r w:rsidRPr="004C24C7">
              <w:t>Оценка «хорошо» выставляется обучающемуся, если он твердо знает материал, грамотно и по существу излагает его, не допуская существенных неточностей в ответе на вопрос.</w:t>
            </w:r>
          </w:p>
        </w:tc>
      </w:tr>
      <w:tr w:rsidR="00E65B2E" w:rsidRPr="004C24C7" w:rsidTr="00AB1461">
        <w:trPr>
          <w:trHeight w:val="1100"/>
        </w:trPr>
        <w:tc>
          <w:tcPr>
            <w:tcW w:w="1138" w:type="dxa"/>
          </w:tcPr>
          <w:p w:rsidR="00E65B2E" w:rsidRPr="004C24C7" w:rsidRDefault="00E65B2E" w:rsidP="004C24C7">
            <w:pPr>
              <w:widowControl w:val="0"/>
              <w:ind w:firstLine="480"/>
              <w:rPr>
                <w:b/>
              </w:rPr>
            </w:pPr>
          </w:p>
          <w:p w:rsidR="00E65B2E" w:rsidRPr="004C24C7" w:rsidRDefault="00E65B2E" w:rsidP="004C24C7">
            <w:pPr>
              <w:widowControl w:val="0"/>
              <w:ind w:firstLine="480"/>
              <w:jc w:val="center"/>
              <w:rPr>
                <w:i/>
                <w:lang w:val="en-US"/>
              </w:rPr>
            </w:pPr>
            <w:r w:rsidRPr="004C24C7">
              <w:rPr>
                <w:i/>
                <w:lang w:val="en-US"/>
              </w:rPr>
              <w:t>3</w:t>
            </w:r>
          </w:p>
        </w:tc>
        <w:tc>
          <w:tcPr>
            <w:tcW w:w="12758" w:type="dxa"/>
          </w:tcPr>
          <w:p w:rsidR="00E65B2E" w:rsidRPr="004C24C7" w:rsidRDefault="00E65B2E" w:rsidP="004C24C7">
            <w:pPr>
              <w:widowControl w:val="0"/>
              <w:ind w:right="108" w:firstLine="480"/>
              <w:jc w:val="both"/>
            </w:pPr>
            <w:r w:rsidRPr="004C24C7">
              <w:t>Оценка «удовлетворительно» выставляется обучающемуся,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w:t>
            </w:r>
            <w:r w:rsidRPr="004C24C7">
              <w:t>е</w:t>
            </w:r>
            <w:r w:rsidRPr="004C24C7">
              <w:t>довательности в изложении программного материала.</w:t>
            </w:r>
          </w:p>
        </w:tc>
      </w:tr>
      <w:tr w:rsidR="00E65B2E" w:rsidRPr="004C24C7" w:rsidTr="00AB1461">
        <w:trPr>
          <w:trHeight w:val="640"/>
        </w:trPr>
        <w:tc>
          <w:tcPr>
            <w:tcW w:w="1138" w:type="dxa"/>
          </w:tcPr>
          <w:p w:rsidR="00E65B2E" w:rsidRPr="004C24C7" w:rsidRDefault="00E65B2E" w:rsidP="004C24C7">
            <w:pPr>
              <w:widowControl w:val="0"/>
              <w:ind w:firstLine="480"/>
              <w:jc w:val="center"/>
              <w:rPr>
                <w:i/>
                <w:lang w:val="en-US"/>
              </w:rPr>
            </w:pPr>
            <w:r w:rsidRPr="004C24C7">
              <w:rPr>
                <w:i/>
                <w:lang w:val="en-US"/>
              </w:rPr>
              <w:t>2</w:t>
            </w:r>
          </w:p>
        </w:tc>
        <w:tc>
          <w:tcPr>
            <w:tcW w:w="12758" w:type="dxa"/>
          </w:tcPr>
          <w:p w:rsidR="00E65B2E" w:rsidRPr="004C24C7" w:rsidRDefault="00E65B2E" w:rsidP="004C24C7">
            <w:pPr>
              <w:widowControl w:val="0"/>
              <w:ind w:right="93" w:firstLine="480"/>
            </w:pPr>
            <w:r w:rsidRPr="004C24C7">
              <w:t>Оценка «неудовлетворительно» выставляется обучающемуся, который не знает значительной части программного материала, допускает существенные ошибки.</w:t>
            </w:r>
          </w:p>
        </w:tc>
      </w:tr>
    </w:tbl>
    <w:p w:rsidR="00E65B2E" w:rsidRDefault="00E65B2E" w:rsidP="004C24C7">
      <w:pPr>
        <w:widowControl w:val="0"/>
        <w:ind w:firstLine="480"/>
        <w:rPr>
          <w:i/>
        </w:rPr>
      </w:pPr>
    </w:p>
    <w:p w:rsidR="00E65B2E" w:rsidRPr="004C24C7" w:rsidRDefault="00E65B2E" w:rsidP="004C24C7">
      <w:pPr>
        <w:widowControl w:val="0"/>
        <w:ind w:firstLine="480"/>
        <w:rPr>
          <w:i/>
        </w:rPr>
      </w:pPr>
      <w:r w:rsidRPr="004C24C7">
        <w:rPr>
          <w:i/>
        </w:rPr>
        <w:t>Оценивание письменных работ</w:t>
      </w:r>
    </w:p>
    <w:p w:rsidR="00E65B2E" w:rsidRPr="004C24C7" w:rsidRDefault="00E65B2E" w:rsidP="004C24C7">
      <w:pPr>
        <w:widowControl w:val="0"/>
        <w:ind w:firstLine="480"/>
        <w:rPr>
          <w:i/>
        </w:rPr>
      </w:pPr>
      <w:r w:rsidRPr="004C24C7">
        <w:rPr>
          <w:i/>
        </w:rPr>
        <w:t>Критерии оценивания рефератов, докладов, сообщений, эссе</w:t>
      </w:r>
    </w:p>
    <w:p w:rsidR="00E65B2E" w:rsidRPr="004C24C7" w:rsidRDefault="00E65B2E" w:rsidP="004C24C7">
      <w:pPr>
        <w:widowControl w:val="0"/>
        <w:ind w:firstLine="480"/>
        <w:rPr>
          <w:i/>
        </w:rPr>
      </w:pPr>
    </w:p>
    <w:tbl>
      <w:tblPr>
        <w:tblW w:w="14040"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07"/>
        <w:gridCol w:w="12833"/>
      </w:tblGrid>
      <w:tr w:rsidR="00E65B2E" w:rsidRPr="004C24C7" w:rsidTr="00AB1461">
        <w:trPr>
          <w:trHeight w:val="280"/>
        </w:trPr>
        <w:tc>
          <w:tcPr>
            <w:tcW w:w="1207" w:type="dxa"/>
          </w:tcPr>
          <w:p w:rsidR="00E65B2E" w:rsidRPr="004C24C7" w:rsidRDefault="00E65B2E" w:rsidP="004C24C7">
            <w:pPr>
              <w:widowControl w:val="0"/>
              <w:ind w:right="184" w:firstLine="18"/>
              <w:jc w:val="center"/>
              <w:rPr>
                <w:b/>
                <w:i/>
                <w:lang w:val="en-US"/>
              </w:rPr>
            </w:pPr>
            <w:r w:rsidRPr="004C24C7">
              <w:rPr>
                <w:b/>
                <w:i/>
                <w:lang w:val="en-US"/>
              </w:rPr>
              <w:t>Оценка</w:t>
            </w:r>
          </w:p>
        </w:tc>
        <w:tc>
          <w:tcPr>
            <w:tcW w:w="12833" w:type="dxa"/>
          </w:tcPr>
          <w:p w:rsidR="00E65B2E" w:rsidRPr="004C24C7" w:rsidRDefault="00E65B2E" w:rsidP="004C24C7">
            <w:pPr>
              <w:widowControl w:val="0"/>
              <w:ind w:right="3098" w:firstLine="18"/>
              <w:jc w:val="center"/>
              <w:rPr>
                <w:lang w:val="en-US"/>
              </w:rPr>
            </w:pPr>
            <w:r w:rsidRPr="004C24C7">
              <w:rPr>
                <w:lang w:val="en-US"/>
              </w:rPr>
              <w:t>Критерии</w:t>
            </w:r>
            <w:r>
              <w:t xml:space="preserve"> </w:t>
            </w:r>
            <w:r w:rsidRPr="004C24C7">
              <w:rPr>
                <w:lang w:val="en-US"/>
              </w:rPr>
              <w:t>оценивания</w:t>
            </w:r>
          </w:p>
        </w:tc>
      </w:tr>
      <w:tr w:rsidR="00E65B2E" w:rsidRPr="004C24C7" w:rsidTr="00AB1461">
        <w:trPr>
          <w:trHeight w:val="1940"/>
        </w:trPr>
        <w:tc>
          <w:tcPr>
            <w:tcW w:w="1207" w:type="dxa"/>
          </w:tcPr>
          <w:p w:rsidR="00E65B2E" w:rsidRPr="004C24C7" w:rsidRDefault="00E65B2E" w:rsidP="004C24C7">
            <w:pPr>
              <w:widowControl w:val="0"/>
              <w:ind w:firstLine="480"/>
              <w:rPr>
                <w:b/>
                <w:lang w:val="en-US"/>
              </w:rPr>
            </w:pPr>
          </w:p>
          <w:p w:rsidR="00E65B2E" w:rsidRPr="004C24C7" w:rsidRDefault="00E65B2E" w:rsidP="004C24C7">
            <w:pPr>
              <w:widowControl w:val="0"/>
              <w:ind w:firstLine="480"/>
              <w:rPr>
                <w:b/>
                <w:lang w:val="en-US"/>
              </w:rPr>
            </w:pPr>
          </w:p>
          <w:p w:rsidR="00E65B2E" w:rsidRPr="004C24C7" w:rsidRDefault="00E65B2E" w:rsidP="004C24C7">
            <w:pPr>
              <w:widowControl w:val="0"/>
              <w:ind w:firstLine="480"/>
              <w:rPr>
                <w:b/>
                <w:lang w:val="en-US"/>
              </w:rPr>
            </w:pPr>
          </w:p>
          <w:p w:rsidR="00E65B2E" w:rsidRPr="004C24C7" w:rsidRDefault="00E65B2E" w:rsidP="004C24C7">
            <w:pPr>
              <w:widowControl w:val="0"/>
              <w:ind w:firstLine="480"/>
              <w:jc w:val="center"/>
              <w:rPr>
                <w:i/>
                <w:lang w:val="en-US"/>
              </w:rPr>
            </w:pPr>
            <w:r w:rsidRPr="004C24C7">
              <w:rPr>
                <w:i/>
                <w:lang w:val="en-US"/>
              </w:rPr>
              <w:t>5</w:t>
            </w:r>
          </w:p>
        </w:tc>
        <w:tc>
          <w:tcPr>
            <w:tcW w:w="12833" w:type="dxa"/>
          </w:tcPr>
          <w:p w:rsidR="00E65B2E" w:rsidRPr="004C24C7" w:rsidRDefault="00E65B2E" w:rsidP="004C24C7">
            <w:pPr>
              <w:widowControl w:val="0"/>
              <w:ind w:right="304" w:firstLine="480"/>
              <w:rPr>
                <w:lang w:val="en-US"/>
              </w:rPr>
            </w:pPr>
            <w:r w:rsidRPr="004C24C7">
              <w:t>Во введении четко сформулирован тезис, соответствующий теме, выполнена задача заинтересовать читателя; д</w:t>
            </w:r>
            <w:r w:rsidRPr="004C24C7">
              <w:t>е</w:t>
            </w:r>
            <w:r w:rsidRPr="004C24C7">
              <w:t>ление текста на введение, основную часть и заключение; в основной части логично, связно и полно доказывается в</w:t>
            </w:r>
            <w:r w:rsidRPr="004C24C7">
              <w:t>ы</w:t>
            </w:r>
            <w:r w:rsidRPr="004C24C7">
              <w:t>двинутый тезис; заключение содержит выводы, логично вытекающие из содержания основной части; правильно (ум</w:t>
            </w:r>
            <w:r w:rsidRPr="004C24C7">
              <w:t>е</w:t>
            </w:r>
            <w:r w:rsidRPr="004C24C7">
              <w:t xml:space="preserve">стно и достаточно) используются разнообразные средства связи; демонстрирует полное понимание проблемы. </w:t>
            </w:r>
            <w:r w:rsidRPr="004C24C7">
              <w:rPr>
                <w:lang w:val="en-US"/>
              </w:rPr>
              <w:t>Всетребования, предъявляемые к заданию, выполнены.</w:t>
            </w:r>
          </w:p>
        </w:tc>
      </w:tr>
    </w:tbl>
    <w:p w:rsidR="00E65B2E" w:rsidRPr="004C24C7" w:rsidRDefault="00E65B2E" w:rsidP="004C24C7">
      <w:pPr>
        <w:autoSpaceDE w:val="0"/>
        <w:autoSpaceDN w:val="0"/>
        <w:adjustRightInd w:val="0"/>
        <w:ind w:firstLine="480"/>
        <w:jc w:val="both"/>
        <w:rPr>
          <w:rFonts w:eastAsia="Newton-Regular"/>
          <w:lang w:eastAsia="en-US"/>
        </w:rPr>
      </w:pPr>
    </w:p>
    <w:tbl>
      <w:tblPr>
        <w:tblW w:w="14040"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07"/>
        <w:gridCol w:w="12833"/>
      </w:tblGrid>
      <w:tr w:rsidR="00E65B2E" w:rsidRPr="004C24C7" w:rsidTr="00AB1461">
        <w:trPr>
          <w:trHeight w:val="1660"/>
        </w:trPr>
        <w:tc>
          <w:tcPr>
            <w:tcW w:w="1207" w:type="dxa"/>
          </w:tcPr>
          <w:p w:rsidR="00E65B2E" w:rsidRPr="004C24C7" w:rsidRDefault="00E65B2E" w:rsidP="004C24C7">
            <w:pPr>
              <w:widowControl w:val="0"/>
              <w:ind w:firstLine="480"/>
              <w:rPr>
                <w:b/>
                <w:lang w:val="en-US"/>
              </w:rPr>
            </w:pPr>
          </w:p>
          <w:p w:rsidR="00E65B2E" w:rsidRPr="004C24C7" w:rsidRDefault="00E65B2E" w:rsidP="004C24C7">
            <w:pPr>
              <w:widowControl w:val="0"/>
              <w:ind w:firstLine="480"/>
              <w:rPr>
                <w:b/>
                <w:lang w:val="en-US"/>
              </w:rPr>
            </w:pPr>
          </w:p>
          <w:p w:rsidR="00E65B2E" w:rsidRPr="004C24C7" w:rsidRDefault="00E65B2E" w:rsidP="004C24C7">
            <w:pPr>
              <w:widowControl w:val="0"/>
              <w:ind w:firstLine="480"/>
              <w:jc w:val="center"/>
              <w:rPr>
                <w:i/>
                <w:lang w:val="en-US"/>
              </w:rPr>
            </w:pPr>
            <w:r w:rsidRPr="004C24C7">
              <w:rPr>
                <w:i/>
                <w:lang w:val="en-US"/>
              </w:rPr>
              <w:t>4</w:t>
            </w:r>
          </w:p>
        </w:tc>
        <w:tc>
          <w:tcPr>
            <w:tcW w:w="12833" w:type="dxa"/>
          </w:tcPr>
          <w:p w:rsidR="00E65B2E" w:rsidRPr="004C24C7" w:rsidRDefault="00E65B2E" w:rsidP="004C24C7">
            <w:pPr>
              <w:widowControl w:val="0"/>
              <w:ind w:right="189" w:firstLine="480"/>
            </w:pPr>
            <w:r w:rsidRPr="004C24C7">
              <w:t>Во введении четко сформулирован тезис, соответствующий теме, в известной мере выполнена задача заинтерес</w:t>
            </w:r>
            <w:r w:rsidRPr="004C24C7">
              <w:t>о</w:t>
            </w:r>
            <w:r w:rsidRPr="004C24C7">
              <w:t>вать читателя; в основной части логично, связно, но недостаточно полно доказывается выдвинутый тезис; заключение содержит выводы, логично вытекающие из содержания основной части; уместно используются разнообразные средства связи; для выражения своих мыслей студент не пользуется упрощѐнно-примитивным языком.</w:t>
            </w:r>
          </w:p>
        </w:tc>
      </w:tr>
      <w:tr w:rsidR="00E65B2E" w:rsidRPr="004C24C7" w:rsidTr="00AB1461">
        <w:trPr>
          <w:trHeight w:val="1380"/>
        </w:trPr>
        <w:tc>
          <w:tcPr>
            <w:tcW w:w="1207" w:type="dxa"/>
          </w:tcPr>
          <w:p w:rsidR="00E65B2E" w:rsidRPr="004C24C7" w:rsidRDefault="00E65B2E" w:rsidP="004C24C7">
            <w:pPr>
              <w:widowControl w:val="0"/>
              <w:ind w:firstLine="480"/>
              <w:rPr>
                <w:b/>
              </w:rPr>
            </w:pPr>
          </w:p>
          <w:p w:rsidR="00E65B2E" w:rsidRPr="004C24C7" w:rsidRDefault="00E65B2E" w:rsidP="004C24C7">
            <w:pPr>
              <w:widowControl w:val="0"/>
              <w:ind w:firstLine="480"/>
              <w:rPr>
                <w:b/>
              </w:rPr>
            </w:pPr>
          </w:p>
          <w:p w:rsidR="00E65B2E" w:rsidRPr="004C24C7" w:rsidRDefault="00E65B2E" w:rsidP="004C24C7">
            <w:pPr>
              <w:widowControl w:val="0"/>
              <w:ind w:firstLine="480"/>
              <w:jc w:val="center"/>
              <w:rPr>
                <w:i/>
                <w:lang w:val="en-US"/>
              </w:rPr>
            </w:pPr>
            <w:r w:rsidRPr="004C24C7">
              <w:rPr>
                <w:i/>
                <w:lang w:val="en-US"/>
              </w:rPr>
              <w:t>3</w:t>
            </w:r>
          </w:p>
        </w:tc>
        <w:tc>
          <w:tcPr>
            <w:tcW w:w="12833" w:type="dxa"/>
          </w:tcPr>
          <w:p w:rsidR="00E65B2E" w:rsidRPr="004C24C7" w:rsidRDefault="00E65B2E" w:rsidP="004C24C7">
            <w:pPr>
              <w:widowControl w:val="0"/>
              <w:ind w:right="304" w:firstLine="480"/>
              <w:rPr>
                <w:lang w:val="en-US"/>
              </w:rPr>
            </w:pPr>
            <w:r w:rsidRPr="004C24C7">
              <w:t>Во введени тезис сформулирован нечетко или не вполне соответствует теме; в основной части выдвинутый тезис доказывается недостаточно логично (убедительно) и последовательно; заключение выводы не полностью соответс</w:t>
            </w:r>
            <w:r w:rsidRPr="004C24C7">
              <w:t>т</w:t>
            </w:r>
            <w:r w:rsidRPr="004C24C7">
              <w:t xml:space="preserve">вуют содержанию основной части; язык работы в целом не соответствует уровню  </w:t>
            </w:r>
            <w:r w:rsidRPr="004C24C7">
              <w:rPr>
                <w:lang w:val="en-US"/>
              </w:rPr>
              <w:t>курса, накоторомобучаетсястудент.</w:t>
            </w:r>
          </w:p>
        </w:tc>
      </w:tr>
      <w:tr w:rsidR="00E65B2E" w:rsidRPr="004C24C7" w:rsidTr="00AB1461">
        <w:trPr>
          <w:trHeight w:val="820"/>
        </w:trPr>
        <w:tc>
          <w:tcPr>
            <w:tcW w:w="1207" w:type="dxa"/>
          </w:tcPr>
          <w:p w:rsidR="00E65B2E" w:rsidRPr="004C24C7" w:rsidRDefault="00E65B2E" w:rsidP="004C24C7">
            <w:pPr>
              <w:widowControl w:val="0"/>
              <w:ind w:firstLine="480"/>
              <w:rPr>
                <w:b/>
                <w:lang w:val="en-US"/>
              </w:rPr>
            </w:pPr>
          </w:p>
          <w:p w:rsidR="00E65B2E" w:rsidRPr="004C24C7" w:rsidRDefault="00E65B2E" w:rsidP="004C24C7">
            <w:pPr>
              <w:widowControl w:val="0"/>
              <w:ind w:firstLine="480"/>
              <w:jc w:val="center"/>
              <w:rPr>
                <w:i/>
                <w:lang w:val="en-US"/>
              </w:rPr>
            </w:pPr>
            <w:r w:rsidRPr="004C24C7">
              <w:rPr>
                <w:i/>
                <w:lang w:val="en-US"/>
              </w:rPr>
              <w:t>2</w:t>
            </w:r>
          </w:p>
        </w:tc>
        <w:tc>
          <w:tcPr>
            <w:tcW w:w="12833" w:type="dxa"/>
          </w:tcPr>
          <w:p w:rsidR="00E65B2E" w:rsidRPr="004C24C7" w:rsidRDefault="00E65B2E" w:rsidP="004C24C7">
            <w:pPr>
              <w:widowControl w:val="0"/>
              <w:ind w:right="155" w:firstLine="480"/>
            </w:pPr>
            <w:r w:rsidRPr="004C24C7">
              <w:t>Во введении тезис отсутствует или не соответствует теме; в основной части нет логичного последовательного ра</w:t>
            </w:r>
            <w:r w:rsidRPr="004C24C7">
              <w:t>с</w:t>
            </w:r>
            <w:r w:rsidRPr="004C24C7">
              <w:t>крытия темы; выводы не вытекают из основной части; отсутствует деление текста на введение, основную часть и закл</w:t>
            </w:r>
            <w:r w:rsidRPr="004C24C7">
              <w:t>ю</w:t>
            </w:r>
            <w:r w:rsidRPr="004C24C7">
              <w:t>чение;</w:t>
            </w:r>
          </w:p>
        </w:tc>
      </w:tr>
    </w:tbl>
    <w:p w:rsidR="00E65B2E" w:rsidRPr="004C24C7" w:rsidRDefault="00E65B2E" w:rsidP="004C24C7">
      <w:pPr>
        <w:widowControl w:val="0"/>
        <w:ind w:firstLine="480"/>
        <w:rPr>
          <w:i/>
        </w:rPr>
      </w:pPr>
    </w:p>
    <w:p w:rsidR="00E65B2E" w:rsidRPr="004C24C7" w:rsidRDefault="00E65B2E" w:rsidP="004C24C7">
      <w:pPr>
        <w:widowControl w:val="0"/>
        <w:ind w:firstLine="480"/>
        <w:rPr>
          <w:i/>
        </w:rPr>
      </w:pPr>
      <w:r w:rsidRPr="004C24C7">
        <w:rPr>
          <w:i/>
          <w:lang w:val="en-US"/>
        </w:rPr>
        <w:t>Критерии</w:t>
      </w:r>
      <w:r>
        <w:rPr>
          <w:i/>
        </w:rPr>
        <w:t xml:space="preserve"> </w:t>
      </w:r>
      <w:r w:rsidRPr="004C24C7">
        <w:rPr>
          <w:i/>
          <w:lang w:val="en-US"/>
        </w:rPr>
        <w:t>оценивания</w:t>
      </w:r>
      <w:r>
        <w:rPr>
          <w:i/>
        </w:rPr>
        <w:t xml:space="preserve"> </w:t>
      </w:r>
      <w:r w:rsidRPr="004C24C7">
        <w:rPr>
          <w:i/>
          <w:lang w:val="en-US"/>
        </w:rPr>
        <w:t>теста</w:t>
      </w:r>
    </w:p>
    <w:p w:rsidR="00E65B2E" w:rsidRPr="004C24C7" w:rsidRDefault="00E65B2E" w:rsidP="004C24C7">
      <w:pPr>
        <w:widowControl w:val="0"/>
        <w:ind w:firstLine="480"/>
        <w:rPr>
          <w:b/>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9"/>
        <w:gridCol w:w="4252"/>
      </w:tblGrid>
      <w:tr w:rsidR="00E65B2E" w:rsidRPr="004C24C7" w:rsidTr="00D16E61">
        <w:trPr>
          <w:trHeight w:val="280"/>
        </w:trPr>
        <w:tc>
          <w:tcPr>
            <w:tcW w:w="5529" w:type="dxa"/>
          </w:tcPr>
          <w:p w:rsidR="00E65B2E" w:rsidRPr="004C24C7" w:rsidRDefault="00E65B2E" w:rsidP="004C24C7">
            <w:pPr>
              <w:widowControl w:val="0"/>
              <w:ind w:right="1110" w:firstLine="480"/>
              <w:jc w:val="center"/>
              <w:rPr>
                <w:lang w:val="en-US"/>
              </w:rPr>
            </w:pPr>
            <w:r w:rsidRPr="004C24C7">
              <w:rPr>
                <w:lang w:val="en-US"/>
              </w:rPr>
              <w:t>Оценка</w:t>
            </w:r>
          </w:p>
        </w:tc>
        <w:tc>
          <w:tcPr>
            <w:tcW w:w="4252" w:type="dxa"/>
          </w:tcPr>
          <w:p w:rsidR="00E65B2E" w:rsidRPr="004C24C7" w:rsidRDefault="00E65B2E" w:rsidP="004C24C7">
            <w:pPr>
              <w:widowControl w:val="0"/>
              <w:ind w:right="1186" w:firstLine="480"/>
              <w:jc w:val="center"/>
              <w:rPr>
                <w:lang w:val="en-US"/>
              </w:rPr>
            </w:pPr>
            <w:r w:rsidRPr="004C24C7">
              <w:rPr>
                <w:lang w:val="en-US"/>
              </w:rPr>
              <w:t>% выполненныхзаданий</w:t>
            </w:r>
          </w:p>
        </w:tc>
      </w:tr>
      <w:tr w:rsidR="00E65B2E" w:rsidRPr="004C24C7" w:rsidTr="00D16E61">
        <w:trPr>
          <w:trHeight w:val="280"/>
        </w:trPr>
        <w:tc>
          <w:tcPr>
            <w:tcW w:w="5529" w:type="dxa"/>
          </w:tcPr>
          <w:p w:rsidR="00E65B2E" w:rsidRPr="004C24C7" w:rsidRDefault="00E65B2E" w:rsidP="004C24C7">
            <w:pPr>
              <w:widowControl w:val="0"/>
              <w:ind w:right="1110" w:firstLine="480"/>
              <w:jc w:val="center"/>
              <w:rPr>
                <w:lang w:val="en-US"/>
              </w:rPr>
            </w:pPr>
            <w:r w:rsidRPr="004C24C7">
              <w:rPr>
                <w:lang w:val="en-US"/>
              </w:rPr>
              <w:t>отлично</w:t>
            </w:r>
          </w:p>
        </w:tc>
        <w:tc>
          <w:tcPr>
            <w:tcW w:w="4252" w:type="dxa"/>
          </w:tcPr>
          <w:p w:rsidR="00E65B2E" w:rsidRPr="004C24C7" w:rsidRDefault="00E65B2E" w:rsidP="004C24C7">
            <w:pPr>
              <w:widowControl w:val="0"/>
              <w:ind w:right="1186" w:firstLine="480"/>
              <w:jc w:val="center"/>
              <w:rPr>
                <w:lang w:val="en-US"/>
              </w:rPr>
            </w:pPr>
            <w:r w:rsidRPr="004C24C7">
              <w:t>90</w:t>
            </w:r>
            <w:r w:rsidRPr="004C24C7">
              <w:rPr>
                <w:lang w:val="en-US"/>
              </w:rPr>
              <w:t xml:space="preserve"> – 100</w:t>
            </w:r>
          </w:p>
        </w:tc>
      </w:tr>
      <w:tr w:rsidR="00E65B2E" w:rsidRPr="004C24C7" w:rsidTr="00D16E61">
        <w:trPr>
          <w:trHeight w:val="280"/>
        </w:trPr>
        <w:tc>
          <w:tcPr>
            <w:tcW w:w="5529" w:type="dxa"/>
          </w:tcPr>
          <w:p w:rsidR="00E65B2E" w:rsidRPr="004C24C7" w:rsidRDefault="00E65B2E" w:rsidP="004C24C7">
            <w:pPr>
              <w:widowControl w:val="0"/>
              <w:ind w:right="1110" w:firstLine="480"/>
              <w:jc w:val="center"/>
              <w:rPr>
                <w:lang w:val="en-US"/>
              </w:rPr>
            </w:pPr>
            <w:r w:rsidRPr="004C24C7">
              <w:rPr>
                <w:lang w:val="en-US"/>
              </w:rPr>
              <w:t>хорошо</w:t>
            </w:r>
          </w:p>
        </w:tc>
        <w:tc>
          <w:tcPr>
            <w:tcW w:w="4252" w:type="dxa"/>
          </w:tcPr>
          <w:p w:rsidR="00E65B2E" w:rsidRPr="004C24C7" w:rsidRDefault="00E65B2E" w:rsidP="004C24C7">
            <w:pPr>
              <w:widowControl w:val="0"/>
              <w:ind w:right="1186" w:firstLine="480"/>
              <w:jc w:val="center"/>
            </w:pPr>
            <w:r w:rsidRPr="004C24C7">
              <w:t>75</w:t>
            </w:r>
            <w:r w:rsidRPr="004C24C7">
              <w:rPr>
                <w:lang w:val="en-US"/>
              </w:rPr>
              <w:t xml:space="preserve"> – </w:t>
            </w:r>
            <w:r w:rsidRPr="004C24C7">
              <w:t>90</w:t>
            </w:r>
          </w:p>
        </w:tc>
      </w:tr>
      <w:tr w:rsidR="00E65B2E" w:rsidRPr="004C24C7" w:rsidTr="00D16E61">
        <w:trPr>
          <w:trHeight w:val="280"/>
        </w:trPr>
        <w:tc>
          <w:tcPr>
            <w:tcW w:w="5529" w:type="dxa"/>
          </w:tcPr>
          <w:p w:rsidR="00E65B2E" w:rsidRPr="004C24C7" w:rsidRDefault="00E65B2E" w:rsidP="004C24C7">
            <w:pPr>
              <w:widowControl w:val="0"/>
              <w:ind w:right="1110" w:firstLine="480"/>
              <w:jc w:val="center"/>
              <w:rPr>
                <w:lang w:val="en-US"/>
              </w:rPr>
            </w:pPr>
            <w:r w:rsidRPr="004C24C7">
              <w:rPr>
                <w:lang w:val="en-US"/>
              </w:rPr>
              <w:t>удовлетворительно</w:t>
            </w:r>
          </w:p>
        </w:tc>
        <w:tc>
          <w:tcPr>
            <w:tcW w:w="4252" w:type="dxa"/>
          </w:tcPr>
          <w:p w:rsidR="00E65B2E" w:rsidRPr="004C24C7" w:rsidRDefault="00E65B2E" w:rsidP="004C24C7">
            <w:pPr>
              <w:widowControl w:val="0"/>
              <w:ind w:right="1186" w:firstLine="480"/>
              <w:jc w:val="center"/>
            </w:pPr>
            <w:r w:rsidRPr="004C24C7">
              <w:rPr>
                <w:lang w:val="en-US"/>
              </w:rPr>
              <w:t>5</w:t>
            </w:r>
            <w:r w:rsidRPr="004C24C7">
              <w:t>0</w:t>
            </w:r>
            <w:r w:rsidRPr="004C24C7">
              <w:rPr>
                <w:lang w:val="en-US"/>
              </w:rPr>
              <w:t xml:space="preserve"> – </w:t>
            </w:r>
            <w:r w:rsidRPr="004C24C7">
              <w:t>75</w:t>
            </w:r>
          </w:p>
        </w:tc>
      </w:tr>
      <w:tr w:rsidR="00E65B2E" w:rsidRPr="004C24C7" w:rsidTr="00D16E61">
        <w:trPr>
          <w:trHeight w:val="280"/>
        </w:trPr>
        <w:tc>
          <w:tcPr>
            <w:tcW w:w="5529" w:type="dxa"/>
          </w:tcPr>
          <w:p w:rsidR="00E65B2E" w:rsidRPr="004C24C7" w:rsidRDefault="00E65B2E" w:rsidP="004C24C7">
            <w:pPr>
              <w:widowControl w:val="0"/>
              <w:ind w:right="1110" w:firstLine="480"/>
              <w:jc w:val="center"/>
              <w:rPr>
                <w:lang w:val="en-US"/>
              </w:rPr>
            </w:pPr>
            <w:r w:rsidRPr="004C24C7">
              <w:rPr>
                <w:lang w:val="en-US"/>
              </w:rPr>
              <w:t>неудовлетворите</w:t>
            </w:r>
            <w:r w:rsidRPr="004C24C7">
              <w:t>ль</w:t>
            </w:r>
            <w:r w:rsidRPr="004C24C7">
              <w:rPr>
                <w:lang w:val="en-US"/>
              </w:rPr>
              <w:t>но</w:t>
            </w:r>
          </w:p>
        </w:tc>
        <w:tc>
          <w:tcPr>
            <w:tcW w:w="4252" w:type="dxa"/>
          </w:tcPr>
          <w:p w:rsidR="00E65B2E" w:rsidRPr="004C24C7" w:rsidRDefault="00E65B2E" w:rsidP="004C24C7">
            <w:pPr>
              <w:widowControl w:val="0"/>
              <w:ind w:right="1186" w:firstLine="480"/>
              <w:jc w:val="center"/>
            </w:pPr>
            <w:r w:rsidRPr="004C24C7">
              <w:rPr>
                <w:lang w:val="en-US"/>
              </w:rPr>
              <w:t>менее 5</w:t>
            </w:r>
            <w:r w:rsidRPr="004C24C7">
              <w:t>0</w:t>
            </w:r>
          </w:p>
        </w:tc>
      </w:tr>
    </w:tbl>
    <w:p w:rsidR="00E65B2E" w:rsidRPr="004C24C7" w:rsidRDefault="00E65B2E" w:rsidP="004C24C7">
      <w:pPr>
        <w:ind w:firstLine="480"/>
        <w:rPr>
          <w:i/>
        </w:rPr>
      </w:pPr>
    </w:p>
    <w:p w:rsidR="00E65B2E" w:rsidRPr="004C24C7" w:rsidRDefault="00E65B2E" w:rsidP="004C24C7">
      <w:pPr>
        <w:ind w:firstLine="480"/>
        <w:rPr>
          <w:b/>
        </w:rPr>
      </w:pPr>
      <w:r w:rsidRPr="004C24C7">
        <w:rPr>
          <w:b/>
        </w:rPr>
        <w:t>Требования к выполнению практических работ на контурной карте.</w:t>
      </w:r>
    </w:p>
    <w:p w:rsidR="00E65B2E" w:rsidRPr="004C24C7" w:rsidRDefault="00E65B2E" w:rsidP="004C24C7">
      <w:pPr>
        <w:ind w:firstLine="480"/>
      </w:pPr>
      <w:r w:rsidRPr="004C24C7">
        <w:t xml:space="preserve">Практические и самостоятельные работы на контурной карте выполняются с использованием карт атласа и учебника, а также описания задания к работе. </w:t>
      </w:r>
    </w:p>
    <w:p w:rsidR="00E65B2E" w:rsidRPr="004C24C7" w:rsidRDefault="00E65B2E" w:rsidP="004C24C7">
      <w:pPr>
        <w:ind w:firstLine="480"/>
      </w:pPr>
      <w:r w:rsidRPr="004C24C7">
        <w:t xml:space="preserve">1. Чтобы не перегружать контурную карту, мелкие объекты обозначаются цифрами с последующим их пояснением за рамками карты ( в графе: «условные знаки»). </w:t>
      </w:r>
    </w:p>
    <w:p w:rsidR="00E65B2E" w:rsidRPr="004C24C7" w:rsidRDefault="00E65B2E" w:rsidP="004C24C7">
      <w:pPr>
        <w:ind w:firstLine="480"/>
      </w:pPr>
      <w:r w:rsidRPr="004C24C7">
        <w:t xml:space="preserve">2. При нанесении на контурную карту географических объектов используйте линии градусной сетки, речные системы, береговую линию и границы государств ( это нужно для ориентира и удобства, а также для правильности нанесения объектов). </w:t>
      </w:r>
    </w:p>
    <w:p w:rsidR="00E65B2E" w:rsidRPr="004C24C7" w:rsidRDefault="00E65B2E" w:rsidP="004C24C7">
      <w:pPr>
        <w:ind w:firstLine="480"/>
      </w:pPr>
      <w:r w:rsidRPr="004C24C7">
        <w:t>3. Названия географических объектов старайтесь писать вдоль параллелей или меридианов, это поможет оформить карту более акк</w:t>
      </w:r>
      <w:r w:rsidRPr="004C24C7">
        <w:t>у</w:t>
      </w:r>
      <w:r w:rsidRPr="004C24C7">
        <w:t xml:space="preserve">ратно (требование выполнять обязательно). </w:t>
      </w:r>
    </w:p>
    <w:p w:rsidR="00E65B2E" w:rsidRPr="004C24C7" w:rsidRDefault="00E65B2E" w:rsidP="004C24C7">
      <w:pPr>
        <w:ind w:firstLine="480"/>
      </w:pPr>
      <w:r w:rsidRPr="004C24C7">
        <w:t>4. Не копируйте карты атласа, необходимо точно выполнять предложенные вам задания (избегайте нанесение «лишней информации»: отметка за правильно оформленную работу по предложенным заданиям может быть снижена на один балл в случае добавления в работу и</w:t>
      </w:r>
      <w:r w:rsidRPr="004C24C7">
        <w:t>з</w:t>
      </w:r>
      <w:r w:rsidRPr="004C24C7">
        <w:t>лишней информации)</w:t>
      </w:r>
    </w:p>
    <w:p w:rsidR="00E65B2E" w:rsidRPr="004C24C7" w:rsidRDefault="00E65B2E" w:rsidP="004C24C7">
      <w:pPr>
        <w:ind w:firstLine="480"/>
      </w:pPr>
      <w:r w:rsidRPr="004C24C7">
        <w:t>5. Географические названия объектов подписывайте с заглавной буквы.</w:t>
      </w:r>
    </w:p>
    <w:p w:rsidR="00E65B2E" w:rsidRPr="004C24C7" w:rsidRDefault="00E65B2E" w:rsidP="004C24C7">
      <w:pPr>
        <w:ind w:firstLine="480"/>
      </w:pPr>
      <w:r w:rsidRPr="004C24C7">
        <w:t>6. Работа должна быть выполнена аккуратно без грамматически ошибок (отметка за работу может быть снижена за небрежность и грамматические ошибки на один и более баллов).</w:t>
      </w:r>
    </w:p>
    <w:p w:rsidR="00E65B2E" w:rsidRPr="004C24C7" w:rsidRDefault="00E65B2E" w:rsidP="004C24C7">
      <w:pPr>
        <w:ind w:firstLine="480"/>
      </w:pPr>
      <w:r w:rsidRPr="004C24C7">
        <w:t>Правила работы с контурной картой.</w:t>
      </w:r>
    </w:p>
    <w:p w:rsidR="00E65B2E" w:rsidRPr="004C24C7" w:rsidRDefault="00E65B2E" w:rsidP="004C24C7">
      <w:pPr>
        <w:ind w:firstLine="480"/>
      </w:pPr>
      <w:r w:rsidRPr="004C24C7">
        <w:t>1. Подберите материалы для выполнения задания на карте (текстовые карты, статистические материалы, текст учебника), выделите главное.</w:t>
      </w:r>
    </w:p>
    <w:p w:rsidR="00E65B2E" w:rsidRPr="004C24C7" w:rsidRDefault="00E65B2E" w:rsidP="004C24C7">
      <w:pPr>
        <w:ind w:firstLine="480"/>
      </w:pPr>
      <w:r w:rsidRPr="004C24C7">
        <w:t>2. Проранжируйте показатели по 2-3 уровням – высокие, средние, низкие.</w:t>
      </w:r>
    </w:p>
    <w:p w:rsidR="00E65B2E" w:rsidRPr="004C24C7" w:rsidRDefault="00E65B2E" w:rsidP="004C24C7">
      <w:pPr>
        <w:ind w:firstLine="480"/>
      </w:pPr>
      <w:r w:rsidRPr="004C24C7">
        <w:t>3. При помощи условных знаков, выбранных вами, выполните задание, условные знаки отобразите в легенде карты.</w:t>
      </w:r>
    </w:p>
    <w:p w:rsidR="00E65B2E" w:rsidRPr="004C24C7" w:rsidRDefault="00E65B2E" w:rsidP="004C24C7">
      <w:pPr>
        <w:ind w:firstLine="480"/>
      </w:pPr>
      <w:r w:rsidRPr="004C24C7">
        <w:t>4. Правильно подпишите географические объекты – названия городов и поселков расположите по параллелям или параллельно севе</w:t>
      </w:r>
      <w:r w:rsidRPr="004C24C7">
        <w:t>р</w:t>
      </w:r>
      <w:r w:rsidRPr="004C24C7">
        <w:t xml:space="preserve">ной рамки карты; надписи не должны перекрывать контуров других обозначений; надписи делайте по возможности мелко, но четко.                                                                            </w:t>
      </w:r>
    </w:p>
    <w:p w:rsidR="00E65B2E" w:rsidRPr="004C24C7" w:rsidRDefault="00E65B2E" w:rsidP="004C24C7">
      <w:pPr>
        <w:ind w:firstLine="480"/>
      </w:pPr>
      <w:r w:rsidRPr="004C24C7">
        <w:t>5. Над северной рамкой (вверху карты) не забудьте написать название выполненной работы .</w:t>
      </w:r>
    </w:p>
    <w:p w:rsidR="00E65B2E" w:rsidRPr="004C24C7" w:rsidRDefault="00E65B2E" w:rsidP="004C24C7">
      <w:pPr>
        <w:ind w:firstLine="480"/>
      </w:pPr>
      <w:r w:rsidRPr="004C24C7">
        <w:t xml:space="preserve">6. Не забудьте подписать работу внизу карты!                                                                                                    </w:t>
      </w:r>
    </w:p>
    <w:p w:rsidR="00E65B2E" w:rsidRPr="004C24C7" w:rsidRDefault="00E65B2E" w:rsidP="004C24C7">
      <w:pPr>
        <w:ind w:firstLine="480"/>
      </w:pPr>
      <w:r w:rsidRPr="004C24C7">
        <w:t xml:space="preserve">  Помните: работать в контурных картах фломастерами и маркерами запрещено!</w:t>
      </w:r>
    </w:p>
    <w:p w:rsidR="00E65B2E" w:rsidRPr="004C24C7" w:rsidRDefault="00E65B2E" w:rsidP="004C24C7">
      <w:pPr>
        <w:ind w:firstLine="480"/>
      </w:pPr>
    </w:p>
    <w:p w:rsidR="00E65B2E" w:rsidRPr="004C24C7" w:rsidRDefault="00E65B2E" w:rsidP="004C24C7">
      <w:pPr>
        <w:autoSpaceDE w:val="0"/>
        <w:autoSpaceDN w:val="0"/>
        <w:adjustRightInd w:val="0"/>
        <w:ind w:firstLine="480"/>
        <w:rPr>
          <w:rFonts w:eastAsia="Newton-Regular"/>
          <w:bCs/>
          <w:i/>
          <w:lang w:eastAsia="en-US"/>
        </w:rPr>
      </w:pPr>
      <w:r w:rsidRPr="004C24C7">
        <w:rPr>
          <w:rFonts w:eastAsia="Newton-Regular"/>
          <w:bCs/>
          <w:i/>
          <w:lang w:eastAsia="en-US"/>
        </w:rPr>
        <w:t xml:space="preserve">Технологии: </w:t>
      </w:r>
      <w:r w:rsidRPr="004C24C7">
        <w:rPr>
          <w:rFonts w:eastAsia="Newton-Regular"/>
          <w:lang w:eastAsia="en-US"/>
        </w:rPr>
        <w:t>Планируется использование следующих педагогических технологий в преподавании предмета: здоровьесберегающие, пр</w:t>
      </w:r>
      <w:r w:rsidRPr="004C24C7">
        <w:rPr>
          <w:rFonts w:eastAsia="Newton-Regular"/>
          <w:lang w:eastAsia="en-US"/>
        </w:rPr>
        <w:t>о</w:t>
      </w:r>
      <w:r w:rsidRPr="004C24C7">
        <w:rPr>
          <w:rFonts w:eastAsia="Newton-Regular"/>
          <w:lang w:eastAsia="en-US"/>
        </w:rPr>
        <w:t>блемного обучения, игровые, информационно-коммуникационные, развивающего обучения, проектные, дифференцированного</w:t>
      </w:r>
    </w:p>
    <w:p w:rsidR="00E65B2E" w:rsidRPr="004C24C7" w:rsidRDefault="00E65B2E" w:rsidP="004C24C7">
      <w:pPr>
        <w:ind w:firstLine="480"/>
        <w:rPr>
          <w:rFonts w:eastAsia="Newton-Regular"/>
          <w:lang w:eastAsia="en-US"/>
        </w:rPr>
      </w:pPr>
      <w:r w:rsidRPr="004C24C7">
        <w:rPr>
          <w:rFonts w:eastAsia="Newton-Regular"/>
          <w:lang w:eastAsia="en-US"/>
        </w:rPr>
        <w:t>обучения, составления алгоритма выполнения задания, развития навыков самопроверки и самоконтроля, конструирования (моделир</w:t>
      </w:r>
      <w:r w:rsidRPr="004C24C7">
        <w:rPr>
          <w:rFonts w:eastAsia="Newton-Regular"/>
          <w:lang w:eastAsia="en-US"/>
        </w:rPr>
        <w:t>о</w:t>
      </w:r>
      <w:r w:rsidRPr="004C24C7">
        <w:rPr>
          <w:rFonts w:eastAsia="Newton-Regular"/>
          <w:lang w:eastAsia="en-US"/>
        </w:rPr>
        <w:t>вания).</w:t>
      </w:r>
    </w:p>
    <w:p w:rsidR="00E65B2E" w:rsidRPr="004C24C7" w:rsidRDefault="00E65B2E" w:rsidP="004C24C7">
      <w:pPr>
        <w:ind w:firstLine="480"/>
        <w:rPr>
          <w:bCs/>
        </w:rPr>
      </w:pPr>
      <w:r w:rsidRPr="004C24C7">
        <w:rPr>
          <w:rFonts w:eastAsia="Newton-Regular"/>
          <w:lang w:eastAsia="en-US"/>
        </w:rPr>
        <w:t>Будут учтены психолого-педагогические особенности работы в каждом классе,</w:t>
      </w:r>
      <w:r w:rsidRPr="004C24C7">
        <w:rPr>
          <w:bCs/>
        </w:rPr>
        <w:t>вариативность направленийработы с разными группами детей:</w:t>
      </w:r>
    </w:p>
    <w:p w:rsidR="00E65B2E" w:rsidRPr="004C24C7" w:rsidRDefault="00E65B2E" w:rsidP="004C24C7">
      <w:pPr>
        <w:pStyle w:val="ListParagraph"/>
        <w:numPr>
          <w:ilvl w:val="0"/>
          <w:numId w:val="20"/>
        </w:numPr>
        <w:ind w:left="0" w:firstLine="480"/>
      </w:pPr>
      <w:r w:rsidRPr="004C24C7">
        <w:t>Работа с одаренными детьми</w:t>
      </w:r>
    </w:p>
    <w:p w:rsidR="00E65B2E" w:rsidRPr="004C24C7" w:rsidRDefault="00E65B2E" w:rsidP="004C24C7">
      <w:pPr>
        <w:pStyle w:val="ListParagraph"/>
        <w:numPr>
          <w:ilvl w:val="0"/>
          <w:numId w:val="20"/>
        </w:numPr>
        <w:ind w:left="0" w:firstLine="480"/>
      </w:pPr>
      <w:r w:rsidRPr="004C24C7">
        <w:t>Работа с учащимися, для которых русский язык не является родным</w:t>
      </w:r>
    </w:p>
    <w:p w:rsidR="00E65B2E" w:rsidRPr="004C24C7" w:rsidRDefault="00E65B2E" w:rsidP="004C24C7">
      <w:pPr>
        <w:pStyle w:val="ListParagraph"/>
        <w:numPr>
          <w:ilvl w:val="0"/>
          <w:numId w:val="20"/>
        </w:numPr>
        <w:ind w:left="0" w:firstLine="480"/>
      </w:pPr>
      <w:r w:rsidRPr="004C24C7">
        <w:t>Работа в условиях реализации программ инклюзивного образования</w:t>
      </w:r>
    </w:p>
    <w:p w:rsidR="00E65B2E" w:rsidRPr="004C24C7" w:rsidRDefault="00E65B2E" w:rsidP="004C24C7">
      <w:pPr>
        <w:pStyle w:val="ListParagraph"/>
        <w:numPr>
          <w:ilvl w:val="0"/>
          <w:numId w:val="20"/>
        </w:numPr>
        <w:ind w:left="0" w:firstLine="480"/>
      </w:pPr>
      <w:r w:rsidRPr="004C24C7">
        <w:t>Работа с учащимися, имеющими проблемы в развитии</w:t>
      </w:r>
    </w:p>
    <w:p w:rsidR="00E65B2E" w:rsidRPr="004C24C7" w:rsidRDefault="00E65B2E" w:rsidP="004C24C7">
      <w:pPr>
        <w:pStyle w:val="ListParagraph"/>
        <w:numPr>
          <w:ilvl w:val="0"/>
          <w:numId w:val="20"/>
        </w:numPr>
        <w:ind w:left="0" w:firstLine="480"/>
      </w:pPr>
      <w:r w:rsidRPr="004C24C7">
        <w:t>Работа с девиантными, зависимыми, социально уязвимыми учащимися, имеющими серьезные отклонения в поведении</w:t>
      </w:r>
    </w:p>
    <w:p w:rsidR="00E65B2E" w:rsidRPr="004C24C7" w:rsidRDefault="00E65B2E" w:rsidP="004C24C7">
      <w:pPr>
        <w:ind w:firstLine="480"/>
        <w:rPr>
          <w:color w:val="FF0000"/>
        </w:rPr>
      </w:pPr>
      <w:r w:rsidRPr="004C24C7">
        <w:t xml:space="preserve"> Разработаны тесты разного уровня сложности, проектные творческие задания, предназначенные для разных групп обучающихся.</w:t>
      </w:r>
    </w:p>
    <w:p w:rsidR="00E65B2E" w:rsidRPr="004C24C7" w:rsidRDefault="00E65B2E" w:rsidP="004C24C7">
      <w:pPr>
        <w:ind w:firstLine="480"/>
      </w:pPr>
    </w:p>
    <w:p w:rsidR="00E65B2E" w:rsidRPr="004C24C7" w:rsidRDefault="00E65B2E" w:rsidP="004C24C7">
      <w:pPr>
        <w:pStyle w:val="ListParagraph"/>
        <w:numPr>
          <w:ilvl w:val="0"/>
          <w:numId w:val="1"/>
        </w:numPr>
        <w:ind w:left="0" w:firstLine="480"/>
        <w:jc w:val="center"/>
        <w:rPr>
          <w:b/>
        </w:rPr>
      </w:pPr>
      <w:r w:rsidRPr="004C24C7">
        <w:rPr>
          <w:b/>
          <w:bCs/>
          <w:spacing w:val="2"/>
        </w:rPr>
        <w:t>Содержание курса</w:t>
      </w:r>
    </w:p>
    <w:p w:rsidR="00E65B2E" w:rsidRPr="004C24C7" w:rsidRDefault="00E65B2E" w:rsidP="004C24C7">
      <w:pPr>
        <w:pStyle w:val="2"/>
        <w:ind w:firstLine="480"/>
        <w:rPr>
          <w:rFonts w:ascii="Times New Roman" w:hAnsi="Times New Roman"/>
          <w:b/>
          <w:szCs w:val="24"/>
          <w:lang w:val="ru-RU"/>
        </w:rPr>
      </w:pPr>
      <w:r w:rsidRPr="004C24C7">
        <w:rPr>
          <w:rFonts w:ascii="Times New Roman" w:hAnsi="Times New Roman"/>
          <w:b/>
          <w:szCs w:val="24"/>
          <w:lang w:val="ru-RU"/>
        </w:rPr>
        <w:t>Введение (1 час)</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Изучение географии как один из способов познания окружающего мира. Главная задача географии – выяснение того, чем живут люди, как они взаимодействуют с окружающей средой и изменяют ее. Уникальность географических объектов. Разнообразие территории России. Географический взгляд на мир.</w:t>
      </w:r>
    </w:p>
    <w:p w:rsidR="00E65B2E" w:rsidRPr="004C24C7" w:rsidRDefault="00E65B2E" w:rsidP="004C24C7">
      <w:pPr>
        <w:pStyle w:val="2"/>
        <w:ind w:firstLine="480"/>
        <w:rPr>
          <w:rFonts w:ascii="Times New Roman" w:hAnsi="Times New Roman"/>
          <w:szCs w:val="24"/>
          <w:lang w:val="ru-RU"/>
        </w:rPr>
      </w:pPr>
    </w:p>
    <w:p w:rsidR="00E65B2E" w:rsidRPr="004C24C7" w:rsidRDefault="00E65B2E" w:rsidP="004C24C7">
      <w:pPr>
        <w:pStyle w:val="2"/>
        <w:ind w:firstLine="480"/>
        <w:rPr>
          <w:rFonts w:ascii="Times New Roman" w:hAnsi="Times New Roman"/>
          <w:b/>
          <w:szCs w:val="24"/>
          <w:lang w:val="ru-RU"/>
        </w:rPr>
      </w:pPr>
      <w:r w:rsidRPr="004C24C7">
        <w:rPr>
          <w:rFonts w:ascii="Times New Roman" w:hAnsi="Times New Roman"/>
          <w:b/>
          <w:szCs w:val="24"/>
          <w:lang w:val="ru-RU"/>
        </w:rPr>
        <w:t xml:space="preserve">Раздел </w:t>
      </w:r>
      <w:r w:rsidRPr="004C24C7">
        <w:rPr>
          <w:rFonts w:ascii="Times New Roman" w:hAnsi="Times New Roman"/>
          <w:b/>
          <w:szCs w:val="24"/>
        </w:rPr>
        <w:t>I</w:t>
      </w:r>
      <w:r w:rsidRPr="004C24C7">
        <w:rPr>
          <w:rFonts w:ascii="Times New Roman" w:hAnsi="Times New Roman"/>
          <w:b/>
          <w:szCs w:val="24"/>
          <w:lang w:val="ru-RU"/>
        </w:rPr>
        <w:t>Пространства России (7 часов)</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Россия на карте мира. Доля России в населении и территории мира, Европы и  Азии.</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Географическое положение и размеры территории. Крайние точки территории, ее протяженность. Административно-территориальное устройство России. Субъекты Российской Федерации.</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Границы России: сухопутные и морские.  Россия на карте часовых поясов. Время поясное, декретное и летнее. Часовые пояса на терр</w:t>
      </w:r>
      <w:r w:rsidRPr="004C24C7">
        <w:rPr>
          <w:rFonts w:ascii="Times New Roman" w:hAnsi="Times New Roman"/>
          <w:szCs w:val="24"/>
          <w:lang w:val="ru-RU"/>
        </w:rPr>
        <w:t>и</w:t>
      </w:r>
      <w:r w:rsidRPr="004C24C7">
        <w:rPr>
          <w:rFonts w:ascii="Times New Roman" w:hAnsi="Times New Roman"/>
          <w:szCs w:val="24"/>
          <w:lang w:val="ru-RU"/>
        </w:rPr>
        <w:t xml:space="preserve">тории России. </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b/>
          <w:szCs w:val="24"/>
          <w:lang w:val="ru-RU"/>
        </w:rPr>
        <w:t>Практические работы</w:t>
      </w:r>
      <w:r w:rsidRPr="004C24C7">
        <w:rPr>
          <w:rFonts w:ascii="Times New Roman" w:hAnsi="Times New Roman"/>
          <w:szCs w:val="24"/>
          <w:lang w:val="ru-RU"/>
        </w:rPr>
        <w:t xml:space="preserve">. </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1. Географическое положение России.</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 xml:space="preserve">2. Пограничные государства </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3. Определение разницы во времени отдельных территорий.</w:t>
      </w:r>
    </w:p>
    <w:p w:rsidR="00E65B2E" w:rsidRPr="004C24C7" w:rsidRDefault="00E65B2E" w:rsidP="004C24C7">
      <w:pPr>
        <w:pStyle w:val="2"/>
        <w:ind w:firstLine="480"/>
        <w:rPr>
          <w:rFonts w:ascii="Times New Roman" w:hAnsi="Times New Roman"/>
          <w:szCs w:val="24"/>
          <w:lang w:val="ru-RU"/>
        </w:rPr>
      </w:pPr>
    </w:p>
    <w:p w:rsidR="00E65B2E" w:rsidRPr="004C24C7" w:rsidRDefault="00E65B2E" w:rsidP="004C24C7">
      <w:pPr>
        <w:pStyle w:val="2"/>
        <w:ind w:firstLine="480"/>
        <w:rPr>
          <w:rFonts w:ascii="Times New Roman" w:hAnsi="Times New Roman"/>
          <w:b/>
          <w:szCs w:val="24"/>
          <w:lang w:val="ru-RU"/>
        </w:rPr>
      </w:pPr>
      <w:r w:rsidRPr="004C24C7">
        <w:rPr>
          <w:rFonts w:ascii="Times New Roman" w:hAnsi="Times New Roman"/>
          <w:b/>
          <w:szCs w:val="24"/>
          <w:lang w:val="ru-RU"/>
        </w:rPr>
        <w:t xml:space="preserve">Раздел </w:t>
      </w:r>
      <w:r w:rsidRPr="004C24C7">
        <w:rPr>
          <w:rFonts w:ascii="Times New Roman" w:hAnsi="Times New Roman"/>
          <w:b/>
          <w:szCs w:val="24"/>
        </w:rPr>
        <w:t>II</w:t>
      </w:r>
      <w:r w:rsidRPr="004C24C7">
        <w:rPr>
          <w:rFonts w:ascii="Times New Roman" w:hAnsi="Times New Roman"/>
          <w:b/>
          <w:szCs w:val="24"/>
          <w:lang w:val="ru-RU"/>
        </w:rPr>
        <w:t xml:space="preserve">.Природа и человек (35  часов) </w:t>
      </w:r>
    </w:p>
    <w:p w:rsidR="00E65B2E" w:rsidRPr="004C24C7" w:rsidRDefault="00E65B2E" w:rsidP="004C24C7">
      <w:pPr>
        <w:pStyle w:val="2"/>
        <w:ind w:firstLine="480"/>
        <w:rPr>
          <w:rFonts w:ascii="Times New Roman" w:hAnsi="Times New Roman"/>
          <w:b/>
          <w:szCs w:val="24"/>
          <w:lang w:val="ru-RU"/>
        </w:rPr>
      </w:pPr>
      <w:r w:rsidRPr="004C24C7">
        <w:rPr>
          <w:rFonts w:ascii="Times New Roman" w:hAnsi="Times New Roman"/>
          <w:b/>
          <w:szCs w:val="24"/>
          <w:lang w:val="ru-RU"/>
        </w:rPr>
        <w:t>Тема 1. Рельеф и недра (5 часов)</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 xml:space="preserve">Строение земной коры на территории России. Значение и влияние рельефа на жизнь людей. Возраст горных пород. Геологические и тектонические карты. </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 xml:space="preserve">Важнейшие особенности рельефа России. Их влияние на природу, хозяйство, жизнь населения. </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Современное развитие рельефа. Современные внешние и внутренние факторы рельефообразования. Влияние неотектонических движ</w:t>
      </w:r>
      <w:r w:rsidRPr="004C24C7">
        <w:rPr>
          <w:rFonts w:ascii="Times New Roman" w:hAnsi="Times New Roman"/>
          <w:szCs w:val="24"/>
          <w:lang w:val="ru-RU"/>
        </w:rPr>
        <w:t>е</w:t>
      </w:r>
      <w:r w:rsidRPr="004C24C7">
        <w:rPr>
          <w:rFonts w:ascii="Times New Roman" w:hAnsi="Times New Roman"/>
          <w:szCs w:val="24"/>
          <w:lang w:val="ru-RU"/>
        </w:rPr>
        <w:t xml:space="preserve">ний на рельеф. Влияние человеческой деятельности на рельеф Земли. </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Богатства недр России. Место России в мире по запасам и добыче полезных ископаемых. Влияние добычи полезных ископаемых на о</w:t>
      </w:r>
      <w:r w:rsidRPr="004C24C7">
        <w:rPr>
          <w:rFonts w:ascii="Times New Roman" w:hAnsi="Times New Roman"/>
          <w:szCs w:val="24"/>
          <w:lang w:val="ru-RU"/>
        </w:rPr>
        <w:t>к</w:t>
      </w:r>
      <w:r w:rsidRPr="004C24C7">
        <w:rPr>
          <w:rFonts w:ascii="Times New Roman" w:hAnsi="Times New Roman"/>
          <w:szCs w:val="24"/>
          <w:lang w:val="ru-RU"/>
        </w:rPr>
        <w:t xml:space="preserve">ружающую среду. Рекультивация Земель. </w:t>
      </w:r>
    </w:p>
    <w:p w:rsidR="00E65B2E" w:rsidRPr="004C24C7" w:rsidRDefault="00E65B2E" w:rsidP="004C24C7">
      <w:pPr>
        <w:pStyle w:val="2"/>
        <w:ind w:firstLine="480"/>
        <w:rPr>
          <w:rFonts w:ascii="Times New Roman" w:hAnsi="Times New Roman"/>
          <w:b/>
          <w:szCs w:val="24"/>
          <w:lang w:val="ru-RU"/>
        </w:rPr>
      </w:pPr>
    </w:p>
    <w:p w:rsidR="00E65B2E" w:rsidRPr="004C24C7" w:rsidRDefault="00E65B2E" w:rsidP="004C24C7">
      <w:pPr>
        <w:pStyle w:val="2"/>
        <w:ind w:firstLine="480"/>
        <w:rPr>
          <w:rFonts w:ascii="Times New Roman" w:hAnsi="Times New Roman"/>
          <w:b/>
          <w:szCs w:val="24"/>
          <w:lang w:val="ru-RU"/>
        </w:rPr>
      </w:pPr>
      <w:r w:rsidRPr="004C24C7">
        <w:rPr>
          <w:rFonts w:ascii="Times New Roman" w:hAnsi="Times New Roman"/>
          <w:b/>
          <w:szCs w:val="24"/>
          <w:lang w:val="ru-RU"/>
        </w:rPr>
        <w:t>Тема 2. Климат (6 часов)</w:t>
      </w:r>
    </w:p>
    <w:p w:rsidR="00E65B2E" w:rsidRPr="004C24C7" w:rsidRDefault="00E65B2E" w:rsidP="004C24C7">
      <w:pPr>
        <w:pStyle w:val="2"/>
        <w:ind w:firstLine="480"/>
        <w:rPr>
          <w:rFonts w:ascii="Times New Roman" w:hAnsi="Times New Roman"/>
          <w:b/>
          <w:szCs w:val="24"/>
          <w:lang w:val="ru-RU"/>
        </w:rPr>
      </w:pP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Климат и человек. Общие особенности климата. Влияние географического положения и рельефа на количество тепла. Сезонность – главная особенность климата России. Россия – холодная страна.</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Основные климатообразующие факторы. Солнечная радиация, суммарная солнечная радиация, их различия на разных  широтах.</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Закономерности циркуляции воздушных масс. Атмосферные фронты, циклоны, антициклоны. Распределение тепла и влаги по террит</w:t>
      </w:r>
      <w:r w:rsidRPr="004C24C7">
        <w:rPr>
          <w:rFonts w:ascii="Times New Roman" w:hAnsi="Times New Roman"/>
          <w:szCs w:val="24"/>
          <w:lang w:val="ru-RU"/>
        </w:rPr>
        <w:t>о</w:t>
      </w:r>
      <w:r w:rsidRPr="004C24C7">
        <w:rPr>
          <w:rFonts w:ascii="Times New Roman" w:hAnsi="Times New Roman"/>
          <w:szCs w:val="24"/>
          <w:lang w:val="ru-RU"/>
        </w:rPr>
        <w:t xml:space="preserve">рии страны. </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 xml:space="preserve">Разнообразие типов климата нашей страны и разнообразие условий жизни людей. </w:t>
      </w:r>
    </w:p>
    <w:p w:rsidR="00E65B2E" w:rsidRPr="004C24C7" w:rsidRDefault="00E65B2E" w:rsidP="004C24C7">
      <w:pPr>
        <w:pStyle w:val="2"/>
        <w:ind w:firstLine="480"/>
        <w:rPr>
          <w:rFonts w:ascii="Times New Roman" w:hAnsi="Times New Roman"/>
          <w:szCs w:val="24"/>
          <w:lang w:val="ru-RU"/>
        </w:rPr>
      </w:pPr>
    </w:p>
    <w:p w:rsidR="00E65B2E" w:rsidRPr="004C24C7" w:rsidRDefault="00E65B2E" w:rsidP="004C24C7">
      <w:pPr>
        <w:pStyle w:val="2"/>
        <w:ind w:firstLine="480"/>
        <w:rPr>
          <w:rFonts w:ascii="Times New Roman" w:hAnsi="Times New Roman"/>
          <w:b/>
          <w:szCs w:val="24"/>
          <w:lang w:val="ru-RU"/>
        </w:rPr>
      </w:pPr>
      <w:r w:rsidRPr="004C24C7">
        <w:rPr>
          <w:rFonts w:ascii="Times New Roman" w:hAnsi="Times New Roman"/>
          <w:b/>
          <w:szCs w:val="24"/>
          <w:lang w:val="ru-RU"/>
        </w:rPr>
        <w:t>Тема 3. Богатство внутренних вод России (4часа)</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Роль воды на Земле. Реки. Значение рек в заселении и освоении России. География российских рек. Сточные области. Жизнь рек. Пад</w:t>
      </w:r>
      <w:r w:rsidRPr="004C24C7">
        <w:rPr>
          <w:rFonts w:ascii="Times New Roman" w:hAnsi="Times New Roman"/>
          <w:szCs w:val="24"/>
          <w:lang w:val="ru-RU"/>
        </w:rPr>
        <w:t>е</w:t>
      </w:r>
      <w:r w:rsidRPr="004C24C7">
        <w:rPr>
          <w:rFonts w:ascii="Times New Roman" w:hAnsi="Times New Roman"/>
          <w:szCs w:val="24"/>
          <w:lang w:val="ru-RU"/>
        </w:rPr>
        <w:t xml:space="preserve">ние и уклон рек; скорость течения, водоносность рек. </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 xml:space="preserve">Разнообразие и значение озер России. Происхождение озерных котловин. Грунтовые и артезианские подземные воды. Многолетняя мерзлота. </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Вода в жизни человека. Водные ресурсы. Проблемы рационального использования водных ресурсов.</w:t>
      </w:r>
    </w:p>
    <w:p w:rsidR="00E65B2E" w:rsidRPr="004C24C7" w:rsidRDefault="00E65B2E" w:rsidP="004C24C7">
      <w:pPr>
        <w:pStyle w:val="2"/>
        <w:ind w:firstLine="480"/>
        <w:rPr>
          <w:rFonts w:ascii="Times New Roman" w:hAnsi="Times New Roman"/>
          <w:szCs w:val="24"/>
          <w:lang w:val="ru-RU"/>
        </w:rPr>
      </w:pPr>
    </w:p>
    <w:p w:rsidR="00E65B2E" w:rsidRPr="004C24C7" w:rsidRDefault="00E65B2E" w:rsidP="004C24C7">
      <w:pPr>
        <w:pStyle w:val="2"/>
        <w:ind w:firstLine="480"/>
        <w:rPr>
          <w:rFonts w:ascii="Times New Roman" w:hAnsi="Times New Roman"/>
          <w:b/>
          <w:szCs w:val="24"/>
          <w:lang w:val="ru-RU"/>
        </w:rPr>
      </w:pPr>
      <w:r w:rsidRPr="004C24C7">
        <w:rPr>
          <w:rFonts w:ascii="Times New Roman" w:hAnsi="Times New Roman"/>
          <w:b/>
          <w:szCs w:val="24"/>
          <w:lang w:val="ru-RU"/>
        </w:rPr>
        <w:t>Тема 4. Почвы- национальное достояние страны (4 часа)</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 xml:space="preserve"> Значение почвы для становления  человеческого общества. Почвы- особое «природное тело». Гумус – вещество, присущее только по</w:t>
      </w:r>
      <w:r w:rsidRPr="004C24C7">
        <w:rPr>
          <w:rFonts w:ascii="Times New Roman" w:hAnsi="Times New Roman"/>
          <w:szCs w:val="24"/>
          <w:lang w:val="ru-RU"/>
        </w:rPr>
        <w:t>ч</w:t>
      </w:r>
      <w:r w:rsidRPr="004C24C7">
        <w:rPr>
          <w:rFonts w:ascii="Times New Roman" w:hAnsi="Times New Roman"/>
          <w:szCs w:val="24"/>
          <w:lang w:val="ru-RU"/>
        </w:rPr>
        <w:t xml:space="preserve">ве. География почв России. </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 xml:space="preserve">Рациональное использование и охрана почв. Меры предупреждения и борьбы с почвенной эрозией и загрязнением почв. </w:t>
      </w:r>
    </w:p>
    <w:p w:rsidR="00E65B2E" w:rsidRPr="004C24C7" w:rsidRDefault="00E65B2E" w:rsidP="004C24C7">
      <w:pPr>
        <w:pStyle w:val="2"/>
        <w:ind w:firstLine="480"/>
        <w:rPr>
          <w:rFonts w:ascii="Times New Roman" w:hAnsi="Times New Roman"/>
          <w:szCs w:val="24"/>
          <w:lang w:val="ru-RU"/>
        </w:rPr>
      </w:pPr>
    </w:p>
    <w:p w:rsidR="00E65B2E" w:rsidRPr="004C24C7" w:rsidRDefault="00E65B2E" w:rsidP="004C24C7">
      <w:pPr>
        <w:pStyle w:val="2"/>
        <w:ind w:firstLine="480"/>
        <w:rPr>
          <w:rFonts w:ascii="Times New Roman" w:hAnsi="Times New Roman"/>
          <w:b/>
          <w:szCs w:val="24"/>
          <w:lang w:val="ru-RU"/>
        </w:rPr>
      </w:pPr>
      <w:r w:rsidRPr="004C24C7">
        <w:rPr>
          <w:rFonts w:ascii="Times New Roman" w:hAnsi="Times New Roman"/>
          <w:b/>
          <w:szCs w:val="24"/>
          <w:lang w:val="ru-RU"/>
        </w:rPr>
        <w:t>Тема 5.В природе все взаимосвязано (3 часа)</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ПТК. Факторы формирования  ПТК.</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 xml:space="preserve">Зональность и азональность природных комплексов России. Практическое значение изучения свойств и размещение ПТК. </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 xml:space="preserve">Свойства ПТК: целостность, устойчивость, значение для планирования хозяйственной деятельности. </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Человек и ландшафты. Ландшафт и его компоненты – основные ресурсы жизнедеятельности людей. Культурные ландшафты – лан</w:t>
      </w:r>
      <w:r w:rsidRPr="004C24C7">
        <w:rPr>
          <w:rFonts w:ascii="Times New Roman" w:hAnsi="Times New Roman"/>
          <w:szCs w:val="24"/>
          <w:lang w:val="ru-RU"/>
        </w:rPr>
        <w:t>д</w:t>
      </w:r>
      <w:r w:rsidRPr="004C24C7">
        <w:rPr>
          <w:rFonts w:ascii="Times New Roman" w:hAnsi="Times New Roman"/>
          <w:szCs w:val="24"/>
          <w:lang w:val="ru-RU"/>
        </w:rPr>
        <w:t>шафты будущего.</w:t>
      </w:r>
    </w:p>
    <w:p w:rsidR="00E65B2E" w:rsidRPr="004C24C7" w:rsidRDefault="00E65B2E" w:rsidP="004C24C7">
      <w:pPr>
        <w:pStyle w:val="2"/>
        <w:ind w:firstLine="480"/>
        <w:rPr>
          <w:rFonts w:ascii="Times New Roman" w:hAnsi="Times New Roman"/>
          <w:szCs w:val="24"/>
          <w:lang w:val="ru-RU"/>
        </w:rPr>
      </w:pPr>
    </w:p>
    <w:p w:rsidR="00E65B2E" w:rsidRPr="004C24C7" w:rsidRDefault="00E65B2E" w:rsidP="004C24C7">
      <w:pPr>
        <w:pStyle w:val="2"/>
        <w:ind w:firstLine="480"/>
        <w:rPr>
          <w:rFonts w:ascii="Times New Roman" w:hAnsi="Times New Roman"/>
          <w:b/>
          <w:szCs w:val="24"/>
          <w:lang w:val="ru-RU"/>
        </w:rPr>
      </w:pPr>
      <w:r w:rsidRPr="004C24C7">
        <w:rPr>
          <w:rFonts w:ascii="Times New Roman" w:hAnsi="Times New Roman"/>
          <w:b/>
          <w:szCs w:val="24"/>
          <w:lang w:val="ru-RU"/>
        </w:rPr>
        <w:t>Тема 6. Природно-хозяйственные зоны. (10 часов)</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Учение о природных зонах. В.В. Докучаев  и Л.С. Берг – основоположники учения о ландшафтно-географических зонах.</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Зональная обусловленность жизнедеятельности человека. Человеческая деятельность – важнейший фактор современного облика и с</w:t>
      </w:r>
      <w:r w:rsidRPr="004C24C7">
        <w:rPr>
          <w:rFonts w:ascii="Times New Roman" w:hAnsi="Times New Roman"/>
          <w:szCs w:val="24"/>
          <w:lang w:val="ru-RU"/>
        </w:rPr>
        <w:t>о</w:t>
      </w:r>
      <w:r w:rsidRPr="004C24C7">
        <w:rPr>
          <w:rFonts w:ascii="Times New Roman" w:hAnsi="Times New Roman"/>
          <w:szCs w:val="24"/>
          <w:lang w:val="ru-RU"/>
        </w:rPr>
        <w:t>стояния природных зон, превращения их в природно-хозяйственные .</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 xml:space="preserve">«Безмолвная» Арктика и чуткая Субарктика. Вечная мерзлота, полярные дни и ночи, хрупкое равновесие природы. </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b/>
          <w:szCs w:val="24"/>
          <w:lang w:val="ru-RU"/>
        </w:rPr>
        <w:t>Таежная зона.</w:t>
      </w:r>
      <w:r w:rsidRPr="004C24C7">
        <w:rPr>
          <w:rFonts w:ascii="Times New Roman" w:hAnsi="Times New Roman"/>
          <w:szCs w:val="24"/>
          <w:lang w:val="ru-RU"/>
        </w:rPr>
        <w:t xml:space="preserve"> Характерные особенности  ландшафтов. Разные виды тайги в России. Специфика жизни в таежных ландшафтах. Прео</w:t>
      </w:r>
      <w:r w:rsidRPr="004C24C7">
        <w:rPr>
          <w:rFonts w:ascii="Times New Roman" w:hAnsi="Times New Roman"/>
          <w:szCs w:val="24"/>
          <w:lang w:val="ru-RU"/>
        </w:rPr>
        <w:t>б</w:t>
      </w:r>
      <w:r w:rsidRPr="004C24C7">
        <w:rPr>
          <w:rFonts w:ascii="Times New Roman" w:hAnsi="Times New Roman"/>
          <w:szCs w:val="24"/>
          <w:lang w:val="ru-RU"/>
        </w:rPr>
        <w:t xml:space="preserve">разование тайги человеком. Очаговое освоение и заселение. </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b/>
          <w:szCs w:val="24"/>
          <w:lang w:val="ru-RU"/>
        </w:rPr>
        <w:t xml:space="preserve">Болота. </w:t>
      </w:r>
      <w:r w:rsidRPr="004C24C7">
        <w:rPr>
          <w:rFonts w:ascii="Times New Roman" w:hAnsi="Times New Roman"/>
          <w:szCs w:val="24"/>
          <w:lang w:val="ru-RU"/>
        </w:rPr>
        <w:t xml:space="preserve">Причины образования болот. Низинные и верховые болота. Торф и его свойства. Роль болот в природе. </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b/>
          <w:szCs w:val="24"/>
          <w:lang w:val="ru-RU"/>
        </w:rPr>
        <w:t>Смешанные леса .</w:t>
      </w:r>
      <w:r w:rsidRPr="004C24C7">
        <w:rPr>
          <w:rFonts w:ascii="Times New Roman" w:hAnsi="Times New Roman"/>
          <w:szCs w:val="24"/>
          <w:lang w:val="ru-RU"/>
        </w:rPr>
        <w:t>– самая преобразованная деятельностью человека природная зона. Факторы разнообразия ее ландшафтов. Смеша</w:t>
      </w:r>
      <w:r w:rsidRPr="004C24C7">
        <w:rPr>
          <w:rFonts w:ascii="Times New Roman" w:hAnsi="Times New Roman"/>
          <w:szCs w:val="24"/>
          <w:lang w:val="ru-RU"/>
        </w:rPr>
        <w:t>н</w:t>
      </w:r>
      <w:r w:rsidRPr="004C24C7">
        <w:rPr>
          <w:rFonts w:ascii="Times New Roman" w:hAnsi="Times New Roman"/>
          <w:szCs w:val="24"/>
          <w:lang w:val="ru-RU"/>
        </w:rPr>
        <w:t xml:space="preserve">ные леса Восточно-Европейской равнины. Муссонные леса Дальнего Востока. </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b/>
          <w:szCs w:val="24"/>
          <w:lang w:val="ru-RU"/>
        </w:rPr>
        <w:t>Лесостепи и степи.</w:t>
      </w:r>
      <w:r w:rsidRPr="004C24C7">
        <w:rPr>
          <w:rFonts w:ascii="Times New Roman" w:hAnsi="Times New Roman"/>
          <w:szCs w:val="24"/>
          <w:lang w:val="ru-RU"/>
        </w:rPr>
        <w:t xml:space="preserve"> Освоение степных ландшафтов – история  приобретения и потерь. Значение степной зоны для народного хозяйства России. </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b/>
          <w:szCs w:val="24"/>
          <w:lang w:val="ru-RU"/>
        </w:rPr>
        <w:t>Полупустыни и пустыни, субтропики – ю</w:t>
      </w:r>
      <w:r w:rsidRPr="004C24C7">
        <w:rPr>
          <w:rFonts w:ascii="Times New Roman" w:hAnsi="Times New Roman"/>
          <w:szCs w:val="24"/>
          <w:lang w:val="ru-RU"/>
        </w:rPr>
        <w:t xml:space="preserve">жная полоса России. Основные свойства природы. Жизнь в полупустынных и пустынных ландшафтах. Редкоочаговое расселение. </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 xml:space="preserve">Многоэтажность природы гор. Различия в проявлении высотных поясов Кавказских и Уральских гор, гор Сибири и Дальнего востока. </w:t>
      </w:r>
    </w:p>
    <w:p w:rsidR="00E65B2E" w:rsidRPr="004C24C7" w:rsidRDefault="00E65B2E" w:rsidP="004C24C7">
      <w:pPr>
        <w:pStyle w:val="2"/>
        <w:ind w:firstLine="480"/>
        <w:rPr>
          <w:rFonts w:ascii="Times New Roman" w:hAnsi="Times New Roman"/>
          <w:b/>
          <w:szCs w:val="24"/>
          <w:lang w:val="ru-RU"/>
        </w:rPr>
      </w:pPr>
    </w:p>
    <w:p w:rsidR="00E65B2E" w:rsidRPr="004C24C7" w:rsidRDefault="00E65B2E" w:rsidP="004C24C7">
      <w:pPr>
        <w:pStyle w:val="2"/>
        <w:ind w:firstLine="480"/>
        <w:rPr>
          <w:rFonts w:ascii="Times New Roman" w:hAnsi="Times New Roman"/>
          <w:b/>
          <w:szCs w:val="24"/>
          <w:lang w:val="ru-RU"/>
        </w:rPr>
      </w:pPr>
      <w:r w:rsidRPr="004C24C7">
        <w:rPr>
          <w:rFonts w:ascii="Times New Roman" w:hAnsi="Times New Roman"/>
          <w:b/>
          <w:szCs w:val="24"/>
          <w:lang w:val="ru-RU"/>
        </w:rPr>
        <w:t>Тема 7. Природопользование и охрана природы.  (3 часов)</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 xml:space="preserve">Понятие о природной среде, природных условиях и природных ресурсах. Классификация природных ресурсов. Природопользование. </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 xml:space="preserve">Охрана природы и охраняемые территории при современных масштабах хозяйственной деятельности. Роль охраняемых природных территорий. Заповедники и национальные парки, заказники и памятники природы. </w:t>
      </w:r>
    </w:p>
    <w:p w:rsidR="00E65B2E" w:rsidRPr="004C24C7" w:rsidRDefault="00E65B2E" w:rsidP="004C24C7">
      <w:pPr>
        <w:pStyle w:val="2"/>
        <w:ind w:firstLine="480"/>
        <w:rPr>
          <w:rFonts w:ascii="Times New Roman" w:hAnsi="Times New Roman"/>
          <w:szCs w:val="24"/>
          <w:lang w:val="ru-RU"/>
        </w:rPr>
      </w:pPr>
    </w:p>
    <w:p w:rsidR="00E65B2E" w:rsidRPr="004C24C7" w:rsidRDefault="00E65B2E" w:rsidP="004C24C7">
      <w:pPr>
        <w:pStyle w:val="2"/>
        <w:ind w:firstLine="480"/>
        <w:rPr>
          <w:rFonts w:ascii="Times New Roman" w:hAnsi="Times New Roman"/>
          <w:b/>
          <w:szCs w:val="24"/>
          <w:lang w:val="ru-RU"/>
        </w:rPr>
      </w:pPr>
      <w:r w:rsidRPr="004C24C7">
        <w:rPr>
          <w:rFonts w:ascii="Times New Roman" w:hAnsi="Times New Roman"/>
          <w:b/>
          <w:szCs w:val="24"/>
          <w:lang w:val="ru-RU"/>
        </w:rPr>
        <w:t>Практические работы.</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 xml:space="preserve">4. Обозначение на к/к главных тектонических структур, наиболее крупных форм рельефа. </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5.  Установление взаимосвязей тектонических скульптур, рельефа и полезных ископаемых.</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6. Определение по картам закономерностей распределения солнечной радиации, средних температур января и июля, годовое количество осадков по территории страны</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 xml:space="preserve">7. Обозначение на к/к крупных рек и озер. </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8. Характеристика реки с точки зрения возможностей хозяйственного использования .</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9. Анализ почвенного профиля и описание  условий его формирования.</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10.Выявление взаимосвязей и взаимозависимости природных зон  и условий жизни, быта людей</w:t>
      </w:r>
    </w:p>
    <w:p w:rsidR="00E65B2E" w:rsidRPr="004C24C7" w:rsidRDefault="00E65B2E" w:rsidP="004C24C7">
      <w:pPr>
        <w:pStyle w:val="2"/>
        <w:ind w:firstLine="480"/>
        <w:rPr>
          <w:rFonts w:ascii="Times New Roman" w:hAnsi="Times New Roman"/>
          <w:b/>
          <w:szCs w:val="24"/>
          <w:lang w:val="ru-RU"/>
        </w:rPr>
      </w:pPr>
    </w:p>
    <w:p w:rsidR="00E65B2E" w:rsidRPr="004C24C7" w:rsidRDefault="00E65B2E" w:rsidP="004C24C7">
      <w:pPr>
        <w:pStyle w:val="2"/>
        <w:ind w:firstLine="480"/>
        <w:rPr>
          <w:rFonts w:ascii="Times New Roman" w:hAnsi="Times New Roman"/>
          <w:b/>
          <w:szCs w:val="24"/>
          <w:lang w:val="ru-RU"/>
        </w:rPr>
      </w:pPr>
      <w:r w:rsidRPr="004C24C7">
        <w:rPr>
          <w:rFonts w:ascii="Times New Roman" w:hAnsi="Times New Roman"/>
          <w:b/>
          <w:szCs w:val="24"/>
          <w:lang w:val="ru-RU"/>
        </w:rPr>
        <w:t xml:space="preserve">Раздел </w:t>
      </w:r>
      <w:r w:rsidRPr="004C24C7">
        <w:rPr>
          <w:rFonts w:ascii="Times New Roman" w:hAnsi="Times New Roman"/>
          <w:b/>
          <w:szCs w:val="24"/>
        </w:rPr>
        <w:t>III</w:t>
      </w:r>
      <w:r w:rsidRPr="004C24C7">
        <w:rPr>
          <w:rFonts w:ascii="Times New Roman" w:hAnsi="Times New Roman"/>
          <w:b/>
          <w:szCs w:val="24"/>
          <w:lang w:val="ru-RU"/>
        </w:rPr>
        <w:t>. Население России (16часов )</w:t>
      </w:r>
    </w:p>
    <w:p w:rsidR="00E65B2E" w:rsidRPr="004C24C7" w:rsidRDefault="00E65B2E" w:rsidP="004C24C7">
      <w:pPr>
        <w:pStyle w:val="2"/>
        <w:ind w:firstLine="480"/>
        <w:rPr>
          <w:rFonts w:ascii="Times New Roman" w:hAnsi="Times New Roman"/>
          <w:b/>
          <w:szCs w:val="24"/>
          <w:lang w:val="ru-RU"/>
        </w:rPr>
      </w:pPr>
    </w:p>
    <w:p w:rsidR="00E65B2E" w:rsidRPr="004C24C7" w:rsidRDefault="00E65B2E" w:rsidP="004C24C7">
      <w:pPr>
        <w:pStyle w:val="2"/>
        <w:ind w:firstLine="480"/>
        <w:rPr>
          <w:rFonts w:ascii="Times New Roman" w:hAnsi="Times New Roman"/>
          <w:b/>
          <w:szCs w:val="24"/>
          <w:lang w:val="ru-RU"/>
        </w:rPr>
      </w:pPr>
      <w:r w:rsidRPr="004C24C7">
        <w:rPr>
          <w:rFonts w:ascii="Times New Roman" w:hAnsi="Times New Roman"/>
          <w:b/>
          <w:szCs w:val="24"/>
          <w:lang w:val="ru-RU"/>
        </w:rPr>
        <w:t>Тема 8. Сколько нас – Россиян? (2 часа)</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Как изменялась численность населения России в 18-20 вв. Людские потери России от войн, голода, репрессий. Демографические криз</w:t>
      </w:r>
      <w:r w:rsidRPr="004C24C7">
        <w:rPr>
          <w:rFonts w:ascii="Times New Roman" w:hAnsi="Times New Roman"/>
          <w:szCs w:val="24"/>
          <w:lang w:val="ru-RU"/>
        </w:rPr>
        <w:t>и</w:t>
      </w:r>
      <w:r w:rsidRPr="004C24C7">
        <w:rPr>
          <w:rFonts w:ascii="Times New Roman" w:hAnsi="Times New Roman"/>
          <w:szCs w:val="24"/>
          <w:lang w:val="ru-RU"/>
        </w:rPr>
        <w:t xml:space="preserve">сы. </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Понятие о воспроизводстве населения. Типы воспроизводства.</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Графики изменения численности и естественного движения населения как один из видов представления информации.</w:t>
      </w:r>
    </w:p>
    <w:p w:rsidR="00E65B2E" w:rsidRPr="004C24C7" w:rsidRDefault="00E65B2E" w:rsidP="004C24C7">
      <w:pPr>
        <w:pStyle w:val="2"/>
        <w:ind w:firstLine="480"/>
        <w:rPr>
          <w:rFonts w:ascii="Times New Roman" w:hAnsi="Times New Roman"/>
          <w:szCs w:val="24"/>
          <w:lang w:val="ru-RU"/>
        </w:rPr>
      </w:pPr>
    </w:p>
    <w:p w:rsidR="00E65B2E" w:rsidRPr="004C24C7" w:rsidRDefault="00E65B2E" w:rsidP="004C24C7">
      <w:pPr>
        <w:pStyle w:val="2"/>
        <w:ind w:firstLine="480"/>
        <w:rPr>
          <w:rFonts w:ascii="Times New Roman" w:hAnsi="Times New Roman"/>
          <w:b/>
          <w:szCs w:val="24"/>
          <w:lang w:val="ru-RU"/>
        </w:rPr>
      </w:pPr>
      <w:r w:rsidRPr="004C24C7">
        <w:rPr>
          <w:rFonts w:ascii="Times New Roman" w:hAnsi="Times New Roman"/>
          <w:b/>
          <w:szCs w:val="24"/>
          <w:lang w:val="ru-RU"/>
        </w:rPr>
        <w:t>Тема 9. Кто мы?  (2 часа)</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 xml:space="preserve">Соотношение мужчин и женщин в населении. Причины повышения смертности мужчин. Факторы, влияющие на продолжительность  жизни. </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 xml:space="preserve">Половозрастная пирамида населения России. Факторы старении населения и факторы сохранения высокой доли молодежи. </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 xml:space="preserve">Диаграммы как источник географической информации. Их виды. </w:t>
      </w:r>
    </w:p>
    <w:p w:rsidR="00E65B2E" w:rsidRPr="004C24C7" w:rsidRDefault="00E65B2E" w:rsidP="004C24C7">
      <w:pPr>
        <w:pStyle w:val="2"/>
        <w:ind w:firstLine="480"/>
        <w:rPr>
          <w:rFonts w:ascii="Times New Roman" w:hAnsi="Times New Roman"/>
          <w:szCs w:val="24"/>
          <w:lang w:val="ru-RU"/>
        </w:rPr>
      </w:pPr>
    </w:p>
    <w:p w:rsidR="00E65B2E" w:rsidRPr="004C24C7" w:rsidRDefault="00E65B2E" w:rsidP="004C24C7">
      <w:pPr>
        <w:pStyle w:val="2"/>
        <w:ind w:firstLine="480"/>
        <w:rPr>
          <w:rFonts w:ascii="Times New Roman" w:hAnsi="Times New Roman"/>
          <w:b/>
          <w:szCs w:val="24"/>
          <w:lang w:val="ru-RU"/>
        </w:rPr>
      </w:pPr>
      <w:r w:rsidRPr="004C24C7">
        <w:rPr>
          <w:rFonts w:ascii="Times New Roman" w:hAnsi="Times New Roman"/>
          <w:b/>
          <w:szCs w:val="24"/>
          <w:lang w:val="ru-RU"/>
        </w:rPr>
        <w:t xml:space="preserve">      Тема 10.Куда и зачем едут люди? (3 часа)</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 xml:space="preserve">Виды миграций населения. Роль миграций в становлении и развитии России. Факторы миграций. Влияние миграционной  подвижности на традиции, характер и поведение людей. </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 xml:space="preserve">Внешние миграции населения: в Россию из нее. </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Территориальная подвижность населения. Суточные, недельные, годовые циклы передвижений населения.</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Картограммы как вид географической информации.</w:t>
      </w:r>
    </w:p>
    <w:p w:rsidR="00E65B2E" w:rsidRPr="004C24C7" w:rsidRDefault="00E65B2E" w:rsidP="004C24C7">
      <w:pPr>
        <w:pStyle w:val="2"/>
        <w:ind w:firstLine="480"/>
        <w:rPr>
          <w:rFonts w:ascii="Times New Roman" w:hAnsi="Times New Roman"/>
          <w:szCs w:val="24"/>
          <w:lang w:val="ru-RU"/>
        </w:rPr>
      </w:pPr>
    </w:p>
    <w:p w:rsidR="00E65B2E" w:rsidRPr="004C24C7" w:rsidRDefault="00E65B2E" w:rsidP="004C24C7">
      <w:pPr>
        <w:pStyle w:val="2"/>
        <w:ind w:firstLine="480"/>
        <w:rPr>
          <w:rFonts w:ascii="Times New Roman" w:hAnsi="Times New Roman"/>
          <w:b/>
          <w:szCs w:val="24"/>
          <w:lang w:val="ru-RU"/>
        </w:rPr>
      </w:pPr>
      <w:r w:rsidRPr="004C24C7">
        <w:rPr>
          <w:rFonts w:ascii="Times New Roman" w:hAnsi="Times New Roman"/>
          <w:b/>
          <w:szCs w:val="24"/>
          <w:lang w:val="ru-RU"/>
        </w:rPr>
        <w:t>Тема 11. Человек и труд. (1 час)</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Экономическая оценка жизни человека, экономическая связь поколений. Трудовые ресурсы, их состав и использование. Рынок труда. География безработицы.</w:t>
      </w:r>
    </w:p>
    <w:p w:rsidR="00E65B2E" w:rsidRPr="004C24C7" w:rsidRDefault="00E65B2E" w:rsidP="004C24C7">
      <w:pPr>
        <w:pStyle w:val="2"/>
        <w:ind w:firstLine="480"/>
        <w:rPr>
          <w:rFonts w:ascii="Times New Roman" w:hAnsi="Times New Roman"/>
          <w:szCs w:val="24"/>
          <w:lang w:val="ru-RU"/>
        </w:rPr>
      </w:pPr>
    </w:p>
    <w:p w:rsidR="00E65B2E" w:rsidRPr="004C24C7" w:rsidRDefault="00E65B2E" w:rsidP="004C24C7">
      <w:pPr>
        <w:pStyle w:val="2"/>
        <w:ind w:firstLine="480"/>
        <w:rPr>
          <w:rFonts w:ascii="Times New Roman" w:hAnsi="Times New Roman"/>
          <w:b/>
          <w:szCs w:val="24"/>
          <w:lang w:val="ru-RU"/>
        </w:rPr>
      </w:pPr>
      <w:r w:rsidRPr="004C24C7">
        <w:rPr>
          <w:rFonts w:ascii="Times New Roman" w:hAnsi="Times New Roman"/>
          <w:b/>
          <w:szCs w:val="24"/>
          <w:lang w:val="ru-RU"/>
        </w:rPr>
        <w:t>Тема 12. Народы и религии России.  (3 часа)</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 xml:space="preserve">Что такое этнический состав населения? Этносы, их отличительные признаки. </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Этнический состав населения России. Религии России. Роль религии в формировании Российского государства. Преобладающие рел</w:t>
      </w:r>
      <w:r w:rsidRPr="004C24C7">
        <w:rPr>
          <w:rFonts w:ascii="Times New Roman" w:hAnsi="Times New Roman"/>
          <w:szCs w:val="24"/>
          <w:lang w:val="ru-RU"/>
        </w:rPr>
        <w:t>и</w:t>
      </w:r>
      <w:r w:rsidRPr="004C24C7">
        <w:rPr>
          <w:rFonts w:ascii="Times New Roman" w:hAnsi="Times New Roman"/>
          <w:szCs w:val="24"/>
          <w:lang w:val="ru-RU"/>
        </w:rPr>
        <w:t xml:space="preserve">гии страны, связь религиозного и этнического состава населения. </w:t>
      </w:r>
    </w:p>
    <w:p w:rsidR="00E65B2E" w:rsidRPr="004C24C7" w:rsidRDefault="00E65B2E" w:rsidP="004C24C7">
      <w:pPr>
        <w:pStyle w:val="2"/>
        <w:ind w:firstLine="480"/>
        <w:rPr>
          <w:rFonts w:ascii="Times New Roman" w:hAnsi="Times New Roman"/>
          <w:b/>
          <w:szCs w:val="24"/>
          <w:lang w:val="ru-RU"/>
        </w:rPr>
      </w:pPr>
    </w:p>
    <w:p w:rsidR="00E65B2E" w:rsidRPr="004C24C7" w:rsidRDefault="00E65B2E" w:rsidP="004C24C7">
      <w:pPr>
        <w:pStyle w:val="2"/>
        <w:ind w:firstLine="480"/>
        <w:rPr>
          <w:rFonts w:ascii="Times New Roman" w:hAnsi="Times New Roman"/>
          <w:b/>
          <w:szCs w:val="24"/>
          <w:lang w:val="ru-RU"/>
        </w:rPr>
      </w:pPr>
      <w:r w:rsidRPr="004C24C7">
        <w:rPr>
          <w:rFonts w:ascii="Times New Roman" w:hAnsi="Times New Roman"/>
          <w:b/>
          <w:szCs w:val="24"/>
          <w:lang w:val="ru-RU"/>
        </w:rPr>
        <w:t>Тема 13. Где и как живут люди? (6 часов)</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 xml:space="preserve"> Плотность населения. Сопоставление плотности населения в разных регионах России и других странах. Влияние плотности населения на хозяйство , жизнь людей, на природную среду. </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 xml:space="preserve">Расселение людей, типы населенных пунктов. Отличие города от села. Понятие урбанизации, ее показатели. </w:t>
      </w:r>
    </w:p>
    <w:p w:rsidR="00E65B2E" w:rsidRPr="004C24C7" w:rsidRDefault="00E65B2E" w:rsidP="004C24C7">
      <w:pPr>
        <w:pStyle w:val="2"/>
        <w:ind w:firstLine="480"/>
        <w:rPr>
          <w:rFonts w:ascii="Times New Roman" w:hAnsi="Times New Roman"/>
          <w:b/>
          <w:szCs w:val="24"/>
          <w:lang w:val="ru-RU"/>
        </w:rPr>
      </w:pPr>
      <w:r w:rsidRPr="004C24C7">
        <w:rPr>
          <w:rFonts w:ascii="Times New Roman" w:hAnsi="Times New Roman"/>
          <w:b/>
          <w:szCs w:val="24"/>
          <w:lang w:val="ru-RU"/>
        </w:rPr>
        <w:t xml:space="preserve">            Практические работы.</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11. Города России.</w:t>
      </w:r>
    </w:p>
    <w:p w:rsidR="00E65B2E" w:rsidRPr="004C24C7" w:rsidRDefault="00E65B2E" w:rsidP="004C24C7">
      <w:pPr>
        <w:pStyle w:val="2"/>
        <w:ind w:firstLine="480"/>
        <w:rPr>
          <w:rFonts w:ascii="Times New Roman" w:hAnsi="Times New Roman"/>
          <w:szCs w:val="24"/>
          <w:lang w:val="ru-RU"/>
        </w:rPr>
      </w:pPr>
    </w:p>
    <w:p w:rsidR="00E65B2E" w:rsidRPr="004C24C7" w:rsidRDefault="00E65B2E" w:rsidP="004C24C7">
      <w:pPr>
        <w:pStyle w:val="2"/>
        <w:ind w:firstLine="480"/>
        <w:rPr>
          <w:rFonts w:ascii="Times New Roman" w:hAnsi="Times New Roman"/>
          <w:b/>
          <w:szCs w:val="24"/>
          <w:lang w:val="ru-RU"/>
        </w:rPr>
      </w:pPr>
      <w:r w:rsidRPr="004C24C7">
        <w:rPr>
          <w:rFonts w:ascii="Times New Roman" w:hAnsi="Times New Roman"/>
          <w:b/>
          <w:szCs w:val="24"/>
          <w:lang w:val="ru-RU"/>
        </w:rPr>
        <w:t xml:space="preserve">Раздел </w:t>
      </w:r>
      <w:r w:rsidRPr="004C24C7">
        <w:rPr>
          <w:rFonts w:ascii="Times New Roman" w:hAnsi="Times New Roman"/>
          <w:b/>
          <w:szCs w:val="24"/>
        </w:rPr>
        <w:t>IV</w:t>
      </w:r>
      <w:r w:rsidRPr="004C24C7">
        <w:rPr>
          <w:rFonts w:ascii="Times New Roman" w:hAnsi="Times New Roman"/>
          <w:b/>
          <w:szCs w:val="24"/>
          <w:lang w:val="ru-RU"/>
        </w:rPr>
        <w:t>. Природа и население Санкт-Петербурга и Ленинградской области (9 часов).</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Географическое положение региона. Особенности рельефа. Полезные ископаемые. Особенности климата. Внутренние воды. Ландша</w:t>
      </w:r>
      <w:r w:rsidRPr="004C24C7">
        <w:rPr>
          <w:rFonts w:ascii="Times New Roman" w:hAnsi="Times New Roman"/>
          <w:szCs w:val="24"/>
          <w:lang w:val="ru-RU"/>
        </w:rPr>
        <w:t>ф</w:t>
      </w:r>
      <w:r w:rsidRPr="004C24C7">
        <w:rPr>
          <w:rFonts w:ascii="Times New Roman" w:hAnsi="Times New Roman"/>
          <w:szCs w:val="24"/>
          <w:lang w:val="ru-RU"/>
        </w:rPr>
        <w:t>ты и ООПТ. Население Санкт-Петербурга и Ленинградской области.</w:t>
      </w:r>
    </w:p>
    <w:p w:rsidR="00E65B2E" w:rsidRPr="004C24C7" w:rsidRDefault="00E65B2E" w:rsidP="004C24C7">
      <w:pPr>
        <w:pStyle w:val="2"/>
        <w:ind w:firstLine="480"/>
        <w:rPr>
          <w:rFonts w:ascii="Times New Roman" w:hAnsi="Times New Roman"/>
          <w:b/>
          <w:szCs w:val="24"/>
          <w:lang w:val="ru-RU"/>
        </w:rPr>
      </w:pPr>
      <w:r w:rsidRPr="004C24C7">
        <w:rPr>
          <w:rFonts w:ascii="Times New Roman" w:hAnsi="Times New Roman"/>
          <w:b/>
          <w:szCs w:val="24"/>
          <w:lang w:val="ru-RU"/>
        </w:rPr>
        <w:t xml:space="preserve">            Практические работы.</w:t>
      </w:r>
    </w:p>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 xml:space="preserve">           12.Нанесение на контурную карту объектов природы региона.</w:t>
      </w:r>
    </w:p>
    <w:p w:rsidR="00E65B2E" w:rsidRPr="004C24C7" w:rsidRDefault="00E65B2E" w:rsidP="004C24C7">
      <w:pPr>
        <w:ind w:firstLine="480"/>
        <w:rPr>
          <w:b/>
        </w:rPr>
      </w:pPr>
    </w:p>
    <w:p w:rsidR="00E65B2E" w:rsidRPr="004C24C7" w:rsidRDefault="00E65B2E" w:rsidP="004C24C7">
      <w:pPr>
        <w:pStyle w:val="NoSpacing"/>
        <w:ind w:firstLine="480"/>
        <w:jc w:val="center"/>
        <w:rPr>
          <w:rFonts w:ascii="Times New Roman" w:hAnsi="Times New Roman"/>
          <w:b/>
          <w:sz w:val="24"/>
          <w:szCs w:val="24"/>
        </w:rPr>
      </w:pPr>
      <w:r w:rsidRPr="004C24C7">
        <w:rPr>
          <w:rFonts w:ascii="Times New Roman" w:hAnsi="Times New Roman"/>
          <w:b/>
          <w:sz w:val="24"/>
          <w:szCs w:val="24"/>
        </w:rPr>
        <w:t>3. Календарно-тематическое планирование</w:t>
      </w:r>
    </w:p>
    <w:p w:rsidR="00E65B2E" w:rsidRPr="004C24C7" w:rsidRDefault="00E65B2E" w:rsidP="004C24C7">
      <w:pPr>
        <w:pStyle w:val="NoSpacing"/>
        <w:ind w:firstLine="480"/>
        <w:rPr>
          <w:rFonts w:ascii="Times New Roman" w:hAnsi="Times New Roman"/>
          <w:sz w:val="24"/>
          <w:szCs w:val="24"/>
        </w:rPr>
      </w:pPr>
      <w:r w:rsidRPr="004C24C7">
        <w:rPr>
          <w:rFonts w:ascii="Times New Roman" w:hAnsi="Times New Roman"/>
          <w:b/>
          <w:sz w:val="24"/>
          <w:szCs w:val="24"/>
        </w:rPr>
        <w:t>География России. 8  класс, 2 ч в неделю, всего 68ч.</w:t>
      </w:r>
    </w:p>
    <w:p w:rsidR="00E65B2E" w:rsidRPr="004C24C7" w:rsidRDefault="00E65B2E" w:rsidP="004C24C7">
      <w:pPr>
        <w:pStyle w:val="NoSpacing"/>
        <w:ind w:firstLine="480"/>
        <w:jc w:val="center"/>
        <w:rPr>
          <w:rFonts w:ascii="Times New Roman" w:hAnsi="Times New Roman"/>
          <w:sz w:val="24"/>
          <w:szCs w:val="24"/>
        </w:rPr>
      </w:pPr>
    </w:p>
    <w:p w:rsidR="00E65B2E" w:rsidRPr="004C24C7" w:rsidRDefault="00E65B2E" w:rsidP="004C24C7">
      <w:pPr>
        <w:ind w:firstLine="480"/>
        <w:jc w:val="both"/>
      </w:pPr>
      <w:r w:rsidRPr="004C24C7">
        <w:t xml:space="preserve">Учебник: </w:t>
      </w:r>
      <w:r w:rsidRPr="004C24C7">
        <w:rPr>
          <w:rStyle w:val="c2"/>
        </w:rPr>
        <w:t>География. География России. Природа и население. 8 класс. А.И.Алексеев, В.А.Низовцева, Э.В. Ким. – М.: Дрофа, 2018</w:t>
      </w:r>
    </w:p>
    <w:p w:rsidR="00E65B2E" w:rsidRPr="004C24C7" w:rsidRDefault="00E65B2E" w:rsidP="004C24C7">
      <w:pPr>
        <w:ind w:firstLine="480"/>
        <w:jc w:val="center"/>
        <w:rPr>
          <w:b/>
        </w:rPr>
      </w:pPr>
    </w:p>
    <w:tbl>
      <w:tblPr>
        <w:tblW w:w="14430"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ayout w:type="fixed"/>
        <w:tblLook w:val="00A0"/>
      </w:tblPr>
      <w:tblGrid>
        <w:gridCol w:w="959"/>
        <w:gridCol w:w="142"/>
        <w:gridCol w:w="708"/>
        <w:gridCol w:w="2707"/>
        <w:gridCol w:w="1547"/>
        <w:gridCol w:w="2670"/>
        <w:gridCol w:w="2577"/>
        <w:gridCol w:w="1275"/>
        <w:gridCol w:w="1845"/>
      </w:tblGrid>
      <w:tr w:rsidR="00E65B2E" w:rsidRPr="004C24C7" w:rsidTr="007423B1">
        <w:trPr>
          <w:trHeight w:val="720"/>
        </w:trPr>
        <w:tc>
          <w:tcPr>
            <w:tcW w:w="1101" w:type="dxa"/>
            <w:gridSpan w:val="2"/>
            <w:vMerge w:val="restart"/>
          </w:tcPr>
          <w:p w:rsidR="00E65B2E" w:rsidRPr="004C24C7" w:rsidRDefault="00E65B2E" w:rsidP="004C24C7">
            <w:pPr>
              <w:jc w:val="center"/>
              <w:rPr>
                <w:b/>
              </w:rPr>
            </w:pPr>
          </w:p>
          <w:p w:rsidR="00E65B2E" w:rsidRPr="004C24C7" w:rsidRDefault="00E65B2E" w:rsidP="004C24C7">
            <w:pPr>
              <w:jc w:val="center"/>
              <w:rPr>
                <w:b/>
              </w:rPr>
            </w:pPr>
            <w:r w:rsidRPr="004C24C7">
              <w:rPr>
                <w:b/>
              </w:rPr>
              <w:t>Д</w:t>
            </w:r>
            <w:r w:rsidRPr="004C24C7">
              <w:rPr>
                <w:b/>
              </w:rPr>
              <w:t>а</w:t>
            </w:r>
            <w:r w:rsidRPr="004C24C7">
              <w:rPr>
                <w:b/>
              </w:rPr>
              <w:t>та по плану (№</w:t>
            </w:r>
          </w:p>
          <w:p w:rsidR="00E65B2E" w:rsidRPr="004C24C7" w:rsidRDefault="00E65B2E" w:rsidP="004C24C7">
            <w:pPr>
              <w:jc w:val="center"/>
              <w:rPr>
                <w:b/>
              </w:rPr>
            </w:pPr>
            <w:r w:rsidRPr="004C24C7">
              <w:rPr>
                <w:b/>
              </w:rPr>
              <w:t>учебной недели)</w:t>
            </w:r>
          </w:p>
        </w:tc>
        <w:tc>
          <w:tcPr>
            <w:tcW w:w="708" w:type="dxa"/>
            <w:vMerge w:val="restart"/>
          </w:tcPr>
          <w:p w:rsidR="00E65B2E" w:rsidRPr="004C24C7" w:rsidRDefault="00E65B2E" w:rsidP="004C24C7">
            <w:pPr>
              <w:jc w:val="center"/>
              <w:rPr>
                <w:b/>
              </w:rPr>
            </w:pPr>
            <w:r w:rsidRPr="004C24C7">
              <w:rPr>
                <w:b/>
              </w:rPr>
              <w:t>№</w:t>
            </w:r>
          </w:p>
          <w:p w:rsidR="00E65B2E" w:rsidRPr="004C24C7" w:rsidRDefault="00E65B2E" w:rsidP="004C24C7">
            <w:pPr>
              <w:jc w:val="center"/>
              <w:rPr>
                <w:b/>
              </w:rPr>
            </w:pPr>
            <w:r w:rsidRPr="004C24C7">
              <w:rPr>
                <w:b/>
              </w:rPr>
              <w:t>Уро</w:t>
            </w:r>
          </w:p>
          <w:p w:rsidR="00E65B2E" w:rsidRPr="004C24C7" w:rsidRDefault="00E65B2E" w:rsidP="004C24C7">
            <w:pPr>
              <w:jc w:val="center"/>
              <w:rPr>
                <w:b/>
              </w:rPr>
            </w:pPr>
            <w:r w:rsidRPr="004C24C7">
              <w:rPr>
                <w:b/>
              </w:rPr>
              <w:t>ка</w:t>
            </w:r>
          </w:p>
        </w:tc>
        <w:tc>
          <w:tcPr>
            <w:tcW w:w="2706" w:type="dxa"/>
            <w:vMerge w:val="restart"/>
          </w:tcPr>
          <w:p w:rsidR="00E65B2E" w:rsidRPr="004C24C7" w:rsidRDefault="00E65B2E" w:rsidP="004C24C7">
            <w:pPr>
              <w:ind w:hanging="9"/>
              <w:jc w:val="center"/>
              <w:rPr>
                <w:b/>
              </w:rPr>
            </w:pPr>
            <w:r w:rsidRPr="004C24C7">
              <w:rPr>
                <w:b/>
              </w:rPr>
              <w:t>Тема урока</w:t>
            </w:r>
          </w:p>
        </w:tc>
        <w:tc>
          <w:tcPr>
            <w:tcW w:w="6792" w:type="dxa"/>
            <w:gridSpan w:val="3"/>
            <w:tcBorders>
              <w:bottom w:val="single" w:sz="4" w:space="0" w:color="auto"/>
            </w:tcBorders>
          </w:tcPr>
          <w:p w:rsidR="00E65B2E" w:rsidRPr="004C24C7" w:rsidRDefault="00E65B2E" w:rsidP="004C24C7">
            <w:pPr>
              <w:ind w:hanging="9"/>
              <w:jc w:val="center"/>
              <w:rPr>
                <w:b/>
              </w:rPr>
            </w:pPr>
            <w:r w:rsidRPr="004C24C7">
              <w:rPr>
                <w:b/>
              </w:rPr>
              <w:t>Планируемые результаты</w:t>
            </w:r>
          </w:p>
        </w:tc>
        <w:tc>
          <w:tcPr>
            <w:tcW w:w="1275" w:type="dxa"/>
            <w:vMerge w:val="restart"/>
          </w:tcPr>
          <w:p w:rsidR="00E65B2E" w:rsidRPr="004C24C7" w:rsidRDefault="00E65B2E" w:rsidP="004C24C7">
            <w:pPr>
              <w:ind w:hanging="9"/>
              <w:jc w:val="center"/>
              <w:rPr>
                <w:b/>
              </w:rPr>
            </w:pPr>
            <w:r w:rsidRPr="004C24C7">
              <w:rPr>
                <w:b/>
              </w:rPr>
              <w:t>Дата</w:t>
            </w:r>
          </w:p>
        </w:tc>
        <w:tc>
          <w:tcPr>
            <w:tcW w:w="1844" w:type="dxa"/>
            <w:vMerge w:val="restart"/>
          </w:tcPr>
          <w:p w:rsidR="00E65B2E" w:rsidRPr="004C24C7" w:rsidRDefault="00E65B2E" w:rsidP="004C24C7">
            <w:pPr>
              <w:ind w:hanging="9"/>
              <w:jc w:val="center"/>
              <w:rPr>
                <w:b/>
              </w:rPr>
            </w:pPr>
            <w:r w:rsidRPr="004C24C7">
              <w:rPr>
                <w:b/>
              </w:rPr>
              <w:t>Практич</w:t>
            </w:r>
            <w:r w:rsidRPr="004C24C7">
              <w:rPr>
                <w:b/>
              </w:rPr>
              <w:t>е</w:t>
            </w:r>
            <w:r w:rsidRPr="004C24C7">
              <w:rPr>
                <w:b/>
              </w:rPr>
              <w:t>ские работы</w:t>
            </w:r>
          </w:p>
          <w:p w:rsidR="00E65B2E" w:rsidRPr="004C24C7" w:rsidRDefault="00E65B2E" w:rsidP="004C24C7">
            <w:pPr>
              <w:ind w:hanging="9"/>
              <w:jc w:val="center"/>
              <w:rPr>
                <w:b/>
              </w:rPr>
            </w:pPr>
          </w:p>
          <w:p w:rsidR="00E65B2E" w:rsidRPr="004C24C7" w:rsidRDefault="00E65B2E" w:rsidP="004C24C7">
            <w:pPr>
              <w:ind w:hanging="9"/>
              <w:jc w:val="center"/>
              <w:rPr>
                <w:b/>
              </w:rPr>
            </w:pPr>
          </w:p>
          <w:p w:rsidR="00E65B2E" w:rsidRPr="004C24C7" w:rsidRDefault="00E65B2E" w:rsidP="004C24C7">
            <w:pPr>
              <w:ind w:hanging="9"/>
              <w:jc w:val="center"/>
              <w:rPr>
                <w:b/>
              </w:rPr>
            </w:pPr>
          </w:p>
        </w:tc>
      </w:tr>
      <w:tr w:rsidR="00E65B2E" w:rsidRPr="004C24C7" w:rsidTr="007423B1">
        <w:trPr>
          <w:trHeight w:val="660"/>
        </w:trPr>
        <w:tc>
          <w:tcPr>
            <w:tcW w:w="600" w:type="dxa"/>
            <w:gridSpan w:val="2"/>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1547" w:type="dxa"/>
            <w:tcBorders>
              <w:top w:val="single" w:sz="4" w:space="0" w:color="auto"/>
            </w:tcBorders>
          </w:tcPr>
          <w:p w:rsidR="00E65B2E" w:rsidRPr="004C24C7" w:rsidRDefault="00E65B2E" w:rsidP="004C24C7">
            <w:pPr>
              <w:jc w:val="center"/>
              <w:rPr>
                <w:b/>
              </w:rPr>
            </w:pPr>
            <w:r w:rsidRPr="004C24C7">
              <w:rPr>
                <w:b/>
              </w:rPr>
              <w:t>личн</w:t>
            </w:r>
            <w:r w:rsidRPr="004C24C7">
              <w:rPr>
                <w:b/>
              </w:rPr>
              <w:t>о</w:t>
            </w:r>
            <w:r w:rsidRPr="004C24C7">
              <w:rPr>
                <w:b/>
              </w:rPr>
              <w:t>стные</w:t>
            </w:r>
          </w:p>
        </w:tc>
        <w:tc>
          <w:tcPr>
            <w:tcW w:w="2669" w:type="dxa"/>
            <w:tcBorders>
              <w:top w:val="single" w:sz="4" w:space="0" w:color="auto"/>
            </w:tcBorders>
          </w:tcPr>
          <w:p w:rsidR="00E65B2E" w:rsidRPr="004C24C7" w:rsidRDefault="00E65B2E" w:rsidP="004C24C7">
            <w:pPr>
              <w:jc w:val="center"/>
              <w:rPr>
                <w:b/>
              </w:rPr>
            </w:pPr>
            <w:r w:rsidRPr="004C24C7">
              <w:rPr>
                <w:b/>
              </w:rPr>
              <w:t>предметные</w:t>
            </w:r>
          </w:p>
        </w:tc>
        <w:tc>
          <w:tcPr>
            <w:tcW w:w="2576" w:type="dxa"/>
            <w:tcBorders>
              <w:top w:val="single" w:sz="4" w:space="0" w:color="auto"/>
            </w:tcBorders>
          </w:tcPr>
          <w:p w:rsidR="00E65B2E" w:rsidRPr="004C24C7" w:rsidRDefault="00E65B2E" w:rsidP="004C24C7">
            <w:pPr>
              <w:jc w:val="center"/>
              <w:rPr>
                <w:b/>
              </w:rPr>
            </w:pPr>
            <w:r w:rsidRPr="004C24C7">
              <w:rPr>
                <w:b/>
              </w:rPr>
              <w:t>метапредметные</w:t>
            </w:r>
          </w:p>
        </w:tc>
        <w:tc>
          <w:tcPr>
            <w:tcW w:w="1575" w:type="dxa"/>
            <w:vMerge/>
            <w:vAlign w:val="center"/>
          </w:tcPr>
          <w:p w:rsidR="00E65B2E" w:rsidRPr="004C24C7" w:rsidRDefault="00E65B2E" w:rsidP="004C24C7">
            <w:pPr>
              <w:ind w:firstLine="480"/>
            </w:pPr>
          </w:p>
        </w:tc>
        <w:tc>
          <w:tcPr>
            <w:tcW w:w="1844" w:type="dxa"/>
            <w:vMerge/>
            <w:vAlign w:val="center"/>
          </w:tcPr>
          <w:p w:rsidR="00E65B2E" w:rsidRPr="004C24C7" w:rsidRDefault="00E65B2E" w:rsidP="004C24C7">
            <w:pPr>
              <w:ind w:firstLine="480"/>
            </w:pPr>
          </w:p>
        </w:tc>
      </w:tr>
      <w:tr w:rsidR="00E65B2E" w:rsidRPr="004C24C7" w:rsidTr="007423B1">
        <w:tc>
          <w:tcPr>
            <w:tcW w:w="14426" w:type="dxa"/>
            <w:gridSpan w:val="9"/>
          </w:tcPr>
          <w:p w:rsidR="00E65B2E" w:rsidRPr="004C24C7" w:rsidRDefault="00E65B2E" w:rsidP="004C24C7">
            <w:pPr>
              <w:ind w:firstLine="480"/>
              <w:jc w:val="center"/>
              <w:rPr>
                <w:b/>
              </w:rPr>
            </w:pPr>
            <w:r w:rsidRPr="004C24C7">
              <w:rPr>
                <w:b/>
              </w:rPr>
              <w:t>Введение  (1 час)</w:t>
            </w:r>
          </w:p>
        </w:tc>
      </w:tr>
      <w:tr w:rsidR="00E65B2E" w:rsidRPr="004C24C7" w:rsidTr="007423B1">
        <w:tc>
          <w:tcPr>
            <w:tcW w:w="1101" w:type="dxa"/>
            <w:gridSpan w:val="2"/>
          </w:tcPr>
          <w:p w:rsidR="00E65B2E" w:rsidRPr="004C24C7" w:rsidRDefault="00E65B2E" w:rsidP="004C24C7">
            <w:pPr>
              <w:ind w:firstLine="480"/>
              <w:jc w:val="center"/>
            </w:pPr>
            <w:r w:rsidRPr="004C24C7">
              <w:t>1</w:t>
            </w:r>
          </w:p>
        </w:tc>
        <w:tc>
          <w:tcPr>
            <w:tcW w:w="708" w:type="dxa"/>
          </w:tcPr>
          <w:p w:rsidR="00E65B2E" w:rsidRPr="004C24C7" w:rsidRDefault="00E65B2E" w:rsidP="004C24C7">
            <w:pPr>
              <w:ind w:firstLine="480"/>
              <w:jc w:val="center"/>
            </w:pPr>
            <w:r w:rsidRPr="004C24C7">
              <w:t>1</w:t>
            </w:r>
          </w:p>
        </w:tc>
        <w:tc>
          <w:tcPr>
            <w:tcW w:w="2706" w:type="dxa"/>
          </w:tcPr>
          <w:p w:rsidR="00E65B2E" w:rsidRPr="004C24C7" w:rsidRDefault="00E65B2E" w:rsidP="004C24C7">
            <w:pPr>
              <w:ind w:firstLine="480"/>
            </w:pPr>
            <w:r w:rsidRPr="004C24C7">
              <w:t xml:space="preserve">Зачем мы изучаем географию России </w:t>
            </w:r>
          </w:p>
        </w:tc>
        <w:tc>
          <w:tcPr>
            <w:tcW w:w="1547" w:type="dxa"/>
          </w:tcPr>
          <w:p w:rsidR="00E65B2E" w:rsidRPr="004C24C7" w:rsidRDefault="00E65B2E" w:rsidP="004C24C7">
            <w:pPr>
              <w:ind w:firstLine="480"/>
            </w:pPr>
            <w:r w:rsidRPr="004C24C7">
              <w:t>Осо</w:t>
            </w:r>
            <w:r w:rsidRPr="004C24C7">
              <w:t>з</w:t>
            </w:r>
            <w:r w:rsidRPr="004C24C7">
              <w:t>нание себя как члена общества – гражданина России</w:t>
            </w:r>
          </w:p>
        </w:tc>
        <w:tc>
          <w:tcPr>
            <w:tcW w:w="2669" w:type="dxa"/>
          </w:tcPr>
          <w:p w:rsidR="00E65B2E" w:rsidRPr="004C24C7" w:rsidRDefault="00E65B2E" w:rsidP="004C24C7">
            <w:pPr>
              <w:ind w:firstLine="480"/>
            </w:pPr>
            <w:r w:rsidRPr="004C24C7">
              <w:t>Называть осно</w:t>
            </w:r>
            <w:r w:rsidRPr="004C24C7">
              <w:t>в</w:t>
            </w:r>
            <w:r w:rsidRPr="004C24C7">
              <w:t>ные задачи географ</w:t>
            </w:r>
            <w:r w:rsidRPr="004C24C7">
              <w:t>и</w:t>
            </w:r>
            <w:r w:rsidRPr="004C24C7">
              <w:t>ческой науки, разли</w:t>
            </w:r>
            <w:r w:rsidRPr="004C24C7">
              <w:t>ч</w:t>
            </w:r>
            <w:r w:rsidRPr="004C24C7">
              <w:t>ные источники геогр</w:t>
            </w:r>
            <w:r w:rsidRPr="004C24C7">
              <w:t>а</w:t>
            </w:r>
            <w:r w:rsidRPr="004C24C7">
              <w:t>фической информации</w:t>
            </w:r>
          </w:p>
        </w:tc>
        <w:tc>
          <w:tcPr>
            <w:tcW w:w="2576" w:type="dxa"/>
          </w:tcPr>
          <w:p w:rsidR="00E65B2E" w:rsidRPr="004C24C7" w:rsidRDefault="00E65B2E" w:rsidP="004C24C7">
            <w:pPr>
              <w:ind w:firstLine="480"/>
            </w:pPr>
            <w:r w:rsidRPr="004C24C7">
              <w:t>Отбирать нужные источники информ</w:t>
            </w:r>
            <w:r w:rsidRPr="004C24C7">
              <w:t>а</w:t>
            </w:r>
            <w:r w:rsidRPr="004C24C7">
              <w:t>ции, оценивать и ан</w:t>
            </w:r>
            <w:r w:rsidRPr="004C24C7">
              <w:t>а</w:t>
            </w:r>
            <w:r w:rsidRPr="004C24C7">
              <w:t>лизировать их особе</w:t>
            </w:r>
            <w:r w:rsidRPr="004C24C7">
              <w:t>н</w:t>
            </w:r>
            <w:r w:rsidRPr="004C24C7">
              <w:t>ности и значимость</w:t>
            </w: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rPr>
                <w:lang w:val="en-US"/>
              </w:rPr>
            </w:pPr>
            <w:r w:rsidRPr="004C24C7">
              <w:t>Решение учебно-познавател</w:t>
            </w:r>
            <w:r w:rsidRPr="004C24C7">
              <w:t>ь</w:t>
            </w:r>
            <w:r w:rsidRPr="004C24C7">
              <w:t>ных задач</w:t>
            </w:r>
          </w:p>
        </w:tc>
      </w:tr>
      <w:tr w:rsidR="00E65B2E" w:rsidRPr="004C24C7" w:rsidTr="007423B1">
        <w:tc>
          <w:tcPr>
            <w:tcW w:w="14426" w:type="dxa"/>
            <w:gridSpan w:val="9"/>
          </w:tcPr>
          <w:p w:rsidR="00E65B2E" w:rsidRPr="004C24C7" w:rsidRDefault="00E65B2E" w:rsidP="004C24C7">
            <w:pPr>
              <w:ind w:firstLine="480"/>
              <w:jc w:val="center"/>
            </w:pPr>
            <w:r w:rsidRPr="004C24C7">
              <w:rPr>
                <w:b/>
              </w:rPr>
              <w:t xml:space="preserve">Раздел </w:t>
            </w:r>
            <w:r w:rsidRPr="004C24C7">
              <w:rPr>
                <w:b/>
                <w:lang w:val="en-US"/>
              </w:rPr>
              <w:t>I</w:t>
            </w:r>
            <w:r w:rsidRPr="004C24C7">
              <w:rPr>
                <w:b/>
              </w:rPr>
              <w:t>. Пространства России (7 часов</w:t>
            </w:r>
            <w:r w:rsidRPr="004C24C7">
              <w:t>)</w:t>
            </w:r>
          </w:p>
          <w:p w:rsidR="00E65B2E" w:rsidRPr="004C24C7" w:rsidRDefault="00E65B2E" w:rsidP="004C24C7">
            <w:pPr>
              <w:ind w:firstLine="480"/>
              <w:jc w:val="center"/>
            </w:pPr>
          </w:p>
        </w:tc>
      </w:tr>
      <w:tr w:rsidR="00E65B2E" w:rsidRPr="004C24C7" w:rsidTr="007423B1">
        <w:tc>
          <w:tcPr>
            <w:tcW w:w="1101" w:type="dxa"/>
            <w:gridSpan w:val="2"/>
          </w:tcPr>
          <w:p w:rsidR="00E65B2E" w:rsidRPr="004C24C7" w:rsidRDefault="00E65B2E" w:rsidP="004C24C7">
            <w:pPr>
              <w:ind w:firstLine="480"/>
              <w:jc w:val="center"/>
            </w:pPr>
            <w:r w:rsidRPr="004C24C7">
              <w:t>1</w:t>
            </w:r>
          </w:p>
        </w:tc>
        <w:tc>
          <w:tcPr>
            <w:tcW w:w="708" w:type="dxa"/>
          </w:tcPr>
          <w:p w:rsidR="00E65B2E" w:rsidRPr="004C24C7" w:rsidRDefault="00E65B2E" w:rsidP="004C24C7">
            <w:pPr>
              <w:ind w:firstLine="480"/>
              <w:jc w:val="center"/>
            </w:pPr>
            <w:r w:rsidRPr="004C24C7">
              <w:t>2</w:t>
            </w:r>
          </w:p>
        </w:tc>
        <w:tc>
          <w:tcPr>
            <w:tcW w:w="2706" w:type="dxa"/>
          </w:tcPr>
          <w:p w:rsidR="00E65B2E" w:rsidRPr="004C24C7" w:rsidRDefault="00E65B2E" w:rsidP="004C24C7">
            <w:pPr>
              <w:ind w:firstLine="480"/>
            </w:pPr>
            <w:r w:rsidRPr="004C24C7">
              <w:t>Россия на карте мира</w:t>
            </w:r>
          </w:p>
        </w:tc>
        <w:tc>
          <w:tcPr>
            <w:tcW w:w="1547" w:type="dxa"/>
            <w:vMerge w:val="restart"/>
          </w:tcPr>
          <w:p w:rsidR="00E65B2E" w:rsidRPr="004C24C7" w:rsidRDefault="00E65B2E" w:rsidP="004C24C7">
            <w:pPr>
              <w:ind w:firstLine="480"/>
            </w:pPr>
            <w:r w:rsidRPr="004C24C7">
              <w:t>Пре</w:t>
            </w:r>
            <w:r w:rsidRPr="004C24C7">
              <w:t>д</w:t>
            </w:r>
            <w:r w:rsidRPr="004C24C7">
              <w:t>ставление о России как субъекте мирового географич</w:t>
            </w:r>
            <w:r w:rsidRPr="004C24C7">
              <w:t>е</w:t>
            </w:r>
            <w:r w:rsidRPr="004C24C7">
              <w:t>ского пр</w:t>
            </w:r>
            <w:r w:rsidRPr="004C24C7">
              <w:t>о</w:t>
            </w:r>
            <w:r w:rsidRPr="004C24C7">
              <w:t>странства</w:t>
            </w:r>
          </w:p>
        </w:tc>
        <w:tc>
          <w:tcPr>
            <w:tcW w:w="2669" w:type="dxa"/>
            <w:vMerge w:val="restart"/>
          </w:tcPr>
          <w:p w:rsidR="00E65B2E" w:rsidRPr="004C24C7" w:rsidRDefault="00E65B2E" w:rsidP="004C24C7">
            <w:pPr>
              <w:ind w:firstLine="480"/>
            </w:pPr>
            <w:r w:rsidRPr="004C24C7">
              <w:t>Особенности ГП России, факторы ГП России, соседи России 1 и 2 порядка, оценка сухопутных и морских границ, сравнивать ГП стран, определять вр</w:t>
            </w:r>
            <w:r w:rsidRPr="004C24C7">
              <w:t>е</w:t>
            </w:r>
            <w:r w:rsidRPr="004C24C7">
              <w:t>мя на разных участках территории России. Понимают и объясняют задачи географии в разные исторические периоды.</w:t>
            </w:r>
          </w:p>
        </w:tc>
        <w:tc>
          <w:tcPr>
            <w:tcW w:w="2576" w:type="dxa"/>
            <w:vMerge w:val="restart"/>
          </w:tcPr>
          <w:p w:rsidR="00E65B2E" w:rsidRPr="004C24C7" w:rsidRDefault="00E65B2E" w:rsidP="004C24C7">
            <w:pPr>
              <w:ind w:firstLine="480"/>
            </w:pPr>
            <w:r w:rsidRPr="004C24C7">
              <w:t>Анализировать и делать выводы на о</w:t>
            </w:r>
            <w:r w:rsidRPr="004C24C7">
              <w:t>с</w:t>
            </w:r>
            <w:r w:rsidRPr="004C24C7">
              <w:t>новании работы с ка</w:t>
            </w:r>
            <w:r w:rsidRPr="004C24C7">
              <w:t>р</w:t>
            </w:r>
            <w:r w:rsidRPr="004C24C7">
              <w:t>тосхемами учебника, работать с географ</w:t>
            </w:r>
            <w:r w:rsidRPr="004C24C7">
              <w:t>и</w:t>
            </w:r>
            <w:r w:rsidRPr="004C24C7">
              <w:t>ческой картой</w:t>
            </w:r>
          </w:p>
        </w:tc>
        <w:tc>
          <w:tcPr>
            <w:tcW w:w="1275" w:type="dxa"/>
          </w:tcPr>
          <w:p w:rsidR="00E65B2E" w:rsidRPr="004C24C7" w:rsidRDefault="00E65B2E" w:rsidP="004C24C7">
            <w:pPr>
              <w:ind w:firstLine="480"/>
            </w:pPr>
          </w:p>
        </w:tc>
        <w:tc>
          <w:tcPr>
            <w:tcW w:w="1844" w:type="dxa"/>
            <w:tcBorders>
              <w:right w:val="nil"/>
            </w:tcBorders>
          </w:tcPr>
          <w:p w:rsidR="00E65B2E" w:rsidRPr="004C24C7" w:rsidRDefault="00E65B2E" w:rsidP="004C24C7">
            <w:pPr>
              <w:ind w:firstLine="480"/>
            </w:pPr>
            <w:r w:rsidRPr="004C24C7">
              <w:t>Практ. Раб. №1.Географическое полож</w:t>
            </w:r>
            <w:r w:rsidRPr="004C24C7">
              <w:t>е</w:t>
            </w:r>
            <w:r w:rsidRPr="004C24C7">
              <w:t xml:space="preserve">ние России </w:t>
            </w:r>
          </w:p>
        </w:tc>
      </w:tr>
      <w:tr w:rsidR="00E65B2E" w:rsidRPr="004C24C7" w:rsidTr="007423B1">
        <w:tc>
          <w:tcPr>
            <w:tcW w:w="1101" w:type="dxa"/>
            <w:gridSpan w:val="2"/>
          </w:tcPr>
          <w:p w:rsidR="00E65B2E" w:rsidRPr="004C24C7" w:rsidRDefault="00E65B2E" w:rsidP="004C24C7">
            <w:pPr>
              <w:ind w:firstLine="480"/>
              <w:jc w:val="center"/>
            </w:pPr>
            <w:r w:rsidRPr="004C24C7">
              <w:t>2</w:t>
            </w:r>
          </w:p>
        </w:tc>
        <w:tc>
          <w:tcPr>
            <w:tcW w:w="708" w:type="dxa"/>
          </w:tcPr>
          <w:p w:rsidR="00E65B2E" w:rsidRPr="004C24C7" w:rsidRDefault="00E65B2E" w:rsidP="004C24C7">
            <w:pPr>
              <w:ind w:firstLine="480"/>
              <w:jc w:val="center"/>
            </w:pPr>
            <w:r w:rsidRPr="004C24C7">
              <w:t>3</w:t>
            </w:r>
          </w:p>
        </w:tc>
        <w:tc>
          <w:tcPr>
            <w:tcW w:w="2706" w:type="dxa"/>
          </w:tcPr>
          <w:p w:rsidR="00E65B2E" w:rsidRPr="004C24C7" w:rsidRDefault="00E65B2E" w:rsidP="004C24C7">
            <w:pPr>
              <w:ind w:firstLine="480"/>
            </w:pPr>
            <w:r w:rsidRPr="004C24C7">
              <w:t xml:space="preserve"> Географическое положение  России. </w:t>
            </w: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1275" w:type="dxa"/>
          </w:tcPr>
          <w:p w:rsidR="00E65B2E" w:rsidRPr="004C24C7" w:rsidRDefault="00E65B2E" w:rsidP="004C24C7">
            <w:pPr>
              <w:ind w:firstLine="480"/>
            </w:pPr>
          </w:p>
        </w:tc>
        <w:tc>
          <w:tcPr>
            <w:tcW w:w="1844" w:type="dxa"/>
            <w:tcBorders>
              <w:right w:val="nil"/>
            </w:tcBorders>
          </w:tcPr>
          <w:p w:rsidR="00E65B2E" w:rsidRPr="004C24C7" w:rsidRDefault="00E65B2E" w:rsidP="004C24C7">
            <w:pPr>
              <w:pStyle w:val="1"/>
              <w:ind w:firstLine="480"/>
              <w:rPr>
                <w:rFonts w:ascii="Times New Roman" w:hAnsi="Times New Roman"/>
                <w:szCs w:val="24"/>
                <w:lang w:val="ru-RU"/>
              </w:rPr>
            </w:pPr>
            <w:r w:rsidRPr="004C24C7">
              <w:rPr>
                <w:rFonts w:ascii="Times New Roman" w:hAnsi="Times New Roman"/>
                <w:szCs w:val="24"/>
                <w:lang w:val="ru-RU"/>
              </w:rPr>
              <w:t>Практич.  раб.№2.Пограничные госуда</w:t>
            </w:r>
            <w:r w:rsidRPr="004C24C7">
              <w:rPr>
                <w:rFonts w:ascii="Times New Roman" w:hAnsi="Times New Roman"/>
                <w:szCs w:val="24"/>
                <w:lang w:val="ru-RU"/>
              </w:rPr>
              <w:t>р</w:t>
            </w:r>
            <w:r w:rsidRPr="004C24C7">
              <w:rPr>
                <w:rFonts w:ascii="Times New Roman" w:hAnsi="Times New Roman"/>
                <w:szCs w:val="24"/>
                <w:lang w:val="ru-RU"/>
              </w:rPr>
              <w:t xml:space="preserve">ства </w:t>
            </w:r>
          </w:p>
          <w:p w:rsidR="00E65B2E" w:rsidRPr="004C24C7" w:rsidRDefault="00E65B2E" w:rsidP="004C24C7">
            <w:pPr>
              <w:ind w:firstLine="480"/>
            </w:pPr>
            <w:r w:rsidRPr="004C24C7">
              <w:t>решение учебно-практических задач</w:t>
            </w:r>
          </w:p>
          <w:p w:rsidR="00E65B2E" w:rsidRPr="004C24C7" w:rsidRDefault="00E65B2E" w:rsidP="004C24C7">
            <w:pPr>
              <w:ind w:firstLine="480"/>
            </w:pPr>
          </w:p>
          <w:p w:rsidR="00E65B2E" w:rsidRPr="004C24C7" w:rsidRDefault="00E65B2E" w:rsidP="004C24C7">
            <w:pPr>
              <w:ind w:firstLine="480"/>
            </w:pPr>
          </w:p>
        </w:tc>
      </w:tr>
      <w:tr w:rsidR="00E65B2E" w:rsidRPr="004C24C7" w:rsidTr="007423B1">
        <w:tc>
          <w:tcPr>
            <w:tcW w:w="1101" w:type="dxa"/>
            <w:gridSpan w:val="2"/>
          </w:tcPr>
          <w:p w:rsidR="00E65B2E" w:rsidRPr="004C24C7" w:rsidRDefault="00E65B2E" w:rsidP="004C24C7">
            <w:pPr>
              <w:ind w:firstLine="480"/>
              <w:jc w:val="center"/>
            </w:pPr>
            <w:r w:rsidRPr="004C24C7">
              <w:t>2</w:t>
            </w:r>
          </w:p>
        </w:tc>
        <w:tc>
          <w:tcPr>
            <w:tcW w:w="708" w:type="dxa"/>
          </w:tcPr>
          <w:p w:rsidR="00E65B2E" w:rsidRPr="004C24C7" w:rsidRDefault="00E65B2E" w:rsidP="004C24C7">
            <w:pPr>
              <w:ind w:firstLine="480"/>
              <w:jc w:val="center"/>
            </w:pPr>
            <w:r w:rsidRPr="004C24C7">
              <w:t>4</w:t>
            </w:r>
          </w:p>
        </w:tc>
        <w:tc>
          <w:tcPr>
            <w:tcW w:w="2706" w:type="dxa"/>
          </w:tcPr>
          <w:p w:rsidR="00E65B2E" w:rsidRPr="004C24C7" w:rsidRDefault="00E65B2E" w:rsidP="004C24C7">
            <w:pPr>
              <w:ind w:firstLine="480"/>
            </w:pPr>
            <w:r w:rsidRPr="004C24C7">
              <w:t xml:space="preserve"> Границы России.  Стартовый контроль.</w:t>
            </w:r>
          </w:p>
        </w:tc>
        <w:tc>
          <w:tcPr>
            <w:tcW w:w="1547" w:type="dxa"/>
            <w:vMerge w:val="restart"/>
            <w:tcBorders>
              <w:top w:val="nil"/>
            </w:tcBorders>
          </w:tcPr>
          <w:p w:rsidR="00E65B2E" w:rsidRPr="004C24C7" w:rsidRDefault="00E65B2E" w:rsidP="004C24C7">
            <w:pPr>
              <w:ind w:firstLine="480"/>
            </w:pPr>
          </w:p>
        </w:tc>
        <w:tc>
          <w:tcPr>
            <w:tcW w:w="2669" w:type="dxa"/>
            <w:vMerge w:val="restart"/>
            <w:tcBorders>
              <w:top w:val="nil"/>
            </w:tcBorders>
          </w:tcPr>
          <w:p w:rsidR="00E65B2E" w:rsidRPr="004C24C7" w:rsidRDefault="00E65B2E" w:rsidP="004C24C7">
            <w:pPr>
              <w:ind w:firstLine="480"/>
            </w:pPr>
          </w:p>
        </w:tc>
        <w:tc>
          <w:tcPr>
            <w:tcW w:w="2576" w:type="dxa"/>
            <w:vMerge w:val="restart"/>
            <w:tcBorders>
              <w:top w:val="nil"/>
            </w:tcBorders>
          </w:tcPr>
          <w:p w:rsidR="00E65B2E" w:rsidRPr="004C24C7" w:rsidRDefault="00E65B2E" w:rsidP="004C24C7">
            <w:pPr>
              <w:ind w:firstLine="480"/>
            </w:pP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p>
        </w:tc>
      </w:tr>
      <w:tr w:rsidR="00E65B2E" w:rsidRPr="004C24C7" w:rsidTr="007423B1">
        <w:tc>
          <w:tcPr>
            <w:tcW w:w="1101" w:type="dxa"/>
            <w:gridSpan w:val="2"/>
          </w:tcPr>
          <w:p w:rsidR="00E65B2E" w:rsidRPr="004C24C7" w:rsidRDefault="00E65B2E" w:rsidP="004C24C7">
            <w:pPr>
              <w:ind w:firstLine="480"/>
              <w:jc w:val="center"/>
            </w:pPr>
            <w:r w:rsidRPr="004C24C7">
              <w:t>3</w:t>
            </w:r>
          </w:p>
        </w:tc>
        <w:tc>
          <w:tcPr>
            <w:tcW w:w="708" w:type="dxa"/>
          </w:tcPr>
          <w:p w:rsidR="00E65B2E" w:rsidRPr="004C24C7" w:rsidRDefault="00E65B2E" w:rsidP="004C24C7">
            <w:pPr>
              <w:ind w:firstLine="480"/>
              <w:jc w:val="center"/>
            </w:pPr>
            <w:r w:rsidRPr="004C24C7">
              <w:t>5</w:t>
            </w:r>
          </w:p>
        </w:tc>
        <w:tc>
          <w:tcPr>
            <w:tcW w:w="2706" w:type="dxa"/>
          </w:tcPr>
          <w:p w:rsidR="00E65B2E" w:rsidRPr="004C24C7" w:rsidRDefault="00E65B2E" w:rsidP="004C24C7">
            <w:pPr>
              <w:ind w:firstLine="480"/>
            </w:pPr>
            <w:r w:rsidRPr="004C24C7">
              <w:t>России на карте часовых поясов. Реш</w:t>
            </w:r>
            <w:r w:rsidRPr="004C24C7">
              <w:t>е</w:t>
            </w:r>
            <w:r w:rsidRPr="004C24C7">
              <w:t>ние задач на определ</w:t>
            </w:r>
            <w:r w:rsidRPr="004C24C7">
              <w:t>е</w:t>
            </w:r>
            <w:r w:rsidRPr="004C24C7">
              <w:t>ние поясного времени</w:t>
            </w:r>
          </w:p>
        </w:tc>
        <w:tc>
          <w:tcPr>
            <w:tcW w:w="300" w:type="dxa"/>
            <w:vMerge/>
            <w:tcBorders>
              <w:top w:val="nil"/>
            </w:tcBorders>
            <w:vAlign w:val="center"/>
          </w:tcPr>
          <w:p w:rsidR="00E65B2E" w:rsidRPr="004C24C7" w:rsidRDefault="00E65B2E" w:rsidP="004C24C7">
            <w:pPr>
              <w:ind w:firstLine="480"/>
            </w:pPr>
          </w:p>
        </w:tc>
        <w:tc>
          <w:tcPr>
            <w:tcW w:w="300" w:type="dxa"/>
            <w:vMerge/>
            <w:tcBorders>
              <w:top w:val="nil"/>
            </w:tcBorders>
            <w:vAlign w:val="center"/>
          </w:tcPr>
          <w:p w:rsidR="00E65B2E" w:rsidRPr="004C24C7" w:rsidRDefault="00E65B2E" w:rsidP="004C24C7">
            <w:pPr>
              <w:ind w:firstLine="480"/>
            </w:pPr>
          </w:p>
        </w:tc>
        <w:tc>
          <w:tcPr>
            <w:tcW w:w="300" w:type="dxa"/>
            <w:vMerge/>
            <w:tcBorders>
              <w:top w:val="nil"/>
            </w:tcBorders>
            <w:vAlign w:val="center"/>
          </w:tcPr>
          <w:p w:rsidR="00E65B2E" w:rsidRPr="004C24C7" w:rsidRDefault="00E65B2E" w:rsidP="004C24C7">
            <w:pPr>
              <w:ind w:firstLine="480"/>
            </w:pP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r w:rsidRPr="004C24C7">
              <w:t>Практич. раб.№3.Определение разницы во времени о</w:t>
            </w:r>
            <w:r w:rsidRPr="004C24C7">
              <w:t>т</w:t>
            </w:r>
            <w:r w:rsidRPr="004C24C7">
              <w:t>дельных терр</w:t>
            </w:r>
            <w:r w:rsidRPr="004C24C7">
              <w:t>и</w:t>
            </w:r>
            <w:r w:rsidRPr="004C24C7">
              <w:t>торий</w:t>
            </w:r>
          </w:p>
        </w:tc>
      </w:tr>
      <w:tr w:rsidR="00E65B2E" w:rsidRPr="004C24C7" w:rsidTr="007423B1">
        <w:tc>
          <w:tcPr>
            <w:tcW w:w="1101" w:type="dxa"/>
            <w:gridSpan w:val="2"/>
          </w:tcPr>
          <w:p w:rsidR="00E65B2E" w:rsidRPr="004C24C7" w:rsidRDefault="00E65B2E" w:rsidP="004C24C7">
            <w:pPr>
              <w:ind w:firstLine="480"/>
              <w:jc w:val="center"/>
            </w:pPr>
            <w:r w:rsidRPr="004C24C7">
              <w:t>3</w:t>
            </w:r>
          </w:p>
        </w:tc>
        <w:tc>
          <w:tcPr>
            <w:tcW w:w="708" w:type="dxa"/>
          </w:tcPr>
          <w:p w:rsidR="00E65B2E" w:rsidRPr="004C24C7" w:rsidRDefault="00E65B2E" w:rsidP="004C24C7">
            <w:pPr>
              <w:ind w:firstLine="480"/>
              <w:jc w:val="center"/>
            </w:pPr>
            <w:r w:rsidRPr="004C24C7">
              <w:t>6</w:t>
            </w:r>
          </w:p>
        </w:tc>
        <w:tc>
          <w:tcPr>
            <w:tcW w:w="2706" w:type="dxa"/>
          </w:tcPr>
          <w:p w:rsidR="00E65B2E" w:rsidRPr="004C24C7" w:rsidRDefault="00E65B2E" w:rsidP="004C24C7">
            <w:pPr>
              <w:ind w:firstLine="480"/>
            </w:pPr>
            <w:r w:rsidRPr="004C24C7">
              <w:t>Формирование территории России</w:t>
            </w:r>
          </w:p>
        </w:tc>
        <w:tc>
          <w:tcPr>
            <w:tcW w:w="300" w:type="dxa"/>
            <w:vMerge/>
            <w:tcBorders>
              <w:top w:val="nil"/>
            </w:tcBorders>
            <w:vAlign w:val="center"/>
          </w:tcPr>
          <w:p w:rsidR="00E65B2E" w:rsidRPr="004C24C7" w:rsidRDefault="00E65B2E" w:rsidP="004C24C7">
            <w:pPr>
              <w:ind w:firstLine="480"/>
            </w:pPr>
          </w:p>
        </w:tc>
        <w:tc>
          <w:tcPr>
            <w:tcW w:w="300" w:type="dxa"/>
            <w:vMerge/>
            <w:tcBorders>
              <w:top w:val="nil"/>
            </w:tcBorders>
            <w:vAlign w:val="center"/>
          </w:tcPr>
          <w:p w:rsidR="00E65B2E" w:rsidRPr="004C24C7" w:rsidRDefault="00E65B2E" w:rsidP="004C24C7">
            <w:pPr>
              <w:ind w:firstLine="480"/>
            </w:pPr>
          </w:p>
        </w:tc>
        <w:tc>
          <w:tcPr>
            <w:tcW w:w="300" w:type="dxa"/>
            <w:vMerge/>
            <w:tcBorders>
              <w:top w:val="nil"/>
            </w:tcBorders>
            <w:vAlign w:val="center"/>
          </w:tcPr>
          <w:p w:rsidR="00E65B2E" w:rsidRPr="004C24C7" w:rsidRDefault="00E65B2E" w:rsidP="004C24C7">
            <w:pPr>
              <w:ind w:firstLine="480"/>
            </w:pP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r w:rsidRPr="004C24C7">
              <w:t>Решение учебно-познавател</w:t>
            </w:r>
            <w:r w:rsidRPr="004C24C7">
              <w:t>ь</w:t>
            </w:r>
            <w:r w:rsidRPr="004C24C7">
              <w:t>ных задач</w:t>
            </w:r>
          </w:p>
        </w:tc>
      </w:tr>
      <w:tr w:rsidR="00E65B2E" w:rsidRPr="004C24C7" w:rsidTr="007423B1">
        <w:tc>
          <w:tcPr>
            <w:tcW w:w="1101" w:type="dxa"/>
            <w:gridSpan w:val="2"/>
          </w:tcPr>
          <w:p w:rsidR="00E65B2E" w:rsidRPr="004C24C7" w:rsidRDefault="00E65B2E" w:rsidP="004C24C7">
            <w:pPr>
              <w:ind w:firstLine="480"/>
              <w:jc w:val="center"/>
            </w:pPr>
            <w:r w:rsidRPr="004C24C7">
              <w:t>4</w:t>
            </w:r>
          </w:p>
        </w:tc>
        <w:tc>
          <w:tcPr>
            <w:tcW w:w="708" w:type="dxa"/>
          </w:tcPr>
          <w:p w:rsidR="00E65B2E" w:rsidRPr="004C24C7" w:rsidRDefault="00E65B2E" w:rsidP="004C24C7">
            <w:pPr>
              <w:ind w:firstLine="480"/>
              <w:jc w:val="center"/>
            </w:pPr>
            <w:r w:rsidRPr="004C24C7">
              <w:t>7</w:t>
            </w:r>
          </w:p>
        </w:tc>
        <w:tc>
          <w:tcPr>
            <w:tcW w:w="2706" w:type="dxa"/>
          </w:tcPr>
          <w:p w:rsidR="00E65B2E" w:rsidRPr="004C24C7" w:rsidRDefault="00E65B2E" w:rsidP="004C24C7">
            <w:pPr>
              <w:ind w:firstLine="480"/>
            </w:pPr>
            <w:r w:rsidRPr="004C24C7">
              <w:t>Географическое изучение территории России</w:t>
            </w:r>
          </w:p>
        </w:tc>
        <w:tc>
          <w:tcPr>
            <w:tcW w:w="300" w:type="dxa"/>
            <w:vMerge/>
            <w:tcBorders>
              <w:top w:val="nil"/>
            </w:tcBorders>
            <w:vAlign w:val="center"/>
          </w:tcPr>
          <w:p w:rsidR="00E65B2E" w:rsidRPr="004C24C7" w:rsidRDefault="00E65B2E" w:rsidP="004C24C7">
            <w:pPr>
              <w:ind w:firstLine="480"/>
            </w:pPr>
          </w:p>
        </w:tc>
        <w:tc>
          <w:tcPr>
            <w:tcW w:w="300" w:type="dxa"/>
            <w:vMerge/>
            <w:tcBorders>
              <w:top w:val="nil"/>
            </w:tcBorders>
            <w:vAlign w:val="center"/>
          </w:tcPr>
          <w:p w:rsidR="00E65B2E" w:rsidRPr="004C24C7" w:rsidRDefault="00E65B2E" w:rsidP="004C24C7">
            <w:pPr>
              <w:ind w:firstLine="480"/>
            </w:pPr>
          </w:p>
        </w:tc>
        <w:tc>
          <w:tcPr>
            <w:tcW w:w="300" w:type="dxa"/>
            <w:vMerge/>
            <w:tcBorders>
              <w:top w:val="nil"/>
            </w:tcBorders>
            <w:vAlign w:val="center"/>
          </w:tcPr>
          <w:p w:rsidR="00E65B2E" w:rsidRPr="004C24C7" w:rsidRDefault="00E65B2E" w:rsidP="004C24C7">
            <w:pPr>
              <w:ind w:firstLine="480"/>
            </w:pP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r w:rsidRPr="004C24C7">
              <w:t>Решение учебно-познавател</w:t>
            </w:r>
            <w:r w:rsidRPr="004C24C7">
              <w:t>ь</w:t>
            </w:r>
            <w:r w:rsidRPr="004C24C7">
              <w:t xml:space="preserve">ных задач </w:t>
            </w:r>
          </w:p>
        </w:tc>
      </w:tr>
      <w:tr w:rsidR="00E65B2E" w:rsidRPr="004C24C7" w:rsidTr="007423B1">
        <w:tc>
          <w:tcPr>
            <w:tcW w:w="1101" w:type="dxa"/>
            <w:gridSpan w:val="2"/>
          </w:tcPr>
          <w:p w:rsidR="00E65B2E" w:rsidRPr="004C24C7" w:rsidRDefault="00E65B2E" w:rsidP="004C24C7">
            <w:pPr>
              <w:ind w:firstLine="480"/>
              <w:jc w:val="center"/>
            </w:pPr>
            <w:r w:rsidRPr="004C24C7">
              <w:t>4</w:t>
            </w:r>
          </w:p>
        </w:tc>
        <w:tc>
          <w:tcPr>
            <w:tcW w:w="708" w:type="dxa"/>
          </w:tcPr>
          <w:p w:rsidR="00E65B2E" w:rsidRPr="004C24C7" w:rsidRDefault="00E65B2E" w:rsidP="004C24C7">
            <w:pPr>
              <w:ind w:firstLine="480"/>
              <w:jc w:val="center"/>
            </w:pPr>
            <w:r w:rsidRPr="004C24C7">
              <w:t>8</w:t>
            </w:r>
          </w:p>
        </w:tc>
        <w:tc>
          <w:tcPr>
            <w:tcW w:w="2706" w:type="dxa"/>
          </w:tcPr>
          <w:p w:rsidR="00E65B2E" w:rsidRPr="004C24C7" w:rsidRDefault="00E65B2E" w:rsidP="004C24C7">
            <w:pPr>
              <w:ind w:firstLine="480"/>
            </w:pPr>
            <w:r w:rsidRPr="004C24C7">
              <w:t>Обобщение знаний по разделу «Простра</w:t>
            </w:r>
            <w:r w:rsidRPr="004C24C7">
              <w:t>н</w:t>
            </w:r>
            <w:r w:rsidRPr="004C24C7">
              <w:t>ства России»</w:t>
            </w:r>
          </w:p>
        </w:tc>
        <w:tc>
          <w:tcPr>
            <w:tcW w:w="300" w:type="dxa"/>
            <w:vMerge/>
            <w:tcBorders>
              <w:top w:val="nil"/>
            </w:tcBorders>
            <w:vAlign w:val="center"/>
          </w:tcPr>
          <w:p w:rsidR="00E65B2E" w:rsidRPr="004C24C7" w:rsidRDefault="00E65B2E" w:rsidP="004C24C7">
            <w:pPr>
              <w:ind w:firstLine="480"/>
            </w:pPr>
          </w:p>
        </w:tc>
        <w:tc>
          <w:tcPr>
            <w:tcW w:w="300" w:type="dxa"/>
            <w:vMerge/>
            <w:tcBorders>
              <w:top w:val="nil"/>
            </w:tcBorders>
            <w:vAlign w:val="center"/>
          </w:tcPr>
          <w:p w:rsidR="00E65B2E" w:rsidRPr="004C24C7" w:rsidRDefault="00E65B2E" w:rsidP="004C24C7">
            <w:pPr>
              <w:ind w:firstLine="480"/>
            </w:pPr>
          </w:p>
        </w:tc>
        <w:tc>
          <w:tcPr>
            <w:tcW w:w="300" w:type="dxa"/>
            <w:vMerge/>
            <w:tcBorders>
              <w:top w:val="nil"/>
            </w:tcBorders>
            <w:vAlign w:val="center"/>
          </w:tcPr>
          <w:p w:rsidR="00E65B2E" w:rsidRPr="004C24C7" w:rsidRDefault="00E65B2E" w:rsidP="004C24C7">
            <w:pPr>
              <w:ind w:firstLine="480"/>
            </w:pP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p>
        </w:tc>
      </w:tr>
      <w:tr w:rsidR="00E65B2E" w:rsidRPr="004C24C7" w:rsidTr="007423B1">
        <w:tc>
          <w:tcPr>
            <w:tcW w:w="14426" w:type="dxa"/>
            <w:gridSpan w:val="9"/>
          </w:tcPr>
          <w:p w:rsidR="00E65B2E" w:rsidRPr="004C24C7" w:rsidRDefault="00E65B2E" w:rsidP="004C24C7">
            <w:pPr>
              <w:ind w:firstLine="480"/>
              <w:jc w:val="center"/>
              <w:rPr>
                <w:b/>
              </w:rPr>
            </w:pPr>
            <w:r w:rsidRPr="004C24C7">
              <w:rPr>
                <w:b/>
              </w:rPr>
              <w:t xml:space="preserve">Раздел </w:t>
            </w:r>
            <w:r w:rsidRPr="004C24C7">
              <w:rPr>
                <w:b/>
                <w:lang w:val="en-US"/>
              </w:rPr>
              <w:t>II</w:t>
            </w:r>
            <w:r w:rsidRPr="004C24C7">
              <w:rPr>
                <w:b/>
              </w:rPr>
              <w:t>. Природа и человек (35 часов )</w:t>
            </w:r>
          </w:p>
          <w:p w:rsidR="00E65B2E" w:rsidRPr="004C24C7" w:rsidRDefault="00E65B2E" w:rsidP="004C24C7">
            <w:pPr>
              <w:ind w:firstLine="480"/>
              <w:jc w:val="center"/>
              <w:rPr>
                <w:b/>
              </w:rPr>
            </w:pPr>
            <w:r w:rsidRPr="004C24C7">
              <w:rPr>
                <w:b/>
              </w:rPr>
              <w:t>Тема 1. Рельеф и недра (5 часов)</w:t>
            </w:r>
          </w:p>
        </w:tc>
      </w:tr>
      <w:tr w:rsidR="00E65B2E" w:rsidRPr="004C24C7" w:rsidTr="007423B1">
        <w:tc>
          <w:tcPr>
            <w:tcW w:w="1101" w:type="dxa"/>
            <w:gridSpan w:val="2"/>
          </w:tcPr>
          <w:p w:rsidR="00E65B2E" w:rsidRPr="004C24C7" w:rsidRDefault="00E65B2E" w:rsidP="004C24C7">
            <w:pPr>
              <w:ind w:firstLine="480"/>
              <w:jc w:val="center"/>
            </w:pPr>
            <w:r w:rsidRPr="004C24C7">
              <w:t>5</w:t>
            </w:r>
          </w:p>
        </w:tc>
        <w:tc>
          <w:tcPr>
            <w:tcW w:w="708" w:type="dxa"/>
          </w:tcPr>
          <w:p w:rsidR="00E65B2E" w:rsidRPr="004C24C7" w:rsidRDefault="00E65B2E" w:rsidP="004C24C7">
            <w:pPr>
              <w:ind w:firstLine="480"/>
              <w:jc w:val="center"/>
            </w:pPr>
            <w:r w:rsidRPr="004C24C7">
              <w:t>9</w:t>
            </w:r>
          </w:p>
        </w:tc>
        <w:tc>
          <w:tcPr>
            <w:tcW w:w="2706" w:type="dxa"/>
          </w:tcPr>
          <w:p w:rsidR="00E65B2E" w:rsidRPr="004C24C7" w:rsidRDefault="00E65B2E" w:rsidP="004C24C7">
            <w:pPr>
              <w:ind w:firstLine="480"/>
            </w:pPr>
            <w:r w:rsidRPr="004C24C7">
              <w:t>Строение земной коры (литосферы) на территории России</w:t>
            </w:r>
          </w:p>
        </w:tc>
        <w:tc>
          <w:tcPr>
            <w:tcW w:w="1547" w:type="dxa"/>
            <w:vMerge w:val="restart"/>
          </w:tcPr>
          <w:p w:rsidR="00E65B2E" w:rsidRPr="004C24C7" w:rsidRDefault="00E65B2E" w:rsidP="004C24C7">
            <w:pPr>
              <w:ind w:firstLine="480"/>
            </w:pPr>
            <w:r w:rsidRPr="004C24C7">
              <w:t>Осо</w:t>
            </w:r>
            <w:r w:rsidRPr="004C24C7">
              <w:t>з</w:t>
            </w:r>
            <w:r w:rsidRPr="004C24C7">
              <w:t>нание цел</w:t>
            </w:r>
            <w:r w:rsidRPr="004C24C7">
              <w:t>о</w:t>
            </w:r>
            <w:r w:rsidRPr="004C24C7">
              <w:t>стности природы, гордость и любовь к своей стране</w:t>
            </w:r>
          </w:p>
        </w:tc>
        <w:tc>
          <w:tcPr>
            <w:tcW w:w="2669" w:type="dxa"/>
            <w:vMerge w:val="restart"/>
          </w:tcPr>
          <w:p w:rsidR="00E65B2E" w:rsidRPr="004C24C7" w:rsidRDefault="00E65B2E" w:rsidP="004C24C7">
            <w:pPr>
              <w:ind w:firstLine="480"/>
            </w:pPr>
            <w:r w:rsidRPr="004C24C7">
              <w:t>Читать и анализ</w:t>
            </w:r>
            <w:r w:rsidRPr="004C24C7">
              <w:t>и</w:t>
            </w:r>
            <w:r w:rsidRPr="004C24C7">
              <w:t>ровать карты по теме, геохронологическую таблицу, определять возраст горных пород по геологической ка</w:t>
            </w:r>
            <w:r w:rsidRPr="004C24C7">
              <w:t>р</w:t>
            </w:r>
            <w:r w:rsidRPr="004C24C7">
              <w:t>те, доказывать соотве</w:t>
            </w:r>
            <w:r w:rsidRPr="004C24C7">
              <w:t>т</w:t>
            </w:r>
            <w:r w:rsidRPr="004C24C7">
              <w:t>ствия рельефа и тект</w:t>
            </w:r>
            <w:r w:rsidRPr="004C24C7">
              <w:t>о</w:t>
            </w:r>
            <w:r w:rsidRPr="004C24C7">
              <w:t>нических структур, н</w:t>
            </w:r>
            <w:r w:rsidRPr="004C24C7">
              <w:t>а</w:t>
            </w:r>
            <w:r w:rsidRPr="004C24C7">
              <w:t>зывать важнейшие ос</w:t>
            </w:r>
            <w:r w:rsidRPr="004C24C7">
              <w:t>о</w:t>
            </w:r>
            <w:r w:rsidRPr="004C24C7">
              <w:t>бенности рельефа Ро</w:t>
            </w:r>
            <w:r w:rsidRPr="004C24C7">
              <w:t>с</w:t>
            </w:r>
            <w:r w:rsidRPr="004C24C7">
              <w:t>сии,</w:t>
            </w:r>
          </w:p>
        </w:tc>
        <w:tc>
          <w:tcPr>
            <w:tcW w:w="2576" w:type="dxa"/>
            <w:vMerge w:val="restart"/>
          </w:tcPr>
          <w:p w:rsidR="00E65B2E" w:rsidRPr="004C24C7" w:rsidRDefault="00E65B2E" w:rsidP="004C24C7">
            <w:pPr>
              <w:ind w:firstLine="480"/>
            </w:pPr>
            <w:r w:rsidRPr="004C24C7">
              <w:t>Планировать пр</w:t>
            </w:r>
            <w:r w:rsidRPr="004C24C7">
              <w:t>о</w:t>
            </w:r>
            <w:r w:rsidRPr="004C24C7">
              <w:t>ектную или исслед</w:t>
            </w:r>
            <w:r w:rsidRPr="004C24C7">
              <w:t>о</w:t>
            </w:r>
            <w:r w:rsidRPr="004C24C7">
              <w:t>вательскую деятел</w:t>
            </w:r>
            <w:r w:rsidRPr="004C24C7">
              <w:t>ь</w:t>
            </w:r>
            <w:r w:rsidRPr="004C24C7">
              <w:t>ность; выявлять пр</w:t>
            </w:r>
            <w:r w:rsidRPr="004C24C7">
              <w:t>и</w:t>
            </w:r>
            <w:r w:rsidRPr="004C24C7">
              <w:t>чинно-следственные связи, владеть нав</w:t>
            </w:r>
            <w:r w:rsidRPr="004C24C7">
              <w:t>ы</w:t>
            </w:r>
            <w:r w:rsidRPr="004C24C7">
              <w:t>ками анализа; раб</w:t>
            </w:r>
            <w:r w:rsidRPr="004C24C7">
              <w:t>о</w:t>
            </w:r>
            <w:r w:rsidRPr="004C24C7">
              <w:t>тать с текстом и вн</w:t>
            </w:r>
            <w:r w:rsidRPr="004C24C7">
              <w:t>е</w:t>
            </w:r>
            <w:r w:rsidRPr="004C24C7">
              <w:t>текстовыми комп</w:t>
            </w:r>
            <w:r w:rsidRPr="004C24C7">
              <w:t>о</w:t>
            </w:r>
            <w:r w:rsidRPr="004C24C7">
              <w:t>нентами учебника; представлять инфо</w:t>
            </w:r>
            <w:r w:rsidRPr="004C24C7">
              <w:t>р</w:t>
            </w:r>
            <w:r w:rsidRPr="004C24C7">
              <w:t>мацию в различных видах (тезисы, опис</w:t>
            </w:r>
            <w:r w:rsidRPr="004C24C7">
              <w:t>а</w:t>
            </w:r>
            <w:r w:rsidRPr="004C24C7">
              <w:t>ния, презентации), кратко формулировать мысли в устной и письменной форме в логике поставленного вопроса</w:t>
            </w: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r w:rsidRPr="004C24C7">
              <w:t>Решение учебно-практических задач</w:t>
            </w:r>
          </w:p>
        </w:tc>
      </w:tr>
      <w:tr w:rsidR="00E65B2E" w:rsidRPr="004C24C7" w:rsidTr="007423B1">
        <w:tc>
          <w:tcPr>
            <w:tcW w:w="1101" w:type="dxa"/>
            <w:gridSpan w:val="2"/>
          </w:tcPr>
          <w:p w:rsidR="00E65B2E" w:rsidRPr="004C24C7" w:rsidRDefault="00E65B2E" w:rsidP="004C24C7">
            <w:pPr>
              <w:ind w:firstLine="480"/>
              <w:jc w:val="center"/>
            </w:pPr>
            <w:r w:rsidRPr="004C24C7">
              <w:t>5</w:t>
            </w:r>
          </w:p>
        </w:tc>
        <w:tc>
          <w:tcPr>
            <w:tcW w:w="708" w:type="dxa"/>
          </w:tcPr>
          <w:p w:rsidR="00E65B2E" w:rsidRPr="004C24C7" w:rsidRDefault="00E65B2E" w:rsidP="004C24C7">
            <w:pPr>
              <w:ind w:firstLine="480"/>
              <w:jc w:val="center"/>
            </w:pPr>
            <w:r w:rsidRPr="004C24C7">
              <w:t>10</w:t>
            </w:r>
          </w:p>
        </w:tc>
        <w:tc>
          <w:tcPr>
            <w:tcW w:w="2706" w:type="dxa"/>
          </w:tcPr>
          <w:p w:rsidR="00E65B2E" w:rsidRPr="004C24C7" w:rsidRDefault="00E65B2E" w:rsidP="004C24C7">
            <w:pPr>
              <w:ind w:firstLine="480"/>
            </w:pPr>
            <w:r w:rsidRPr="004C24C7">
              <w:t>Особенности рел</w:t>
            </w:r>
            <w:r w:rsidRPr="004C24C7">
              <w:t>ь</w:t>
            </w:r>
            <w:r w:rsidRPr="004C24C7">
              <w:t>ефа России</w:t>
            </w: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r w:rsidRPr="004C24C7">
              <w:t>Практич. раб. №4.Обозначение на к/к гла</w:t>
            </w:r>
            <w:r w:rsidRPr="004C24C7">
              <w:t>в</w:t>
            </w:r>
            <w:r w:rsidRPr="004C24C7">
              <w:t>ных тектонич</w:t>
            </w:r>
            <w:r w:rsidRPr="004C24C7">
              <w:t>е</w:t>
            </w:r>
            <w:r w:rsidRPr="004C24C7">
              <w:t>ских структур, наиболее кру</w:t>
            </w:r>
            <w:r w:rsidRPr="004C24C7">
              <w:t>п</w:t>
            </w:r>
            <w:r w:rsidRPr="004C24C7">
              <w:t>ных форм рельефа</w:t>
            </w:r>
          </w:p>
        </w:tc>
      </w:tr>
      <w:tr w:rsidR="00E65B2E" w:rsidRPr="004C24C7" w:rsidTr="007423B1">
        <w:tc>
          <w:tcPr>
            <w:tcW w:w="1101" w:type="dxa"/>
            <w:gridSpan w:val="2"/>
          </w:tcPr>
          <w:p w:rsidR="00E65B2E" w:rsidRPr="004C24C7" w:rsidRDefault="00E65B2E" w:rsidP="004C24C7">
            <w:pPr>
              <w:ind w:firstLine="480"/>
              <w:jc w:val="center"/>
            </w:pPr>
            <w:r w:rsidRPr="004C24C7">
              <w:t>6</w:t>
            </w:r>
          </w:p>
        </w:tc>
        <w:tc>
          <w:tcPr>
            <w:tcW w:w="708" w:type="dxa"/>
          </w:tcPr>
          <w:p w:rsidR="00E65B2E" w:rsidRPr="004C24C7" w:rsidRDefault="00E65B2E" w:rsidP="004C24C7">
            <w:pPr>
              <w:ind w:firstLine="480"/>
              <w:jc w:val="center"/>
            </w:pPr>
            <w:r w:rsidRPr="004C24C7">
              <w:t>11</w:t>
            </w:r>
          </w:p>
        </w:tc>
        <w:tc>
          <w:tcPr>
            <w:tcW w:w="2706" w:type="dxa"/>
          </w:tcPr>
          <w:p w:rsidR="00E65B2E" w:rsidRPr="004C24C7" w:rsidRDefault="00E65B2E" w:rsidP="004C24C7">
            <w:pPr>
              <w:ind w:firstLine="480"/>
            </w:pPr>
            <w:r w:rsidRPr="004C24C7">
              <w:t>Современное ра</w:t>
            </w:r>
            <w:r w:rsidRPr="004C24C7">
              <w:t>з</w:t>
            </w:r>
            <w:r w:rsidRPr="004C24C7">
              <w:t xml:space="preserve">витие рельефа </w:t>
            </w:r>
          </w:p>
        </w:tc>
        <w:tc>
          <w:tcPr>
            <w:tcW w:w="1547" w:type="dxa"/>
            <w:vMerge w:val="restart"/>
            <w:tcBorders>
              <w:top w:val="nil"/>
            </w:tcBorders>
          </w:tcPr>
          <w:p w:rsidR="00E65B2E" w:rsidRPr="004C24C7" w:rsidRDefault="00E65B2E" w:rsidP="004C24C7">
            <w:pPr>
              <w:ind w:firstLine="480"/>
            </w:pPr>
          </w:p>
        </w:tc>
        <w:tc>
          <w:tcPr>
            <w:tcW w:w="2669" w:type="dxa"/>
            <w:vMerge w:val="restart"/>
            <w:tcBorders>
              <w:top w:val="nil"/>
            </w:tcBorders>
          </w:tcPr>
          <w:p w:rsidR="00E65B2E" w:rsidRPr="004C24C7" w:rsidRDefault="00E65B2E" w:rsidP="004C24C7">
            <w:pPr>
              <w:ind w:firstLine="480"/>
            </w:pPr>
            <w:r w:rsidRPr="004C24C7">
              <w:t>показывать на ка</w:t>
            </w:r>
            <w:r w:rsidRPr="004C24C7">
              <w:t>р</w:t>
            </w:r>
            <w:r w:rsidRPr="004C24C7">
              <w:t>те основные формы рельефа, приводить примеры влияния рел</w:t>
            </w:r>
            <w:r w:rsidRPr="004C24C7">
              <w:t>ь</w:t>
            </w:r>
            <w:r w:rsidRPr="004C24C7">
              <w:t>ефа на жизнь и хозя</w:t>
            </w:r>
            <w:r w:rsidRPr="004C24C7">
              <w:t>й</w:t>
            </w:r>
            <w:r w:rsidRPr="004C24C7">
              <w:t>ственную деятельность человека, показывать на карте районы вулк</w:t>
            </w:r>
            <w:r w:rsidRPr="004C24C7">
              <w:t>а</w:t>
            </w:r>
            <w:r w:rsidRPr="004C24C7">
              <w:t>низма и землетрясений, определять по карте опасные районы, наз</w:t>
            </w:r>
            <w:r w:rsidRPr="004C24C7">
              <w:t>ы</w:t>
            </w:r>
            <w:r w:rsidRPr="004C24C7">
              <w:t>вать меры безопасн</w:t>
            </w:r>
            <w:r w:rsidRPr="004C24C7">
              <w:t>о</w:t>
            </w:r>
            <w:r w:rsidRPr="004C24C7">
              <w:t>сти при стихийных я</w:t>
            </w:r>
            <w:r w:rsidRPr="004C24C7">
              <w:t>в</w:t>
            </w:r>
            <w:r w:rsidRPr="004C24C7">
              <w:t>лениях, показывать на карте наиболее кру</w:t>
            </w:r>
            <w:r w:rsidRPr="004C24C7">
              <w:t>п</w:t>
            </w:r>
            <w:r w:rsidRPr="004C24C7">
              <w:t>ные месторождения, высказывать доводы и приводить примеры в пользу рационального природопользования</w:t>
            </w:r>
          </w:p>
        </w:tc>
        <w:tc>
          <w:tcPr>
            <w:tcW w:w="300" w:type="dxa"/>
            <w:vMerge/>
            <w:vAlign w:val="center"/>
          </w:tcPr>
          <w:p w:rsidR="00E65B2E" w:rsidRPr="004C24C7" w:rsidRDefault="00E65B2E" w:rsidP="004C24C7">
            <w:pPr>
              <w:ind w:firstLine="480"/>
            </w:pP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r w:rsidRPr="004C24C7">
              <w:t>Решение учебно-познавател</w:t>
            </w:r>
            <w:r w:rsidRPr="004C24C7">
              <w:t>ь</w:t>
            </w:r>
            <w:r w:rsidRPr="004C24C7">
              <w:t>ных задач</w:t>
            </w:r>
          </w:p>
        </w:tc>
      </w:tr>
      <w:tr w:rsidR="00E65B2E" w:rsidRPr="004C24C7" w:rsidTr="007423B1">
        <w:tc>
          <w:tcPr>
            <w:tcW w:w="1101" w:type="dxa"/>
            <w:gridSpan w:val="2"/>
          </w:tcPr>
          <w:p w:rsidR="00E65B2E" w:rsidRPr="004C24C7" w:rsidRDefault="00E65B2E" w:rsidP="004C24C7">
            <w:pPr>
              <w:ind w:firstLine="480"/>
              <w:jc w:val="center"/>
            </w:pPr>
            <w:r w:rsidRPr="004C24C7">
              <w:t>6</w:t>
            </w:r>
          </w:p>
        </w:tc>
        <w:tc>
          <w:tcPr>
            <w:tcW w:w="708" w:type="dxa"/>
          </w:tcPr>
          <w:p w:rsidR="00E65B2E" w:rsidRPr="004C24C7" w:rsidRDefault="00E65B2E" w:rsidP="004C24C7">
            <w:pPr>
              <w:ind w:firstLine="480"/>
              <w:jc w:val="center"/>
            </w:pPr>
            <w:r w:rsidRPr="004C24C7">
              <w:t>12</w:t>
            </w:r>
          </w:p>
        </w:tc>
        <w:tc>
          <w:tcPr>
            <w:tcW w:w="2706" w:type="dxa"/>
          </w:tcPr>
          <w:p w:rsidR="00E65B2E" w:rsidRPr="004C24C7" w:rsidRDefault="00E65B2E" w:rsidP="004C24C7">
            <w:pPr>
              <w:ind w:firstLine="480"/>
            </w:pPr>
            <w:r w:rsidRPr="004C24C7">
              <w:t>Использование недр</w:t>
            </w:r>
          </w:p>
        </w:tc>
        <w:tc>
          <w:tcPr>
            <w:tcW w:w="300" w:type="dxa"/>
            <w:vMerge/>
            <w:tcBorders>
              <w:top w:val="nil"/>
            </w:tcBorders>
            <w:vAlign w:val="center"/>
          </w:tcPr>
          <w:p w:rsidR="00E65B2E" w:rsidRPr="004C24C7" w:rsidRDefault="00E65B2E" w:rsidP="004C24C7">
            <w:pPr>
              <w:ind w:firstLine="480"/>
            </w:pPr>
          </w:p>
        </w:tc>
        <w:tc>
          <w:tcPr>
            <w:tcW w:w="300" w:type="dxa"/>
            <w:vMerge/>
            <w:tcBorders>
              <w:top w:val="nil"/>
            </w:tcBorders>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r w:rsidRPr="004C24C7">
              <w:t>Практич. раб. №5.Установление взаимосв</w:t>
            </w:r>
            <w:r w:rsidRPr="004C24C7">
              <w:t>я</w:t>
            </w:r>
            <w:r w:rsidRPr="004C24C7">
              <w:t>зей тектонич</w:t>
            </w:r>
            <w:r w:rsidRPr="004C24C7">
              <w:t>е</w:t>
            </w:r>
            <w:r w:rsidRPr="004C24C7">
              <w:t>ских скуль</w:t>
            </w:r>
            <w:r w:rsidRPr="004C24C7">
              <w:t>п</w:t>
            </w:r>
            <w:r w:rsidRPr="004C24C7">
              <w:t>тур, рельефа и полезных</w:t>
            </w:r>
          </w:p>
        </w:tc>
      </w:tr>
      <w:tr w:rsidR="00E65B2E" w:rsidRPr="004C24C7" w:rsidTr="007423B1">
        <w:tc>
          <w:tcPr>
            <w:tcW w:w="1101" w:type="dxa"/>
            <w:gridSpan w:val="2"/>
          </w:tcPr>
          <w:p w:rsidR="00E65B2E" w:rsidRPr="004C24C7" w:rsidRDefault="00E65B2E" w:rsidP="004C24C7">
            <w:pPr>
              <w:ind w:firstLine="480"/>
              <w:jc w:val="center"/>
            </w:pPr>
            <w:r w:rsidRPr="004C24C7">
              <w:t>7</w:t>
            </w:r>
          </w:p>
        </w:tc>
        <w:tc>
          <w:tcPr>
            <w:tcW w:w="708" w:type="dxa"/>
          </w:tcPr>
          <w:p w:rsidR="00E65B2E" w:rsidRPr="004C24C7" w:rsidRDefault="00E65B2E" w:rsidP="004C24C7">
            <w:pPr>
              <w:ind w:firstLine="480"/>
              <w:jc w:val="center"/>
            </w:pPr>
            <w:r w:rsidRPr="004C24C7">
              <w:t>13</w:t>
            </w:r>
          </w:p>
        </w:tc>
        <w:tc>
          <w:tcPr>
            <w:tcW w:w="2706" w:type="dxa"/>
          </w:tcPr>
          <w:p w:rsidR="00E65B2E" w:rsidRPr="004C24C7" w:rsidRDefault="00E65B2E" w:rsidP="004C24C7">
            <w:pPr>
              <w:ind w:firstLine="480"/>
            </w:pPr>
            <w:r w:rsidRPr="004C24C7">
              <w:t>Итоговый урок по теме «Рельеф и недра»</w:t>
            </w:r>
          </w:p>
        </w:tc>
        <w:tc>
          <w:tcPr>
            <w:tcW w:w="300" w:type="dxa"/>
            <w:vMerge/>
            <w:tcBorders>
              <w:top w:val="nil"/>
            </w:tcBorders>
            <w:vAlign w:val="center"/>
          </w:tcPr>
          <w:p w:rsidR="00E65B2E" w:rsidRPr="004C24C7" w:rsidRDefault="00E65B2E" w:rsidP="004C24C7">
            <w:pPr>
              <w:ind w:firstLine="480"/>
            </w:pPr>
          </w:p>
        </w:tc>
        <w:tc>
          <w:tcPr>
            <w:tcW w:w="300" w:type="dxa"/>
            <w:vMerge/>
            <w:tcBorders>
              <w:top w:val="nil"/>
            </w:tcBorders>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p>
        </w:tc>
      </w:tr>
      <w:tr w:rsidR="00E65B2E" w:rsidRPr="004C24C7" w:rsidTr="007423B1">
        <w:tc>
          <w:tcPr>
            <w:tcW w:w="14426" w:type="dxa"/>
            <w:gridSpan w:val="9"/>
          </w:tcPr>
          <w:p w:rsidR="00E65B2E" w:rsidRPr="004C24C7" w:rsidRDefault="00E65B2E" w:rsidP="004C24C7">
            <w:pPr>
              <w:ind w:firstLine="480"/>
              <w:jc w:val="center"/>
              <w:rPr>
                <w:b/>
              </w:rPr>
            </w:pPr>
            <w:r w:rsidRPr="004C24C7">
              <w:rPr>
                <w:b/>
              </w:rPr>
              <w:t xml:space="preserve"> Тема 2.  Климат  (6 часов)</w:t>
            </w:r>
          </w:p>
        </w:tc>
      </w:tr>
      <w:tr w:rsidR="00E65B2E" w:rsidRPr="004C24C7" w:rsidTr="007423B1">
        <w:tc>
          <w:tcPr>
            <w:tcW w:w="1101" w:type="dxa"/>
            <w:gridSpan w:val="2"/>
          </w:tcPr>
          <w:p w:rsidR="00E65B2E" w:rsidRPr="004C24C7" w:rsidRDefault="00E65B2E" w:rsidP="004C24C7">
            <w:pPr>
              <w:ind w:firstLine="480"/>
              <w:jc w:val="center"/>
            </w:pPr>
            <w:r w:rsidRPr="004C24C7">
              <w:t>7</w:t>
            </w:r>
          </w:p>
        </w:tc>
        <w:tc>
          <w:tcPr>
            <w:tcW w:w="708" w:type="dxa"/>
          </w:tcPr>
          <w:p w:rsidR="00E65B2E" w:rsidRPr="004C24C7" w:rsidRDefault="00E65B2E" w:rsidP="004C24C7">
            <w:pPr>
              <w:ind w:firstLine="480"/>
              <w:jc w:val="center"/>
            </w:pPr>
            <w:r w:rsidRPr="004C24C7">
              <w:t>14</w:t>
            </w:r>
          </w:p>
        </w:tc>
        <w:tc>
          <w:tcPr>
            <w:tcW w:w="2706" w:type="dxa"/>
          </w:tcPr>
          <w:p w:rsidR="00E65B2E" w:rsidRPr="004C24C7" w:rsidRDefault="00E65B2E" w:rsidP="004C24C7">
            <w:pPr>
              <w:ind w:firstLine="480"/>
            </w:pPr>
            <w:r w:rsidRPr="004C24C7">
              <w:t>Общая характер</w:t>
            </w:r>
            <w:r w:rsidRPr="004C24C7">
              <w:t>и</w:t>
            </w:r>
            <w:r w:rsidRPr="004C24C7">
              <w:t>стика климата России</w:t>
            </w:r>
          </w:p>
        </w:tc>
        <w:tc>
          <w:tcPr>
            <w:tcW w:w="1547" w:type="dxa"/>
            <w:vMerge w:val="restart"/>
          </w:tcPr>
          <w:p w:rsidR="00E65B2E" w:rsidRPr="004C24C7" w:rsidRDefault="00E65B2E" w:rsidP="004C24C7">
            <w:pPr>
              <w:ind w:firstLine="480"/>
            </w:pPr>
            <w:r w:rsidRPr="004C24C7">
              <w:t>Осо</w:t>
            </w:r>
            <w:r w:rsidRPr="004C24C7">
              <w:t>з</w:t>
            </w:r>
            <w:r w:rsidRPr="004C24C7">
              <w:t>нание цел</w:t>
            </w:r>
            <w:r w:rsidRPr="004C24C7">
              <w:t>о</w:t>
            </w:r>
            <w:r w:rsidRPr="004C24C7">
              <w:t>стности природы, гордость и любовь к своей стране</w:t>
            </w:r>
          </w:p>
        </w:tc>
        <w:tc>
          <w:tcPr>
            <w:tcW w:w="2669" w:type="dxa"/>
            <w:vMerge w:val="restart"/>
          </w:tcPr>
          <w:p w:rsidR="00E65B2E" w:rsidRPr="004C24C7" w:rsidRDefault="00E65B2E" w:rsidP="004C24C7">
            <w:pPr>
              <w:ind w:firstLine="480"/>
            </w:pPr>
            <w:r w:rsidRPr="004C24C7">
              <w:t>Приводить прим</w:t>
            </w:r>
            <w:r w:rsidRPr="004C24C7">
              <w:t>е</w:t>
            </w:r>
            <w:r w:rsidRPr="004C24C7">
              <w:t>ры влияния климата на жизнь;по картам наз</w:t>
            </w:r>
            <w:r w:rsidRPr="004C24C7">
              <w:t>ы</w:t>
            </w:r>
            <w:r w:rsidRPr="004C24C7">
              <w:t>вать факты, подтве</w:t>
            </w:r>
            <w:r w:rsidRPr="004C24C7">
              <w:t>р</w:t>
            </w:r>
            <w:r w:rsidRPr="004C24C7">
              <w:t>ждающие влияние  ГП на климат; объяснять на примерах изменч</w:t>
            </w:r>
            <w:r w:rsidRPr="004C24C7">
              <w:t>и</w:t>
            </w:r>
            <w:r w:rsidRPr="004C24C7">
              <w:t>вость климатических условий вследствие циркуляции атмосф</w:t>
            </w:r>
            <w:r w:rsidRPr="004C24C7">
              <w:t>е</w:t>
            </w:r>
            <w:r w:rsidRPr="004C24C7">
              <w:t xml:space="preserve">ры; </w:t>
            </w:r>
          </w:p>
          <w:p w:rsidR="00E65B2E" w:rsidRPr="004C24C7" w:rsidRDefault="00E65B2E" w:rsidP="004C24C7">
            <w:pPr>
              <w:ind w:firstLine="480"/>
            </w:pPr>
            <w:r w:rsidRPr="004C24C7">
              <w:t>на основе анализа карт приводить прим</w:t>
            </w:r>
            <w:r w:rsidRPr="004C24C7">
              <w:t>е</w:t>
            </w:r>
            <w:r w:rsidRPr="004C24C7">
              <w:t>ры и объяснять ос</w:t>
            </w:r>
            <w:r w:rsidRPr="004C24C7">
              <w:t>о</w:t>
            </w:r>
            <w:r w:rsidRPr="004C24C7">
              <w:t>бенности распредел</w:t>
            </w:r>
            <w:r w:rsidRPr="004C24C7">
              <w:t>е</w:t>
            </w:r>
            <w:r w:rsidRPr="004C24C7">
              <w:t>ния температур и оса</w:t>
            </w:r>
            <w:r w:rsidRPr="004C24C7">
              <w:t>д</w:t>
            </w:r>
            <w:r w:rsidRPr="004C24C7">
              <w:t>ков на территории Ро</w:t>
            </w:r>
            <w:r w:rsidRPr="004C24C7">
              <w:t>с</w:t>
            </w:r>
            <w:r w:rsidRPr="004C24C7">
              <w:t>сии; характеризовать, используя картограф</w:t>
            </w:r>
            <w:r w:rsidRPr="004C24C7">
              <w:t>и</w:t>
            </w:r>
            <w:r w:rsidRPr="004C24C7">
              <w:t>ческие источники и</w:t>
            </w:r>
            <w:r w:rsidRPr="004C24C7">
              <w:t>н</w:t>
            </w:r>
            <w:r w:rsidRPr="004C24C7">
              <w:t>формации, различные типы климатов; оцен</w:t>
            </w:r>
            <w:r w:rsidRPr="004C24C7">
              <w:t>и</w:t>
            </w:r>
            <w:r w:rsidRPr="004C24C7">
              <w:t>вать различные клим</w:t>
            </w:r>
            <w:r w:rsidRPr="004C24C7">
              <w:t>а</w:t>
            </w:r>
            <w:r w:rsidRPr="004C24C7">
              <w:t>тические условия с точки зрения жизни людей; высказывать оценочные суждения об особенностях кл</w:t>
            </w:r>
            <w:r w:rsidRPr="004C24C7">
              <w:t>и</w:t>
            </w:r>
            <w:r w:rsidRPr="004C24C7">
              <w:t>мата России с точки зрения комфортности проживания людей</w:t>
            </w:r>
          </w:p>
          <w:p w:rsidR="00E65B2E" w:rsidRPr="004C24C7" w:rsidRDefault="00E65B2E" w:rsidP="004C24C7">
            <w:pPr>
              <w:ind w:firstLine="480"/>
            </w:pPr>
            <w:r w:rsidRPr="004C24C7">
              <w:t>Климат и человек. Агроклиматические ресурсы</w:t>
            </w:r>
          </w:p>
        </w:tc>
        <w:tc>
          <w:tcPr>
            <w:tcW w:w="2576" w:type="dxa"/>
            <w:vMerge w:val="restart"/>
          </w:tcPr>
          <w:p w:rsidR="00E65B2E" w:rsidRPr="004C24C7" w:rsidRDefault="00E65B2E" w:rsidP="004C24C7">
            <w:pPr>
              <w:ind w:firstLine="480"/>
            </w:pPr>
            <w:r w:rsidRPr="004C24C7">
              <w:t>Работать с ра</w:t>
            </w:r>
            <w:r w:rsidRPr="004C24C7">
              <w:t>з</w:t>
            </w:r>
            <w:r w:rsidRPr="004C24C7">
              <w:t>личными источниками информации; выск</w:t>
            </w:r>
            <w:r w:rsidRPr="004C24C7">
              <w:t>а</w:t>
            </w:r>
            <w:r w:rsidRPr="004C24C7">
              <w:t>зывать свои суждения, подтверждая их фа</w:t>
            </w:r>
            <w:r w:rsidRPr="004C24C7">
              <w:t>к</w:t>
            </w:r>
            <w:r w:rsidRPr="004C24C7">
              <w:t>тами; предоставлять информацию в ра</w:t>
            </w:r>
            <w:r w:rsidRPr="004C24C7">
              <w:t>з</w:t>
            </w:r>
            <w:r w:rsidRPr="004C24C7">
              <w:t>личных формах</w:t>
            </w: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r w:rsidRPr="004C24C7">
              <w:t>Решение учебно-познавател</w:t>
            </w:r>
            <w:r w:rsidRPr="004C24C7">
              <w:t>ь</w:t>
            </w:r>
            <w:r w:rsidRPr="004C24C7">
              <w:t>ных задач</w:t>
            </w:r>
          </w:p>
        </w:tc>
      </w:tr>
      <w:tr w:rsidR="00E65B2E" w:rsidRPr="004C24C7" w:rsidTr="007423B1">
        <w:tc>
          <w:tcPr>
            <w:tcW w:w="1101" w:type="dxa"/>
            <w:gridSpan w:val="2"/>
          </w:tcPr>
          <w:p w:rsidR="00E65B2E" w:rsidRPr="004C24C7" w:rsidRDefault="00E65B2E" w:rsidP="004C24C7">
            <w:pPr>
              <w:ind w:firstLine="480"/>
              <w:jc w:val="center"/>
            </w:pPr>
            <w:r w:rsidRPr="004C24C7">
              <w:t>8</w:t>
            </w:r>
          </w:p>
        </w:tc>
        <w:tc>
          <w:tcPr>
            <w:tcW w:w="708" w:type="dxa"/>
          </w:tcPr>
          <w:p w:rsidR="00E65B2E" w:rsidRPr="004C24C7" w:rsidRDefault="00E65B2E" w:rsidP="004C24C7">
            <w:pPr>
              <w:ind w:firstLine="480"/>
              <w:jc w:val="center"/>
            </w:pPr>
            <w:r w:rsidRPr="004C24C7">
              <w:t xml:space="preserve">15 </w:t>
            </w:r>
          </w:p>
        </w:tc>
        <w:tc>
          <w:tcPr>
            <w:tcW w:w="2706" w:type="dxa"/>
          </w:tcPr>
          <w:p w:rsidR="00E65B2E" w:rsidRPr="004C24C7" w:rsidRDefault="00E65B2E" w:rsidP="004C24C7">
            <w:pPr>
              <w:ind w:firstLine="480"/>
            </w:pPr>
            <w:r w:rsidRPr="004C24C7">
              <w:t>Закономерности циркуляции воздушных масс. Атмосферные фронты, циклоны, а</w:t>
            </w:r>
            <w:r w:rsidRPr="004C24C7">
              <w:t>н</w:t>
            </w:r>
            <w:r w:rsidRPr="004C24C7">
              <w:t xml:space="preserve">тициклоны </w:t>
            </w: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p>
        </w:tc>
      </w:tr>
      <w:tr w:rsidR="00E65B2E" w:rsidRPr="004C24C7" w:rsidTr="007423B1">
        <w:tc>
          <w:tcPr>
            <w:tcW w:w="1101" w:type="dxa"/>
            <w:gridSpan w:val="2"/>
          </w:tcPr>
          <w:p w:rsidR="00E65B2E" w:rsidRPr="004C24C7" w:rsidRDefault="00E65B2E" w:rsidP="004C24C7">
            <w:pPr>
              <w:ind w:firstLine="480"/>
              <w:jc w:val="center"/>
            </w:pPr>
            <w:r w:rsidRPr="004C24C7">
              <w:t>8</w:t>
            </w:r>
          </w:p>
        </w:tc>
        <w:tc>
          <w:tcPr>
            <w:tcW w:w="708" w:type="dxa"/>
          </w:tcPr>
          <w:p w:rsidR="00E65B2E" w:rsidRPr="004C24C7" w:rsidRDefault="00E65B2E" w:rsidP="004C24C7">
            <w:pPr>
              <w:ind w:firstLine="480"/>
              <w:jc w:val="center"/>
            </w:pPr>
            <w:r w:rsidRPr="004C24C7">
              <w:t>16</w:t>
            </w:r>
          </w:p>
        </w:tc>
        <w:tc>
          <w:tcPr>
            <w:tcW w:w="2706" w:type="dxa"/>
          </w:tcPr>
          <w:p w:rsidR="00E65B2E" w:rsidRPr="004C24C7" w:rsidRDefault="00E65B2E" w:rsidP="004C24C7">
            <w:pPr>
              <w:ind w:firstLine="480"/>
            </w:pPr>
            <w:r w:rsidRPr="004C24C7">
              <w:t>Распределение температур и осадков</w:t>
            </w: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r w:rsidRPr="004C24C7">
              <w:t>Решение учебно-практических задач</w:t>
            </w:r>
          </w:p>
        </w:tc>
      </w:tr>
      <w:tr w:rsidR="00E65B2E" w:rsidRPr="004C24C7" w:rsidTr="007423B1">
        <w:tc>
          <w:tcPr>
            <w:tcW w:w="1101" w:type="dxa"/>
            <w:gridSpan w:val="2"/>
          </w:tcPr>
          <w:p w:rsidR="00E65B2E" w:rsidRPr="004C24C7" w:rsidRDefault="00E65B2E" w:rsidP="004C24C7">
            <w:pPr>
              <w:ind w:firstLine="480"/>
              <w:jc w:val="center"/>
            </w:pPr>
            <w:r w:rsidRPr="004C24C7">
              <w:t>9</w:t>
            </w:r>
          </w:p>
        </w:tc>
        <w:tc>
          <w:tcPr>
            <w:tcW w:w="708" w:type="dxa"/>
          </w:tcPr>
          <w:p w:rsidR="00E65B2E" w:rsidRPr="004C24C7" w:rsidRDefault="00E65B2E" w:rsidP="004C24C7">
            <w:pPr>
              <w:ind w:firstLine="480"/>
              <w:jc w:val="center"/>
            </w:pPr>
            <w:r w:rsidRPr="004C24C7">
              <w:t>17</w:t>
            </w:r>
          </w:p>
        </w:tc>
        <w:tc>
          <w:tcPr>
            <w:tcW w:w="2706" w:type="dxa"/>
          </w:tcPr>
          <w:p w:rsidR="00E65B2E" w:rsidRPr="004C24C7" w:rsidRDefault="00E65B2E" w:rsidP="004C24C7">
            <w:pPr>
              <w:ind w:firstLine="480"/>
            </w:pPr>
            <w:r w:rsidRPr="004C24C7">
              <w:t>Типы климата н</w:t>
            </w:r>
            <w:r w:rsidRPr="004C24C7">
              <w:t>а</w:t>
            </w:r>
            <w:r w:rsidRPr="004C24C7">
              <w:t>шей страны</w:t>
            </w:r>
          </w:p>
        </w:tc>
        <w:tc>
          <w:tcPr>
            <w:tcW w:w="1547" w:type="dxa"/>
            <w:vMerge w:val="restart"/>
            <w:tcBorders>
              <w:top w:val="nil"/>
            </w:tcBorders>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r w:rsidRPr="004C24C7">
              <w:t>Практич. раб. №6.Определение по картам закономерн</w:t>
            </w:r>
            <w:r w:rsidRPr="004C24C7">
              <w:t>о</w:t>
            </w:r>
            <w:r w:rsidRPr="004C24C7">
              <w:t>стей распред</w:t>
            </w:r>
            <w:r w:rsidRPr="004C24C7">
              <w:t>е</w:t>
            </w:r>
            <w:r w:rsidRPr="004C24C7">
              <w:t>ления солне</w:t>
            </w:r>
            <w:r w:rsidRPr="004C24C7">
              <w:t>ч</w:t>
            </w:r>
            <w:r w:rsidRPr="004C24C7">
              <w:t>ной радиации, средних темп</w:t>
            </w:r>
            <w:r w:rsidRPr="004C24C7">
              <w:t>е</w:t>
            </w:r>
            <w:r w:rsidRPr="004C24C7">
              <w:t>ратур января и июля, годовое количество осадков по те</w:t>
            </w:r>
            <w:r w:rsidRPr="004C24C7">
              <w:t>р</w:t>
            </w:r>
            <w:r w:rsidRPr="004C24C7">
              <w:t>ритории стр</w:t>
            </w:r>
            <w:r w:rsidRPr="004C24C7">
              <w:t>а</w:t>
            </w:r>
            <w:r w:rsidRPr="004C24C7">
              <w:t>ны</w:t>
            </w:r>
          </w:p>
        </w:tc>
      </w:tr>
      <w:tr w:rsidR="00E65B2E" w:rsidRPr="004C24C7" w:rsidTr="007423B1">
        <w:tc>
          <w:tcPr>
            <w:tcW w:w="1101" w:type="dxa"/>
            <w:gridSpan w:val="2"/>
          </w:tcPr>
          <w:p w:rsidR="00E65B2E" w:rsidRPr="004C24C7" w:rsidRDefault="00E65B2E" w:rsidP="004C24C7">
            <w:pPr>
              <w:ind w:firstLine="480"/>
              <w:jc w:val="center"/>
            </w:pPr>
            <w:r w:rsidRPr="004C24C7">
              <w:t>9</w:t>
            </w:r>
          </w:p>
        </w:tc>
        <w:tc>
          <w:tcPr>
            <w:tcW w:w="708" w:type="dxa"/>
          </w:tcPr>
          <w:p w:rsidR="00E65B2E" w:rsidRPr="004C24C7" w:rsidRDefault="00E65B2E" w:rsidP="004C24C7">
            <w:pPr>
              <w:ind w:firstLine="480"/>
              <w:jc w:val="center"/>
            </w:pPr>
            <w:r w:rsidRPr="004C24C7">
              <w:t>18</w:t>
            </w:r>
          </w:p>
        </w:tc>
        <w:tc>
          <w:tcPr>
            <w:tcW w:w="2706" w:type="dxa"/>
          </w:tcPr>
          <w:p w:rsidR="00E65B2E" w:rsidRPr="004C24C7" w:rsidRDefault="00E65B2E" w:rsidP="004C24C7">
            <w:pPr>
              <w:ind w:firstLine="480"/>
            </w:pPr>
            <w:r w:rsidRPr="004C24C7">
              <w:t>Климат и человек</w:t>
            </w:r>
          </w:p>
        </w:tc>
        <w:tc>
          <w:tcPr>
            <w:tcW w:w="300" w:type="dxa"/>
            <w:vMerge/>
            <w:tcBorders>
              <w:top w:val="nil"/>
            </w:tcBorders>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r w:rsidRPr="004C24C7">
              <w:t>Решение учебно-познавател</w:t>
            </w:r>
            <w:r w:rsidRPr="004C24C7">
              <w:t>ь</w:t>
            </w:r>
            <w:r w:rsidRPr="004C24C7">
              <w:t>ных задач</w:t>
            </w:r>
          </w:p>
        </w:tc>
      </w:tr>
      <w:tr w:rsidR="00E65B2E" w:rsidRPr="004C24C7" w:rsidTr="007423B1">
        <w:trPr>
          <w:trHeight w:val="562"/>
        </w:trPr>
        <w:tc>
          <w:tcPr>
            <w:tcW w:w="1101" w:type="dxa"/>
            <w:gridSpan w:val="2"/>
          </w:tcPr>
          <w:p w:rsidR="00E65B2E" w:rsidRPr="004C24C7" w:rsidRDefault="00E65B2E" w:rsidP="004C24C7">
            <w:pPr>
              <w:ind w:firstLine="480"/>
              <w:jc w:val="center"/>
            </w:pPr>
            <w:r w:rsidRPr="004C24C7">
              <w:t>10</w:t>
            </w:r>
          </w:p>
        </w:tc>
        <w:tc>
          <w:tcPr>
            <w:tcW w:w="708" w:type="dxa"/>
          </w:tcPr>
          <w:p w:rsidR="00E65B2E" w:rsidRPr="004C24C7" w:rsidRDefault="00E65B2E" w:rsidP="004C24C7">
            <w:pPr>
              <w:ind w:firstLine="480"/>
              <w:jc w:val="center"/>
            </w:pPr>
            <w:r w:rsidRPr="004C24C7">
              <w:t>19</w:t>
            </w:r>
          </w:p>
        </w:tc>
        <w:tc>
          <w:tcPr>
            <w:tcW w:w="2706" w:type="dxa"/>
          </w:tcPr>
          <w:p w:rsidR="00E65B2E" w:rsidRPr="004C24C7" w:rsidRDefault="00E65B2E" w:rsidP="004C24C7">
            <w:pPr>
              <w:ind w:firstLine="480"/>
            </w:pPr>
            <w:r w:rsidRPr="004C24C7">
              <w:t>Итоговый урок по теме «Климат»</w:t>
            </w:r>
          </w:p>
        </w:tc>
        <w:tc>
          <w:tcPr>
            <w:tcW w:w="300" w:type="dxa"/>
            <w:vMerge/>
            <w:tcBorders>
              <w:top w:val="nil"/>
            </w:tcBorders>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p>
        </w:tc>
      </w:tr>
      <w:tr w:rsidR="00E65B2E" w:rsidRPr="004C24C7" w:rsidTr="007423B1">
        <w:tc>
          <w:tcPr>
            <w:tcW w:w="14426" w:type="dxa"/>
            <w:gridSpan w:val="9"/>
          </w:tcPr>
          <w:p w:rsidR="00E65B2E" w:rsidRPr="004C24C7" w:rsidRDefault="00E65B2E" w:rsidP="004C24C7">
            <w:pPr>
              <w:ind w:firstLine="480"/>
              <w:jc w:val="center"/>
              <w:rPr>
                <w:b/>
              </w:rPr>
            </w:pPr>
            <w:r w:rsidRPr="004C24C7">
              <w:rPr>
                <w:b/>
              </w:rPr>
              <w:t>Тема 3. Богатство внутренних вод  России (4 часа)</w:t>
            </w:r>
          </w:p>
          <w:p w:rsidR="00E65B2E" w:rsidRPr="004C24C7" w:rsidRDefault="00E65B2E" w:rsidP="004C24C7">
            <w:pPr>
              <w:ind w:firstLine="480"/>
              <w:jc w:val="center"/>
              <w:rPr>
                <w:b/>
              </w:rPr>
            </w:pPr>
          </w:p>
        </w:tc>
      </w:tr>
      <w:tr w:rsidR="00E65B2E" w:rsidRPr="004C24C7" w:rsidTr="007423B1">
        <w:tc>
          <w:tcPr>
            <w:tcW w:w="1101" w:type="dxa"/>
            <w:gridSpan w:val="2"/>
          </w:tcPr>
          <w:p w:rsidR="00E65B2E" w:rsidRPr="004C24C7" w:rsidRDefault="00E65B2E" w:rsidP="004C24C7">
            <w:pPr>
              <w:ind w:firstLine="480"/>
              <w:jc w:val="center"/>
            </w:pPr>
            <w:r w:rsidRPr="004C24C7">
              <w:t>10</w:t>
            </w:r>
          </w:p>
        </w:tc>
        <w:tc>
          <w:tcPr>
            <w:tcW w:w="708" w:type="dxa"/>
          </w:tcPr>
          <w:p w:rsidR="00E65B2E" w:rsidRPr="004C24C7" w:rsidRDefault="00E65B2E" w:rsidP="004C24C7">
            <w:pPr>
              <w:ind w:firstLine="480"/>
              <w:jc w:val="center"/>
            </w:pPr>
            <w:r w:rsidRPr="004C24C7">
              <w:t>20</w:t>
            </w:r>
          </w:p>
        </w:tc>
        <w:tc>
          <w:tcPr>
            <w:tcW w:w="2706" w:type="dxa"/>
          </w:tcPr>
          <w:p w:rsidR="00E65B2E" w:rsidRPr="004C24C7" w:rsidRDefault="00E65B2E" w:rsidP="004C24C7">
            <w:pPr>
              <w:ind w:firstLine="480"/>
            </w:pPr>
            <w:r w:rsidRPr="004C24C7">
              <w:t>Реки</w:t>
            </w:r>
          </w:p>
        </w:tc>
        <w:tc>
          <w:tcPr>
            <w:tcW w:w="1547" w:type="dxa"/>
            <w:vMerge w:val="restart"/>
          </w:tcPr>
          <w:p w:rsidR="00E65B2E" w:rsidRPr="004C24C7" w:rsidRDefault="00E65B2E" w:rsidP="004C24C7">
            <w:pPr>
              <w:ind w:firstLine="480"/>
            </w:pPr>
            <w:r w:rsidRPr="004C24C7">
              <w:t>Эм</w:t>
            </w:r>
            <w:r w:rsidRPr="004C24C7">
              <w:t>о</w:t>
            </w:r>
            <w:r w:rsidRPr="004C24C7">
              <w:t>ционально-ценностное отношение к природе</w:t>
            </w:r>
          </w:p>
        </w:tc>
        <w:tc>
          <w:tcPr>
            <w:tcW w:w="2669" w:type="dxa"/>
            <w:vMerge w:val="restart"/>
          </w:tcPr>
          <w:p w:rsidR="00E65B2E" w:rsidRPr="004C24C7" w:rsidRDefault="00E65B2E" w:rsidP="004C24C7">
            <w:pPr>
              <w:ind w:firstLine="480"/>
            </w:pPr>
            <w:r w:rsidRPr="004C24C7">
              <w:t>Приводить доказ</w:t>
            </w:r>
            <w:r w:rsidRPr="004C24C7">
              <w:t>а</w:t>
            </w:r>
            <w:r w:rsidRPr="004C24C7">
              <w:t>тельства в пользу у</w:t>
            </w:r>
            <w:r w:rsidRPr="004C24C7">
              <w:t>т</w:t>
            </w:r>
            <w:r w:rsidRPr="004C24C7">
              <w:t>верждений: »Реки - природный ресурс», «Реки  - географич</w:t>
            </w:r>
            <w:r w:rsidRPr="004C24C7">
              <w:t>е</w:t>
            </w:r>
            <w:r w:rsidRPr="004C24C7">
              <w:t>ский каркас террит</w:t>
            </w:r>
            <w:r w:rsidRPr="004C24C7">
              <w:t>о</w:t>
            </w:r>
            <w:r w:rsidRPr="004C24C7">
              <w:t>рии»;</w:t>
            </w:r>
          </w:p>
          <w:p w:rsidR="00E65B2E" w:rsidRPr="004C24C7" w:rsidRDefault="00E65B2E" w:rsidP="004C24C7">
            <w:pPr>
              <w:ind w:firstLine="480"/>
            </w:pPr>
            <w:r w:rsidRPr="004C24C7">
              <w:t>Показывать на карте крупные речные системы страны; Д</w:t>
            </w:r>
            <w:r w:rsidRPr="004C24C7">
              <w:t>а</w:t>
            </w:r>
            <w:r w:rsidRPr="004C24C7">
              <w:t>вать характеристику реки на основе анализа карт; отбирать необх</w:t>
            </w:r>
            <w:r w:rsidRPr="004C24C7">
              <w:t>о</w:t>
            </w:r>
            <w:r w:rsidRPr="004C24C7">
              <w:t>димые карты для х</w:t>
            </w:r>
            <w:r w:rsidRPr="004C24C7">
              <w:t>а</w:t>
            </w:r>
            <w:r w:rsidRPr="004C24C7">
              <w:t>рактеристики или оп</w:t>
            </w:r>
            <w:r w:rsidRPr="004C24C7">
              <w:t>и</w:t>
            </w:r>
            <w:r w:rsidRPr="004C24C7">
              <w:t>сания реки;, приводить примеры значения ра</w:t>
            </w:r>
            <w:r w:rsidRPr="004C24C7">
              <w:t>з</w:t>
            </w:r>
            <w:r w:rsidRPr="004C24C7">
              <w:t>ных видов внутренних вод как водных ресу</w:t>
            </w:r>
            <w:r w:rsidRPr="004C24C7">
              <w:t>р</w:t>
            </w:r>
            <w:r w:rsidRPr="004C24C7">
              <w:t>сов; показывать на ка</w:t>
            </w:r>
            <w:r w:rsidRPr="004C24C7">
              <w:t>р</w:t>
            </w:r>
            <w:r w:rsidRPr="004C24C7">
              <w:t>те крупные озёра, о</w:t>
            </w:r>
            <w:r w:rsidRPr="004C24C7">
              <w:t>б</w:t>
            </w:r>
            <w:r w:rsidRPr="004C24C7">
              <w:t>ласти многолетней мерзлоты, ледников; объяснять размещение внутренних вод по те</w:t>
            </w:r>
            <w:r w:rsidRPr="004C24C7">
              <w:t>р</w:t>
            </w:r>
            <w:r w:rsidRPr="004C24C7">
              <w:t>ритории страны; пр</w:t>
            </w:r>
            <w:r w:rsidRPr="004C24C7">
              <w:t>и</w:t>
            </w:r>
            <w:r w:rsidRPr="004C24C7">
              <w:t>водить доказательства необходимости раци</w:t>
            </w:r>
            <w:r w:rsidRPr="004C24C7">
              <w:t>о</w:t>
            </w:r>
            <w:r w:rsidRPr="004C24C7">
              <w:t>нального использов</w:t>
            </w:r>
            <w:r w:rsidRPr="004C24C7">
              <w:t>а</w:t>
            </w:r>
            <w:r w:rsidRPr="004C24C7">
              <w:t>ния водных ресурсов; приводить примеры рационального испол</w:t>
            </w:r>
            <w:r w:rsidRPr="004C24C7">
              <w:t>ь</w:t>
            </w:r>
            <w:r w:rsidRPr="004C24C7">
              <w:t>зования объектов вну</w:t>
            </w:r>
            <w:r w:rsidRPr="004C24C7">
              <w:t>т</w:t>
            </w:r>
            <w:r w:rsidRPr="004C24C7">
              <w:t xml:space="preserve">ренних вод </w:t>
            </w:r>
          </w:p>
        </w:tc>
        <w:tc>
          <w:tcPr>
            <w:tcW w:w="2576" w:type="dxa"/>
            <w:vMerge w:val="restart"/>
          </w:tcPr>
          <w:p w:rsidR="00E65B2E" w:rsidRPr="004C24C7" w:rsidRDefault="00E65B2E" w:rsidP="004C24C7">
            <w:pPr>
              <w:ind w:firstLine="480"/>
            </w:pPr>
            <w:r w:rsidRPr="004C24C7">
              <w:t>Ставить учебные задачи и планировать свою работу, пон</w:t>
            </w:r>
            <w:r w:rsidRPr="004C24C7">
              <w:t>и</w:t>
            </w:r>
            <w:r w:rsidRPr="004C24C7">
              <w:t>мать разницу между описанием и характ</w:t>
            </w:r>
            <w:r w:rsidRPr="004C24C7">
              <w:t>е</w:t>
            </w:r>
            <w:r w:rsidRPr="004C24C7">
              <w:t>ристикой объекта; сравнивать объекты, выделяя существе</w:t>
            </w:r>
            <w:r w:rsidRPr="004C24C7">
              <w:t>н</w:t>
            </w:r>
            <w:r w:rsidRPr="004C24C7">
              <w:t>ные признаки; созд</w:t>
            </w:r>
            <w:r w:rsidRPr="004C24C7">
              <w:t>а</w:t>
            </w:r>
            <w:r w:rsidRPr="004C24C7">
              <w:t>вать собственную и</w:t>
            </w:r>
            <w:r w:rsidRPr="004C24C7">
              <w:t>н</w:t>
            </w:r>
            <w:r w:rsidRPr="004C24C7">
              <w:t>формацию; участв</w:t>
            </w:r>
            <w:r w:rsidRPr="004C24C7">
              <w:t>о</w:t>
            </w:r>
            <w:r w:rsidRPr="004C24C7">
              <w:t>вать в совместной де</w:t>
            </w:r>
            <w:r w:rsidRPr="004C24C7">
              <w:t>я</w:t>
            </w:r>
            <w:r w:rsidRPr="004C24C7">
              <w:t>тельности</w:t>
            </w: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r w:rsidRPr="004C24C7">
              <w:t>Анализ физической карты, работа с к/к, Решение творческих з</w:t>
            </w:r>
            <w:r w:rsidRPr="004C24C7">
              <w:t>а</w:t>
            </w:r>
            <w:r w:rsidRPr="004C24C7">
              <w:t>дач</w:t>
            </w:r>
          </w:p>
        </w:tc>
      </w:tr>
      <w:tr w:rsidR="00E65B2E" w:rsidRPr="004C24C7" w:rsidTr="007423B1">
        <w:tc>
          <w:tcPr>
            <w:tcW w:w="1101" w:type="dxa"/>
            <w:gridSpan w:val="2"/>
          </w:tcPr>
          <w:p w:rsidR="00E65B2E" w:rsidRPr="004C24C7" w:rsidRDefault="00E65B2E" w:rsidP="004C24C7">
            <w:pPr>
              <w:ind w:firstLine="480"/>
              <w:jc w:val="center"/>
            </w:pPr>
            <w:r w:rsidRPr="004C24C7">
              <w:t>11</w:t>
            </w:r>
          </w:p>
        </w:tc>
        <w:tc>
          <w:tcPr>
            <w:tcW w:w="708" w:type="dxa"/>
          </w:tcPr>
          <w:p w:rsidR="00E65B2E" w:rsidRPr="004C24C7" w:rsidRDefault="00E65B2E" w:rsidP="004C24C7">
            <w:pPr>
              <w:ind w:firstLine="480"/>
              <w:jc w:val="center"/>
            </w:pPr>
            <w:r w:rsidRPr="004C24C7">
              <w:t>21</w:t>
            </w:r>
          </w:p>
        </w:tc>
        <w:tc>
          <w:tcPr>
            <w:tcW w:w="2706" w:type="dxa"/>
          </w:tcPr>
          <w:p w:rsidR="00E65B2E" w:rsidRPr="004C24C7" w:rsidRDefault="00E65B2E" w:rsidP="004C24C7">
            <w:pPr>
              <w:ind w:firstLine="480"/>
            </w:pPr>
            <w:r w:rsidRPr="004C24C7">
              <w:t>Озера, подземные воды, болота, мног</w:t>
            </w:r>
            <w:r w:rsidRPr="004C24C7">
              <w:t>о</w:t>
            </w:r>
            <w:r w:rsidRPr="004C24C7">
              <w:t>летняя мерзлота, ле</w:t>
            </w:r>
            <w:r w:rsidRPr="004C24C7">
              <w:t>д</w:t>
            </w:r>
            <w:r w:rsidRPr="004C24C7">
              <w:t xml:space="preserve">ники. </w:t>
            </w: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rPr>
                <w:i/>
              </w:rPr>
            </w:pPr>
            <w:r w:rsidRPr="004C24C7">
              <w:t>Практич. раб. №7.Обозначение на к/к кру</w:t>
            </w:r>
            <w:r w:rsidRPr="004C24C7">
              <w:t>п</w:t>
            </w:r>
            <w:r w:rsidRPr="004C24C7">
              <w:t>ных рек и озер</w:t>
            </w:r>
          </w:p>
        </w:tc>
      </w:tr>
      <w:tr w:rsidR="00E65B2E" w:rsidRPr="004C24C7" w:rsidTr="007423B1">
        <w:tc>
          <w:tcPr>
            <w:tcW w:w="1101" w:type="dxa"/>
            <w:gridSpan w:val="2"/>
          </w:tcPr>
          <w:p w:rsidR="00E65B2E" w:rsidRPr="004C24C7" w:rsidRDefault="00E65B2E" w:rsidP="004C24C7">
            <w:pPr>
              <w:ind w:firstLine="480"/>
              <w:jc w:val="center"/>
            </w:pPr>
            <w:r w:rsidRPr="004C24C7">
              <w:t>11</w:t>
            </w:r>
          </w:p>
        </w:tc>
        <w:tc>
          <w:tcPr>
            <w:tcW w:w="708" w:type="dxa"/>
          </w:tcPr>
          <w:p w:rsidR="00E65B2E" w:rsidRPr="004C24C7" w:rsidRDefault="00E65B2E" w:rsidP="004C24C7">
            <w:pPr>
              <w:ind w:firstLine="480"/>
              <w:jc w:val="center"/>
            </w:pPr>
            <w:r w:rsidRPr="004C24C7">
              <w:t>22</w:t>
            </w:r>
          </w:p>
        </w:tc>
        <w:tc>
          <w:tcPr>
            <w:tcW w:w="2706" w:type="dxa"/>
          </w:tcPr>
          <w:p w:rsidR="00E65B2E" w:rsidRPr="004C24C7" w:rsidRDefault="00E65B2E" w:rsidP="004C24C7">
            <w:pPr>
              <w:ind w:firstLine="480"/>
            </w:pPr>
            <w:r w:rsidRPr="004C24C7">
              <w:t>Человек и вода</w:t>
            </w: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1275" w:type="dxa"/>
          </w:tcPr>
          <w:p w:rsidR="00E65B2E" w:rsidRPr="004C24C7" w:rsidRDefault="00E65B2E" w:rsidP="004C24C7">
            <w:pPr>
              <w:ind w:firstLine="480"/>
            </w:pPr>
          </w:p>
        </w:tc>
        <w:tc>
          <w:tcPr>
            <w:tcW w:w="1844" w:type="dxa"/>
          </w:tcPr>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Практич. раб.№8. Хара</w:t>
            </w:r>
            <w:r w:rsidRPr="004C24C7">
              <w:rPr>
                <w:rFonts w:ascii="Times New Roman" w:hAnsi="Times New Roman"/>
                <w:szCs w:val="24"/>
                <w:lang w:val="ru-RU"/>
              </w:rPr>
              <w:t>к</w:t>
            </w:r>
            <w:r w:rsidRPr="004C24C7">
              <w:rPr>
                <w:rFonts w:ascii="Times New Roman" w:hAnsi="Times New Roman"/>
                <w:szCs w:val="24"/>
                <w:lang w:val="ru-RU"/>
              </w:rPr>
              <w:t xml:space="preserve">теристика реки с точки зрения возможностей хозяйственного использования </w:t>
            </w:r>
          </w:p>
          <w:p w:rsidR="00E65B2E" w:rsidRPr="004C24C7" w:rsidRDefault="00E65B2E" w:rsidP="004C24C7">
            <w:pPr>
              <w:ind w:firstLine="480"/>
            </w:pPr>
          </w:p>
        </w:tc>
      </w:tr>
      <w:tr w:rsidR="00E65B2E" w:rsidRPr="004C24C7" w:rsidTr="007423B1">
        <w:trPr>
          <w:trHeight w:val="4081"/>
        </w:trPr>
        <w:tc>
          <w:tcPr>
            <w:tcW w:w="1101" w:type="dxa"/>
            <w:gridSpan w:val="2"/>
          </w:tcPr>
          <w:p w:rsidR="00E65B2E" w:rsidRPr="004C24C7" w:rsidRDefault="00E65B2E" w:rsidP="004C24C7">
            <w:pPr>
              <w:ind w:firstLine="480"/>
              <w:jc w:val="center"/>
            </w:pPr>
            <w:r w:rsidRPr="004C24C7">
              <w:t>12</w:t>
            </w:r>
          </w:p>
        </w:tc>
        <w:tc>
          <w:tcPr>
            <w:tcW w:w="708" w:type="dxa"/>
          </w:tcPr>
          <w:p w:rsidR="00E65B2E" w:rsidRPr="004C24C7" w:rsidRDefault="00E65B2E" w:rsidP="004C24C7">
            <w:pPr>
              <w:ind w:firstLine="480"/>
              <w:jc w:val="center"/>
            </w:pPr>
            <w:r w:rsidRPr="004C24C7">
              <w:t>23</w:t>
            </w:r>
          </w:p>
        </w:tc>
        <w:tc>
          <w:tcPr>
            <w:tcW w:w="2706" w:type="dxa"/>
          </w:tcPr>
          <w:p w:rsidR="00E65B2E" w:rsidRPr="004C24C7" w:rsidRDefault="00E65B2E" w:rsidP="004C24C7">
            <w:pPr>
              <w:ind w:firstLine="480"/>
            </w:pPr>
            <w:r w:rsidRPr="004C24C7">
              <w:t>Обобщение по т</w:t>
            </w:r>
            <w:r w:rsidRPr="004C24C7">
              <w:t>е</w:t>
            </w:r>
            <w:r w:rsidRPr="004C24C7">
              <w:t>ме « Богатство вну</w:t>
            </w:r>
            <w:r w:rsidRPr="004C24C7">
              <w:t>т</w:t>
            </w:r>
            <w:r w:rsidRPr="004C24C7">
              <w:t>ренних вод России»</w:t>
            </w: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p>
        </w:tc>
      </w:tr>
      <w:tr w:rsidR="00E65B2E" w:rsidRPr="004C24C7" w:rsidTr="007423B1">
        <w:tc>
          <w:tcPr>
            <w:tcW w:w="14426" w:type="dxa"/>
            <w:gridSpan w:val="9"/>
          </w:tcPr>
          <w:p w:rsidR="00E65B2E" w:rsidRPr="004C24C7" w:rsidRDefault="00E65B2E" w:rsidP="004C24C7">
            <w:pPr>
              <w:ind w:firstLine="480"/>
              <w:jc w:val="center"/>
              <w:rPr>
                <w:b/>
              </w:rPr>
            </w:pPr>
            <w:r w:rsidRPr="004C24C7">
              <w:rPr>
                <w:b/>
              </w:rPr>
              <w:t>Тема 4. Почвы – национальное достояние страны ( 4 часа)</w:t>
            </w:r>
          </w:p>
          <w:p w:rsidR="00E65B2E" w:rsidRPr="004C24C7" w:rsidRDefault="00E65B2E" w:rsidP="004C24C7">
            <w:pPr>
              <w:ind w:firstLine="480"/>
              <w:jc w:val="center"/>
              <w:rPr>
                <w:b/>
              </w:rPr>
            </w:pPr>
          </w:p>
        </w:tc>
      </w:tr>
      <w:tr w:rsidR="00E65B2E" w:rsidRPr="004C24C7" w:rsidTr="007423B1">
        <w:tc>
          <w:tcPr>
            <w:tcW w:w="1101" w:type="dxa"/>
            <w:gridSpan w:val="2"/>
          </w:tcPr>
          <w:p w:rsidR="00E65B2E" w:rsidRPr="004C24C7" w:rsidRDefault="00E65B2E" w:rsidP="004C24C7">
            <w:pPr>
              <w:ind w:firstLine="480"/>
              <w:jc w:val="center"/>
            </w:pPr>
            <w:r w:rsidRPr="004C24C7">
              <w:t>12</w:t>
            </w:r>
          </w:p>
        </w:tc>
        <w:tc>
          <w:tcPr>
            <w:tcW w:w="708" w:type="dxa"/>
          </w:tcPr>
          <w:p w:rsidR="00E65B2E" w:rsidRPr="004C24C7" w:rsidRDefault="00E65B2E" w:rsidP="004C24C7">
            <w:pPr>
              <w:ind w:firstLine="480"/>
              <w:jc w:val="center"/>
            </w:pPr>
            <w:r w:rsidRPr="004C24C7">
              <w:t>24</w:t>
            </w:r>
          </w:p>
        </w:tc>
        <w:tc>
          <w:tcPr>
            <w:tcW w:w="2706" w:type="dxa"/>
          </w:tcPr>
          <w:p w:rsidR="00E65B2E" w:rsidRPr="004C24C7" w:rsidRDefault="00E65B2E" w:rsidP="004C24C7">
            <w:pPr>
              <w:ind w:firstLine="480"/>
            </w:pPr>
            <w:r w:rsidRPr="004C24C7">
              <w:t>Почвы - «особое природное тело»</w:t>
            </w:r>
          </w:p>
        </w:tc>
        <w:tc>
          <w:tcPr>
            <w:tcW w:w="1547" w:type="dxa"/>
            <w:vMerge w:val="restart"/>
          </w:tcPr>
          <w:p w:rsidR="00E65B2E" w:rsidRPr="004C24C7" w:rsidRDefault="00E65B2E" w:rsidP="004C24C7">
            <w:pPr>
              <w:ind w:firstLine="480"/>
            </w:pPr>
            <w:r w:rsidRPr="004C24C7">
              <w:t>Эм</w:t>
            </w:r>
            <w:r w:rsidRPr="004C24C7">
              <w:t>о</w:t>
            </w:r>
            <w:r w:rsidRPr="004C24C7">
              <w:t>ционально-ценностное отношение к природе</w:t>
            </w:r>
          </w:p>
        </w:tc>
        <w:tc>
          <w:tcPr>
            <w:tcW w:w="2669" w:type="dxa"/>
            <w:vMerge w:val="restart"/>
          </w:tcPr>
          <w:p w:rsidR="00E65B2E" w:rsidRPr="004C24C7" w:rsidRDefault="00E65B2E" w:rsidP="004C24C7">
            <w:pPr>
              <w:ind w:firstLine="480"/>
            </w:pPr>
            <w:r w:rsidRPr="004C24C7">
              <w:t>Приводить доказ</w:t>
            </w:r>
            <w:r w:rsidRPr="004C24C7">
              <w:t>а</w:t>
            </w:r>
            <w:r w:rsidRPr="004C24C7">
              <w:t>тельства в пользу у</w:t>
            </w:r>
            <w:r w:rsidRPr="004C24C7">
              <w:t>т</w:t>
            </w:r>
            <w:r w:rsidRPr="004C24C7">
              <w:t>верждения «Почвы - зеркало рельефа и кл</w:t>
            </w:r>
            <w:r w:rsidRPr="004C24C7">
              <w:t>и</w:t>
            </w:r>
            <w:r w:rsidRPr="004C24C7">
              <w:t>мата»; объяснять ра</w:t>
            </w:r>
            <w:r w:rsidRPr="004C24C7">
              <w:t>з</w:t>
            </w:r>
            <w:r w:rsidRPr="004C24C7">
              <w:t>мещение основных т</w:t>
            </w:r>
            <w:r w:rsidRPr="004C24C7">
              <w:t>и</w:t>
            </w:r>
            <w:r w:rsidRPr="004C24C7">
              <w:t>пов почв на территории России; приводить примеры рациональн</w:t>
            </w:r>
            <w:r w:rsidRPr="004C24C7">
              <w:t>о</w:t>
            </w:r>
            <w:r w:rsidRPr="004C24C7">
              <w:t>го использования почв</w:t>
            </w:r>
          </w:p>
        </w:tc>
        <w:tc>
          <w:tcPr>
            <w:tcW w:w="2576" w:type="dxa"/>
            <w:vMerge w:val="restart"/>
          </w:tcPr>
          <w:p w:rsidR="00E65B2E" w:rsidRPr="004C24C7" w:rsidRDefault="00E65B2E" w:rsidP="004C24C7">
            <w:pPr>
              <w:ind w:firstLine="480"/>
            </w:pPr>
            <w:r w:rsidRPr="004C24C7">
              <w:t>Находить, отб</w:t>
            </w:r>
            <w:r w:rsidRPr="004C24C7">
              <w:t>и</w:t>
            </w:r>
            <w:r w:rsidRPr="004C24C7">
              <w:t>рать и использовать различные источники информации по теме; сравнивать объекты, выделяя существе</w:t>
            </w:r>
            <w:r w:rsidRPr="004C24C7">
              <w:t>н</w:t>
            </w:r>
            <w:r w:rsidRPr="004C24C7">
              <w:t>ные признаки; выя</w:t>
            </w:r>
            <w:r w:rsidRPr="004C24C7">
              <w:t>в</w:t>
            </w:r>
            <w:r w:rsidRPr="004C24C7">
              <w:t>лять причинно-следственные связи</w:t>
            </w: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r w:rsidRPr="004C24C7">
              <w:t>Практич. раб. №9. Ан</w:t>
            </w:r>
            <w:r w:rsidRPr="004C24C7">
              <w:t>а</w:t>
            </w:r>
            <w:r w:rsidRPr="004C24C7">
              <w:t>лиз почвенного профиля и оп</w:t>
            </w:r>
            <w:r w:rsidRPr="004C24C7">
              <w:t>и</w:t>
            </w:r>
            <w:r w:rsidRPr="004C24C7">
              <w:t>сание условий его формир</w:t>
            </w:r>
            <w:r w:rsidRPr="004C24C7">
              <w:t>о</w:t>
            </w:r>
            <w:r w:rsidRPr="004C24C7">
              <w:t>вания</w:t>
            </w:r>
          </w:p>
        </w:tc>
      </w:tr>
      <w:tr w:rsidR="00E65B2E" w:rsidRPr="004C24C7" w:rsidTr="007423B1">
        <w:tc>
          <w:tcPr>
            <w:tcW w:w="1101" w:type="dxa"/>
            <w:gridSpan w:val="2"/>
          </w:tcPr>
          <w:p w:rsidR="00E65B2E" w:rsidRPr="004C24C7" w:rsidRDefault="00E65B2E" w:rsidP="004C24C7">
            <w:pPr>
              <w:ind w:firstLine="480"/>
              <w:jc w:val="center"/>
            </w:pPr>
            <w:r w:rsidRPr="004C24C7">
              <w:t>13</w:t>
            </w:r>
          </w:p>
        </w:tc>
        <w:tc>
          <w:tcPr>
            <w:tcW w:w="708" w:type="dxa"/>
          </w:tcPr>
          <w:p w:rsidR="00E65B2E" w:rsidRPr="004C24C7" w:rsidRDefault="00E65B2E" w:rsidP="004C24C7">
            <w:pPr>
              <w:ind w:firstLine="480"/>
              <w:jc w:val="center"/>
            </w:pPr>
            <w:r w:rsidRPr="004C24C7">
              <w:t>25</w:t>
            </w:r>
          </w:p>
        </w:tc>
        <w:tc>
          <w:tcPr>
            <w:tcW w:w="2706" w:type="dxa"/>
          </w:tcPr>
          <w:p w:rsidR="00E65B2E" w:rsidRPr="004C24C7" w:rsidRDefault="00E65B2E" w:rsidP="004C24C7">
            <w:pPr>
              <w:ind w:firstLine="480"/>
            </w:pPr>
            <w:r w:rsidRPr="004C24C7">
              <w:t>География почв России</w:t>
            </w: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r w:rsidRPr="004C24C7">
              <w:t>Решение учебно-практических задач</w:t>
            </w:r>
          </w:p>
        </w:tc>
      </w:tr>
      <w:tr w:rsidR="00E65B2E" w:rsidRPr="004C24C7" w:rsidTr="007423B1">
        <w:tc>
          <w:tcPr>
            <w:tcW w:w="1101" w:type="dxa"/>
            <w:gridSpan w:val="2"/>
          </w:tcPr>
          <w:p w:rsidR="00E65B2E" w:rsidRPr="004C24C7" w:rsidRDefault="00E65B2E" w:rsidP="004C24C7">
            <w:pPr>
              <w:ind w:firstLine="480"/>
              <w:jc w:val="center"/>
            </w:pPr>
            <w:r w:rsidRPr="004C24C7">
              <w:t>13</w:t>
            </w:r>
          </w:p>
        </w:tc>
        <w:tc>
          <w:tcPr>
            <w:tcW w:w="708" w:type="dxa"/>
          </w:tcPr>
          <w:p w:rsidR="00E65B2E" w:rsidRPr="004C24C7" w:rsidRDefault="00E65B2E" w:rsidP="004C24C7">
            <w:pPr>
              <w:ind w:firstLine="480"/>
              <w:jc w:val="center"/>
            </w:pPr>
            <w:r w:rsidRPr="004C24C7">
              <w:t>26</w:t>
            </w:r>
          </w:p>
        </w:tc>
        <w:tc>
          <w:tcPr>
            <w:tcW w:w="2706" w:type="dxa"/>
          </w:tcPr>
          <w:p w:rsidR="00E65B2E" w:rsidRPr="004C24C7" w:rsidRDefault="00E65B2E" w:rsidP="004C24C7">
            <w:pPr>
              <w:ind w:firstLine="480"/>
            </w:pPr>
            <w:r w:rsidRPr="004C24C7">
              <w:t>Почвы и урожай</w:t>
            </w: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r w:rsidRPr="004C24C7">
              <w:t>Решение учебно-познавател</w:t>
            </w:r>
            <w:r w:rsidRPr="004C24C7">
              <w:t>ь</w:t>
            </w:r>
            <w:r w:rsidRPr="004C24C7">
              <w:t>ных задач</w:t>
            </w:r>
          </w:p>
        </w:tc>
      </w:tr>
      <w:tr w:rsidR="00E65B2E" w:rsidRPr="004C24C7" w:rsidTr="007423B1">
        <w:tc>
          <w:tcPr>
            <w:tcW w:w="1101" w:type="dxa"/>
            <w:gridSpan w:val="2"/>
          </w:tcPr>
          <w:p w:rsidR="00E65B2E" w:rsidRPr="004C24C7" w:rsidRDefault="00E65B2E" w:rsidP="004C24C7">
            <w:pPr>
              <w:ind w:firstLine="480"/>
              <w:jc w:val="center"/>
            </w:pPr>
            <w:r w:rsidRPr="004C24C7">
              <w:t>14</w:t>
            </w:r>
          </w:p>
        </w:tc>
        <w:tc>
          <w:tcPr>
            <w:tcW w:w="708" w:type="dxa"/>
          </w:tcPr>
          <w:p w:rsidR="00E65B2E" w:rsidRPr="004C24C7" w:rsidRDefault="00E65B2E" w:rsidP="004C24C7">
            <w:pPr>
              <w:ind w:firstLine="480"/>
              <w:jc w:val="center"/>
            </w:pPr>
            <w:r w:rsidRPr="004C24C7">
              <w:t>27</w:t>
            </w:r>
          </w:p>
        </w:tc>
        <w:tc>
          <w:tcPr>
            <w:tcW w:w="2706" w:type="dxa"/>
          </w:tcPr>
          <w:p w:rsidR="00E65B2E" w:rsidRPr="004C24C7" w:rsidRDefault="00E65B2E" w:rsidP="004C24C7">
            <w:pPr>
              <w:ind w:firstLine="480"/>
            </w:pPr>
            <w:r w:rsidRPr="004C24C7">
              <w:t>Рациональное и</w:t>
            </w:r>
            <w:r w:rsidRPr="004C24C7">
              <w:t>с</w:t>
            </w:r>
            <w:r w:rsidRPr="004C24C7">
              <w:t>пользование и охрана  почв</w:t>
            </w: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p>
        </w:tc>
      </w:tr>
      <w:tr w:rsidR="00E65B2E" w:rsidRPr="004C24C7" w:rsidTr="007423B1">
        <w:tc>
          <w:tcPr>
            <w:tcW w:w="14426" w:type="dxa"/>
            <w:gridSpan w:val="9"/>
          </w:tcPr>
          <w:p w:rsidR="00E65B2E" w:rsidRPr="004C24C7" w:rsidRDefault="00E65B2E" w:rsidP="004C24C7">
            <w:pPr>
              <w:ind w:firstLine="480"/>
              <w:jc w:val="center"/>
              <w:rPr>
                <w:b/>
              </w:rPr>
            </w:pPr>
            <w:r w:rsidRPr="004C24C7">
              <w:rPr>
                <w:b/>
              </w:rPr>
              <w:t>Тема 5. В природе  все взаимосвязано (3 часа)</w:t>
            </w:r>
          </w:p>
          <w:p w:rsidR="00E65B2E" w:rsidRPr="004C24C7" w:rsidRDefault="00E65B2E" w:rsidP="004C24C7">
            <w:pPr>
              <w:ind w:firstLine="480"/>
              <w:jc w:val="center"/>
            </w:pPr>
          </w:p>
        </w:tc>
      </w:tr>
      <w:tr w:rsidR="00E65B2E" w:rsidRPr="004C24C7" w:rsidTr="007423B1">
        <w:tc>
          <w:tcPr>
            <w:tcW w:w="959" w:type="dxa"/>
          </w:tcPr>
          <w:p w:rsidR="00E65B2E" w:rsidRPr="004C24C7" w:rsidRDefault="00E65B2E" w:rsidP="004C24C7">
            <w:pPr>
              <w:ind w:firstLine="480"/>
              <w:jc w:val="center"/>
            </w:pPr>
            <w:r w:rsidRPr="004C24C7">
              <w:t>14</w:t>
            </w:r>
          </w:p>
        </w:tc>
        <w:tc>
          <w:tcPr>
            <w:tcW w:w="850" w:type="dxa"/>
            <w:gridSpan w:val="2"/>
          </w:tcPr>
          <w:p w:rsidR="00E65B2E" w:rsidRPr="004C24C7" w:rsidRDefault="00E65B2E" w:rsidP="004C24C7">
            <w:pPr>
              <w:ind w:firstLine="480"/>
              <w:jc w:val="center"/>
            </w:pPr>
            <w:r w:rsidRPr="004C24C7">
              <w:t>28</w:t>
            </w:r>
          </w:p>
        </w:tc>
        <w:tc>
          <w:tcPr>
            <w:tcW w:w="2706" w:type="dxa"/>
          </w:tcPr>
          <w:p w:rsidR="00E65B2E" w:rsidRPr="004C24C7" w:rsidRDefault="00E65B2E" w:rsidP="004C24C7">
            <w:pPr>
              <w:ind w:firstLine="480"/>
            </w:pPr>
            <w:r w:rsidRPr="004C24C7">
              <w:t>Понятие о приро</w:t>
            </w:r>
            <w:r w:rsidRPr="004C24C7">
              <w:t>д</w:t>
            </w:r>
            <w:r w:rsidRPr="004C24C7">
              <w:t>ном территориальном комплексе. Промеж</w:t>
            </w:r>
            <w:r w:rsidRPr="004C24C7">
              <w:t>у</w:t>
            </w:r>
            <w:r w:rsidRPr="004C24C7">
              <w:t>точный контроль.</w:t>
            </w:r>
          </w:p>
        </w:tc>
        <w:tc>
          <w:tcPr>
            <w:tcW w:w="1547" w:type="dxa"/>
            <w:vMerge w:val="restart"/>
          </w:tcPr>
          <w:p w:rsidR="00E65B2E" w:rsidRPr="004C24C7" w:rsidRDefault="00E65B2E" w:rsidP="004C24C7">
            <w:pPr>
              <w:ind w:firstLine="480"/>
            </w:pPr>
            <w:r w:rsidRPr="004C24C7">
              <w:t>Эм</w:t>
            </w:r>
            <w:r w:rsidRPr="004C24C7">
              <w:t>о</w:t>
            </w:r>
            <w:r w:rsidRPr="004C24C7">
              <w:t>ционально-ценностное отношение к природе</w:t>
            </w:r>
          </w:p>
        </w:tc>
        <w:tc>
          <w:tcPr>
            <w:tcW w:w="2669" w:type="dxa"/>
            <w:vMerge w:val="restart"/>
          </w:tcPr>
          <w:p w:rsidR="00E65B2E" w:rsidRPr="004C24C7" w:rsidRDefault="00E65B2E" w:rsidP="004C24C7">
            <w:pPr>
              <w:ind w:firstLine="480"/>
            </w:pPr>
            <w:r w:rsidRPr="004C24C7">
              <w:t>Приводить прим</w:t>
            </w:r>
            <w:r w:rsidRPr="004C24C7">
              <w:t>е</w:t>
            </w:r>
            <w:r w:rsidRPr="004C24C7">
              <w:t>ры и показывать на карте различные виды ПТК, свойств ПТК и их значения для жизни и деятельности человека; аргументированно об</w:t>
            </w:r>
            <w:r w:rsidRPr="004C24C7">
              <w:t>ъ</w:t>
            </w:r>
            <w:r w:rsidRPr="004C24C7">
              <w:t>яснять изменения свойств ПТК под вли</w:t>
            </w:r>
            <w:r w:rsidRPr="004C24C7">
              <w:t>я</w:t>
            </w:r>
            <w:r w:rsidRPr="004C24C7">
              <w:t>нием тех или иных факторов; называть о</w:t>
            </w:r>
            <w:r w:rsidRPr="004C24C7">
              <w:t>т</w:t>
            </w:r>
            <w:r w:rsidRPr="004C24C7">
              <w:t>личительные особенн</w:t>
            </w:r>
            <w:r w:rsidRPr="004C24C7">
              <w:t>о</w:t>
            </w:r>
            <w:r w:rsidRPr="004C24C7">
              <w:t>сти ПТК ; объяснять отрицательное и пол</w:t>
            </w:r>
            <w:r w:rsidRPr="004C24C7">
              <w:t>о</w:t>
            </w:r>
            <w:r w:rsidRPr="004C24C7">
              <w:t>жительное влияние ч</w:t>
            </w:r>
            <w:r w:rsidRPr="004C24C7">
              <w:t>е</w:t>
            </w:r>
            <w:r w:rsidRPr="004C24C7">
              <w:t>ловека на окружающую среду, ландшафты; приводить примеры положительного и о</w:t>
            </w:r>
            <w:r w:rsidRPr="004C24C7">
              <w:t>т</w:t>
            </w:r>
            <w:r w:rsidRPr="004C24C7">
              <w:t>рицательного возде</w:t>
            </w:r>
            <w:r w:rsidRPr="004C24C7">
              <w:t>й</w:t>
            </w:r>
            <w:r w:rsidRPr="004C24C7">
              <w:t>ствия на среду приро</w:t>
            </w:r>
            <w:r w:rsidRPr="004C24C7">
              <w:t>д</w:t>
            </w:r>
            <w:r w:rsidRPr="004C24C7">
              <w:t>ных комплексов ра</w:t>
            </w:r>
            <w:r w:rsidRPr="004C24C7">
              <w:t>з</w:t>
            </w:r>
            <w:r w:rsidRPr="004C24C7">
              <w:t xml:space="preserve">ных типов </w:t>
            </w:r>
          </w:p>
        </w:tc>
        <w:tc>
          <w:tcPr>
            <w:tcW w:w="2576" w:type="dxa"/>
            <w:vMerge w:val="restart"/>
          </w:tcPr>
          <w:p w:rsidR="00E65B2E" w:rsidRPr="004C24C7" w:rsidRDefault="00E65B2E" w:rsidP="004C24C7">
            <w:pPr>
              <w:ind w:firstLine="480"/>
            </w:pPr>
            <w:r w:rsidRPr="004C24C7">
              <w:t>Объяснять знач</w:t>
            </w:r>
            <w:r w:rsidRPr="004C24C7">
              <w:t>е</w:t>
            </w:r>
            <w:r w:rsidRPr="004C24C7">
              <w:t>ние основных понятий темы; выделять сущ</w:t>
            </w:r>
            <w:r w:rsidRPr="004C24C7">
              <w:t>е</w:t>
            </w:r>
            <w:r w:rsidRPr="004C24C7">
              <w:t>ственные признаки объектов; выявлять причинно-следственные связи; работать с учебными текстами, схемами , картосхемами, стат</w:t>
            </w:r>
            <w:r w:rsidRPr="004C24C7">
              <w:t>и</w:t>
            </w:r>
            <w:r w:rsidRPr="004C24C7">
              <w:t>стикой, географич</w:t>
            </w:r>
            <w:r w:rsidRPr="004C24C7">
              <w:t>е</w:t>
            </w:r>
            <w:r w:rsidRPr="004C24C7">
              <w:t>скими картами; фо</w:t>
            </w:r>
            <w:r w:rsidRPr="004C24C7">
              <w:t>р</w:t>
            </w:r>
            <w:r w:rsidRPr="004C24C7">
              <w:t>мировать свои мысли и выводы в устной и письменной форме, презентаций</w:t>
            </w: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r w:rsidRPr="004C24C7">
              <w:t>Решение учебно-практических задач</w:t>
            </w:r>
          </w:p>
        </w:tc>
      </w:tr>
      <w:tr w:rsidR="00E65B2E" w:rsidRPr="004C24C7" w:rsidTr="007423B1">
        <w:tc>
          <w:tcPr>
            <w:tcW w:w="959" w:type="dxa"/>
          </w:tcPr>
          <w:p w:rsidR="00E65B2E" w:rsidRPr="004C24C7" w:rsidRDefault="00E65B2E" w:rsidP="004C24C7">
            <w:pPr>
              <w:ind w:firstLine="480"/>
              <w:jc w:val="center"/>
            </w:pPr>
            <w:r w:rsidRPr="004C24C7">
              <w:t>15</w:t>
            </w:r>
          </w:p>
        </w:tc>
        <w:tc>
          <w:tcPr>
            <w:tcW w:w="850" w:type="dxa"/>
            <w:gridSpan w:val="2"/>
          </w:tcPr>
          <w:p w:rsidR="00E65B2E" w:rsidRPr="004C24C7" w:rsidRDefault="00E65B2E" w:rsidP="004C24C7">
            <w:pPr>
              <w:ind w:firstLine="480"/>
              <w:jc w:val="center"/>
            </w:pPr>
            <w:r w:rsidRPr="004C24C7">
              <w:t>29</w:t>
            </w:r>
          </w:p>
        </w:tc>
        <w:tc>
          <w:tcPr>
            <w:tcW w:w="2706" w:type="dxa"/>
          </w:tcPr>
          <w:p w:rsidR="00E65B2E" w:rsidRPr="004C24C7" w:rsidRDefault="00E65B2E" w:rsidP="004C24C7">
            <w:pPr>
              <w:ind w:firstLine="480"/>
            </w:pPr>
            <w:r w:rsidRPr="004C24C7">
              <w:t>Свойства приро</w:t>
            </w:r>
            <w:r w:rsidRPr="004C24C7">
              <w:t>д</w:t>
            </w:r>
            <w:r w:rsidRPr="004C24C7">
              <w:t>ных территориальных комплексов</w:t>
            </w: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p>
        </w:tc>
      </w:tr>
      <w:tr w:rsidR="00E65B2E" w:rsidRPr="004C24C7" w:rsidTr="007423B1">
        <w:tc>
          <w:tcPr>
            <w:tcW w:w="959" w:type="dxa"/>
          </w:tcPr>
          <w:p w:rsidR="00E65B2E" w:rsidRPr="004C24C7" w:rsidRDefault="00E65B2E" w:rsidP="004C24C7">
            <w:pPr>
              <w:ind w:firstLine="480"/>
              <w:jc w:val="center"/>
            </w:pPr>
            <w:r w:rsidRPr="004C24C7">
              <w:t>15</w:t>
            </w:r>
          </w:p>
        </w:tc>
        <w:tc>
          <w:tcPr>
            <w:tcW w:w="850" w:type="dxa"/>
            <w:gridSpan w:val="2"/>
          </w:tcPr>
          <w:p w:rsidR="00E65B2E" w:rsidRPr="004C24C7" w:rsidRDefault="00E65B2E" w:rsidP="004C24C7">
            <w:pPr>
              <w:ind w:firstLine="480"/>
              <w:jc w:val="center"/>
            </w:pPr>
            <w:r w:rsidRPr="004C24C7">
              <w:t>30</w:t>
            </w:r>
          </w:p>
        </w:tc>
        <w:tc>
          <w:tcPr>
            <w:tcW w:w="2706" w:type="dxa"/>
          </w:tcPr>
          <w:p w:rsidR="00E65B2E" w:rsidRPr="004C24C7" w:rsidRDefault="00E65B2E" w:rsidP="004C24C7">
            <w:pPr>
              <w:ind w:firstLine="480"/>
            </w:pPr>
            <w:r w:rsidRPr="004C24C7">
              <w:t>Человек в лан</w:t>
            </w:r>
            <w:r w:rsidRPr="004C24C7">
              <w:t>д</w:t>
            </w:r>
            <w:r w:rsidRPr="004C24C7">
              <w:t xml:space="preserve">шафте </w:t>
            </w: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p>
        </w:tc>
      </w:tr>
      <w:tr w:rsidR="00E65B2E" w:rsidRPr="004C24C7" w:rsidTr="007423B1">
        <w:tc>
          <w:tcPr>
            <w:tcW w:w="959" w:type="dxa"/>
            <w:tcBorders>
              <w:top w:val="nil"/>
            </w:tcBorders>
          </w:tcPr>
          <w:p w:rsidR="00E65B2E" w:rsidRPr="004C24C7" w:rsidRDefault="00E65B2E" w:rsidP="004C24C7">
            <w:pPr>
              <w:ind w:firstLine="480"/>
              <w:jc w:val="center"/>
            </w:pPr>
          </w:p>
        </w:tc>
        <w:tc>
          <w:tcPr>
            <w:tcW w:w="850" w:type="dxa"/>
            <w:gridSpan w:val="2"/>
            <w:tcBorders>
              <w:top w:val="nil"/>
            </w:tcBorders>
          </w:tcPr>
          <w:p w:rsidR="00E65B2E" w:rsidRPr="004C24C7" w:rsidRDefault="00E65B2E" w:rsidP="004C24C7">
            <w:pPr>
              <w:ind w:firstLine="480"/>
              <w:jc w:val="center"/>
            </w:pPr>
          </w:p>
        </w:tc>
        <w:tc>
          <w:tcPr>
            <w:tcW w:w="2706" w:type="dxa"/>
            <w:tcBorders>
              <w:bottom w:val="single" w:sz="4" w:space="0" w:color="auto"/>
            </w:tcBorders>
          </w:tcPr>
          <w:p w:rsidR="00E65B2E" w:rsidRPr="004C24C7" w:rsidRDefault="00E65B2E" w:rsidP="004C24C7">
            <w:pPr>
              <w:ind w:firstLine="480"/>
            </w:pPr>
          </w:p>
        </w:tc>
        <w:tc>
          <w:tcPr>
            <w:tcW w:w="1547" w:type="dxa"/>
            <w:tcBorders>
              <w:top w:val="nil"/>
            </w:tcBorders>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1275" w:type="dxa"/>
            <w:tcBorders>
              <w:top w:val="nil"/>
            </w:tcBorders>
          </w:tcPr>
          <w:p w:rsidR="00E65B2E" w:rsidRPr="004C24C7" w:rsidRDefault="00E65B2E" w:rsidP="004C24C7">
            <w:pPr>
              <w:ind w:firstLine="480"/>
            </w:pPr>
          </w:p>
        </w:tc>
        <w:tc>
          <w:tcPr>
            <w:tcW w:w="1844" w:type="dxa"/>
            <w:tcBorders>
              <w:top w:val="nil"/>
            </w:tcBorders>
          </w:tcPr>
          <w:p w:rsidR="00E65B2E" w:rsidRPr="004C24C7" w:rsidRDefault="00E65B2E" w:rsidP="004C24C7">
            <w:pPr>
              <w:ind w:firstLine="480"/>
            </w:pPr>
          </w:p>
        </w:tc>
      </w:tr>
      <w:tr w:rsidR="00E65B2E" w:rsidRPr="004C24C7" w:rsidTr="007423B1">
        <w:tc>
          <w:tcPr>
            <w:tcW w:w="14426" w:type="dxa"/>
            <w:gridSpan w:val="9"/>
            <w:tcBorders>
              <w:top w:val="nil"/>
            </w:tcBorders>
          </w:tcPr>
          <w:p w:rsidR="00E65B2E" w:rsidRPr="004C24C7" w:rsidRDefault="00E65B2E" w:rsidP="004C24C7">
            <w:pPr>
              <w:ind w:firstLine="480"/>
              <w:jc w:val="center"/>
              <w:rPr>
                <w:b/>
              </w:rPr>
            </w:pPr>
            <w:r w:rsidRPr="004C24C7">
              <w:rPr>
                <w:b/>
              </w:rPr>
              <w:t xml:space="preserve">Тема 6. Природно-хозяйственные зоны (10 часов) </w:t>
            </w:r>
          </w:p>
          <w:p w:rsidR="00E65B2E" w:rsidRPr="004C24C7" w:rsidRDefault="00E65B2E" w:rsidP="004C24C7">
            <w:pPr>
              <w:ind w:firstLine="480"/>
              <w:jc w:val="center"/>
              <w:rPr>
                <w:b/>
              </w:rPr>
            </w:pPr>
          </w:p>
        </w:tc>
      </w:tr>
      <w:tr w:rsidR="00E65B2E" w:rsidRPr="004C24C7" w:rsidTr="007423B1">
        <w:tc>
          <w:tcPr>
            <w:tcW w:w="959" w:type="dxa"/>
          </w:tcPr>
          <w:p w:rsidR="00E65B2E" w:rsidRPr="004C24C7" w:rsidRDefault="00E65B2E" w:rsidP="004C24C7">
            <w:pPr>
              <w:ind w:firstLine="480"/>
              <w:jc w:val="center"/>
            </w:pPr>
            <w:r w:rsidRPr="004C24C7">
              <w:t>16</w:t>
            </w:r>
          </w:p>
        </w:tc>
        <w:tc>
          <w:tcPr>
            <w:tcW w:w="850" w:type="dxa"/>
            <w:gridSpan w:val="2"/>
          </w:tcPr>
          <w:p w:rsidR="00E65B2E" w:rsidRPr="004C24C7" w:rsidRDefault="00E65B2E" w:rsidP="004C24C7">
            <w:pPr>
              <w:ind w:firstLine="480"/>
              <w:jc w:val="center"/>
            </w:pPr>
            <w:r w:rsidRPr="004C24C7">
              <w:t>31</w:t>
            </w:r>
          </w:p>
        </w:tc>
        <w:tc>
          <w:tcPr>
            <w:tcW w:w="2706" w:type="dxa"/>
          </w:tcPr>
          <w:p w:rsidR="00E65B2E" w:rsidRPr="004C24C7" w:rsidRDefault="00E65B2E" w:rsidP="004C24C7">
            <w:pPr>
              <w:ind w:firstLine="480"/>
            </w:pPr>
            <w:r w:rsidRPr="004C24C7">
              <w:t>Учение о приро</w:t>
            </w:r>
            <w:r w:rsidRPr="004C24C7">
              <w:t>д</w:t>
            </w:r>
            <w:r w:rsidRPr="004C24C7">
              <w:t xml:space="preserve">ных зонах </w:t>
            </w:r>
          </w:p>
        </w:tc>
        <w:tc>
          <w:tcPr>
            <w:tcW w:w="1547" w:type="dxa"/>
            <w:vMerge w:val="restart"/>
          </w:tcPr>
          <w:p w:rsidR="00E65B2E" w:rsidRPr="004C24C7" w:rsidRDefault="00E65B2E" w:rsidP="004C24C7">
            <w:pPr>
              <w:ind w:firstLine="480"/>
            </w:pPr>
            <w:r w:rsidRPr="004C24C7">
              <w:t>Эм</w:t>
            </w:r>
            <w:r w:rsidRPr="004C24C7">
              <w:t>о</w:t>
            </w:r>
            <w:r w:rsidRPr="004C24C7">
              <w:t>ционально-ценностное отношение к природе</w:t>
            </w:r>
          </w:p>
        </w:tc>
        <w:tc>
          <w:tcPr>
            <w:tcW w:w="2669" w:type="dxa"/>
            <w:vMerge w:val="restart"/>
          </w:tcPr>
          <w:p w:rsidR="00E65B2E" w:rsidRPr="004C24C7" w:rsidRDefault="00E65B2E" w:rsidP="004C24C7">
            <w:pPr>
              <w:ind w:firstLine="480"/>
              <w:jc w:val="right"/>
            </w:pPr>
            <w:r w:rsidRPr="004C24C7">
              <w:t>Аргументировать проявление зональн</w:t>
            </w:r>
            <w:r w:rsidRPr="004C24C7">
              <w:t>о</w:t>
            </w:r>
            <w:r w:rsidRPr="004C24C7">
              <w:t>сти; доказывать вза</w:t>
            </w:r>
            <w:r w:rsidRPr="004C24C7">
              <w:t>и</w:t>
            </w:r>
            <w:r w:rsidRPr="004C24C7">
              <w:t>мосвязь и взаимозав</w:t>
            </w:r>
            <w:r w:rsidRPr="004C24C7">
              <w:t>и</w:t>
            </w:r>
            <w:r w:rsidRPr="004C24C7">
              <w:t>симость природных компонентов в приро</w:t>
            </w:r>
            <w:r w:rsidRPr="004C24C7">
              <w:t>д</w:t>
            </w:r>
            <w:r w:rsidRPr="004C24C7">
              <w:t>ном комплексе; прив</w:t>
            </w:r>
            <w:r w:rsidRPr="004C24C7">
              <w:t>о</w:t>
            </w:r>
            <w:r w:rsidRPr="004C24C7">
              <w:t>дить примеры влияния природных условий ПК на расселение насел</w:t>
            </w:r>
            <w:r w:rsidRPr="004C24C7">
              <w:t>е</w:t>
            </w:r>
            <w:r w:rsidRPr="004C24C7">
              <w:t>ния и виды хозяйс</w:t>
            </w:r>
            <w:r w:rsidRPr="004C24C7">
              <w:t>т</w:t>
            </w:r>
            <w:r w:rsidRPr="004C24C7">
              <w:t>венной деятельности и экологического давл</w:t>
            </w:r>
            <w:r w:rsidRPr="004C24C7">
              <w:t>е</w:t>
            </w:r>
            <w:r w:rsidRPr="004C24C7">
              <w:t xml:space="preserve">ния на окружающую среду в зависимости от вида ПК; </w:t>
            </w:r>
          </w:p>
        </w:tc>
        <w:tc>
          <w:tcPr>
            <w:tcW w:w="2576" w:type="dxa"/>
            <w:vMerge w:val="restart"/>
          </w:tcPr>
          <w:p w:rsidR="00E65B2E" w:rsidRPr="004C24C7" w:rsidRDefault="00E65B2E" w:rsidP="004C24C7">
            <w:pPr>
              <w:ind w:firstLine="480"/>
            </w:pPr>
            <w:r w:rsidRPr="004C24C7">
              <w:t>Объяснять знач</w:t>
            </w:r>
            <w:r w:rsidRPr="004C24C7">
              <w:t>е</w:t>
            </w:r>
            <w:r w:rsidRPr="004C24C7">
              <w:t>ние основных понятий темы; представлять информацию в ра</w:t>
            </w:r>
            <w:r w:rsidRPr="004C24C7">
              <w:t>з</w:t>
            </w:r>
            <w:r w:rsidRPr="004C24C7">
              <w:t>личных видах, кратко формулировать мысли в устной и письме</w:t>
            </w:r>
            <w:r w:rsidRPr="004C24C7">
              <w:t>н</w:t>
            </w:r>
            <w:r w:rsidRPr="004C24C7">
              <w:t>ной форме в логике поставленного вопр</w:t>
            </w:r>
            <w:r w:rsidRPr="004C24C7">
              <w:t>о</w:t>
            </w:r>
            <w:r w:rsidRPr="004C24C7">
              <w:t>са; работать с разли</w:t>
            </w:r>
            <w:r w:rsidRPr="004C24C7">
              <w:t>ч</w:t>
            </w:r>
            <w:r w:rsidRPr="004C24C7">
              <w:t xml:space="preserve">ными источниками информации; </w:t>
            </w: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r w:rsidRPr="004C24C7">
              <w:t>Обознач</w:t>
            </w:r>
            <w:r w:rsidRPr="004C24C7">
              <w:t>е</w:t>
            </w:r>
            <w:r w:rsidRPr="004C24C7">
              <w:t>ние на к/к гр</w:t>
            </w:r>
            <w:r w:rsidRPr="004C24C7">
              <w:t>а</w:t>
            </w:r>
            <w:r w:rsidRPr="004C24C7">
              <w:t>ниц природных зон</w:t>
            </w:r>
          </w:p>
        </w:tc>
      </w:tr>
      <w:tr w:rsidR="00E65B2E" w:rsidRPr="004C24C7" w:rsidTr="007423B1">
        <w:tc>
          <w:tcPr>
            <w:tcW w:w="959" w:type="dxa"/>
          </w:tcPr>
          <w:p w:rsidR="00E65B2E" w:rsidRPr="004C24C7" w:rsidRDefault="00E65B2E" w:rsidP="004C24C7">
            <w:pPr>
              <w:ind w:firstLine="480"/>
              <w:jc w:val="center"/>
            </w:pPr>
            <w:r w:rsidRPr="004C24C7">
              <w:t>16</w:t>
            </w:r>
          </w:p>
        </w:tc>
        <w:tc>
          <w:tcPr>
            <w:tcW w:w="850" w:type="dxa"/>
            <w:gridSpan w:val="2"/>
          </w:tcPr>
          <w:p w:rsidR="00E65B2E" w:rsidRPr="004C24C7" w:rsidRDefault="00E65B2E" w:rsidP="004C24C7">
            <w:pPr>
              <w:ind w:firstLine="480"/>
              <w:jc w:val="center"/>
            </w:pPr>
            <w:r w:rsidRPr="004C24C7">
              <w:t>32</w:t>
            </w:r>
          </w:p>
        </w:tc>
        <w:tc>
          <w:tcPr>
            <w:tcW w:w="2706" w:type="dxa"/>
          </w:tcPr>
          <w:p w:rsidR="00E65B2E" w:rsidRPr="004C24C7" w:rsidRDefault="00E65B2E" w:rsidP="004C24C7">
            <w:pPr>
              <w:ind w:firstLine="480"/>
            </w:pPr>
            <w:r w:rsidRPr="004C24C7">
              <w:t>«Безмолвная» Ар</w:t>
            </w:r>
            <w:r w:rsidRPr="004C24C7">
              <w:t>к</w:t>
            </w:r>
            <w:r w:rsidRPr="004C24C7">
              <w:t xml:space="preserve">тика </w:t>
            </w: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r w:rsidRPr="004C24C7">
              <w:t>Учебное исследование по картам . Р</w:t>
            </w:r>
            <w:r w:rsidRPr="004C24C7">
              <w:t>е</w:t>
            </w:r>
            <w:r w:rsidRPr="004C24C7">
              <w:t>шение пр</w:t>
            </w:r>
            <w:r w:rsidRPr="004C24C7">
              <w:t>о</w:t>
            </w:r>
            <w:r w:rsidRPr="004C24C7">
              <w:t>блемных задач</w:t>
            </w:r>
          </w:p>
        </w:tc>
      </w:tr>
      <w:tr w:rsidR="00E65B2E" w:rsidRPr="004C24C7" w:rsidTr="007423B1">
        <w:tc>
          <w:tcPr>
            <w:tcW w:w="959" w:type="dxa"/>
          </w:tcPr>
          <w:p w:rsidR="00E65B2E" w:rsidRPr="004C24C7" w:rsidRDefault="00E65B2E" w:rsidP="004C24C7">
            <w:pPr>
              <w:ind w:firstLine="480"/>
              <w:jc w:val="center"/>
            </w:pPr>
            <w:r w:rsidRPr="004C24C7">
              <w:t>17</w:t>
            </w:r>
          </w:p>
        </w:tc>
        <w:tc>
          <w:tcPr>
            <w:tcW w:w="850" w:type="dxa"/>
            <w:gridSpan w:val="2"/>
          </w:tcPr>
          <w:p w:rsidR="00E65B2E" w:rsidRPr="004C24C7" w:rsidRDefault="00E65B2E" w:rsidP="004C24C7">
            <w:pPr>
              <w:ind w:firstLine="480"/>
              <w:jc w:val="center"/>
            </w:pPr>
            <w:r w:rsidRPr="004C24C7">
              <w:t>33</w:t>
            </w:r>
          </w:p>
        </w:tc>
        <w:tc>
          <w:tcPr>
            <w:tcW w:w="2706" w:type="dxa"/>
          </w:tcPr>
          <w:p w:rsidR="00E65B2E" w:rsidRPr="004C24C7" w:rsidRDefault="00E65B2E" w:rsidP="004C24C7">
            <w:pPr>
              <w:ind w:firstLine="480"/>
            </w:pPr>
            <w:r w:rsidRPr="004C24C7">
              <w:t>Чуткая Субарктика</w:t>
            </w: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r w:rsidRPr="004C24C7">
              <w:t>Решение проблемных задач</w:t>
            </w:r>
          </w:p>
        </w:tc>
      </w:tr>
      <w:tr w:rsidR="00E65B2E" w:rsidRPr="004C24C7" w:rsidTr="007423B1">
        <w:tc>
          <w:tcPr>
            <w:tcW w:w="959" w:type="dxa"/>
          </w:tcPr>
          <w:p w:rsidR="00E65B2E" w:rsidRPr="004C24C7" w:rsidRDefault="00E65B2E" w:rsidP="004C24C7">
            <w:pPr>
              <w:ind w:firstLine="480"/>
              <w:jc w:val="center"/>
            </w:pPr>
            <w:r w:rsidRPr="004C24C7">
              <w:t>17</w:t>
            </w:r>
          </w:p>
        </w:tc>
        <w:tc>
          <w:tcPr>
            <w:tcW w:w="850" w:type="dxa"/>
            <w:gridSpan w:val="2"/>
          </w:tcPr>
          <w:p w:rsidR="00E65B2E" w:rsidRPr="004C24C7" w:rsidRDefault="00E65B2E" w:rsidP="004C24C7">
            <w:pPr>
              <w:ind w:firstLine="480"/>
              <w:jc w:val="center"/>
            </w:pPr>
            <w:r w:rsidRPr="004C24C7">
              <w:t>34</w:t>
            </w:r>
          </w:p>
        </w:tc>
        <w:tc>
          <w:tcPr>
            <w:tcW w:w="2706" w:type="dxa"/>
          </w:tcPr>
          <w:p w:rsidR="00E65B2E" w:rsidRPr="004C24C7" w:rsidRDefault="00E65B2E" w:rsidP="004C24C7">
            <w:pPr>
              <w:ind w:firstLine="480"/>
            </w:pPr>
            <w:r w:rsidRPr="004C24C7">
              <w:t>Таежная зона</w:t>
            </w: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r w:rsidRPr="004C24C7">
              <w:t>Решение учебно-практических задач</w:t>
            </w:r>
          </w:p>
        </w:tc>
      </w:tr>
      <w:tr w:rsidR="00E65B2E" w:rsidRPr="004C24C7" w:rsidTr="007423B1">
        <w:tc>
          <w:tcPr>
            <w:tcW w:w="959" w:type="dxa"/>
          </w:tcPr>
          <w:p w:rsidR="00E65B2E" w:rsidRPr="004C24C7" w:rsidRDefault="00E65B2E" w:rsidP="004C24C7">
            <w:pPr>
              <w:ind w:firstLine="480"/>
              <w:jc w:val="center"/>
            </w:pPr>
            <w:r w:rsidRPr="004C24C7">
              <w:t>18</w:t>
            </w:r>
          </w:p>
        </w:tc>
        <w:tc>
          <w:tcPr>
            <w:tcW w:w="850" w:type="dxa"/>
            <w:gridSpan w:val="2"/>
          </w:tcPr>
          <w:p w:rsidR="00E65B2E" w:rsidRPr="004C24C7" w:rsidRDefault="00E65B2E" w:rsidP="004C24C7">
            <w:pPr>
              <w:ind w:firstLine="480"/>
              <w:jc w:val="center"/>
            </w:pPr>
            <w:r w:rsidRPr="004C24C7">
              <w:t>35</w:t>
            </w:r>
          </w:p>
        </w:tc>
        <w:tc>
          <w:tcPr>
            <w:tcW w:w="2706" w:type="dxa"/>
          </w:tcPr>
          <w:p w:rsidR="00E65B2E" w:rsidRPr="004C24C7" w:rsidRDefault="00E65B2E" w:rsidP="004C24C7">
            <w:pPr>
              <w:ind w:firstLine="480"/>
            </w:pPr>
            <w:r w:rsidRPr="004C24C7">
              <w:t>Болота</w:t>
            </w: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r w:rsidRPr="004C24C7">
              <w:t>Прогноз</w:t>
            </w:r>
            <w:r w:rsidRPr="004C24C7">
              <w:t>и</w:t>
            </w:r>
            <w:r w:rsidRPr="004C24C7">
              <w:t>рование изм</w:t>
            </w:r>
            <w:r w:rsidRPr="004C24C7">
              <w:t>е</w:t>
            </w:r>
            <w:r w:rsidRPr="004C24C7">
              <w:t>нения одного из компонентов ПТК при з</w:t>
            </w:r>
            <w:r w:rsidRPr="004C24C7">
              <w:t>а</w:t>
            </w:r>
            <w:r w:rsidRPr="004C24C7">
              <w:t>данном изм</w:t>
            </w:r>
            <w:r w:rsidRPr="004C24C7">
              <w:t>е</w:t>
            </w:r>
            <w:r w:rsidRPr="004C24C7">
              <w:t>нении другого</w:t>
            </w:r>
          </w:p>
        </w:tc>
      </w:tr>
      <w:tr w:rsidR="00E65B2E" w:rsidRPr="004C24C7" w:rsidTr="007423B1">
        <w:tc>
          <w:tcPr>
            <w:tcW w:w="959" w:type="dxa"/>
          </w:tcPr>
          <w:p w:rsidR="00E65B2E" w:rsidRPr="004C24C7" w:rsidRDefault="00E65B2E" w:rsidP="004C24C7">
            <w:pPr>
              <w:ind w:firstLine="480"/>
              <w:jc w:val="center"/>
            </w:pPr>
            <w:r w:rsidRPr="004C24C7">
              <w:t>18</w:t>
            </w:r>
          </w:p>
        </w:tc>
        <w:tc>
          <w:tcPr>
            <w:tcW w:w="850" w:type="dxa"/>
            <w:gridSpan w:val="2"/>
          </w:tcPr>
          <w:p w:rsidR="00E65B2E" w:rsidRPr="004C24C7" w:rsidRDefault="00E65B2E" w:rsidP="004C24C7">
            <w:pPr>
              <w:ind w:firstLine="480"/>
              <w:jc w:val="center"/>
            </w:pPr>
            <w:r w:rsidRPr="004C24C7">
              <w:t>36</w:t>
            </w:r>
          </w:p>
        </w:tc>
        <w:tc>
          <w:tcPr>
            <w:tcW w:w="2706" w:type="dxa"/>
          </w:tcPr>
          <w:p w:rsidR="00E65B2E" w:rsidRPr="004C24C7" w:rsidRDefault="00E65B2E" w:rsidP="004C24C7">
            <w:pPr>
              <w:ind w:firstLine="480"/>
            </w:pPr>
            <w:r w:rsidRPr="004C24C7">
              <w:t>Зона смешанных широколиственных л</w:t>
            </w:r>
            <w:r w:rsidRPr="004C24C7">
              <w:t>е</w:t>
            </w:r>
            <w:r w:rsidRPr="004C24C7">
              <w:t>сов</w:t>
            </w:r>
          </w:p>
        </w:tc>
        <w:tc>
          <w:tcPr>
            <w:tcW w:w="1547" w:type="dxa"/>
            <w:vMerge w:val="restart"/>
          </w:tcPr>
          <w:p w:rsidR="00E65B2E" w:rsidRPr="004C24C7" w:rsidRDefault="00E65B2E" w:rsidP="004C24C7">
            <w:pPr>
              <w:ind w:firstLine="480"/>
            </w:pPr>
          </w:p>
        </w:tc>
        <w:tc>
          <w:tcPr>
            <w:tcW w:w="2669" w:type="dxa"/>
            <w:vMerge w:val="restart"/>
          </w:tcPr>
          <w:p w:rsidR="00E65B2E" w:rsidRPr="004C24C7" w:rsidRDefault="00E65B2E" w:rsidP="004C24C7">
            <w:pPr>
              <w:ind w:firstLine="480"/>
            </w:pPr>
            <w:r w:rsidRPr="004C24C7">
              <w:t xml:space="preserve">  давать характ</w:t>
            </w:r>
            <w:r w:rsidRPr="004C24C7">
              <w:t>е</w:t>
            </w:r>
            <w:r w:rsidRPr="004C24C7">
              <w:t>ристику отдельных природно-хозяйственных ко</w:t>
            </w:r>
            <w:r w:rsidRPr="004C24C7">
              <w:t>м</w:t>
            </w:r>
            <w:r w:rsidRPr="004C24C7">
              <w:t>плексов</w:t>
            </w:r>
          </w:p>
        </w:tc>
        <w:tc>
          <w:tcPr>
            <w:tcW w:w="2576" w:type="dxa"/>
            <w:vMerge w:val="restart"/>
            <w:tcBorders>
              <w:top w:val="nil"/>
            </w:tcBorders>
          </w:tcPr>
          <w:p w:rsidR="00E65B2E" w:rsidRPr="004C24C7" w:rsidRDefault="00E65B2E" w:rsidP="004C24C7">
            <w:pPr>
              <w:ind w:firstLine="480"/>
            </w:pPr>
            <w:r w:rsidRPr="004C24C7">
              <w:t>выявлять пр</w:t>
            </w:r>
            <w:r w:rsidRPr="004C24C7">
              <w:t>и</w:t>
            </w:r>
            <w:r w:rsidRPr="004C24C7">
              <w:t>чинно-следственные связи</w:t>
            </w: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r w:rsidRPr="004C24C7">
              <w:t>Решение учебно-практических задач</w:t>
            </w:r>
          </w:p>
        </w:tc>
      </w:tr>
      <w:tr w:rsidR="00E65B2E" w:rsidRPr="004C24C7" w:rsidTr="007423B1">
        <w:tc>
          <w:tcPr>
            <w:tcW w:w="959" w:type="dxa"/>
          </w:tcPr>
          <w:p w:rsidR="00E65B2E" w:rsidRPr="004C24C7" w:rsidRDefault="00E65B2E" w:rsidP="004C24C7">
            <w:pPr>
              <w:ind w:firstLine="480"/>
              <w:jc w:val="center"/>
            </w:pPr>
            <w:r w:rsidRPr="004C24C7">
              <w:t>19</w:t>
            </w:r>
          </w:p>
        </w:tc>
        <w:tc>
          <w:tcPr>
            <w:tcW w:w="850" w:type="dxa"/>
            <w:gridSpan w:val="2"/>
          </w:tcPr>
          <w:p w:rsidR="00E65B2E" w:rsidRPr="004C24C7" w:rsidRDefault="00E65B2E" w:rsidP="004C24C7">
            <w:pPr>
              <w:ind w:firstLine="480"/>
              <w:jc w:val="center"/>
            </w:pPr>
            <w:r w:rsidRPr="004C24C7">
              <w:t>37</w:t>
            </w:r>
          </w:p>
        </w:tc>
        <w:tc>
          <w:tcPr>
            <w:tcW w:w="2706" w:type="dxa"/>
          </w:tcPr>
          <w:p w:rsidR="00E65B2E" w:rsidRPr="004C24C7" w:rsidRDefault="00E65B2E" w:rsidP="004C24C7">
            <w:pPr>
              <w:ind w:firstLine="480"/>
            </w:pPr>
            <w:r w:rsidRPr="004C24C7">
              <w:t>Лесостепи и степи</w:t>
            </w: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300" w:type="dxa"/>
            <w:vMerge/>
            <w:tcBorders>
              <w:top w:val="nil"/>
            </w:tcBorders>
            <w:vAlign w:val="center"/>
          </w:tcPr>
          <w:p w:rsidR="00E65B2E" w:rsidRPr="004C24C7" w:rsidRDefault="00E65B2E" w:rsidP="004C24C7">
            <w:pPr>
              <w:ind w:firstLine="480"/>
            </w:pPr>
          </w:p>
        </w:tc>
        <w:tc>
          <w:tcPr>
            <w:tcW w:w="1275" w:type="dxa"/>
          </w:tcPr>
          <w:p w:rsidR="00E65B2E" w:rsidRPr="004C24C7" w:rsidRDefault="00E65B2E" w:rsidP="004C24C7">
            <w:pPr>
              <w:ind w:firstLine="480"/>
              <w:jc w:val="center"/>
            </w:pPr>
          </w:p>
        </w:tc>
        <w:tc>
          <w:tcPr>
            <w:tcW w:w="1844" w:type="dxa"/>
          </w:tcPr>
          <w:p w:rsidR="00E65B2E" w:rsidRPr="004C24C7" w:rsidRDefault="00E65B2E" w:rsidP="004C24C7">
            <w:pPr>
              <w:ind w:firstLine="480"/>
            </w:pPr>
            <w:r w:rsidRPr="004C24C7">
              <w:t>Решение проблемных задач</w:t>
            </w:r>
          </w:p>
        </w:tc>
      </w:tr>
      <w:tr w:rsidR="00E65B2E" w:rsidRPr="004C24C7" w:rsidTr="007423B1">
        <w:tc>
          <w:tcPr>
            <w:tcW w:w="959" w:type="dxa"/>
          </w:tcPr>
          <w:p w:rsidR="00E65B2E" w:rsidRPr="004C24C7" w:rsidRDefault="00E65B2E" w:rsidP="004C24C7">
            <w:pPr>
              <w:ind w:firstLine="480"/>
              <w:jc w:val="center"/>
            </w:pPr>
            <w:r w:rsidRPr="004C24C7">
              <w:t>19</w:t>
            </w:r>
          </w:p>
        </w:tc>
        <w:tc>
          <w:tcPr>
            <w:tcW w:w="850" w:type="dxa"/>
            <w:gridSpan w:val="2"/>
          </w:tcPr>
          <w:p w:rsidR="00E65B2E" w:rsidRPr="004C24C7" w:rsidRDefault="00E65B2E" w:rsidP="004C24C7">
            <w:pPr>
              <w:ind w:firstLine="480"/>
              <w:jc w:val="center"/>
            </w:pPr>
            <w:r w:rsidRPr="004C24C7">
              <w:t>38</w:t>
            </w:r>
          </w:p>
        </w:tc>
        <w:tc>
          <w:tcPr>
            <w:tcW w:w="2706" w:type="dxa"/>
          </w:tcPr>
          <w:p w:rsidR="00E65B2E" w:rsidRPr="004C24C7" w:rsidRDefault="00E65B2E" w:rsidP="004C24C7">
            <w:pPr>
              <w:ind w:firstLine="480"/>
            </w:pPr>
            <w:r w:rsidRPr="004C24C7">
              <w:t>Полупустыни и пустыни, субтропики</w:t>
            </w: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300" w:type="dxa"/>
            <w:vMerge/>
            <w:tcBorders>
              <w:top w:val="nil"/>
            </w:tcBorders>
            <w:vAlign w:val="center"/>
          </w:tcPr>
          <w:p w:rsidR="00E65B2E" w:rsidRPr="004C24C7" w:rsidRDefault="00E65B2E" w:rsidP="004C24C7">
            <w:pPr>
              <w:ind w:firstLine="480"/>
            </w:pP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p>
        </w:tc>
      </w:tr>
      <w:tr w:rsidR="00E65B2E" w:rsidRPr="004C24C7" w:rsidTr="007423B1">
        <w:tc>
          <w:tcPr>
            <w:tcW w:w="959" w:type="dxa"/>
          </w:tcPr>
          <w:p w:rsidR="00E65B2E" w:rsidRPr="004C24C7" w:rsidRDefault="00E65B2E" w:rsidP="004C24C7">
            <w:pPr>
              <w:ind w:firstLine="480"/>
              <w:jc w:val="center"/>
            </w:pPr>
            <w:r w:rsidRPr="004C24C7">
              <w:t>20</w:t>
            </w:r>
          </w:p>
        </w:tc>
        <w:tc>
          <w:tcPr>
            <w:tcW w:w="850" w:type="dxa"/>
            <w:gridSpan w:val="2"/>
          </w:tcPr>
          <w:p w:rsidR="00E65B2E" w:rsidRPr="004C24C7" w:rsidRDefault="00E65B2E" w:rsidP="004C24C7">
            <w:pPr>
              <w:ind w:firstLine="480"/>
              <w:jc w:val="center"/>
            </w:pPr>
            <w:r w:rsidRPr="004C24C7">
              <w:t>39</w:t>
            </w:r>
          </w:p>
        </w:tc>
        <w:tc>
          <w:tcPr>
            <w:tcW w:w="2706" w:type="dxa"/>
          </w:tcPr>
          <w:p w:rsidR="00E65B2E" w:rsidRPr="004C24C7" w:rsidRDefault="00E65B2E" w:rsidP="004C24C7">
            <w:pPr>
              <w:ind w:firstLine="480"/>
            </w:pPr>
            <w:r w:rsidRPr="004C24C7">
              <w:t>«Многоэтажность» природы гор. Человек и горы</w:t>
            </w: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300" w:type="dxa"/>
            <w:vMerge/>
            <w:tcBorders>
              <w:top w:val="nil"/>
            </w:tcBorders>
            <w:vAlign w:val="center"/>
          </w:tcPr>
          <w:p w:rsidR="00E65B2E" w:rsidRPr="004C24C7" w:rsidRDefault="00E65B2E" w:rsidP="004C24C7">
            <w:pPr>
              <w:ind w:firstLine="480"/>
            </w:pP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r w:rsidRPr="004C24C7">
              <w:t>Учебное исследование по картам атл</w:t>
            </w:r>
            <w:r w:rsidRPr="004C24C7">
              <w:t>а</w:t>
            </w:r>
            <w:r w:rsidRPr="004C24C7">
              <w:t>са.</w:t>
            </w:r>
          </w:p>
        </w:tc>
      </w:tr>
      <w:tr w:rsidR="00E65B2E" w:rsidRPr="004C24C7" w:rsidTr="007423B1">
        <w:tc>
          <w:tcPr>
            <w:tcW w:w="959" w:type="dxa"/>
          </w:tcPr>
          <w:p w:rsidR="00E65B2E" w:rsidRPr="004C24C7" w:rsidRDefault="00E65B2E" w:rsidP="004C24C7">
            <w:pPr>
              <w:ind w:firstLine="480"/>
              <w:jc w:val="center"/>
            </w:pPr>
            <w:r w:rsidRPr="004C24C7">
              <w:t>20</w:t>
            </w:r>
          </w:p>
        </w:tc>
        <w:tc>
          <w:tcPr>
            <w:tcW w:w="850" w:type="dxa"/>
            <w:gridSpan w:val="2"/>
          </w:tcPr>
          <w:p w:rsidR="00E65B2E" w:rsidRPr="004C24C7" w:rsidRDefault="00E65B2E" w:rsidP="004C24C7">
            <w:pPr>
              <w:ind w:firstLine="480"/>
              <w:jc w:val="center"/>
            </w:pPr>
            <w:r w:rsidRPr="004C24C7">
              <w:t>40</w:t>
            </w:r>
          </w:p>
        </w:tc>
        <w:tc>
          <w:tcPr>
            <w:tcW w:w="2706" w:type="dxa"/>
          </w:tcPr>
          <w:p w:rsidR="00E65B2E" w:rsidRPr="004C24C7" w:rsidRDefault="00E65B2E" w:rsidP="004C24C7">
            <w:pPr>
              <w:ind w:firstLine="480"/>
            </w:pPr>
            <w:r w:rsidRPr="004C24C7">
              <w:t>Обобщение знаний по теме « природно-хозяйственные зоны»</w:t>
            </w: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300" w:type="dxa"/>
            <w:vMerge/>
            <w:tcBorders>
              <w:top w:val="nil"/>
            </w:tcBorders>
            <w:vAlign w:val="center"/>
          </w:tcPr>
          <w:p w:rsidR="00E65B2E" w:rsidRPr="004C24C7" w:rsidRDefault="00E65B2E" w:rsidP="004C24C7">
            <w:pPr>
              <w:ind w:firstLine="480"/>
            </w:pP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r w:rsidRPr="004C24C7">
              <w:t>Практич. раб. №10.Выявление взаимосвязей и взаимозав</w:t>
            </w:r>
            <w:r w:rsidRPr="004C24C7">
              <w:t>и</w:t>
            </w:r>
            <w:r w:rsidRPr="004C24C7">
              <w:t>симости пр</w:t>
            </w:r>
            <w:r w:rsidRPr="004C24C7">
              <w:t>и</w:t>
            </w:r>
            <w:r w:rsidRPr="004C24C7">
              <w:t>родных зон  и условий жизни, быта людей</w:t>
            </w:r>
          </w:p>
        </w:tc>
      </w:tr>
      <w:tr w:rsidR="00E65B2E" w:rsidRPr="004C24C7" w:rsidTr="007423B1">
        <w:tc>
          <w:tcPr>
            <w:tcW w:w="14426" w:type="dxa"/>
            <w:gridSpan w:val="9"/>
          </w:tcPr>
          <w:p w:rsidR="00E65B2E" w:rsidRPr="004C24C7" w:rsidRDefault="00E65B2E" w:rsidP="004C24C7">
            <w:pPr>
              <w:ind w:firstLine="480"/>
              <w:jc w:val="center"/>
              <w:rPr>
                <w:b/>
              </w:rPr>
            </w:pPr>
            <w:r w:rsidRPr="004C24C7">
              <w:rPr>
                <w:b/>
              </w:rPr>
              <w:t>Тема 7. Природопользование и охрана природы (3 часа)</w:t>
            </w:r>
          </w:p>
        </w:tc>
      </w:tr>
      <w:tr w:rsidR="00E65B2E" w:rsidRPr="004C24C7" w:rsidTr="007423B1">
        <w:tc>
          <w:tcPr>
            <w:tcW w:w="959" w:type="dxa"/>
          </w:tcPr>
          <w:p w:rsidR="00E65B2E" w:rsidRPr="004C24C7" w:rsidRDefault="00E65B2E" w:rsidP="004C24C7">
            <w:pPr>
              <w:ind w:firstLine="480"/>
              <w:jc w:val="center"/>
            </w:pPr>
            <w:r w:rsidRPr="004C24C7">
              <w:t>21</w:t>
            </w:r>
          </w:p>
        </w:tc>
        <w:tc>
          <w:tcPr>
            <w:tcW w:w="850" w:type="dxa"/>
            <w:gridSpan w:val="2"/>
          </w:tcPr>
          <w:p w:rsidR="00E65B2E" w:rsidRPr="004C24C7" w:rsidRDefault="00E65B2E" w:rsidP="004C24C7">
            <w:pPr>
              <w:ind w:firstLine="480"/>
              <w:jc w:val="center"/>
            </w:pPr>
            <w:r w:rsidRPr="004C24C7">
              <w:t>41</w:t>
            </w:r>
          </w:p>
        </w:tc>
        <w:tc>
          <w:tcPr>
            <w:tcW w:w="2706" w:type="dxa"/>
          </w:tcPr>
          <w:p w:rsidR="00E65B2E" w:rsidRPr="004C24C7" w:rsidRDefault="00E65B2E" w:rsidP="004C24C7">
            <w:pPr>
              <w:ind w:firstLine="480"/>
            </w:pPr>
            <w:r w:rsidRPr="004C24C7">
              <w:t>Природная среда, природные условия, природные ресурсы</w:t>
            </w:r>
          </w:p>
        </w:tc>
        <w:tc>
          <w:tcPr>
            <w:tcW w:w="1547" w:type="dxa"/>
            <w:vMerge w:val="restart"/>
          </w:tcPr>
          <w:p w:rsidR="00E65B2E" w:rsidRPr="004C24C7" w:rsidRDefault="00E65B2E" w:rsidP="004C24C7">
            <w:pPr>
              <w:ind w:firstLine="480"/>
            </w:pPr>
            <w:r w:rsidRPr="004C24C7">
              <w:t>Эм</w:t>
            </w:r>
            <w:r w:rsidRPr="004C24C7">
              <w:t>о</w:t>
            </w:r>
            <w:r w:rsidRPr="004C24C7">
              <w:t>ционально-ценностное отношение к окружа</w:t>
            </w:r>
            <w:r w:rsidRPr="004C24C7">
              <w:t>ю</w:t>
            </w:r>
            <w:r w:rsidRPr="004C24C7">
              <w:t>щей среде, необход</w:t>
            </w:r>
            <w:r w:rsidRPr="004C24C7">
              <w:t>и</w:t>
            </w:r>
            <w:r w:rsidRPr="004C24C7">
              <w:t>мости её с</w:t>
            </w:r>
            <w:r w:rsidRPr="004C24C7">
              <w:t>о</w:t>
            </w:r>
            <w:r w:rsidRPr="004C24C7">
              <w:t>хранения и рационал</w:t>
            </w:r>
            <w:r w:rsidRPr="004C24C7">
              <w:t>ь</w:t>
            </w:r>
            <w:r w:rsidRPr="004C24C7">
              <w:t>ного и</w:t>
            </w:r>
            <w:r w:rsidRPr="004C24C7">
              <w:t>с</w:t>
            </w:r>
            <w:r w:rsidRPr="004C24C7">
              <w:t>пользования</w:t>
            </w:r>
          </w:p>
        </w:tc>
        <w:tc>
          <w:tcPr>
            <w:tcW w:w="2669" w:type="dxa"/>
            <w:vMerge w:val="restart"/>
          </w:tcPr>
          <w:p w:rsidR="00E65B2E" w:rsidRPr="004C24C7" w:rsidRDefault="00E65B2E" w:rsidP="004C24C7">
            <w:pPr>
              <w:ind w:firstLine="480"/>
            </w:pPr>
            <w:r w:rsidRPr="004C24C7">
              <w:t>Приводить прим</w:t>
            </w:r>
            <w:r w:rsidRPr="004C24C7">
              <w:t>е</w:t>
            </w:r>
            <w:r w:rsidRPr="004C24C7">
              <w:t>ры необходимости р</w:t>
            </w:r>
            <w:r w:rsidRPr="004C24C7">
              <w:t>а</w:t>
            </w:r>
            <w:r w:rsidRPr="004C24C7">
              <w:t>ционального использ</w:t>
            </w:r>
            <w:r w:rsidRPr="004C24C7">
              <w:t>о</w:t>
            </w:r>
            <w:r w:rsidRPr="004C24C7">
              <w:t>вания ресурсов; арг</w:t>
            </w:r>
            <w:r w:rsidRPr="004C24C7">
              <w:t>у</w:t>
            </w:r>
            <w:r w:rsidRPr="004C24C7">
              <w:t>ментировать необх</w:t>
            </w:r>
            <w:r w:rsidRPr="004C24C7">
              <w:t>о</w:t>
            </w:r>
            <w:r w:rsidRPr="004C24C7">
              <w:t>димые мероприятия по охране ресурсов, в з</w:t>
            </w:r>
            <w:r w:rsidRPr="004C24C7">
              <w:t>а</w:t>
            </w:r>
            <w:r w:rsidRPr="004C24C7">
              <w:t>висимости от вида – исчерпаемости, неи</w:t>
            </w:r>
            <w:r w:rsidRPr="004C24C7">
              <w:t>с</w:t>
            </w:r>
            <w:r w:rsidRPr="004C24C7">
              <w:t>черпаемости, возо</w:t>
            </w:r>
            <w:r w:rsidRPr="004C24C7">
              <w:t>б</w:t>
            </w:r>
            <w:r w:rsidRPr="004C24C7">
              <w:t xml:space="preserve">новляемости и т.д.; </w:t>
            </w:r>
          </w:p>
        </w:tc>
        <w:tc>
          <w:tcPr>
            <w:tcW w:w="2576" w:type="dxa"/>
            <w:vMerge w:val="restart"/>
          </w:tcPr>
          <w:p w:rsidR="00E65B2E" w:rsidRPr="004C24C7" w:rsidRDefault="00E65B2E" w:rsidP="004C24C7">
            <w:pPr>
              <w:ind w:firstLine="480"/>
            </w:pPr>
            <w:r w:rsidRPr="004C24C7">
              <w:t>Объяснять знач</w:t>
            </w:r>
            <w:r w:rsidRPr="004C24C7">
              <w:t>е</w:t>
            </w:r>
            <w:r w:rsidRPr="004C24C7">
              <w:t>ние основных понятий темы; работать с ра</w:t>
            </w:r>
            <w:r w:rsidRPr="004C24C7">
              <w:t>з</w:t>
            </w:r>
            <w:r w:rsidRPr="004C24C7">
              <w:t>ными источниками информации; отбирать информацию для а</w:t>
            </w:r>
            <w:r w:rsidRPr="004C24C7">
              <w:t>р</w:t>
            </w:r>
            <w:r w:rsidRPr="004C24C7">
              <w:t>гументации своих д</w:t>
            </w:r>
            <w:r w:rsidRPr="004C24C7">
              <w:t>о</w:t>
            </w:r>
            <w:r w:rsidRPr="004C24C7">
              <w:t>водов</w:t>
            </w: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r w:rsidRPr="004C24C7">
              <w:t>Решение учебно-практических задач</w:t>
            </w:r>
          </w:p>
        </w:tc>
      </w:tr>
      <w:tr w:rsidR="00E65B2E" w:rsidRPr="004C24C7" w:rsidTr="007423B1">
        <w:tc>
          <w:tcPr>
            <w:tcW w:w="959" w:type="dxa"/>
          </w:tcPr>
          <w:p w:rsidR="00E65B2E" w:rsidRPr="004C24C7" w:rsidRDefault="00E65B2E" w:rsidP="004C24C7">
            <w:pPr>
              <w:ind w:firstLine="480"/>
              <w:jc w:val="center"/>
            </w:pPr>
            <w:r w:rsidRPr="004C24C7">
              <w:t>21</w:t>
            </w:r>
          </w:p>
        </w:tc>
        <w:tc>
          <w:tcPr>
            <w:tcW w:w="850" w:type="dxa"/>
            <w:gridSpan w:val="2"/>
          </w:tcPr>
          <w:p w:rsidR="00E65B2E" w:rsidRPr="004C24C7" w:rsidRDefault="00E65B2E" w:rsidP="004C24C7">
            <w:pPr>
              <w:ind w:firstLine="480"/>
              <w:jc w:val="center"/>
            </w:pPr>
            <w:r w:rsidRPr="004C24C7">
              <w:t>42</w:t>
            </w:r>
          </w:p>
        </w:tc>
        <w:tc>
          <w:tcPr>
            <w:tcW w:w="2706" w:type="dxa"/>
          </w:tcPr>
          <w:p w:rsidR="00E65B2E" w:rsidRPr="004C24C7" w:rsidRDefault="00E65B2E" w:rsidP="004C24C7">
            <w:pPr>
              <w:ind w:firstLine="480"/>
            </w:pPr>
            <w:r w:rsidRPr="004C24C7">
              <w:t>Рациональное и</w:t>
            </w:r>
            <w:r w:rsidRPr="004C24C7">
              <w:t>с</w:t>
            </w:r>
            <w:r w:rsidRPr="004C24C7">
              <w:t>пользование природных ресурсов</w:t>
            </w: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r w:rsidRPr="004C24C7">
              <w:t>Решение проблемных задач</w:t>
            </w:r>
          </w:p>
        </w:tc>
      </w:tr>
      <w:tr w:rsidR="00E65B2E" w:rsidRPr="004C24C7" w:rsidTr="007423B1">
        <w:trPr>
          <w:trHeight w:val="2028"/>
        </w:trPr>
        <w:tc>
          <w:tcPr>
            <w:tcW w:w="959" w:type="dxa"/>
          </w:tcPr>
          <w:p w:rsidR="00E65B2E" w:rsidRPr="004C24C7" w:rsidRDefault="00E65B2E" w:rsidP="004C24C7">
            <w:pPr>
              <w:ind w:firstLine="480"/>
              <w:jc w:val="center"/>
            </w:pPr>
            <w:r w:rsidRPr="004C24C7">
              <w:t>22</w:t>
            </w:r>
          </w:p>
        </w:tc>
        <w:tc>
          <w:tcPr>
            <w:tcW w:w="850" w:type="dxa"/>
            <w:gridSpan w:val="2"/>
          </w:tcPr>
          <w:p w:rsidR="00E65B2E" w:rsidRPr="004C24C7" w:rsidRDefault="00E65B2E" w:rsidP="004C24C7">
            <w:pPr>
              <w:ind w:firstLine="480"/>
              <w:jc w:val="center"/>
            </w:pPr>
            <w:r w:rsidRPr="004C24C7">
              <w:t>43</w:t>
            </w:r>
          </w:p>
        </w:tc>
        <w:tc>
          <w:tcPr>
            <w:tcW w:w="2706" w:type="dxa"/>
          </w:tcPr>
          <w:p w:rsidR="00E65B2E" w:rsidRPr="004C24C7" w:rsidRDefault="00E65B2E" w:rsidP="004C24C7">
            <w:pPr>
              <w:ind w:firstLine="480"/>
            </w:pPr>
            <w:r w:rsidRPr="004C24C7">
              <w:t>Охрана природы и охраняемые территории</w:t>
            </w:r>
          </w:p>
        </w:tc>
        <w:tc>
          <w:tcPr>
            <w:tcW w:w="1547" w:type="dxa"/>
            <w:tcBorders>
              <w:top w:val="nil"/>
            </w:tcBorders>
          </w:tcPr>
          <w:p w:rsidR="00E65B2E" w:rsidRPr="004C24C7" w:rsidRDefault="00E65B2E" w:rsidP="004C24C7">
            <w:pPr>
              <w:ind w:firstLine="480"/>
            </w:pPr>
          </w:p>
        </w:tc>
        <w:tc>
          <w:tcPr>
            <w:tcW w:w="2669" w:type="dxa"/>
            <w:tcBorders>
              <w:top w:val="nil"/>
            </w:tcBorders>
          </w:tcPr>
          <w:p w:rsidR="00E65B2E" w:rsidRPr="004C24C7" w:rsidRDefault="00E65B2E" w:rsidP="004C24C7">
            <w:pPr>
              <w:ind w:firstLine="480"/>
            </w:pPr>
            <w:r w:rsidRPr="004C24C7">
              <w:t>приводить прим</w:t>
            </w:r>
            <w:r w:rsidRPr="004C24C7">
              <w:t>е</w:t>
            </w:r>
            <w:r w:rsidRPr="004C24C7">
              <w:t>ры и показывать на карте ООПТ; прив</w:t>
            </w:r>
            <w:r w:rsidRPr="004C24C7">
              <w:t>о</w:t>
            </w:r>
            <w:r w:rsidRPr="004C24C7">
              <w:t>дить примеры эколог</w:t>
            </w:r>
            <w:r w:rsidRPr="004C24C7">
              <w:t>и</w:t>
            </w:r>
            <w:r w:rsidRPr="004C24C7">
              <w:t>ческих проблем;, выя</w:t>
            </w:r>
            <w:r w:rsidRPr="004C24C7">
              <w:t>в</w:t>
            </w:r>
            <w:r w:rsidRPr="004C24C7">
              <w:t>лять причины возни</w:t>
            </w:r>
            <w:r w:rsidRPr="004C24C7">
              <w:t>к</w:t>
            </w:r>
            <w:r w:rsidRPr="004C24C7">
              <w:t>новения экологических проблем</w:t>
            </w:r>
          </w:p>
        </w:tc>
        <w:tc>
          <w:tcPr>
            <w:tcW w:w="2576" w:type="dxa"/>
            <w:tcBorders>
              <w:top w:val="nil"/>
            </w:tcBorders>
          </w:tcPr>
          <w:p w:rsidR="00E65B2E" w:rsidRPr="004C24C7" w:rsidRDefault="00E65B2E" w:rsidP="004C24C7">
            <w:pPr>
              <w:ind w:firstLine="480"/>
            </w:pP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r w:rsidRPr="004C24C7">
              <w:t>Нанесение на к/к особо охраняемых природных территорий России. Реш</w:t>
            </w:r>
            <w:r w:rsidRPr="004C24C7">
              <w:t>е</w:t>
            </w:r>
            <w:r w:rsidRPr="004C24C7">
              <w:t>ние творческих задач</w:t>
            </w:r>
          </w:p>
        </w:tc>
      </w:tr>
      <w:tr w:rsidR="00E65B2E" w:rsidRPr="004C24C7" w:rsidTr="007423B1">
        <w:tc>
          <w:tcPr>
            <w:tcW w:w="14426" w:type="dxa"/>
            <w:gridSpan w:val="9"/>
          </w:tcPr>
          <w:p w:rsidR="00E65B2E" w:rsidRPr="004C24C7" w:rsidRDefault="00E65B2E" w:rsidP="004C24C7">
            <w:pPr>
              <w:ind w:firstLine="480"/>
              <w:jc w:val="center"/>
              <w:rPr>
                <w:b/>
              </w:rPr>
            </w:pPr>
            <w:r w:rsidRPr="004C24C7">
              <w:rPr>
                <w:b/>
              </w:rPr>
              <w:t xml:space="preserve">Раздел </w:t>
            </w:r>
            <w:r w:rsidRPr="004C24C7">
              <w:rPr>
                <w:b/>
                <w:lang w:val="en-US"/>
              </w:rPr>
              <w:t>III</w:t>
            </w:r>
            <w:r w:rsidRPr="004C24C7">
              <w:rPr>
                <w:b/>
              </w:rPr>
              <w:t xml:space="preserve"> . Население России (17 часов)</w:t>
            </w:r>
          </w:p>
          <w:p w:rsidR="00E65B2E" w:rsidRPr="004C24C7" w:rsidRDefault="00E65B2E" w:rsidP="004C24C7">
            <w:pPr>
              <w:ind w:firstLine="480"/>
              <w:jc w:val="center"/>
              <w:rPr>
                <w:b/>
              </w:rPr>
            </w:pPr>
            <w:r w:rsidRPr="004C24C7">
              <w:rPr>
                <w:b/>
              </w:rPr>
              <w:t>Тема 1. Сколько нас – Россиян? (2 часа)</w:t>
            </w:r>
          </w:p>
          <w:p w:rsidR="00E65B2E" w:rsidRPr="004C24C7" w:rsidRDefault="00E65B2E" w:rsidP="004C24C7">
            <w:pPr>
              <w:ind w:firstLine="480"/>
              <w:jc w:val="center"/>
              <w:rPr>
                <w:b/>
              </w:rPr>
            </w:pPr>
          </w:p>
        </w:tc>
      </w:tr>
      <w:tr w:rsidR="00E65B2E" w:rsidRPr="004C24C7" w:rsidTr="007423B1">
        <w:tc>
          <w:tcPr>
            <w:tcW w:w="959" w:type="dxa"/>
          </w:tcPr>
          <w:p w:rsidR="00E65B2E" w:rsidRPr="004C24C7" w:rsidRDefault="00E65B2E" w:rsidP="004C24C7">
            <w:pPr>
              <w:ind w:firstLine="480"/>
              <w:jc w:val="center"/>
            </w:pPr>
            <w:r w:rsidRPr="004C24C7">
              <w:t>22</w:t>
            </w:r>
          </w:p>
        </w:tc>
        <w:tc>
          <w:tcPr>
            <w:tcW w:w="850" w:type="dxa"/>
            <w:gridSpan w:val="2"/>
          </w:tcPr>
          <w:p w:rsidR="00E65B2E" w:rsidRPr="004C24C7" w:rsidRDefault="00E65B2E" w:rsidP="004C24C7">
            <w:pPr>
              <w:ind w:firstLine="480"/>
              <w:jc w:val="center"/>
            </w:pPr>
            <w:r w:rsidRPr="004C24C7">
              <w:t>44</w:t>
            </w:r>
          </w:p>
        </w:tc>
        <w:tc>
          <w:tcPr>
            <w:tcW w:w="2706" w:type="dxa"/>
          </w:tcPr>
          <w:p w:rsidR="00E65B2E" w:rsidRPr="004C24C7" w:rsidRDefault="00E65B2E" w:rsidP="004C24C7">
            <w:pPr>
              <w:ind w:firstLine="480"/>
            </w:pPr>
            <w:r w:rsidRPr="004C24C7">
              <w:t>Численность нас</w:t>
            </w:r>
            <w:r w:rsidRPr="004C24C7">
              <w:t>е</w:t>
            </w:r>
            <w:r w:rsidRPr="004C24C7">
              <w:t>ления</w:t>
            </w:r>
          </w:p>
        </w:tc>
        <w:tc>
          <w:tcPr>
            <w:tcW w:w="1547" w:type="dxa"/>
            <w:vMerge w:val="restart"/>
          </w:tcPr>
          <w:p w:rsidR="00E65B2E" w:rsidRPr="004C24C7" w:rsidRDefault="00E65B2E" w:rsidP="004C24C7">
            <w:pPr>
              <w:ind w:firstLine="480"/>
            </w:pPr>
            <w:r w:rsidRPr="004C24C7">
              <w:t>Осо</w:t>
            </w:r>
            <w:r w:rsidRPr="004C24C7">
              <w:t>з</w:t>
            </w:r>
            <w:r w:rsidRPr="004C24C7">
              <w:t>нание себя как члена общества – гражданина России</w:t>
            </w:r>
          </w:p>
        </w:tc>
        <w:tc>
          <w:tcPr>
            <w:tcW w:w="2669" w:type="dxa"/>
            <w:vMerge w:val="restart"/>
          </w:tcPr>
          <w:p w:rsidR="00E65B2E" w:rsidRPr="004C24C7" w:rsidRDefault="00E65B2E" w:rsidP="004C24C7">
            <w:pPr>
              <w:ind w:firstLine="480"/>
            </w:pPr>
            <w:r w:rsidRPr="004C24C7">
              <w:t>Называть числе</w:t>
            </w:r>
            <w:r w:rsidRPr="004C24C7">
              <w:t>н</w:t>
            </w:r>
            <w:r w:rsidRPr="004C24C7">
              <w:t>ность населения стр</w:t>
            </w:r>
            <w:r w:rsidRPr="004C24C7">
              <w:t>а</w:t>
            </w:r>
            <w:r w:rsidRPr="004C24C7">
              <w:t>ны; сравнивать Россию с другими крупнейш</w:t>
            </w:r>
            <w:r w:rsidRPr="004C24C7">
              <w:t>и</w:t>
            </w:r>
            <w:r w:rsidRPr="004C24C7">
              <w:t>ми странами мира по этому показателю; об</w:t>
            </w:r>
            <w:r w:rsidRPr="004C24C7">
              <w:t>ъ</w:t>
            </w:r>
            <w:r w:rsidRPr="004C24C7">
              <w:t>яснять изменения чи</w:t>
            </w:r>
            <w:r w:rsidRPr="004C24C7">
              <w:t>с</w:t>
            </w:r>
            <w:r w:rsidRPr="004C24C7">
              <w:t>ленности населения и естественного движ</w:t>
            </w:r>
            <w:r w:rsidRPr="004C24C7">
              <w:t>е</w:t>
            </w:r>
            <w:r w:rsidRPr="004C24C7">
              <w:t>ния населения в ист</w:t>
            </w:r>
            <w:r w:rsidRPr="004C24C7">
              <w:t>о</w:t>
            </w:r>
            <w:r w:rsidRPr="004C24C7">
              <w:t>рическом плане; об</w:t>
            </w:r>
            <w:r w:rsidRPr="004C24C7">
              <w:t>ъ</w:t>
            </w:r>
            <w:r w:rsidRPr="004C24C7">
              <w:t>яснять различие между традиционным и с</w:t>
            </w:r>
            <w:r w:rsidRPr="004C24C7">
              <w:t>о</w:t>
            </w:r>
            <w:r w:rsidRPr="004C24C7">
              <w:t>временным типами воспроизводства</w:t>
            </w:r>
          </w:p>
        </w:tc>
        <w:tc>
          <w:tcPr>
            <w:tcW w:w="2576" w:type="dxa"/>
            <w:vMerge w:val="restart"/>
          </w:tcPr>
          <w:p w:rsidR="00E65B2E" w:rsidRPr="004C24C7" w:rsidRDefault="00E65B2E" w:rsidP="004C24C7">
            <w:pPr>
              <w:ind w:firstLine="480"/>
            </w:pPr>
            <w:r w:rsidRPr="004C24C7">
              <w:t>Объяснять знач</w:t>
            </w:r>
            <w:r w:rsidRPr="004C24C7">
              <w:t>е</w:t>
            </w:r>
            <w:r w:rsidRPr="004C24C7">
              <w:t>ние основных понятий темы, выделять сущ</w:t>
            </w:r>
            <w:r w:rsidRPr="004C24C7">
              <w:t>е</w:t>
            </w:r>
            <w:r w:rsidRPr="004C24C7">
              <w:t>ственные признаки объектов; выявлять причинно-следственные связи; работать с учебными текстами, схемами , статистикой,; форм</w:t>
            </w:r>
            <w:r w:rsidRPr="004C24C7">
              <w:t>и</w:t>
            </w:r>
            <w:r w:rsidRPr="004C24C7">
              <w:t>ровать свои мысли и выводы в устной и письменной форме, презентаций</w:t>
            </w: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r w:rsidRPr="004C24C7">
              <w:t>Решение учебно-познавател</w:t>
            </w:r>
            <w:r w:rsidRPr="004C24C7">
              <w:t>ь</w:t>
            </w:r>
            <w:r w:rsidRPr="004C24C7">
              <w:t>ных задач</w:t>
            </w:r>
          </w:p>
        </w:tc>
      </w:tr>
      <w:tr w:rsidR="00E65B2E" w:rsidRPr="004C24C7" w:rsidTr="007423B1">
        <w:tc>
          <w:tcPr>
            <w:tcW w:w="959" w:type="dxa"/>
          </w:tcPr>
          <w:p w:rsidR="00E65B2E" w:rsidRPr="004C24C7" w:rsidRDefault="00E65B2E" w:rsidP="004C24C7">
            <w:pPr>
              <w:ind w:firstLine="480"/>
              <w:jc w:val="center"/>
            </w:pPr>
            <w:r w:rsidRPr="004C24C7">
              <w:t>23</w:t>
            </w:r>
          </w:p>
        </w:tc>
        <w:tc>
          <w:tcPr>
            <w:tcW w:w="850" w:type="dxa"/>
            <w:gridSpan w:val="2"/>
          </w:tcPr>
          <w:p w:rsidR="00E65B2E" w:rsidRPr="004C24C7" w:rsidRDefault="00E65B2E" w:rsidP="004C24C7">
            <w:pPr>
              <w:ind w:firstLine="480"/>
              <w:jc w:val="center"/>
            </w:pPr>
            <w:r w:rsidRPr="004C24C7">
              <w:t>45</w:t>
            </w:r>
          </w:p>
        </w:tc>
        <w:tc>
          <w:tcPr>
            <w:tcW w:w="2706" w:type="dxa"/>
          </w:tcPr>
          <w:p w:rsidR="00E65B2E" w:rsidRPr="004C24C7" w:rsidRDefault="00E65B2E" w:rsidP="004C24C7">
            <w:pPr>
              <w:ind w:firstLine="480"/>
            </w:pPr>
            <w:r w:rsidRPr="004C24C7">
              <w:t xml:space="preserve">Воспроизводство населения </w:t>
            </w: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r w:rsidRPr="004C24C7">
              <w:t>Решение учебно-познавател</w:t>
            </w:r>
            <w:r w:rsidRPr="004C24C7">
              <w:t>ь</w:t>
            </w:r>
            <w:r w:rsidRPr="004C24C7">
              <w:t>ных задач</w:t>
            </w:r>
          </w:p>
        </w:tc>
      </w:tr>
      <w:tr w:rsidR="00E65B2E" w:rsidRPr="004C24C7" w:rsidTr="007423B1">
        <w:tc>
          <w:tcPr>
            <w:tcW w:w="14426" w:type="dxa"/>
            <w:gridSpan w:val="9"/>
          </w:tcPr>
          <w:p w:rsidR="00E65B2E" w:rsidRPr="004C24C7" w:rsidRDefault="00E65B2E" w:rsidP="004C24C7">
            <w:pPr>
              <w:ind w:firstLine="480"/>
              <w:jc w:val="center"/>
              <w:rPr>
                <w:b/>
              </w:rPr>
            </w:pPr>
            <w:r w:rsidRPr="004C24C7">
              <w:rPr>
                <w:b/>
              </w:rPr>
              <w:t>Тема 2. Кто мы? (2 часа)</w:t>
            </w:r>
          </w:p>
          <w:p w:rsidR="00E65B2E" w:rsidRPr="004C24C7" w:rsidRDefault="00E65B2E" w:rsidP="004C24C7">
            <w:pPr>
              <w:ind w:firstLine="480"/>
              <w:jc w:val="center"/>
              <w:rPr>
                <w:b/>
              </w:rPr>
            </w:pPr>
          </w:p>
        </w:tc>
      </w:tr>
      <w:tr w:rsidR="00E65B2E" w:rsidRPr="004C24C7" w:rsidTr="007423B1">
        <w:tc>
          <w:tcPr>
            <w:tcW w:w="959" w:type="dxa"/>
          </w:tcPr>
          <w:p w:rsidR="00E65B2E" w:rsidRPr="004C24C7" w:rsidRDefault="00E65B2E" w:rsidP="004C24C7">
            <w:pPr>
              <w:ind w:firstLine="480"/>
            </w:pPr>
            <w:r w:rsidRPr="004C24C7">
              <w:t xml:space="preserve">     23</w:t>
            </w:r>
          </w:p>
        </w:tc>
        <w:tc>
          <w:tcPr>
            <w:tcW w:w="850" w:type="dxa"/>
            <w:gridSpan w:val="2"/>
          </w:tcPr>
          <w:p w:rsidR="00E65B2E" w:rsidRPr="004C24C7" w:rsidRDefault="00E65B2E" w:rsidP="004C24C7">
            <w:pPr>
              <w:ind w:firstLine="480"/>
              <w:jc w:val="center"/>
            </w:pPr>
            <w:r w:rsidRPr="004C24C7">
              <w:t>46</w:t>
            </w:r>
          </w:p>
        </w:tc>
        <w:tc>
          <w:tcPr>
            <w:tcW w:w="2706" w:type="dxa"/>
          </w:tcPr>
          <w:p w:rsidR="00E65B2E" w:rsidRPr="004C24C7" w:rsidRDefault="00E65B2E" w:rsidP="004C24C7">
            <w:pPr>
              <w:ind w:firstLine="480"/>
            </w:pPr>
            <w:r w:rsidRPr="004C24C7">
              <w:t>Соотношение мужчин и женщин (п</w:t>
            </w:r>
            <w:r w:rsidRPr="004C24C7">
              <w:t>о</w:t>
            </w:r>
            <w:r w:rsidRPr="004C24C7">
              <w:t>ловой  состав насел</w:t>
            </w:r>
            <w:r w:rsidRPr="004C24C7">
              <w:t>е</w:t>
            </w:r>
            <w:r w:rsidRPr="004C24C7">
              <w:t>ния)</w:t>
            </w:r>
          </w:p>
        </w:tc>
        <w:tc>
          <w:tcPr>
            <w:tcW w:w="1547" w:type="dxa"/>
            <w:vMerge w:val="restart"/>
          </w:tcPr>
          <w:p w:rsidR="00E65B2E" w:rsidRPr="004C24C7" w:rsidRDefault="00E65B2E" w:rsidP="004C24C7">
            <w:pPr>
              <w:ind w:firstLine="480"/>
            </w:pPr>
            <w:r w:rsidRPr="004C24C7">
              <w:t>Осо</w:t>
            </w:r>
            <w:r w:rsidRPr="004C24C7">
              <w:t>з</w:t>
            </w:r>
            <w:r w:rsidRPr="004C24C7">
              <w:t>нание себя как члена общества – гражданина России</w:t>
            </w:r>
          </w:p>
        </w:tc>
        <w:tc>
          <w:tcPr>
            <w:tcW w:w="2669" w:type="dxa"/>
            <w:vMerge w:val="restart"/>
          </w:tcPr>
          <w:p w:rsidR="00E65B2E" w:rsidRPr="004C24C7" w:rsidRDefault="00E65B2E" w:rsidP="004C24C7">
            <w:pPr>
              <w:ind w:firstLine="480"/>
            </w:pPr>
            <w:r w:rsidRPr="004C24C7">
              <w:t>Объяснять вли</w:t>
            </w:r>
            <w:r w:rsidRPr="004C24C7">
              <w:t>я</w:t>
            </w:r>
            <w:r w:rsidRPr="004C24C7">
              <w:t>ние различных факт</w:t>
            </w:r>
            <w:r w:rsidRPr="004C24C7">
              <w:t>о</w:t>
            </w:r>
            <w:r w:rsidRPr="004C24C7">
              <w:t>ров на продолжител</w:t>
            </w:r>
            <w:r w:rsidRPr="004C24C7">
              <w:t>ь</w:t>
            </w:r>
            <w:r w:rsidRPr="004C24C7">
              <w:t>ность жизни населения страны; строить ди</w:t>
            </w:r>
            <w:r w:rsidRPr="004C24C7">
              <w:t>а</w:t>
            </w:r>
            <w:r w:rsidRPr="004C24C7">
              <w:t>граммы и графики на основе статистических материалов, читать и анализировать их, об</w:t>
            </w:r>
            <w:r w:rsidRPr="004C24C7">
              <w:t>ъ</w:t>
            </w:r>
            <w:r w:rsidRPr="004C24C7">
              <w:t>яснять особенности п</w:t>
            </w:r>
            <w:r w:rsidRPr="004C24C7">
              <w:t>о</w:t>
            </w:r>
            <w:r w:rsidRPr="004C24C7">
              <w:t>ловозрастного состава населения страны; об</w:t>
            </w:r>
            <w:r w:rsidRPr="004C24C7">
              <w:t>ъ</w:t>
            </w:r>
            <w:r w:rsidRPr="004C24C7">
              <w:t>яснять причины, влияющие на числе</w:t>
            </w:r>
            <w:r w:rsidRPr="004C24C7">
              <w:t>н</w:t>
            </w:r>
            <w:r w:rsidRPr="004C24C7">
              <w:t>ность населения ; об</w:t>
            </w:r>
            <w:r w:rsidRPr="004C24C7">
              <w:t>ъ</w:t>
            </w:r>
            <w:r w:rsidRPr="004C24C7">
              <w:t>яснять современную демографическую с</w:t>
            </w:r>
            <w:r w:rsidRPr="004C24C7">
              <w:t>и</w:t>
            </w:r>
            <w:r w:rsidRPr="004C24C7">
              <w:t>туацию в стране</w:t>
            </w:r>
          </w:p>
        </w:tc>
        <w:tc>
          <w:tcPr>
            <w:tcW w:w="2576" w:type="dxa"/>
            <w:vMerge w:val="restart"/>
          </w:tcPr>
          <w:p w:rsidR="00E65B2E" w:rsidRPr="004C24C7" w:rsidRDefault="00E65B2E" w:rsidP="004C24C7">
            <w:pPr>
              <w:ind w:firstLine="480"/>
            </w:pPr>
            <w:r w:rsidRPr="004C24C7">
              <w:t>Строить ди</w:t>
            </w:r>
            <w:r w:rsidRPr="004C24C7">
              <w:t>а</w:t>
            </w:r>
            <w:r w:rsidRPr="004C24C7">
              <w:t>граммы и графики, выявлять причинно-следственные связи, делать выводы; анал</w:t>
            </w:r>
            <w:r w:rsidRPr="004C24C7">
              <w:t>и</w:t>
            </w:r>
            <w:r w:rsidRPr="004C24C7">
              <w:t>зировать информ</w:t>
            </w:r>
            <w:r w:rsidRPr="004C24C7">
              <w:t>а</w:t>
            </w:r>
            <w:r w:rsidRPr="004C24C7">
              <w:t>цию; представлять р</w:t>
            </w:r>
            <w:r w:rsidRPr="004C24C7">
              <w:t>е</w:t>
            </w:r>
            <w:r w:rsidRPr="004C24C7">
              <w:t>зультаты в различной форме</w:t>
            </w: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r w:rsidRPr="004C24C7">
              <w:t>Решение проблемных вопросов</w:t>
            </w:r>
          </w:p>
        </w:tc>
      </w:tr>
      <w:tr w:rsidR="00E65B2E" w:rsidRPr="004C24C7" w:rsidTr="007423B1">
        <w:tc>
          <w:tcPr>
            <w:tcW w:w="959" w:type="dxa"/>
          </w:tcPr>
          <w:p w:rsidR="00E65B2E" w:rsidRPr="004C24C7" w:rsidRDefault="00E65B2E" w:rsidP="004C24C7">
            <w:pPr>
              <w:ind w:firstLine="480"/>
              <w:jc w:val="center"/>
            </w:pPr>
            <w:r w:rsidRPr="004C24C7">
              <w:t>24</w:t>
            </w:r>
          </w:p>
        </w:tc>
        <w:tc>
          <w:tcPr>
            <w:tcW w:w="850" w:type="dxa"/>
            <w:gridSpan w:val="2"/>
          </w:tcPr>
          <w:p w:rsidR="00E65B2E" w:rsidRPr="004C24C7" w:rsidRDefault="00E65B2E" w:rsidP="004C24C7">
            <w:pPr>
              <w:ind w:firstLine="480"/>
              <w:jc w:val="center"/>
            </w:pPr>
            <w:r w:rsidRPr="004C24C7">
              <w:t>47</w:t>
            </w:r>
          </w:p>
        </w:tc>
        <w:tc>
          <w:tcPr>
            <w:tcW w:w="2706" w:type="dxa"/>
          </w:tcPr>
          <w:p w:rsidR="00E65B2E" w:rsidRPr="004C24C7" w:rsidRDefault="00E65B2E" w:rsidP="004C24C7">
            <w:pPr>
              <w:ind w:firstLine="480"/>
            </w:pPr>
            <w:r w:rsidRPr="004C24C7">
              <w:t>Возрастной состав населения</w:t>
            </w: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r w:rsidRPr="004C24C7">
              <w:t>Решение учебно-практических задач</w:t>
            </w:r>
          </w:p>
        </w:tc>
      </w:tr>
      <w:tr w:rsidR="00E65B2E" w:rsidRPr="004C24C7" w:rsidTr="007423B1">
        <w:tc>
          <w:tcPr>
            <w:tcW w:w="14426" w:type="dxa"/>
            <w:gridSpan w:val="9"/>
          </w:tcPr>
          <w:p w:rsidR="00E65B2E" w:rsidRPr="004C24C7" w:rsidRDefault="00E65B2E" w:rsidP="004C24C7">
            <w:pPr>
              <w:ind w:firstLine="480"/>
              <w:jc w:val="center"/>
            </w:pPr>
            <w:r w:rsidRPr="004C24C7">
              <w:rPr>
                <w:b/>
              </w:rPr>
              <w:t>Тема 3. Куда и зачем едут люди? (3 часа</w:t>
            </w:r>
            <w:r w:rsidRPr="004C24C7">
              <w:t xml:space="preserve">) </w:t>
            </w:r>
          </w:p>
          <w:p w:rsidR="00E65B2E" w:rsidRPr="004C24C7" w:rsidRDefault="00E65B2E" w:rsidP="004C24C7">
            <w:pPr>
              <w:ind w:firstLine="480"/>
              <w:jc w:val="center"/>
            </w:pPr>
          </w:p>
        </w:tc>
      </w:tr>
      <w:tr w:rsidR="00E65B2E" w:rsidRPr="004C24C7" w:rsidTr="007423B1">
        <w:tc>
          <w:tcPr>
            <w:tcW w:w="959" w:type="dxa"/>
          </w:tcPr>
          <w:p w:rsidR="00E65B2E" w:rsidRPr="004C24C7" w:rsidRDefault="00E65B2E" w:rsidP="004C24C7">
            <w:pPr>
              <w:ind w:firstLine="480"/>
              <w:jc w:val="center"/>
            </w:pPr>
            <w:r w:rsidRPr="004C24C7">
              <w:t>24</w:t>
            </w:r>
          </w:p>
        </w:tc>
        <w:tc>
          <w:tcPr>
            <w:tcW w:w="850" w:type="dxa"/>
            <w:gridSpan w:val="2"/>
          </w:tcPr>
          <w:p w:rsidR="00E65B2E" w:rsidRPr="004C24C7" w:rsidRDefault="00E65B2E" w:rsidP="004C24C7">
            <w:pPr>
              <w:ind w:firstLine="480"/>
              <w:jc w:val="center"/>
            </w:pPr>
            <w:r w:rsidRPr="004C24C7">
              <w:t>48</w:t>
            </w:r>
          </w:p>
        </w:tc>
        <w:tc>
          <w:tcPr>
            <w:tcW w:w="2706" w:type="dxa"/>
          </w:tcPr>
          <w:p w:rsidR="00E65B2E" w:rsidRPr="004C24C7" w:rsidRDefault="00E65B2E" w:rsidP="004C24C7">
            <w:pPr>
              <w:ind w:firstLine="480"/>
            </w:pPr>
            <w:r w:rsidRPr="004C24C7">
              <w:t>Миграции насел</w:t>
            </w:r>
            <w:r w:rsidRPr="004C24C7">
              <w:t>е</w:t>
            </w:r>
            <w:r w:rsidRPr="004C24C7">
              <w:t>ния России</w:t>
            </w:r>
          </w:p>
        </w:tc>
        <w:tc>
          <w:tcPr>
            <w:tcW w:w="1547" w:type="dxa"/>
            <w:vMerge w:val="restart"/>
          </w:tcPr>
          <w:p w:rsidR="00E65B2E" w:rsidRPr="004C24C7" w:rsidRDefault="00E65B2E" w:rsidP="004C24C7">
            <w:pPr>
              <w:ind w:firstLine="480"/>
            </w:pPr>
            <w:r w:rsidRPr="004C24C7">
              <w:t>Осо</w:t>
            </w:r>
            <w:r w:rsidRPr="004C24C7">
              <w:t>з</w:t>
            </w:r>
            <w:r w:rsidRPr="004C24C7">
              <w:t>нание себя как члена общества – гражданина России</w:t>
            </w:r>
          </w:p>
        </w:tc>
        <w:tc>
          <w:tcPr>
            <w:tcW w:w="2669" w:type="dxa"/>
            <w:vMerge w:val="restart"/>
          </w:tcPr>
          <w:p w:rsidR="00E65B2E" w:rsidRPr="004C24C7" w:rsidRDefault="00E65B2E" w:rsidP="004C24C7">
            <w:pPr>
              <w:ind w:firstLine="480"/>
            </w:pPr>
            <w:r w:rsidRPr="004C24C7">
              <w:t>Объяснять прич</w:t>
            </w:r>
            <w:r w:rsidRPr="004C24C7">
              <w:t>и</w:t>
            </w:r>
            <w:r w:rsidRPr="004C24C7">
              <w:t>ны и основные напра</w:t>
            </w:r>
            <w:r w:rsidRPr="004C24C7">
              <w:t>в</w:t>
            </w:r>
            <w:r w:rsidRPr="004C24C7">
              <w:t>ления миграций нас</w:t>
            </w:r>
            <w:r w:rsidRPr="004C24C7">
              <w:t>е</w:t>
            </w:r>
            <w:r w:rsidRPr="004C24C7">
              <w:t>ления России</w:t>
            </w:r>
          </w:p>
        </w:tc>
        <w:tc>
          <w:tcPr>
            <w:tcW w:w="2576" w:type="dxa"/>
            <w:vMerge w:val="restart"/>
          </w:tcPr>
          <w:p w:rsidR="00E65B2E" w:rsidRPr="004C24C7" w:rsidRDefault="00E65B2E" w:rsidP="004C24C7">
            <w:pPr>
              <w:ind w:firstLine="480"/>
            </w:pPr>
            <w:r w:rsidRPr="004C24C7">
              <w:t>Объяснять знач</w:t>
            </w:r>
            <w:r w:rsidRPr="004C24C7">
              <w:t>е</w:t>
            </w:r>
            <w:r w:rsidRPr="004C24C7">
              <w:t>ние основных понятий темы, Строить ди</w:t>
            </w:r>
            <w:r w:rsidRPr="004C24C7">
              <w:t>а</w:t>
            </w:r>
            <w:r w:rsidRPr="004C24C7">
              <w:t>граммы и графики, выявлять причинно-следственные связи, делать выводы; анал</w:t>
            </w:r>
            <w:r w:rsidRPr="004C24C7">
              <w:t>и</w:t>
            </w:r>
            <w:r w:rsidRPr="004C24C7">
              <w:t>зировать информ</w:t>
            </w:r>
            <w:r w:rsidRPr="004C24C7">
              <w:t>а</w:t>
            </w:r>
            <w:r w:rsidRPr="004C24C7">
              <w:t>цию; представлять р</w:t>
            </w:r>
            <w:r w:rsidRPr="004C24C7">
              <w:t>е</w:t>
            </w:r>
            <w:r w:rsidRPr="004C24C7">
              <w:t>зультаты в различной форме</w:t>
            </w: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r w:rsidRPr="004C24C7">
              <w:t>Решение учебно-познавател</w:t>
            </w:r>
            <w:r w:rsidRPr="004C24C7">
              <w:t>ь</w:t>
            </w:r>
            <w:r w:rsidRPr="004C24C7">
              <w:t>ных задач</w:t>
            </w:r>
          </w:p>
        </w:tc>
      </w:tr>
      <w:tr w:rsidR="00E65B2E" w:rsidRPr="004C24C7" w:rsidTr="007423B1">
        <w:tc>
          <w:tcPr>
            <w:tcW w:w="959" w:type="dxa"/>
          </w:tcPr>
          <w:p w:rsidR="00E65B2E" w:rsidRPr="004C24C7" w:rsidRDefault="00E65B2E" w:rsidP="004C24C7">
            <w:pPr>
              <w:ind w:firstLine="480"/>
              <w:jc w:val="center"/>
            </w:pPr>
            <w:r w:rsidRPr="004C24C7">
              <w:t>25</w:t>
            </w:r>
          </w:p>
        </w:tc>
        <w:tc>
          <w:tcPr>
            <w:tcW w:w="850" w:type="dxa"/>
            <w:gridSpan w:val="2"/>
          </w:tcPr>
          <w:p w:rsidR="00E65B2E" w:rsidRPr="004C24C7" w:rsidRDefault="00E65B2E" w:rsidP="004C24C7">
            <w:pPr>
              <w:ind w:firstLine="480"/>
              <w:jc w:val="center"/>
            </w:pPr>
            <w:r w:rsidRPr="004C24C7">
              <w:t>49</w:t>
            </w:r>
          </w:p>
        </w:tc>
        <w:tc>
          <w:tcPr>
            <w:tcW w:w="2706" w:type="dxa"/>
          </w:tcPr>
          <w:p w:rsidR="00E65B2E" w:rsidRPr="004C24C7" w:rsidRDefault="00E65B2E" w:rsidP="004C24C7">
            <w:pPr>
              <w:ind w:firstLine="480"/>
            </w:pPr>
            <w:r w:rsidRPr="004C24C7">
              <w:t>Внешние миграции</w:t>
            </w: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r w:rsidRPr="004C24C7">
              <w:t>Решение проблемных вопросов</w:t>
            </w:r>
          </w:p>
        </w:tc>
      </w:tr>
      <w:tr w:rsidR="00E65B2E" w:rsidRPr="004C24C7" w:rsidTr="007423B1">
        <w:tc>
          <w:tcPr>
            <w:tcW w:w="959" w:type="dxa"/>
          </w:tcPr>
          <w:p w:rsidR="00E65B2E" w:rsidRPr="004C24C7" w:rsidRDefault="00E65B2E" w:rsidP="004C24C7">
            <w:pPr>
              <w:ind w:firstLine="480"/>
              <w:jc w:val="center"/>
            </w:pPr>
            <w:r w:rsidRPr="004C24C7">
              <w:t>25</w:t>
            </w:r>
          </w:p>
        </w:tc>
        <w:tc>
          <w:tcPr>
            <w:tcW w:w="850" w:type="dxa"/>
            <w:gridSpan w:val="2"/>
          </w:tcPr>
          <w:p w:rsidR="00E65B2E" w:rsidRPr="004C24C7" w:rsidRDefault="00E65B2E" w:rsidP="004C24C7">
            <w:pPr>
              <w:ind w:firstLine="480"/>
              <w:jc w:val="center"/>
            </w:pPr>
            <w:r w:rsidRPr="004C24C7">
              <w:t>50</w:t>
            </w:r>
          </w:p>
        </w:tc>
        <w:tc>
          <w:tcPr>
            <w:tcW w:w="2706" w:type="dxa"/>
          </w:tcPr>
          <w:p w:rsidR="00E65B2E" w:rsidRPr="004C24C7" w:rsidRDefault="00E65B2E" w:rsidP="004C24C7">
            <w:pPr>
              <w:ind w:firstLine="480"/>
            </w:pPr>
            <w:r w:rsidRPr="004C24C7">
              <w:t>Территориальная подвижность населения</w:t>
            </w: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r w:rsidRPr="004C24C7">
              <w:t>Решение учебно-практических задач</w:t>
            </w:r>
          </w:p>
        </w:tc>
      </w:tr>
      <w:tr w:rsidR="00E65B2E" w:rsidRPr="004C24C7" w:rsidTr="007423B1">
        <w:tc>
          <w:tcPr>
            <w:tcW w:w="14426" w:type="dxa"/>
            <w:gridSpan w:val="9"/>
          </w:tcPr>
          <w:p w:rsidR="00E65B2E" w:rsidRPr="004C24C7" w:rsidRDefault="00E65B2E" w:rsidP="004C24C7">
            <w:pPr>
              <w:ind w:firstLine="480"/>
              <w:jc w:val="center"/>
              <w:rPr>
                <w:b/>
              </w:rPr>
            </w:pPr>
            <w:r w:rsidRPr="004C24C7">
              <w:rPr>
                <w:b/>
              </w:rPr>
              <w:t>Тема 4. Человек и труд (1 час)</w:t>
            </w:r>
          </w:p>
          <w:p w:rsidR="00E65B2E" w:rsidRPr="004C24C7" w:rsidRDefault="00E65B2E" w:rsidP="004C24C7">
            <w:pPr>
              <w:ind w:firstLine="480"/>
              <w:jc w:val="center"/>
              <w:rPr>
                <w:b/>
              </w:rPr>
            </w:pPr>
          </w:p>
        </w:tc>
      </w:tr>
      <w:tr w:rsidR="00E65B2E" w:rsidRPr="004C24C7" w:rsidTr="007423B1">
        <w:tc>
          <w:tcPr>
            <w:tcW w:w="959" w:type="dxa"/>
          </w:tcPr>
          <w:p w:rsidR="00E65B2E" w:rsidRPr="004C24C7" w:rsidRDefault="00E65B2E" w:rsidP="004C24C7">
            <w:pPr>
              <w:ind w:firstLine="480"/>
              <w:jc w:val="center"/>
            </w:pPr>
            <w:r w:rsidRPr="004C24C7">
              <w:t>26</w:t>
            </w:r>
          </w:p>
        </w:tc>
        <w:tc>
          <w:tcPr>
            <w:tcW w:w="850" w:type="dxa"/>
            <w:gridSpan w:val="2"/>
          </w:tcPr>
          <w:p w:rsidR="00E65B2E" w:rsidRPr="004C24C7" w:rsidRDefault="00E65B2E" w:rsidP="004C24C7">
            <w:pPr>
              <w:ind w:firstLine="480"/>
              <w:jc w:val="center"/>
            </w:pPr>
            <w:r w:rsidRPr="004C24C7">
              <w:t>51</w:t>
            </w:r>
          </w:p>
        </w:tc>
        <w:tc>
          <w:tcPr>
            <w:tcW w:w="2706" w:type="dxa"/>
          </w:tcPr>
          <w:p w:rsidR="00E65B2E" w:rsidRPr="004C24C7" w:rsidRDefault="00E65B2E" w:rsidP="004C24C7">
            <w:pPr>
              <w:ind w:firstLine="480"/>
            </w:pPr>
            <w:r w:rsidRPr="004C24C7">
              <w:t>География рынка труда</w:t>
            </w:r>
          </w:p>
        </w:tc>
        <w:tc>
          <w:tcPr>
            <w:tcW w:w="1547" w:type="dxa"/>
          </w:tcPr>
          <w:p w:rsidR="00E65B2E" w:rsidRPr="004C24C7" w:rsidRDefault="00E65B2E" w:rsidP="004C24C7">
            <w:pPr>
              <w:ind w:firstLine="480"/>
            </w:pPr>
            <w:r w:rsidRPr="004C24C7">
              <w:t>Гото</w:t>
            </w:r>
            <w:r w:rsidRPr="004C24C7">
              <w:t>в</w:t>
            </w:r>
            <w:r w:rsidRPr="004C24C7">
              <w:t>ность к осознанному выбору дальнейшей професси</w:t>
            </w:r>
            <w:r w:rsidRPr="004C24C7">
              <w:t>о</w:t>
            </w:r>
            <w:r w:rsidRPr="004C24C7">
              <w:t xml:space="preserve">нальной траектории </w:t>
            </w:r>
          </w:p>
        </w:tc>
        <w:tc>
          <w:tcPr>
            <w:tcW w:w="2669" w:type="dxa"/>
          </w:tcPr>
          <w:p w:rsidR="00E65B2E" w:rsidRPr="004C24C7" w:rsidRDefault="00E65B2E" w:rsidP="004C24C7">
            <w:pPr>
              <w:ind w:firstLine="480"/>
            </w:pPr>
            <w:r w:rsidRPr="004C24C7">
              <w:t>Характеризовать состав и использование трудовых ресурсов страны</w:t>
            </w:r>
          </w:p>
        </w:tc>
        <w:tc>
          <w:tcPr>
            <w:tcW w:w="2576" w:type="dxa"/>
          </w:tcPr>
          <w:p w:rsidR="00E65B2E" w:rsidRPr="004C24C7" w:rsidRDefault="00E65B2E" w:rsidP="004C24C7">
            <w:pPr>
              <w:ind w:firstLine="480"/>
            </w:pPr>
            <w:r w:rsidRPr="004C24C7">
              <w:t>Объяснять знач</w:t>
            </w:r>
            <w:r w:rsidRPr="004C24C7">
              <w:t>е</w:t>
            </w:r>
            <w:r w:rsidRPr="004C24C7">
              <w:t>ние основных понятий темы, Строить ди</w:t>
            </w:r>
            <w:r w:rsidRPr="004C24C7">
              <w:t>а</w:t>
            </w:r>
            <w:r w:rsidRPr="004C24C7">
              <w:t>граммы и графики, выявлять причинно-следственные связи, делать выводы; анал</w:t>
            </w:r>
            <w:r w:rsidRPr="004C24C7">
              <w:t>и</w:t>
            </w:r>
            <w:r w:rsidRPr="004C24C7">
              <w:t>зировать информ</w:t>
            </w:r>
            <w:r w:rsidRPr="004C24C7">
              <w:t>а</w:t>
            </w:r>
            <w:r w:rsidRPr="004C24C7">
              <w:t>цию; представлять р</w:t>
            </w:r>
            <w:r w:rsidRPr="004C24C7">
              <w:t>е</w:t>
            </w:r>
            <w:r w:rsidRPr="004C24C7">
              <w:t>зультаты в различной форме</w:t>
            </w: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r w:rsidRPr="004C24C7">
              <w:t>Решение проблемных вопросов. И</w:t>
            </w:r>
            <w:r w:rsidRPr="004C24C7">
              <w:t>с</w:t>
            </w:r>
            <w:r w:rsidRPr="004C24C7">
              <w:t>следовател</w:t>
            </w:r>
            <w:r w:rsidRPr="004C24C7">
              <w:t>ь</w:t>
            </w:r>
            <w:r w:rsidRPr="004C24C7">
              <w:t>ская работа</w:t>
            </w:r>
          </w:p>
        </w:tc>
      </w:tr>
      <w:tr w:rsidR="00E65B2E" w:rsidRPr="004C24C7" w:rsidTr="007423B1">
        <w:tc>
          <w:tcPr>
            <w:tcW w:w="14426" w:type="dxa"/>
            <w:gridSpan w:val="9"/>
          </w:tcPr>
          <w:p w:rsidR="00E65B2E" w:rsidRPr="004C24C7" w:rsidRDefault="00E65B2E" w:rsidP="004C24C7">
            <w:pPr>
              <w:ind w:firstLine="480"/>
            </w:pPr>
          </w:p>
          <w:p w:rsidR="00E65B2E" w:rsidRPr="004C24C7" w:rsidRDefault="00E65B2E" w:rsidP="004C24C7">
            <w:pPr>
              <w:ind w:firstLine="480"/>
              <w:jc w:val="center"/>
              <w:rPr>
                <w:b/>
              </w:rPr>
            </w:pPr>
            <w:r w:rsidRPr="004C24C7">
              <w:rPr>
                <w:b/>
              </w:rPr>
              <w:t>Тема 4. Народы и религии (3 часа)</w:t>
            </w:r>
          </w:p>
        </w:tc>
      </w:tr>
      <w:tr w:rsidR="00E65B2E" w:rsidRPr="004C24C7" w:rsidTr="007423B1">
        <w:tc>
          <w:tcPr>
            <w:tcW w:w="959" w:type="dxa"/>
          </w:tcPr>
          <w:p w:rsidR="00E65B2E" w:rsidRPr="004C24C7" w:rsidRDefault="00E65B2E" w:rsidP="004C24C7">
            <w:pPr>
              <w:ind w:firstLine="480"/>
              <w:jc w:val="center"/>
            </w:pPr>
            <w:r w:rsidRPr="004C24C7">
              <w:t>26</w:t>
            </w:r>
          </w:p>
        </w:tc>
        <w:tc>
          <w:tcPr>
            <w:tcW w:w="850" w:type="dxa"/>
            <w:gridSpan w:val="2"/>
          </w:tcPr>
          <w:p w:rsidR="00E65B2E" w:rsidRPr="004C24C7" w:rsidRDefault="00E65B2E" w:rsidP="004C24C7">
            <w:pPr>
              <w:ind w:firstLine="480"/>
              <w:jc w:val="center"/>
            </w:pPr>
            <w:r w:rsidRPr="004C24C7">
              <w:t>52</w:t>
            </w:r>
          </w:p>
        </w:tc>
        <w:tc>
          <w:tcPr>
            <w:tcW w:w="2706" w:type="dxa"/>
          </w:tcPr>
          <w:p w:rsidR="00E65B2E" w:rsidRPr="004C24C7" w:rsidRDefault="00E65B2E" w:rsidP="004C24C7">
            <w:pPr>
              <w:ind w:firstLine="480"/>
            </w:pPr>
            <w:r w:rsidRPr="004C24C7">
              <w:t>Этнический состав населения</w:t>
            </w:r>
          </w:p>
        </w:tc>
        <w:tc>
          <w:tcPr>
            <w:tcW w:w="1547" w:type="dxa"/>
            <w:vMerge w:val="restart"/>
          </w:tcPr>
          <w:p w:rsidR="00E65B2E" w:rsidRPr="004C24C7" w:rsidRDefault="00E65B2E" w:rsidP="004C24C7">
            <w:pPr>
              <w:ind w:firstLine="480"/>
            </w:pPr>
            <w:r w:rsidRPr="004C24C7">
              <w:t>Осо</w:t>
            </w:r>
            <w:r w:rsidRPr="004C24C7">
              <w:t>з</w:t>
            </w:r>
            <w:r w:rsidRPr="004C24C7">
              <w:t>нание еди</w:t>
            </w:r>
            <w:r w:rsidRPr="004C24C7">
              <w:t>н</w:t>
            </w:r>
            <w:r w:rsidRPr="004C24C7">
              <w:t>ства геогр</w:t>
            </w:r>
            <w:r w:rsidRPr="004C24C7">
              <w:t>а</w:t>
            </w:r>
            <w:r w:rsidRPr="004C24C7">
              <w:t>фического пространс</w:t>
            </w:r>
            <w:r w:rsidRPr="004C24C7">
              <w:t>т</w:t>
            </w:r>
            <w:r w:rsidRPr="004C24C7">
              <w:t>ва России как единой среды об</w:t>
            </w:r>
            <w:r w:rsidRPr="004C24C7">
              <w:t>и</w:t>
            </w:r>
            <w:r w:rsidRPr="004C24C7">
              <w:t>тания всех населяющих её народов</w:t>
            </w:r>
          </w:p>
        </w:tc>
        <w:tc>
          <w:tcPr>
            <w:tcW w:w="2669" w:type="dxa"/>
            <w:vMerge w:val="restart"/>
          </w:tcPr>
          <w:p w:rsidR="00E65B2E" w:rsidRPr="004C24C7" w:rsidRDefault="00E65B2E" w:rsidP="004C24C7">
            <w:pPr>
              <w:ind w:firstLine="480"/>
            </w:pPr>
            <w:r w:rsidRPr="004C24C7">
              <w:t>Показывать на карте районы прожив</w:t>
            </w:r>
            <w:r w:rsidRPr="004C24C7">
              <w:t>а</w:t>
            </w:r>
            <w:r w:rsidRPr="004C24C7">
              <w:t>ния крупных народов; приводить примеры республик в составе России, определять по статистическим пок</w:t>
            </w:r>
            <w:r w:rsidRPr="004C24C7">
              <w:t>а</w:t>
            </w:r>
            <w:r w:rsidRPr="004C24C7">
              <w:t>зателям долю титул</w:t>
            </w:r>
            <w:r w:rsidRPr="004C24C7">
              <w:t>ь</w:t>
            </w:r>
            <w:r w:rsidRPr="004C24C7">
              <w:t>ной нации автономных образований; прив</w:t>
            </w:r>
            <w:r w:rsidRPr="004C24C7">
              <w:t>о</w:t>
            </w:r>
            <w:r w:rsidRPr="004C24C7">
              <w:t>дить примеры влияния религиозных традиций на жизнь и быт народов России</w:t>
            </w:r>
          </w:p>
        </w:tc>
        <w:tc>
          <w:tcPr>
            <w:tcW w:w="2576" w:type="dxa"/>
            <w:vMerge w:val="restart"/>
          </w:tcPr>
          <w:p w:rsidR="00E65B2E" w:rsidRPr="004C24C7" w:rsidRDefault="00E65B2E" w:rsidP="004C24C7">
            <w:pPr>
              <w:ind w:firstLine="480"/>
            </w:pPr>
            <w:r w:rsidRPr="004C24C7">
              <w:t>Объяснять знач</w:t>
            </w:r>
            <w:r w:rsidRPr="004C24C7">
              <w:t>е</w:t>
            </w:r>
            <w:r w:rsidRPr="004C24C7">
              <w:t>ние основных понятий темы, Строить ди</w:t>
            </w:r>
            <w:r w:rsidRPr="004C24C7">
              <w:t>а</w:t>
            </w:r>
            <w:r w:rsidRPr="004C24C7">
              <w:t>граммы и графики, выявлять причинно-следственные связи, делать выводы; анал</w:t>
            </w:r>
            <w:r w:rsidRPr="004C24C7">
              <w:t>и</w:t>
            </w:r>
            <w:r w:rsidRPr="004C24C7">
              <w:t>зировать информ</w:t>
            </w:r>
            <w:r w:rsidRPr="004C24C7">
              <w:t>а</w:t>
            </w:r>
            <w:r w:rsidRPr="004C24C7">
              <w:t>цию; представлять р</w:t>
            </w:r>
            <w:r w:rsidRPr="004C24C7">
              <w:t>е</w:t>
            </w:r>
            <w:r w:rsidRPr="004C24C7">
              <w:t>зультаты в различной форме</w:t>
            </w: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r w:rsidRPr="004C24C7">
              <w:t>Решение учебно-познавател</w:t>
            </w:r>
            <w:r w:rsidRPr="004C24C7">
              <w:t>ь</w:t>
            </w:r>
            <w:r w:rsidRPr="004C24C7">
              <w:t>ных задач</w:t>
            </w:r>
          </w:p>
        </w:tc>
      </w:tr>
      <w:tr w:rsidR="00E65B2E" w:rsidRPr="004C24C7" w:rsidTr="007423B1">
        <w:tc>
          <w:tcPr>
            <w:tcW w:w="959" w:type="dxa"/>
          </w:tcPr>
          <w:p w:rsidR="00E65B2E" w:rsidRPr="004C24C7" w:rsidRDefault="00E65B2E" w:rsidP="004C24C7">
            <w:pPr>
              <w:ind w:firstLine="480"/>
              <w:jc w:val="center"/>
            </w:pPr>
            <w:r w:rsidRPr="004C24C7">
              <w:t>27</w:t>
            </w:r>
          </w:p>
        </w:tc>
        <w:tc>
          <w:tcPr>
            <w:tcW w:w="850" w:type="dxa"/>
            <w:gridSpan w:val="2"/>
          </w:tcPr>
          <w:p w:rsidR="00E65B2E" w:rsidRPr="004C24C7" w:rsidRDefault="00E65B2E" w:rsidP="004C24C7">
            <w:pPr>
              <w:ind w:firstLine="480"/>
              <w:jc w:val="center"/>
            </w:pPr>
            <w:r w:rsidRPr="004C24C7">
              <w:t>53</w:t>
            </w:r>
          </w:p>
        </w:tc>
        <w:tc>
          <w:tcPr>
            <w:tcW w:w="2706" w:type="dxa"/>
          </w:tcPr>
          <w:p w:rsidR="00E65B2E" w:rsidRPr="004C24C7" w:rsidRDefault="00E65B2E" w:rsidP="004C24C7">
            <w:pPr>
              <w:ind w:firstLine="480"/>
            </w:pPr>
            <w:r w:rsidRPr="004C24C7">
              <w:t>Этническая моза</w:t>
            </w:r>
            <w:r w:rsidRPr="004C24C7">
              <w:t>и</w:t>
            </w:r>
            <w:r w:rsidRPr="004C24C7">
              <w:t>ка России</w:t>
            </w: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r w:rsidRPr="004C24C7">
              <w:t>Решение учебно-практических задач</w:t>
            </w:r>
          </w:p>
        </w:tc>
      </w:tr>
      <w:tr w:rsidR="00E65B2E" w:rsidRPr="004C24C7" w:rsidTr="007423B1">
        <w:trPr>
          <w:trHeight w:val="1339"/>
        </w:trPr>
        <w:tc>
          <w:tcPr>
            <w:tcW w:w="959" w:type="dxa"/>
          </w:tcPr>
          <w:p w:rsidR="00E65B2E" w:rsidRPr="004C24C7" w:rsidRDefault="00E65B2E" w:rsidP="004C24C7">
            <w:pPr>
              <w:ind w:firstLine="480"/>
              <w:jc w:val="center"/>
            </w:pPr>
            <w:r w:rsidRPr="004C24C7">
              <w:t>27</w:t>
            </w:r>
          </w:p>
        </w:tc>
        <w:tc>
          <w:tcPr>
            <w:tcW w:w="850" w:type="dxa"/>
            <w:gridSpan w:val="2"/>
          </w:tcPr>
          <w:p w:rsidR="00E65B2E" w:rsidRPr="004C24C7" w:rsidRDefault="00E65B2E" w:rsidP="004C24C7">
            <w:pPr>
              <w:ind w:firstLine="480"/>
              <w:jc w:val="center"/>
            </w:pPr>
            <w:r w:rsidRPr="004C24C7">
              <w:t>54</w:t>
            </w:r>
          </w:p>
        </w:tc>
        <w:tc>
          <w:tcPr>
            <w:tcW w:w="2706" w:type="dxa"/>
          </w:tcPr>
          <w:p w:rsidR="00E65B2E" w:rsidRPr="004C24C7" w:rsidRDefault="00E65B2E" w:rsidP="004C24C7">
            <w:pPr>
              <w:ind w:firstLine="480"/>
            </w:pPr>
            <w:r w:rsidRPr="004C24C7">
              <w:t>Религии народов России</w:t>
            </w: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300" w:type="dxa"/>
            <w:vMerge/>
            <w:vAlign w:val="center"/>
          </w:tcPr>
          <w:p w:rsidR="00E65B2E" w:rsidRPr="004C24C7" w:rsidRDefault="00E65B2E" w:rsidP="004C24C7">
            <w:pPr>
              <w:ind w:firstLine="480"/>
            </w:pP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r w:rsidRPr="004C24C7">
              <w:t>Творч</w:t>
            </w:r>
            <w:r w:rsidRPr="004C24C7">
              <w:t>е</w:t>
            </w:r>
            <w:r w:rsidRPr="004C24C7">
              <w:t>ская работа</w:t>
            </w:r>
          </w:p>
        </w:tc>
      </w:tr>
      <w:tr w:rsidR="00E65B2E" w:rsidRPr="004C24C7" w:rsidTr="007423B1">
        <w:tc>
          <w:tcPr>
            <w:tcW w:w="14426" w:type="dxa"/>
            <w:gridSpan w:val="9"/>
          </w:tcPr>
          <w:p w:rsidR="00E65B2E" w:rsidRPr="004C24C7" w:rsidRDefault="00E65B2E" w:rsidP="004C24C7">
            <w:pPr>
              <w:ind w:firstLine="480"/>
              <w:jc w:val="center"/>
              <w:rPr>
                <w:b/>
              </w:rPr>
            </w:pPr>
            <w:r w:rsidRPr="004C24C7">
              <w:rPr>
                <w:b/>
              </w:rPr>
              <w:t>Тема 6. Где и как живут люди? (5 часов)</w:t>
            </w:r>
          </w:p>
          <w:p w:rsidR="00E65B2E" w:rsidRPr="004C24C7" w:rsidRDefault="00E65B2E" w:rsidP="004C24C7">
            <w:pPr>
              <w:ind w:firstLine="480"/>
              <w:jc w:val="center"/>
              <w:rPr>
                <w:b/>
              </w:rPr>
            </w:pPr>
          </w:p>
        </w:tc>
      </w:tr>
      <w:tr w:rsidR="00E65B2E" w:rsidRPr="004C24C7" w:rsidTr="007423B1">
        <w:tc>
          <w:tcPr>
            <w:tcW w:w="959" w:type="dxa"/>
          </w:tcPr>
          <w:p w:rsidR="00E65B2E" w:rsidRPr="004C24C7" w:rsidRDefault="00E65B2E" w:rsidP="004C24C7">
            <w:pPr>
              <w:ind w:firstLine="480"/>
              <w:jc w:val="center"/>
            </w:pPr>
            <w:r w:rsidRPr="004C24C7">
              <w:t>28</w:t>
            </w:r>
          </w:p>
        </w:tc>
        <w:tc>
          <w:tcPr>
            <w:tcW w:w="850" w:type="dxa"/>
            <w:gridSpan w:val="2"/>
          </w:tcPr>
          <w:p w:rsidR="00E65B2E" w:rsidRPr="004C24C7" w:rsidRDefault="00E65B2E" w:rsidP="004C24C7">
            <w:pPr>
              <w:ind w:firstLine="480"/>
              <w:jc w:val="center"/>
            </w:pPr>
            <w:r w:rsidRPr="004C24C7">
              <w:t>55</w:t>
            </w:r>
          </w:p>
        </w:tc>
        <w:tc>
          <w:tcPr>
            <w:tcW w:w="2706" w:type="dxa"/>
          </w:tcPr>
          <w:p w:rsidR="00E65B2E" w:rsidRPr="004C24C7" w:rsidRDefault="00E65B2E" w:rsidP="004C24C7">
            <w:pPr>
              <w:ind w:firstLine="480"/>
            </w:pPr>
            <w:r w:rsidRPr="004C24C7">
              <w:t>Плотность насел</w:t>
            </w:r>
            <w:r w:rsidRPr="004C24C7">
              <w:t>е</w:t>
            </w:r>
            <w:r w:rsidRPr="004C24C7">
              <w:t>ния</w:t>
            </w:r>
          </w:p>
        </w:tc>
        <w:tc>
          <w:tcPr>
            <w:tcW w:w="1547" w:type="dxa"/>
          </w:tcPr>
          <w:p w:rsidR="00E65B2E" w:rsidRPr="004C24C7" w:rsidRDefault="00E65B2E" w:rsidP="004C24C7">
            <w:pPr>
              <w:ind w:firstLine="480"/>
            </w:pPr>
            <w:r w:rsidRPr="004C24C7">
              <w:t>Осо</w:t>
            </w:r>
            <w:r w:rsidRPr="004C24C7">
              <w:t>з</w:t>
            </w:r>
            <w:r w:rsidRPr="004C24C7">
              <w:t>нание себя как члена общества – гражданина России</w:t>
            </w:r>
          </w:p>
        </w:tc>
        <w:tc>
          <w:tcPr>
            <w:tcW w:w="2669" w:type="dxa"/>
          </w:tcPr>
          <w:p w:rsidR="00E65B2E" w:rsidRPr="004C24C7" w:rsidRDefault="00E65B2E" w:rsidP="004C24C7">
            <w:pPr>
              <w:ind w:firstLine="480"/>
            </w:pPr>
            <w:r w:rsidRPr="004C24C7">
              <w:t>Читать графики изменения соотнош</w:t>
            </w:r>
            <w:r w:rsidRPr="004C24C7">
              <w:t>е</w:t>
            </w:r>
            <w:r w:rsidRPr="004C24C7">
              <w:t>ния городского и сел</w:t>
            </w:r>
            <w:r w:rsidRPr="004C24C7">
              <w:t>ь</w:t>
            </w:r>
            <w:r w:rsidRPr="004C24C7">
              <w:t>ского населения стр</w:t>
            </w:r>
            <w:r w:rsidRPr="004C24C7">
              <w:t>а</w:t>
            </w:r>
            <w:r w:rsidRPr="004C24C7">
              <w:t>ны;</w:t>
            </w:r>
          </w:p>
        </w:tc>
        <w:tc>
          <w:tcPr>
            <w:tcW w:w="2576" w:type="dxa"/>
          </w:tcPr>
          <w:p w:rsidR="00E65B2E" w:rsidRPr="004C24C7" w:rsidRDefault="00E65B2E" w:rsidP="004C24C7">
            <w:pPr>
              <w:ind w:firstLine="480"/>
            </w:pPr>
            <w:r w:rsidRPr="004C24C7">
              <w:t>Объяснять знач</w:t>
            </w:r>
            <w:r w:rsidRPr="004C24C7">
              <w:t>е</w:t>
            </w:r>
            <w:r w:rsidRPr="004C24C7">
              <w:t xml:space="preserve">ние основных понятий темы; </w:t>
            </w: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r w:rsidRPr="004C24C7">
              <w:t xml:space="preserve"> Выдел</w:t>
            </w:r>
            <w:r w:rsidRPr="004C24C7">
              <w:t>е</w:t>
            </w:r>
            <w:r w:rsidRPr="004C24C7">
              <w:t>ние на к/к главной пол</w:t>
            </w:r>
            <w:r w:rsidRPr="004C24C7">
              <w:t>о</w:t>
            </w:r>
            <w:r w:rsidRPr="004C24C7">
              <w:t>сы расселения . Решение уче</w:t>
            </w:r>
            <w:r w:rsidRPr="004C24C7">
              <w:t>б</w:t>
            </w:r>
            <w:r w:rsidRPr="004C24C7">
              <w:t>но-практических задач</w:t>
            </w:r>
          </w:p>
        </w:tc>
      </w:tr>
      <w:tr w:rsidR="00E65B2E" w:rsidRPr="004C24C7" w:rsidTr="007423B1">
        <w:tc>
          <w:tcPr>
            <w:tcW w:w="959" w:type="dxa"/>
          </w:tcPr>
          <w:p w:rsidR="00E65B2E" w:rsidRPr="004C24C7" w:rsidRDefault="00E65B2E" w:rsidP="004C24C7">
            <w:pPr>
              <w:ind w:firstLine="480"/>
              <w:jc w:val="center"/>
            </w:pPr>
            <w:r w:rsidRPr="004C24C7">
              <w:t>28</w:t>
            </w:r>
          </w:p>
        </w:tc>
        <w:tc>
          <w:tcPr>
            <w:tcW w:w="850" w:type="dxa"/>
            <w:gridSpan w:val="2"/>
          </w:tcPr>
          <w:p w:rsidR="00E65B2E" w:rsidRPr="004C24C7" w:rsidRDefault="00E65B2E" w:rsidP="004C24C7">
            <w:pPr>
              <w:ind w:firstLine="480"/>
              <w:jc w:val="center"/>
            </w:pPr>
            <w:r w:rsidRPr="004C24C7">
              <w:t>56</w:t>
            </w:r>
          </w:p>
        </w:tc>
        <w:tc>
          <w:tcPr>
            <w:tcW w:w="2706" w:type="dxa"/>
          </w:tcPr>
          <w:p w:rsidR="00E65B2E" w:rsidRPr="004C24C7" w:rsidRDefault="00E65B2E" w:rsidP="004C24C7">
            <w:pPr>
              <w:ind w:firstLine="480"/>
            </w:pPr>
            <w:r w:rsidRPr="004C24C7">
              <w:t>Расселение и урб</w:t>
            </w:r>
            <w:r w:rsidRPr="004C24C7">
              <w:t>а</w:t>
            </w:r>
            <w:r w:rsidRPr="004C24C7">
              <w:t>низация</w:t>
            </w:r>
          </w:p>
        </w:tc>
        <w:tc>
          <w:tcPr>
            <w:tcW w:w="1547" w:type="dxa"/>
            <w:vMerge w:val="restart"/>
            <w:tcBorders>
              <w:top w:val="nil"/>
              <w:bottom w:val="single" w:sz="4" w:space="0" w:color="auto"/>
            </w:tcBorders>
          </w:tcPr>
          <w:p w:rsidR="00E65B2E" w:rsidRPr="004C24C7" w:rsidRDefault="00E65B2E" w:rsidP="004C24C7">
            <w:pPr>
              <w:ind w:firstLine="480"/>
            </w:pPr>
          </w:p>
        </w:tc>
        <w:tc>
          <w:tcPr>
            <w:tcW w:w="2669" w:type="dxa"/>
            <w:vMerge w:val="restart"/>
            <w:tcBorders>
              <w:top w:val="nil"/>
              <w:bottom w:val="single" w:sz="4" w:space="0" w:color="auto"/>
            </w:tcBorders>
          </w:tcPr>
          <w:p w:rsidR="00E65B2E" w:rsidRPr="004C24C7" w:rsidRDefault="00E65B2E" w:rsidP="004C24C7">
            <w:pPr>
              <w:ind w:firstLine="480"/>
            </w:pPr>
            <w:r w:rsidRPr="004C24C7">
              <w:t>Называть и пок</w:t>
            </w:r>
            <w:r w:rsidRPr="004C24C7">
              <w:t>а</w:t>
            </w:r>
            <w:r w:rsidRPr="004C24C7">
              <w:t>затели процесса урб</w:t>
            </w:r>
            <w:r w:rsidRPr="004C24C7">
              <w:t>а</w:t>
            </w:r>
            <w:r w:rsidRPr="004C24C7">
              <w:t>низации; объяснять разнообразие типов з</w:t>
            </w:r>
            <w:r w:rsidRPr="004C24C7">
              <w:t>а</w:t>
            </w:r>
            <w:r w:rsidRPr="004C24C7">
              <w:t>селения территории на основе анализа текст</w:t>
            </w:r>
            <w:r w:rsidRPr="004C24C7">
              <w:t>о</w:t>
            </w:r>
            <w:r w:rsidRPr="004C24C7">
              <w:t>вых источников и карт; называть и выделять на карте крупнейшие г</w:t>
            </w:r>
            <w:r w:rsidRPr="004C24C7">
              <w:t>о</w:t>
            </w:r>
            <w:r w:rsidRPr="004C24C7">
              <w:t>рода России; называть функции городов; пр</w:t>
            </w:r>
            <w:r w:rsidRPr="004C24C7">
              <w:t>и</w:t>
            </w:r>
            <w:r w:rsidRPr="004C24C7">
              <w:t>водить примеры терр</w:t>
            </w:r>
            <w:r w:rsidRPr="004C24C7">
              <w:t>и</w:t>
            </w:r>
            <w:r w:rsidRPr="004C24C7">
              <w:t>ториальных различий в условиях жизни и х</w:t>
            </w:r>
            <w:r w:rsidRPr="004C24C7">
              <w:t>о</w:t>
            </w:r>
            <w:r w:rsidRPr="004C24C7">
              <w:t>зяйственной деятел</w:t>
            </w:r>
            <w:r w:rsidRPr="004C24C7">
              <w:t>ь</w:t>
            </w:r>
            <w:r w:rsidRPr="004C24C7">
              <w:t>ности в различных т</w:t>
            </w:r>
            <w:r w:rsidRPr="004C24C7">
              <w:t>и</w:t>
            </w:r>
            <w:r w:rsidRPr="004C24C7">
              <w:t>пах поселений</w:t>
            </w:r>
          </w:p>
        </w:tc>
        <w:tc>
          <w:tcPr>
            <w:tcW w:w="2576" w:type="dxa"/>
            <w:vMerge w:val="restart"/>
            <w:tcBorders>
              <w:top w:val="nil"/>
              <w:bottom w:val="single" w:sz="4" w:space="0" w:color="auto"/>
            </w:tcBorders>
          </w:tcPr>
          <w:p w:rsidR="00E65B2E" w:rsidRPr="004C24C7" w:rsidRDefault="00E65B2E" w:rsidP="004C24C7">
            <w:pPr>
              <w:ind w:firstLine="480"/>
            </w:pPr>
            <w:r w:rsidRPr="004C24C7">
              <w:t>называть способы отображения геогр</w:t>
            </w:r>
            <w:r w:rsidRPr="004C24C7">
              <w:t>а</w:t>
            </w:r>
            <w:r w:rsidRPr="004C24C7">
              <w:t>фической информации на различных видах карт; выделять, объя</w:t>
            </w:r>
            <w:r w:rsidRPr="004C24C7">
              <w:t>с</w:t>
            </w:r>
            <w:r w:rsidRPr="004C24C7">
              <w:t>нять, описывать сущ</w:t>
            </w:r>
            <w:r w:rsidRPr="004C24C7">
              <w:t>е</w:t>
            </w:r>
            <w:r w:rsidRPr="004C24C7">
              <w:t>ственные признаки географических об</w:t>
            </w:r>
            <w:r w:rsidRPr="004C24C7">
              <w:t>ъ</w:t>
            </w:r>
            <w:r w:rsidRPr="004C24C7">
              <w:t>ектов и явлений; раб</w:t>
            </w:r>
            <w:r w:rsidRPr="004C24C7">
              <w:t>о</w:t>
            </w:r>
            <w:r w:rsidRPr="004C24C7">
              <w:t>тать с различными и</w:t>
            </w:r>
            <w:r w:rsidRPr="004C24C7">
              <w:t>с</w:t>
            </w:r>
            <w:r w:rsidRPr="004C24C7">
              <w:t>точниками информ</w:t>
            </w:r>
            <w:r w:rsidRPr="004C24C7">
              <w:t>а</w:t>
            </w:r>
            <w:r w:rsidRPr="004C24C7">
              <w:t>ции, интернет-ресурсами</w:t>
            </w: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r w:rsidRPr="004C24C7">
              <w:t>Решение учебно-познавател</w:t>
            </w:r>
            <w:r w:rsidRPr="004C24C7">
              <w:t>ь</w:t>
            </w:r>
            <w:r w:rsidRPr="004C24C7">
              <w:t>ных задач</w:t>
            </w:r>
          </w:p>
        </w:tc>
      </w:tr>
      <w:tr w:rsidR="00E65B2E" w:rsidRPr="004C24C7" w:rsidTr="007423B1">
        <w:tc>
          <w:tcPr>
            <w:tcW w:w="959" w:type="dxa"/>
          </w:tcPr>
          <w:p w:rsidR="00E65B2E" w:rsidRPr="004C24C7" w:rsidRDefault="00E65B2E" w:rsidP="004C24C7">
            <w:pPr>
              <w:ind w:firstLine="480"/>
            </w:pPr>
            <w:r w:rsidRPr="004C24C7">
              <w:t xml:space="preserve">    29</w:t>
            </w:r>
          </w:p>
        </w:tc>
        <w:tc>
          <w:tcPr>
            <w:tcW w:w="850" w:type="dxa"/>
            <w:gridSpan w:val="2"/>
          </w:tcPr>
          <w:p w:rsidR="00E65B2E" w:rsidRPr="004C24C7" w:rsidRDefault="00E65B2E" w:rsidP="004C24C7">
            <w:pPr>
              <w:ind w:firstLine="480"/>
              <w:jc w:val="center"/>
            </w:pPr>
            <w:r w:rsidRPr="004C24C7">
              <w:t>57</w:t>
            </w:r>
          </w:p>
        </w:tc>
        <w:tc>
          <w:tcPr>
            <w:tcW w:w="2706" w:type="dxa"/>
          </w:tcPr>
          <w:p w:rsidR="00E65B2E" w:rsidRPr="004C24C7" w:rsidRDefault="00E65B2E" w:rsidP="004C24C7">
            <w:pPr>
              <w:ind w:firstLine="480"/>
            </w:pPr>
            <w:r w:rsidRPr="004C24C7">
              <w:t>Города России</w:t>
            </w:r>
          </w:p>
        </w:tc>
        <w:tc>
          <w:tcPr>
            <w:tcW w:w="300" w:type="dxa"/>
            <w:vMerge/>
            <w:tcBorders>
              <w:top w:val="nil"/>
              <w:bottom w:val="single" w:sz="4" w:space="0" w:color="auto"/>
            </w:tcBorders>
            <w:vAlign w:val="center"/>
          </w:tcPr>
          <w:p w:rsidR="00E65B2E" w:rsidRPr="004C24C7" w:rsidRDefault="00E65B2E" w:rsidP="004C24C7">
            <w:pPr>
              <w:ind w:firstLine="480"/>
            </w:pPr>
          </w:p>
        </w:tc>
        <w:tc>
          <w:tcPr>
            <w:tcW w:w="300" w:type="dxa"/>
            <w:vMerge/>
            <w:tcBorders>
              <w:top w:val="nil"/>
              <w:bottom w:val="single" w:sz="4" w:space="0" w:color="auto"/>
            </w:tcBorders>
            <w:vAlign w:val="center"/>
          </w:tcPr>
          <w:p w:rsidR="00E65B2E" w:rsidRPr="004C24C7" w:rsidRDefault="00E65B2E" w:rsidP="004C24C7">
            <w:pPr>
              <w:ind w:firstLine="480"/>
            </w:pPr>
          </w:p>
        </w:tc>
        <w:tc>
          <w:tcPr>
            <w:tcW w:w="300" w:type="dxa"/>
            <w:vMerge/>
            <w:tcBorders>
              <w:top w:val="nil"/>
              <w:bottom w:val="single" w:sz="4" w:space="0" w:color="auto"/>
            </w:tcBorders>
            <w:vAlign w:val="center"/>
          </w:tcPr>
          <w:p w:rsidR="00E65B2E" w:rsidRPr="004C24C7" w:rsidRDefault="00E65B2E" w:rsidP="004C24C7">
            <w:pPr>
              <w:ind w:firstLine="480"/>
            </w:pP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r w:rsidRPr="004C24C7">
              <w:t>Практич. раб. №11.Нанесение на к/к городов – миллионеров</w:t>
            </w:r>
          </w:p>
        </w:tc>
      </w:tr>
      <w:tr w:rsidR="00E65B2E" w:rsidRPr="004C24C7" w:rsidTr="007423B1">
        <w:tc>
          <w:tcPr>
            <w:tcW w:w="959" w:type="dxa"/>
          </w:tcPr>
          <w:p w:rsidR="00E65B2E" w:rsidRPr="004C24C7" w:rsidRDefault="00E65B2E" w:rsidP="004C24C7">
            <w:pPr>
              <w:ind w:firstLine="480"/>
              <w:jc w:val="center"/>
            </w:pPr>
            <w:r w:rsidRPr="004C24C7">
              <w:t>29</w:t>
            </w:r>
          </w:p>
        </w:tc>
        <w:tc>
          <w:tcPr>
            <w:tcW w:w="850" w:type="dxa"/>
            <w:gridSpan w:val="2"/>
          </w:tcPr>
          <w:p w:rsidR="00E65B2E" w:rsidRPr="004C24C7" w:rsidRDefault="00E65B2E" w:rsidP="004C24C7">
            <w:pPr>
              <w:ind w:firstLine="480"/>
              <w:jc w:val="center"/>
            </w:pPr>
            <w:r w:rsidRPr="004C24C7">
              <w:t>58</w:t>
            </w:r>
          </w:p>
        </w:tc>
        <w:tc>
          <w:tcPr>
            <w:tcW w:w="2706" w:type="dxa"/>
          </w:tcPr>
          <w:p w:rsidR="00E65B2E" w:rsidRPr="004C24C7" w:rsidRDefault="00E65B2E" w:rsidP="004C24C7">
            <w:pPr>
              <w:ind w:firstLine="480"/>
            </w:pPr>
            <w:r w:rsidRPr="004C24C7">
              <w:t>Сельская Россия</w:t>
            </w:r>
          </w:p>
        </w:tc>
        <w:tc>
          <w:tcPr>
            <w:tcW w:w="300" w:type="dxa"/>
            <w:vMerge/>
            <w:tcBorders>
              <w:top w:val="nil"/>
              <w:bottom w:val="single" w:sz="4" w:space="0" w:color="auto"/>
            </w:tcBorders>
            <w:vAlign w:val="center"/>
          </w:tcPr>
          <w:p w:rsidR="00E65B2E" w:rsidRPr="004C24C7" w:rsidRDefault="00E65B2E" w:rsidP="004C24C7">
            <w:pPr>
              <w:ind w:firstLine="480"/>
            </w:pPr>
          </w:p>
        </w:tc>
        <w:tc>
          <w:tcPr>
            <w:tcW w:w="300" w:type="dxa"/>
            <w:vMerge/>
            <w:tcBorders>
              <w:top w:val="nil"/>
              <w:bottom w:val="single" w:sz="4" w:space="0" w:color="auto"/>
            </w:tcBorders>
            <w:vAlign w:val="center"/>
          </w:tcPr>
          <w:p w:rsidR="00E65B2E" w:rsidRPr="004C24C7" w:rsidRDefault="00E65B2E" w:rsidP="004C24C7">
            <w:pPr>
              <w:ind w:firstLine="480"/>
            </w:pPr>
          </w:p>
        </w:tc>
        <w:tc>
          <w:tcPr>
            <w:tcW w:w="300" w:type="dxa"/>
            <w:vMerge/>
            <w:tcBorders>
              <w:top w:val="nil"/>
              <w:bottom w:val="single" w:sz="4" w:space="0" w:color="auto"/>
            </w:tcBorders>
            <w:vAlign w:val="center"/>
          </w:tcPr>
          <w:p w:rsidR="00E65B2E" w:rsidRPr="004C24C7" w:rsidRDefault="00E65B2E" w:rsidP="004C24C7">
            <w:pPr>
              <w:ind w:firstLine="480"/>
            </w:pPr>
          </w:p>
        </w:tc>
        <w:tc>
          <w:tcPr>
            <w:tcW w:w="1275" w:type="dxa"/>
          </w:tcPr>
          <w:p w:rsidR="00E65B2E" w:rsidRPr="004C24C7" w:rsidRDefault="00E65B2E" w:rsidP="004C24C7">
            <w:pPr>
              <w:ind w:firstLine="480"/>
            </w:pPr>
          </w:p>
        </w:tc>
        <w:tc>
          <w:tcPr>
            <w:tcW w:w="1844" w:type="dxa"/>
          </w:tcPr>
          <w:p w:rsidR="00E65B2E" w:rsidRPr="004C24C7" w:rsidRDefault="00E65B2E" w:rsidP="004C24C7">
            <w:pPr>
              <w:ind w:firstLine="480"/>
            </w:pPr>
            <w:r w:rsidRPr="004C24C7">
              <w:t>Модел</w:t>
            </w:r>
            <w:r w:rsidRPr="004C24C7">
              <w:t>и</w:t>
            </w:r>
            <w:r w:rsidRPr="004C24C7">
              <w:t>рование во</w:t>
            </w:r>
            <w:r w:rsidRPr="004C24C7">
              <w:t>з</w:t>
            </w:r>
            <w:r w:rsidRPr="004C24C7">
              <w:t>можных вар</w:t>
            </w:r>
            <w:r w:rsidRPr="004C24C7">
              <w:t>и</w:t>
            </w:r>
            <w:r w:rsidRPr="004C24C7">
              <w:t>антов испол</w:t>
            </w:r>
            <w:r w:rsidRPr="004C24C7">
              <w:t>ь</w:t>
            </w:r>
            <w:r w:rsidRPr="004C24C7">
              <w:t>зования сел</w:t>
            </w:r>
            <w:r w:rsidRPr="004C24C7">
              <w:t>ь</w:t>
            </w:r>
            <w:r w:rsidRPr="004C24C7">
              <w:t>ской местности в зоне степей, тундры, горах. Решение уче</w:t>
            </w:r>
            <w:r w:rsidRPr="004C24C7">
              <w:t>б</w:t>
            </w:r>
            <w:r w:rsidRPr="004C24C7">
              <w:t xml:space="preserve">но-практических задач </w:t>
            </w:r>
          </w:p>
        </w:tc>
      </w:tr>
      <w:tr w:rsidR="00E65B2E" w:rsidRPr="004C24C7" w:rsidTr="007423B1">
        <w:trPr>
          <w:trHeight w:val="1545"/>
        </w:trPr>
        <w:tc>
          <w:tcPr>
            <w:tcW w:w="959" w:type="dxa"/>
            <w:tcBorders>
              <w:bottom w:val="single" w:sz="4" w:space="0" w:color="auto"/>
            </w:tcBorders>
          </w:tcPr>
          <w:p w:rsidR="00E65B2E" w:rsidRPr="004C24C7" w:rsidRDefault="00E65B2E" w:rsidP="004C24C7">
            <w:pPr>
              <w:ind w:firstLine="480"/>
            </w:pPr>
            <w:r w:rsidRPr="004C24C7">
              <w:t xml:space="preserve">   30</w:t>
            </w:r>
          </w:p>
        </w:tc>
        <w:tc>
          <w:tcPr>
            <w:tcW w:w="850" w:type="dxa"/>
            <w:gridSpan w:val="2"/>
            <w:tcBorders>
              <w:bottom w:val="single" w:sz="4" w:space="0" w:color="auto"/>
            </w:tcBorders>
          </w:tcPr>
          <w:p w:rsidR="00E65B2E" w:rsidRPr="004C24C7" w:rsidRDefault="00E65B2E" w:rsidP="004C24C7">
            <w:pPr>
              <w:ind w:firstLine="480"/>
              <w:jc w:val="center"/>
            </w:pPr>
            <w:r w:rsidRPr="004C24C7">
              <w:t>59</w:t>
            </w:r>
          </w:p>
        </w:tc>
        <w:tc>
          <w:tcPr>
            <w:tcW w:w="2706" w:type="dxa"/>
            <w:tcBorders>
              <w:bottom w:val="single" w:sz="4" w:space="0" w:color="auto"/>
            </w:tcBorders>
          </w:tcPr>
          <w:p w:rsidR="00E65B2E" w:rsidRPr="004C24C7" w:rsidRDefault="00E65B2E" w:rsidP="004C24C7">
            <w:pPr>
              <w:ind w:firstLine="480"/>
              <w:jc w:val="center"/>
            </w:pPr>
            <w:r w:rsidRPr="004C24C7">
              <w:t>Итоговый урок по разделу «Население России»</w:t>
            </w:r>
          </w:p>
          <w:p w:rsidR="00E65B2E" w:rsidRPr="004C24C7" w:rsidRDefault="00E65B2E" w:rsidP="004C24C7">
            <w:pPr>
              <w:ind w:firstLine="480"/>
            </w:pPr>
          </w:p>
        </w:tc>
        <w:tc>
          <w:tcPr>
            <w:tcW w:w="300" w:type="dxa"/>
            <w:vMerge/>
            <w:tcBorders>
              <w:top w:val="nil"/>
              <w:bottom w:val="single" w:sz="4" w:space="0" w:color="auto"/>
            </w:tcBorders>
            <w:vAlign w:val="center"/>
          </w:tcPr>
          <w:p w:rsidR="00E65B2E" w:rsidRPr="004C24C7" w:rsidRDefault="00E65B2E" w:rsidP="004C24C7">
            <w:pPr>
              <w:ind w:firstLine="480"/>
            </w:pPr>
          </w:p>
        </w:tc>
        <w:tc>
          <w:tcPr>
            <w:tcW w:w="300" w:type="dxa"/>
            <w:vMerge/>
            <w:tcBorders>
              <w:top w:val="nil"/>
              <w:bottom w:val="single" w:sz="4" w:space="0" w:color="auto"/>
            </w:tcBorders>
            <w:vAlign w:val="center"/>
          </w:tcPr>
          <w:p w:rsidR="00E65B2E" w:rsidRPr="004C24C7" w:rsidRDefault="00E65B2E" w:rsidP="004C24C7">
            <w:pPr>
              <w:ind w:firstLine="480"/>
            </w:pPr>
          </w:p>
        </w:tc>
        <w:tc>
          <w:tcPr>
            <w:tcW w:w="300" w:type="dxa"/>
            <w:vMerge/>
            <w:tcBorders>
              <w:top w:val="nil"/>
              <w:bottom w:val="single" w:sz="4" w:space="0" w:color="auto"/>
            </w:tcBorders>
            <w:vAlign w:val="center"/>
          </w:tcPr>
          <w:p w:rsidR="00E65B2E" w:rsidRPr="004C24C7" w:rsidRDefault="00E65B2E" w:rsidP="004C24C7">
            <w:pPr>
              <w:ind w:firstLine="480"/>
            </w:pPr>
          </w:p>
        </w:tc>
        <w:tc>
          <w:tcPr>
            <w:tcW w:w="1275" w:type="dxa"/>
            <w:tcBorders>
              <w:bottom w:val="single" w:sz="4" w:space="0" w:color="auto"/>
            </w:tcBorders>
          </w:tcPr>
          <w:p w:rsidR="00E65B2E" w:rsidRPr="004C24C7" w:rsidRDefault="00E65B2E" w:rsidP="004C24C7">
            <w:pPr>
              <w:ind w:firstLine="480"/>
            </w:pPr>
          </w:p>
        </w:tc>
        <w:tc>
          <w:tcPr>
            <w:tcW w:w="1844" w:type="dxa"/>
            <w:tcBorders>
              <w:bottom w:val="single" w:sz="4" w:space="0" w:color="auto"/>
            </w:tcBorders>
          </w:tcPr>
          <w:p w:rsidR="00E65B2E" w:rsidRPr="004C24C7" w:rsidRDefault="00E65B2E" w:rsidP="004C24C7">
            <w:pPr>
              <w:ind w:firstLine="480"/>
            </w:pPr>
          </w:p>
        </w:tc>
      </w:tr>
      <w:tr w:rsidR="00E65B2E" w:rsidRPr="004C24C7" w:rsidTr="007423B1">
        <w:trPr>
          <w:trHeight w:val="406"/>
        </w:trPr>
        <w:tc>
          <w:tcPr>
            <w:tcW w:w="14426" w:type="dxa"/>
            <w:gridSpan w:val="9"/>
            <w:tcBorders>
              <w:top w:val="single" w:sz="4" w:space="0" w:color="auto"/>
              <w:bottom w:val="single" w:sz="4" w:space="0" w:color="auto"/>
            </w:tcBorders>
          </w:tcPr>
          <w:p w:rsidR="00E65B2E" w:rsidRPr="004C24C7" w:rsidRDefault="00E65B2E" w:rsidP="004C24C7">
            <w:pPr>
              <w:ind w:firstLine="480"/>
              <w:jc w:val="center"/>
              <w:rPr>
                <w:b/>
              </w:rPr>
            </w:pPr>
            <w:r w:rsidRPr="004C24C7">
              <w:rPr>
                <w:b/>
              </w:rPr>
              <w:t xml:space="preserve">Раздел </w:t>
            </w:r>
            <w:r w:rsidRPr="004C24C7">
              <w:rPr>
                <w:b/>
                <w:lang w:val="en-US"/>
              </w:rPr>
              <w:t>IV</w:t>
            </w:r>
            <w:r w:rsidRPr="004C24C7">
              <w:rPr>
                <w:b/>
              </w:rPr>
              <w:t>. Природа и население Красноярского края</w:t>
            </w:r>
          </w:p>
          <w:p w:rsidR="00E65B2E" w:rsidRPr="004C24C7" w:rsidRDefault="00E65B2E" w:rsidP="004C24C7">
            <w:pPr>
              <w:ind w:firstLine="480"/>
              <w:jc w:val="center"/>
              <w:rPr>
                <w:b/>
              </w:rPr>
            </w:pPr>
          </w:p>
          <w:p w:rsidR="00E65B2E" w:rsidRPr="004C24C7" w:rsidRDefault="00E65B2E" w:rsidP="004C24C7">
            <w:pPr>
              <w:ind w:firstLine="480"/>
            </w:pPr>
          </w:p>
        </w:tc>
      </w:tr>
      <w:tr w:rsidR="00E65B2E" w:rsidRPr="004C24C7" w:rsidTr="007423B1">
        <w:trPr>
          <w:trHeight w:val="547"/>
        </w:trPr>
        <w:tc>
          <w:tcPr>
            <w:tcW w:w="959" w:type="dxa"/>
            <w:tcBorders>
              <w:top w:val="single" w:sz="4" w:space="0" w:color="auto"/>
              <w:bottom w:val="single" w:sz="4" w:space="0" w:color="auto"/>
            </w:tcBorders>
          </w:tcPr>
          <w:p w:rsidR="00E65B2E" w:rsidRPr="004C24C7" w:rsidRDefault="00E65B2E" w:rsidP="004C24C7">
            <w:pPr>
              <w:ind w:firstLine="480"/>
            </w:pPr>
            <w:r w:rsidRPr="004C24C7">
              <w:t xml:space="preserve">   30</w:t>
            </w:r>
          </w:p>
        </w:tc>
        <w:tc>
          <w:tcPr>
            <w:tcW w:w="850" w:type="dxa"/>
            <w:gridSpan w:val="2"/>
            <w:tcBorders>
              <w:top w:val="single" w:sz="4" w:space="0" w:color="auto"/>
              <w:bottom w:val="single" w:sz="4" w:space="0" w:color="auto"/>
            </w:tcBorders>
          </w:tcPr>
          <w:p w:rsidR="00E65B2E" w:rsidRPr="004C24C7" w:rsidRDefault="00E65B2E" w:rsidP="004C24C7">
            <w:pPr>
              <w:ind w:firstLine="480"/>
              <w:jc w:val="center"/>
            </w:pPr>
            <w:r w:rsidRPr="004C24C7">
              <w:t>60</w:t>
            </w:r>
          </w:p>
        </w:tc>
        <w:tc>
          <w:tcPr>
            <w:tcW w:w="2706" w:type="dxa"/>
            <w:tcBorders>
              <w:top w:val="single" w:sz="4" w:space="0" w:color="auto"/>
              <w:bottom w:val="single" w:sz="4" w:space="0" w:color="auto"/>
            </w:tcBorders>
          </w:tcPr>
          <w:p w:rsidR="00E65B2E" w:rsidRPr="004C24C7" w:rsidRDefault="00E65B2E" w:rsidP="004C24C7">
            <w:pPr>
              <w:ind w:firstLine="480"/>
            </w:pPr>
            <w:r w:rsidRPr="004C24C7">
              <w:t>Географическое положение региона</w:t>
            </w:r>
          </w:p>
        </w:tc>
        <w:tc>
          <w:tcPr>
            <w:tcW w:w="1547" w:type="dxa"/>
            <w:tcBorders>
              <w:top w:val="single" w:sz="4" w:space="0" w:color="auto"/>
              <w:bottom w:val="single" w:sz="4" w:space="0" w:color="auto"/>
            </w:tcBorders>
          </w:tcPr>
          <w:p w:rsidR="00E65B2E" w:rsidRPr="004C24C7" w:rsidRDefault="00E65B2E" w:rsidP="004C24C7">
            <w:pPr>
              <w:ind w:firstLine="480"/>
            </w:pPr>
            <w:r w:rsidRPr="004C24C7">
              <w:t>Осо</w:t>
            </w:r>
            <w:r w:rsidRPr="004C24C7">
              <w:t>з</w:t>
            </w:r>
            <w:r w:rsidRPr="004C24C7">
              <w:t>нание себя как члена общества – жителя Санкт -Петербурга</w:t>
            </w:r>
          </w:p>
        </w:tc>
        <w:tc>
          <w:tcPr>
            <w:tcW w:w="2669" w:type="dxa"/>
            <w:tcBorders>
              <w:top w:val="single" w:sz="4" w:space="0" w:color="auto"/>
              <w:bottom w:val="single" w:sz="4" w:space="0" w:color="auto"/>
            </w:tcBorders>
          </w:tcPr>
          <w:p w:rsidR="00E65B2E" w:rsidRPr="004C24C7" w:rsidRDefault="00E65B2E" w:rsidP="004C24C7">
            <w:pPr>
              <w:ind w:firstLine="480"/>
            </w:pPr>
            <w:r w:rsidRPr="004C24C7">
              <w:t>Называть особе</w:t>
            </w:r>
            <w:r w:rsidRPr="004C24C7">
              <w:t>н</w:t>
            </w:r>
            <w:r w:rsidRPr="004C24C7">
              <w:t>ности географического положения региона; давать характеристику рельефа своей местн</w:t>
            </w:r>
            <w:r w:rsidRPr="004C24C7">
              <w:t>о</w:t>
            </w:r>
            <w:r w:rsidRPr="004C24C7">
              <w:t xml:space="preserve">сти; </w:t>
            </w:r>
          </w:p>
        </w:tc>
        <w:tc>
          <w:tcPr>
            <w:tcW w:w="2576" w:type="dxa"/>
            <w:tcBorders>
              <w:top w:val="single" w:sz="4" w:space="0" w:color="auto"/>
              <w:bottom w:val="single" w:sz="4" w:space="0" w:color="auto"/>
            </w:tcBorders>
          </w:tcPr>
          <w:p w:rsidR="00E65B2E" w:rsidRPr="004C24C7" w:rsidRDefault="00E65B2E" w:rsidP="004C24C7">
            <w:pPr>
              <w:ind w:firstLine="480"/>
            </w:pPr>
            <w:r w:rsidRPr="004C24C7">
              <w:t>Работать с ра</w:t>
            </w:r>
            <w:r w:rsidRPr="004C24C7">
              <w:t>з</w:t>
            </w:r>
            <w:r w:rsidRPr="004C24C7">
              <w:t>личными источниками информации; выск</w:t>
            </w:r>
            <w:r w:rsidRPr="004C24C7">
              <w:t>а</w:t>
            </w:r>
            <w:r w:rsidRPr="004C24C7">
              <w:t>зывать свои суждения, подтверждая их фа</w:t>
            </w:r>
            <w:r w:rsidRPr="004C24C7">
              <w:t>к</w:t>
            </w:r>
            <w:r w:rsidRPr="004C24C7">
              <w:t xml:space="preserve">тами; </w:t>
            </w:r>
          </w:p>
        </w:tc>
        <w:tc>
          <w:tcPr>
            <w:tcW w:w="1275" w:type="dxa"/>
            <w:tcBorders>
              <w:top w:val="single" w:sz="4" w:space="0" w:color="auto"/>
              <w:bottom w:val="single" w:sz="4" w:space="0" w:color="auto"/>
            </w:tcBorders>
          </w:tcPr>
          <w:p w:rsidR="00E65B2E" w:rsidRPr="004C24C7" w:rsidRDefault="00E65B2E" w:rsidP="004C24C7">
            <w:pPr>
              <w:ind w:firstLine="480"/>
            </w:pPr>
          </w:p>
        </w:tc>
        <w:tc>
          <w:tcPr>
            <w:tcW w:w="1844" w:type="dxa"/>
            <w:tcBorders>
              <w:top w:val="single" w:sz="4" w:space="0" w:color="auto"/>
              <w:bottom w:val="single" w:sz="4" w:space="0" w:color="auto"/>
            </w:tcBorders>
          </w:tcPr>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Практич. раб. 12.Нанесение на контурную карту объектов природы р</w:t>
            </w:r>
            <w:r w:rsidRPr="004C24C7">
              <w:rPr>
                <w:rFonts w:ascii="Times New Roman" w:hAnsi="Times New Roman"/>
                <w:szCs w:val="24"/>
                <w:lang w:val="ru-RU"/>
              </w:rPr>
              <w:t>е</w:t>
            </w:r>
            <w:r w:rsidRPr="004C24C7">
              <w:rPr>
                <w:rFonts w:ascii="Times New Roman" w:hAnsi="Times New Roman"/>
                <w:szCs w:val="24"/>
                <w:lang w:val="ru-RU"/>
              </w:rPr>
              <w:t>гиона.</w:t>
            </w:r>
          </w:p>
          <w:p w:rsidR="00E65B2E" w:rsidRPr="004C24C7" w:rsidRDefault="00E65B2E" w:rsidP="004C24C7">
            <w:pPr>
              <w:pStyle w:val="2"/>
              <w:ind w:firstLine="480"/>
              <w:rPr>
                <w:rFonts w:ascii="Times New Roman" w:hAnsi="Times New Roman"/>
                <w:szCs w:val="24"/>
                <w:lang w:val="ru-RU"/>
              </w:rPr>
            </w:pPr>
          </w:p>
          <w:p w:rsidR="00E65B2E" w:rsidRPr="004C24C7" w:rsidRDefault="00E65B2E" w:rsidP="004C24C7">
            <w:pPr>
              <w:ind w:firstLine="480"/>
            </w:pPr>
          </w:p>
        </w:tc>
      </w:tr>
      <w:tr w:rsidR="00E65B2E" w:rsidRPr="004C24C7" w:rsidTr="007423B1">
        <w:trPr>
          <w:trHeight w:val="480"/>
        </w:trPr>
        <w:tc>
          <w:tcPr>
            <w:tcW w:w="959" w:type="dxa"/>
            <w:tcBorders>
              <w:top w:val="single" w:sz="4" w:space="0" w:color="auto"/>
              <w:bottom w:val="single" w:sz="4" w:space="0" w:color="auto"/>
            </w:tcBorders>
          </w:tcPr>
          <w:p w:rsidR="00E65B2E" w:rsidRPr="004C24C7" w:rsidRDefault="00E65B2E" w:rsidP="004C24C7">
            <w:pPr>
              <w:ind w:firstLine="480"/>
            </w:pPr>
            <w:r w:rsidRPr="004C24C7">
              <w:t xml:space="preserve">   31</w:t>
            </w:r>
          </w:p>
        </w:tc>
        <w:tc>
          <w:tcPr>
            <w:tcW w:w="850" w:type="dxa"/>
            <w:gridSpan w:val="2"/>
            <w:tcBorders>
              <w:top w:val="single" w:sz="4" w:space="0" w:color="auto"/>
              <w:bottom w:val="single" w:sz="4" w:space="0" w:color="auto"/>
            </w:tcBorders>
          </w:tcPr>
          <w:p w:rsidR="00E65B2E" w:rsidRPr="004C24C7" w:rsidRDefault="00E65B2E" w:rsidP="004C24C7">
            <w:pPr>
              <w:ind w:firstLine="480"/>
              <w:jc w:val="center"/>
            </w:pPr>
            <w:r w:rsidRPr="004C24C7">
              <w:t>61</w:t>
            </w:r>
          </w:p>
        </w:tc>
        <w:tc>
          <w:tcPr>
            <w:tcW w:w="2706" w:type="dxa"/>
            <w:tcBorders>
              <w:top w:val="single" w:sz="4" w:space="0" w:color="auto"/>
              <w:bottom w:val="single" w:sz="4" w:space="0" w:color="auto"/>
            </w:tcBorders>
          </w:tcPr>
          <w:p w:rsidR="00E65B2E" w:rsidRPr="004C24C7" w:rsidRDefault="00E65B2E" w:rsidP="004C24C7">
            <w:pPr>
              <w:ind w:firstLine="480"/>
            </w:pPr>
            <w:r w:rsidRPr="004C24C7">
              <w:t>Особенности рел</w:t>
            </w:r>
            <w:r w:rsidRPr="004C24C7">
              <w:t>ь</w:t>
            </w:r>
            <w:r w:rsidRPr="004C24C7">
              <w:t>ефа. Полезные иск</w:t>
            </w:r>
            <w:r w:rsidRPr="004C24C7">
              <w:t>о</w:t>
            </w:r>
            <w:r w:rsidRPr="004C24C7">
              <w:t>паемые.</w:t>
            </w:r>
          </w:p>
        </w:tc>
        <w:tc>
          <w:tcPr>
            <w:tcW w:w="1547" w:type="dxa"/>
            <w:vMerge w:val="restart"/>
            <w:tcBorders>
              <w:top w:val="nil"/>
              <w:bottom w:val="single" w:sz="4" w:space="0" w:color="auto"/>
            </w:tcBorders>
          </w:tcPr>
          <w:p w:rsidR="00E65B2E" w:rsidRPr="004C24C7" w:rsidRDefault="00E65B2E" w:rsidP="004C24C7">
            <w:pPr>
              <w:ind w:firstLine="480"/>
            </w:pPr>
            <w:r w:rsidRPr="004C24C7">
              <w:t>Эм</w:t>
            </w:r>
            <w:r w:rsidRPr="004C24C7">
              <w:t>о</w:t>
            </w:r>
            <w:r w:rsidRPr="004C24C7">
              <w:t>ционально-ценностное отношение к окружа</w:t>
            </w:r>
            <w:r w:rsidRPr="004C24C7">
              <w:t>ю</w:t>
            </w:r>
            <w:r w:rsidRPr="004C24C7">
              <w:t>щей среде, необход</w:t>
            </w:r>
            <w:r w:rsidRPr="004C24C7">
              <w:t>и</w:t>
            </w:r>
            <w:r w:rsidRPr="004C24C7">
              <w:t>мости её с</w:t>
            </w:r>
            <w:r w:rsidRPr="004C24C7">
              <w:t>о</w:t>
            </w:r>
            <w:r w:rsidRPr="004C24C7">
              <w:t>хранения и рационал</w:t>
            </w:r>
            <w:r w:rsidRPr="004C24C7">
              <w:t>ь</w:t>
            </w:r>
            <w:r w:rsidRPr="004C24C7">
              <w:t>ного и</w:t>
            </w:r>
            <w:r w:rsidRPr="004C24C7">
              <w:t>с</w:t>
            </w:r>
            <w:r w:rsidRPr="004C24C7">
              <w:t>пользования</w:t>
            </w:r>
          </w:p>
        </w:tc>
        <w:tc>
          <w:tcPr>
            <w:tcW w:w="2669" w:type="dxa"/>
            <w:vMerge w:val="restart"/>
            <w:tcBorders>
              <w:top w:val="nil"/>
              <w:bottom w:val="single" w:sz="4" w:space="0" w:color="auto"/>
            </w:tcBorders>
          </w:tcPr>
          <w:p w:rsidR="00E65B2E" w:rsidRPr="004C24C7" w:rsidRDefault="00E65B2E" w:rsidP="004C24C7">
            <w:pPr>
              <w:ind w:firstLine="480"/>
            </w:pPr>
            <w:r w:rsidRPr="004C24C7">
              <w:t>характеризовать особенности климата своей местности, т</w:t>
            </w:r>
            <w:r w:rsidRPr="004C24C7">
              <w:t>и</w:t>
            </w:r>
            <w:r w:rsidRPr="004C24C7">
              <w:t>пичные погоды; хара</w:t>
            </w:r>
            <w:r w:rsidRPr="004C24C7">
              <w:t>к</w:t>
            </w:r>
            <w:r w:rsidRPr="004C24C7">
              <w:t>теризовать особенн</w:t>
            </w:r>
            <w:r w:rsidRPr="004C24C7">
              <w:t>о</w:t>
            </w:r>
            <w:r w:rsidRPr="004C24C7">
              <w:t>сти внутренних вод, компонентов ПТК р</w:t>
            </w:r>
            <w:r w:rsidRPr="004C24C7">
              <w:t>е</w:t>
            </w:r>
            <w:r w:rsidRPr="004C24C7">
              <w:t>гиона, ООПТ; называть численность населения региона, миграционные процессы, оценивать демографическую с</w:t>
            </w:r>
            <w:r w:rsidRPr="004C24C7">
              <w:t>и</w:t>
            </w:r>
            <w:r w:rsidRPr="004C24C7">
              <w:t>туацию в регионе, р</w:t>
            </w:r>
            <w:r w:rsidRPr="004C24C7">
              <w:t>ы</w:t>
            </w:r>
            <w:r w:rsidRPr="004C24C7">
              <w:t>нок труда, национал</w:t>
            </w:r>
            <w:r w:rsidRPr="004C24C7">
              <w:t>ь</w:t>
            </w:r>
            <w:r w:rsidRPr="004C24C7">
              <w:t>ный состав, крупные населеннее пункты</w:t>
            </w:r>
          </w:p>
        </w:tc>
        <w:tc>
          <w:tcPr>
            <w:tcW w:w="2576" w:type="dxa"/>
            <w:vMerge w:val="restart"/>
            <w:tcBorders>
              <w:top w:val="nil"/>
              <w:bottom w:val="single" w:sz="4" w:space="0" w:color="auto"/>
            </w:tcBorders>
          </w:tcPr>
          <w:p w:rsidR="00E65B2E" w:rsidRPr="004C24C7" w:rsidRDefault="00E65B2E" w:rsidP="004C24C7">
            <w:pPr>
              <w:ind w:firstLine="480"/>
            </w:pPr>
            <w:r w:rsidRPr="004C24C7">
              <w:t>предоставлять информацию в ра</w:t>
            </w:r>
            <w:r w:rsidRPr="004C24C7">
              <w:t>з</w:t>
            </w:r>
            <w:r w:rsidRPr="004C24C7">
              <w:t>личных формах</w:t>
            </w:r>
          </w:p>
        </w:tc>
        <w:tc>
          <w:tcPr>
            <w:tcW w:w="1275" w:type="dxa"/>
            <w:tcBorders>
              <w:top w:val="single" w:sz="4" w:space="0" w:color="auto"/>
              <w:bottom w:val="single" w:sz="4" w:space="0" w:color="auto"/>
            </w:tcBorders>
          </w:tcPr>
          <w:p w:rsidR="00E65B2E" w:rsidRPr="004C24C7" w:rsidRDefault="00E65B2E" w:rsidP="004C24C7">
            <w:pPr>
              <w:ind w:firstLine="480"/>
            </w:pPr>
          </w:p>
        </w:tc>
        <w:tc>
          <w:tcPr>
            <w:tcW w:w="1844" w:type="dxa"/>
            <w:tcBorders>
              <w:top w:val="single" w:sz="4" w:space="0" w:color="auto"/>
              <w:bottom w:val="single" w:sz="4" w:space="0" w:color="auto"/>
            </w:tcBorders>
          </w:tcPr>
          <w:p w:rsidR="00E65B2E" w:rsidRPr="004C24C7" w:rsidRDefault="00E65B2E" w:rsidP="004C24C7">
            <w:pPr>
              <w:ind w:firstLine="480"/>
            </w:pPr>
            <w:r w:rsidRPr="004C24C7">
              <w:t>Решение учебно-практических задач</w:t>
            </w:r>
          </w:p>
        </w:tc>
      </w:tr>
      <w:tr w:rsidR="00E65B2E" w:rsidRPr="004C24C7" w:rsidTr="007423B1">
        <w:trPr>
          <w:trHeight w:val="480"/>
        </w:trPr>
        <w:tc>
          <w:tcPr>
            <w:tcW w:w="959" w:type="dxa"/>
            <w:tcBorders>
              <w:top w:val="single" w:sz="4" w:space="0" w:color="auto"/>
              <w:bottom w:val="single" w:sz="4" w:space="0" w:color="auto"/>
            </w:tcBorders>
          </w:tcPr>
          <w:p w:rsidR="00E65B2E" w:rsidRPr="004C24C7" w:rsidRDefault="00E65B2E" w:rsidP="004C24C7">
            <w:pPr>
              <w:ind w:firstLine="480"/>
            </w:pPr>
            <w:r w:rsidRPr="004C24C7">
              <w:t xml:space="preserve">   31</w:t>
            </w:r>
          </w:p>
        </w:tc>
        <w:tc>
          <w:tcPr>
            <w:tcW w:w="850" w:type="dxa"/>
            <w:gridSpan w:val="2"/>
            <w:tcBorders>
              <w:top w:val="single" w:sz="4" w:space="0" w:color="auto"/>
              <w:bottom w:val="single" w:sz="4" w:space="0" w:color="auto"/>
            </w:tcBorders>
          </w:tcPr>
          <w:p w:rsidR="00E65B2E" w:rsidRPr="004C24C7" w:rsidRDefault="00E65B2E" w:rsidP="004C24C7">
            <w:pPr>
              <w:ind w:firstLine="480"/>
              <w:jc w:val="center"/>
            </w:pPr>
            <w:r w:rsidRPr="004C24C7">
              <w:t>62</w:t>
            </w:r>
          </w:p>
        </w:tc>
        <w:tc>
          <w:tcPr>
            <w:tcW w:w="2706" w:type="dxa"/>
            <w:tcBorders>
              <w:top w:val="single" w:sz="4" w:space="0" w:color="auto"/>
              <w:bottom w:val="single" w:sz="4" w:space="0" w:color="auto"/>
            </w:tcBorders>
          </w:tcPr>
          <w:p w:rsidR="00E65B2E" w:rsidRPr="004C24C7" w:rsidRDefault="00E65B2E" w:rsidP="004C24C7">
            <w:pPr>
              <w:ind w:firstLine="480"/>
            </w:pPr>
            <w:r w:rsidRPr="004C24C7">
              <w:t xml:space="preserve"> Климат, погоды региона</w:t>
            </w:r>
          </w:p>
        </w:tc>
        <w:tc>
          <w:tcPr>
            <w:tcW w:w="300" w:type="dxa"/>
            <w:vMerge/>
            <w:tcBorders>
              <w:top w:val="nil"/>
              <w:bottom w:val="single" w:sz="4" w:space="0" w:color="auto"/>
            </w:tcBorders>
            <w:vAlign w:val="center"/>
          </w:tcPr>
          <w:p w:rsidR="00E65B2E" w:rsidRPr="004C24C7" w:rsidRDefault="00E65B2E" w:rsidP="004C24C7">
            <w:pPr>
              <w:ind w:firstLine="480"/>
            </w:pPr>
          </w:p>
        </w:tc>
        <w:tc>
          <w:tcPr>
            <w:tcW w:w="300" w:type="dxa"/>
            <w:vMerge/>
            <w:tcBorders>
              <w:top w:val="nil"/>
              <w:bottom w:val="single" w:sz="4" w:space="0" w:color="auto"/>
            </w:tcBorders>
            <w:vAlign w:val="center"/>
          </w:tcPr>
          <w:p w:rsidR="00E65B2E" w:rsidRPr="004C24C7" w:rsidRDefault="00E65B2E" w:rsidP="004C24C7">
            <w:pPr>
              <w:ind w:firstLine="480"/>
            </w:pPr>
          </w:p>
        </w:tc>
        <w:tc>
          <w:tcPr>
            <w:tcW w:w="300" w:type="dxa"/>
            <w:vMerge/>
            <w:tcBorders>
              <w:top w:val="nil"/>
              <w:bottom w:val="single" w:sz="4" w:space="0" w:color="auto"/>
            </w:tcBorders>
            <w:vAlign w:val="center"/>
          </w:tcPr>
          <w:p w:rsidR="00E65B2E" w:rsidRPr="004C24C7" w:rsidRDefault="00E65B2E" w:rsidP="004C24C7">
            <w:pPr>
              <w:ind w:firstLine="480"/>
            </w:pPr>
          </w:p>
        </w:tc>
        <w:tc>
          <w:tcPr>
            <w:tcW w:w="1275" w:type="dxa"/>
            <w:tcBorders>
              <w:top w:val="single" w:sz="4" w:space="0" w:color="auto"/>
              <w:bottom w:val="single" w:sz="4" w:space="0" w:color="auto"/>
            </w:tcBorders>
          </w:tcPr>
          <w:p w:rsidR="00E65B2E" w:rsidRPr="004C24C7" w:rsidRDefault="00E65B2E" w:rsidP="004C24C7">
            <w:pPr>
              <w:ind w:firstLine="480"/>
            </w:pPr>
          </w:p>
        </w:tc>
        <w:tc>
          <w:tcPr>
            <w:tcW w:w="1844" w:type="dxa"/>
            <w:tcBorders>
              <w:top w:val="single" w:sz="4" w:space="0" w:color="auto"/>
              <w:bottom w:val="single" w:sz="4" w:space="0" w:color="auto"/>
            </w:tcBorders>
          </w:tcPr>
          <w:p w:rsidR="00E65B2E" w:rsidRPr="004C24C7" w:rsidRDefault="00E65B2E" w:rsidP="004C24C7">
            <w:pPr>
              <w:ind w:firstLine="480"/>
            </w:pPr>
            <w:r w:rsidRPr="004C24C7">
              <w:t>Решение учебно-практических задач</w:t>
            </w:r>
          </w:p>
        </w:tc>
      </w:tr>
      <w:tr w:rsidR="00E65B2E" w:rsidRPr="004C24C7" w:rsidTr="007423B1">
        <w:trPr>
          <w:trHeight w:val="480"/>
        </w:trPr>
        <w:tc>
          <w:tcPr>
            <w:tcW w:w="959" w:type="dxa"/>
            <w:tcBorders>
              <w:top w:val="single" w:sz="4" w:space="0" w:color="auto"/>
              <w:bottom w:val="single" w:sz="4" w:space="0" w:color="auto"/>
            </w:tcBorders>
          </w:tcPr>
          <w:p w:rsidR="00E65B2E" w:rsidRPr="004C24C7" w:rsidRDefault="00E65B2E" w:rsidP="004C24C7">
            <w:pPr>
              <w:ind w:firstLine="480"/>
            </w:pPr>
            <w:r w:rsidRPr="004C24C7">
              <w:t xml:space="preserve">   32</w:t>
            </w:r>
          </w:p>
        </w:tc>
        <w:tc>
          <w:tcPr>
            <w:tcW w:w="850" w:type="dxa"/>
            <w:gridSpan w:val="2"/>
            <w:tcBorders>
              <w:top w:val="single" w:sz="4" w:space="0" w:color="auto"/>
              <w:bottom w:val="single" w:sz="4" w:space="0" w:color="auto"/>
            </w:tcBorders>
          </w:tcPr>
          <w:p w:rsidR="00E65B2E" w:rsidRPr="004C24C7" w:rsidRDefault="00E65B2E" w:rsidP="004C24C7">
            <w:pPr>
              <w:ind w:firstLine="480"/>
              <w:jc w:val="center"/>
            </w:pPr>
            <w:r w:rsidRPr="004C24C7">
              <w:t>63</w:t>
            </w:r>
          </w:p>
        </w:tc>
        <w:tc>
          <w:tcPr>
            <w:tcW w:w="2706" w:type="dxa"/>
            <w:tcBorders>
              <w:top w:val="single" w:sz="4" w:space="0" w:color="auto"/>
              <w:bottom w:val="single" w:sz="4" w:space="0" w:color="auto"/>
            </w:tcBorders>
          </w:tcPr>
          <w:p w:rsidR="00E65B2E" w:rsidRPr="004C24C7" w:rsidRDefault="00E65B2E" w:rsidP="004C24C7">
            <w:pPr>
              <w:ind w:firstLine="480"/>
            </w:pPr>
            <w:r w:rsidRPr="004C24C7">
              <w:t>Внутренние воды</w:t>
            </w:r>
          </w:p>
        </w:tc>
        <w:tc>
          <w:tcPr>
            <w:tcW w:w="300" w:type="dxa"/>
            <w:vMerge/>
            <w:tcBorders>
              <w:top w:val="nil"/>
              <w:bottom w:val="single" w:sz="4" w:space="0" w:color="auto"/>
            </w:tcBorders>
            <w:vAlign w:val="center"/>
          </w:tcPr>
          <w:p w:rsidR="00E65B2E" w:rsidRPr="004C24C7" w:rsidRDefault="00E65B2E" w:rsidP="004C24C7">
            <w:pPr>
              <w:ind w:firstLine="480"/>
            </w:pPr>
          </w:p>
        </w:tc>
        <w:tc>
          <w:tcPr>
            <w:tcW w:w="300" w:type="dxa"/>
            <w:vMerge/>
            <w:tcBorders>
              <w:top w:val="nil"/>
              <w:bottom w:val="single" w:sz="4" w:space="0" w:color="auto"/>
            </w:tcBorders>
            <w:vAlign w:val="center"/>
          </w:tcPr>
          <w:p w:rsidR="00E65B2E" w:rsidRPr="004C24C7" w:rsidRDefault="00E65B2E" w:rsidP="004C24C7">
            <w:pPr>
              <w:ind w:firstLine="480"/>
            </w:pPr>
          </w:p>
        </w:tc>
        <w:tc>
          <w:tcPr>
            <w:tcW w:w="300" w:type="dxa"/>
            <w:vMerge/>
            <w:tcBorders>
              <w:top w:val="nil"/>
              <w:bottom w:val="single" w:sz="4" w:space="0" w:color="auto"/>
            </w:tcBorders>
            <w:vAlign w:val="center"/>
          </w:tcPr>
          <w:p w:rsidR="00E65B2E" w:rsidRPr="004C24C7" w:rsidRDefault="00E65B2E" w:rsidP="004C24C7">
            <w:pPr>
              <w:ind w:firstLine="480"/>
            </w:pPr>
          </w:p>
        </w:tc>
        <w:tc>
          <w:tcPr>
            <w:tcW w:w="1275" w:type="dxa"/>
            <w:tcBorders>
              <w:top w:val="single" w:sz="4" w:space="0" w:color="auto"/>
              <w:bottom w:val="single" w:sz="4" w:space="0" w:color="auto"/>
            </w:tcBorders>
          </w:tcPr>
          <w:p w:rsidR="00E65B2E" w:rsidRPr="004C24C7" w:rsidRDefault="00E65B2E" w:rsidP="004C24C7">
            <w:pPr>
              <w:ind w:firstLine="480"/>
            </w:pPr>
          </w:p>
        </w:tc>
        <w:tc>
          <w:tcPr>
            <w:tcW w:w="1844" w:type="dxa"/>
            <w:tcBorders>
              <w:top w:val="single" w:sz="4" w:space="0" w:color="auto"/>
              <w:bottom w:val="single" w:sz="4" w:space="0" w:color="auto"/>
            </w:tcBorders>
          </w:tcPr>
          <w:p w:rsidR="00E65B2E" w:rsidRPr="004C24C7" w:rsidRDefault="00E65B2E" w:rsidP="004C24C7">
            <w:pPr>
              <w:ind w:firstLine="480"/>
            </w:pPr>
            <w:r w:rsidRPr="004C24C7">
              <w:t>Решение учебно-практических задач</w:t>
            </w:r>
          </w:p>
        </w:tc>
      </w:tr>
      <w:tr w:rsidR="00E65B2E" w:rsidRPr="004C24C7" w:rsidTr="007423B1">
        <w:trPr>
          <w:trHeight w:val="480"/>
        </w:trPr>
        <w:tc>
          <w:tcPr>
            <w:tcW w:w="959" w:type="dxa"/>
            <w:tcBorders>
              <w:top w:val="single" w:sz="4" w:space="0" w:color="auto"/>
              <w:bottom w:val="single" w:sz="4" w:space="0" w:color="auto"/>
            </w:tcBorders>
          </w:tcPr>
          <w:p w:rsidR="00E65B2E" w:rsidRPr="004C24C7" w:rsidRDefault="00E65B2E" w:rsidP="004C24C7">
            <w:pPr>
              <w:ind w:firstLine="480"/>
            </w:pPr>
            <w:r w:rsidRPr="004C24C7">
              <w:t xml:space="preserve">   32</w:t>
            </w:r>
          </w:p>
        </w:tc>
        <w:tc>
          <w:tcPr>
            <w:tcW w:w="850" w:type="dxa"/>
            <w:gridSpan w:val="2"/>
            <w:tcBorders>
              <w:top w:val="single" w:sz="4" w:space="0" w:color="auto"/>
              <w:bottom w:val="single" w:sz="4" w:space="0" w:color="auto"/>
            </w:tcBorders>
          </w:tcPr>
          <w:p w:rsidR="00E65B2E" w:rsidRPr="004C24C7" w:rsidRDefault="00E65B2E" w:rsidP="004C24C7">
            <w:pPr>
              <w:ind w:firstLine="480"/>
              <w:jc w:val="center"/>
            </w:pPr>
            <w:r w:rsidRPr="004C24C7">
              <w:t>64</w:t>
            </w:r>
          </w:p>
        </w:tc>
        <w:tc>
          <w:tcPr>
            <w:tcW w:w="2706" w:type="dxa"/>
            <w:tcBorders>
              <w:top w:val="single" w:sz="4" w:space="0" w:color="auto"/>
              <w:bottom w:val="single" w:sz="4" w:space="0" w:color="auto"/>
            </w:tcBorders>
          </w:tcPr>
          <w:p w:rsidR="00E65B2E" w:rsidRPr="004C24C7" w:rsidRDefault="00E65B2E" w:rsidP="004C24C7">
            <w:pPr>
              <w:ind w:firstLine="480"/>
            </w:pPr>
            <w:r w:rsidRPr="004C24C7">
              <w:t>Ландшафты и ООПТ. Итоговый ко</w:t>
            </w:r>
            <w:r w:rsidRPr="004C24C7">
              <w:t>н</w:t>
            </w:r>
            <w:r w:rsidRPr="004C24C7">
              <w:t>троль</w:t>
            </w:r>
          </w:p>
        </w:tc>
        <w:tc>
          <w:tcPr>
            <w:tcW w:w="300" w:type="dxa"/>
            <w:vMerge/>
            <w:tcBorders>
              <w:top w:val="nil"/>
              <w:bottom w:val="single" w:sz="4" w:space="0" w:color="auto"/>
            </w:tcBorders>
            <w:vAlign w:val="center"/>
          </w:tcPr>
          <w:p w:rsidR="00E65B2E" w:rsidRPr="004C24C7" w:rsidRDefault="00E65B2E" w:rsidP="004C24C7">
            <w:pPr>
              <w:ind w:firstLine="480"/>
            </w:pPr>
          </w:p>
        </w:tc>
        <w:tc>
          <w:tcPr>
            <w:tcW w:w="300" w:type="dxa"/>
            <w:vMerge/>
            <w:tcBorders>
              <w:top w:val="nil"/>
              <w:bottom w:val="single" w:sz="4" w:space="0" w:color="auto"/>
            </w:tcBorders>
            <w:vAlign w:val="center"/>
          </w:tcPr>
          <w:p w:rsidR="00E65B2E" w:rsidRPr="004C24C7" w:rsidRDefault="00E65B2E" w:rsidP="004C24C7">
            <w:pPr>
              <w:ind w:firstLine="480"/>
            </w:pPr>
          </w:p>
        </w:tc>
        <w:tc>
          <w:tcPr>
            <w:tcW w:w="300" w:type="dxa"/>
            <w:vMerge/>
            <w:tcBorders>
              <w:top w:val="nil"/>
              <w:bottom w:val="single" w:sz="4" w:space="0" w:color="auto"/>
            </w:tcBorders>
            <w:vAlign w:val="center"/>
          </w:tcPr>
          <w:p w:rsidR="00E65B2E" w:rsidRPr="004C24C7" w:rsidRDefault="00E65B2E" w:rsidP="004C24C7">
            <w:pPr>
              <w:ind w:firstLine="480"/>
            </w:pPr>
          </w:p>
        </w:tc>
        <w:tc>
          <w:tcPr>
            <w:tcW w:w="1275" w:type="dxa"/>
            <w:tcBorders>
              <w:top w:val="single" w:sz="4" w:space="0" w:color="auto"/>
              <w:bottom w:val="single" w:sz="4" w:space="0" w:color="auto"/>
            </w:tcBorders>
          </w:tcPr>
          <w:p w:rsidR="00E65B2E" w:rsidRPr="004C24C7" w:rsidRDefault="00E65B2E" w:rsidP="004C24C7">
            <w:pPr>
              <w:ind w:firstLine="480"/>
            </w:pPr>
            <w:bookmarkStart w:id="0" w:name="_GoBack"/>
            <w:bookmarkEnd w:id="0"/>
          </w:p>
        </w:tc>
        <w:tc>
          <w:tcPr>
            <w:tcW w:w="1844" w:type="dxa"/>
            <w:tcBorders>
              <w:top w:val="single" w:sz="4" w:space="0" w:color="auto"/>
              <w:bottom w:val="single" w:sz="4" w:space="0" w:color="auto"/>
            </w:tcBorders>
          </w:tcPr>
          <w:p w:rsidR="00E65B2E" w:rsidRPr="004C24C7" w:rsidRDefault="00E65B2E" w:rsidP="004C24C7">
            <w:pPr>
              <w:ind w:firstLine="480"/>
            </w:pPr>
            <w:r w:rsidRPr="004C24C7">
              <w:t>Решение учебно-практических задач</w:t>
            </w:r>
          </w:p>
        </w:tc>
      </w:tr>
      <w:tr w:rsidR="00E65B2E" w:rsidRPr="004C24C7" w:rsidTr="007423B1">
        <w:trPr>
          <w:trHeight w:val="1793"/>
        </w:trPr>
        <w:tc>
          <w:tcPr>
            <w:tcW w:w="959" w:type="dxa"/>
            <w:tcBorders>
              <w:top w:val="single" w:sz="4" w:space="0" w:color="auto"/>
              <w:bottom w:val="single" w:sz="4" w:space="0" w:color="auto"/>
            </w:tcBorders>
          </w:tcPr>
          <w:p w:rsidR="00E65B2E" w:rsidRPr="004C24C7" w:rsidRDefault="00E65B2E" w:rsidP="004C24C7">
            <w:pPr>
              <w:ind w:firstLine="480"/>
            </w:pPr>
            <w:r w:rsidRPr="004C24C7">
              <w:t xml:space="preserve">   33</w:t>
            </w:r>
          </w:p>
        </w:tc>
        <w:tc>
          <w:tcPr>
            <w:tcW w:w="850" w:type="dxa"/>
            <w:gridSpan w:val="2"/>
            <w:tcBorders>
              <w:top w:val="single" w:sz="4" w:space="0" w:color="auto"/>
              <w:bottom w:val="single" w:sz="4" w:space="0" w:color="auto"/>
            </w:tcBorders>
          </w:tcPr>
          <w:p w:rsidR="00E65B2E" w:rsidRPr="004C24C7" w:rsidRDefault="00E65B2E" w:rsidP="004C24C7">
            <w:pPr>
              <w:ind w:firstLine="480"/>
              <w:jc w:val="center"/>
            </w:pPr>
            <w:r w:rsidRPr="004C24C7">
              <w:t>65</w:t>
            </w:r>
          </w:p>
        </w:tc>
        <w:tc>
          <w:tcPr>
            <w:tcW w:w="2706" w:type="dxa"/>
            <w:tcBorders>
              <w:top w:val="single" w:sz="4" w:space="0" w:color="auto"/>
              <w:bottom w:val="single" w:sz="4" w:space="0" w:color="auto"/>
            </w:tcBorders>
          </w:tcPr>
          <w:p w:rsidR="00E65B2E" w:rsidRPr="004C24C7" w:rsidRDefault="00E65B2E" w:rsidP="004C24C7">
            <w:pPr>
              <w:pStyle w:val="2"/>
              <w:ind w:firstLine="480"/>
              <w:rPr>
                <w:rFonts w:ascii="Times New Roman" w:hAnsi="Times New Roman"/>
                <w:szCs w:val="24"/>
                <w:lang w:val="ru-RU"/>
              </w:rPr>
            </w:pPr>
            <w:r w:rsidRPr="004C24C7">
              <w:rPr>
                <w:rFonts w:ascii="Times New Roman" w:hAnsi="Times New Roman"/>
                <w:szCs w:val="24"/>
                <w:lang w:val="ru-RU"/>
              </w:rPr>
              <w:t>Население Красн</w:t>
            </w:r>
            <w:r w:rsidRPr="004C24C7">
              <w:rPr>
                <w:rFonts w:ascii="Times New Roman" w:hAnsi="Times New Roman"/>
                <w:szCs w:val="24"/>
                <w:lang w:val="ru-RU"/>
              </w:rPr>
              <w:t>о</w:t>
            </w:r>
            <w:r w:rsidRPr="004C24C7">
              <w:rPr>
                <w:rFonts w:ascii="Times New Roman" w:hAnsi="Times New Roman"/>
                <w:szCs w:val="24"/>
                <w:lang w:val="ru-RU"/>
              </w:rPr>
              <w:t>ярского края</w:t>
            </w:r>
          </w:p>
          <w:p w:rsidR="00E65B2E" w:rsidRPr="004C24C7" w:rsidRDefault="00E65B2E" w:rsidP="004C24C7">
            <w:pPr>
              <w:ind w:firstLine="480"/>
            </w:pPr>
          </w:p>
        </w:tc>
        <w:tc>
          <w:tcPr>
            <w:tcW w:w="300" w:type="dxa"/>
            <w:vMerge/>
            <w:tcBorders>
              <w:top w:val="nil"/>
              <w:bottom w:val="single" w:sz="4" w:space="0" w:color="auto"/>
            </w:tcBorders>
            <w:vAlign w:val="center"/>
          </w:tcPr>
          <w:p w:rsidR="00E65B2E" w:rsidRPr="004C24C7" w:rsidRDefault="00E65B2E" w:rsidP="004C24C7">
            <w:pPr>
              <w:ind w:firstLine="480"/>
            </w:pPr>
          </w:p>
        </w:tc>
        <w:tc>
          <w:tcPr>
            <w:tcW w:w="300" w:type="dxa"/>
            <w:vMerge/>
            <w:tcBorders>
              <w:top w:val="nil"/>
              <w:bottom w:val="single" w:sz="4" w:space="0" w:color="auto"/>
            </w:tcBorders>
            <w:vAlign w:val="center"/>
          </w:tcPr>
          <w:p w:rsidR="00E65B2E" w:rsidRPr="004C24C7" w:rsidRDefault="00E65B2E" w:rsidP="004C24C7">
            <w:pPr>
              <w:ind w:firstLine="480"/>
            </w:pPr>
          </w:p>
        </w:tc>
        <w:tc>
          <w:tcPr>
            <w:tcW w:w="300" w:type="dxa"/>
            <w:vMerge/>
            <w:tcBorders>
              <w:top w:val="nil"/>
              <w:bottom w:val="single" w:sz="4" w:space="0" w:color="auto"/>
            </w:tcBorders>
            <w:vAlign w:val="center"/>
          </w:tcPr>
          <w:p w:rsidR="00E65B2E" w:rsidRPr="004C24C7" w:rsidRDefault="00E65B2E" w:rsidP="004C24C7">
            <w:pPr>
              <w:ind w:firstLine="480"/>
            </w:pPr>
          </w:p>
        </w:tc>
        <w:tc>
          <w:tcPr>
            <w:tcW w:w="1275" w:type="dxa"/>
            <w:tcBorders>
              <w:top w:val="single" w:sz="4" w:space="0" w:color="auto"/>
              <w:bottom w:val="single" w:sz="4" w:space="0" w:color="auto"/>
            </w:tcBorders>
          </w:tcPr>
          <w:p w:rsidR="00E65B2E" w:rsidRPr="004C24C7" w:rsidRDefault="00E65B2E" w:rsidP="004C24C7">
            <w:pPr>
              <w:ind w:firstLine="480"/>
            </w:pPr>
          </w:p>
        </w:tc>
        <w:tc>
          <w:tcPr>
            <w:tcW w:w="1844" w:type="dxa"/>
            <w:tcBorders>
              <w:top w:val="single" w:sz="4" w:space="0" w:color="auto"/>
              <w:bottom w:val="single" w:sz="4" w:space="0" w:color="auto"/>
            </w:tcBorders>
          </w:tcPr>
          <w:p w:rsidR="00E65B2E" w:rsidRPr="004C24C7" w:rsidRDefault="00E65B2E" w:rsidP="004C24C7">
            <w:pPr>
              <w:ind w:firstLine="480"/>
            </w:pPr>
            <w:r w:rsidRPr="004C24C7">
              <w:t>Решение учебно-познавател</w:t>
            </w:r>
            <w:r w:rsidRPr="004C24C7">
              <w:t>ь</w:t>
            </w:r>
            <w:r w:rsidRPr="004C24C7">
              <w:t>ных и учебно-практических задач</w:t>
            </w:r>
          </w:p>
          <w:p w:rsidR="00E65B2E" w:rsidRPr="004C24C7" w:rsidRDefault="00E65B2E" w:rsidP="004C24C7">
            <w:pPr>
              <w:ind w:firstLine="480"/>
            </w:pPr>
          </w:p>
        </w:tc>
      </w:tr>
      <w:tr w:rsidR="00E65B2E" w:rsidRPr="004C24C7" w:rsidTr="007423B1">
        <w:trPr>
          <w:trHeight w:val="217"/>
        </w:trPr>
        <w:tc>
          <w:tcPr>
            <w:tcW w:w="959" w:type="dxa"/>
            <w:tcBorders>
              <w:top w:val="single" w:sz="4" w:space="0" w:color="auto"/>
              <w:bottom w:val="single" w:sz="4" w:space="0" w:color="auto"/>
            </w:tcBorders>
          </w:tcPr>
          <w:p w:rsidR="00E65B2E" w:rsidRPr="004C24C7" w:rsidRDefault="00E65B2E" w:rsidP="004C24C7">
            <w:pPr>
              <w:ind w:firstLine="480"/>
            </w:pPr>
          </w:p>
        </w:tc>
        <w:tc>
          <w:tcPr>
            <w:tcW w:w="850" w:type="dxa"/>
            <w:gridSpan w:val="2"/>
            <w:tcBorders>
              <w:top w:val="single" w:sz="4" w:space="0" w:color="auto"/>
              <w:bottom w:val="single" w:sz="4" w:space="0" w:color="auto"/>
            </w:tcBorders>
          </w:tcPr>
          <w:p w:rsidR="00E65B2E" w:rsidRPr="004C24C7" w:rsidRDefault="00E65B2E" w:rsidP="004C24C7">
            <w:pPr>
              <w:ind w:firstLine="480"/>
              <w:jc w:val="center"/>
            </w:pPr>
          </w:p>
        </w:tc>
        <w:tc>
          <w:tcPr>
            <w:tcW w:w="2706" w:type="dxa"/>
            <w:tcBorders>
              <w:top w:val="single" w:sz="4" w:space="0" w:color="auto"/>
              <w:bottom w:val="single" w:sz="4" w:space="0" w:color="auto"/>
            </w:tcBorders>
          </w:tcPr>
          <w:p w:rsidR="00E65B2E" w:rsidRPr="004C24C7" w:rsidRDefault="00E65B2E" w:rsidP="004C24C7">
            <w:pPr>
              <w:ind w:firstLine="480"/>
            </w:pPr>
          </w:p>
        </w:tc>
        <w:tc>
          <w:tcPr>
            <w:tcW w:w="1547" w:type="dxa"/>
            <w:tcBorders>
              <w:top w:val="single" w:sz="4" w:space="0" w:color="auto"/>
              <w:bottom w:val="single" w:sz="4" w:space="0" w:color="auto"/>
            </w:tcBorders>
          </w:tcPr>
          <w:p w:rsidR="00E65B2E" w:rsidRPr="004C24C7" w:rsidRDefault="00E65B2E" w:rsidP="004C24C7">
            <w:pPr>
              <w:ind w:firstLine="480"/>
            </w:pPr>
          </w:p>
        </w:tc>
        <w:tc>
          <w:tcPr>
            <w:tcW w:w="2669" w:type="dxa"/>
            <w:tcBorders>
              <w:top w:val="single" w:sz="4" w:space="0" w:color="auto"/>
              <w:bottom w:val="single" w:sz="4" w:space="0" w:color="auto"/>
            </w:tcBorders>
          </w:tcPr>
          <w:p w:rsidR="00E65B2E" w:rsidRPr="004C24C7" w:rsidRDefault="00E65B2E" w:rsidP="004C24C7">
            <w:pPr>
              <w:ind w:firstLine="480"/>
            </w:pPr>
          </w:p>
        </w:tc>
        <w:tc>
          <w:tcPr>
            <w:tcW w:w="2576" w:type="dxa"/>
            <w:tcBorders>
              <w:top w:val="single" w:sz="4" w:space="0" w:color="auto"/>
              <w:bottom w:val="single" w:sz="4" w:space="0" w:color="auto"/>
            </w:tcBorders>
          </w:tcPr>
          <w:p w:rsidR="00E65B2E" w:rsidRPr="004C24C7" w:rsidRDefault="00E65B2E" w:rsidP="004C24C7">
            <w:pPr>
              <w:ind w:firstLine="480"/>
            </w:pPr>
          </w:p>
        </w:tc>
        <w:tc>
          <w:tcPr>
            <w:tcW w:w="1275" w:type="dxa"/>
            <w:tcBorders>
              <w:top w:val="single" w:sz="4" w:space="0" w:color="auto"/>
              <w:bottom w:val="single" w:sz="4" w:space="0" w:color="auto"/>
            </w:tcBorders>
          </w:tcPr>
          <w:p w:rsidR="00E65B2E" w:rsidRPr="004C24C7" w:rsidRDefault="00E65B2E" w:rsidP="004C24C7">
            <w:pPr>
              <w:ind w:firstLine="480"/>
            </w:pPr>
          </w:p>
        </w:tc>
        <w:tc>
          <w:tcPr>
            <w:tcW w:w="1844" w:type="dxa"/>
            <w:tcBorders>
              <w:top w:val="single" w:sz="4" w:space="0" w:color="auto"/>
              <w:bottom w:val="single" w:sz="4" w:space="0" w:color="auto"/>
            </w:tcBorders>
          </w:tcPr>
          <w:p w:rsidR="00E65B2E" w:rsidRPr="004C24C7" w:rsidRDefault="00E65B2E" w:rsidP="004C24C7">
            <w:pPr>
              <w:ind w:firstLine="480"/>
            </w:pPr>
          </w:p>
        </w:tc>
      </w:tr>
      <w:tr w:rsidR="00E65B2E" w:rsidRPr="004C24C7" w:rsidTr="007423B1">
        <w:trPr>
          <w:trHeight w:val="430"/>
        </w:trPr>
        <w:tc>
          <w:tcPr>
            <w:tcW w:w="959" w:type="dxa"/>
            <w:tcBorders>
              <w:top w:val="single" w:sz="4" w:space="0" w:color="auto"/>
              <w:bottom w:val="single" w:sz="4" w:space="0" w:color="auto"/>
            </w:tcBorders>
          </w:tcPr>
          <w:p w:rsidR="00E65B2E" w:rsidRPr="004C24C7" w:rsidRDefault="00E65B2E" w:rsidP="004C24C7">
            <w:pPr>
              <w:ind w:firstLine="480"/>
            </w:pPr>
            <w:r w:rsidRPr="004C24C7">
              <w:t xml:space="preserve">   33</w:t>
            </w:r>
          </w:p>
        </w:tc>
        <w:tc>
          <w:tcPr>
            <w:tcW w:w="850" w:type="dxa"/>
            <w:gridSpan w:val="2"/>
            <w:tcBorders>
              <w:top w:val="single" w:sz="4" w:space="0" w:color="auto"/>
              <w:bottom w:val="single" w:sz="4" w:space="0" w:color="auto"/>
            </w:tcBorders>
          </w:tcPr>
          <w:p w:rsidR="00E65B2E" w:rsidRPr="004C24C7" w:rsidRDefault="00E65B2E" w:rsidP="004C24C7">
            <w:pPr>
              <w:ind w:firstLine="480"/>
              <w:jc w:val="center"/>
            </w:pPr>
            <w:r w:rsidRPr="004C24C7">
              <w:t>66</w:t>
            </w:r>
          </w:p>
        </w:tc>
        <w:tc>
          <w:tcPr>
            <w:tcW w:w="2706" w:type="dxa"/>
            <w:tcBorders>
              <w:top w:val="single" w:sz="4" w:space="0" w:color="auto"/>
              <w:bottom w:val="single" w:sz="4" w:space="0" w:color="auto"/>
            </w:tcBorders>
          </w:tcPr>
          <w:p w:rsidR="00E65B2E" w:rsidRPr="004C24C7" w:rsidRDefault="00E65B2E" w:rsidP="004C24C7">
            <w:pPr>
              <w:ind w:firstLine="480"/>
            </w:pPr>
            <w:r w:rsidRPr="004C24C7">
              <w:t>Обобщающее п</w:t>
            </w:r>
            <w:r w:rsidRPr="004C24C7">
              <w:t>о</w:t>
            </w:r>
            <w:r w:rsidRPr="004C24C7">
              <w:t>вторение</w:t>
            </w:r>
          </w:p>
        </w:tc>
        <w:tc>
          <w:tcPr>
            <w:tcW w:w="1547" w:type="dxa"/>
            <w:vMerge w:val="restart"/>
            <w:tcBorders>
              <w:top w:val="single" w:sz="4" w:space="0" w:color="auto"/>
            </w:tcBorders>
          </w:tcPr>
          <w:p w:rsidR="00E65B2E" w:rsidRPr="004C24C7" w:rsidRDefault="00E65B2E" w:rsidP="004C24C7">
            <w:pPr>
              <w:ind w:firstLine="480"/>
            </w:pPr>
            <w:r w:rsidRPr="004C24C7">
              <w:t>Овл</w:t>
            </w:r>
            <w:r w:rsidRPr="004C24C7">
              <w:t>а</w:t>
            </w:r>
            <w:r w:rsidRPr="004C24C7">
              <w:t>дение си</w:t>
            </w:r>
            <w:r w:rsidRPr="004C24C7">
              <w:t>с</w:t>
            </w:r>
            <w:r w:rsidRPr="004C24C7">
              <w:t>темой ге</w:t>
            </w:r>
            <w:r w:rsidRPr="004C24C7">
              <w:t>о</w:t>
            </w:r>
            <w:r w:rsidRPr="004C24C7">
              <w:t>графических знаний и умений, н</w:t>
            </w:r>
            <w:r w:rsidRPr="004C24C7">
              <w:t>а</w:t>
            </w:r>
            <w:r w:rsidRPr="004C24C7">
              <w:t>выками их применения в различных жизненных ситуациях</w:t>
            </w:r>
          </w:p>
        </w:tc>
        <w:tc>
          <w:tcPr>
            <w:tcW w:w="2669" w:type="dxa"/>
            <w:vMerge w:val="restart"/>
            <w:tcBorders>
              <w:top w:val="single" w:sz="4" w:space="0" w:color="auto"/>
            </w:tcBorders>
          </w:tcPr>
          <w:p w:rsidR="00E65B2E" w:rsidRPr="004C24C7" w:rsidRDefault="00E65B2E" w:rsidP="004C24C7">
            <w:pPr>
              <w:ind w:firstLine="480"/>
            </w:pPr>
          </w:p>
        </w:tc>
        <w:tc>
          <w:tcPr>
            <w:tcW w:w="2576" w:type="dxa"/>
            <w:vMerge w:val="restart"/>
            <w:tcBorders>
              <w:top w:val="single" w:sz="4" w:space="0" w:color="auto"/>
            </w:tcBorders>
          </w:tcPr>
          <w:p w:rsidR="00E65B2E" w:rsidRPr="004C24C7" w:rsidRDefault="00E65B2E" w:rsidP="004C24C7">
            <w:pPr>
              <w:ind w:firstLine="480"/>
            </w:pPr>
          </w:p>
        </w:tc>
        <w:tc>
          <w:tcPr>
            <w:tcW w:w="1275" w:type="dxa"/>
            <w:tcBorders>
              <w:top w:val="single" w:sz="4" w:space="0" w:color="auto"/>
              <w:bottom w:val="single" w:sz="4" w:space="0" w:color="auto"/>
            </w:tcBorders>
          </w:tcPr>
          <w:p w:rsidR="00E65B2E" w:rsidRPr="004C24C7" w:rsidRDefault="00E65B2E" w:rsidP="004C24C7">
            <w:pPr>
              <w:ind w:firstLine="480"/>
            </w:pPr>
          </w:p>
        </w:tc>
        <w:tc>
          <w:tcPr>
            <w:tcW w:w="1844" w:type="dxa"/>
            <w:tcBorders>
              <w:top w:val="single" w:sz="4" w:space="0" w:color="auto"/>
              <w:bottom w:val="single" w:sz="4" w:space="0" w:color="auto"/>
            </w:tcBorders>
          </w:tcPr>
          <w:p w:rsidR="00E65B2E" w:rsidRPr="004C24C7" w:rsidRDefault="00E65B2E" w:rsidP="004C24C7">
            <w:pPr>
              <w:ind w:firstLine="480"/>
            </w:pPr>
          </w:p>
          <w:p w:rsidR="00E65B2E" w:rsidRPr="004C24C7" w:rsidRDefault="00E65B2E" w:rsidP="004C24C7">
            <w:pPr>
              <w:ind w:firstLine="480"/>
            </w:pPr>
          </w:p>
        </w:tc>
      </w:tr>
      <w:tr w:rsidR="00E65B2E" w:rsidRPr="004C24C7" w:rsidTr="007423B1">
        <w:trPr>
          <w:trHeight w:val="551"/>
        </w:trPr>
        <w:tc>
          <w:tcPr>
            <w:tcW w:w="959" w:type="dxa"/>
            <w:tcBorders>
              <w:top w:val="single" w:sz="4" w:space="0" w:color="auto"/>
              <w:bottom w:val="single" w:sz="4" w:space="0" w:color="auto"/>
            </w:tcBorders>
          </w:tcPr>
          <w:p w:rsidR="00E65B2E" w:rsidRPr="004C24C7" w:rsidRDefault="00E65B2E" w:rsidP="004C24C7">
            <w:pPr>
              <w:ind w:firstLine="480"/>
            </w:pPr>
            <w:r w:rsidRPr="004C24C7">
              <w:t xml:space="preserve">   34</w:t>
            </w:r>
          </w:p>
        </w:tc>
        <w:tc>
          <w:tcPr>
            <w:tcW w:w="850" w:type="dxa"/>
            <w:gridSpan w:val="2"/>
            <w:tcBorders>
              <w:top w:val="single" w:sz="4" w:space="0" w:color="auto"/>
              <w:bottom w:val="single" w:sz="4" w:space="0" w:color="auto"/>
            </w:tcBorders>
          </w:tcPr>
          <w:p w:rsidR="00E65B2E" w:rsidRPr="004C24C7" w:rsidRDefault="00E65B2E" w:rsidP="004C24C7">
            <w:pPr>
              <w:ind w:firstLine="480"/>
              <w:jc w:val="center"/>
            </w:pPr>
            <w:r w:rsidRPr="004C24C7">
              <w:t>67</w:t>
            </w:r>
          </w:p>
        </w:tc>
        <w:tc>
          <w:tcPr>
            <w:tcW w:w="2706" w:type="dxa"/>
            <w:tcBorders>
              <w:top w:val="single" w:sz="4" w:space="0" w:color="auto"/>
              <w:bottom w:val="single" w:sz="4" w:space="0" w:color="auto"/>
            </w:tcBorders>
          </w:tcPr>
          <w:p w:rsidR="00E65B2E" w:rsidRPr="004C24C7" w:rsidRDefault="00E65B2E" w:rsidP="004C24C7">
            <w:pPr>
              <w:ind w:firstLine="480"/>
            </w:pPr>
            <w:r w:rsidRPr="004C24C7">
              <w:t>Обобщающее п</w:t>
            </w:r>
            <w:r w:rsidRPr="004C24C7">
              <w:t>о</w:t>
            </w:r>
            <w:r w:rsidRPr="004C24C7">
              <w:t>вторение</w:t>
            </w:r>
          </w:p>
        </w:tc>
        <w:tc>
          <w:tcPr>
            <w:tcW w:w="300" w:type="dxa"/>
            <w:vMerge/>
            <w:tcBorders>
              <w:top w:val="single" w:sz="4" w:space="0" w:color="auto"/>
            </w:tcBorders>
            <w:vAlign w:val="center"/>
          </w:tcPr>
          <w:p w:rsidR="00E65B2E" w:rsidRPr="004C24C7" w:rsidRDefault="00E65B2E" w:rsidP="004C24C7">
            <w:pPr>
              <w:ind w:firstLine="480"/>
            </w:pPr>
          </w:p>
        </w:tc>
        <w:tc>
          <w:tcPr>
            <w:tcW w:w="300" w:type="dxa"/>
            <w:vMerge/>
            <w:tcBorders>
              <w:top w:val="single" w:sz="4" w:space="0" w:color="auto"/>
            </w:tcBorders>
            <w:vAlign w:val="center"/>
          </w:tcPr>
          <w:p w:rsidR="00E65B2E" w:rsidRPr="004C24C7" w:rsidRDefault="00E65B2E" w:rsidP="004C24C7">
            <w:pPr>
              <w:ind w:firstLine="480"/>
            </w:pPr>
          </w:p>
        </w:tc>
        <w:tc>
          <w:tcPr>
            <w:tcW w:w="300" w:type="dxa"/>
            <w:vMerge/>
            <w:tcBorders>
              <w:top w:val="single" w:sz="4" w:space="0" w:color="auto"/>
            </w:tcBorders>
            <w:vAlign w:val="center"/>
          </w:tcPr>
          <w:p w:rsidR="00E65B2E" w:rsidRPr="004C24C7" w:rsidRDefault="00E65B2E" w:rsidP="004C24C7">
            <w:pPr>
              <w:ind w:firstLine="480"/>
            </w:pPr>
          </w:p>
        </w:tc>
        <w:tc>
          <w:tcPr>
            <w:tcW w:w="1275" w:type="dxa"/>
            <w:tcBorders>
              <w:top w:val="single" w:sz="4" w:space="0" w:color="auto"/>
              <w:bottom w:val="single" w:sz="4" w:space="0" w:color="auto"/>
            </w:tcBorders>
          </w:tcPr>
          <w:p w:rsidR="00E65B2E" w:rsidRPr="004C24C7" w:rsidRDefault="00E65B2E" w:rsidP="004C24C7">
            <w:pPr>
              <w:ind w:firstLine="480"/>
            </w:pPr>
          </w:p>
        </w:tc>
        <w:tc>
          <w:tcPr>
            <w:tcW w:w="1844" w:type="dxa"/>
            <w:tcBorders>
              <w:top w:val="single" w:sz="4" w:space="0" w:color="auto"/>
              <w:bottom w:val="single" w:sz="4" w:space="0" w:color="auto"/>
            </w:tcBorders>
          </w:tcPr>
          <w:p w:rsidR="00E65B2E" w:rsidRPr="004C24C7" w:rsidRDefault="00E65B2E" w:rsidP="004C24C7">
            <w:pPr>
              <w:ind w:firstLine="480"/>
            </w:pPr>
          </w:p>
        </w:tc>
      </w:tr>
      <w:tr w:rsidR="00E65B2E" w:rsidRPr="004C24C7" w:rsidTr="007423B1">
        <w:trPr>
          <w:trHeight w:val="480"/>
        </w:trPr>
        <w:tc>
          <w:tcPr>
            <w:tcW w:w="959" w:type="dxa"/>
            <w:tcBorders>
              <w:top w:val="single" w:sz="4" w:space="0" w:color="auto"/>
            </w:tcBorders>
          </w:tcPr>
          <w:p w:rsidR="00E65B2E" w:rsidRPr="004C24C7" w:rsidRDefault="00E65B2E" w:rsidP="004C24C7">
            <w:pPr>
              <w:ind w:firstLine="480"/>
            </w:pPr>
            <w:r w:rsidRPr="004C24C7">
              <w:t xml:space="preserve">   34</w:t>
            </w:r>
          </w:p>
        </w:tc>
        <w:tc>
          <w:tcPr>
            <w:tcW w:w="850" w:type="dxa"/>
            <w:gridSpan w:val="2"/>
            <w:tcBorders>
              <w:top w:val="single" w:sz="4" w:space="0" w:color="auto"/>
            </w:tcBorders>
          </w:tcPr>
          <w:p w:rsidR="00E65B2E" w:rsidRPr="004C24C7" w:rsidRDefault="00E65B2E" w:rsidP="004C24C7">
            <w:pPr>
              <w:ind w:firstLine="480"/>
              <w:jc w:val="center"/>
            </w:pPr>
            <w:r w:rsidRPr="004C24C7">
              <w:t>68</w:t>
            </w:r>
          </w:p>
        </w:tc>
        <w:tc>
          <w:tcPr>
            <w:tcW w:w="2706" w:type="dxa"/>
            <w:tcBorders>
              <w:top w:val="single" w:sz="4" w:space="0" w:color="auto"/>
            </w:tcBorders>
          </w:tcPr>
          <w:p w:rsidR="00E65B2E" w:rsidRPr="004C24C7" w:rsidRDefault="00E65B2E" w:rsidP="004C24C7">
            <w:pPr>
              <w:ind w:firstLine="480"/>
            </w:pPr>
            <w:r w:rsidRPr="004C24C7">
              <w:t xml:space="preserve"> Итоговый урок по курсу «География Ро</w:t>
            </w:r>
            <w:r w:rsidRPr="004C24C7">
              <w:t>с</w:t>
            </w:r>
            <w:r w:rsidRPr="004C24C7">
              <w:t>сии. Природа и насел</w:t>
            </w:r>
            <w:r w:rsidRPr="004C24C7">
              <w:t>е</w:t>
            </w:r>
            <w:r w:rsidRPr="004C24C7">
              <w:t>ние»</w:t>
            </w:r>
          </w:p>
          <w:p w:rsidR="00E65B2E" w:rsidRPr="004C24C7" w:rsidRDefault="00E65B2E" w:rsidP="004C24C7">
            <w:pPr>
              <w:ind w:firstLine="480"/>
            </w:pPr>
          </w:p>
        </w:tc>
        <w:tc>
          <w:tcPr>
            <w:tcW w:w="300" w:type="dxa"/>
            <w:vMerge/>
            <w:tcBorders>
              <w:top w:val="single" w:sz="4" w:space="0" w:color="auto"/>
            </w:tcBorders>
            <w:vAlign w:val="center"/>
          </w:tcPr>
          <w:p w:rsidR="00E65B2E" w:rsidRPr="004C24C7" w:rsidRDefault="00E65B2E" w:rsidP="004C24C7">
            <w:pPr>
              <w:ind w:firstLine="480"/>
            </w:pPr>
          </w:p>
        </w:tc>
        <w:tc>
          <w:tcPr>
            <w:tcW w:w="300" w:type="dxa"/>
            <w:vMerge/>
            <w:tcBorders>
              <w:top w:val="single" w:sz="4" w:space="0" w:color="auto"/>
            </w:tcBorders>
            <w:vAlign w:val="center"/>
          </w:tcPr>
          <w:p w:rsidR="00E65B2E" w:rsidRPr="004C24C7" w:rsidRDefault="00E65B2E" w:rsidP="004C24C7">
            <w:pPr>
              <w:ind w:firstLine="480"/>
            </w:pPr>
          </w:p>
        </w:tc>
        <w:tc>
          <w:tcPr>
            <w:tcW w:w="300" w:type="dxa"/>
            <w:vMerge/>
            <w:tcBorders>
              <w:top w:val="single" w:sz="4" w:space="0" w:color="auto"/>
            </w:tcBorders>
            <w:vAlign w:val="center"/>
          </w:tcPr>
          <w:p w:rsidR="00E65B2E" w:rsidRPr="004C24C7" w:rsidRDefault="00E65B2E" w:rsidP="004C24C7">
            <w:pPr>
              <w:ind w:firstLine="480"/>
            </w:pPr>
          </w:p>
        </w:tc>
        <w:tc>
          <w:tcPr>
            <w:tcW w:w="1275" w:type="dxa"/>
            <w:tcBorders>
              <w:top w:val="single" w:sz="4" w:space="0" w:color="auto"/>
            </w:tcBorders>
          </w:tcPr>
          <w:p w:rsidR="00E65B2E" w:rsidRPr="004C24C7" w:rsidRDefault="00E65B2E" w:rsidP="004C24C7">
            <w:pPr>
              <w:ind w:firstLine="480"/>
            </w:pPr>
          </w:p>
        </w:tc>
        <w:tc>
          <w:tcPr>
            <w:tcW w:w="1844" w:type="dxa"/>
            <w:tcBorders>
              <w:top w:val="single" w:sz="4" w:space="0" w:color="auto"/>
            </w:tcBorders>
          </w:tcPr>
          <w:p w:rsidR="00E65B2E" w:rsidRPr="004C24C7" w:rsidRDefault="00E65B2E" w:rsidP="004C24C7">
            <w:pPr>
              <w:ind w:firstLine="480"/>
            </w:pPr>
          </w:p>
        </w:tc>
      </w:tr>
    </w:tbl>
    <w:p w:rsidR="00E65B2E" w:rsidRPr="004C24C7" w:rsidRDefault="00E65B2E" w:rsidP="004C24C7">
      <w:pPr>
        <w:pStyle w:val="NoSpacing"/>
        <w:ind w:firstLine="480"/>
        <w:rPr>
          <w:rFonts w:ascii="Times New Roman" w:hAnsi="Times New Roman"/>
          <w:b/>
          <w:sz w:val="24"/>
          <w:szCs w:val="24"/>
          <w:lang w:eastAsia="ru-RU"/>
        </w:rPr>
      </w:pPr>
    </w:p>
    <w:sectPr w:rsidR="00E65B2E" w:rsidRPr="004C24C7" w:rsidSect="004C24C7">
      <w:pgSz w:w="16838" w:h="11906" w:orient="landscape"/>
      <w:pgMar w:top="125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BBE"/>
    <w:multiLevelType w:val="hybridMultilevel"/>
    <w:tmpl w:val="8A3496B0"/>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585BB0"/>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2">
    <w:nsid w:val="0FB8368C"/>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3">
    <w:nsid w:val="137F1526"/>
    <w:multiLevelType w:val="multilevel"/>
    <w:tmpl w:val="9A32F9E0"/>
    <w:lvl w:ilvl="0">
      <w:start w:val="4"/>
      <w:numFmt w:val="decimal"/>
      <w:lvlText w:val="%1"/>
      <w:lvlJc w:val="left"/>
      <w:pPr>
        <w:ind w:left="360" w:hanging="360"/>
      </w:pPr>
      <w:rPr>
        <w:rFonts w:cs="Times New Roman"/>
      </w:rPr>
    </w:lvl>
    <w:lvl w:ilvl="1">
      <w:start w:val="4"/>
      <w:numFmt w:val="decimal"/>
      <w:lvlText w:val="%1.%2"/>
      <w:lvlJc w:val="left"/>
      <w:pPr>
        <w:ind w:left="1353"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4">
    <w:nsid w:val="178A41F6"/>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5">
    <w:nsid w:val="19C24A59"/>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6">
    <w:nsid w:val="37B00818"/>
    <w:multiLevelType w:val="multilevel"/>
    <w:tmpl w:val="6694CD42"/>
    <w:lvl w:ilvl="0">
      <w:start w:val="3"/>
      <w:numFmt w:val="decimal"/>
      <w:lvlText w:val="%1"/>
      <w:lvlJc w:val="left"/>
      <w:pPr>
        <w:ind w:left="375" w:hanging="375"/>
      </w:pPr>
      <w:rPr>
        <w:rFonts w:cs="Times New Roman" w:hint="default"/>
        <w:sz w:val="28"/>
      </w:rPr>
    </w:lvl>
    <w:lvl w:ilvl="1">
      <w:start w:val="3"/>
      <w:numFmt w:val="decimal"/>
      <w:lvlText w:val="%1.%2"/>
      <w:lvlJc w:val="left"/>
      <w:pPr>
        <w:ind w:left="375" w:hanging="375"/>
      </w:pPr>
      <w:rPr>
        <w:rFonts w:cs="Times New Roman" w:hint="default"/>
        <w:sz w:val="28"/>
      </w:rPr>
    </w:lvl>
    <w:lvl w:ilvl="2">
      <w:start w:val="1"/>
      <w:numFmt w:val="decimal"/>
      <w:lvlText w:val="%1.%2.%3"/>
      <w:lvlJc w:val="left"/>
      <w:pPr>
        <w:ind w:left="720" w:hanging="720"/>
      </w:pPr>
      <w:rPr>
        <w:rFonts w:cs="Times New Roman" w:hint="default"/>
        <w:sz w:val="28"/>
      </w:rPr>
    </w:lvl>
    <w:lvl w:ilvl="3">
      <w:start w:val="1"/>
      <w:numFmt w:val="decimal"/>
      <w:lvlText w:val="%1.%2.%3.%4"/>
      <w:lvlJc w:val="left"/>
      <w:pPr>
        <w:ind w:left="720" w:hanging="720"/>
      </w:pPr>
      <w:rPr>
        <w:rFonts w:cs="Times New Roman" w:hint="default"/>
        <w:sz w:val="28"/>
      </w:rPr>
    </w:lvl>
    <w:lvl w:ilvl="4">
      <w:start w:val="1"/>
      <w:numFmt w:val="decimal"/>
      <w:lvlText w:val="%1.%2.%3.%4.%5"/>
      <w:lvlJc w:val="left"/>
      <w:pPr>
        <w:ind w:left="1080" w:hanging="1080"/>
      </w:pPr>
      <w:rPr>
        <w:rFonts w:cs="Times New Roman" w:hint="default"/>
        <w:sz w:val="28"/>
      </w:rPr>
    </w:lvl>
    <w:lvl w:ilvl="5">
      <w:start w:val="1"/>
      <w:numFmt w:val="decimal"/>
      <w:lvlText w:val="%1.%2.%3.%4.%5.%6"/>
      <w:lvlJc w:val="left"/>
      <w:pPr>
        <w:ind w:left="1080" w:hanging="108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440" w:hanging="1440"/>
      </w:pPr>
      <w:rPr>
        <w:rFonts w:cs="Times New Roman" w:hint="default"/>
        <w:sz w:val="28"/>
      </w:rPr>
    </w:lvl>
    <w:lvl w:ilvl="8">
      <w:start w:val="1"/>
      <w:numFmt w:val="decimal"/>
      <w:lvlText w:val="%1.%2.%3.%4.%5.%6.%7.%8.%9"/>
      <w:lvlJc w:val="left"/>
      <w:pPr>
        <w:ind w:left="1800" w:hanging="1800"/>
      </w:pPr>
      <w:rPr>
        <w:rFonts w:cs="Times New Roman" w:hint="default"/>
        <w:sz w:val="28"/>
      </w:rPr>
    </w:lvl>
  </w:abstractNum>
  <w:abstractNum w:abstractNumId="7">
    <w:nsid w:val="3C083696"/>
    <w:multiLevelType w:val="hybridMultilevel"/>
    <w:tmpl w:val="A8265F7C"/>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
    <w:nsid w:val="40CF0781"/>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9">
    <w:nsid w:val="439913BC"/>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10">
    <w:nsid w:val="465560A4"/>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11">
    <w:nsid w:val="4FBF2681"/>
    <w:multiLevelType w:val="hybridMultilevel"/>
    <w:tmpl w:val="FC4A644A"/>
    <w:lvl w:ilvl="0" w:tplc="E41239CC">
      <w:start w:val="1"/>
      <w:numFmt w:val="decimal"/>
      <w:lvlText w:val="%1."/>
      <w:lvlJc w:val="left"/>
      <w:pPr>
        <w:tabs>
          <w:tab w:val="num" w:pos="1020"/>
        </w:tabs>
        <w:ind w:left="1020" w:hanging="360"/>
      </w:pPr>
      <w:rPr>
        <w:rFonts w:cs="Times New Roman"/>
        <w:sz w:val="24"/>
        <w:szCs w:val="24"/>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12">
    <w:nsid w:val="4FCA4A9F"/>
    <w:multiLevelType w:val="multilevel"/>
    <w:tmpl w:val="189091F2"/>
    <w:lvl w:ilvl="0">
      <w:start w:val="1"/>
      <w:numFmt w:val="decimal"/>
      <w:lvlText w:val="%1."/>
      <w:lvlJc w:val="left"/>
      <w:pPr>
        <w:ind w:left="720" w:hanging="360"/>
      </w:pPr>
      <w:rPr>
        <w:rFonts w:cs="Times New Roman" w:hint="default"/>
      </w:rPr>
    </w:lvl>
    <w:lvl w:ilvl="1">
      <w:start w:val="4"/>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3">
    <w:nsid w:val="523E5172"/>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14">
    <w:nsid w:val="53663B07"/>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15">
    <w:nsid w:val="55305D0C"/>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16">
    <w:nsid w:val="586A2C37"/>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17">
    <w:nsid w:val="5C771598"/>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18">
    <w:nsid w:val="5D856FB1"/>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19">
    <w:nsid w:val="5EC046E6"/>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20">
    <w:nsid w:val="6C181882"/>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num w:numId="1">
    <w:abstractNumId w:val="12"/>
  </w:num>
  <w:num w:numId="2">
    <w:abstractNumId w:val="5"/>
    <w:lvlOverride w:ilvl="0">
      <w:startOverride w:val="1"/>
    </w:lvlOverride>
  </w:num>
  <w:num w:numId="3">
    <w:abstractNumId w:val="8"/>
    <w:lvlOverride w:ilvl="0">
      <w:startOverride w:val="1"/>
    </w:lvlOverride>
  </w:num>
  <w:num w:numId="4">
    <w:abstractNumId w:val="1"/>
    <w:lvlOverride w:ilvl="0">
      <w:startOverride w:val="1"/>
    </w:lvlOverride>
  </w:num>
  <w:num w:numId="5">
    <w:abstractNumId w:val="20"/>
    <w:lvlOverride w:ilvl="0">
      <w:startOverride w:val="1"/>
    </w:lvlOverride>
  </w:num>
  <w:num w:numId="6">
    <w:abstractNumId w:val="16"/>
    <w:lvlOverride w:ilvl="0">
      <w:startOverride w:val="1"/>
    </w:lvlOverride>
  </w:num>
  <w:num w:numId="7">
    <w:abstractNumId w:val="10"/>
    <w:lvlOverride w:ilvl="0">
      <w:startOverride w:val="1"/>
    </w:lvlOverride>
  </w:num>
  <w:num w:numId="8">
    <w:abstractNumId w:val="4"/>
    <w:lvlOverride w:ilvl="0">
      <w:startOverride w:val="1"/>
    </w:lvlOverride>
  </w:num>
  <w:num w:numId="9">
    <w:abstractNumId w:val="18"/>
    <w:lvlOverride w:ilvl="0">
      <w:startOverride w:val="1"/>
    </w:lvlOverride>
  </w:num>
  <w:num w:numId="10">
    <w:abstractNumId w:val="9"/>
    <w:lvlOverride w:ilvl="0">
      <w:startOverride w:val="1"/>
    </w:lvlOverride>
  </w:num>
  <w:num w:numId="11">
    <w:abstractNumId w:val="2"/>
    <w:lvlOverride w:ilvl="0">
      <w:startOverride w:val="1"/>
    </w:lvlOverride>
  </w:num>
  <w:num w:numId="12">
    <w:abstractNumId w:val="13"/>
    <w:lvlOverride w:ilvl="0">
      <w:startOverride w:val="1"/>
    </w:lvlOverride>
  </w:num>
  <w:num w:numId="13">
    <w:abstractNumId w:val="14"/>
    <w:lvlOverride w:ilvl="0">
      <w:startOverride w:val="1"/>
    </w:lvlOverride>
  </w:num>
  <w:num w:numId="14">
    <w:abstractNumId w:val="15"/>
    <w:lvlOverride w:ilvl="0">
      <w:startOverride w:val="1"/>
    </w:lvlOverride>
  </w:num>
  <w:num w:numId="15">
    <w:abstractNumId w:val="19"/>
    <w:lvlOverride w:ilvl="0">
      <w:startOverride w:val="1"/>
    </w:lvlOverride>
  </w:num>
  <w:num w:numId="16">
    <w:abstractNumId w:val="17"/>
    <w:lvlOverride w:ilvl="0">
      <w:startOverride w:val="1"/>
    </w:lvlOverride>
  </w:num>
  <w:num w:numId="17">
    <w:abstractNumId w:val="11"/>
  </w:num>
  <w:num w:numId="18">
    <w:abstractNumId w:val="0"/>
  </w:num>
  <w:num w:numId="19">
    <w:abstractNumId w:val="6"/>
  </w:num>
  <w:num w:numId="20">
    <w:abstractNumId w:val="7"/>
  </w:num>
  <w:num w:numId="21">
    <w:abstractNumId w:val="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
  <w:defaultTabStop w:val="708"/>
  <w:autoHyphenation/>
  <w:hyphenationZone w:val="357"/>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4A9C"/>
    <w:rsid w:val="0000728C"/>
    <w:rsid w:val="0001583D"/>
    <w:rsid w:val="0003575A"/>
    <w:rsid w:val="000E0A52"/>
    <w:rsid w:val="000E4A9C"/>
    <w:rsid w:val="000F785F"/>
    <w:rsid w:val="00131D48"/>
    <w:rsid w:val="001773DB"/>
    <w:rsid w:val="00191013"/>
    <w:rsid w:val="00195FE9"/>
    <w:rsid w:val="001A3221"/>
    <w:rsid w:val="001D7468"/>
    <w:rsid w:val="001F4E53"/>
    <w:rsid w:val="002069AB"/>
    <w:rsid w:val="002109E9"/>
    <w:rsid w:val="00243B3F"/>
    <w:rsid w:val="0026374D"/>
    <w:rsid w:val="002877C2"/>
    <w:rsid w:val="002C22B9"/>
    <w:rsid w:val="002C45D0"/>
    <w:rsid w:val="002C5770"/>
    <w:rsid w:val="002D25AC"/>
    <w:rsid w:val="003019FE"/>
    <w:rsid w:val="00357F9A"/>
    <w:rsid w:val="003629B2"/>
    <w:rsid w:val="00375B32"/>
    <w:rsid w:val="0037649B"/>
    <w:rsid w:val="003E24B2"/>
    <w:rsid w:val="003E2846"/>
    <w:rsid w:val="003E49BD"/>
    <w:rsid w:val="003E519F"/>
    <w:rsid w:val="003E78D1"/>
    <w:rsid w:val="00464A2F"/>
    <w:rsid w:val="004A4F11"/>
    <w:rsid w:val="004A5498"/>
    <w:rsid w:val="004A63A4"/>
    <w:rsid w:val="004C24C7"/>
    <w:rsid w:val="00501565"/>
    <w:rsid w:val="0055431F"/>
    <w:rsid w:val="00576367"/>
    <w:rsid w:val="00592E48"/>
    <w:rsid w:val="005B47E4"/>
    <w:rsid w:val="005D1293"/>
    <w:rsid w:val="005F7609"/>
    <w:rsid w:val="006348E0"/>
    <w:rsid w:val="007423B1"/>
    <w:rsid w:val="008A1A95"/>
    <w:rsid w:val="0091465E"/>
    <w:rsid w:val="00AB1461"/>
    <w:rsid w:val="00B06586"/>
    <w:rsid w:val="00B445C2"/>
    <w:rsid w:val="00BD36A9"/>
    <w:rsid w:val="00C20520"/>
    <w:rsid w:val="00C20FCE"/>
    <w:rsid w:val="00C87D72"/>
    <w:rsid w:val="00CC2F56"/>
    <w:rsid w:val="00CD7B5E"/>
    <w:rsid w:val="00D02367"/>
    <w:rsid w:val="00D16E61"/>
    <w:rsid w:val="00D34D1A"/>
    <w:rsid w:val="00D45A8B"/>
    <w:rsid w:val="00D86557"/>
    <w:rsid w:val="00D933F3"/>
    <w:rsid w:val="00DD117C"/>
    <w:rsid w:val="00DF4CBF"/>
    <w:rsid w:val="00E276F1"/>
    <w:rsid w:val="00E52B5D"/>
    <w:rsid w:val="00E65B2E"/>
    <w:rsid w:val="00E66114"/>
    <w:rsid w:val="00EB68BE"/>
    <w:rsid w:val="00F173DE"/>
    <w:rsid w:val="00F20C06"/>
    <w:rsid w:val="00F54E68"/>
    <w:rsid w:val="00F57759"/>
    <w:rsid w:val="00F905B0"/>
    <w:rsid w:val="00FE69B1"/>
    <w:rsid w:val="00FF02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A9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E4A9C"/>
    <w:pPr>
      <w:spacing w:before="100" w:beforeAutospacing="1" w:after="100" w:afterAutospacing="1"/>
    </w:pPr>
  </w:style>
  <w:style w:type="paragraph" w:styleId="ListParagraph">
    <w:name w:val="List Paragraph"/>
    <w:basedOn w:val="Normal"/>
    <w:uiPriority w:val="99"/>
    <w:qFormat/>
    <w:rsid w:val="000E4A9C"/>
    <w:pPr>
      <w:ind w:left="720"/>
      <w:contextualSpacing/>
    </w:pPr>
  </w:style>
  <w:style w:type="paragraph" w:customStyle="1" w:styleId="p1">
    <w:name w:val="p1"/>
    <w:basedOn w:val="Normal"/>
    <w:uiPriority w:val="99"/>
    <w:rsid w:val="00E66114"/>
    <w:pPr>
      <w:spacing w:before="100" w:beforeAutospacing="1" w:after="100" w:afterAutospacing="1"/>
    </w:pPr>
  </w:style>
  <w:style w:type="paragraph" w:styleId="TOC2">
    <w:name w:val="toc 2"/>
    <w:basedOn w:val="Normal"/>
    <w:next w:val="Normal"/>
    <w:autoRedefine/>
    <w:uiPriority w:val="99"/>
    <w:rsid w:val="00E66114"/>
    <w:pPr>
      <w:tabs>
        <w:tab w:val="right" w:leader="dot" w:pos="6538"/>
      </w:tabs>
    </w:pPr>
    <w:rPr>
      <w:sz w:val="28"/>
      <w:szCs w:val="28"/>
    </w:rPr>
  </w:style>
  <w:style w:type="paragraph" w:styleId="Header">
    <w:name w:val="header"/>
    <w:basedOn w:val="Normal"/>
    <w:link w:val="HeaderChar"/>
    <w:uiPriority w:val="99"/>
    <w:rsid w:val="004A63A4"/>
    <w:pPr>
      <w:tabs>
        <w:tab w:val="center" w:pos="4677"/>
        <w:tab w:val="right" w:pos="9355"/>
      </w:tabs>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4A63A4"/>
    <w:rPr>
      <w:rFonts w:ascii="Calibri" w:eastAsia="Times New Roman" w:hAnsi="Calibri" w:cs="Times New Roman"/>
    </w:rPr>
  </w:style>
  <w:style w:type="character" w:customStyle="1" w:styleId="c2">
    <w:name w:val="c2"/>
    <w:basedOn w:val="DefaultParagraphFont"/>
    <w:uiPriority w:val="99"/>
    <w:rsid w:val="004A63A4"/>
    <w:rPr>
      <w:rFonts w:cs="Times New Roman"/>
    </w:rPr>
  </w:style>
  <w:style w:type="character" w:styleId="Hyperlink">
    <w:name w:val="Hyperlink"/>
    <w:basedOn w:val="DefaultParagraphFont"/>
    <w:uiPriority w:val="99"/>
    <w:semiHidden/>
    <w:rsid w:val="004A63A4"/>
    <w:rPr>
      <w:rFonts w:cs="Times New Roman"/>
      <w:color w:val="0000FF"/>
      <w:u w:val="single"/>
    </w:rPr>
  </w:style>
  <w:style w:type="paragraph" w:customStyle="1" w:styleId="1">
    <w:name w:val="Без интервала1"/>
    <w:basedOn w:val="Normal"/>
    <w:uiPriority w:val="99"/>
    <w:rsid w:val="00CC2F56"/>
    <w:rPr>
      <w:rFonts w:ascii="Calibri" w:hAnsi="Calibri"/>
      <w:szCs w:val="32"/>
      <w:lang w:val="en-US" w:eastAsia="en-US"/>
    </w:rPr>
  </w:style>
  <w:style w:type="paragraph" w:customStyle="1" w:styleId="Default">
    <w:name w:val="Default"/>
    <w:uiPriority w:val="99"/>
    <w:rsid w:val="00D16E61"/>
    <w:pPr>
      <w:autoSpaceDE w:val="0"/>
      <w:autoSpaceDN w:val="0"/>
      <w:adjustRightInd w:val="0"/>
    </w:pPr>
    <w:rPr>
      <w:rFonts w:ascii="Times New Roman" w:hAnsi="Times New Roman"/>
      <w:color w:val="000000"/>
      <w:sz w:val="24"/>
      <w:szCs w:val="24"/>
      <w:lang w:eastAsia="en-US"/>
    </w:rPr>
  </w:style>
  <w:style w:type="character" w:styleId="FollowedHyperlink">
    <w:name w:val="FollowedHyperlink"/>
    <w:basedOn w:val="DefaultParagraphFont"/>
    <w:uiPriority w:val="99"/>
    <w:semiHidden/>
    <w:rsid w:val="00501565"/>
    <w:rPr>
      <w:rFonts w:cs="Times New Roman"/>
      <w:color w:val="800080"/>
      <w:u w:val="single"/>
    </w:rPr>
  </w:style>
  <w:style w:type="paragraph" w:customStyle="1" w:styleId="2">
    <w:name w:val="Без интервала2"/>
    <w:basedOn w:val="Normal"/>
    <w:uiPriority w:val="99"/>
    <w:rsid w:val="005B47E4"/>
    <w:rPr>
      <w:rFonts w:ascii="Calibri" w:hAnsi="Calibri"/>
      <w:szCs w:val="32"/>
      <w:lang w:val="en-US" w:eastAsia="en-US"/>
    </w:rPr>
  </w:style>
  <w:style w:type="paragraph" w:styleId="NoSpacing">
    <w:name w:val="No Spacing"/>
    <w:uiPriority w:val="99"/>
    <w:qFormat/>
    <w:rsid w:val="00DD117C"/>
    <w:rPr>
      <w:lang w:eastAsia="en-US"/>
    </w:rPr>
  </w:style>
  <w:style w:type="table" w:styleId="TableGrid">
    <w:name w:val="Table Grid"/>
    <w:basedOn w:val="TableNormal"/>
    <w:uiPriority w:val="99"/>
    <w:rsid w:val="00AB14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4909445">
      <w:marLeft w:val="0"/>
      <w:marRight w:val="0"/>
      <w:marTop w:val="0"/>
      <w:marBottom w:val="0"/>
      <w:divBdr>
        <w:top w:val="none" w:sz="0" w:space="0" w:color="auto"/>
        <w:left w:val="none" w:sz="0" w:space="0" w:color="auto"/>
        <w:bottom w:val="none" w:sz="0" w:space="0" w:color="auto"/>
        <w:right w:val="none" w:sz="0" w:space="0" w:color="auto"/>
      </w:divBdr>
    </w:div>
    <w:div w:id="864909446">
      <w:marLeft w:val="0"/>
      <w:marRight w:val="0"/>
      <w:marTop w:val="0"/>
      <w:marBottom w:val="0"/>
      <w:divBdr>
        <w:top w:val="none" w:sz="0" w:space="0" w:color="auto"/>
        <w:left w:val="none" w:sz="0" w:space="0" w:color="auto"/>
        <w:bottom w:val="none" w:sz="0" w:space="0" w:color="auto"/>
        <w:right w:val="none" w:sz="0" w:space="0" w:color="auto"/>
      </w:divBdr>
    </w:div>
    <w:div w:id="864909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jgorod.ru/" TargetMode="External"/><Relationship Id="rId5" Type="http://schemas.openxmlformats.org/officeDocument/2006/relationships/hyperlink" Target="http://www.mirkart.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380</TotalTime>
  <Pages>25</Pages>
  <Words>6786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Ирина_Влад</cp:lastModifiedBy>
  <cp:revision>36</cp:revision>
  <cp:lastPrinted>2018-08-30T20:50:00Z</cp:lastPrinted>
  <dcterms:created xsi:type="dcterms:W3CDTF">2018-06-27T17:34:00Z</dcterms:created>
  <dcterms:modified xsi:type="dcterms:W3CDTF">2021-05-05T17:10:00Z</dcterms:modified>
</cp:coreProperties>
</file>