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A7" w:rsidRPr="002C37C5" w:rsidRDefault="00BA13A7" w:rsidP="002C37C5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C37C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A13A7" w:rsidRDefault="00BA13A7" w:rsidP="002C37C5">
      <w:pPr>
        <w:pStyle w:val="ParagraphStyle"/>
        <w:ind w:firstLine="540"/>
        <w:jc w:val="both"/>
        <w:rPr>
          <w:rFonts w:ascii="Times New Roman" w:hAnsi="Times New Roman" w:cs="Times New Roman"/>
        </w:rPr>
      </w:pPr>
      <w:r w:rsidRPr="002C37C5">
        <w:rPr>
          <w:rFonts w:ascii="Times New Roman" w:hAnsi="Times New Roman" w:cs="Times New Roman"/>
        </w:rPr>
        <w:t>Настоящая рабочая программа разработана в соответствии с основными требованиями федерального государственного стандарта начальн</w:t>
      </w:r>
      <w:r w:rsidRPr="002C37C5">
        <w:rPr>
          <w:rFonts w:ascii="Times New Roman" w:hAnsi="Times New Roman" w:cs="Times New Roman"/>
        </w:rPr>
        <w:t>о</w:t>
      </w:r>
      <w:r w:rsidRPr="002C37C5">
        <w:rPr>
          <w:rFonts w:ascii="Times New Roman" w:hAnsi="Times New Roman" w:cs="Times New Roman"/>
        </w:rPr>
        <w:t>го общего образования, Концепцией духовно-нравственного развития и воспитания личности гражданина России, примерной основной образов</w:t>
      </w:r>
      <w:r w:rsidRPr="002C37C5">
        <w:rPr>
          <w:rFonts w:ascii="Times New Roman" w:hAnsi="Times New Roman" w:cs="Times New Roman"/>
        </w:rPr>
        <w:t>а</w:t>
      </w:r>
      <w:r w:rsidRPr="002C37C5">
        <w:rPr>
          <w:rFonts w:ascii="Times New Roman" w:hAnsi="Times New Roman" w:cs="Times New Roman"/>
        </w:rPr>
        <w:t>тельной программы начального общего образования, основной образовательной пр</w:t>
      </w:r>
      <w:r w:rsidRPr="002C37C5">
        <w:rPr>
          <w:rFonts w:ascii="Times New Roman" w:hAnsi="Times New Roman" w:cs="Times New Roman"/>
        </w:rPr>
        <w:t>о</w:t>
      </w:r>
      <w:r w:rsidRPr="002C37C5">
        <w:rPr>
          <w:rFonts w:ascii="Times New Roman" w:hAnsi="Times New Roman" w:cs="Times New Roman"/>
        </w:rPr>
        <w:t>граммы начального общего образования МКОУ Новохайская школа, комплексной программы физического воспитания уч</w:t>
      </w:r>
      <w:r w:rsidRPr="002C37C5">
        <w:rPr>
          <w:rFonts w:ascii="Times New Roman" w:hAnsi="Times New Roman" w:cs="Times New Roman"/>
        </w:rPr>
        <w:t>а</w:t>
      </w:r>
      <w:r w:rsidRPr="002C37C5">
        <w:rPr>
          <w:rFonts w:ascii="Times New Roman" w:hAnsi="Times New Roman" w:cs="Times New Roman"/>
        </w:rPr>
        <w:t>щихся</w:t>
      </w:r>
      <w:r>
        <w:rPr>
          <w:rFonts w:ascii="Times New Roman" w:hAnsi="Times New Roman" w:cs="Times New Roman"/>
        </w:rPr>
        <w:t>.</w:t>
      </w:r>
    </w:p>
    <w:p w:rsidR="00BA13A7" w:rsidRPr="002C37C5" w:rsidRDefault="00BA13A7" w:rsidP="002C37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b/>
          <w:sz w:val="24"/>
          <w:szCs w:val="24"/>
        </w:rPr>
        <w:t xml:space="preserve">Целью </w:t>
      </w:r>
      <w:r w:rsidRPr="002C37C5">
        <w:rPr>
          <w:rFonts w:ascii="Times New Roman" w:hAnsi="Times New Roman"/>
          <w:sz w:val="24"/>
          <w:szCs w:val="24"/>
        </w:rPr>
        <w:t>школьного физического воспитания является формирование разносторонне физически развитой личности, способной активно и</w:t>
      </w:r>
      <w:r w:rsidRPr="002C37C5">
        <w:rPr>
          <w:rFonts w:ascii="Times New Roman" w:hAnsi="Times New Roman"/>
          <w:sz w:val="24"/>
          <w:szCs w:val="24"/>
        </w:rPr>
        <w:t>с</w:t>
      </w:r>
      <w:r w:rsidRPr="002C37C5">
        <w:rPr>
          <w:rFonts w:ascii="Times New Roman" w:hAnsi="Times New Roman"/>
          <w:sz w:val="24"/>
          <w:szCs w:val="24"/>
        </w:rPr>
        <w:t>пользовать ценности физической культуры для укрепления и длительного сохранения своего здоровья, оптимизации трудовой деятельности и о</w:t>
      </w:r>
      <w:r w:rsidRPr="002C37C5">
        <w:rPr>
          <w:rFonts w:ascii="Times New Roman" w:hAnsi="Times New Roman"/>
          <w:sz w:val="24"/>
          <w:szCs w:val="24"/>
        </w:rPr>
        <w:t>р</w:t>
      </w:r>
      <w:r w:rsidRPr="002C37C5">
        <w:rPr>
          <w:rFonts w:ascii="Times New Roman" w:hAnsi="Times New Roman"/>
          <w:sz w:val="24"/>
          <w:szCs w:val="24"/>
        </w:rPr>
        <w:t>ганизации активного отдыха.</w:t>
      </w:r>
    </w:p>
    <w:p w:rsidR="00BA13A7" w:rsidRPr="002C37C5" w:rsidRDefault="00BA13A7" w:rsidP="002C37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Выполнение данной цели</w:t>
      </w:r>
      <w:r w:rsidRPr="002C37C5">
        <w:rPr>
          <w:rFonts w:ascii="Times New Roman" w:hAnsi="Times New Roman"/>
          <w:b/>
          <w:sz w:val="24"/>
          <w:szCs w:val="24"/>
        </w:rPr>
        <w:t xml:space="preserve"> </w:t>
      </w:r>
      <w:r w:rsidRPr="002C37C5">
        <w:rPr>
          <w:rFonts w:ascii="Times New Roman" w:hAnsi="Times New Roman"/>
          <w:sz w:val="24"/>
          <w:szCs w:val="24"/>
        </w:rPr>
        <w:t xml:space="preserve">связано с решением следующих образовательных </w:t>
      </w:r>
      <w:r w:rsidRPr="002C37C5">
        <w:rPr>
          <w:rFonts w:ascii="Times New Roman" w:hAnsi="Times New Roman"/>
          <w:b/>
          <w:sz w:val="24"/>
          <w:szCs w:val="24"/>
        </w:rPr>
        <w:t>задач:</w:t>
      </w:r>
    </w:p>
    <w:p w:rsidR="00BA13A7" w:rsidRPr="002C37C5" w:rsidRDefault="00BA13A7" w:rsidP="002C37C5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укрепление здоровья, улучшение осанки, профилактика плоскостопия, содействие гармоничному физическому, нравственному и соц</w:t>
      </w:r>
      <w:r w:rsidRPr="002C37C5">
        <w:rPr>
          <w:rFonts w:ascii="Times New Roman" w:hAnsi="Times New Roman"/>
          <w:sz w:val="24"/>
          <w:szCs w:val="24"/>
        </w:rPr>
        <w:t>и</w:t>
      </w:r>
      <w:r w:rsidRPr="002C37C5">
        <w:rPr>
          <w:rFonts w:ascii="Times New Roman" w:hAnsi="Times New Roman"/>
          <w:sz w:val="24"/>
          <w:szCs w:val="24"/>
        </w:rPr>
        <w:t>альному развитию, успешному обучению;</w:t>
      </w:r>
    </w:p>
    <w:p w:rsidR="00BA13A7" w:rsidRPr="002C37C5" w:rsidRDefault="00BA13A7" w:rsidP="002C37C5">
      <w:pPr>
        <w:pStyle w:val="ListParagraph"/>
        <w:numPr>
          <w:ilvl w:val="1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формирование первоначальных умений саморегуляции средствами физической культуры;</w:t>
      </w:r>
    </w:p>
    <w:p w:rsidR="00BA13A7" w:rsidRPr="002C37C5" w:rsidRDefault="00BA13A7" w:rsidP="002C37C5">
      <w:pPr>
        <w:pStyle w:val="ListParagraph"/>
        <w:numPr>
          <w:ilvl w:val="1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овладение школой движений;</w:t>
      </w:r>
    </w:p>
    <w:p w:rsidR="00BA13A7" w:rsidRPr="002C37C5" w:rsidRDefault="00BA13A7" w:rsidP="002C37C5">
      <w:pPr>
        <w:pStyle w:val="ListParagraph"/>
        <w:numPr>
          <w:ilvl w:val="1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развитие координационных (точности воспроизведения и дифференцирования пространственных, временных и силовых параме</w:t>
      </w:r>
      <w:r w:rsidRPr="002C37C5">
        <w:rPr>
          <w:rFonts w:ascii="Times New Roman" w:hAnsi="Times New Roman"/>
          <w:sz w:val="24"/>
          <w:szCs w:val="24"/>
        </w:rPr>
        <w:t>т</w:t>
      </w:r>
      <w:r w:rsidRPr="002C37C5">
        <w:rPr>
          <w:rFonts w:ascii="Times New Roman" w:hAnsi="Times New Roman"/>
          <w:sz w:val="24"/>
          <w:szCs w:val="24"/>
        </w:rPr>
        <w:t>ров движений, равновесия, ритма, быстроты и точности реагирования на сигналы, согласования движений, ориентирования в пространстве) и конд</w:t>
      </w:r>
      <w:r w:rsidRPr="002C37C5">
        <w:rPr>
          <w:rFonts w:ascii="Times New Roman" w:hAnsi="Times New Roman"/>
          <w:sz w:val="24"/>
          <w:szCs w:val="24"/>
        </w:rPr>
        <w:t>и</w:t>
      </w:r>
      <w:r w:rsidRPr="002C37C5">
        <w:rPr>
          <w:rFonts w:ascii="Times New Roman" w:hAnsi="Times New Roman"/>
          <w:sz w:val="24"/>
          <w:szCs w:val="24"/>
        </w:rPr>
        <w:t>ционных (скоростных, скоростно-силовых, выносливости и гибкости) способн</w:t>
      </w:r>
      <w:r w:rsidRPr="002C37C5">
        <w:rPr>
          <w:rFonts w:ascii="Times New Roman" w:hAnsi="Times New Roman"/>
          <w:sz w:val="24"/>
          <w:szCs w:val="24"/>
        </w:rPr>
        <w:t>о</w:t>
      </w:r>
      <w:r w:rsidRPr="002C37C5">
        <w:rPr>
          <w:rFonts w:ascii="Times New Roman" w:hAnsi="Times New Roman"/>
          <w:sz w:val="24"/>
          <w:szCs w:val="24"/>
        </w:rPr>
        <w:t>стей;</w:t>
      </w:r>
    </w:p>
    <w:p w:rsidR="00BA13A7" w:rsidRPr="002C37C5" w:rsidRDefault="00BA13A7" w:rsidP="002C37C5">
      <w:pPr>
        <w:pStyle w:val="ListParagraph"/>
        <w:numPr>
          <w:ilvl w:val="1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формирование элементарных знаний о личной гигиене, режиме дня, влиянии физических упражнений на состояние здоровья, работосп</w:t>
      </w:r>
      <w:r w:rsidRPr="002C37C5">
        <w:rPr>
          <w:rFonts w:ascii="Times New Roman" w:hAnsi="Times New Roman"/>
          <w:sz w:val="24"/>
          <w:szCs w:val="24"/>
        </w:rPr>
        <w:t>о</w:t>
      </w:r>
      <w:r w:rsidRPr="002C37C5">
        <w:rPr>
          <w:rFonts w:ascii="Times New Roman" w:hAnsi="Times New Roman"/>
          <w:sz w:val="24"/>
          <w:szCs w:val="24"/>
        </w:rPr>
        <w:t>собность и развитие физических (координационных и кондиционных) способностей;</w:t>
      </w:r>
    </w:p>
    <w:p w:rsidR="00BA13A7" w:rsidRPr="002C37C5" w:rsidRDefault="00BA13A7" w:rsidP="002C37C5">
      <w:pPr>
        <w:pStyle w:val="ListParagraph"/>
        <w:numPr>
          <w:ilvl w:val="1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выработка представлений об основных видах спорта, снарядах и инвентаре, о соблюдении правил техники безопасности во время зан</w:t>
      </w:r>
      <w:r w:rsidRPr="002C37C5">
        <w:rPr>
          <w:rFonts w:ascii="Times New Roman" w:hAnsi="Times New Roman"/>
          <w:sz w:val="24"/>
          <w:szCs w:val="24"/>
        </w:rPr>
        <w:t>я</w:t>
      </w:r>
      <w:r w:rsidRPr="002C37C5">
        <w:rPr>
          <w:rFonts w:ascii="Times New Roman" w:hAnsi="Times New Roman"/>
          <w:sz w:val="24"/>
          <w:szCs w:val="24"/>
        </w:rPr>
        <w:t>тий;</w:t>
      </w:r>
    </w:p>
    <w:p w:rsidR="00BA13A7" w:rsidRPr="002C37C5" w:rsidRDefault="00BA13A7" w:rsidP="002C37C5">
      <w:pPr>
        <w:pStyle w:val="ListParagraph"/>
        <w:numPr>
          <w:ilvl w:val="1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BA13A7" w:rsidRPr="002C37C5" w:rsidRDefault="00BA13A7" w:rsidP="002C37C5">
      <w:pPr>
        <w:pStyle w:val="ListParagraph"/>
        <w:numPr>
          <w:ilvl w:val="1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</w:t>
      </w:r>
      <w:r w:rsidRPr="002C37C5">
        <w:rPr>
          <w:rFonts w:ascii="Times New Roman" w:hAnsi="Times New Roman"/>
          <w:sz w:val="24"/>
          <w:szCs w:val="24"/>
        </w:rPr>
        <w:t>с</w:t>
      </w:r>
      <w:r w:rsidRPr="002C37C5">
        <w:rPr>
          <w:rFonts w:ascii="Times New Roman" w:hAnsi="Times New Roman"/>
          <w:sz w:val="24"/>
          <w:szCs w:val="24"/>
        </w:rPr>
        <w:t>положенности к тем или иным видам спорта;</w:t>
      </w:r>
    </w:p>
    <w:p w:rsidR="00BA13A7" w:rsidRPr="002C37C5" w:rsidRDefault="00BA13A7" w:rsidP="002C37C5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воспитание дисциплинированности, доброжелательного отношения к товарищам, честности, отзывчивости, смелости во время выполн</w:t>
      </w:r>
      <w:r w:rsidRPr="002C37C5">
        <w:rPr>
          <w:rFonts w:ascii="Times New Roman" w:hAnsi="Times New Roman"/>
          <w:sz w:val="24"/>
          <w:szCs w:val="24"/>
        </w:rPr>
        <w:t>е</w:t>
      </w:r>
      <w:r w:rsidRPr="002C37C5">
        <w:rPr>
          <w:rFonts w:ascii="Times New Roman" w:hAnsi="Times New Roman"/>
          <w:sz w:val="24"/>
          <w:szCs w:val="24"/>
        </w:rPr>
        <w:t>ния физических упражнений, содействие развитию психических процессов (представления, памяти, мышления и др.) в ходе двигательной де</w:t>
      </w:r>
      <w:r w:rsidRPr="002C37C5">
        <w:rPr>
          <w:rFonts w:ascii="Times New Roman" w:hAnsi="Times New Roman"/>
          <w:sz w:val="24"/>
          <w:szCs w:val="24"/>
        </w:rPr>
        <w:t>я</w:t>
      </w:r>
      <w:r w:rsidRPr="002C37C5">
        <w:rPr>
          <w:rFonts w:ascii="Times New Roman" w:hAnsi="Times New Roman"/>
          <w:sz w:val="24"/>
          <w:szCs w:val="24"/>
        </w:rPr>
        <w:t>тельности.</w:t>
      </w:r>
    </w:p>
    <w:p w:rsidR="00BA13A7" w:rsidRPr="002C37C5" w:rsidRDefault="00BA13A7" w:rsidP="002C37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Принимая во внимание вышеперечисленные задачи образования учащихся начальной школы в области физической культуры, основными принципами, идеями и подходами при формировании данной программы были следующие: демократизация и гуманизация педагогического пр</w:t>
      </w:r>
      <w:r w:rsidRPr="002C37C5">
        <w:rPr>
          <w:rFonts w:ascii="Times New Roman" w:hAnsi="Times New Roman"/>
          <w:sz w:val="24"/>
          <w:szCs w:val="24"/>
        </w:rPr>
        <w:t>о</w:t>
      </w:r>
      <w:r w:rsidRPr="002C37C5">
        <w:rPr>
          <w:rFonts w:ascii="Times New Roman" w:hAnsi="Times New Roman"/>
          <w:sz w:val="24"/>
          <w:szCs w:val="24"/>
        </w:rPr>
        <w:t>цесса, педагогика сотрудничества, деятельностный подход, интенсификация и оптимизация, расширение межпредметных связей.</w:t>
      </w:r>
    </w:p>
    <w:p w:rsidR="00BA13A7" w:rsidRPr="002C37C5" w:rsidRDefault="00BA13A7" w:rsidP="002C37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Принцип демократизации 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детей, построении преподавания На основе использования широких и гибких м</w:t>
      </w:r>
      <w:r w:rsidRPr="002C37C5">
        <w:rPr>
          <w:rFonts w:ascii="Times New Roman" w:hAnsi="Times New Roman"/>
          <w:sz w:val="24"/>
          <w:szCs w:val="24"/>
        </w:rPr>
        <w:t>е</w:t>
      </w:r>
      <w:r w:rsidRPr="002C37C5">
        <w:rPr>
          <w:rFonts w:ascii="Times New Roman" w:hAnsi="Times New Roman"/>
          <w:sz w:val="24"/>
          <w:szCs w:val="24"/>
        </w:rPr>
        <w:t>тодов и средств обучения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</w:p>
    <w:p w:rsidR="00BA13A7" w:rsidRPr="002C37C5" w:rsidRDefault="00BA13A7" w:rsidP="002C37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Принцип гуманизации педагогического процесса заключается в учёте индивидуальных способностей личности каждого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</w:t>
      </w:r>
      <w:r w:rsidRPr="002C37C5">
        <w:rPr>
          <w:rFonts w:ascii="Times New Roman" w:hAnsi="Times New Roman"/>
          <w:sz w:val="24"/>
          <w:szCs w:val="24"/>
        </w:rPr>
        <w:t>в</w:t>
      </w:r>
      <w:r w:rsidRPr="002C37C5">
        <w:rPr>
          <w:rFonts w:ascii="Times New Roman" w:hAnsi="Times New Roman"/>
          <w:sz w:val="24"/>
          <w:szCs w:val="24"/>
        </w:rPr>
        <w:t>лять детям разно-уровневый по сложности и субъективной трудности усвоения материал программы.</w:t>
      </w:r>
    </w:p>
    <w:p w:rsidR="00BA13A7" w:rsidRPr="002C37C5" w:rsidRDefault="00BA13A7" w:rsidP="002C37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Осуществление принципов демократизации и гуманизации в педагогическом процессе возможно на основе педагогики сотрудничества— идеи совместной развивающей деятельности детей и взрослых, в процессе которой они связаны взаимопониманием и проникновением в духо</w:t>
      </w:r>
      <w:r w:rsidRPr="002C37C5">
        <w:rPr>
          <w:rFonts w:ascii="Times New Roman" w:hAnsi="Times New Roman"/>
          <w:sz w:val="24"/>
          <w:szCs w:val="24"/>
        </w:rPr>
        <w:t>в</w:t>
      </w:r>
      <w:r w:rsidRPr="002C37C5">
        <w:rPr>
          <w:rFonts w:ascii="Times New Roman" w:hAnsi="Times New Roman"/>
          <w:sz w:val="24"/>
          <w:szCs w:val="24"/>
        </w:rPr>
        <w:t>ный мир друг друга, совместным желанием анализа хода и результатов этой деятел</w:t>
      </w:r>
      <w:r w:rsidRPr="002C37C5">
        <w:rPr>
          <w:rFonts w:ascii="Times New Roman" w:hAnsi="Times New Roman"/>
          <w:sz w:val="24"/>
          <w:szCs w:val="24"/>
        </w:rPr>
        <w:t>ь</w:t>
      </w:r>
      <w:r w:rsidRPr="002C37C5">
        <w:rPr>
          <w:rFonts w:ascii="Times New Roman" w:hAnsi="Times New Roman"/>
          <w:sz w:val="24"/>
          <w:szCs w:val="24"/>
        </w:rPr>
        <w:t>ности.</w:t>
      </w:r>
    </w:p>
    <w:p w:rsidR="00BA13A7" w:rsidRPr="002C37C5" w:rsidRDefault="00BA13A7" w:rsidP="002C37C5">
      <w:pPr>
        <w:pStyle w:val="ParagraphStyle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</w:t>
      </w:r>
      <w:r w:rsidRPr="002C37C5">
        <w:rPr>
          <w:rFonts w:ascii="Times New Roman" w:hAnsi="Times New Roman" w:cs="Times New Roman"/>
        </w:rPr>
        <w:t xml:space="preserve"> ориентирована на использование учебно-методического комплекта:  </w:t>
      </w:r>
    </w:p>
    <w:p w:rsidR="00BA13A7" w:rsidRPr="002C37C5" w:rsidRDefault="00BA13A7" w:rsidP="002C37C5">
      <w:pPr>
        <w:pStyle w:val="ParagraphStyle"/>
        <w:numPr>
          <w:ilvl w:val="0"/>
          <w:numId w:val="12"/>
        </w:numPr>
        <w:tabs>
          <w:tab w:val="left" w:pos="900"/>
        </w:tabs>
        <w:ind w:left="0" w:firstLine="540"/>
        <w:jc w:val="both"/>
        <w:rPr>
          <w:rFonts w:ascii="Times New Roman" w:hAnsi="Times New Roman" w:cs="Times New Roman"/>
        </w:rPr>
      </w:pPr>
      <w:r w:rsidRPr="002C37C5">
        <w:rPr>
          <w:rFonts w:ascii="Times New Roman" w:hAnsi="Times New Roman" w:cs="Times New Roman"/>
          <w:i/>
        </w:rPr>
        <w:t xml:space="preserve">Лях, В. И. </w:t>
      </w:r>
      <w:r w:rsidRPr="002C37C5">
        <w:rPr>
          <w:rFonts w:ascii="Times New Roman" w:hAnsi="Times New Roman" w:cs="Times New Roman"/>
        </w:rPr>
        <w:t>Физическая культура. 1-4 классы: учеб. Для учащихся общеобразоват. организаций/ В. И. Лях. –М. : Просвещение, 2014.</w:t>
      </w:r>
    </w:p>
    <w:p w:rsidR="00BA13A7" w:rsidRPr="002C37C5" w:rsidRDefault="00BA13A7" w:rsidP="002C37C5">
      <w:pPr>
        <w:pStyle w:val="ParagraphStyle"/>
        <w:numPr>
          <w:ilvl w:val="0"/>
          <w:numId w:val="12"/>
        </w:numPr>
        <w:tabs>
          <w:tab w:val="left" w:pos="900"/>
        </w:tabs>
        <w:ind w:left="0" w:firstLine="540"/>
        <w:jc w:val="both"/>
        <w:rPr>
          <w:rFonts w:ascii="Times New Roman" w:hAnsi="Times New Roman" w:cs="Times New Roman"/>
        </w:rPr>
      </w:pPr>
      <w:r w:rsidRPr="002C37C5">
        <w:rPr>
          <w:rFonts w:ascii="Times New Roman" w:hAnsi="Times New Roman" w:cs="Times New Roman"/>
          <w:i/>
        </w:rPr>
        <w:t>Лях, В.</w:t>
      </w:r>
      <w:r w:rsidRPr="002C37C5">
        <w:rPr>
          <w:rFonts w:ascii="Times New Roman" w:hAnsi="Times New Roman" w:cs="Times New Roman"/>
        </w:rPr>
        <w:t xml:space="preserve"> И. Физическая культура. 1-4 классы. Рабочие программы. Предметная линия учебников В. И. Ляха/ В. И. Лях. – М. : Просвещ</w:t>
      </w:r>
      <w:r w:rsidRPr="002C37C5">
        <w:rPr>
          <w:rFonts w:ascii="Times New Roman" w:hAnsi="Times New Roman" w:cs="Times New Roman"/>
        </w:rPr>
        <w:t>е</w:t>
      </w:r>
      <w:r w:rsidRPr="002C37C5">
        <w:rPr>
          <w:rFonts w:ascii="Times New Roman" w:hAnsi="Times New Roman" w:cs="Times New Roman"/>
        </w:rPr>
        <w:t>ние, 2014.</w:t>
      </w:r>
    </w:p>
    <w:p w:rsidR="00BA13A7" w:rsidRPr="002C37C5" w:rsidRDefault="00BA13A7" w:rsidP="002C37C5">
      <w:pPr>
        <w:pStyle w:val="ParagraphStyle"/>
        <w:ind w:firstLine="540"/>
        <w:jc w:val="center"/>
        <w:rPr>
          <w:rFonts w:ascii="Times New Roman" w:hAnsi="Times New Roman" w:cs="Times New Roman"/>
          <w:b/>
        </w:rPr>
      </w:pPr>
      <w:r w:rsidRPr="002C37C5">
        <w:rPr>
          <w:rFonts w:ascii="Times New Roman" w:hAnsi="Times New Roman" w:cs="Times New Roman"/>
          <w:b/>
        </w:rPr>
        <w:t>Общая характеристика учебного предмета</w:t>
      </w:r>
    </w:p>
    <w:p w:rsidR="00BA13A7" w:rsidRPr="002C37C5" w:rsidRDefault="00BA13A7" w:rsidP="002C37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Предмет «Физическая культура» является основой физического воспитания школьников. В сочетании с другими формами обучения - фи</w:t>
      </w:r>
      <w:r w:rsidRPr="002C37C5">
        <w:rPr>
          <w:rFonts w:ascii="Times New Roman" w:hAnsi="Times New Roman"/>
          <w:sz w:val="24"/>
          <w:szCs w:val="24"/>
        </w:rPr>
        <w:t>з</w:t>
      </w:r>
      <w:r w:rsidRPr="002C37C5">
        <w:rPr>
          <w:rFonts w:ascii="Times New Roman" w:hAnsi="Times New Roman"/>
          <w:sz w:val="24"/>
          <w:szCs w:val="24"/>
        </w:rPr>
        <w:t>культурно-оздоровительными мероприятиями в режиме учебного дня и второй половины дня (гимн</w:t>
      </w:r>
      <w:r w:rsidRPr="002C37C5">
        <w:rPr>
          <w:rFonts w:ascii="Times New Roman" w:hAnsi="Times New Roman"/>
          <w:sz w:val="24"/>
          <w:szCs w:val="24"/>
        </w:rPr>
        <w:t>а</w:t>
      </w:r>
      <w:r w:rsidRPr="002C37C5">
        <w:rPr>
          <w:rFonts w:ascii="Times New Roman" w:hAnsi="Times New Roman"/>
          <w:sz w:val="24"/>
          <w:szCs w:val="24"/>
        </w:rPr>
        <w:t>стика до занятий, физкультурные минутки, физические упражнения и игры на удлинённых переменах и в группах продлё</w:t>
      </w:r>
      <w:r w:rsidRPr="002C37C5">
        <w:rPr>
          <w:rFonts w:ascii="Times New Roman" w:hAnsi="Times New Roman"/>
          <w:sz w:val="24"/>
          <w:szCs w:val="24"/>
        </w:rPr>
        <w:t>н</w:t>
      </w:r>
      <w:r w:rsidRPr="002C37C5">
        <w:rPr>
          <w:rFonts w:ascii="Times New Roman" w:hAnsi="Times New Roman"/>
          <w:sz w:val="24"/>
          <w:szCs w:val="24"/>
        </w:rPr>
        <w:t>ного дня), внеклассной работой по физической культуре (группы общефизической подготовки, спортивные секции), фи</w:t>
      </w:r>
      <w:r w:rsidRPr="002C37C5">
        <w:rPr>
          <w:rFonts w:ascii="Times New Roman" w:hAnsi="Times New Roman"/>
          <w:sz w:val="24"/>
          <w:szCs w:val="24"/>
        </w:rPr>
        <w:t>з</w:t>
      </w:r>
      <w:r w:rsidRPr="002C37C5">
        <w:rPr>
          <w:rFonts w:ascii="Times New Roman" w:hAnsi="Times New Roman"/>
          <w:sz w:val="24"/>
          <w:szCs w:val="24"/>
        </w:rPr>
        <w:t>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 и походы) -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</w:t>
      </w:r>
      <w:r w:rsidRPr="002C37C5">
        <w:rPr>
          <w:rFonts w:ascii="Times New Roman" w:hAnsi="Times New Roman"/>
          <w:sz w:val="24"/>
          <w:szCs w:val="24"/>
        </w:rPr>
        <w:t>в</w:t>
      </w:r>
      <w:r w:rsidRPr="002C37C5">
        <w:rPr>
          <w:rFonts w:ascii="Times New Roman" w:hAnsi="Times New Roman"/>
          <w:sz w:val="24"/>
          <w:szCs w:val="24"/>
        </w:rPr>
        <w:t>ными видами физкультурно-спортивной деятельности, разностороннюю физическую подготовленность.</w:t>
      </w:r>
    </w:p>
    <w:p w:rsidR="00BA13A7" w:rsidRPr="002C37C5" w:rsidRDefault="00BA13A7" w:rsidP="002C37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определяет содержание и организацию содерж</w:t>
      </w:r>
      <w:r w:rsidRPr="002C37C5">
        <w:rPr>
          <w:rFonts w:ascii="Times New Roman" w:hAnsi="Times New Roman"/>
          <w:sz w:val="24"/>
          <w:szCs w:val="24"/>
        </w:rPr>
        <w:t>а</w:t>
      </w:r>
      <w:r w:rsidRPr="002C37C5">
        <w:rPr>
          <w:rFonts w:ascii="Times New Roman" w:hAnsi="Times New Roman"/>
          <w:sz w:val="24"/>
          <w:szCs w:val="24"/>
        </w:rPr>
        <w:t>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</w:t>
      </w:r>
      <w:r w:rsidRPr="002C37C5">
        <w:rPr>
          <w:rFonts w:ascii="Times New Roman" w:hAnsi="Times New Roman"/>
          <w:sz w:val="24"/>
          <w:szCs w:val="24"/>
        </w:rPr>
        <w:t>н</w:t>
      </w:r>
      <w:r w:rsidRPr="002C37C5">
        <w:rPr>
          <w:rFonts w:ascii="Times New Roman" w:hAnsi="Times New Roman"/>
          <w:sz w:val="24"/>
          <w:szCs w:val="24"/>
        </w:rPr>
        <w:t>теллектуальное развитие обучающихся, создание основ первоначальных представлений о значении физической культуры и ее влиянии на разв</w:t>
      </w:r>
      <w:r w:rsidRPr="002C37C5">
        <w:rPr>
          <w:rFonts w:ascii="Times New Roman" w:hAnsi="Times New Roman"/>
          <w:sz w:val="24"/>
          <w:szCs w:val="24"/>
        </w:rPr>
        <w:t>и</w:t>
      </w:r>
      <w:r w:rsidRPr="002C37C5">
        <w:rPr>
          <w:rFonts w:ascii="Times New Roman" w:hAnsi="Times New Roman"/>
          <w:sz w:val="24"/>
          <w:szCs w:val="24"/>
        </w:rPr>
        <w:t>тие человека.</w:t>
      </w:r>
    </w:p>
    <w:p w:rsidR="00BA13A7" w:rsidRPr="002C37C5" w:rsidRDefault="00BA13A7" w:rsidP="002C37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b/>
          <w:sz w:val="24"/>
          <w:szCs w:val="24"/>
        </w:rPr>
        <w:t>Предметом обучения физической культуры</w:t>
      </w:r>
      <w:r w:rsidRPr="002C37C5">
        <w:rPr>
          <w:rFonts w:ascii="Times New Roman" w:hAnsi="Times New Roman"/>
          <w:sz w:val="24"/>
          <w:szCs w:val="24"/>
        </w:rPr>
        <w:t xml:space="preserve"> в 3 классе является укрепление здоровья, совершенствование физических качеств, освоение определенных двигательных действий, развитие мышления, творчества и самостоятельности.</w:t>
      </w:r>
    </w:p>
    <w:p w:rsidR="00BA13A7" w:rsidRPr="002C37C5" w:rsidRDefault="00BA13A7" w:rsidP="002C37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Деятельностный подход заключается в ориентировании ученика не только на усвоение готовых знаний и умений, но и на овладение спос</w:t>
      </w:r>
      <w:r w:rsidRPr="002C37C5">
        <w:rPr>
          <w:rFonts w:ascii="Times New Roman" w:hAnsi="Times New Roman"/>
          <w:sz w:val="24"/>
          <w:szCs w:val="24"/>
        </w:rPr>
        <w:t>о</w:t>
      </w:r>
      <w:r w:rsidRPr="002C37C5">
        <w:rPr>
          <w:rFonts w:ascii="Times New Roman" w:hAnsi="Times New Roman"/>
          <w:sz w:val="24"/>
          <w:szCs w:val="24"/>
        </w:rPr>
        <w:t>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пассивности, учащихся на занятиях к активному усвоению знаний, умений и н</w:t>
      </w:r>
      <w:r w:rsidRPr="002C37C5">
        <w:rPr>
          <w:rFonts w:ascii="Times New Roman" w:hAnsi="Times New Roman"/>
          <w:sz w:val="24"/>
          <w:szCs w:val="24"/>
        </w:rPr>
        <w:t>а</w:t>
      </w:r>
      <w:r w:rsidRPr="002C37C5">
        <w:rPr>
          <w:rFonts w:ascii="Times New Roman" w:hAnsi="Times New Roman"/>
          <w:sz w:val="24"/>
          <w:szCs w:val="24"/>
        </w:rPr>
        <w:t>выков, реализуемых в ра</w:t>
      </w:r>
      <w:r>
        <w:rPr>
          <w:rFonts w:ascii="Times New Roman" w:hAnsi="Times New Roman"/>
          <w:sz w:val="24"/>
          <w:szCs w:val="24"/>
        </w:rPr>
        <w:t>знообразных видах физкультурно-</w:t>
      </w:r>
      <w:r w:rsidRPr="002C37C5">
        <w:rPr>
          <w:rFonts w:ascii="Times New Roman" w:hAnsi="Times New Roman"/>
          <w:sz w:val="24"/>
          <w:szCs w:val="24"/>
        </w:rPr>
        <w:t xml:space="preserve">оздоровительной и спортивной деятельности. </w:t>
      </w:r>
    </w:p>
    <w:p w:rsidR="00BA13A7" w:rsidRPr="002C37C5" w:rsidRDefault="00BA13A7" w:rsidP="002C37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Интенсификация и оптимизация состоит в повышении целенаправленности обучения и усилении мотивации занятий физической культурой и спортом, применении активных и творческих методов и форм обучения (проблемные, исследовательские, сопряжённого развития кондицио</w:t>
      </w:r>
      <w:r w:rsidRPr="002C37C5">
        <w:rPr>
          <w:rFonts w:ascii="Times New Roman" w:hAnsi="Times New Roman"/>
          <w:sz w:val="24"/>
          <w:szCs w:val="24"/>
        </w:rPr>
        <w:t>н</w:t>
      </w:r>
      <w:r w:rsidRPr="002C37C5">
        <w:rPr>
          <w:rFonts w:ascii="Times New Roman" w:hAnsi="Times New Roman"/>
          <w:sz w:val="24"/>
          <w:szCs w:val="24"/>
        </w:rPr>
        <w:t>ных и координационных способностей, акцентированного и всестороннего ра</w:t>
      </w:r>
      <w:r w:rsidRPr="002C37C5">
        <w:rPr>
          <w:rFonts w:ascii="Times New Roman" w:hAnsi="Times New Roman"/>
          <w:sz w:val="24"/>
          <w:szCs w:val="24"/>
        </w:rPr>
        <w:t>з</w:t>
      </w:r>
      <w:r w:rsidRPr="002C37C5">
        <w:rPr>
          <w:rFonts w:ascii="Times New Roman" w:hAnsi="Times New Roman"/>
          <w:sz w:val="24"/>
          <w:szCs w:val="24"/>
        </w:rPr>
        <w:t>вития координационных способностей, методики программно-алгоритмического типа, групповые и индивидуальные фор-мы обучения, круговая тренировка и др.); в развитии навыков учебного труда; шир</w:t>
      </w:r>
      <w:r w:rsidRPr="002C37C5">
        <w:rPr>
          <w:rFonts w:ascii="Times New Roman" w:hAnsi="Times New Roman"/>
          <w:sz w:val="24"/>
          <w:szCs w:val="24"/>
        </w:rPr>
        <w:t>о</w:t>
      </w:r>
      <w:r w:rsidRPr="002C37C5">
        <w:rPr>
          <w:rFonts w:ascii="Times New Roman" w:hAnsi="Times New Roman"/>
          <w:sz w:val="24"/>
          <w:szCs w:val="24"/>
        </w:rPr>
        <w:t>ком использовании компьютеров и других новых технических средств.</w:t>
      </w:r>
    </w:p>
    <w:p w:rsidR="00BA13A7" w:rsidRPr="002C37C5" w:rsidRDefault="00BA13A7" w:rsidP="002C37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Задачу формирования целостного мировоззрения учащихся, всестороннего раскрытия взаимосвязи и взаимообусловленности изучаемых я</w:t>
      </w:r>
      <w:r w:rsidRPr="002C37C5">
        <w:rPr>
          <w:rFonts w:ascii="Times New Roman" w:hAnsi="Times New Roman"/>
          <w:sz w:val="24"/>
          <w:szCs w:val="24"/>
        </w:rPr>
        <w:t>в</w:t>
      </w:r>
      <w:r w:rsidRPr="002C37C5">
        <w:rPr>
          <w:rFonts w:ascii="Times New Roman" w:hAnsi="Times New Roman"/>
          <w:sz w:val="24"/>
          <w:szCs w:val="24"/>
        </w:rPr>
        <w:t>лений и процессов в сфере физической культуры учитель реализует на основе расширения межпре</w:t>
      </w:r>
      <w:r w:rsidRPr="002C37C5">
        <w:rPr>
          <w:rFonts w:ascii="Times New Roman" w:hAnsi="Times New Roman"/>
          <w:sz w:val="24"/>
          <w:szCs w:val="24"/>
        </w:rPr>
        <w:t>д</w:t>
      </w:r>
      <w:r w:rsidRPr="002C37C5">
        <w:rPr>
          <w:rFonts w:ascii="Times New Roman" w:hAnsi="Times New Roman"/>
          <w:sz w:val="24"/>
          <w:szCs w:val="24"/>
        </w:rPr>
        <w:t>метных связей из области разных предметов: литературы, истории, математики, анатомии, физиологии, психологии и др.</w:t>
      </w:r>
    </w:p>
    <w:p w:rsidR="00BA13A7" w:rsidRPr="002C37C5" w:rsidRDefault="00BA13A7" w:rsidP="002C37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b/>
          <w:sz w:val="24"/>
          <w:szCs w:val="24"/>
        </w:rPr>
        <w:t>Цель 3-го урока физкультуры</w:t>
      </w:r>
      <w:r w:rsidRPr="002C37C5">
        <w:rPr>
          <w:rFonts w:ascii="Times New Roman" w:hAnsi="Times New Roman"/>
          <w:sz w:val="24"/>
          <w:szCs w:val="24"/>
        </w:rPr>
        <w:t xml:space="preserve"> - создание условий для реализации физкультурно-оздоровительной активности учащихся вне зависимости от уровня физической подготовки и уровня сформированности специфических умений по отдельным в</w:t>
      </w:r>
      <w:r w:rsidRPr="002C37C5">
        <w:rPr>
          <w:rFonts w:ascii="Times New Roman" w:hAnsi="Times New Roman"/>
          <w:sz w:val="24"/>
          <w:szCs w:val="24"/>
        </w:rPr>
        <w:t>и</w:t>
      </w:r>
      <w:r w:rsidRPr="002C37C5">
        <w:rPr>
          <w:rFonts w:ascii="Times New Roman" w:hAnsi="Times New Roman"/>
          <w:sz w:val="24"/>
          <w:szCs w:val="24"/>
        </w:rPr>
        <w:t>дам спорта. Поэтому содержание 3-го урока физкультуры направлено не только реализацию общепринятых разделов (лёгкая атлетика, гимнастика, лыжная подготовка и т.д.), но и на введение таких вариативных разделов, как хореография, ритмика, фитнес, спортивные и бальные танцы, национальные виды спорта, национал</w:t>
      </w:r>
      <w:r w:rsidRPr="002C37C5">
        <w:rPr>
          <w:rFonts w:ascii="Times New Roman" w:hAnsi="Times New Roman"/>
          <w:sz w:val="24"/>
          <w:szCs w:val="24"/>
        </w:rPr>
        <w:t>ь</w:t>
      </w:r>
      <w:r w:rsidRPr="002C37C5">
        <w:rPr>
          <w:rFonts w:ascii="Times New Roman" w:hAnsi="Times New Roman"/>
          <w:sz w:val="24"/>
          <w:szCs w:val="24"/>
        </w:rPr>
        <w:t>ные спортивные игры и командные эстафетные игры.</w:t>
      </w:r>
    </w:p>
    <w:p w:rsidR="00BA13A7" w:rsidRPr="002C37C5" w:rsidRDefault="00BA13A7" w:rsidP="002C37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В данной рабочей программе предусмотрен материал для замещения уроков лыжной подготовки на уроки подвижных игр и гимнастики (30 часов для 3 класса) - Приложение 1. Этот материал будет использоваться при изменении климатических условий (повышение температуры и в</w:t>
      </w:r>
      <w:r w:rsidRPr="002C37C5">
        <w:rPr>
          <w:rFonts w:ascii="Times New Roman" w:hAnsi="Times New Roman"/>
          <w:sz w:val="24"/>
          <w:szCs w:val="24"/>
        </w:rPr>
        <w:t>ы</w:t>
      </w:r>
      <w:r w:rsidRPr="002C37C5">
        <w:rPr>
          <w:rFonts w:ascii="Times New Roman" w:hAnsi="Times New Roman"/>
          <w:sz w:val="24"/>
          <w:szCs w:val="24"/>
        </w:rPr>
        <w:t>званное ее таяние снега в период января - марта месяца).</w:t>
      </w:r>
    </w:p>
    <w:p w:rsidR="00BA13A7" w:rsidRPr="002C37C5" w:rsidRDefault="00BA13A7" w:rsidP="002C37C5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C37C5">
        <w:rPr>
          <w:rFonts w:ascii="Times New Roman" w:hAnsi="Times New Roman"/>
          <w:b/>
          <w:sz w:val="24"/>
          <w:szCs w:val="24"/>
        </w:rPr>
        <w:t>Описание  места учебного предмета в учебном плане</w:t>
      </w:r>
    </w:p>
    <w:p w:rsidR="00BA13A7" w:rsidRPr="002C37C5" w:rsidRDefault="00BA13A7" w:rsidP="002C37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 xml:space="preserve">  Согласно базисному (образовательному) плану образовательных учреждений РФ всего на изучение физической культуры в 3 классе выд</w:t>
      </w:r>
      <w:r w:rsidRPr="002C37C5">
        <w:rPr>
          <w:rFonts w:ascii="Times New Roman" w:hAnsi="Times New Roman"/>
          <w:sz w:val="24"/>
          <w:szCs w:val="24"/>
        </w:rPr>
        <w:t>е</w:t>
      </w:r>
      <w:r w:rsidRPr="002C37C5">
        <w:rPr>
          <w:rFonts w:ascii="Times New Roman" w:hAnsi="Times New Roman"/>
          <w:sz w:val="24"/>
          <w:szCs w:val="24"/>
        </w:rPr>
        <w:t>ляется 102</w:t>
      </w:r>
      <w:r>
        <w:rPr>
          <w:rFonts w:ascii="Times New Roman" w:hAnsi="Times New Roman"/>
          <w:sz w:val="24"/>
          <w:szCs w:val="24"/>
        </w:rPr>
        <w:t xml:space="preserve"> часа (</w:t>
      </w:r>
      <w:r w:rsidRPr="002C37C5">
        <w:rPr>
          <w:rFonts w:ascii="Times New Roman" w:hAnsi="Times New Roman"/>
          <w:sz w:val="24"/>
          <w:szCs w:val="24"/>
        </w:rPr>
        <w:t xml:space="preserve">3 часа в неделю, 34 учебные недели). </w:t>
      </w:r>
    </w:p>
    <w:p w:rsidR="00BA13A7" w:rsidRPr="002C37C5" w:rsidRDefault="00BA13A7" w:rsidP="002C37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 xml:space="preserve">   На основании Примерных программ Минобрнауки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BA13A7" w:rsidRPr="002C37C5" w:rsidRDefault="00BA13A7" w:rsidP="002C37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b/>
          <w:sz w:val="24"/>
          <w:szCs w:val="24"/>
        </w:rPr>
        <w:t xml:space="preserve">Описание ценностных ориентиров содержания учебного предмета </w:t>
      </w:r>
    </w:p>
    <w:p w:rsidR="00BA13A7" w:rsidRPr="002C37C5" w:rsidRDefault="00BA13A7" w:rsidP="002C37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Программа по учебному предмету «Физическая культура» в начальной школе отвечает генеральным целям физкульту</w:t>
      </w:r>
      <w:r w:rsidRPr="002C37C5">
        <w:rPr>
          <w:rFonts w:ascii="Times New Roman" w:hAnsi="Times New Roman"/>
          <w:sz w:val="24"/>
          <w:szCs w:val="24"/>
        </w:rPr>
        <w:t>р</w:t>
      </w:r>
      <w:r w:rsidRPr="002C37C5">
        <w:rPr>
          <w:rFonts w:ascii="Times New Roman" w:hAnsi="Times New Roman"/>
          <w:sz w:val="24"/>
          <w:szCs w:val="24"/>
        </w:rPr>
        <w:t>ного образования — ориентации на развитие личности обучающихся средствами и методами физической культуры, на у</w:t>
      </w:r>
      <w:r w:rsidRPr="002C37C5">
        <w:rPr>
          <w:rFonts w:ascii="Times New Roman" w:hAnsi="Times New Roman"/>
          <w:sz w:val="24"/>
          <w:szCs w:val="24"/>
        </w:rPr>
        <w:t>с</w:t>
      </w:r>
      <w:r w:rsidRPr="002C37C5">
        <w:rPr>
          <w:rFonts w:ascii="Times New Roman" w:hAnsi="Times New Roman"/>
          <w:sz w:val="24"/>
          <w:szCs w:val="24"/>
        </w:rPr>
        <w:t>воение универсальных жизненно важных двигательных действий, на познание окружающего мира.</w:t>
      </w:r>
    </w:p>
    <w:p w:rsidR="00BA13A7" w:rsidRPr="002C37C5" w:rsidRDefault="00BA13A7" w:rsidP="002C37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Материал программы направлен на реализацию приоритетных задач образования — формирование всестороннего гармоничного развития личности при образовательной, оздоровительной и воспитательной направленности; на реализацию творческих способностей обучающихся, их физическое совершенствование, а также развитие основных двигательных (физических) жизненно важных качеств — гибкости, ловкости, быс</w:t>
      </w:r>
      <w:r w:rsidRPr="002C37C5">
        <w:rPr>
          <w:rFonts w:ascii="Times New Roman" w:hAnsi="Times New Roman"/>
          <w:sz w:val="24"/>
          <w:szCs w:val="24"/>
        </w:rPr>
        <w:t>т</w:t>
      </w:r>
      <w:r w:rsidRPr="002C37C5">
        <w:rPr>
          <w:rFonts w:ascii="Times New Roman" w:hAnsi="Times New Roman"/>
          <w:sz w:val="24"/>
          <w:szCs w:val="24"/>
        </w:rPr>
        <w:t>роты движений, мышечной силы и выносливости. Учебный материал позволяет сформировать у школьников научно обоснованное отношение к окружающему миру, с опорой на пре</w:t>
      </w:r>
      <w:r w:rsidRPr="002C37C5">
        <w:rPr>
          <w:rFonts w:ascii="Times New Roman" w:hAnsi="Times New Roman"/>
          <w:sz w:val="24"/>
          <w:szCs w:val="24"/>
        </w:rPr>
        <w:t>д</w:t>
      </w:r>
      <w:r w:rsidRPr="002C37C5">
        <w:rPr>
          <w:rFonts w:ascii="Times New Roman" w:hAnsi="Times New Roman"/>
          <w:sz w:val="24"/>
          <w:szCs w:val="24"/>
        </w:rPr>
        <w:t xml:space="preserve">метные, метапредметные результаты и личностные требования. </w:t>
      </w:r>
    </w:p>
    <w:p w:rsidR="00BA13A7" w:rsidRPr="002C37C5" w:rsidRDefault="00BA13A7" w:rsidP="002C37C5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C37C5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BA13A7" w:rsidRPr="002C37C5" w:rsidRDefault="00BA13A7" w:rsidP="002C37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В соответствии с требованиями к результатам освоения основной образовательной программы начального общего образования Федеральн</w:t>
      </w:r>
      <w:r w:rsidRPr="002C37C5">
        <w:rPr>
          <w:rFonts w:ascii="Times New Roman" w:hAnsi="Times New Roman"/>
          <w:sz w:val="24"/>
          <w:szCs w:val="24"/>
        </w:rPr>
        <w:t>о</w:t>
      </w:r>
      <w:r w:rsidRPr="002C37C5">
        <w:rPr>
          <w:rFonts w:ascii="Times New Roman" w:hAnsi="Times New Roman"/>
          <w:sz w:val="24"/>
          <w:szCs w:val="24"/>
        </w:rPr>
        <w:t>го государственного образовательного стандарта (Приказ Министерства образования и науки Росси</w:t>
      </w:r>
      <w:r w:rsidRPr="002C37C5">
        <w:rPr>
          <w:rFonts w:ascii="Times New Roman" w:hAnsi="Times New Roman"/>
          <w:sz w:val="24"/>
          <w:szCs w:val="24"/>
        </w:rPr>
        <w:t>й</w:t>
      </w:r>
      <w:r w:rsidRPr="002C37C5">
        <w:rPr>
          <w:rFonts w:ascii="Times New Roman" w:hAnsi="Times New Roman"/>
          <w:sz w:val="24"/>
          <w:szCs w:val="24"/>
        </w:rPr>
        <w:t>ской Федерации от 6 октября 2009г. №373) данная рабочая программа для 3 класса направлена на достижение учащимися личностных, метапредметных и предметных результатов по физ</w:t>
      </w:r>
      <w:r w:rsidRPr="002C37C5">
        <w:rPr>
          <w:rFonts w:ascii="Times New Roman" w:hAnsi="Times New Roman"/>
          <w:sz w:val="24"/>
          <w:szCs w:val="24"/>
        </w:rPr>
        <w:t>и</w:t>
      </w:r>
      <w:r w:rsidRPr="002C37C5">
        <w:rPr>
          <w:rFonts w:ascii="Times New Roman" w:hAnsi="Times New Roman"/>
          <w:sz w:val="24"/>
          <w:szCs w:val="24"/>
        </w:rPr>
        <w:t>ческой культуре.</w:t>
      </w:r>
    </w:p>
    <w:p w:rsidR="00BA13A7" w:rsidRPr="002C37C5" w:rsidRDefault="00BA13A7" w:rsidP="002C37C5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C37C5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BA13A7" w:rsidRPr="002C37C5" w:rsidRDefault="00BA13A7" w:rsidP="002C37C5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формирование чувства гордости за свою Родину, российский народ и историю России, осознание своей этнической и национальной пр</w:t>
      </w:r>
      <w:r w:rsidRPr="002C37C5">
        <w:rPr>
          <w:rFonts w:ascii="Times New Roman" w:hAnsi="Times New Roman"/>
          <w:sz w:val="24"/>
          <w:szCs w:val="24"/>
        </w:rPr>
        <w:t>и</w:t>
      </w:r>
      <w:r w:rsidRPr="002C37C5">
        <w:rPr>
          <w:rFonts w:ascii="Times New Roman" w:hAnsi="Times New Roman"/>
          <w:sz w:val="24"/>
          <w:szCs w:val="24"/>
        </w:rPr>
        <w:t>надлежности;</w:t>
      </w:r>
    </w:p>
    <w:p w:rsidR="00BA13A7" w:rsidRPr="002C37C5" w:rsidRDefault="00BA13A7" w:rsidP="002C37C5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формирование уважительного отношения к культуре других народов;</w:t>
      </w:r>
    </w:p>
    <w:p w:rsidR="00BA13A7" w:rsidRPr="002C37C5" w:rsidRDefault="00BA13A7" w:rsidP="002C37C5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BA13A7" w:rsidRPr="002C37C5" w:rsidRDefault="00BA13A7" w:rsidP="002C37C5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</w:t>
      </w:r>
      <w:r w:rsidRPr="002C37C5">
        <w:rPr>
          <w:rFonts w:ascii="Times New Roman" w:hAnsi="Times New Roman"/>
          <w:sz w:val="24"/>
          <w:szCs w:val="24"/>
        </w:rPr>
        <w:t>т</w:t>
      </w:r>
      <w:r w:rsidRPr="002C37C5">
        <w:rPr>
          <w:rFonts w:ascii="Times New Roman" w:hAnsi="Times New Roman"/>
          <w:sz w:val="24"/>
          <w:szCs w:val="24"/>
        </w:rPr>
        <w:t>вам других людей;</w:t>
      </w:r>
    </w:p>
    <w:p w:rsidR="00BA13A7" w:rsidRPr="002C37C5" w:rsidRDefault="00BA13A7" w:rsidP="002C37C5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развитие навыков сотрудничества со сверстниками и взрослыми в разных социальных ситуациях, умение не создавать конфликты и н</w:t>
      </w:r>
      <w:r w:rsidRPr="002C37C5">
        <w:rPr>
          <w:rFonts w:ascii="Times New Roman" w:hAnsi="Times New Roman"/>
          <w:sz w:val="24"/>
          <w:szCs w:val="24"/>
        </w:rPr>
        <w:t>а</w:t>
      </w:r>
      <w:r w:rsidRPr="002C37C5">
        <w:rPr>
          <w:rFonts w:ascii="Times New Roman" w:hAnsi="Times New Roman"/>
          <w:sz w:val="24"/>
          <w:szCs w:val="24"/>
        </w:rPr>
        <w:t>ходить выходы из спорных ситуаций;</w:t>
      </w:r>
    </w:p>
    <w:p w:rsidR="00BA13A7" w:rsidRPr="002C37C5" w:rsidRDefault="00BA13A7" w:rsidP="002C37C5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BA13A7" w:rsidRPr="002C37C5" w:rsidRDefault="00BA13A7" w:rsidP="002C37C5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чувств;</w:t>
      </w:r>
    </w:p>
    <w:p w:rsidR="00BA13A7" w:rsidRPr="002C37C5" w:rsidRDefault="00BA13A7" w:rsidP="002C37C5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формирование установки на безопасный, здоровый образ жизни.</w:t>
      </w:r>
    </w:p>
    <w:p w:rsidR="00BA13A7" w:rsidRPr="002C37C5" w:rsidRDefault="00BA13A7" w:rsidP="002C37C5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C37C5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BA13A7" w:rsidRPr="002C37C5" w:rsidRDefault="00BA13A7" w:rsidP="002C37C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</w:t>
      </w:r>
      <w:r w:rsidRPr="002C37C5">
        <w:rPr>
          <w:rFonts w:ascii="Times New Roman" w:hAnsi="Times New Roman"/>
          <w:sz w:val="24"/>
          <w:szCs w:val="24"/>
        </w:rPr>
        <w:t>е</w:t>
      </w:r>
      <w:r w:rsidRPr="002C37C5">
        <w:rPr>
          <w:rFonts w:ascii="Times New Roman" w:hAnsi="Times New Roman"/>
          <w:sz w:val="24"/>
          <w:szCs w:val="24"/>
        </w:rPr>
        <w:t>ствления;</w:t>
      </w:r>
    </w:p>
    <w:p w:rsidR="00BA13A7" w:rsidRPr="002C37C5" w:rsidRDefault="00BA13A7" w:rsidP="002C37C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</w:t>
      </w:r>
      <w:r w:rsidRPr="002C37C5">
        <w:rPr>
          <w:rFonts w:ascii="Times New Roman" w:hAnsi="Times New Roman"/>
          <w:sz w:val="24"/>
          <w:szCs w:val="24"/>
        </w:rPr>
        <w:t>о</w:t>
      </w:r>
      <w:r w:rsidRPr="002C37C5">
        <w:rPr>
          <w:rFonts w:ascii="Times New Roman" w:hAnsi="Times New Roman"/>
          <w:sz w:val="24"/>
          <w:szCs w:val="24"/>
        </w:rPr>
        <w:t>виями её реализации; определять наиболее эффективные способы достижения результата;</w:t>
      </w:r>
    </w:p>
    <w:p w:rsidR="00BA13A7" w:rsidRPr="002C37C5" w:rsidRDefault="00BA13A7" w:rsidP="002C37C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</w:t>
      </w:r>
      <w:r w:rsidRPr="002C37C5">
        <w:rPr>
          <w:rFonts w:ascii="Times New Roman" w:hAnsi="Times New Roman"/>
          <w:sz w:val="24"/>
          <w:szCs w:val="24"/>
        </w:rPr>
        <w:t>о</w:t>
      </w:r>
      <w:r w:rsidRPr="002C37C5">
        <w:rPr>
          <w:rFonts w:ascii="Times New Roman" w:hAnsi="Times New Roman"/>
          <w:sz w:val="24"/>
          <w:szCs w:val="24"/>
        </w:rPr>
        <w:t>ведение и поведение окружающих;</w:t>
      </w:r>
    </w:p>
    <w:p w:rsidR="00BA13A7" w:rsidRPr="002C37C5" w:rsidRDefault="00BA13A7" w:rsidP="002C37C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BA13A7" w:rsidRPr="002C37C5" w:rsidRDefault="00BA13A7" w:rsidP="002C37C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</w:t>
      </w:r>
      <w:r w:rsidRPr="002C37C5">
        <w:rPr>
          <w:rFonts w:ascii="Times New Roman" w:hAnsi="Times New Roman"/>
          <w:sz w:val="24"/>
          <w:szCs w:val="24"/>
        </w:rPr>
        <w:t>о</w:t>
      </w:r>
      <w:r w:rsidRPr="002C37C5">
        <w:rPr>
          <w:rFonts w:ascii="Times New Roman" w:hAnsi="Times New Roman"/>
          <w:sz w:val="24"/>
          <w:szCs w:val="24"/>
        </w:rPr>
        <w:t>держанием конкретного учебного предмета;</w:t>
      </w:r>
    </w:p>
    <w:p w:rsidR="00BA13A7" w:rsidRPr="002C37C5" w:rsidRDefault="00BA13A7" w:rsidP="002C37C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</w:t>
      </w:r>
      <w:r w:rsidRPr="002C37C5">
        <w:rPr>
          <w:rFonts w:ascii="Times New Roman" w:hAnsi="Times New Roman"/>
          <w:sz w:val="24"/>
          <w:szCs w:val="24"/>
        </w:rPr>
        <w:t>к</w:t>
      </w:r>
      <w:r w:rsidRPr="002C37C5">
        <w:rPr>
          <w:rFonts w:ascii="Times New Roman" w:hAnsi="Times New Roman"/>
          <w:sz w:val="24"/>
          <w:szCs w:val="24"/>
        </w:rPr>
        <w:t>тами и процессами.</w:t>
      </w:r>
    </w:p>
    <w:p w:rsidR="00BA13A7" w:rsidRPr="002C37C5" w:rsidRDefault="00BA13A7" w:rsidP="002C37C5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C37C5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BA13A7" w:rsidRPr="002C37C5" w:rsidRDefault="00BA13A7" w:rsidP="002C37C5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</w:t>
      </w:r>
      <w:r w:rsidRPr="002C37C5">
        <w:rPr>
          <w:rFonts w:ascii="Times New Roman" w:hAnsi="Times New Roman"/>
          <w:sz w:val="24"/>
          <w:szCs w:val="24"/>
        </w:rPr>
        <w:t>и</w:t>
      </w:r>
      <w:r w:rsidRPr="002C37C5">
        <w:rPr>
          <w:rFonts w:ascii="Times New Roman" w:hAnsi="Times New Roman"/>
          <w:sz w:val="24"/>
          <w:szCs w:val="24"/>
        </w:rPr>
        <w:t>ального и психического), о её позитивном влиянии на развитие человека (физическое, интеллектуальное, эмоциональное, социальное), о физич</w:t>
      </w:r>
      <w:r w:rsidRPr="002C37C5">
        <w:rPr>
          <w:rFonts w:ascii="Times New Roman" w:hAnsi="Times New Roman"/>
          <w:sz w:val="24"/>
          <w:szCs w:val="24"/>
        </w:rPr>
        <w:t>е</w:t>
      </w:r>
      <w:r w:rsidRPr="002C37C5">
        <w:rPr>
          <w:rFonts w:ascii="Times New Roman" w:hAnsi="Times New Roman"/>
          <w:sz w:val="24"/>
          <w:szCs w:val="24"/>
        </w:rPr>
        <w:t>ской культуре и здоровье как факторах успешной учёбы и социализации;</w:t>
      </w:r>
    </w:p>
    <w:p w:rsidR="00BA13A7" w:rsidRPr="002C37C5" w:rsidRDefault="00BA13A7" w:rsidP="002C37C5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овладение умениями организовывать здоровьесберегающую жизнедеятельность (режим дня, утренняя зарядка, оздоровительные мер</w:t>
      </w:r>
      <w:r w:rsidRPr="002C37C5">
        <w:rPr>
          <w:rFonts w:ascii="Times New Roman" w:hAnsi="Times New Roman"/>
          <w:sz w:val="24"/>
          <w:szCs w:val="24"/>
        </w:rPr>
        <w:t>о</w:t>
      </w:r>
      <w:r w:rsidRPr="002C37C5">
        <w:rPr>
          <w:rFonts w:ascii="Times New Roman" w:hAnsi="Times New Roman"/>
          <w:sz w:val="24"/>
          <w:szCs w:val="24"/>
        </w:rPr>
        <w:t>приятия, подвижные игры и т.д.);</w:t>
      </w:r>
    </w:p>
    <w:p w:rsidR="00BA13A7" w:rsidRPr="002C37C5" w:rsidRDefault="00BA13A7" w:rsidP="002C37C5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</w:t>
      </w:r>
      <w:r w:rsidRPr="002C37C5">
        <w:rPr>
          <w:rFonts w:ascii="Times New Roman" w:hAnsi="Times New Roman"/>
          <w:sz w:val="24"/>
          <w:szCs w:val="24"/>
        </w:rPr>
        <w:t>и</w:t>
      </w:r>
      <w:r w:rsidRPr="002C37C5">
        <w:rPr>
          <w:rFonts w:ascii="Times New Roman" w:hAnsi="Times New Roman"/>
          <w:sz w:val="24"/>
          <w:szCs w:val="24"/>
        </w:rPr>
        <w:t>торинга здоровья (рост,масса тела и др.), показателями развития основных физических качеств (силы, быстроты, выносливости, координ</w:t>
      </w:r>
      <w:r w:rsidRPr="002C37C5">
        <w:rPr>
          <w:rFonts w:ascii="Times New Roman" w:hAnsi="Times New Roman"/>
          <w:sz w:val="24"/>
          <w:szCs w:val="24"/>
        </w:rPr>
        <w:t>а</w:t>
      </w:r>
      <w:r w:rsidRPr="002C37C5">
        <w:rPr>
          <w:rFonts w:ascii="Times New Roman" w:hAnsi="Times New Roman"/>
          <w:sz w:val="24"/>
          <w:szCs w:val="24"/>
        </w:rPr>
        <w:t>ции, гибкости).</w:t>
      </w:r>
    </w:p>
    <w:p w:rsidR="00BA13A7" w:rsidRPr="002C37C5" w:rsidRDefault="00BA13A7" w:rsidP="002C37C5">
      <w:pPr>
        <w:pStyle w:val="ListParagraph"/>
        <w:spacing w:after="0" w:line="240" w:lineRule="auto"/>
        <w:ind w:left="0" w:firstLine="540"/>
        <w:jc w:val="center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BA13A7" w:rsidRPr="002C37C5" w:rsidRDefault="00BA13A7" w:rsidP="002C37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Содержание программного материала уроков состоит из двух основных частей: базовой и вариативной (дифференцир</w:t>
      </w:r>
      <w:r w:rsidRPr="002C37C5">
        <w:rPr>
          <w:rFonts w:ascii="Times New Roman" w:hAnsi="Times New Roman"/>
          <w:sz w:val="24"/>
          <w:szCs w:val="24"/>
        </w:rPr>
        <w:t>о</w:t>
      </w:r>
      <w:r w:rsidRPr="002C37C5">
        <w:rPr>
          <w:rFonts w:ascii="Times New Roman" w:hAnsi="Times New Roman"/>
          <w:sz w:val="24"/>
          <w:szCs w:val="24"/>
        </w:rPr>
        <w:t>ванной).</w:t>
      </w:r>
    </w:p>
    <w:p w:rsidR="00BA13A7" w:rsidRPr="002C37C5" w:rsidRDefault="00BA13A7" w:rsidP="002C37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Освоение базовых основ физической культуры необходимо для каждого ученика.</w:t>
      </w:r>
    </w:p>
    <w:p w:rsidR="00BA13A7" w:rsidRPr="002C37C5" w:rsidRDefault="00BA13A7" w:rsidP="002C37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Базовый компонент составляет основу Государственного стандарта общеобразовательной подготовки в области физической культуры. В</w:t>
      </w:r>
      <w:r w:rsidRPr="002C37C5">
        <w:rPr>
          <w:rFonts w:ascii="Times New Roman" w:hAnsi="Times New Roman"/>
          <w:sz w:val="24"/>
          <w:szCs w:val="24"/>
        </w:rPr>
        <w:t>а</w:t>
      </w:r>
      <w:r w:rsidRPr="002C37C5">
        <w:rPr>
          <w:rFonts w:ascii="Times New Roman" w:hAnsi="Times New Roman"/>
          <w:sz w:val="24"/>
          <w:szCs w:val="24"/>
        </w:rPr>
        <w:t>риативная часть физической культуры связана с учетом индивидуальных способностей учащихся и мес</w:t>
      </w:r>
      <w:r w:rsidRPr="002C37C5">
        <w:rPr>
          <w:rFonts w:ascii="Times New Roman" w:hAnsi="Times New Roman"/>
          <w:sz w:val="24"/>
          <w:szCs w:val="24"/>
        </w:rPr>
        <w:t>т</w:t>
      </w:r>
      <w:r w:rsidRPr="002C37C5">
        <w:rPr>
          <w:rFonts w:ascii="Times New Roman" w:hAnsi="Times New Roman"/>
          <w:sz w:val="24"/>
          <w:szCs w:val="24"/>
        </w:rPr>
        <w:t>ных особенностей работы школы.</w:t>
      </w:r>
    </w:p>
    <w:p w:rsidR="00BA13A7" w:rsidRPr="002C37C5" w:rsidRDefault="00BA13A7" w:rsidP="002C37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Программа состоит из взаимосвязанных частей: уроки физической культуры, физкультурно-оздоровительные мероприятия в режиме уче</w:t>
      </w:r>
      <w:r w:rsidRPr="002C37C5">
        <w:rPr>
          <w:rFonts w:ascii="Times New Roman" w:hAnsi="Times New Roman"/>
          <w:sz w:val="24"/>
          <w:szCs w:val="24"/>
        </w:rPr>
        <w:t>б</w:t>
      </w:r>
      <w:r w:rsidRPr="002C37C5">
        <w:rPr>
          <w:rFonts w:ascii="Times New Roman" w:hAnsi="Times New Roman"/>
          <w:sz w:val="24"/>
          <w:szCs w:val="24"/>
        </w:rPr>
        <w:t>ного, внеурочного направления, продленного дня; внеклассная работа и физкультурно-массовые м</w:t>
      </w:r>
      <w:r w:rsidRPr="002C37C5">
        <w:rPr>
          <w:rFonts w:ascii="Times New Roman" w:hAnsi="Times New Roman"/>
          <w:sz w:val="24"/>
          <w:szCs w:val="24"/>
        </w:rPr>
        <w:t>е</w:t>
      </w:r>
      <w:r w:rsidRPr="002C37C5">
        <w:rPr>
          <w:rFonts w:ascii="Times New Roman" w:hAnsi="Times New Roman"/>
          <w:sz w:val="24"/>
          <w:szCs w:val="24"/>
        </w:rPr>
        <w:t>роприятия.</w:t>
      </w:r>
    </w:p>
    <w:p w:rsidR="00BA13A7" w:rsidRPr="002C37C5" w:rsidRDefault="00BA13A7" w:rsidP="002C37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b/>
          <w:sz w:val="24"/>
          <w:szCs w:val="24"/>
        </w:rPr>
        <w:t>В базовую часть входят</w:t>
      </w:r>
      <w:r w:rsidRPr="002C37C5">
        <w:rPr>
          <w:rFonts w:ascii="Times New Roman" w:hAnsi="Times New Roman"/>
          <w:sz w:val="24"/>
          <w:szCs w:val="24"/>
        </w:rPr>
        <w:t>:</w:t>
      </w:r>
    </w:p>
    <w:p w:rsidR="00BA13A7" w:rsidRPr="002C37C5" w:rsidRDefault="00BA13A7" w:rsidP="002C37C5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C37C5">
        <w:rPr>
          <w:rFonts w:ascii="Times New Roman" w:hAnsi="Times New Roman"/>
          <w:b/>
          <w:sz w:val="24"/>
          <w:szCs w:val="24"/>
        </w:rPr>
        <w:t>Естественные основы знаний.</w:t>
      </w:r>
    </w:p>
    <w:p w:rsidR="00BA13A7" w:rsidRPr="002C37C5" w:rsidRDefault="00BA13A7" w:rsidP="002C37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Здоровье и физическое развитие ребенка. Основные формы движений. Работа органов дыхания.</w:t>
      </w:r>
    </w:p>
    <w:p w:rsidR="00BA13A7" w:rsidRPr="002C37C5" w:rsidRDefault="00BA13A7" w:rsidP="002C37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Выполнение основных движений к. предметами, с разной скоростью, на ограниченной площади опоры. Измерение ро</w:t>
      </w:r>
      <w:r w:rsidRPr="002C37C5">
        <w:rPr>
          <w:rFonts w:ascii="Times New Roman" w:hAnsi="Times New Roman"/>
          <w:sz w:val="24"/>
          <w:szCs w:val="24"/>
        </w:rPr>
        <w:t>с</w:t>
      </w:r>
      <w:r w:rsidRPr="002C37C5">
        <w:rPr>
          <w:rFonts w:ascii="Times New Roman" w:hAnsi="Times New Roman"/>
          <w:sz w:val="24"/>
          <w:szCs w:val="24"/>
        </w:rPr>
        <w:t>та, веса, положение в пространстве.</w:t>
      </w:r>
    </w:p>
    <w:p w:rsidR="00BA13A7" w:rsidRPr="002C37C5" w:rsidRDefault="00BA13A7" w:rsidP="002C37C5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C37C5">
        <w:rPr>
          <w:rFonts w:ascii="Times New Roman" w:hAnsi="Times New Roman"/>
          <w:b/>
          <w:sz w:val="24"/>
          <w:szCs w:val="24"/>
        </w:rPr>
        <w:t>Социально-психологические основы.</w:t>
      </w:r>
    </w:p>
    <w:p w:rsidR="00BA13A7" w:rsidRPr="002C37C5" w:rsidRDefault="00BA13A7" w:rsidP="002C37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Влияние физических упражнений, закаливающих процедур, личной гигиены и режима дня на укрепление здоровья.</w:t>
      </w:r>
    </w:p>
    <w:p w:rsidR="00BA13A7" w:rsidRPr="002C37C5" w:rsidRDefault="00BA13A7" w:rsidP="002C37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Выполнение жизненно важных навыков и умений (ходьба, бег, прыжки, метание, лазание, перелезание) в игровой о</w:t>
      </w:r>
      <w:r w:rsidRPr="002C37C5">
        <w:rPr>
          <w:rFonts w:ascii="Times New Roman" w:hAnsi="Times New Roman"/>
          <w:sz w:val="24"/>
          <w:szCs w:val="24"/>
        </w:rPr>
        <w:t>б</w:t>
      </w:r>
      <w:r w:rsidRPr="002C37C5">
        <w:rPr>
          <w:rFonts w:ascii="Times New Roman" w:hAnsi="Times New Roman"/>
          <w:sz w:val="24"/>
          <w:szCs w:val="24"/>
        </w:rPr>
        <w:t>становке.</w:t>
      </w:r>
    </w:p>
    <w:p w:rsidR="00BA13A7" w:rsidRPr="002C37C5" w:rsidRDefault="00BA13A7" w:rsidP="002C37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Контроль за выполнением физических упражнений и тестирования физических качеств.</w:t>
      </w:r>
    </w:p>
    <w:p w:rsidR="00BA13A7" w:rsidRPr="002C37C5" w:rsidRDefault="00BA13A7" w:rsidP="002C37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b/>
          <w:sz w:val="24"/>
          <w:szCs w:val="24"/>
        </w:rPr>
        <w:t>Приемы закаливания:</w:t>
      </w:r>
      <w:r w:rsidRPr="002C37C5">
        <w:rPr>
          <w:rFonts w:ascii="Times New Roman" w:hAnsi="Times New Roman"/>
          <w:sz w:val="24"/>
          <w:szCs w:val="24"/>
        </w:rPr>
        <w:t xml:space="preserve"> воздушные ванны, солнечные ванны, водные процедуры.</w:t>
      </w:r>
    </w:p>
    <w:p w:rsidR="00BA13A7" w:rsidRPr="002C37C5" w:rsidRDefault="00BA13A7" w:rsidP="002C37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В программе освоения учебного материала теоретические разделы сочетаются с практическими, основой которых является урок физкульт</w:t>
      </w:r>
      <w:r w:rsidRPr="002C37C5">
        <w:rPr>
          <w:rFonts w:ascii="Times New Roman" w:hAnsi="Times New Roman"/>
          <w:sz w:val="24"/>
          <w:szCs w:val="24"/>
        </w:rPr>
        <w:t>у</w:t>
      </w:r>
      <w:r w:rsidRPr="002C37C5">
        <w:rPr>
          <w:rFonts w:ascii="Times New Roman" w:hAnsi="Times New Roman"/>
          <w:sz w:val="24"/>
          <w:szCs w:val="24"/>
        </w:rPr>
        <w:t>ры, разделяющийся на 3 типа: с образовательно-познавательной, образовательно-предметной и образ</w:t>
      </w:r>
      <w:r w:rsidRPr="002C37C5">
        <w:rPr>
          <w:rFonts w:ascii="Times New Roman" w:hAnsi="Times New Roman"/>
          <w:sz w:val="24"/>
          <w:szCs w:val="24"/>
        </w:rPr>
        <w:t>о</w:t>
      </w:r>
      <w:r w:rsidRPr="002C37C5">
        <w:rPr>
          <w:rFonts w:ascii="Times New Roman" w:hAnsi="Times New Roman"/>
          <w:sz w:val="24"/>
          <w:szCs w:val="24"/>
        </w:rPr>
        <w:t>вательно-тренировочной направленностью.</w:t>
      </w:r>
    </w:p>
    <w:p w:rsidR="00BA13A7" w:rsidRPr="002C37C5" w:rsidRDefault="00BA13A7" w:rsidP="002C37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b/>
          <w:sz w:val="24"/>
          <w:szCs w:val="24"/>
        </w:rPr>
        <w:t>Спортивно-оздоровительная деятельность</w:t>
      </w:r>
      <w:r w:rsidRPr="002C37C5">
        <w:rPr>
          <w:rFonts w:ascii="Times New Roman" w:hAnsi="Times New Roman"/>
          <w:sz w:val="24"/>
          <w:szCs w:val="24"/>
        </w:rPr>
        <w:t xml:space="preserve"> проходит красной линией по следующим разделам:</w:t>
      </w:r>
    </w:p>
    <w:p w:rsidR="00BA13A7" w:rsidRPr="002C37C5" w:rsidRDefault="00BA13A7" w:rsidP="002C37C5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C37C5">
        <w:rPr>
          <w:rFonts w:ascii="Times New Roman" w:hAnsi="Times New Roman"/>
          <w:b/>
          <w:sz w:val="24"/>
          <w:szCs w:val="24"/>
        </w:rPr>
        <w:t>Гимнастика с элементами акробатики</w:t>
      </w:r>
    </w:p>
    <w:p w:rsidR="00BA13A7" w:rsidRPr="002C37C5" w:rsidRDefault="00BA13A7" w:rsidP="002C37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строй, строевые действия в шеренге, колонне; выполнение строевых команд), упражнения в лазании и перелезании, в равновесии, упражн</w:t>
      </w:r>
      <w:r w:rsidRPr="002C37C5">
        <w:rPr>
          <w:rFonts w:ascii="Times New Roman" w:hAnsi="Times New Roman"/>
          <w:sz w:val="24"/>
          <w:szCs w:val="24"/>
        </w:rPr>
        <w:t>е</w:t>
      </w:r>
      <w:r w:rsidRPr="002C37C5">
        <w:rPr>
          <w:rFonts w:ascii="Times New Roman" w:hAnsi="Times New Roman"/>
          <w:sz w:val="24"/>
          <w:szCs w:val="24"/>
        </w:rPr>
        <w:t>ния по заданию учителя.</w:t>
      </w:r>
    </w:p>
    <w:p w:rsidR="00BA13A7" w:rsidRPr="002C37C5" w:rsidRDefault="00BA13A7" w:rsidP="002C37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b/>
          <w:sz w:val="24"/>
          <w:szCs w:val="24"/>
        </w:rPr>
        <w:t>Легкая атлетика</w:t>
      </w:r>
      <w:r w:rsidRPr="002C37C5">
        <w:rPr>
          <w:rFonts w:ascii="Times New Roman" w:hAnsi="Times New Roman"/>
          <w:sz w:val="24"/>
          <w:szCs w:val="24"/>
        </w:rPr>
        <w:t>: бег с высоким подниманием бедра, в медленном темпе, изменение темпа бега, дыхание в беге, техника бега и ходьбы, прыжки на одной, двух ногах, в длину и высоту, спрыгивание и запрыгивание, передача и ловля малого мяча, метание в вертикальную цель и на дальность, бросок большого мяча (</w:t>
      </w:r>
      <w:smartTag w:uri="urn:schemas-microsoft-com:office:smarttags" w:element="metricconverter">
        <w:smartTagPr>
          <w:attr w:name="ProductID" w:val="1 кг"/>
        </w:smartTagPr>
        <w:r w:rsidRPr="002C37C5">
          <w:rPr>
            <w:rFonts w:ascii="Times New Roman" w:hAnsi="Times New Roman"/>
            <w:sz w:val="24"/>
            <w:szCs w:val="24"/>
          </w:rPr>
          <w:t>1 кг</w:t>
        </w:r>
      </w:smartTag>
      <w:r w:rsidRPr="002C37C5">
        <w:rPr>
          <w:rFonts w:ascii="Times New Roman" w:hAnsi="Times New Roman"/>
          <w:sz w:val="24"/>
          <w:szCs w:val="24"/>
        </w:rPr>
        <w:t>) на дальность разными способами.</w:t>
      </w:r>
    </w:p>
    <w:p w:rsidR="00BA13A7" w:rsidRPr="002C37C5" w:rsidRDefault="00BA13A7" w:rsidP="002C37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b/>
          <w:sz w:val="24"/>
          <w:szCs w:val="24"/>
        </w:rPr>
        <w:t>Подвижные и спортивные игры.</w:t>
      </w:r>
      <w:r w:rsidRPr="002C37C5">
        <w:rPr>
          <w:rFonts w:ascii="Times New Roman" w:hAnsi="Times New Roman"/>
          <w:sz w:val="24"/>
          <w:szCs w:val="24"/>
        </w:rPr>
        <w:t xml:space="preserve"> Многообразие двигательных действий оказывает комплексное воздействие на совершенствование коо</w:t>
      </w:r>
      <w:r w:rsidRPr="002C37C5">
        <w:rPr>
          <w:rFonts w:ascii="Times New Roman" w:hAnsi="Times New Roman"/>
          <w:sz w:val="24"/>
          <w:szCs w:val="24"/>
        </w:rPr>
        <w:t>р</w:t>
      </w:r>
      <w:r w:rsidRPr="002C37C5">
        <w:rPr>
          <w:rFonts w:ascii="Times New Roman" w:hAnsi="Times New Roman"/>
          <w:sz w:val="24"/>
          <w:szCs w:val="24"/>
        </w:rPr>
        <w:t>динационных и кондиционных способностей, в результате чего закладываются основы игровой де</w:t>
      </w:r>
      <w:r w:rsidRPr="002C37C5">
        <w:rPr>
          <w:rFonts w:ascii="Times New Roman" w:hAnsi="Times New Roman"/>
          <w:sz w:val="24"/>
          <w:szCs w:val="24"/>
        </w:rPr>
        <w:t>я</w:t>
      </w:r>
      <w:r w:rsidRPr="002C37C5">
        <w:rPr>
          <w:rFonts w:ascii="Times New Roman" w:hAnsi="Times New Roman"/>
          <w:sz w:val="24"/>
          <w:szCs w:val="24"/>
        </w:rPr>
        <w:t>тельности, совершенствующие движения (ходьба, бег, прыжки, метание).</w:t>
      </w:r>
    </w:p>
    <w:p w:rsidR="00BA13A7" w:rsidRPr="002C37C5" w:rsidRDefault="00BA13A7" w:rsidP="002C37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b/>
          <w:sz w:val="24"/>
          <w:szCs w:val="24"/>
        </w:rPr>
        <w:t>Общеразвивающие упражнения</w:t>
      </w:r>
      <w:r w:rsidRPr="002C37C5">
        <w:rPr>
          <w:rFonts w:ascii="Times New Roman" w:hAnsi="Times New Roman"/>
          <w:sz w:val="24"/>
          <w:szCs w:val="24"/>
        </w:rPr>
        <w:t xml:space="preserve"> по базовым видам и внутри разделов.</w:t>
      </w:r>
    </w:p>
    <w:p w:rsidR="00BA13A7" w:rsidRPr="002C37C5" w:rsidRDefault="00BA13A7" w:rsidP="002C37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В процессе овладения учебной деятельностью на занятиях физической культуры укрепляется здоровье, совершенствуются физические кач</w:t>
      </w:r>
      <w:r w:rsidRPr="002C37C5">
        <w:rPr>
          <w:rFonts w:ascii="Times New Roman" w:hAnsi="Times New Roman"/>
          <w:sz w:val="24"/>
          <w:szCs w:val="24"/>
        </w:rPr>
        <w:t>е</w:t>
      </w:r>
      <w:r w:rsidRPr="002C37C5">
        <w:rPr>
          <w:rFonts w:ascii="Times New Roman" w:hAnsi="Times New Roman"/>
          <w:sz w:val="24"/>
          <w:szCs w:val="24"/>
        </w:rPr>
        <w:t>ства, активно развивается мышление, творчество и самостоятельность.</w:t>
      </w:r>
    </w:p>
    <w:p w:rsidR="00BA13A7" w:rsidRPr="002C37C5" w:rsidRDefault="00BA13A7" w:rsidP="002C37C5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В результате освоения программного материала ученик получит знания:</w:t>
      </w:r>
    </w:p>
    <w:p w:rsidR="00BA13A7" w:rsidRPr="002C37C5" w:rsidRDefault="00BA13A7" w:rsidP="002C37C5">
      <w:pPr>
        <w:pStyle w:val="ListParagraph"/>
        <w:numPr>
          <w:ilvl w:val="0"/>
          <w:numId w:val="11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разделу </w:t>
      </w:r>
      <w:r w:rsidRPr="002C37C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«Знания о физической культуре»</w:t>
      </w:r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выполнять организационно-методические требования, которые предъявляются на уроке физкультуры (в частности, на уроках лыж</w:t>
      </w:r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ной подготовки, плавания), вести дневник самоконтроля, рассказывать о скелете, внутренних о</w:t>
      </w:r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>ганах, мышечной и кровеносной системе человека, об органах чувств, объяснять, что такое пас и его значение для спортивных игр с мячом, что такое осанка и методы сохранения правильной осанки, что такое гигиена и правила ее соблюдения, правила закаливания, приема пищи и собл</w:t>
      </w:r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>дения питьевого режима, правила спортивной игры волейбол;</w:t>
      </w:r>
    </w:p>
    <w:p w:rsidR="00BA13A7" w:rsidRPr="002C37C5" w:rsidRDefault="00BA13A7" w:rsidP="002C37C5">
      <w:pPr>
        <w:pStyle w:val="ListParagraph"/>
        <w:numPr>
          <w:ilvl w:val="0"/>
          <w:numId w:val="11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>по разделу «Гимнастика с элементами акробатики» — выполнять строевые упражнения (строиться в шеренгу, колонну, перестра</w:t>
      </w:r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>ваться в одну, две и три шеренги), выполнять разминки в движении, на месте, с мешочками, с резиновыми кольцами и кружочками, с массажными м</w:t>
      </w:r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>чами, с обручами, с гимнастической палкой, с гимнастической скамейкой, на гимнастической скамейке, на матах, с мячом, разминки, направле</w:t>
      </w:r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>ные на развитие координации движений и гибкости, прыжковую разминку, разминку в парах, у гимнастической стенки, выполнять у</w:t>
      </w:r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>ражнения на внимание и равновесие, наклон вперед из положения стоя и сидя, шпагаты (прямой и продольные), отжимания, подъем туловища из полож</w:t>
      </w:r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>ния лежа, подтягиваться на низкой перекладине из виса лежа согнувшись, запоминать временные отрезки, выполнять перекаты, кув</w:t>
      </w:r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>рок вперед с места, с разбега и через препятствие, кувырок назад, проходить станции круговой тренировки, лазать и перелезать по гимнастической стенке, л</w:t>
      </w:r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>зать по канату в три приема, выполнять стойку на голове и руках, мост, стойку на лопа</w:t>
      </w:r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>ках, висеть завесой одной и двумя ногами на перекладине, прыгать со скакалкой, через скакалку и в скакалку, прыгать в скакалку в тройках, выполнять упражнения на гимнастическом бревне, на гимн</w:t>
      </w:r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>стических кольцах (вис согнувшись, вис пр</w:t>
      </w:r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гнувшись, перевороты назад и вперед), лазать по наклонной гимнастической скамейке, выполнять вращение обруча; </w:t>
      </w:r>
    </w:p>
    <w:p w:rsidR="00BA13A7" w:rsidRPr="002C37C5" w:rsidRDefault="00BA13A7" w:rsidP="002C37C5">
      <w:pPr>
        <w:pStyle w:val="ListParagraph"/>
        <w:numPr>
          <w:ilvl w:val="0"/>
          <w:numId w:val="11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разделу «Легкая атлетика» — технике высокого старта, технике метания мешочка (мяча) на дальность, пробегать дистанцию </w:t>
      </w:r>
      <w:smartTag w:uri="urn:schemas-microsoft-com:office:smarttags" w:element="metricconverter">
        <w:smartTagPr>
          <w:attr w:name="ProductID" w:val="30 м"/>
        </w:smartTagPr>
        <w:r w:rsidRPr="002C37C5">
          <w:rPr>
            <w:rFonts w:ascii="Times New Roman" w:hAnsi="Times New Roman"/>
            <w:color w:val="000000"/>
            <w:sz w:val="24"/>
            <w:szCs w:val="24"/>
            <w:lang w:eastAsia="ru-RU"/>
          </w:rPr>
          <w:t>30 м</w:t>
        </w:r>
      </w:smartTag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время, выполнять челночный бег Зх </w:t>
      </w:r>
      <w:smartTag w:uri="urn:schemas-microsoft-com:office:smarttags" w:element="metricconverter">
        <w:smartTagPr>
          <w:attr w:name="ProductID" w:val="10 м"/>
        </w:smartTagPr>
        <w:r w:rsidRPr="002C37C5">
          <w:rPr>
            <w:rFonts w:ascii="Times New Roman" w:hAnsi="Times New Roman"/>
            <w:color w:val="000000"/>
            <w:sz w:val="24"/>
            <w:szCs w:val="24"/>
            <w:lang w:eastAsia="ru-RU"/>
          </w:rPr>
          <w:t>10 м</w:t>
        </w:r>
      </w:smartTag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время, прыгать в длину с места и с разбега, прыгать в высоту с прямого разбега, прыгать в выс</w:t>
      </w:r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ту спиной вперед, прыгать на мячах-хопах, бросать набивной мяч (весом </w:t>
      </w:r>
      <w:smartTag w:uri="urn:schemas-microsoft-com:office:smarttags" w:element="metricconverter">
        <w:smartTagPr>
          <w:attr w:name="ProductID" w:val="1 кг"/>
        </w:smartTagPr>
        <w:r w:rsidRPr="002C37C5">
          <w:rPr>
            <w:rFonts w:ascii="Times New Roman" w:hAnsi="Times New Roman"/>
            <w:color w:val="000000"/>
            <w:sz w:val="24"/>
            <w:szCs w:val="24"/>
            <w:lang w:eastAsia="ru-RU"/>
          </w:rPr>
          <w:t>1 кг</w:t>
        </w:r>
      </w:smartTag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>) на дальность способом «снизу», «от груди», «из-за головы», правой и левой рукой, метать мяч на точность, проходить полосу препятствий;</w:t>
      </w:r>
    </w:p>
    <w:p w:rsidR="00BA13A7" w:rsidRPr="002C37C5" w:rsidRDefault="00BA13A7" w:rsidP="002C37C5">
      <w:pPr>
        <w:pStyle w:val="ListParagraph"/>
        <w:numPr>
          <w:ilvl w:val="0"/>
          <w:numId w:val="11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>по разделу «Лыжная подготовка» — передвигаться на лыжах ступающим и скользящимшагом с лыжными палками и без них, попер</w:t>
      </w:r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>менным и одновременным двухшажным ходом, выполнять повороты на лыжах переступанием и прыжком, переносить лыжи под рукой и на пл</w:t>
      </w:r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че, проходить на лыжах дистанцию </w:t>
      </w:r>
      <w:smartTag w:uri="urn:schemas-microsoft-com:office:smarttags" w:element="metricconverter">
        <w:smartTagPr>
          <w:attr w:name="ProductID" w:val="1,5 км"/>
        </w:smartTagPr>
        <w:r w:rsidRPr="002C37C5">
          <w:rPr>
            <w:rFonts w:ascii="Times New Roman" w:hAnsi="Times New Roman"/>
            <w:color w:val="000000"/>
            <w:sz w:val="24"/>
            <w:szCs w:val="24"/>
            <w:lang w:eastAsia="ru-RU"/>
          </w:rPr>
          <w:t>1,5 км</w:t>
        </w:r>
      </w:smartTag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>, подниматься на склон «полу-елочкой», «елочкой», «лесенкой», спускаться со склона в основной сто</w:t>
      </w:r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>ке и в низкой стойке, тормозить «плугом», передв</w:t>
      </w:r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>гаться и спускаться со склона на лыжах «змейкой»;</w:t>
      </w:r>
    </w:p>
    <w:p w:rsidR="00BA13A7" w:rsidRPr="002C37C5" w:rsidRDefault="00BA13A7" w:rsidP="002C37C5">
      <w:pPr>
        <w:pStyle w:val="ListParagraph"/>
        <w:numPr>
          <w:ilvl w:val="0"/>
          <w:numId w:val="11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>по разделу «Подвижные и спортивные игры» — давать пас ногами и руками, выполнять передачи мяча через волейбольную сетку ра</w:t>
      </w:r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>личными способами, вводить мяч из-за боковой, выполнять броски и ловлю мяча различными спос</w:t>
      </w:r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>бами, выполнять футбольные упражнения, стойке баскетболиста, ведению мяча на месте, в движении, правой и левой рукой, участвовать в эстафетах, бросать мяч в баскетбольное кольцо различными способами, играть в подвижные игры:«Ловишка», «Ловишка с мешочком на голове», «Колдунчики», «Салки», «Салки — дай руку», «Прерванные пятнашки», «Собачки», «Собачки ногами», «Бросай далеко, собирай быстрее», «Вышибалы», «Антивышибалы», «Белые медведи», «Волк во рву», «Ловля обезьян с мячом», «Перестрелка», «Пустое место», «Осада города», «Подвижная цель», «Совушка», «Удочка», «Са</w:t>
      </w:r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>л</w:t>
      </w:r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>ки с домиками», «Перебежки с мешочком на голове», «Мяч в туннеле», «Парашютисты», «Волшебные елочки», «Белочка-защитница», «Горячая л</w:t>
      </w:r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>ния», «Будь осторожен», «Шмель», «Накаты», «Вышибалы с кеглями», «Вышибалы через сетку», «Штурм», «Ловишка на хопах», «Пионербол», «Точно в цель», «Борьба за мяч», «Вызов», «Командные хвостики», «Круг</w:t>
      </w:r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2C37C5">
        <w:rPr>
          <w:rFonts w:ascii="Times New Roman" w:hAnsi="Times New Roman"/>
          <w:color w:val="000000"/>
          <w:sz w:val="24"/>
          <w:szCs w:val="24"/>
          <w:lang w:eastAsia="ru-RU"/>
        </w:rPr>
        <w:t>вая охота», «Флаг на башне», «Марш с закрытыми глазами», играть в спортивные игры (футбол, баскетбол, гандбол).</w:t>
      </w:r>
    </w:p>
    <w:p w:rsidR="00BA13A7" w:rsidRPr="002C37C5" w:rsidRDefault="00BA13A7" w:rsidP="002C37C5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Учебный предмет «Физическая культура» тесно взаимосвязан со всеми предметами школьного курса. Практически вся тематика Физич</w:t>
      </w:r>
      <w:r w:rsidRPr="002C37C5">
        <w:rPr>
          <w:rFonts w:ascii="Times New Roman" w:hAnsi="Times New Roman"/>
          <w:sz w:val="24"/>
          <w:szCs w:val="24"/>
        </w:rPr>
        <w:t>е</w:t>
      </w:r>
      <w:r w:rsidRPr="002C37C5">
        <w:rPr>
          <w:rFonts w:ascii="Times New Roman" w:hAnsi="Times New Roman"/>
          <w:sz w:val="24"/>
          <w:szCs w:val="24"/>
        </w:rPr>
        <w:t>ской культуры базируется на знаниях, получаемых учащимися при изучении других общеобразовательных предметов. Поэтому на уроках Физ</w:t>
      </w:r>
      <w:r w:rsidRPr="002C37C5">
        <w:rPr>
          <w:rFonts w:ascii="Times New Roman" w:hAnsi="Times New Roman"/>
          <w:sz w:val="24"/>
          <w:szCs w:val="24"/>
        </w:rPr>
        <w:t>и</w:t>
      </w:r>
      <w:r w:rsidRPr="002C37C5">
        <w:rPr>
          <w:rFonts w:ascii="Times New Roman" w:hAnsi="Times New Roman"/>
          <w:sz w:val="24"/>
          <w:szCs w:val="24"/>
        </w:rPr>
        <w:t>ческой культуры непременно используется межпредметная связь:</w:t>
      </w:r>
    </w:p>
    <w:p w:rsidR="00BA13A7" w:rsidRPr="002C37C5" w:rsidRDefault="00BA13A7" w:rsidP="002C37C5">
      <w:pPr>
        <w:pStyle w:val="ListParagraph"/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обж - ЗОЖ, оказание первой медицинской помощи, обморожения, ожоги;</w:t>
      </w:r>
    </w:p>
    <w:p w:rsidR="00BA13A7" w:rsidRPr="002C37C5" w:rsidRDefault="00BA13A7" w:rsidP="002C37C5">
      <w:pPr>
        <w:pStyle w:val="ListParagraph"/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география - туризм, выживание в природе;</w:t>
      </w:r>
    </w:p>
    <w:p w:rsidR="00BA13A7" w:rsidRPr="002C37C5" w:rsidRDefault="00BA13A7" w:rsidP="002C37C5">
      <w:pPr>
        <w:pStyle w:val="ListParagraph"/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химия - процессы дыхания;</w:t>
      </w:r>
    </w:p>
    <w:p w:rsidR="00BA13A7" w:rsidRPr="002C37C5" w:rsidRDefault="00BA13A7" w:rsidP="002C37C5">
      <w:pPr>
        <w:pStyle w:val="ListParagraph"/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физика - природные явления, ускорение, расстояние, масса, мощность, сила;</w:t>
      </w:r>
    </w:p>
    <w:p w:rsidR="00BA13A7" w:rsidRPr="002C37C5" w:rsidRDefault="00BA13A7" w:rsidP="002C37C5">
      <w:pPr>
        <w:pStyle w:val="ListParagraph"/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история - история Олимпийских игр, история спорта;</w:t>
      </w:r>
    </w:p>
    <w:p w:rsidR="00BA13A7" w:rsidRPr="002C37C5" w:rsidRDefault="00BA13A7" w:rsidP="002C37C5">
      <w:pPr>
        <w:pStyle w:val="ListParagraph"/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математика - расстояние, скорость;</w:t>
      </w:r>
    </w:p>
    <w:p w:rsidR="00BA13A7" w:rsidRPr="002C37C5" w:rsidRDefault="00BA13A7" w:rsidP="002C37C5">
      <w:pPr>
        <w:pStyle w:val="ListParagraph"/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37C5">
        <w:rPr>
          <w:rFonts w:ascii="Times New Roman" w:hAnsi="Times New Roman"/>
          <w:sz w:val="24"/>
          <w:szCs w:val="24"/>
        </w:rPr>
        <w:t>биология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7C5">
        <w:rPr>
          <w:rFonts w:ascii="Times New Roman" w:hAnsi="Times New Roman"/>
          <w:sz w:val="24"/>
          <w:szCs w:val="24"/>
        </w:rPr>
        <w:t>режим дня школьника, рацион питания, оказание ПМП, работа мышц, кровообращение, утомление, экологическая безопа</w:t>
      </w:r>
      <w:r w:rsidRPr="002C37C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ность.</w:t>
      </w:r>
    </w:p>
    <w:p w:rsidR="00BA13A7" w:rsidRPr="002C37C5" w:rsidRDefault="00BA13A7" w:rsidP="002C37C5">
      <w:pPr>
        <w:pStyle w:val="NoSpacing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C37C5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BA13A7" w:rsidRPr="002C37C5" w:rsidRDefault="00BA13A7" w:rsidP="002C37C5">
      <w:pPr>
        <w:pStyle w:val="NoSpacing"/>
        <w:ind w:firstLine="540"/>
        <w:rPr>
          <w:rFonts w:ascii="Times New Roman" w:hAnsi="Times New Roman"/>
          <w:b/>
          <w:sz w:val="24"/>
          <w:szCs w:val="24"/>
        </w:rPr>
      </w:pPr>
    </w:p>
    <w:p w:rsidR="00BA13A7" w:rsidRPr="00DB5ED7" w:rsidRDefault="00BA13A7" w:rsidP="002C37C5">
      <w:pPr>
        <w:pStyle w:val="NoSpacing"/>
        <w:ind w:firstLine="540"/>
        <w:rPr>
          <w:rFonts w:ascii="Times New Roman" w:hAnsi="Times New Roman"/>
          <w:b/>
          <w:sz w:val="24"/>
          <w:szCs w:val="24"/>
        </w:rPr>
      </w:pPr>
    </w:p>
    <w:tbl>
      <w:tblPr>
        <w:tblW w:w="160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93"/>
        <w:gridCol w:w="2790"/>
        <w:gridCol w:w="1393"/>
        <w:gridCol w:w="2649"/>
        <w:gridCol w:w="1951"/>
        <w:gridCol w:w="1812"/>
        <w:gridCol w:w="1673"/>
        <w:gridCol w:w="1813"/>
        <w:gridCol w:w="1255"/>
      </w:tblGrid>
      <w:tr w:rsidR="00BA13A7" w:rsidRPr="002C37C5" w:rsidTr="00DB5ED7">
        <w:trPr>
          <w:trHeight w:val="826"/>
        </w:trPr>
        <w:tc>
          <w:tcPr>
            <w:tcW w:w="606" w:type="dxa"/>
            <w:vMerge w:val="restart"/>
          </w:tcPr>
          <w:p w:rsidR="00BA13A7" w:rsidRPr="00DB5ED7" w:rsidRDefault="00BA13A7" w:rsidP="00DB5ED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ED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A13A7" w:rsidRPr="00DB5ED7" w:rsidRDefault="00BA13A7" w:rsidP="00DB5ED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B5ED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83" w:type="dxa"/>
            <w:gridSpan w:val="2"/>
            <w:vMerge w:val="restart"/>
          </w:tcPr>
          <w:p w:rsidR="00BA13A7" w:rsidRPr="00DB5ED7" w:rsidRDefault="00BA13A7" w:rsidP="00DB5ED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B5ED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93" w:type="dxa"/>
            <w:vMerge w:val="restart"/>
          </w:tcPr>
          <w:p w:rsidR="00BA13A7" w:rsidRPr="00DB5ED7" w:rsidRDefault="00BA13A7" w:rsidP="00DB5ED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ED7">
              <w:rPr>
                <w:rFonts w:ascii="Times New Roman" w:hAnsi="Times New Roman"/>
                <w:b/>
                <w:sz w:val="24"/>
                <w:szCs w:val="24"/>
              </w:rPr>
              <w:t>Типы ур</w:t>
            </w:r>
            <w:r w:rsidRPr="00DB5ED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B5ED7">
              <w:rPr>
                <w:rFonts w:ascii="Times New Roman" w:hAnsi="Times New Roman"/>
                <w:b/>
                <w:sz w:val="24"/>
                <w:szCs w:val="24"/>
              </w:rPr>
              <w:t>ка.</w:t>
            </w:r>
          </w:p>
          <w:p w:rsidR="00BA13A7" w:rsidRPr="00DB5ED7" w:rsidRDefault="00BA13A7" w:rsidP="00DB5ED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B5ED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49" w:type="dxa"/>
          </w:tcPr>
          <w:p w:rsidR="00BA13A7" w:rsidRPr="00DB5ED7" w:rsidRDefault="00BA13A7" w:rsidP="00DB5ED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ED7">
              <w:rPr>
                <w:rFonts w:ascii="Times New Roman" w:hAnsi="Times New Roman"/>
                <w:b/>
                <w:sz w:val="24"/>
                <w:szCs w:val="24"/>
              </w:rPr>
              <w:t>Планируемые резул</w:t>
            </w:r>
            <w:r w:rsidRPr="00DB5ED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DB5ED7">
              <w:rPr>
                <w:rFonts w:ascii="Times New Roman" w:hAnsi="Times New Roman"/>
                <w:b/>
                <w:sz w:val="24"/>
                <w:szCs w:val="24"/>
              </w:rPr>
              <w:t>таты</w:t>
            </w:r>
          </w:p>
          <w:p w:rsidR="00BA13A7" w:rsidRPr="00DB5ED7" w:rsidRDefault="00BA13A7" w:rsidP="00DB5ED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B5ED7">
              <w:rPr>
                <w:rFonts w:ascii="Times New Roman" w:hAnsi="Times New Roman"/>
                <w:b/>
                <w:sz w:val="24"/>
                <w:szCs w:val="24"/>
              </w:rPr>
              <w:t>(предметные)</w:t>
            </w:r>
          </w:p>
        </w:tc>
        <w:tc>
          <w:tcPr>
            <w:tcW w:w="7249" w:type="dxa"/>
            <w:gridSpan w:val="4"/>
          </w:tcPr>
          <w:p w:rsidR="00BA13A7" w:rsidRPr="00DB5ED7" w:rsidRDefault="00BA13A7" w:rsidP="00DB5ED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ED7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BA13A7" w:rsidRPr="00DB5ED7" w:rsidRDefault="00BA13A7" w:rsidP="00DB5ED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ED7">
              <w:rPr>
                <w:rFonts w:ascii="Times New Roman" w:hAnsi="Times New Roman"/>
                <w:b/>
                <w:sz w:val="24"/>
                <w:szCs w:val="24"/>
              </w:rPr>
              <w:t>(личностные и метапредметные)</w:t>
            </w:r>
          </w:p>
          <w:p w:rsidR="00BA13A7" w:rsidRPr="00DB5ED7" w:rsidRDefault="00BA13A7" w:rsidP="00DB5ED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B5ED7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1255" w:type="dxa"/>
            <w:vMerge w:val="restart"/>
          </w:tcPr>
          <w:p w:rsidR="00BA13A7" w:rsidRPr="00DB5ED7" w:rsidRDefault="00BA13A7" w:rsidP="00DB5ED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B5ED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B5ED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B5ED7"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</w:p>
        </w:tc>
      </w:tr>
      <w:tr w:rsidR="00BA13A7" w:rsidRPr="002C37C5" w:rsidTr="00DB5ED7">
        <w:trPr>
          <w:trHeight w:val="144"/>
        </w:trPr>
        <w:tc>
          <w:tcPr>
            <w:tcW w:w="606" w:type="dxa"/>
            <w:vMerge/>
            <w:vAlign w:val="center"/>
          </w:tcPr>
          <w:p w:rsidR="00BA13A7" w:rsidRPr="002C37C5" w:rsidRDefault="00BA13A7" w:rsidP="002C37C5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vMerge/>
            <w:vAlign w:val="center"/>
          </w:tcPr>
          <w:p w:rsidR="00BA13A7" w:rsidRPr="002C37C5" w:rsidRDefault="00BA13A7" w:rsidP="002C37C5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  <w:vAlign w:val="center"/>
          </w:tcPr>
          <w:p w:rsidR="00BA13A7" w:rsidRPr="002C37C5" w:rsidRDefault="00BA13A7" w:rsidP="00DB5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BA13A7" w:rsidRPr="002C37C5" w:rsidRDefault="00BA13A7" w:rsidP="00DB5E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Содержание ур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ка</w:t>
            </w:r>
          </w:p>
          <w:p w:rsidR="00BA13A7" w:rsidRPr="002C37C5" w:rsidRDefault="00BA13A7" w:rsidP="00DB5ED7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</w:tcPr>
          <w:p w:rsidR="00BA13A7" w:rsidRPr="002C37C5" w:rsidRDefault="00BA13A7" w:rsidP="00DB5ED7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Познав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тельные УУД</w:t>
            </w:r>
          </w:p>
        </w:tc>
        <w:tc>
          <w:tcPr>
            <w:tcW w:w="1812" w:type="dxa"/>
          </w:tcPr>
          <w:p w:rsidR="00BA13A7" w:rsidRPr="002C37C5" w:rsidRDefault="00BA13A7" w:rsidP="00DB5ED7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Регул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тивные УУД</w:t>
            </w:r>
          </w:p>
        </w:tc>
        <w:tc>
          <w:tcPr>
            <w:tcW w:w="1673" w:type="dxa"/>
          </w:tcPr>
          <w:p w:rsidR="00BA13A7" w:rsidRPr="002C37C5" w:rsidRDefault="00BA13A7" w:rsidP="00DB5E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Комм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никати</w:t>
            </w:r>
          </w:p>
          <w:p w:rsidR="00BA13A7" w:rsidRPr="002C37C5" w:rsidRDefault="00BA13A7" w:rsidP="00DB5ED7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вные  УУД</w:t>
            </w:r>
          </w:p>
        </w:tc>
        <w:tc>
          <w:tcPr>
            <w:tcW w:w="1813" w:type="dxa"/>
          </w:tcPr>
          <w:p w:rsidR="00BA13A7" w:rsidRPr="002C37C5" w:rsidRDefault="00BA13A7" w:rsidP="00DB5E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Личнос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ные</w:t>
            </w:r>
          </w:p>
          <w:p w:rsidR="00BA13A7" w:rsidRPr="002C37C5" w:rsidRDefault="00BA13A7" w:rsidP="00DB5ED7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1255" w:type="dxa"/>
            <w:vMerge/>
            <w:vAlign w:val="center"/>
          </w:tcPr>
          <w:p w:rsidR="00BA13A7" w:rsidRPr="002C37C5" w:rsidRDefault="00BA13A7" w:rsidP="002C37C5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3A7" w:rsidRPr="002C37C5" w:rsidTr="00DB5ED7">
        <w:trPr>
          <w:trHeight w:val="556"/>
        </w:trPr>
        <w:tc>
          <w:tcPr>
            <w:tcW w:w="16035" w:type="dxa"/>
            <w:gridSpan w:val="10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 – четверть</w:t>
            </w:r>
          </w:p>
        </w:tc>
      </w:tr>
      <w:tr w:rsidR="00BA13A7" w:rsidRPr="002C37C5" w:rsidTr="00DB5ED7">
        <w:trPr>
          <w:trHeight w:val="2479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Техника безопа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ности на уроках физич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ской культуры.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Разновидности ходьбы.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Знать правила по техника безопасности на уроках физической культуры.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Демонстрируют разновидности выпо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нение упражнений в ходьбы.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Подбор одежды и обуви для занятий ф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зической кул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ь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туры.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Вести дискуссию, правильно 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ы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ражать свои мысли.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Эффе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к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тивно 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трудничать со сверстник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ми,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оказ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ы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по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держку друг другу.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Активно включаться в общение с учителем, сверстниками.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Проя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лять дисци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линиро-ванность, тр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долюбие.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01</w:t>
            </w:r>
            <w:bookmarkStart w:id="0" w:name="_GoBack"/>
            <w:bookmarkEnd w:id="0"/>
            <w:r w:rsidRPr="002C37C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BA13A7" w:rsidRPr="002C37C5" w:rsidTr="00DB5ED7">
        <w:trPr>
          <w:trHeight w:val="249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 xml:space="preserve">Разновидности ходьбы, бега.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выполнять ускорение.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Факты 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тории развития физической культуры.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Осозн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ние человеком себя как пре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ставителя страны  и г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сударства.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Стре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ление к спр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ведливости, чести и до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тоинству  по отношению к себе и к др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гим людям.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Значение физической культуры в жизнедеятель-ности челов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</w:tr>
      <w:tr w:rsidR="00BA13A7" w:rsidRPr="002C37C5" w:rsidTr="00DB5ED7">
        <w:trPr>
          <w:trHeight w:val="1668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Беговые упражн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ния. Разновидности ходьбы, бега.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выполнять беговые упражнения.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Факты 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тории развития физической культуры.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Осозн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ние человеком себя как пре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ставителя страны  и г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сударства.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Стре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ление к спр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ведливости, чести и до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тоинству  по отношению к себе и к др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гим людям.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Значение физической культуры в жизнедеятель-ности челов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Техника бега выс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кого старта.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Понятия: эстафета. Команды «старт». «ф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ниш».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выполнять команду «высокого старта». Знать понятия эстафета, старт, ф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ниш.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ровать режимы физической 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грузки на орг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низм.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Контр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лиро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вать учебные де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й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ствия, арг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ментировать допущенные ошибки.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Потре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ность в 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щении с уч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телем.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рование соц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альной роли ученика.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рование пол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жительно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го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отнош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 учению.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Техника финиш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рования. Развитие ск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ростных качеств.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Знать понятия старт, финиш. Выпо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нять технику финиш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рования.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ровать режимы физической 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грузки на орг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низм.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Контр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лиро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вать учебные де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й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ствия, арг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ментировать допущенные ошибки.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Потре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ность в 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щении с уч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телем.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рование соц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альной роли ученика.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рование пол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житель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ного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отнош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 учению.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Бег с ускорением 30м.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Подвижная игра «Третий лишний»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троль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выполнять ускорение.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ровать режимы физической 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грузки на орг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низм.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Контр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лиро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вать учебные де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й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ствия, арг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ментировать допущенные ошибки.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Потре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ность в 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щении с уч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телем.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рование соц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альной роли ученика.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рование пол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житель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ного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отнош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 учению.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 xml:space="preserve">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C37C5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2C37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Подвижная игра «Третий лишний»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троль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выполнять ускорение.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ровать режимы физической 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грузки на орг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низм.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Контр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лиро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вать учебные де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й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ствия, арг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ментировать допущенные ошибки.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Потре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ность в 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щении с уч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телем.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рование соц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альной роли ученика.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рование пол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житель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ного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отнош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 учению.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Беговые упражн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ния. Развитие скорос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ных качеств.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Подвижная игра «Космонавты».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Закрепить  осно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ные беговые упражн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ниями.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Знать название беговых упражнений.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Основы знаний о работе органов дых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и сердечно-сосудистой си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Вести дискуссию, правильно 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ы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ражать свои мысли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Осущ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ствлять пр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дуктивное взаимодейс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вие между сверстниками и педагогами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Проя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лять качества быстроты и координации при выполн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нии беговых упражнений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Бег  на выносл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вость 300м – девочки,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500м – мальчики.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троль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 выполнять длительный бег, бег на выносливость.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Основы знаний о работе органов дых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и сердечно-сосудистой си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темы.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Сам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стоятельно оценивать свои действия и 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держательно обосновывать правильность или ошибо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ность резул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ь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тата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Осущ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ствлять пр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дуктивное взаимодейс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вие между сверстниками и педагогами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Оцен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собстве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ную учебную деятельность: свои достиж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ния, самосто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тель-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ность, инициативу, ответствен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Техника челночн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го бега с переносом к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биков. Двигательный режим обучающегося.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троль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 выполнять ускорение.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Основы знаний о работе органов дых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и сердечно-сосудистой си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Сам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стоятельно оценивать свои действия и 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держательно обосновывать правильность или ошибо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ность резул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ь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тата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Осущ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ствлять пр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дуктивное взаимодейс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вие между сверстниками и педагогами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Оцен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собстве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ную учебную деятельность: свои достиж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ния, самосто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тель-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ность, инициативу, ответствен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Тестирование че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ночный бег 3х10 м на результат.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троль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Знать правила выполнения челночн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го бега.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Управлять своими эмоци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ми в различных ситуациях.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Формир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потребн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сти к ЗОЖ.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Основы знаний о раб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те органов 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ы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хания и се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дечно-сосудистой системы</w:t>
            </w:r>
            <w:r w:rsidRPr="002C37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Эффе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к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тивно 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трудничать со сверстник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ми,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оказ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ы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по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держку друг другу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Спосо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ность строить учебно-познавател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ь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ную деятел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ь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ность, учит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ы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вая все ее 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поненты.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Круговая эстафета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 xml:space="preserve"> (расстояние 15 – 30м).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Знать правила выполнения круговой эстафеты.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Основы знаний о работе органов дых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и сердечно-сосудистой си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темы.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Сам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стоятельно оценивать свои действия и 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держательно обосновывать правильность или ошибо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ность резул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ь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тата.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Осущ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ствлять пр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дуктивное взаимодейс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вие между сверстниками и педагогами.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Оцен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собстве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ную учебную деятельность: свои достиж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ния, самосто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тель-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ность, инициативу, ответствен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Встречная эстафета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(расстояние 10 – 20м).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Знать правила выполнения встречной  эстафеты.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Основы знаний о работе органов дых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и сердечно-сосудистой си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темы.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Сам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стоятельно оценивать свои действия и 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держательно обосновывать правильность или ошибо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ность резул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ь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тата.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Осущ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ствлять пр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дуктивное взаимодейс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вие между сверстниками и педагогами.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Оцен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собстве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ную учебную деятельность: свои достиж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ния, самосто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тель-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Общеразвивающие упражнения с предмет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ми и без предметов.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Упражнения со скакалкой.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выполнять общеразвивающие 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ражнения с предмет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ми и без предметов.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Основы знаний о работе органов дых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и сердечно-сосудистой си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темы.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Сам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стоятельно оценивать свои действия и 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держательно обосновывать правильность или ошибо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ность резул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ь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тата.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Осущ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ствлять пр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дуктивное взаимодейс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вие между сверстниками и педагогами.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Оцен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собстве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ную учебную деятельность: свои достиж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ния, самосто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тель-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Техника выполн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прыжков на месте на двух ногах с опред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ленным  положением  рук и прыжком на двух ногах с продвижением вперед. Подвижная игра «Будь ловким!»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выполнять прыжки на месте на двух ногах с опред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ленным  положением  рук.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пр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вильно выпо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нять основные движения в прыжках; пр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вильно призе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ляться.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Активно включаться в общение со сверстниками на принципах уважения, до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рожелатель-ности.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Оказ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ы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посил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ь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ную  помощь и моральную поддержку  сверстникам.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Оцен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собстве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ную учебную деятельность: свои достиж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ния, самосто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тель-ность, инициативу, ответственно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сть, пр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чины неудач.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Отработка техники выполнения прыжков  с небольшим продвиж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нием вперед, назад, вл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во и вправо. Комплекс упражнений для форм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рования правильной осанки.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выполнять прыжков  с небольшим продвижением вперед, назад, влево и вправо.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пр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вильно выпо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нять основные движения в прыжках; пр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вильно призе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ляться.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Активно включаться в общение со сверстниками на принципах уважения, до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рожелатель-ности.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Оказ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ы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посил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ь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ную  помощь и моральную поддержку  сверстникам.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Оцен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собстве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ную учебную деятельность: свои достиж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ния, инициат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ву, ответстве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но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сть, пр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чины неудач.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Техника выполн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прыжков в длину с места и многоскоков.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Правила выполн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дыхательных 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ражнений.  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 выполнять приземление на две ноги.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ы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полнять прыжок в длину с места самостоятельно.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Сам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стоятельно оценивать свои физические возможности.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поддержать слабого игр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ка,  уметь достойно проигрывать.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Стремл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ние выполнить лучший свой прыжок.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Прыжок в длину с места на результат.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троль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 выполнять приземление на две ноги.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Технич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ски правильно выполнять дв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гательные де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й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ствия.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Бережно обращаться с инвентарём и оборудован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ем.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Оказ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ы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посил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ь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ную  помощь и моральную поддержку  сверстникам.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Активно включаться в общение со сверстниками на принципах уважения, до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рожелатель-ности.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Прыжки через к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роткую скакалку.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Эстафета «Смена сторон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выполнять прыжки через коро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кую скакалку.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Основы знаний о работе органов дых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и сердечно-сосудистой си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темы.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Сам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стоятельно оценивать свои действия и 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держательно обосновывать правильность или ошибо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ность резул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ь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тата.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Осущ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ствлять пр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дуктивное взаимодейс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вие между сверстниками и педагогами.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Оцен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собстве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ную учебную деятельность: свои достиж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ния, самосто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тель-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Прыжки через к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роткую скакалку.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Бег по размече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ным участкам дорожки.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 xml:space="preserve"> Подвижная игра «Пятнашки»                      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выполнять прыжки через коро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кую скакалку и бег по размеченным участкам.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Основы знаний о работе органов дых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и сердечно-сосудистой си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темы.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Сам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стоятельно оценивать свои действия и 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держательно обосновывать правильность или ошибо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ность резул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ь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тата.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Осущ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ствлять пр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дуктивное взаимодейс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вие между сверстниками и педагогами.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Оцен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собстве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ную учебную деятельность: свои достиж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ния, самосто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тель-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Обучение технике метания малого мяча.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Совершенствов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ние выполнения мног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скоков.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выполнять технике метания мал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го мяча.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Осваивать технику метания малого мяча в цель.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Собл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ю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дать правила техники без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пасности при метании мал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го мяча.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Взаим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действовать в группах при выполнении метания 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лого мяча.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Проя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лять качества силы, коорд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нации и быс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роты при 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тании малого мяча.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Техники метания малого мяча из полож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«стоя».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Подвижная игра «Воробьи и вороны».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выполнять метания малого мяча из положения «стоя».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Основы знаний о работе органов дых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и сердечно-сосудистой си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темы.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Сам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стоятельно оценивать свои действия и 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держательно обосновывать правильность или ошибо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ность резул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ь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тата.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Осущ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ствлять пр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дуктивное взаимодейс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вие между сверстниками и педагогами.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Проя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лять трудол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ю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бие и  упорс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во в достиж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нии поста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ленных целей.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Техника выполн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метания мяча в г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ризонтальную цель.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выполнять метания мяча в гор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зонтальную цель.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Основы знаний о работе органов дых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и сердечно-сосудистой си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темы.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Сам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стоятельно оценивать свои действия и 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держательно обосновывать правильность или ошибо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ность резул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ь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тата.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Осущ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ствлять пр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дуктивное взаимодейс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вие между сверстниками и педагогами.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Проя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лять трудол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ю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бие и  упорс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во в достиж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нии поста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ленных целей.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Совершенствов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ние техники метания мяча в цель.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Закаливание орг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низма.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Подвижная игра «Ловишки».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 xml:space="preserve">Уметь выполнять метания мяча в цель.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Основы знаний о работе органов дых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и сердечно-сосудистой си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темы.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Сам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стоятельно оценивать свои действия и 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держательно обосновывать правильность или ошибо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ность резул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ь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тата.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Осущ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ствлять пр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дуктивное взаимодейс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вие между сверстниками и педагогами.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Проя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лять трудол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ю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бие и  упорс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во в достиж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нии поста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ленных целей.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Игровые упражн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ния и подвижные игры с бегом, прыжками.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 xml:space="preserve">Эстафеты. 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Знать технику безопасности на уроках физической культ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ры.во время провед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подвижных игр.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Технич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ски правильно выполнять дв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гательные де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й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ствия.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Бережно обращаться с инвентарём и оборудован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ем.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Оказ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ы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посил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ь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ную  помощь и моральную поддержку  сверстникам.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Активно включаться в общение со сверстниками на принципах уважения, до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рожелатель-ности.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Игровые упражн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и подвижные игры с бегом, прыжками.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Эстафеты.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играть в команде.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г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рать в подви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ж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ные игры с 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гом и прыжк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Собл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ю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дать дисци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лину и правила техники без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пасности во время подви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ж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ных игр.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сотрудничать в команде. Следовать девизу «Один за всех и все за одного».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Стремл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ние к победе, умение до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тойно прои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г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рывать.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Игровые упражн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и подвижные игры с бегом, прыжками.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Эстафеты.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проявлять физические качества (ловкость, быстроту).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Факты 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тории развития физической культуры.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Осозн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ние человеком себя как пре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ставителя страны  и г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сударства.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Стре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ление к спр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ведливости, чести и до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тоинству  по отношению к себе и к др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гим людям.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Значение физической культуры в жизнедеятель-ности челов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</w:tr>
      <w:tr w:rsidR="00BA13A7" w:rsidRPr="002C37C5" w:rsidTr="00DB5ED7">
        <w:trPr>
          <w:trHeight w:val="144"/>
        </w:trPr>
        <w:tc>
          <w:tcPr>
            <w:tcW w:w="16035" w:type="dxa"/>
            <w:gridSpan w:val="10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  <w:lang w:val="en-US"/>
              </w:rPr>
              <w:t>I I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 – четверть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Техника безопа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ности на уроке гимн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стики.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Строевые упра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ж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нения. Размыкание и смыкание.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Знать  правила поведения и ТБ на ур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ках гимнастики.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Различать и выполнять строевые к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манды: «Ра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няйсь!» «Сми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но!» «Вольно!»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Собл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ю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дать правила техники без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пасности при выполнении упражнений с гимнастич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скими палк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сотрудничать при выполн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нии совмес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ных упра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ж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нений.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Стремл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ние к физич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скому сове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шенству: ра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з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витие и укре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ление пр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вильной оса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ки, координ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Style w:val="FontStyle95"/>
                <w:szCs w:val="18"/>
              </w:rPr>
              <w:t>Строевые уп</w:t>
            </w:r>
            <w:r w:rsidRPr="002C37C5">
              <w:rPr>
                <w:rStyle w:val="FontStyle95"/>
                <w:szCs w:val="18"/>
              </w:rPr>
              <w:softHyphen/>
              <w:t>ражнения: пе</w:t>
            </w:r>
            <w:r w:rsidRPr="002C37C5">
              <w:rPr>
                <w:rStyle w:val="FontStyle95"/>
                <w:szCs w:val="18"/>
              </w:rPr>
              <w:softHyphen/>
              <w:t>рестроение в две шеренги, ходьба и бег «змейкой», «прот</w:t>
            </w:r>
            <w:r w:rsidRPr="002C37C5">
              <w:rPr>
                <w:rStyle w:val="FontStyle95"/>
                <w:szCs w:val="18"/>
              </w:rPr>
              <w:t>и</w:t>
            </w:r>
            <w:r w:rsidRPr="002C37C5">
              <w:rPr>
                <w:rStyle w:val="FontStyle95"/>
                <w:szCs w:val="18"/>
              </w:rPr>
              <w:t>вохо-дом», «по диа</w:t>
            </w:r>
            <w:r w:rsidRPr="002C37C5">
              <w:rPr>
                <w:rStyle w:val="FontStyle95"/>
                <w:szCs w:val="18"/>
              </w:rPr>
              <w:softHyphen/>
              <w:t>гонали».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Style w:val="FontStyle95"/>
                <w:szCs w:val="18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Группировка.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Style w:val="FontStyle68"/>
                <w:bCs/>
                <w:iCs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 xml:space="preserve">Уметьвыполнять </w:t>
            </w:r>
            <w:r w:rsidRPr="002C37C5">
              <w:rPr>
                <w:rStyle w:val="FontStyle95"/>
                <w:szCs w:val="18"/>
              </w:rPr>
              <w:t>пе</w:t>
            </w:r>
            <w:r w:rsidRPr="002C37C5">
              <w:rPr>
                <w:rStyle w:val="FontStyle95"/>
                <w:szCs w:val="18"/>
              </w:rPr>
              <w:softHyphen/>
              <w:t>рестроение в две, три шере</w:t>
            </w:r>
            <w:r w:rsidRPr="002C37C5">
              <w:rPr>
                <w:rStyle w:val="FontStyle95"/>
                <w:szCs w:val="18"/>
              </w:rPr>
              <w:t>н</w:t>
            </w:r>
            <w:r w:rsidRPr="002C37C5">
              <w:rPr>
                <w:rStyle w:val="FontStyle95"/>
                <w:szCs w:val="18"/>
              </w:rPr>
              <w:t>ги, ходьба и бег «змейкой», «противохо-дом», «по диа</w:t>
            </w:r>
            <w:r w:rsidRPr="002C37C5">
              <w:rPr>
                <w:rStyle w:val="FontStyle95"/>
                <w:szCs w:val="18"/>
              </w:rPr>
              <w:softHyphen/>
              <w:t>гонали».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ние строевых команд под счет.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Собл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ю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дать правила техники без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пасности при выполнении упражнений.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сотрудничать при выполн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нии совмес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ных упра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ж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нений.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Стремл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ние к физич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скому сове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шенству: ра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з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витие и укре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ление пр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вильной оса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ки, координ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 xml:space="preserve">Группировка.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Перекаты.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Строевые упра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ж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нения.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Построение и пер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строение.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Уметьвыполнять группировку, перек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ты, строевые действия.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Осваивать универсальные умения, связа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ные с выполн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нием орган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зующих упра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ж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нений (строевые упражнения).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Осваивать ОРУ с предм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тами.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Собл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ю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дать правила техники без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пасности при выполнении упражнений с гимнастич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скими палк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 униве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саль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ные умения по взаимодейс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вию в гру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пах при раз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чивании и выполнении упражнений.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Стремл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ние к физич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скому сове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шенству: ра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з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витие и укре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ление пр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вильной оса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ки, координ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 xml:space="preserve">Кувырок вперед.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Группировка.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Перекаты в гру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пировке.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Игра «Веревочка под ногами»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Гру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повой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Уметьвыполнять акробатические эл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менты. ОРУ с гимн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стической палкой.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Показ 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ражнений с гимнастическ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ми палками с учителем.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Собл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ю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дать правила техники без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пасности при выполнении упражнений с гимнастич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скими палк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 униве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сальные ум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по вза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модейст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вию в группах при разучивании и выполнении упражнений.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шенствование осанки и коо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динации.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Стойка на лопа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ках, согнув ноги  пер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кат в упор присев.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Игра «Запреще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ное движение»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Гру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повой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 выполнять акробатические эл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менты.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Знать те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х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нику выполн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двигател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ь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ных действий.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Собл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ю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дать правила техники без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пасности при выполнении акробатич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ских упражн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дить ошибки, уметь их 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правлять.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Развитие гибкости, ло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кости.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 xml:space="preserve">Кувырок вперед.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Стойка на лопа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ках, согнув ноги, пер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кат в упор присев.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«Эстафета с чеха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дой»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Гру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повой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 выполнять акробатические эл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менты.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ы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полнять акроб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тические эл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менты раздел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ь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но.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Собл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ю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дать правила техники без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пасности при выполнении акробатич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ских упражн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униве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саль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ные умения раб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ты по гру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пам сам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стоятель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но.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Развитие координацион-ных способн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стей.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Перекаты  и гру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пировка с последующей опорой руками за гол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вой.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2-3 кувырка вп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ред.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Стойка на лопа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ках.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Гру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повой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 выполнять перекаты  и групп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ровка с последующей опорой руками за г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ловой.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2-3 кувырка вп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ред.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Знать те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х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нику выполн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двигател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ь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ных действий.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Собл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ю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дать правила техники без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пасности при выполнении акробатич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ских упражн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дить ошибки, уметь их 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правлять.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Развитие гибкости, ло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кости.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 xml:space="preserve">Кувырок назад.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Стойка на лопа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ках.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Игра «Запреще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ное движение».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Развитие коорд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нации.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Гру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повой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 выполнять кувырок назад,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стойка на лопа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ках.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ы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полнять акроб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тические эл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менты раздел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ь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но.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Собл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ю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дать правила техники без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пасности при выполнении акробатич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ских упражн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униве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саль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ные умения раб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ты по гру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пам сам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стоятель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но.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Развитие координацион-ных способн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стей.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Мост из положения лежа на спине.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 xml:space="preserve"> Кувырок назад.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 xml:space="preserve"> Игра «Запреще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ное движение».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Развитие коорд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нации.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Гру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повой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 выполнять мост из положения 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жа на спине, кувырок назад.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ы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полнять акроб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тические эл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менты раздел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ь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но.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Собл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ю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дать правила техники без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пасности при выполнении акробатич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ских упражн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дить ошибки, уметь их 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правлять.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Развитие координацион-ных способн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стей.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 xml:space="preserve">2-3 кувырка вперед и назад.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Мост из положения лежа на спине.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Развитие коорд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нации.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Гру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повой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 xml:space="preserve">Уметь  выполнять  2-3 кувырка вперед и назад.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ы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полнять акроб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тические эл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менты слитно и раздельно.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Собл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ю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дать правила техники без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пасности при выполнении акробатич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ских упражн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дить ошибки, уметь их 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правлять.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Развитие координацион-ных способн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стей.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Прыжки на гимн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стическом мостике в упоре.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 xml:space="preserve">2-3 кувырка вперед и назад.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Мост из положения лежа на спине.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Развитие коорд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нации.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Гру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повой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 выполнять  прыжки на гимнаст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ческом мостике в уп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ре.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ы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полнять акроб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тические эл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менты.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Собл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ю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дать правила техники без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пасности при выполнении упражнений.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дить ошибки, уметь их 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правлять.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Развитие координацион-ных способн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стей.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Лазание по 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клонной гимнастич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ской скамейке.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Прыжки на гимн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стическом мостике в упоре.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Игра «Пустое 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сто». Развитие коорд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нации.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Гру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повой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 выполнять  лазание по наклонной гимнастической ск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мейке.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Знать те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х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нику выполн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двигател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ь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ных действий.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Собл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ю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дать правила техники без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пасности.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дить ошибки, уметь их 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правлять.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Развитие координацион-ных способн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стей.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Преодоление пол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сы препятствий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Гру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повой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Знать  способы преодоления препятс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вий (лазанье по ск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мейке, перелазание 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рез нее, перешагив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ние, переползание.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Осваивать технику физич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ских упражн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ний прикладной направленности.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Собл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ю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дать правила техники без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пасности при выполнении гимнастич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ских упражн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ний прикла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ной направлен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работу по отделен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ям.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Проя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лять качества силы, коорд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нации, быстр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ты при выпо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нении упра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ж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нений пр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кладной 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правлен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Упражнения в ра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новесии на бревне.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Игра «Кто ушел?»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держать равновесие на одной ноге; ходьба на бревне.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Соверше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ство-вать техн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ку ходьбы, х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рактеризовать и исправлять ошибки при 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ы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полнении ход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ь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бы на скамейке.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корректир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свои де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й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ствия и дейс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вия в группе.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работу по отделен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ям.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ровать пр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вильную оса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ку, учиться держать равн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весие.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Закрепление акр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батической комбинации. ОРУ. Развитие коорд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нации.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Гру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повой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выполнять акробатические 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ражнения слитно и раздельно.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ы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полнять акроб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тические эл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менты слитно и раздельно.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Собл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ю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дать правила техники без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пасности при выполнении акробатич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ских упражн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дить ошибки, уметь их 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правлять.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Развитие координацион-ных способн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стей.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Закрепление акр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батической комбинации. ОРУ. Развитие коорд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нации.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выполнять акробатические 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ражнения слитно и раздельно.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ы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полнять акроб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тические эл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менты слитно и раздельно.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Собл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ю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дать правила техники без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пасности при выполнении акробатич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ских упражн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дить ошибки, уметь их 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правлять.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Развитие координацион-ных способн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стей.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Style w:val="FontStyle95"/>
                <w:szCs w:val="18"/>
                <w:lang w:eastAsia="en-US"/>
              </w:rPr>
            </w:pPr>
            <w:r w:rsidRPr="002C37C5">
              <w:rPr>
                <w:rStyle w:val="FontStyle95"/>
                <w:szCs w:val="18"/>
              </w:rPr>
              <w:t>Тестирование подъема туло</w:t>
            </w:r>
            <w:r w:rsidRPr="002C37C5">
              <w:rPr>
                <w:rStyle w:val="FontStyle95"/>
                <w:szCs w:val="18"/>
              </w:rPr>
              <w:softHyphen/>
              <w:t>вища из поло</w:t>
            </w:r>
            <w:r w:rsidRPr="002C37C5">
              <w:rPr>
                <w:rStyle w:val="FontStyle95"/>
                <w:szCs w:val="18"/>
              </w:rPr>
              <w:softHyphen/>
              <w:t>жения лежа за 30с.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Style w:val="FontStyle68"/>
                <w:bCs/>
                <w:iCs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выполнять</w:t>
            </w:r>
            <w:r w:rsidRPr="002C37C5">
              <w:rPr>
                <w:rStyle w:val="FontStyle95"/>
                <w:szCs w:val="18"/>
              </w:rPr>
              <w:t xml:space="preserve"> подъема туло</w:t>
            </w:r>
            <w:r w:rsidRPr="002C37C5">
              <w:rPr>
                <w:rStyle w:val="FontStyle95"/>
                <w:szCs w:val="18"/>
              </w:rPr>
              <w:softHyphen/>
              <w:t>вища из поло</w:t>
            </w:r>
            <w:r w:rsidRPr="002C37C5">
              <w:rPr>
                <w:rStyle w:val="FontStyle95"/>
                <w:szCs w:val="18"/>
              </w:rPr>
              <w:softHyphen/>
              <w:t>жения лежа за 30с.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Технич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ски правильно выполнять дв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гательные де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й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ствия.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Бережно обращаться с инвентарём и оборудован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ем.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Оказ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ы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посил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ь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ную  помощь и моральную поддержку  сверстникам.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Активно включаться в общение со сверстниками на принципах уважения, до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рожелатель-ности.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Style w:val="FontStyle95"/>
                <w:szCs w:val="18"/>
                <w:lang w:eastAsia="en-US"/>
              </w:rPr>
            </w:pPr>
            <w:r w:rsidRPr="002C37C5">
              <w:rPr>
                <w:rStyle w:val="FontStyle95"/>
                <w:szCs w:val="18"/>
              </w:rPr>
              <w:t>Тестирование наклона впе</w:t>
            </w:r>
            <w:r w:rsidRPr="002C37C5">
              <w:rPr>
                <w:rStyle w:val="FontStyle95"/>
                <w:szCs w:val="18"/>
              </w:rPr>
              <w:softHyphen/>
              <w:t>ред из поло</w:t>
            </w:r>
            <w:r w:rsidRPr="002C37C5">
              <w:rPr>
                <w:rStyle w:val="FontStyle95"/>
                <w:szCs w:val="18"/>
              </w:rPr>
              <w:softHyphen/>
              <w:t>жения стоя.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Style w:val="FontStyle68"/>
                <w:bCs/>
                <w:iCs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выполнять</w:t>
            </w:r>
            <w:r w:rsidRPr="002C37C5">
              <w:rPr>
                <w:rStyle w:val="FontStyle95"/>
                <w:szCs w:val="18"/>
              </w:rPr>
              <w:t xml:space="preserve"> наклона впе</w:t>
            </w:r>
            <w:r w:rsidRPr="002C37C5">
              <w:rPr>
                <w:rStyle w:val="FontStyle95"/>
                <w:szCs w:val="18"/>
              </w:rPr>
              <w:softHyphen/>
              <w:t>ред из поло</w:t>
            </w:r>
            <w:r w:rsidRPr="002C37C5">
              <w:rPr>
                <w:rStyle w:val="FontStyle95"/>
                <w:szCs w:val="18"/>
              </w:rPr>
              <w:softHyphen/>
              <w:t>жения стоя.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Технич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ски правильно выполнять дв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гательные де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й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ствия.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Бережно обращаться с инвентарём и оборудован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ем.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Оказ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ы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посил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ь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ную  помощь и моральную поддержку  сверстникам.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Активно включаться в общение со сверстниками на принципах уважения, до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рожелатель-ности.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Наклон вперед из положения сидя.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Строевые упра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ж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Уметьвыполнять упражнения на ги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кость.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ганизовать 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мостоятель-ную деятельность.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Технич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ски правильно выполнять действия.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Упра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лять эмоци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ми при общ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нии со све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стниками.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Активно  включаться в работу, проя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лять смекалку и сообраз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тель-ность.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Упражнения на гимнастической скаме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й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ке.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ОРУ с предметами. Развитие силы.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Уметьвыполнять упражнения на гимн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стической скамейке.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ганизовать 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мостоятель-ную деятельность.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Технич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ски правильно выполнять действия.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Упра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лять эмоци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ми при общ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нии со све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стниками.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Активно  включаться в работу, проя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лять смекалку и сообраз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тель-ность.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Развитие скорос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но-силовых способн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стей.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Выполнять 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ражнения для развития скоростно-силовых способностей.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ганизовать 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мостоятель-ную деятельность.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Технич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ски правильно выполнять действия.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Упра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лять эмоци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ми при общ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нии со све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стниками.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Активно  включаться в работу, проя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лять смекалку и сообраз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тель-ность.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</w:tr>
      <w:tr w:rsidR="00BA13A7" w:rsidRPr="002C37C5" w:rsidTr="00DB5ED7">
        <w:trPr>
          <w:trHeight w:val="144"/>
        </w:trPr>
        <w:tc>
          <w:tcPr>
            <w:tcW w:w="16035" w:type="dxa"/>
            <w:gridSpan w:val="10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  <w:lang w:val="en-US"/>
              </w:rPr>
              <w:t>I II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 – четверть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Техника безопа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ности на уроках баске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бола.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Стойка баскетб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листа. Перемещения в шаге и беге, прыжок вверх толчком двумя ногами.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Знать названия и правила игр.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выполнять стойка баскетболиста, перемещения в шаге и беге, прыжок вверх толчком двумя ногами.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Описывать разучиваемые технические действия из спортивных игр.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Собл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ю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дать правила техники без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пасности при работе.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 униве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сальные ум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ния, упра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лять эмоци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ми во время учебной де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Проя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лять ловкость, внимание, к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ординацию при работе с баскетбольным мячом.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Ловля и передача мяча на месте.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Игра «Кто дальше бросит?»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Уметьловит  и 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редавать мяч разными способами.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Соверше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ство-вание те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х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ники владения мячом.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Оцен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приобр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тенные навыки владения 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чом.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униве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саль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ные умения раб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ты в парах.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Проя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лять ловкость, внимание, к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ординацию при работе с баскетбольным мячом.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Уметьловит  и 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редавать мяч разными способами.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Соверше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ство-вание те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х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ники владения мячом.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Оцен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приобр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тенные навыки владения 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чом.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униве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сальные ум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работы в парах.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Проя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лять ловкость, внимание, к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ординацию при работе с баскетбольным мячом.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Ловля и передача мяча на месте в тр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угольниках, квадратах, круге.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Уметьловит  и 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редавать мяч разными способами.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Соверше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ство-вание те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х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ники владения мячом.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Оцен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приобр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тенные навыки владения 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чом.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униве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сальные ум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работы в парах.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Проя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лять ловкость, внимание, к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ординацию при работе с баскетбольным мячом.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Ведение правой и левой рукой на месте, шагом.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Игр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вой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Уметьбыстро 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редавать мяч, вести мяч правой, левой 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кой.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Соверше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ство-вать техн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ку владения 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чом.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Умение корректир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и вносить изменения в поведение во время игры.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Упра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лять эмоци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ми во время игры.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Проя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лять ловкость, внимание, к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ординацию при работе с баскетбольным мячом.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Ведение правой и левой рукой   бегом.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Игр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вой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Уметьвести мяч правильно.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Осваивать технику влад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мячом.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Собл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ю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дать правила техники без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пасности при проведении эстафет.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Взаим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дейс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твовать в группах при выполнении технических действий  в играх.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Проя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лять  вним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ние, быстроту и ловкость во время эстафет.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Ведение правой и левой рукой  в движ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нии.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Игра «Передал - садись»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троль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Уметьвести мяч правильно.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Осваивать технику влад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мячом.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Собл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ю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дать правила техники без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пасности при проведении эстафет.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Взаим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дейс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твовать в группах при выполнении технических действий  в играх.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Проя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лять  вним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ние, быстроту и ловкость во время эстафет.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Бросок двумя 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ками от груди.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Игра «Гонка мячей по кругу».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Развитие коорд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нации.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выполнять бросок двумя руками.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Осваивать технику влад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мячом.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униве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сальные ум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в сам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стоятель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ной орг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низации и пр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ведении по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вижных игр.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униве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саль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ные умения управлять эмоциями в процессе учебной и 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г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ровой де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Проя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лять координ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цию, силу во время выпо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нения физич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ских упражн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Ведение мяча с 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з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менением направления.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Игра «Мяч под 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гами», «Перестрелка».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Игр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вой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Уметьбыстро 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редавать мяч, вести мяч правой, левой 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кой.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Осваивать технику влад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мячом.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униве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сальные ум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в сам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стоятельной организации и проведении подвижных игр.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униве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саль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ные умения управлять эмоциями в процессе учебной и 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г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ровой де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Проя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лять координ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цию, силу во время выпо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нения физич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ских упражн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Эстафеты с мячом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ревно-вательный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Уметьбыстро 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редавать, ловить и 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ти мяч.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Осваивать двигательные действия, 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ставляющие 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держание по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вижных игр.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униве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сальные ум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в сам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стоятель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ной орг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низации и пр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ведении по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вижных игр.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униве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саль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ные умения управлять эмоциями в процессе учебной и 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г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ровой де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миться к поб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де в игре.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Эстафета со ск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калкой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ревно-вательно-контроль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Уметьпрыгать разными способами на скакалке.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Соверше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ство-вание ф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зических нав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ы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ков.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Различать допустимые и недопустимые формы повед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на отдыхе.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Умение высказывать и аргумент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ровать свое мнение.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Значение ежедневных занятий спо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том на орг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низм человека.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Эстафеты с обр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чем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ревно-вательный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 выполнять движения с обручем.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Осваивать двигательные действия, 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ставляющие 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держание по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вижных игр.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униве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сальные ум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в сам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стоятельной организации и проведении подвижных игр.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униве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саль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ные умения управлять эмоциями в процессе учебной и 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г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ровой де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миться к поб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де в игре.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Техника безопа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ности на уроках лыжной подготовки.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Переноска лыж способом под руку; 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девание лыж.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Укладка лыж над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вание креплений. 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Знать техника безопасности на уроках лыжной подготовки.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Иметь представление о переохлаждении и обморожении на улице в зи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нее время.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Собл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ю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дать технику безопасности на занятиях лыжной подг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товки.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слушать и вступать в диалог.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Перс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нальный по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бор лыжного инвентаря.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Передвижение на лыжах  скользящим ш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гом без палок.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Знать значение занятий лыжами для укрепления здоровья и закаливания.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Осваивать технику пер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движения на лыжах скольз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щим шагом.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Собл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ю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дать технику безопасности на занятиях лыжной подг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товки.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Пооч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редно выпо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нять пер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движение по лыжне, уст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пать лыжню обгоняющ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му.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Контр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лировать ск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рость пер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движения на лыжах по ча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тоте сердечных сокращений.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Передвижение на лыжах скользящим ш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гом с  палок.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Уметьпереносить тяжесть тела на месте.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к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ординировать свои движения стоя на лыжах.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Собл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ю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дать технику безопасности на занятиях лыжной подг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товки.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Оказ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ы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бескор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ы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стную 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мощь своим сверстникам, находить с ними общий язык.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шенство-вание передвижения на лыжах скользящим шагом.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Передвижение на лыжах ступающим и  шагом без палок.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 перен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сить тяжесть тела на месте.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Объяснять технику выпо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нения ступа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ю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щим и шагом без палок.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Собл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ю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дать технику безопасности на занятиях лыжной подг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товки.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Пооч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редно выпо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нять пер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движение по лыжне, уст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пать лыжню обгоняющ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му.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шенство-вание передвижения на лыжах ст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пающим ш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гом.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Передвижение на лыжах ступающим и  шагом с  палок.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Уметьпереносить тяжесть тела в движ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нии.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Осваивать универсальные умения пер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движения на лыжах с палк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Собл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ю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дать технику безопасности на занятиях лыжной подг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товки.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Пооч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редно выпо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нять пер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движение по лыжне, уст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пать лыжню обгоняющ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му.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Проя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лять качества координации при передв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жении на 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ы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жах, выносл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вость.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Повороты с пер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ступанием.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Игра «Старт ш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ренгами».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бини-рованный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Уметьвыполнять поворот.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Осваивать технику выпо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нения повор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тов.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Собл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ю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дать технику безопасности на занятиях лыжной подг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товки.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униве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сальные ум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в пров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дении по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вижных игр на улице.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Развитие внимания, к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ординации, скорости и 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ы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носливости.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Игра «Чьи лыжи быстрее».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Игр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вой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Знать правила проведения эстафет на лыжах.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Осваивать универсальные умения пер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движения на лыжах без 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лок.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Собл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ю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дать технику безопасности на занятиях лыжной подг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товки.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Пооч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редно выпо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нять пер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движение по лыжне, уст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пать лыжню обгоняющ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му.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Проя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лять качества координации при передв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жении на 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ы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жах, выносл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вость.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Подъемы и спуски под уклон.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бини-рованный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Уметьвыполнять спуск в основной сто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й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ке и подъем «пол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елочкой».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Объяснять и осваивать те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х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нику поворотов, спусков и под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ъ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емов.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Собл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ю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дать технику безопасности на занятиях лыжной подг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товки.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униве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сальные ум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в пров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дении по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вижных игр на улице.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Проя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лять координ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цию при 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ы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полнении 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воротов, спу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ков и подъ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мов.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 xml:space="preserve">Передвижение на лыжах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C37C5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2C37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теше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ствие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 xml:space="preserve">Уметьравномерно двигаться на лыжах скользящим шагом. 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Выявлять характерные ошибки в те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х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нике выполн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лыжных х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дов.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Собл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ю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дать технику безопасности на занятиях лыжной подг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товки.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униве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сальные ум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при 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ы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полнении сложных ф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зических 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грузок.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Проя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лять выносл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вость при пр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хождении тр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нировочных дистанций 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зученными способами 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редвижения.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Игра «Охотники и утки на лыжах».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Игр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вой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Уметьвыполнять повороты, двигаться скользящим шагом.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Осваивать универсальные умения в пров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дении подви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ж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ных игр на ул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це.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Собл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ю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дать технику безопасности на занятиях лыжной подг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товки.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Упра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лять эмоци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ми при общ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нии со своим сверстник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Проя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лять координ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цию при 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ы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полнении 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воротов, спу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ков и подъ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мов.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Игра «Дружные пары».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Игр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вой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Уметьвыполнять повороты, двигаться скользящим шагом.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Находить ошибки при 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ы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полнении уче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ных заданий, отбирать спос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бы  их испра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ления.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Собл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ю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дать технику безопасности на занятиях лыжной подг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товки.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Проя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лять труд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любие и упорство в достижении целей.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Проя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лять координ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цию при 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ы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полнении 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ражнений.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 xml:space="preserve">Передвижение на лыжах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C37C5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2C37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ревнова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ь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но  - 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троль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Уметьравномерно двигаться на лыжах скользящим шагом.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Выявлять характерные ошибки в те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х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нике выполн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лыжных х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дов.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Собл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ю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дать технику безопасности на занятиях лыжной подг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товки.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униве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сальные ум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при 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ы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полнении сложных ф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зических 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грузок.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Проя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лять выносл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вость при пр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хождении тр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нировочных дистанций 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зученными способами 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редвижения.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Совершенствовать технику спуска с горы в основной стойке.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бини-рованный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Знатьстойки на лыжах при спуске с горы.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При нео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ходимости ос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ществлять без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пасное падение.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Собл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ю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дать технику безопасности на занятиях лыжной подг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товки.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Орган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зовывать де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тельность с учётом тр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бований её безопасности.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Проя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лять полож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тельные кач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ства личности,  упорство для освоения зн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Торможение.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 xml:space="preserve"> Игра «Быстрый лыжник».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Игр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вой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Знатьспособы торможения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(падением и др.).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При нео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ходимости ос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ществлять без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пасное падение.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Собл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ю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дать технику безопасности на занятиях лыжной подг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товки.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Оказ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ы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по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держку своим сверстникам.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Проя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лять полож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тельные кач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ства личности,  упорство для освоения зн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Эстафеты на 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ы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жах.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ревнова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ь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но  - 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троль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Знатьправила проведения эстафет на лыжах.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Осваивать технику пер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движения и 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воротов на 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ы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жах.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Собл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ю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дать технику безопасности на занятиях лыжной подг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товки.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униве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сальные ум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в пров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дении по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вижных игр на улице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Проя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лять качества координации при передв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жении на 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ы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жах, выносл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вость.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Техника безопа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ности на уроках баске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бола.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Эстафеты с мячом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Игр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вой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Уметьпередавать мяч разными способ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Осваивать технику ходьбы, бега по огран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ченному пр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странству.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Различать допустимые и недопустимые формы повед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во время игры.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Взаим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действовать в группах при выполнении игровых де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й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ствий.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Проя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лять  коорд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нацию, вним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ние и ловкость во время пр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ведения по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вижных игр.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Игра «Передача мячей», «Третий ли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ш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ний»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Игр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вой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Уметьбыстро 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редавать, ловить мяч.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Освоение новых двиг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тельных дейс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вий.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Умение корректир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и вносить изменения в поведение во время игры.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ние новых двигательных действий.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Активно  включаться в игровые дейс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вия, проявлять свои полож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тельные кач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ства.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Игра «Перестре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ка», «Мяч соседу»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Игр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вой 1часа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Уметьбыстро 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редавать, ловить мяч.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Соверше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ствовать техн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ку владения 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чом.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Умение корректир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и вносить изменения в поведение во время игры.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униве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сальные ум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работы в группе.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миться к поб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де в игре.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</w:tr>
      <w:tr w:rsidR="00BA13A7" w:rsidRPr="002C37C5" w:rsidTr="00DB5ED7">
        <w:trPr>
          <w:trHeight w:val="144"/>
        </w:trPr>
        <w:tc>
          <w:tcPr>
            <w:tcW w:w="16035" w:type="dxa"/>
            <w:gridSpan w:val="10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  <w:lang w:val="en-US"/>
              </w:rPr>
              <w:t>IY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 - четверть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Техника безопа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ности на уроках баске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бола.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 xml:space="preserve">Бег с остановками в шаге, с изменением направления движения.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бини-рованный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бегать  с остановками в шаге, с изменением направл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ния движения. 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Соверше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ствование те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х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ники игры в баскетбол.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Оцен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приобр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тенные навыки владения 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чом.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униве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саль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ные умения раб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ты в парах.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Проя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лять ловкость, внимание, к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ординацию при работе с баскетбольным мячом.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Перемещения: ло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ля и передача мяча дв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мя руками от груди,  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сле подбрасывания над собой.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бини-рованный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Уметьловит  и 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редавать мяч разными способами.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Соверше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ствование те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х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ники владения мячом.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Оцен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приобр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тенные навыки владения 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чом.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униве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саль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ные умения раб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ты в парах.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Проя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лять ловкость, внимание, к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ординацию при работе с баскетбольным мячом.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 xml:space="preserve">Бросок мяча снизу на месте.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Игра «Бросай по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й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май». Развитие коорд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нации.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бини-рованный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выполнять бросок мяча.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Осваивать технику влад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мячом.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униве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сальные ум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в сам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стоятель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ной орг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низации и пр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ведении по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вижных игр.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униве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саль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ные умения управлять эмоциями в процессе учебной и 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г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ровой де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Проя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лять координ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цию, силу во время выпо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нения физич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ских упражн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 xml:space="preserve">Бросок мяча снизу на месте.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Эстафеты с мяч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ми. Игра «Бросай по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й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май». Развитие коорд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нации. 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бини-рованный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выполнять бросок мяча.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Осваивать технику влад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мячом.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униве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сальные ум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в сам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стоятель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ной орг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низации и пр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ведении по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вижных игр.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униве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саль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ные умения управлять эмоциями в процессе учебной и 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г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ровой де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Проя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лять координ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цию, силу во время выпо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нения физич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ских упражн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Эстафеты с мячом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ревно-вательный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Уметьбыстро 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редавать, ловить и 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ти мяч.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Осваивать двигательные действия, 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ставляющие 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держание по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вижных игр.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униве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сальные ум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в сам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стоятель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ной орг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низации и пр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ведении по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вижных игр.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униве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саль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ные умения управлять эмоциями в процессе учебной и 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г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ровой де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миться к поб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де в игре.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Остановка в шир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ком шаге по сигналу при беге в среднем темпе.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Игра «Мяч сос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ду».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Правильно 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ы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полнять  остановку в широком шаге по си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г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налу при беге в сре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нем темпе. Соверше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ствовать игру «Мяч соседу».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Осваивать технику влад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мячом.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униве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сальные ум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в сам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стоятель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ной орг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низации и пр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ведении по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вижных игр.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униве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саль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ные умения управлять эмоциями в процессе учебной и 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г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ровой де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Проя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лять координ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цию, силу во время выпо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нения физич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ских упражн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Передачи в коло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нах двумя руками,  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ной слева, одной справа. О.Р.У. с мячом.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Передавать мяч в колоннах двумя рук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ми одной слева, одной справа.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Совершенств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 технику выпо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нения передачи мяча.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Соверше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ствование те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х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ники владения мячом.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Оцен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приобр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тенные навыки владения 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чом.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униве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саль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ные умения раб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ты в парах.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Проя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лять ловкость, внимание, к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ординацию при работе с баскетбольным мячом.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Игра «Обгони мяч», «Не давай мяча водящему»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Игр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вой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Уметьбыстро 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редавать мяч.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Соверше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ствовать техн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ку владения 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чом.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Умение корректир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и вносить изменения в поведение во время игры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униве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саль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ные умения раб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ты в группе.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миться к поб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де в игре.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Игровые упражн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по совершенствов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нию двигательных 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выков.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Совершенств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 технику выпо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упражнений.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Соверше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ствовать техн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ку владения 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чом.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Умение корректир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и вносить изменения в поведение во время игры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униве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саль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ные умения раб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ты в группе.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миться к поб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де в игре.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Эстафеты с вед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нием и передачей мяча.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Игра «Школа 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ча»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троль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Выполнять 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ражнения с передачей мяча.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Соверше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ствовать техн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ку владения 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чом.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Умение корректир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и вносить изменения в поведение во время игры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униве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саль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ные умения раб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ты в группе.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миться к поб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де в игре.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Style w:val="FontStyle95"/>
                <w:szCs w:val="18"/>
                <w:lang w:eastAsia="en-US"/>
              </w:rPr>
            </w:pPr>
            <w:r w:rsidRPr="002C37C5">
              <w:rPr>
                <w:rStyle w:val="FontStyle95"/>
                <w:szCs w:val="18"/>
              </w:rPr>
              <w:t>Тестирование подъема туло</w:t>
            </w:r>
            <w:r w:rsidRPr="002C37C5">
              <w:rPr>
                <w:rStyle w:val="FontStyle95"/>
                <w:szCs w:val="18"/>
              </w:rPr>
              <w:softHyphen/>
              <w:t>вища из поло</w:t>
            </w:r>
            <w:r w:rsidRPr="002C37C5">
              <w:rPr>
                <w:rStyle w:val="FontStyle95"/>
                <w:szCs w:val="18"/>
              </w:rPr>
              <w:softHyphen/>
              <w:t>жения лежа за 1минуту.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Style w:val="FontStyle68"/>
                <w:bCs/>
                <w:iCs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Style w:val="FontStyle24"/>
                <w:sz w:val="24"/>
                <w:szCs w:val="24"/>
              </w:rPr>
            </w:pPr>
            <w:r w:rsidRPr="002C37C5">
              <w:rPr>
                <w:rStyle w:val="FontStyle95"/>
                <w:szCs w:val="18"/>
              </w:rPr>
              <w:t>Сдавать тес</w:t>
            </w:r>
            <w:r w:rsidRPr="002C37C5">
              <w:rPr>
                <w:rStyle w:val="FontStyle95"/>
                <w:szCs w:val="18"/>
              </w:rPr>
              <w:softHyphen/>
              <w:t>тирование подъема туловища из полож</w:t>
            </w:r>
            <w:r w:rsidRPr="002C37C5">
              <w:rPr>
                <w:rStyle w:val="FontStyle95"/>
                <w:szCs w:val="18"/>
              </w:rPr>
              <w:t>е</w:t>
            </w:r>
            <w:r w:rsidRPr="002C37C5">
              <w:rPr>
                <w:rStyle w:val="FontStyle95"/>
                <w:szCs w:val="18"/>
              </w:rPr>
              <w:t xml:space="preserve">ния лежа за 1 минуту; </w:t>
            </w:r>
            <w:r w:rsidRPr="002C37C5">
              <w:rPr>
                <w:rStyle w:val="FontStyle24"/>
                <w:sz w:val="24"/>
                <w:szCs w:val="24"/>
              </w:rPr>
              <w:t>игры-упражнения на вним</w:t>
            </w:r>
            <w:r w:rsidRPr="002C37C5">
              <w:rPr>
                <w:rStyle w:val="FontStyle24"/>
                <w:sz w:val="24"/>
                <w:szCs w:val="24"/>
              </w:rPr>
              <w:t>а</w:t>
            </w:r>
            <w:r w:rsidRPr="002C37C5">
              <w:rPr>
                <w:rStyle w:val="FontStyle24"/>
                <w:sz w:val="24"/>
                <w:szCs w:val="24"/>
              </w:rPr>
              <w:t>ние; соблюдение пр</w:t>
            </w:r>
            <w:r w:rsidRPr="002C37C5">
              <w:rPr>
                <w:rStyle w:val="FontStyle24"/>
                <w:sz w:val="24"/>
                <w:szCs w:val="24"/>
              </w:rPr>
              <w:t>а</w:t>
            </w:r>
            <w:r w:rsidRPr="002C37C5">
              <w:rPr>
                <w:rStyle w:val="FontStyle24"/>
                <w:sz w:val="24"/>
                <w:szCs w:val="24"/>
              </w:rPr>
              <w:t>вил безопасности на занятиях.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Технич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ски правильно выполнять дв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гательные де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й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ствия.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Бережно обращаться с инвентарём и оборудован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ем.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Оказ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ы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посил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ь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ную  помощь и моральную поддержку  сверстникам.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Активно включаться в общение со сверстниками на принципах уважения, до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рожелатель-ности.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Style w:val="FontStyle95"/>
                <w:szCs w:val="18"/>
                <w:lang w:eastAsia="en-US"/>
              </w:rPr>
            </w:pPr>
            <w:r w:rsidRPr="002C37C5">
              <w:rPr>
                <w:rStyle w:val="FontStyle95"/>
                <w:szCs w:val="18"/>
              </w:rPr>
              <w:t>Тестирование наклона впе</w:t>
            </w:r>
            <w:r w:rsidRPr="002C37C5">
              <w:rPr>
                <w:rStyle w:val="FontStyle95"/>
                <w:szCs w:val="18"/>
              </w:rPr>
              <w:softHyphen/>
              <w:t>ред из поло</w:t>
            </w:r>
            <w:r w:rsidRPr="002C37C5">
              <w:rPr>
                <w:rStyle w:val="FontStyle95"/>
                <w:szCs w:val="18"/>
              </w:rPr>
              <w:softHyphen/>
              <w:t>жения стоя.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Style w:val="FontStyle68"/>
                <w:bCs/>
                <w:iCs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Style w:val="FontStyle95"/>
                <w:szCs w:val="18"/>
              </w:rPr>
            </w:pPr>
            <w:r w:rsidRPr="002C37C5">
              <w:rPr>
                <w:rStyle w:val="FontStyle95"/>
                <w:szCs w:val="18"/>
              </w:rPr>
              <w:t>Сдавать тестировани</w:t>
            </w:r>
            <w:r w:rsidRPr="002C37C5">
              <w:rPr>
                <w:rStyle w:val="FontStyle95"/>
                <w:szCs w:val="18"/>
              </w:rPr>
              <w:t>е</w:t>
            </w:r>
            <w:r w:rsidRPr="002C37C5">
              <w:rPr>
                <w:rStyle w:val="FontStyle95"/>
                <w:szCs w:val="18"/>
              </w:rPr>
              <w:t xml:space="preserve">наклона вперед из положения стоя;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Style w:val="FontStyle24"/>
                <w:sz w:val="24"/>
                <w:szCs w:val="24"/>
              </w:rPr>
            </w:pPr>
            <w:r w:rsidRPr="002C37C5">
              <w:rPr>
                <w:rStyle w:val="FontStyle24"/>
                <w:sz w:val="24"/>
                <w:szCs w:val="24"/>
              </w:rPr>
              <w:t>соблюдение пр</w:t>
            </w:r>
            <w:r w:rsidRPr="002C37C5">
              <w:rPr>
                <w:rStyle w:val="FontStyle24"/>
                <w:sz w:val="24"/>
                <w:szCs w:val="24"/>
              </w:rPr>
              <w:t>а</w:t>
            </w:r>
            <w:r w:rsidRPr="002C37C5">
              <w:rPr>
                <w:rStyle w:val="FontStyle24"/>
                <w:sz w:val="24"/>
                <w:szCs w:val="24"/>
              </w:rPr>
              <w:t>вил безопасности на занятиях.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</w:rPr>
            </w:pP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Технич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ски правильно выполнять дв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гательные де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й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ствия.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Бережно обращаться с инвентарём и оборудован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ем.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Оказ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ы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посил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ь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ную  помощь и моральную поддержку  сверстникам.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Активно включаться в общение со сверстниками на принципах уважения, до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рожелатель-ности.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Игровые упражн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по совершенствов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нию двигательных 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выков.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Совершенств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 технику выпо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упражнений.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Соверше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ствовать техн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ку владения 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чом.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Умение корректир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и вносить изменения в поведение во время игры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униве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саль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ные умения раб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ты в группе.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миться к поб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де в игре.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Игровые упражн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по совершенствов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нию двигательных 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выков.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Совершенств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 технику выпо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упражнений.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Соверше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ствовать техн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ку владения 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чом.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Умение корректир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и вносить изменения в поведение во время игры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униве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саль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ные умения раб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ты в группе.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миться к поб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де в игре.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Метания набивного мяча из разных полож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ний.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Эстафеты.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выполнять метания набивного 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ча из разных полож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ний.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Технич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ски правильно выполнять дв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гательные де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й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ствия.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Бережно обращаться с инвентарём и оборудован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ем.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Оказ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ы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посил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ь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ную  помощь и моральную поддержку  сверстникам.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Активно включаться в общение со сверстниками на принципах уважения, до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рожелатель-ности.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Техники безопа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ности  на уроках легкой атлетики.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Беговые упражн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Уметьвыполнять беговые упражнения.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Описывать технику выпо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нения беговых упражнений.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Собл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ю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дать правила техники без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пасности при выполнении упражнений на улице.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Умение сотрудничать при выполн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нии совмес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ных беговых упражнений.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Развивать скорость, 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ы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носливость.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Развитие скорос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ных способностей.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Беговые упражн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выполнять упражнения скорос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ных способностей.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Умение контролировать скорость при беге.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рез диалог ра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з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решать 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фликтные 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туации.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Умение сотрудничать при выполн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нии совмес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ных беговых упражнений.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рование 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требности к ЗОЖ.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Бег до 3 мин.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Уметьбежать в равномерном темпе.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Описывать технику выпо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нения беговых упражнений.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Собл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ю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дать правила техники без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пасности при выполнении упражнений на улице.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Умение сотрудничать при выполн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нии совмес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ных беговых упражнений.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Развивать скорость, 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ы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носливость.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Эстафеты.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ревнова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ь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Уметьпередавать эстафету (палочку).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Умение контролировать скорость при беге.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рез диалог ра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з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решать 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фликтные 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туации.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Умение сотрудничать при выполн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нии совмес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ных беговых упражнений.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рование 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требности к ЗОЖ.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Челночный бег 3х10 м.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троль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Знать  правила выполнения челночн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го бега.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Описывать технику челно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ного бега.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самостоятел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ь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но оценивать свои физич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ские возмо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ж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Умение сотрудничать при выполн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нии совмес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ных беговых упражнений.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Развивать скорость, ло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кость.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 xml:space="preserve">Бег с ускорением от 30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C37C5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2C37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ревнова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те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Знать понятие «короткая дистанция».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Осваивать универсальные умения, контр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лировать вел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чину нагрузки при выполнении беговых упра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ж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нений.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униве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сальные ум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по взаим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действию в 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рах при раз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чивании и 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ы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полнении 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говых упра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ж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нений.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Умение сотрудничать при выполн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нии совмес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ных беговых упражнений.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Проя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лять качества силы и быс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роты при 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ы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полнении б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говых упра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ж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нений.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Метание малого мяча стоя на месте на дальность.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ревнова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ь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но – 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троль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Знатьтехнику безопасности при 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тании мяча.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Осваивать технику метания малого мяча в цель.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Собл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ю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дать правила техники без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пасности при метании мал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го мяча.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Взаим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действовать в группах при выполнении метания 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лого мяча.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Проя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лять качества силы, коорд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нации и быс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роты при 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тании малого мяча.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Прыжки  в длину с места.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бини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призе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ляться на две ноги.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Осваивать технику пры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ж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ковых упражн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ний.  Выявлять характерные ошибки в те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х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нике выполн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прыжковых упражнений.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Собл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ю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дать правила техники без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пасности при выполнении прыжковых упражнений.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оказать 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мощь и по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держку  при выполнении прыжковых упражнений партнеру.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Проя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лять внимание и ловкость при выполнении прыжковых упражнений.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</w:tr>
      <w:tr w:rsidR="00BA13A7" w:rsidRPr="002C37C5" w:rsidTr="00DB5ED7">
        <w:trPr>
          <w:trHeight w:val="144"/>
        </w:trPr>
        <w:tc>
          <w:tcPr>
            <w:tcW w:w="699" w:type="dxa"/>
            <w:gridSpan w:val="2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790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Эстафеты с пры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ж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 xml:space="preserve">ками 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(со скакалкой).</w:t>
            </w:r>
          </w:p>
        </w:tc>
        <w:tc>
          <w:tcPr>
            <w:tcW w:w="139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ревнова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ь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49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Уметьвыполнять прыжки через скака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ку.</w:t>
            </w:r>
          </w:p>
        </w:tc>
        <w:tc>
          <w:tcPr>
            <w:tcW w:w="1951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Осваивать универсальные умения контр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лировать вел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чину нагрузки при выполнении прыжковых 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ражнений.</w:t>
            </w:r>
          </w:p>
        </w:tc>
        <w:tc>
          <w:tcPr>
            <w:tcW w:w="1812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Осва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вать униве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сальные ум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ния по взаим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действии в группах при проведении игр со скака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кой.</w:t>
            </w:r>
          </w:p>
        </w:tc>
        <w:tc>
          <w:tcPr>
            <w:tcW w:w="167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Уметь объяснить правила и о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ганизовать игру в гру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пе.</w:t>
            </w:r>
          </w:p>
        </w:tc>
        <w:tc>
          <w:tcPr>
            <w:tcW w:w="1813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Значение развития силы, выносливости, координации в учебной и тр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у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довой деятел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ь</w:t>
            </w:r>
            <w:r w:rsidRPr="002C37C5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1255" w:type="dxa"/>
          </w:tcPr>
          <w:p w:rsidR="00BA13A7" w:rsidRPr="002C37C5" w:rsidRDefault="00BA13A7" w:rsidP="002C37C5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7C5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</w:tr>
    </w:tbl>
    <w:p w:rsidR="00BA13A7" w:rsidRDefault="00BA13A7" w:rsidP="002C37C5">
      <w:pPr>
        <w:pStyle w:val="ListParagraph"/>
        <w:spacing w:after="0" w:line="240" w:lineRule="auto"/>
        <w:ind w:left="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A13A7" w:rsidRPr="00DB5ED7" w:rsidRDefault="00BA13A7" w:rsidP="002C37C5">
      <w:pPr>
        <w:pStyle w:val="ListParagraph"/>
        <w:spacing w:after="0" w:line="240" w:lineRule="auto"/>
        <w:ind w:left="0" w:firstLine="540"/>
        <w:jc w:val="center"/>
        <w:rPr>
          <w:rFonts w:ascii="Times New Roman" w:hAnsi="Times New Roman"/>
          <w:b/>
          <w:sz w:val="24"/>
          <w:szCs w:val="24"/>
        </w:rPr>
      </w:pPr>
      <w:r w:rsidRPr="00DB5ED7">
        <w:rPr>
          <w:rFonts w:ascii="Times New Roman" w:hAnsi="Times New Roman"/>
          <w:b/>
          <w:sz w:val="24"/>
          <w:szCs w:val="24"/>
        </w:rPr>
        <w:t>Описание материально-технического обеспечения образовательной деятельности</w:t>
      </w:r>
    </w:p>
    <w:p w:rsidR="00BA13A7" w:rsidRPr="00DB5ED7" w:rsidRDefault="00BA13A7" w:rsidP="002C37C5">
      <w:pPr>
        <w:pStyle w:val="ListParagraph"/>
        <w:spacing w:after="0" w:line="240" w:lineRule="auto"/>
        <w:ind w:left="0" w:firstLine="540"/>
        <w:rPr>
          <w:rFonts w:ascii="Times New Roman" w:hAnsi="Times New Roman"/>
          <w:b/>
          <w:sz w:val="24"/>
          <w:szCs w:val="24"/>
        </w:rPr>
      </w:pPr>
      <w:r w:rsidRPr="00DB5ED7">
        <w:rPr>
          <w:rFonts w:ascii="Times New Roman" w:hAnsi="Times New Roman"/>
          <w:b/>
          <w:sz w:val="24"/>
          <w:szCs w:val="24"/>
        </w:rPr>
        <w:t>1.Дополнительная литература:</w:t>
      </w:r>
    </w:p>
    <w:p w:rsidR="00BA13A7" w:rsidRPr="00DB5ED7" w:rsidRDefault="00BA13A7" w:rsidP="00DB5ED7">
      <w:pPr>
        <w:pStyle w:val="ListParagraph"/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B5ED7">
        <w:rPr>
          <w:rFonts w:ascii="Times New Roman" w:hAnsi="Times New Roman"/>
          <w:sz w:val="24"/>
          <w:szCs w:val="24"/>
        </w:rPr>
        <w:t>Лях. В.И. Тесты в физическом воспитании школьников: пособие для учителя / В. И. Лях. – М. :ООО «Фирма «Издательство АСТ», 1998.</w:t>
      </w:r>
    </w:p>
    <w:p w:rsidR="00BA13A7" w:rsidRPr="00DB5ED7" w:rsidRDefault="00BA13A7" w:rsidP="00DB5ED7">
      <w:pPr>
        <w:pStyle w:val="ListParagraph"/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B5ED7">
        <w:rPr>
          <w:rFonts w:ascii="Times New Roman" w:hAnsi="Times New Roman"/>
          <w:sz w:val="24"/>
          <w:szCs w:val="24"/>
        </w:rPr>
        <w:t>Лях, В. И. Физическая культура. 1-4 классы : методические рекомендации : пособие для учителя общеобразовательной1 организ</w:t>
      </w:r>
      <w:r w:rsidRPr="00DB5ED7">
        <w:rPr>
          <w:rFonts w:ascii="Times New Roman" w:hAnsi="Times New Roman"/>
          <w:sz w:val="24"/>
          <w:szCs w:val="24"/>
        </w:rPr>
        <w:t>а</w:t>
      </w:r>
      <w:r w:rsidRPr="00DB5ED7">
        <w:rPr>
          <w:rFonts w:ascii="Times New Roman" w:hAnsi="Times New Roman"/>
          <w:sz w:val="24"/>
          <w:szCs w:val="24"/>
        </w:rPr>
        <w:t>ции / В. И. Лях. – М. : Просвещение, 2014.</w:t>
      </w:r>
    </w:p>
    <w:p w:rsidR="00BA13A7" w:rsidRPr="00DB5ED7" w:rsidRDefault="00BA13A7" w:rsidP="00DB5ED7">
      <w:pPr>
        <w:pStyle w:val="ListParagraph"/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B5ED7">
        <w:rPr>
          <w:rFonts w:ascii="Times New Roman" w:hAnsi="Times New Roman"/>
          <w:sz w:val="24"/>
          <w:szCs w:val="24"/>
        </w:rPr>
        <w:t>Лях, В. И. Физическая культура 1 – 4 классы : учебник для учащихся общеобразовательных организаций / В. И. Лях. – М.: Просв</w:t>
      </w:r>
      <w:r w:rsidRPr="00DB5ED7">
        <w:rPr>
          <w:rFonts w:ascii="Times New Roman" w:hAnsi="Times New Roman"/>
          <w:sz w:val="24"/>
          <w:szCs w:val="24"/>
        </w:rPr>
        <w:t>е</w:t>
      </w:r>
      <w:r w:rsidRPr="00DB5ED7">
        <w:rPr>
          <w:rFonts w:ascii="Times New Roman" w:hAnsi="Times New Roman"/>
          <w:sz w:val="24"/>
          <w:szCs w:val="24"/>
        </w:rPr>
        <w:t>щение, 2014.</w:t>
      </w:r>
    </w:p>
    <w:p w:rsidR="00BA13A7" w:rsidRPr="00DB5ED7" w:rsidRDefault="00BA13A7" w:rsidP="00DB5ED7">
      <w:pPr>
        <w:pStyle w:val="ListParagraph"/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B5ED7">
        <w:rPr>
          <w:rFonts w:ascii="Times New Roman" w:hAnsi="Times New Roman"/>
          <w:sz w:val="24"/>
          <w:szCs w:val="24"/>
        </w:rPr>
        <w:t>Примерные программы по учебным предметам. Начальная школа : в 2 ч. Ч. 2. – 4-е изд., перераб. – М. : Просвещение, 2011. – 2341 с. ( Стандарты второго поколения).</w:t>
      </w:r>
    </w:p>
    <w:p w:rsidR="00BA13A7" w:rsidRPr="00DB5ED7" w:rsidRDefault="00BA13A7" w:rsidP="00DB5ED7">
      <w:pPr>
        <w:pStyle w:val="ListParagraph"/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B5ED7">
        <w:rPr>
          <w:rFonts w:ascii="Times New Roman" w:hAnsi="Times New Roman"/>
          <w:sz w:val="24"/>
          <w:szCs w:val="24"/>
        </w:rPr>
        <w:t>Кофман, Л. Б. Настольная книга учителя физической культуры / Л. Б. Кофман. – М. : Физкультура и спорт, 1998.</w:t>
      </w:r>
    </w:p>
    <w:p w:rsidR="00BA13A7" w:rsidRPr="00DB5ED7" w:rsidRDefault="00BA13A7" w:rsidP="00DB5ED7">
      <w:pPr>
        <w:pStyle w:val="ListParagraph"/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B5ED7">
        <w:rPr>
          <w:rFonts w:ascii="Times New Roman" w:hAnsi="Times New Roman"/>
          <w:sz w:val="24"/>
          <w:szCs w:val="24"/>
        </w:rPr>
        <w:t>Школьникова, Н. В. Я иду на урок. Книга для учителя физической культуры. 1 – 6 классы /Н. В. Школьникова, М. В. Тарасова. – М. : Издательство Й»Первое сентября», 2002.</w:t>
      </w:r>
    </w:p>
    <w:p w:rsidR="00BA13A7" w:rsidRPr="00DB5ED7" w:rsidRDefault="00BA13A7" w:rsidP="00DB5ED7">
      <w:pPr>
        <w:pStyle w:val="ListParagraph"/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B5ED7">
        <w:rPr>
          <w:rFonts w:ascii="Times New Roman" w:hAnsi="Times New Roman"/>
          <w:sz w:val="24"/>
          <w:szCs w:val="24"/>
        </w:rPr>
        <w:t>Ковалько, В. И. Поурочные разработки по физкультуре. 1 – 4 классы / В. И. Ковалько, - М. :Вако, 2011.</w:t>
      </w:r>
    </w:p>
    <w:p w:rsidR="00BA13A7" w:rsidRPr="00DB5ED7" w:rsidRDefault="00BA13A7" w:rsidP="002C37C5">
      <w:pPr>
        <w:pStyle w:val="ParagraphStyle"/>
        <w:ind w:firstLine="540"/>
        <w:jc w:val="both"/>
        <w:rPr>
          <w:rFonts w:ascii="Times New Roman" w:hAnsi="Times New Roman" w:cs="Times New Roman"/>
          <w:b/>
          <w:bCs/>
        </w:rPr>
      </w:pPr>
      <w:r w:rsidRPr="00DB5ED7">
        <w:rPr>
          <w:rFonts w:ascii="Times New Roman" w:hAnsi="Times New Roman" w:cs="Times New Roman"/>
          <w:b/>
          <w:bCs/>
        </w:rPr>
        <w:t>2. Интернет-ресурсы:</w:t>
      </w:r>
    </w:p>
    <w:p w:rsidR="00BA13A7" w:rsidRPr="00DB5ED7" w:rsidRDefault="00BA13A7" w:rsidP="002C37C5">
      <w:pPr>
        <w:pStyle w:val="ParagraphStyle"/>
        <w:ind w:firstLine="540"/>
        <w:jc w:val="both"/>
        <w:rPr>
          <w:rFonts w:ascii="Times New Roman" w:hAnsi="Times New Roman" w:cs="Times New Roman"/>
        </w:rPr>
      </w:pPr>
      <w:r w:rsidRPr="00DB5ED7">
        <w:rPr>
          <w:rFonts w:ascii="Times New Roman" w:hAnsi="Times New Roman" w:cs="Times New Roman"/>
        </w:rPr>
        <w:t>1. Единая коллекция Цифровых Образовательных Ресурсов. – Режим доступа : http://school-collection.edu.ru</w:t>
      </w:r>
    </w:p>
    <w:p w:rsidR="00BA13A7" w:rsidRPr="00DB5ED7" w:rsidRDefault="00BA13A7" w:rsidP="002C37C5">
      <w:pPr>
        <w:pStyle w:val="ParagraphStyle"/>
        <w:ind w:firstLine="540"/>
        <w:jc w:val="both"/>
        <w:rPr>
          <w:rFonts w:ascii="Times New Roman" w:hAnsi="Times New Roman" w:cs="Times New Roman"/>
        </w:rPr>
      </w:pPr>
      <w:r w:rsidRPr="00DB5ED7">
        <w:rPr>
          <w:rFonts w:ascii="Times New Roman" w:hAnsi="Times New Roman" w:cs="Times New Roman"/>
        </w:rPr>
        <w:t>2. Образовательный портал. – Режим доступа : www.uroki.ru</w:t>
      </w:r>
    </w:p>
    <w:p w:rsidR="00BA13A7" w:rsidRPr="00DB5ED7" w:rsidRDefault="00BA13A7" w:rsidP="002C37C5">
      <w:pPr>
        <w:pStyle w:val="ParagraphStyle"/>
        <w:ind w:firstLine="540"/>
        <w:jc w:val="both"/>
        <w:rPr>
          <w:rFonts w:ascii="Times New Roman" w:hAnsi="Times New Roman" w:cs="Times New Roman"/>
        </w:rPr>
      </w:pPr>
      <w:r w:rsidRPr="00DB5ED7">
        <w:rPr>
          <w:rFonts w:ascii="Times New Roman" w:hAnsi="Times New Roman" w:cs="Times New Roman"/>
        </w:rPr>
        <w:t>3. Презентация уроков «Начальная школа». – Режим доступа : http://nachalka.info/about/193</w:t>
      </w:r>
    </w:p>
    <w:p w:rsidR="00BA13A7" w:rsidRPr="00DB5ED7" w:rsidRDefault="00BA13A7" w:rsidP="002C37C5">
      <w:pPr>
        <w:pStyle w:val="ParagraphStyle"/>
        <w:ind w:firstLine="540"/>
        <w:jc w:val="both"/>
        <w:rPr>
          <w:rFonts w:ascii="Times New Roman" w:hAnsi="Times New Roman" w:cs="Times New Roman"/>
        </w:rPr>
      </w:pPr>
      <w:r w:rsidRPr="00DB5ED7">
        <w:rPr>
          <w:rFonts w:ascii="Times New Roman" w:hAnsi="Times New Roman" w:cs="Times New Roman"/>
        </w:rPr>
        <w:t>4. Я иду на урок начальной школы (материалы к уроку). – Режим доступа : www.festival. 1september.ru</w:t>
      </w:r>
    </w:p>
    <w:p w:rsidR="00BA13A7" w:rsidRPr="00DB5ED7" w:rsidRDefault="00BA13A7" w:rsidP="002C37C5">
      <w:pPr>
        <w:pStyle w:val="ParagraphStyle"/>
        <w:ind w:firstLine="540"/>
        <w:jc w:val="both"/>
        <w:rPr>
          <w:rFonts w:ascii="Times New Roman" w:hAnsi="Times New Roman" w:cs="Times New Roman"/>
        </w:rPr>
      </w:pPr>
      <w:r w:rsidRPr="00DB5ED7">
        <w:rPr>
          <w:rFonts w:ascii="Times New Roman" w:hAnsi="Times New Roman" w:cs="Times New Roman"/>
        </w:rPr>
        <w:t>5. Учебно-методический портал. – Режим доступа : http://www.uchmet.ru/</w:t>
      </w:r>
    </w:p>
    <w:p w:rsidR="00BA13A7" w:rsidRPr="00DB5ED7" w:rsidRDefault="00BA13A7" w:rsidP="002C37C5">
      <w:pPr>
        <w:pStyle w:val="ParagraphStyle"/>
        <w:ind w:firstLine="540"/>
        <w:jc w:val="both"/>
        <w:rPr>
          <w:rFonts w:ascii="Times New Roman" w:hAnsi="Times New Roman" w:cs="Times New Roman"/>
        </w:rPr>
      </w:pPr>
      <w:r w:rsidRPr="00DB5ED7">
        <w:rPr>
          <w:rFonts w:ascii="Times New Roman" w:hAnsi="Times New Roman" w:cs="Times New Roman"/>
        </w:rPr>
        <w:t>6. Учительский портал. – Режим доступа : http://www.uchportal.ru/</w:t>
      </w:r>
    </w:p>
    <w:p w:rsidR="00BA13A7" w:rsidRPr="00DB5ED7" w:rsidRDefault="00BA13A7" w:rsidP="002C37C5">
      <w:pPr>
        <w:pStyle w:val="ParagraphStyle"/>
        <w:ind w:firstLine="540"/>
        <w:jc w:val="both"/>
        <w:rPr>
          <w:rFonts w:ascii="Times New Roman" w:hAnsi="Times New Roman" w:cs="Times New Roman"/>
        </w:rPr>
      </w:pPr>
      <w:r w:rsidRPr="00DB5ED7">
        <w:rPr>
          <w:rFonts w:ascii="Times New Roman" w:hAnsi="Times New Roman" w:cs="Times New Roman"/>
        </w:rPr>
        <w:t>7. Методические пособия и рабочие программы учителям началки. – Режим доступа : http:// www.nachalka.com/</w:t>
      </w:r>
    </w:p>
    <w:p w:rsidR="00BA13A7" w:rsidRPr="00DB5ED7" w:rsidRDefault="00BA13A7" w:rsidP="002C37C5">
      <w:pPr>
        <w:pStyle w:val="ParagraphStyle"/>
        <w:ind w:firstLine="540"/>
        <w:jc w:val="both"/>
        <w:rPr>
          <w:rFonts w:ascii="Times New Roman" w:hAnsi="Times New Roman" w:cs="Times New Roman"/>
        </w:rPr>
      </w:pPr>
      <w:r w:rsidRPr="00DB5ED7">
        <w:rPr>
          <w:rFonts w:ascii="Times New Roman" w:hAnsi="Times New Roman" w:cs="Times New Roman"/>
        </w:rPr>
        <w:t>8. Завуч.инфо. – Режим доступа : http://www.zavuch.info/</w:t>
      </w:r>
    </w:p>
    <w:p w:rsidR="00BA13A7" w:rsidRPr="00DB5ED7" w:rsidRDefault="00BA13A7" w:rsidP="002C37C5">
      <w:pPr>
        <w:pStyle w:val="ParagraphStyle"/>
        <w:ind w:firstLine="540"/>
        <w:jc w:val="both"/>
        <w:rPr>
          <w:rFonts w:ascii="Times New Roman" w:hAnsi="Times New Roman" w:cs="Times New Roman"/>
        </w:rPr>
      </w:pPr>
      <w:r w:rsidRPr="00DB5ED7">
        <w:rPr>
          <w:rFonts w:ascii="Times New Roman" w:hAnsi="Times New Roman" w:cs="Times New Roman"/>
        </w:rPr>
        <w:t>9. Методический центр. – Режим доступа : http://numi.ru/</w:t>
      </w:r>
    </w:p>
    <w:p w:rsidR="00BA13A7" w:rsidRPr="00DB5ED7" w:rsidRDefault="00BA13A7" w:rsidP="002C37C5">
      <w:pPr>
        <w:pStyle w:val="ParagraphStyle"/>
        <w:ind w:firstLine="540"/>
        <w:jc w:val="both"/>
        <w:rPr>
          <w:rFonts w:ascii="Times New Roman" w:hAnsi="Times New Roman" w:cs="Times New Roman"/>
        </w:rPr>
      </w:pPr>
      <w:r w:rsidRPr="00DB5ED7">
        <w:rPr>
          <w:rFonts w:ascii="Times New Roman" w:hAnsi="Times New Roman" w:cs="Times New Roman"/>
          <w:b/>
          <w:bCs/>
        </w:rPr>
        <w:t>3. Технические средства обучения:</w:t>
      </w:r>
    </w:p>
    <w:p w:rsidR="00BA13A7" w:rsidRPr="00DB5ED7" w:rsidRDefault="00BA13A7" w:rsidP="002C37C5">
      <w:pPr>
        <w:pStyle w:val="ParagraphStyle"/>
        <w:ind w:firstLine="540"/>
        <w:jc w:val="both"/>
        <w:rPr>
          <w:rFonts w:ascii="Times New Roman" w:hAnsi="Times New Roman" w:cs="Times New Roman"/>
        </w:rPr>
      </w:pPr>
      <w:r w:rsidRPr="00DB5ED7">
        <w:rPr>
          <w:rFonts w:ascii="Times New Roman" w:hAnsi="Times New Roman" w:cs="Times New Roman"/>
        </w:rPr>
        <w:t>1. Музыкальный центр.</w:t>
      </w:r>
    </w:p>
    <w:p w:rsidR="00BA13A7" w:rsidRPr="00DB5ED7" w:rsidRDefault="00BA13A7" w:rsidP="002C37C5">
      <w:pPr>
        <w:pStyle w:val="ParagraphStyle"/>
        <w:ind w:firstLine="540"/>
        <w:jc w:val="both"/>
        <w:rPr>
          <w:rFonts w:ascii="Times New Roman" w:hAnsi="Times New Roman" w:cs="Times New Roman"/>
          <w:b/>
        </w:rPr>
      </w:pPr>
      <w:r w:rsidRPr="00DB5ED7">
        <w:rPr>
          <w:rFonts w:ascii="Times New Roman" w:hAnsi="Times New Roman" w:cs="Times New Roman"/>
          <w:b/>
        </w:rPr>
        <w:t>4. Экранно-звуковые пособия:</w:t>
      </w:r>
    </w:p>
    <w:p w:rsidR="00BA13A7" w:rsidRPr="00DB5ED7" w:rsidRDefault="00BA13A7" w:rsidP="002C37C5">
      <w:pPr>
        <w:pStyle w:val="ParagraphStyle"/>
        <w:ind w:firstLine="540"/>
        <w:jc w:val="both"/>
        <w:rPr>
          <w:rFonts w:ascii="Times New Roman" w:hAnsi="Times New Roman" w:cs="Times New Roman"/>
        </w:rPr>
      </w:pPr>
      <w:r w:rsidRPr="00DB5ED7">
        <w:rPr>
          <w:rFonts w:ascii="Times New Roman" w:hAnsi="Times New Roman" w:cs="Times New Roman"/>
        </w:rPr>
        <w:t>Аудиозаписи.</w:t>
      </w:r>
    </w:p>
    <w:p w:rsidR="00BA13A7" w:rsidRPr="00DB5ED7" w:rsidRDefault="00BA13A7" w:rsidP="002C37C5">
      <w:pPr>
        <w:pStyle w:val="ParagraphStyle"/>
        <w:ind w:firstLine="540"/>
        <w:jc w:val="both"/>
        <w:rPr>
          <w:rFonts w:ascii="Times New Roman" w:hAnsi="Times New Roman" w:cs="Times New Roman"/>
          <w:b/>
        </w:rPr>
      </w:pPr>
      <w:r w:rsidRPr="00DB5ED7">
        <w:rPr>
          <w:rFonts w:ascii="Times New Roman" w:hAnsi="Times New Roman" w:cs="Times New Roman"/>
          <w:b/>
        </w:rPr>
        <w:t>5. Учебно-практическое оборудование:</w:t>
      </w:r>
    </w:p>
    <w:p w:rsidR="00BA13A7" w:rsidRPr="00DB5ED7" w:rsidRDefault="00BA13A7" w:rsidP="002C37C5">
      <w:pPr>
        <w:pStyle w:val="ParagraphStyle"/>
        <w:ind w:firstLine="540"/>
        <w:jc w:val="both"/>
        <w:rPr>
          <w:rFonts w:ascii="Times New Roman" w:hAnsi="Times New Roman" w:cs="Times New Roman"/>
        </w:rPr>
      </w:pPr>
      <w:r w:rsidRPr="00DB5ED7">
        <w:rPr>
          <w:rFonts w:ascii="Times New Roman" w:hAnsi="Times New Roman" w:cs="Times New Roman"/>
        </w:rPr>
        <w:t>1. Стенка гимнастическая.</w:t>
      </w:r>
    </w:p>
    <w:p w:rsidR="00BA13A7" w:rsidRPr="00DB5ED7" w:rsidRDefault="00BA13A7" w:rsidP="002C37C5">
      <w:pPr>
        <w:pStyle w:val="ParagraphStyle"/>
        <w:ind w:firstLine="540"/>
        <w:jc w:val="both"/>
        <w:rPr>
          <w:rFonts w:ascii="Times New Roman" w:hAnsi="Times New Roman" w:cs="Times New Roman"/>
        </w:rPr>
      </w:pPr>
      <w:r w:rsidRPr="00DB5ED7">
        <w:rPr>
          <w:rFonts w:ascii="Times New Roman" w:hAnsi="Times New Roman" w:cs="Times New Roman"/>
        </w:rPr>
        <w:t>2. Скамейка гимнастическая жесткая 2м.</w:t>
      </w:r>
    </w:p>
    <w:p w:rsidR="00BA13A7" w:rsidRPr="00DB5ED7" w:rsidRDefault="00BA13A7" w:rsidP="002C37C5">
      <w:pPr>
        <w:pStyle w:val="ParagraphStyle"/>
        <w:ind w:firstLine="540"/>
        <w:jc w:val="both"/>
        <w:rPr>
          <w:rFonts w:ascii="Times New Roman" w:hAnsi="Times New Roman" w:cs="Times New Roman"/>
        </w:rPr>
      </w:pPr>
      <w:r w:rsidRPr="00DB5ED7">
        <w:rPr>
          <w:rFonts w:ascii="Times New Roman" w:hAnsi="Times New Roman" w:cs="Times New Roman"/>
        </w:rPr>
        <w:t>3. Мат гимнастический.</w:t>
      </w:r>
    </w:p>
    <w:p w:rsidR="00BA13A7" w:rsidRPr="00DB5ED7" w:rsidRDefault="00BA13A7" w:rsidP="002C37C5">
      <w:pPr>
        <w:pStyle w:val="ParagraphStyle"/>
        <w:ind w:firstLine="540"/>
        <w:jc w:val="both"/>
        <w:rPr>
          <w:rFonts w:ascii="Times New Roman" w:hAnsi="Times New Roman" w:cs="Times New Roman"/>
        </w:rPr>
      </w:pPr>
      <w:r w:rsidRPr="00DB5ED7">
        <w:rPr>
          <w:rFonts w:ascii="Times New Roman" w:hAnsi="Times New Roman" w:cs="Times New Roman"/>
        </w:rPr>
        <w:t>4. Обруч пластиковый детский.</w:t>
      </w:r>
    </w:p>
    <w:p w:rsidR="00BA13A7" w:rsidRPr="00DB5ED7" w:rsidRDefault="00BA13A7" w:rsidP="002C37C5">
      <w:pPr>
        <w:pStyle w:val="ParagraphStyle"/>
        <w:ind w:firstLine="540"/>
        <w:jc w:val="both"/>
        <w:rPr>
          <w:rFonts w:ascii="Times New Roman" w:hAnsi="Times New Roman" w:cs="Times New Roman"/>
        </w:rPr>
      </w:pPr>
      <w:r w:rsidRPr="00DB5ED7">
        <w:rPr>
          <w:rFonts w:ascii="Times New Roman" w:hAnsi="Times New Roman" w:cs="Times New Roman"/>
        </w:rPr>
        <w:t>5. Флажки: разметочные с опорой, стартовые (демонстрационный материал).</w:t>
      </w:r>
    </w:p>
    <w:p w:rsidR="00BA13A7" w:rsidRPr="00DB5ED7" w:rsidRDefault="00BA13A7" w:rsidP="002C37C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BA13A7" w:rsidRPr="00DB5ED7" w:rsidRDefault="00BA13A7" w:rsidP="002C37C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sectPr w:rsidR="00BA13A7" w:rsidRPr="00DB5ED7" w:rsidSect="002C37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63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3A7" w:rsidRDefault="00BA13A7" w:rsidP="00947DA6">
      <w:pPr>
        <w:spacing w:after="0" w:line="240" w:lineRule="auto"/>
      </w:pPr>
      <w:r>
        <w:separator/>
      </w:r>
    </w:p>
  </w:endnote>
  <w:endnote w:type="continuationSeparator" w:id="1">
    <w:p w:rsidR="00BA13A7" w:rsidRDefault="00BA13A7" w:rsidP="00947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3A7" w:rsidRDefault="00BA13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3A7" w:rsidRDefault="00BA13A7">
    <w:pPr>
      <w:pStyle w:val="Footer"/>
      <w:jc w:val="center"/>
    </w:pPr>
    <w:fldSimple w:instr=" PAGE   \* MERGEFORMAT ">
      <w:r>
        <w:rPr>
          <w:noProof/>
        </w:rPr>
        <w:t>24</w:t>
      </w:r>
    </w:fldSimple>
  </w:p>
  <w:p w:rsidR="00BA13A7" w:rsidRDefault="00BA13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3A7" w:rsidRDefault="00BA13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3A7" w:rsidRDefault="00BA13A7" w:rsidP="00947DA6">
      <w:pPr>
        <w:spacing w:after="0" w:line="240" w:lineRule="auto"/>
      </w:pPr>
      <w:r>
        <w:separator/>
      </w:r>
    </w:p>
  </w:footnote>
  <w:footnote w:type="continuationSeparator" w:id="1">
    <w:p w:rsidR="00BA13A7" w:rsidRDefault="00BA13A7" w:rsidP="00947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3A7" w:rsidRDefault="00BA13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3A7" w:rsidRDefault="00BA13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3A7" w:rsidRDefault="00BA13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EFF"/>
    <w:multiLevelType w:val="hybridMultilevel"/>
    <w:tmpl w:val="C00E8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D7571"/>
    <w:multiLevelType w:val="hybridMultilevel"/>
    <w:tmpl w:val="5E2415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352EAB"/>
    <w:multiLevelType w:val="hybridMultilevel"/>
    <w:tmpl w:val="11124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4443D"/>
    <w:multiLevelType w:val="hybridMultilevel"/>
    <w:tmpl w:val="D2A6A0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150D96"/>
    <w:multiLevelType w:val="hybridMultilevel"/>
    <w:tmpl w:val="7F5C76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6725B"/>
    <w:multiLevelType w:val="hybridMultilevel"/>
    <w:tmpl w:val="17E63D7E"/>
    <w:lvl w:ilvl="0" w:tplc="D5E2B6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F5D2C95"/>
    <w:multiLevelType w:val="hybridMultilevel"/>
    <w:tmpl w:val="3166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85385"/>
    <w:multiLevelType w:val="hybridMultilevel"/>
    <w:tmpl w:val="894CA8E8"/>
    <w:lvl w:ilvl="0" w:tplc="DE0E513A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82D2A"/>
    <w:multiLevelType w:val="hybridMultilevel"/>
    <w:tmpl w:val="C8E8EEBE"/>
    <w:lvl w:ilvl="0" w:tplc="359E36C6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>
    <w:nsid w:val="547962B0"/>
    <w:multiLevelType w:val="hybridMultilevel"/>
    <w:tmpl w:val="7F74E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76157"/>
    <w:multiLevelType w:val="hybridMultilevel"/>
    <w:tmpl w:val="2D5223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4507EF"/>
    <w:multiLevelType w:val="hybridMultilevel"/>
    <w:tmpl w:val="C380C248"/>
    <w:lvl w:ilvl="0" w:tplc="310849CE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>
    <w:nsid w:val="71D66580"/>
    <w:multiLevelType w:val="hybridMultilevel"/>
    <w:tmpl w:val="73A63F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4B7847"/>
    <w:multiLevelType w:val="hybridMultilevel"/>
    <w:tmpl w:val="2408CB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4"/>
  </w:num>
  <w:num w:numId="5">
    <w:abstractNumId w:val="10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13"/>
  </w:num>
  <w:num w:numId="12">
    <w:abstractNumId w:val="11"/>
  </w:num>
  <w:num w:numId="13">
    <w:abstractNumId w:val="5"/>
  </w:num>
  <w:num w:numId="14">
    <w:abstractNumId w:va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633"/>
    <w:rsid w:val="00096FC4"/>
    <w:rsid w:val="000E1D0D"/>
    <w:rsid w:val="00195F89"/>
    <w:rsid w:val="00196ADE"/>
    <w:rsid w:val="001B179E"/>
    <w:rsid w:val="002B64BA"/>
    <w:rsid w:val="002C37C5"/>
    <w:rsid w:val="003407D0"/>
    <w:rsid w:val="00380633"/>
    <w:rsid w:val="004001DD"/>
    <w:rsid w:val="004E6774"/>
    <w:rsid w:val="005252CE"/>
    <w:rsid w:val="005F5520"/>
    <w:rsid w:val="006E2299"/>
    <w:rsid w:val="00774BD1"/>
    <w:rsid w:val="00784ABB"/>
    <w:rsid w:val="007A62B8"/>
    <w:rsid w:val="00856AEB"/>
    <w:rsid w:val="009215FA"/>
    <w:rsid w:val="00942AC9"/>
    <w:rsid w:val="00947DA6"/>
    <w:rsid w:val="00BA13A7"/>
    <w:rsid w:val="00C36E95"/>
    <w:rsid w:val="00D071BE"/>
    <w:rsid w:val="00DB5ED7"/>
    <w:rsid w:val="00DD4E54"/>
    <w:rsid w:val="00EA0C27"/>
    <w:rsid w:val="00F00411"/>
    <w:rsid w:val="00F25671"/>
    <w:rsid w:val="00F37D20"/>
    <w:rsid w:val="00F4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D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774BD1"/>
    <w:pPr>
      <w:keepNext/>
      <w:snapToGrid w:val="0"/>
      <w:spacing w:after="0" w:line="200" w:lineRule="atLeast"/>
      <w:jc w:val="center"/>
      <w:outlineLvl w:val="1"/>
    </w:pPr>
    <w:rPr>
      <w:rFonts w:ascii="Times New Roman" w:hAnsi="Times New Roman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0633"/>
    <w:pPr>
      <w:keepNext/>
      <w:snapToGrid w:val="0"/>
      <w:spacing w:after="0" w:line="180" w:lineRule="atLeast"/>
      <w:jc w:val="right"/>
      <w:outlineLvl w:val="2"/>
    </w:pPr>
    <w:rPr>
      <w:rFonts w:ascii="Times New Roman" w:hAnsi="Times New Roman"/>
      <w:b/>
      <w:i/>
      <w:sz w:val="1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4BD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74BD1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80633"/>
    <w:rPr>
      <w:rFonts w:ascii="Times New Roman" w:hAnsi="Times New Roman" w:cs="Times New Roman"/>
      <w:b/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74BD1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table" w:styleId="TableGrid">
    <w:name w:val="Table Grid"/>
    <w:basedOn w:val="TableNormal"/>
    <w:uiPriority w:val="99"/>
    <w:rsid w:val="0038063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uiPriority w:val="99"/>
    <w:rsid w:val="002B64BA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2B64BA"/>
    <w:rPr>
      <w:rFonts w:ascii="Times New Roman" w:hAnsi="Times New Roman"/>
      <w:sz w:val="20"/>
    </w:rPr>
  </w:style>
  <w:style w:type="character" w:customStyle="1" w:styleId="FontStyle22">
    <w:name w:val="Font Style22"/>
    <w:uiPriority w:val="99"/>
    <w:rsid w:val="002B64BA"/>
    <w:rPr>
      <w:rFonts w:ascii="Times New Roman" w:hAnsi="Times New Roman"/>
      <w:b/>
      <w:sz w:val="20"/>
    </w:rPr>
  </w:style>
  <w:style w:type="paragraph" w:styleId="ListParagraph">
    <w:name w:val="List Paragraph"/>
    <w:basedOn w:val="Normal"/>
    <w:uiPriority w:val="99"/>
    <w:qFormat/>
    <w:rsid w:val="00774BD1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ParagraphStyle">
    <w:name w:val="Paragraph Style"/>
    <w:uiPriority w:val="99"/>
    <w:rsid w:val="00774BD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774BD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4BD1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774BD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74BD1"/>
    <w:rPr>
      <w:rFonts w:eastAsia="Times New Roman" w:cs="Times New Roman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774B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74BD1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774B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74BD1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774B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74BD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7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BD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74BD1"/>
  </w:style>
  <w:style w:type="paragraph" w:customStyle="1" w:styleId="3">
    <w:name w:val="Заголовок 3+"/>
    <w:basedOn w:val="Normal"/>
    <w:uiPriority w:val="99"/>
    <w:rsid w:val="00774BD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FontStyle95">
    <w:name w:val="Font Style95"/>
    <w:uiPriority w:val="99"/>
    <w:rsid w:val="00774BD1"/>
    <w:rPr>
      <w:rFonts w:ascii="Times New Roman" w:hAnsi="Times New Roman"/>
      <w:sz w:val="18"/>
    </w:rPr>
  </w:style>
  <w:style w:type="character" w:customStyle="1" w:styleId="FontStyle68">
    <w:name w:val="Font Style68"/>
    <w:uiPriority w:val="99"/>
    <w:rsid w:val="00774BD1"/>
    <w:rPr>
      <w:rFonts w:ascii="Times New Roman" w:hAnsi="Times New Roman"/>
      <w:b/>
      <w:i/>
      <w:sz w:val="18"/>
    </w:rPr>
  </w:style>
  <w:style w:type="character" w:customStyle="1" w:styleId="FontStyle24">
    <w:name w:val="Font Style24"/>
    <w:uiPriority w:val="99"/>
    <w:rsid w:val="00774BD1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35</Pages>
  <Words>9638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Ирина_Влад</cp:lastModifiedBy>
  <cp:revision>10</cp:revision>
  <cp:lastPrinted>2015-09-29T15:52:00Z</cp:lastPrinted>
  <dcterms:created xsi:type="dcterms:W3CDTF">2015-09-25T15:49:00Z</dcterms:created>
  <dcterms:modified xsi:type="dcterms:W3CDTF">2021-05-06T16:36:00Z</dcterms:modified>
</cp:coreProperties>
</file>