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54" w:rsidRPr="00F9545B" w:rsidRDefault="002E6954" w:rsidP="00F95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45B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2E6954" w:rsidRPr="00001D0C" w:rsidRDefault="002E6954" w:rsidP="00F954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Рабочая программа по биологии составлена на основании следующих нормативно-правовых документов: Закона Российской Федерации «Об образовании», ФГОС ООО,</w:t>
      </w:r>
      <w:r w:rsidRPr="00001D0C">
        <w:rPr>
          <w:rFonts w:ascii="Times New Roman" w:hAnsi="Times New Roman"/>
          <w:sz w:val="28"/>
          <w:szCs w:val="28"/>
          <w:lang w:eastAsia="ar-SA"/>
        </w:rPr>
        <w:tab/>
        <w:t xml:space="preserve">учебного календарного графика, учебного плана </w:t>
      </w:r>
      <w:r>
        <w:rPr>
          <w:rFonts w:ascii="Times New Roman" w:hAnsi="Times New Roman"/>
          <w:sz w:val="28"/>
          <w:szCs w:val="28"/>
          <w:lang w:eastAsia="ar-SA"/>
        </w:rPr>
        <w:t>МКОУ Новохайская школа</w:t>
      </w:r>
      <w:r w:rsidRPr="00001D0C">
        <w:rPr>
          <w:rFonts w:ascii="Times New Roman" w:hAnsi="Times New Roman"/>
          <w:sz w:val="28"/>
          <w:szCs w:val="28"/>
          <w:lang w:eastAsia="ar-SA"/>
        </w:rPr>
        <w:t>. Рабочая  программа составлена на основе программы авторского коллектива под руководством  В.В.Пасечника. В авторскую программу  изменения не внесены.</w:t>
      </w:r>
    </w:p>
    <w:p w:rsidR="002E6954" w:rsidRPr="0077489A" w:rsidRDefault="002E6954" w:rsidP="00F9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489A">
        <w:rPr>
          <w:rFonts w:ascii="Times New Roman" w:hAnsi="Times New Roman"/>
          <w:sz w:val="28"/>
          <w:szCs w:val="28"/>
          <w:lang w:eastAsia="ru-RU"/>
        </w:rPr>
        <w:t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</w:t>
      </w:r>
      <w:r w:rsidRPr="0077489A">
        <w:rPr>
          <w:rFonts w:ascii="Times New Roman" w:hAnsi="Times New Roman"/>
          <w:sz w:val="28"/>
          <w:szCs w:val="28"/>
          <w:lang w:eastAsia="ru-RU"/>
        </w:rPr>
        <w:t>в</w:t>
      </w:r>
      <w:r w:rsidRPr="0077489A">
        <w:rPr>
          <w:rFonts w:ascii="Times New Roman" w:hAnsi="Times New Roman"/>
          <w:sz w:val="28"/>
          <w:szCs w:val="28"/>
          <w:lang w:eastAsia="ru-RU"/>
        </w:rPr>
        <w:t>нях организации, понять взаимосвязь строения и функций органов и систем и убедиться в том, что выбор того или иного сц</w:t>
      </w:r>
      <w:r w:rsidRPr="0077489A">
        <w:rPr>
          <w:rFonts w:ascii="Times New Roman" w:hAnsi="Times New Roman"/>
          <w:sz w:val="28"/>
          <w:szCs w:val="28"/>
          <w:lang w:eastAsia="ru-RU"/>
        </w:rPr>
        <w:t>е</w:t>
      </w:r>
      <w:r w:rsidRPr="0077489A">
        <w:rPr>
          <w:rFonts w:ascii="Times New Roman" w:hAnsi="Times New Roman"/>
          <w:sz w:val="28"/>
          <w:szCs w:val="28"/>
          <w:lang w:eastAsia="ru-RU"/>
        </w:rPr>
        <w:t>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</w:t>
      </w:r>
      <w:r w:rsidRPr="0077489A">
        <w:rPr>
          <w:rFonts w:ascii="Times New Roman" w:hAnsi="Times New Roman"/>
          <w:sz w:val="28"/>
          <w:szCs w:val="28"/>
          <w:lang w:eastAsia="ru-RU"/>
        </w:rPr>
        <w:t>о</w:t>
      </w:r>
      <w:r w:rsidRPr="0077489A">
        <w:rPr>
          <w:rFonts w:ascii="Times New Roman" w:hAnsi="Times New Roman"/>
          <w:sz w:val="28"/>
          <w:szCs w:val="28"/>
          <w:lang w:eastAsia="ru-RU"/>
        </w:rPr>
        <w:t>рый ведет к болезни, возможен лишь на начальном этапе. Отсюда следует важность знаний о строении и функциях человеч</w:t>
      </w:r>
      <w:r w:rsidRPr="0077489A">
        <w:rPr>
          <w:rFonts w:ascii="Times New Roman" w:hAnsi="Times New Roman"/>
          <w:sz w:val="28"/>
          <w:szCs w:val="28"/>
          <w:lang w:eastAsia="ru-RU"/>
        </w:rPr>
        <w:t>е</w:t>
      </w:r>
      <w:r w:rsidRPr="0077489A">
        <w:rPr>
          <w:rFonts w:ascii="Times New Roman" w:hAnsi="Times New Roman"/>
          <w:sz w:val="28"/>
          <w:szCs w:val="28"/>
          <w:lang w:eastAsia="ru-RU"/>
        </w:rPr>
        <w:t>ского тела, о факторах, укрепляющих и нарушающих здоровье человека. Методы самоконтроля, способность выявить возмо</w:t>
      </w:r>
      <w:r w:rsidRPr="0077489A">
        <w:rPr>
          <w:rFonts w:ascii="Times New Roman" w:hAnsi="Times New Roman"/>
          <w:sz w:val="28"/>
          <w:szCs w:val="28"/>
          <w:lang w:eastAsia="ru-RU"/>
        </w:rPr>
        <w:t>ж</w:t>
      </w:r>
      <w:r w:rsidRPr="0077489A">
        <w:rPr>
          <w:rFonts w:ascii="Times New Roman" w:hAnsi="Times New Roman"/>
          <w:sz w:val="28"/>
          <w:szCs w:val="28"/>
          <w:lang w:eastAsia="ru-RU"/>
        </w:rPr>
        <w:t>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</w:t>
      </w:r>
      <w:r w:rsidRPr="0077489A">
        <w:rPr>
          <w:rFonts w:ascii="Times New Roman" w:hAnsi="Times New Roman"/>
          <w:sz w:val="28"/>
          <w:szCs w:val="28"/>
          <w:lang w:eastAsia="ru-RU"/>
        </w:rPr>
        <w:t>р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но-гигиенической службе, охране природной среды, личной гигиене. </w:t>
      </w:r>
    </w:p>
    <w:p w:rsidR="002E6954" w:rsidRPr="0077489A" w:rsidRDefault="002E6954" w:rsidP="00F9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Включение сведений по психологии позволит более рационально организовать учебную, трудовую, спортивную деятел</w:t>
      </w:r>
      <w:r w:rsidRPr="0077489A">
        <w:rPr>
          <w:rFonts w:ascii="Times New Roman" w:hAnsi="Times New Roman"/>
          <w:sz w:val="28"/>
          <w:szCs w:val="28"/>
          <w:lang w:eastAsia="ru-RU"/>
        </w:rPr>
        <w:t>ь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ность и отдых, легче вписаться в коллектив сверстников и стать личностью. </w:t>
      </w:r>
    </w:p>
    <w:p w:rsidR="002E6954" w:rsidRPr="0077489A" w:rsidRDefault="002E6954" w:rsidP="00F9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 xml:space="preserve">Изучение биологии на ступени основного общего образования направлено на достижение следующих </w:t>
      </w:r>
      <w:r w:rsidRPr="0077489A">
        <w:rPr>
          <w:rFonts w:ascii="Times New Roman" w:hAnsi="Times New Roman"/>
          <w:b/>
          <w:sz w:val="28"/>
          <w:szCs w:val="28"/>
          <w:lang w:eastAsia="ru-RU"/>
        </w:rPr>
        <w:t>целей</w:t>
      </w:r>
      <w:r w:rsidRPr="0077489A">
        <w:rPr>
          <w:rFonts w:ascii="Times New Roman" w:hAnsi="Times New Roman"/>
          <w:sz w:val="28"/>
          <w:szCs w:val="28"/>
          <w:lang w:eastAsia="ru-RU"/>
        </w:rPr>
        <w:t>:</w:t>
      </w:r>
    </w:p>
    <w:p w:rsidR="002E6954" w:rsidRPr="0077489A" w:rsidRDefault="002E6954" w:rsidP="00F95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sz w:val="28"/>
          <w:szCs w:val="28"/>
          <w:lang w:eastAsia="ru-RU"/>
        </w:rPr>
        <w:t xml:space="preserve">освоение знаний о </w:t>
      </w:r>
      <w:r w:rsidRPr="0077489A">
        <w:rPr>
          <w:rFonts w:ascii="Times New Roman" w:hAnsi="Times New Roman"/>
          <w:sz w:val="28"/>
          <w:szCs w:val="28"/>
          <w:lang w:eastAsia="ru-RU"/>
        </w:rPr>
        <w:t>человеке как биосоциальном существе; о роли биологической науки в практической деятельности л</w:t>
      </w:r>
      <w:r w:rsidRPr="0077489A">
        <w:rPr>
          <w:rFonts w:ascii="Times New Roman" w:hAnsi="Times New Roman"/>
          <w:sz w:val="28"/>
          <w:szCs w:val="28"/>
          <w:lang w:eastAsia="ru-RU"/>
        </w:rPr>
        <w:t>ю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дей; методах познания человека; </w:t>
      </w:r>
    </w:p>
    <w:p w:rsidR="002E6954" w:rsidRPr="0077489A" w:rsidRDefault="002E6954" w:rsidP="00F95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sz w:val="28"/>
          <w:szCs w:val="28"/>
          <w:lang w:eastAsia="ru-RU"/>
        </w:rPr>
        <w:t>овладение умениями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применять биологические знания для объяснения процессов и явлений живой природы, жизнеде</w:t>
      </w:r>
      <w:r w:rsidRPr="0077489A">
        <w:rPr>
          <w:rFonts w:ascii="Times New Roman" w:hAnsi="Times New Roman"/>
          <w:sz w:val="28"/>
          <w:szCs w:val="28"/>
          <w:lang w:eastAsia="ru-RU"/>
        </w:rPr>
        <w:t>я</w:t>
      </w:r>
      <w:r w:rsidRPr="0077489A">
        <w:rPr>
          <w:rFonts w:ascii="Times New Roman" w:hAnsi="Times New Roman"/>
          <w:sz w:val="28"/>
          <w:szCs w:val="28"/>
          <w:lang w:eastAsia="ru-RU"/>
        </w:rPr>
        <w:t>тельности собственного организма; использовать информацию о современных достижениях в области биологии и экол</w:t>
      </w:r>
      <w:r w:rsidRPr="0077489A">
        <w:rPr>
          <w:rFonts w:ascii="Times New Roman" w:hAnsi="Times New Roman"/>
          <w:sz w:val="28"/>
          <w:szCs w:val="28"/>
          <w:lang w:eastAsia="ru-RU"/>
        </w:rPr>
        <w:t>о</w:t>
      </w:r>
      <w:r w:rsidRPr="0077489A">
        <w:rPr>
          <w:rFonts w:ascii="Times New Roman" w:hAnsi="Times New Roman"/>
          <w:sz w:val="28"/>
          <w:szCs w:val="28"/>
          <w:lang w:eastAsia="ru-RU"/>
        </w:rPr>
        <w:t>гии, о факторах здоровья и риска; работать с биологическими приборами, инструментами, справочниками; проводить н</w:t>
      </w:r>
      <w:r w:rsidRPr="0077489A">
        <w:rPr>
          <w:rFonts w:ascii="Times New Roman" w:hAnsi="Times New Roman"/>
          <w:sz w:val="28"/>
          <w:szCs w:val="28"/>
          <w:lang w:eastAsia="ru-RU"/>
        </w:rPr>
        <w:t>а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блюдения за биологическими объектами и состоянием  собственного организма, биологические эксперименты; </w:t>
      </w:r>
    </w:p>
    <w:p w:rsidR="002E6954" w:rsidRPr="0077489A" w:rsidRDefault="002E6954" w:rsidP="00F95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77489A">
        <w:rPr>
          <w:rFonts w:ascii="Times New Roman" w:hAnsi="Times New Roman"/>
          <w:sz w:val="28"/>
          <w:szCs w:val="28"/>
          <w:lang w:eastAsia="ru-RU"/>
        </w:rPr>
        <w:t>в процессепроведения наблюд</w:t>
      </w:r>
      <w:r w:rsidRPr="0077489A">
        <w:rPr>
          <w:rFonts w:ascii="Times New Roman" w:hAnsi="Times New Roman"/>
          <w:sz w:val="28"/>
          <w:szCs w:val="28"/>
          <w:lang w:eastAsia="ru-RU"/>
        </w:rPr>
        <w:t>е</w:t>
      </w:r>
      <w:r w:rsidRPr="0077489A">
        <w:rPr>
          <w:rFonts w:ascii="Times New Roman" w:hAnsi="Times New Roman"/>
          <w:sz w:val="28"/>
          <w:szCs w:val="28"/>
          <w:lang w:eastAsia="ru-RU"/>
        </w:rPr>
        <w:t>ний за своим организмом, биологических экспериментов, работы с различными источниками информации;</w:t>
      </w:r>
    </w:p>
    <w:p w:rsidR="002E6954" w:rsidRPr="0077489A" w:rsidRDefault="002E6954" w:rsidP="00F95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sz w:val="28"/>
          <w:szCs w:val="28"/>
          <w:lang w:eastAsia="ru-RU"/>
        </w:rPr>
        <w:t>воспитание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позитивного ценностного отношения к собственному здоровью и здоровью других людей; культуры повед</w:t>
      </w:r>
      <w:r w:rsidRPr="0077489A">
        <w:rPr>
          <w:rFonts w:ascii="Times New Roman" w:hAnsi="Times New Roman"/>
          <w:sz w:val="28"/>
          <w:szCs w:val="28"/>
          <w:lang w:eastAsia="ru-RU"/>
        </w:rPr>
        <w:t>е</w:t>
      </w:r>
      <w:r w:rsidRPr="0077489A">
        <w:rPr>
          <w:rFonts w:ascii="Times New Roman" w:hAnsi="Times New Roman"/>
          <w:sz w:val="28"/>
          <w:szCs w:val="28"/>
          <w:lang w:eastAsia="ru-RU"/>
        </w:rPr>
        <w:t>ния в природе;</w:t>
      </w:r>
    </w:p>
    <w:p w:rsidR="002E6954" w:rsidRPr="0077489A" w:rsidRDefault="002E6954" w:rsidP="00F954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77489A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r w:rsidRPr="0077489A">
        <w:rPr>
          <w:rFonts w:ascii="Times New Roman" w:hAnsi="Times New Roman"/>
          <w:b/>
          <w:sz w:val="28"/>
          <w:szCs w:val="28"/>
          <w:lang w:eastAsia="ru-RU"/>
        </w:rPr>
        <w:t xml:space="preserve">пользование приобретенных знаний и умений в повседневной жизни </w:t>
      </w:r>
      <w:r w:rsidRPr="0077489A">
        <w:rPr>
          <w:rFonts w:ascii="Times New Roman" w:hAnsi="Times New Roman"/>
          <w:sz w:val="28"/>
          <w:szCs w:val="28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</w:t>
      </w:r>
      <w:r w:rsidRPr="0077489A">
        <w:rPr>
          <w:rFonts w:ascii="Times New Roman" w:hAnsi="Times New Roman"/>
          <w:sz w:val="28"/>
          <w:szCs w:val="28"/>
          <w:lang w:eastAsia="ru-RU"/>
        </w:rPr>
        <w:t>н</w:t>
      </w:r>
      <w:r w:rsidRPr="0077489A">
        <w:rPr>
          <w:rFonts w:ascii="Times New Roman" w:hAnsi="Times New Roman"/>
          <w:sz w:val="28"/>
          <w:szCs w:val="28"/>
          <w:lang w:eastAsia="ru-RU"/>
        </w:rPr>
        <w:t>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</w:t>
      </w:r>
    </w:p>
    <w:p w:rsidR="002E6954" w:rsidRPr="0077489A" w:rsidRDefault="002E6954" w:rsidP="00F9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Согласно действующему Базисному учебному плану рабочая программа для 8-го класса предусматривает обучение би</w:t>
      </w:r>
      <w:r w:rsidRPr="0077489A">
        <w:rPr>
          <w:rFonts w:ascii="Times New Roman" w:hAnsi="Times New Roman"/>
          <w:sz w:val="28"/>
          <w:szCs w:val="28"/>
          <w:lang w:eastAsia="ru-RU"/>
        </w:rPr>
        <w:t>о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логии в объеме </w:t>
      </w:r>
      <w:r w:rsidRPr="0077489A">
        <w:rPr>
          <w:rFonts w:ascii="Times New Roman" w:hAnsi="Times New Roman"/>
          <w:b/>
          <w:sz w:val="28"/>
          <w:szCs w:val="28"/>
          <w:lang w:eastAsia="ru-RU"/>
        </w:rPr>
        <w:t>2 часа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в неделю.</w:t>
      </w:r>
    </w:p>
    <w:p w:rsidR="002E6954" w:rsidRPr="0077489A" w:rsidRDefault="002E6954" w:rsidP="00F9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Результаты изучения курса «Биология»  в 8 классе полностью соответствуют стандарту. Требования направлены на  ре</w:t>
      </w:r>
      <w:r w:rsidRPr="0077489A">
        <w:rPr>
          <w:rFonts w:ascii="Times New Roman" w:hAnsi="Times New Roman"/>
          <w:sz w:val="28"/>
          <w:szCs w:val="28"/>
          <w:lang w:eastAsia="ru-RU"/>
        </w:rPr>
        <w:t>а</w:t>
      </w:r>
      <w:r w:rsidRPr="0077489A">
        <w:rPr>
          <w:rFonts w:ascii="Times New Roman" w:hAnsi="Times New Roman"/>
          <w:sz w:val="28"/>
          <w:szCs w:val="28"/>
          <w:lang w:eastAsia="ru-RU"/>
        </w:rPr>
        <w:t>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89A">
        <w:rPr>
          <w:rFonts w:ascii="Times New Roman" w:hAnsi="Times New Roman"/>
          <w:sz w:val="28"/>
          <w:szCs w:val="28"/>
          <w:lang w:eastAsia="ru-RU"/>
        </w:rPr>
        <w:t>деятельностного, практико-ориентированного и личностно-ориентированного подходов: освоение учащимися инте</w:t>
      </w:r>
      <w:r w:rsidRPr="0077489A">
        <w:rPr>
          <w:rFonts w:ascii="Times New Roman" w:hAnsi="Times New Roman"/>
          <w:sz w:val="28"/>
          <w:szCs w:val="28"/>
          <w:lang w:eastAsia="ru-RU"/>
        </w:rPr>
        <w:t>л</w:t>
      </w:r>
      <w:r w:rsidRPr="0077489A">
        <w:rPr>
          <w:rFonts w:ascii="Times New Roman" w:hAnsi="Times New Roman"/>
          <w:sz w:val="28"/>
          <w:szCs w:val="28"/>
          <w:lang w:eastAsia="ru-RU"/>
        </w:rPr>
        <w:t>лектуальной и практической деятельности; овладение знаниями и умениями, востребованными в повседневной жизни, позв</w:t>
      </w:r>
      <w:r w:rsidRPr="0077489A">
        <w:rPr>
          <w:rFonts w:ascii="Times New Roman" w:hAnsi="Times New Roman"/>
          <w:sz w:val="28"/>
          <w:szCs w:val="28"/>
          <w:lang w:eastAsia="ru-RU"/>
        </w:rPr>
        <w:t>о</w:t>
      </w:r>
      <w:r w:rsidRPr="0077489A">
        <w:rPr>
          <w:rFonts w:ascii="Times New Roman" w:hAnsi="Times New Roman"/>
          <w:sz w:val="28"/>
          <w:szCs w:val="28"/>
          <w:lang w:eastAsia="ru-RU"/>
        </w:rPr>
        <w:t>ляющими  ориентироваться в окружающем мире, значимыми для сохранения окружающей среды и собственного здоровья.</w:t>
      </w:r>
    </w:p>
    <w:p w:rsidR="002E6954" w:rsidRPr="0077489A" w:rsidRDefault="002E6954" w:rsidP="00F954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образовательного процесса:</w:t>
      </w:r>
    </w:p>
    <w:p w:rsidR="002E6954" w:rsidRPr="0077489A" w:rsidRDefault="002E6954" w:rsidP="00F95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ab/>
        <w:t>Общеклассные формы: урок, собеседование, консультация, практическая работа, программное обучение, зачетный урок.</w:t>
      </w:r>
    </w:p>
    <w:p w:rsidR="002E6954" w:rsidRPr="0077489A" w:rsidRDefault="002E6954" w:rsidP="00F95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ab/>
        <w:t>Групповые формы: групповая работа на уроке, групповой практикум, групповые творческие задания.</w:t>
      </w:r>
    </w:p>
    <w:p w:rsidR="002E6954" w:rsidRPr="0077489A" w:rsidRDefault="002E6954" w:rsidP="00F95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ab/>
        <w:t>Индивидуальные формы: работа с литературой или электронными источниками информации, письменные упражнения, выполнение индивидуальных заданий , работа с обучающими программами за компьютером.</w:t>
      </w:r>
    </w:p>
    <w:p w:rsidR="002E6954" w:rsidRPr="0077489A" w:rsidRDefault="002E6954" w:rsidP="00F9545B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ab/>
      </w:r>
      <w:r w:rsidRPr="0077489A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Методы обучения: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словесные - рассказ, беседа; наглядные - иллюстрации, демонстрации как обычные, так и ко</w:t>
      </w:r>
      <w:r w:rsidRPr="0077489A">
        <w:rPr>
          <w:rFonts w:ascii="Times New Roman" w:hAnsi="Times New Roman"/>
          <w:sz w:val="28"/>
          <w:szCs w:val="28"/>
          <w:lang w:eastAsia="ru-RU"/>
        </w:rPr>
        <w:t>м</w:t>
      </w:r>
      <w:r w:rsidRPr="0077489A">
        <w:rPr>
          <w:rFonts w:ascii="Times New Roman" w:hAnsi="Times New Roman"/>
          <w:sz w:val="28"/>
          <w:szCs w:val="28"/>
          <w:lang w:eastAsia="ru-RU"/>
        </w:rPr>
        <w:t>пьютерные; практические — выполнение практических работ, самостоятельная работа со справочниками и литературой (обы</w:t>
      </w:r>
      <w:r w:rsidRPr="0077489A">
        <w:rPr>
          <w:rFonts w:ascii="Times New Roman" w:hAnsi="Times New Roman"/>
          <w:sz w:val="28"/>
          <w:szCs w:val="28"/>
          <w:lang w:eastAsia="ru-RU"/>
        </w:rPr>
        <w:t>ч</w:t>
      </w:r>
      <w:r w:rsidRPr="0077489A">
        <w:rPr>
          <w:rFonts w:ascii="Times New Roman" w:hAnsi="Times New Roman"/>
          <w:sz w:val="28"/>
          <w:szCs w:val="28"/>
          <w:lang w:eastAsia="ru-RU"/>
        </w:rPr>
        <w:t>ной и электронной), самостоятельные письменные упражнения, самостоятельная работа за компьютером.</w:t>
      </w:r>
    </w:p>
    <w:p w:rsidR="002E6954" w:rsidRPr="0077489A" w:rsidRDefault="002E6954" w:rsidP="00F9545B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sz w:val="28"/>
          <w:szCs w:val="28"/>
          <w:lang w:eastAsia="ru-RU"/>
        </w:rPr>
        <w:t>Технологии обучения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2E6954" w:rsidRPr="0077489A" w:rsidRDefault="002E6954" w:rsidP="00F9545B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Дифференцированное, модульное, проблемное, развивающее, разноуровневое обучение; классно-урочная технология обучения, групповая технология обучения, игровая технология (дидактическая игра)</w:t>
      </w:r>
    </w:p>
    <w:p w:rsidR="002E6954" w:rsidRPr="0077489A" w:rsidRDefault="002E6954" w:rsidP="00F954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sz w:val="28"/>
          <w:szCs w:val="28"/>
          <w:lang w:eastAsia="ru-RU"/>
        </w:rPr>
        <w:t>Нетрадиционные формы уроков:</w:t>
      </w:r>
    </w:p>
    <w:p w:rsidR="002E6954" w:rsidRPr="0077489A" w:rsidRDefault="002E6954" w:rsidP="00F95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Урок – практикум;</w:t>
      </w:r>
    </w:p>
    <w:p w:rsidR="002E6954" w:rsidRPr="0077489A" w:rsidRDefault="002E6954" w:rsidP="00F95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Урок – игра;</w:t>
      </w:r>
    </w:p>
    <w:p w:rsidR="002E6954" w:rsidRPr="0077489A" w:rsidRDefault="002E6954" w:rsidP="00F95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Урок – исследование;</w:t>
      </w:r>
    </w:p>
    <w:p w:rsidR="002E6954" w:rsidRPr="0077489A" w:rsidRDefault="002E6954" w:rsidP="00F95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Лекции-дискуссии;</w:t>
      </w:r>
    </w:p>
    <w:p w:rsidR="002E6954" w:rsidRPr="0077489A" w:rsidRDefault="002E6954" w:rsidP="00F95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Урок – творчество;</w:t>
      </w:r>
    </w:p>
    <w:p w:rsidR="002E6954" w:rsidRPr="0077489A" w:rsidRDefault="002E6954" w:rsidP="00F954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Основным типом урока является комбинированный.</w:t>
      </w:r>
    </w:p>
    <w:p w:rsidR="002E6954" w:rsidRPr="0077489A" w:rsidRDefault="002E6954" w:rsidP="00F9545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ПРЕДМЕТНЫЕ РЕЗУЛЬТАТЫ ОСВОЕНИЯ УЧЕБНОГО ПРОЦЕССА</w:t>
      </w:r>
    </w:p>
    <w:p w:rsidR="002E6954" w:rsidRPr="0077489A" w:rsidRDefault="002E6954" w:rsidP="00F9545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биологии ученик должен</w:t>
      </w:r>
    </w:p>
    <w:p w:rsidR="002E6954" w:rsidRPr="0077489A" w:rsidRDefault="002E6954" w:rsidP="00F954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77489A">
        <w:rPr>
          <w:rFonts w:ascii="Times New Roman" w:hAnsi="Times New Roman"/>
          <w:b/>
          <w:sz w:val="28"/>
          <w:szCs w:val="28"/>
          <w:lang w:eastAsia="ru-RU"/>
        </w:rPr>
        <w:t>знать/понимать</w:t>
      </w:r>
    </w:p>
    <w:p w:rsidR="002E6954" w:rsidRPr="0077489A" w:rsidRDefault="002E6954" w:rsidP="00F9545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признаки биологических объектов</w:t>
      </w:r>
      <w:r w:rsidRPr="0077489A">
        <w:rPr>
          <w:rFonts w:ascii="Times New Roman" w:hAnsi="Times New Roman"/>
          <w:sz w:val="28"/>
          <w:szCs w:val="28"/>
          <w:lang w:eastAsia="ru-RU"/>
        </w:rPr>
        <w:t>: живых организмов; генов и хромосом.</w:t>
      </w:r>
    </w:p>
    <w:p w:rsidR="002E6954" w:rsidRPr="0077489A" w:rsidRDefault="002E6954" w:rsidP="00F9545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сущность биологических процессов</w:t>
      </w:r>
      <w:r w:rsidRPr="0077489A">
        <w:rPr>
          <w:rFonts w:ascii="Times New Roman" w:hAnsi="Times New Roman"/>
          <w:sz w:val="28"/>
          <w:szCs w:val="28"/>
          <w:lang w:eastAsia="ru-RU"/>
        </w:rPr>
        <w:t>: обмен веществ и превращения энергии, питание, дыхание, выделение, транспорт в</w:t>
      </w:r>
      <w:r w:rsidRPr="0077489A">
        <w:rPr>
          <w:rFonts w:ascii="Times New Roman" w:hAnsi="Times New Roman"/>
          <w:sz w:val="28"/>
          <w:szCs w:val="28"/>
          <w:lang w:eastAsia="ru-RU"/>
        </w:rPr>
        <w:t>е</w:t>
      </w:r>
      <w:r w:rsidRPr="0077489A">
        <w:rPr>
          <w:rFonts w:ascii="Times New Roman" w:hAnsi="Times New Roman"/>
          <w:sz w:val="28"/>
          <w:szCs w:val="28"/>
          <w:lang w:eastAsia="ru-RU"/>
        </w:rPr>
        <w:t>ществ, рост, развитие, размножение, наследственность и изменчивость, регуляция жизнедеятельности организма, раздр</w:t>
      </w:r>
      <w:r w:rsidRPr="0077489A">
        <w:rPr>
          <w:rFonts w:ascii="Times New Roman" w:hAnsi="Times New Roman"/>
          <w:sz w:val="28"/>
          <w:szCs w:val="28"/>
          <w:lang w:eastAsia="ru-RU"/>
        </w:rPr>
        <w:t>а</w:t>
      </w:r>
      <w:r w:rsidRPr="0077489A">
        <w:rPr>
          <w:rFonts w:ascii="Times New Roman" w:hAnsi="Times New Roman"/>
          <w:sz w:val="28"/>
          <w:szCs w:val="28"/>
          <w:lang w:eastAsia="ru-RU"/>
        </w:rPr>
        <w:t>жимость,;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особенности организма человека</w:t>
      </w:r>
      <w:r w:rsidRPr="0077489A">
        <w:rPr>
          <w:rFonts w:ascii="Times New Roman" w:hAnsi="Times New Roman"/>
          <w:sz w:val="28"/>
          <w:szCs w:val="28"/>
          <w:lang w:eastAsia="ru-RU"/>
        </w:rPr>
        <w:t>, его строения, жизнедеятельности, высшей нервной деятельности и поведения;</w:t>
      </w:r>
    </w:p>
    <w:p w:rsidR="002E6954" w:rsidRPr="0077489A" w:rsidRDefault="002E6954" w:rsidP="00F95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2E6954" w:rsidRPr="0077489A" w:rsidRDefault="002E6954" w:rsidP="00F954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объяснять: 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E6954" w:rsidRPr="0077489A" w:rsidRDefault="002E6954" w:rsidP="00F954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изучать  биологические объекты и процессы: </w:t>
      </w:r>
      <w:r w:rsidRPr="0077489A">
        <w:rPr>
          <w:rFonts w:ascii="Times New Roman" w:hAnsi="Times New Roman"/>
          <w:sz w:val="28"/>
          <w:szCs w:val="28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</w:t>
      </w:r>
      <w:r w:rsidRPr="0077489A">
        <w:rPr>
          <w:rFonts w:ascii="Times New Roman" w:hAnsi="Times New Roman"/>
          <w:sz w:val="28"/>
          <w:szCs w:val="28"/>
          <w:lang w:eastAsia="ru-RU"/>
        </w:rPr>
        <w:t>о</w:t>
      </w:r>
      <w:r w:rsidRPr="0077489A">
        <w:rPr>
          <w:rFonts w:ascii="Times New Roman" w:hAnsi="Times New Roman"/>
          <w:sz w:val="28"/>
          <w:szCs w:val="28"/>
          <w:lang w:eastAsia="ru-RU"/>
        </w:rPr>
        <w:t>препаратах и описывать биологические объекты;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распознавать и описывать: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на таблицах основные части и органоиды клетки, органы и системы органов человека; на</w:t>
      </w:r>
      <w:r w:rsidRPr="0077489A">
        <w:rPr>
          <w:rFonts w:ascii="Times New Roman" w:hAnsi="Times New Roman"/>
          <w:sz w:val="28"/>
          <w:szCs w:val="28"/>
          <w:lang w:eastAsia="ru-RU"/>
        </w:rPr>
        <w:t>и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сравнивать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определять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анализировать и оценивать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воздействие факторов окружающей среды, факторов риска на здоровье, последствий де</w:t>
      </w:r>
      <w:r w:rsidRPr="0077489A">
        <w:rPr>
          <w:rFonts w:ascii="Times New Roman" w:hAnsi="Times New Roman"/>
          <w:sz w:val="28"/>
          <w:szCs w:val="28"/>
          <w:lang w:eastAsia="ru-RU"/>
        </w:rPr>
        <w:t>я</w:t>
      </w:r>
      <w:r w:rsidRPr="0077489A">
        <w:rPr>
          <w:rFonts w:ascii="Times New Roman" w:hAnsi="Times New Roman"/>
          <w:sz w:val="28"/>
          <w:szCs w:val="28"/>
          <w:lang w:eastAsia="ru-RU"/>
        </w:rPr>
        <w:t>тельности человека в экосистемах, влияние собственных поступков на живые организмы и экосистемы;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проводить самостоятельный поиск биологической информации:</w:t>
      </w:r>
      <w:r w:rsidRPr="0077489A">
        <w:rPr>
          <w:rFonts w:ascii="Times New Roman" w:hAnsi="Times New Roman"/>
          <w:sz w:val="28"/>
          <w:szCs w:val="28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</w:t>
      </w:r>
      <w:r w:rsidRPr="0077489A">
        <w:rPr>
          <w:rFonts w:ascii="Times New Roman" w:hAnsi="Times New Roman"/>
          <w:sz w:val="28"/>
          <w:szCs w:val="28"/>
          <w:lang w:eastAsia="ru-RU"/>
        </w:rPr>
        <w:t>ч</w:t>
      </w:r>
      <w:r w:rsidRPr="0077489A">
        <w:rPr>
          <w:rFonts w:ascii="Times New Roman" w:hAnsi="Times New Roman"/>
          <w:sz w:val="28"/>
          <w:szCs w:val="28"/>
          <w:lang w:eastAsia="ru-RU"/>
        </w:rPr>
        <w:t>ных источниках необходимую информацию о живых организмах (в том числе с использованием информационных техн</w:t>
      </w:r>
      <w:r w:rsidRPr="0077489A">
        <w:rPr>
          <w:rFonts w:ascii="Times New Roman" w:hAnsi="Times New Roman"/>
          <w:sz w:val="28"/>
          <w:szCs w:val="28"/>
          <w:lang w:eastAsia="ru-RU"/>
        </w:rPr>
        <w:t>о</w:t>
      </w:r>
      <w:r w:rsidRPr="0077489A">
        <w:rPr>
          <w:rFonts w:ascii="Times New Roman" w:hAnsi="Times New Roman"/>
          <w:sz w:val="28"/>
          <w:szCs w:val="28"/>
          <w:lang w:eastAsia="ru-RU"/>
        </w:rPr>
        <w:t>логий);</w:t>
      </w:r>
    </w:p>
    <w:p w:rsidR="002E6954" w:rsidRPr="0077489A" w:rsidRDefault="002E6954" w:rsidP="00F9545B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48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7489A">
        <w:rPr>
          <w:rFonts w:ascii="Times New Roman" w:hAnsi="Times New Roman"/>
          <w:bCs/>
          <w:sz w:val="28"/>
          <w:szCs w:val="28"/>
          <w:lang w:eastAsia="ru-RU"/>
        </w:rPr>
        <w:t>для: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оказания первой помощи при отравлении ядовитыми грибами, растениями, укусах животных; при простудных заболеван</w:t>
      </w:r>
      <w:r w:rsidRPr="0077489A">
        <w:rPr>
          <w:rFonts w:ascii="Times New Roman" w:hAnsi="Times New Roman"/>
          <w:sz w:val="28"/>
          <w:szCs w:val="28"/>
          <w:lang w:eastAsia="ru-RU"/>
        </w:rPr>
        <w:t>и</w:t>
      </w:r>
      <w:r w:rsidRPr="0077489A">
        <w:rPr>
          <w:rFonts w:ascii="Times New Roman" w:hAnsi="Times New Roman"/>
          <w:sz w:val="28"/>
          <w:szCs w:val="28"/>
          <w:lang w:eastAsia="ru-RU"/>
        </w:rPr>
        <w:t>ях, ожогах, обморожениях, травмах, спасении утопающего;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2E6954" w:rsidRPr="0077489A" w:rsidRDefault="002E6954" w:rsidP="00F954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489A">
        <w:rPr>
          <w:rFonts w:ascii="Times New Roman" w:hAnsi="Times New Roman"/>
          <w:sz w:val="28"/>
          <w:szCs w:val="28"/>
          <w:lang w:eastAsia="ru-RU"/>
        </w:rPr>
        <w:t>проведения наблюдений за состоянием собственного организма.</w:t>
      </w:r>
    </w:p>
    <w:p w:rsidR="002E6954" w:rsidRPr="0077489A" w:rsidRDefault="002E6954" w:rsidP="00F9545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6954" w:rsidRPr="0077489A" w:rsidRDefault="002E6954" w:rsidP="00F954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6954" w:rsidRPr="0077489A" w:rsidRDefault="002E6954" w:rsidP="00F95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6954" w:rsidRPr="0077489A" w:rsidSect="00F9545B">
      <w:pgSz w:w="16838" w:h="11906" w:orient="landscape"/>
      <w:pgMar w:top="719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87DA8"/>
    <w:multiLevelType w:val="hybridMultilevel"/>
    <w:tmpl w:val="EA4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B9F"/>
    <w:rsid w:val="00001D0C"/>
    <w:rsid w:val="000A7183"/>
    <w:rsid w:val="00131B9F"/>
    <w:rsid w:val="001B2AC1"/>
    <w:rsid w:val="002C40E2"/>
    <w:rsid w:val="002E6954"/>
    <w:rsid w:val="0077489A"/>
    <w:rsid w:val="0082700B"/>
    <w:rsid w:val="009054C7"/>
    <w:rsid w:val="00A8313B"/>
    <w:rsid w:val="00AE7535"/>
    <w:rsid w:val="00DC2D6F"/>
    <w:rsid w:val="00F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1243</Words>
  <Characters>7087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4</cp:revision>
  <dcterms:created xsi:type="dcterms:W3CDTF">2021-04-30T03:01:00Z</dcterms:created>
  <dcterms:modified xsi:type="dcterms:W3CDTF">2021-05-02T12:55:00Z</dcterms:modified>
</cp:coreProperties>
</file>