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7A" w:rsidRDefault="00907E7A" w:rsidP="00821434">
      <w:pPr>
        <w:keepNext/>
        <w:keepLines/>
        <w:spacing w:after="0" w:line="240" w:lineRule="auto"/>
        <w:ind w:right="20"/>
        <w:jc w:val="center"/>
        <w:rPr>
          <w:rStyle w:val="2"/>
          <w:rFonts w:ascii="Times New Roman" w:hAnsi="Times New Roman"/>
          <w:b/>
          <w:sz w:val="28"/>
          <w:szCs w:val="28"/>
          <w:u w:val="none"/>
        </w:rPr>
      </w:pPr>
      <w:r w:rsidRPr="00821434">
        <w:rPr>
          <w:rStyle w:val="2"/>
          <w:rFonts w:ascii="Times New Roman" w:hAnsi="Times New Roman"/>
          <w:b/>
          <w:sz w:val="28"/>
          <w:szCs w:val="28"/>
          <w:u w:val="none"/>
        </w:rPr>
        <w:t xml:space="preserve">Аннотация </w:t>
      </w:r>
    </w:p>
    <w:p w:rsidR="00907E7A" w:rsidRPr="00821434" w:rsidRDefault="00907E7A" w:rsidP="00821434">
      <w:pPr>
        <w:keepNext/>
        <w:keepLines/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907E7A" w:rsidRPr="00821434" w:rsidRDefault="00907E7A" w:rsidP="0082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434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основного общего образов</w:t>
      </w:r>
      <w:r w:rsidRPr="00821434">
        <w:rPr>
          <w:rFonts w:ascii="Times New Roman" w:hAnsi="Times New Roman"/>
          <w:sz w:val="24"/>
          <w:szCs w:val="24"/>
        </w:rPr>
        <w:t>а</w:t>
      </w:r>
      <w:r w:rsidRPr="00821434">
        <w:rPr>
          <w:rFonts w:ascii="Times New Roman" w:hAnsi="Times New Roman"/>
          <w:sz w:val="24"/>
          <w:szCs w:val="24"/>
        </w:rPr>
        <w:t xml:space="preserve">ния и  авторской программы </w:t>
      </w:r>
      <w:r w:rsidRPr="00821434">
        <w:rPr>
          <w:rFonts w:ascii="Times New Roman" w:hAnsi="Times New Roman"/>
          <w:color w:val="000000"/>
          <w:sz w:val="24"/>
          <w:szCs w:val="24"/>
        </w:rPr>
        <w:t xml:space="preserve">Математика: программы: 5–11 классы / [А.Г. Мерзляк, В.Б. Полонский, М.С. Якир, Д.А., Е.В. Буцко]. — М. :Вентана-Граф, 2015. — 152 с. </w:t>
      </w:r>
    </w:p>
    <w:p w:rsidR="00907E7A" w:rsidRPr="00821434" w:rsidRDefault="00907E7A" w:rsidP="0082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434">
        <w:rPr>
          <w:rFonts w:ascii="Times New Roman" w:hAnsi="Times New Roman"/>
          <w:sz w:val="24"/>
          <w:szCs w:val="24"/>
        </w:rPr>
        <w:t>Рабочая программа по алгебре 7 класса базового уровня реализуется на основе следующих документов:</w:t>
      </w:r>
    </w:p>
    <w:p w:rsidR="00907E7A" w:rsidRPr="00821434" w:rsidRDefault="00907E7A" w:rsidP="008214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1434">
        <w:rPr>
          <w:rFonts w:ascii="Times New Roman" w:hAnsi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907E7A" w:rsidRPr="00821434" w:rsidRDefault="00907E7A" w:rsidP="0082143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1434">
        <w:rPr>
          <w:rFonts w:ascii="Times New Roman" w:hAnsi="Times New Roman"/>
          <w:color w:val="000000"/>
          <w:sz w:val="24"/>
          <w:szCs w:val="24"/>
        </w:rPr>
        <w:t>Программы. Математика: программы: 5–11 классы / [А.Г. Мерзляк, В.Б. Полонский, М.С. Якир, Д.А., Е.В. Буцко]. — М.: Вентана-Граф, 2015. — 152 с</w:t>
      </w:r>
    </w:p>
    <w:p w:rsidR="00907E7A" w:rsidRPr="00821434" w:rsidRDefault="00907E7A" w:rsidP="0082143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1434">
        <w:rPr>
          <w:rFonts w:ascii="Times New Roman" w:hAnsi="Times New Roman"/>
          <w:sz w:val="24"/>
          <w:szCs w:val="24"/>
          <w:lang w:eastAsia="en-US"/>
        </w:rPr>
        <w:t>Учебный план, к</w:t>
      </w:r>
      <w:r>
        <w:rPr>
          <w:rFonts w:ascii="Times New Roman" w:hAnsi="Times New Roman"/>
          <w:sz w:val="24"/>
          <w:szCs w:val="24"/>
          <w:lang w:eastAsia="en-US"/>
        </w:rPr>
        <w:t xml:space="preserve">алендарный учебный график МКОУ </w:t>
      </w:r>
      <w:r w:rsidRPr="00821434">
        <w:rPr>
          <w:rFonts w:ascii="Times New Roman" w:hAnsi="Times New Roman"/>
          <w:sz w:val="24"/>
          <w:szCs w:val="24"/>
          <w:lang w:eastAsia="en-US"/>
        </w:rPr>
        <w:t>Но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вохайская школа</w:t>
      </w:r>
      <w:r w:rsidRPr="00821434">
        <w:rPr>
          <w:rFonts w:ascii="Times New Roman" w:hAnsi="Times New Roman"/>
          <w:sz w:val="24"/>
          <w:szCs w:val="24"/>
          <w:lang w:eastAsia="en-US"/>
        </w:rPr>
        <w:t xml:space="preserve"> на 2020-2021 учебный год.</w:t>
      </w:r>
    </w:p>
    <w:p w:rsidR="00907E7A" w:rsidRPr="00821434" w:rsidRDefault="00907E7A" w:rsidP="0082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434">
        <w:rPr>
          <w:rFonts w:ascii="Times New Roman" w:hAnsi="Times New Roman"/>
          <w:sz w:val="24"/>
          <w:szCs w:val="24"/>
        </w:rPr>
        <w:t>Данная программа ориентирована на учебно-методический комплект «Алгебра. 7 класс» авторов А.Г. Мерзляка, В.Б. Полонского, М.С. Якира. Согласно календарного учебного графика, программа рассчитана на 3 часа в неделю, всего 102 часов (34 недели).</w:t>
      </w:r>
    </w:p>
    <w:p w:rsidR="00907E7A" w:rsidRPr="00821434" w:rsidRDefault="00907E7A" w:rsidP="00821434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b/>
          <w:i/>
          <w:sz w:val="24"/>
          <w:szCs w:val="24"/>
        </w:rPr>
      </w:pPr>
      <w:r w:rsidRPr="00821434">
        <w:rPr>
          <w:b/>
          <w:i/>
          <w:sz w:val="24"/>
          <w:szCs w:val="24"/>
        </w:rPr>
        <w:t>Цели обучения:</w:t>
      </w:r>
    </w:p>
    <w:p w:rsidR="00907E7A" w:rsidRPr="00821434" w:rsidRDefault="00907E7A" w:rsidP="00821434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</w:t>
      </w:r>
      <w:r w:rsidRPr="00821434">
        <w:rPr>
          <w:sz w:val="24"/>
          <w:szCs w:val="24"/>
        </w:rPr>
        <w:t>в</w:t>
      </w:r>
      <w:r w:rsidRPr="00821434">
        <w:rPr>
          <w:sz w:val="24"/>
          <w:szCs w:val="24"/>
        </w:rPr>
        <w:t xml:space="preserve">ность и критичность. </w:t>
      </w:r>
    </w:p>
    <w:p w:rsidR="00907E7A" w:rsidRPr="00821434" w:rsidRDefault="00907E7A" w:rsidP="00821434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21434">
        <w:rPr>
          <w:b/>
          <w:bCs/>
          <w:i/>
          <w:color w:val="000000"/>
        </w:rPr>
        <w:t>Задачи обучения:</w:t>
      </w:r>
    </w:p>
    <w:p w:rsidR="00907E7A" w:rsidRPr="00821434" w:rsidRDefault="00907E7A" w:rsidP="0082143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21434">
        <w:rPr>
          <w:color w:val="000000"/>
        </w:rPr>
        <w:t>Развитие представления о числе и роли вычислений в человеческой практике.</w:t>
      </w:r>
    </w:p>
    <w:p w:rsidR="00907E7A" w:rsidRPr="00821434" w:rsidRDefault="00907E7A" w:rsidP="0082143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21434">
        <w:rPr>
          <w:color w:val="000000"/>
        </w:rPr>
        <w:t>Формирование практических навыков выпол</w:t>
      </w:r>
      <w:r w:rsidRPr="00821434">
        <w:rPr>
          <w:color w:val="000000"/>
        </w:rPr>
        <w:softHyphen/>
        <w:t>нения устных, письменных, инструменталь</w:t>
      </w:r>
      <w:r w:rsidRPr="00821434">
        <w:rPr>
          <w:color w:val="000000"/>
        </w:rPr>
        <w:softHyphen/>
        <w:t>ных вычислений.</w:t>
      </w:r>
    </w:p>
    <w:p w:rsidR="00907E7A" w:rsidRPr="00821434" w:rsidRDefault="00907E7A" w:rsidP="0082143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21434">
        <w:rPr>
          <w:color w:val="000000"/>
        </w:rPr>
        <w:t>Овладение символическим языком алгеб</w:t>
      </w:r>
      <w:r w:rsidRPr="00821434">
        <w:rPr>
          <w:color w:val="000000"/>
        </w:rPr>
        <w:softHyphen/>
        <w:t>ры,</w:t>
      </w:r>
    </w:p>
    <w:p w:rsidR="00907E7A" w:rsidRPr="00821434" w:rsidRDefault="00907E7A" w:rsidP="0082143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21434">
        <w:rPr>
          <w:color w:val="000000"/>
        </w:rPr>
        <w:t>Изучение свойств и графиков элементар</w:t>
      </w:r>
      <w:r w:rsidRPr="00821434">
        <w:rPr>
          <w:color w:val="000000"/>
        </w:rPr>
        <w:softHyphen/>
        <w:t>ных функций, использование функ</w:t>
      </w:r>
      <w:r w:rsidRPr="00821434">
        <w:rPr>
          <w:color w:val="000000"/>
        </w:rPr>
        <w:softHyphen/>
        <w:t>ционально-графических представлений для описания и анал</w:t>
      </w:r>
      <w:r w:rsidRPr="00821434">
        <w:rPr>
          <w:color w:val="000000"/>
        </w:rPr>
        <w:t>и</w:t>
      </w:r>
      <w:r w:rsidRPr="00821434">
        <w:rPr>
          <w:color w:val="000000"/>
        </w:rPr>
        <w:t>за реальных зависимостей.</w:t>
      </w:r>
    </w:p>
    <w:p w:rsidR="00907E7A" w:rsidRPr="00821434" w:rsidRDefault="00907E7A" w:rsidP="00821434">
      <w:pPr>
        <w:pStyle w:val="3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bookmarkStart w:id="1" w:name="bookmark11"/>
      <w:r w:rsidRPr="00821434">
        <w:rPr>
          <w:b/>
          <w:bCs/>
          <w:color w:val="000000"/>
          <w:sz w:val="24"/>
          <w:szCs w:val="24"/>
          <w:shd w:val="clear" w:color="auto" w:fill="FFFFFF"/>
        </w:rPr>
        <w:t>Предметные результаты освоения содержания курса алгебры</w:t>
      </w:r>
      <w:r w:rsidRPr="00821434">
        <w:rPr>
          <w:b/>
          <w:sz w:val="24"/>
          <w:szCs w:val="24"/>
        </w:rPr>
        <w:t>:</w:t>
      </w:r>
      <w:bookmarkEnd w:id="1"/>
    </w:p>
    <w:p w:rsidR="00907E7A" w:rsidRPr="00821434" w:rsidRDefault="00907E7A" w:rsidP="00821434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осознание значения математики для повседневной жизни человека;</w:t>
      </w:r>
    </w:p>
    <w:p w:rsidR="00907E7A" w:rsidRPr="00821434" w:rsidRDefault="00907E7A" w:rsidP="00821434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</w:t>
      </w:r>
      <w:r w:rsidRPr="00821434">
        <w:rPr>
          <w:sz w:val="24"/>
          <w:szCs w:val="24"/>
        </w:rPr>
        <w:t>и</w:t>
      </w:r>
      <w:r w:rsidRPr="00821434">
        <w:rPr>
          <w:sz w:val="24"/>
          <w:szCs w:val="24"/>
        </w:rPr>
        <w:t>лизации;</w:t>
      </w:r>
    </w:p>
    <w:p w:rsidR="00907E7A" w:rsidRPr="00821434" w:rsidRDefault="00907E7A" w:rsidP="00821434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907E7A" w:rsidRPr="00821434" w:rsidRDefault="00907E7A" w:rsidP="00821434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907E7A" w:rsidRPr="00821434" w:rsidRDefault="00907E7A" w:rsidP="00821434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систематические знания о функциях и их свойствах;</w:t>
      </w:r>
    </w:p>
    <w:p w:rsidR="00907E7A" w:rsidRPr="00821434" w:rsidRDefault="00907E7A" w:rsidP="00821434">
      <w:pPr>
        <w:pStyle w:val="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</w:t>
      </w:r>
      <w:r w:rsidRPr="00821434">
        <w:rPr>
          <w:sz w:val="24"/>
          <w:szCs w:val="24"/>
        </w:rPr>
        <w:t>а</w:t>
      </w:r>
      <w:r w:rsidRPr="00821434">
        <w:rPr>
          <w:sz w:val="24"/>
          <w:szCs w:val="24"/>
        </w:rPr>
        <w:t>гающее умения: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firstLine="0"/>
        <w:rPr>
          <w:sz w:val="24"/>
          <w:szCs w:val="24"/>
        </w:rPr>
      </w:pPr>
      <w:r w:rsidRPr="00821434">
        <w:rPr>
          <w:sz w:val="24"/>
          <w:szCs w:val="24"/>
        </w:rPr>
        <w:t>выполнять вычисления с действительными числами;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 w:firstLine="0"/>
        <w:rPr>
          <w:sz w:val="24"/>
          <w:szCs w:val="24"/>
        </w:rPr>
      </w:pPr>
      <w:r w:rsidRPr="00821434">
        <w:rPr>
          <w:sz w:val="24"/>
          <w:szCs w:val="24"/>
        </w:rPr>
        <w:t>решать уравнения, неравенства, системы уравнений и неравенств;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выполнять тождественные преобразования рациональных выражений;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выполнять операции над множествами;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исследовать функции и строить их графики;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решать простейшие комбинаторные задачи.</w:t>
      </w:r>
    </w:p>
    <w:p w:rsidR="00907E7A" w:rsidRPr="00821434" w:rsidRDefault="00907E7A" w:rsidP="00821434">
      <w:pPr>
        <w:pStyle w:val="3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/>
          <w:b/>
        </w:rPr>
      </w:pPr>
      <w:bookmarkStart w:id="2" w:name="bookmark14"/>
      <w:r w:rsidRPr="00821434">
        <w:rPr>
          <w:rFonts w:ascii="Times New Roman" w:hAnsi="Times New Roman"/>
          <w:b/>
        </w:rPr>
        <w:t xml:space="preserve">Алгебраические выражения </w:t>
      </w:r>
      <w:bookmarkEnd w:id="2"/>
    </w:p>
    <w:p w:rsidR="00907E7A" w:rsidRPr="00821434" w:rsidRDefault="00907E7A" w:rsidP="00821434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3" w:name="bookmark15"/>
      <w:r w:rsidRPr="00821434">
        <w:rPr>
          <w:sz w:val="24"/>
          <w:szCs w:val="24"/>
        </w:rPr>
        <w:t>Учащийся научится:</w:t>
      </w:r>
      <w:bookmarkEnd w:id="3"/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</w:t>
      </w:r>
      <w:r w:rsidRPr="00821434">
        <w:rPr>
          <w:sz w:val="24"/>
          <w:szCs w:val="24"/>
        </w:rPr>
        <w:t>у</w:t>
      </w:r>
      <w:r w:rsidRPr="00821434">
        <w:rPr>
          <w:sz w:val="24"/>
          <w:szCs w:val="24"/>
        </w:rPr>
        <w:t>лами;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выполнять разложение многочленов на множители.</w:t>
      </w:r>
    </w:p>
    <w:p w:rsidR="00907E7A" w:rsidRPr="00821434" w:rsidRDefault="00907E7A" w:rsidP="00821434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4" w:name="bookmark16"/>
      <w:r w:rsidRPr="00821434">
        <w:rPr>
          <w:sz w:val="24"/>
          <w:szCs w:val="24"/>
        </w:rPr>
        <w:t>Учащийся получит возможность:</w:t>
      </w:r>
      <w:bookmarkEnd w:id="4"/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907E7A" w:rsidRPr="00821434" w:rsidRDefault="00907E7A" w:rsidP="00821434">
      <w:pPr>
        <w:pStyle w:val="32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40" w:lineRule="auto"/>
        <w:ind w:firstLine="0"/>
        <w:jc w:val="left"/>
        <w:rPr>
          <w:rFonts w:ascii="Times New Roman" w:hAnsi="Times New Roman"/>
          <w:b/>
        </w:rPr>
      </w:pPr>
      <w:bookmarkStart w:id="5" w:name="bookmark17"/>
      <w:r w:rsidRPr="00821434">
        <w:rPr>
          <w:rFonts w:ascii="Times New Roman" w:hAnsi="Times New Roman"/>
          <w:b/>
        </w:rPr>
        <w:t xml:space="preserve"> Уравнения</w:t>
      </w:r>
      <w:bookmarkEnd w:id="5"/>
    </w:p>
    <w:p w:rsidR="00907E7A" w:rsidRPr="00821434" w:rsidRDefault="00907E7A" w:rsidP="00821434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6" w:name="bookmark18"/>
      <w:r w:rsidRPr="00821434">
        <w:rPr>
          <w:sz w:val="24"/>
          <w:szCs w:val="24"/>
        </w:rPr>
        <w:t>Учащийся научится:</w:t>
      </w:r>
      <w:bookmarkEnd w:id="6"/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</w:t>
      </w:r>
      <w:r w:rsidRPr="00821434">
        <w:rPr>
          <w:sz w:val="24"/>
          <w:szCs w:val="24"/>
        </w:rPr>
        <w:t>к</w:t>
      </w:r>
      <w:r w:rsidRPr="00821434">
        <w:rPr>
          <w:sz w:val="24"/>
          <w:szCs w:val="24"/>
        </w:rPr>
        <w:t>стовые задачи алгебраическим методом;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907E7A" w:rsidRPr="00821434" w:rsidRDefault="00907E7A" w:rsidP="00821434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7" w:name="bookmark19"/>
      <w:r w:rsidRPr="00821434">
        <w:rPr>
          <w:sz w:val="24"/>
          <w:szCs w:val="24"/>
        </w:rPr>
        <w:t>Учащийся получит возможность:</w:t>
      </w:r>
      <w:bookmarkEnd w:id="7"/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</w:t>
      </w:r>
      <w:r w:rsidRPr="00821434">
        <w:rPr>
          <w:sz w:val="24"/>
          <w:szCs w:val="24"/>
        </w:rPr>
        <w:t>о</w:t>
      </w:r>
      <w:r w:rsidRPr="00821434">
        <w:rPr>
          <w:sz w:val="24"/>
          <w:szCs w:val="24"/>
        </w:rPr>
        <w:t>образных задач из математики, смежных предметов, практики;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907E7A" w:rsidRPr="00821434" w:rsidRDefault="00907E7A" w:rsidP="00821434">
      <w:pPr>
        <w:pStyle w:val="32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40" w:lineRule="auto"/>
        <w:ind w:firstLine="0"/>
        <w:jc w:val="left"/>
        <w:rPr>
          <w:rFonts w:ascii="Times New Roman" w:hAnsi="Times New Roman"/>
          <w:b/>
        </w:rPr>
      </w:pPr>
      <w:bookmarkStart w:id="8" w:name="bookmark23"/>
      <w:r w:rsidRPr="00821434">
        <w:rPr>
          <w:rFonts w:ascii="Times New Roman" w:hAnsi="Times New Roman"/>
          <w:b/>
        </w:rPr>
        <w:t>Функции</w:t>
      </w:r>
      <w:bookmarkEnd w:id="8"/>
    </w:p>
    <w:p w:rsidR="00907E7A" w:rsidRPr="00821434" w:rsidRDefault="00907E7A" w:rsidP="00821434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21434">
        <w:rPr>
          <w:sz w:val="24"/>
          <w:szCs w:val="24"/>
        </w:rPr>
        <w:t>Учащийся научится:</w:t>
      </w:r>
    </w:p>
    <w:p w:rsidR="00907E7A" w:rsidRPr="00821434" w:rsidRDefault="00907E7A" w:rsidP="00821434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40" w:lineRule="auto"/>
        <w:ind w:right="6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40" w:lineRule="auto"/>
        <w:ind w:right="6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</w:t>
      </w:r>
      <w:r w:rsidRPr="00821434">
        <w:rPr>
          <w:sz w:val="24"/>
          <w:szCs w:val="24"/>
        </w:rPr>
        <w:t>о</w:t>
      </w:r>
      <w:r w:rsidRPr="00821434">
        <w:rPr>
          <w:sz w:val="24"/>
          <w:szCs w:val="24"/>
        </w:rPr>
        <w:t>нальный язык для описания и исследования зависимостей между физическими величинами;</w:t>
      </w:r>
    </w:p>
    <w:p w:rsidR="00907E7A" w:rsidRPr="00821434" w:rsidRDefault="00907E7A" w:rsidP="00821434">
      <w:pPr>
        <w:pStyle w:val="3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bookmarkStart w:id="9" w:name="bookmark24"/>
      <w:r w:rsidRPr="00821434">
        <w:rPr>
          <w:sz w:val="24"/>
          <w:szCs w:val="24"/>
        </w:rPr>
        <w:t>Учащийся получит возможность:</w:t>
      </w:r>
      <w:bookmarkEnd w:id="9"/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240" w:lineRule="auto"/>
        <w:ind w:right="60" w:firstLine="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907E7A" w:rsidRPr="00821434" w:rsidRDefault="00907E7A" w:rsidP="00821434">
      <w:pPr>
        <w:pStyle w:val="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sz w:val="24"/>
          <w:szCs w:val="24"/>
        </w:rPr>
      </w:pPr>
      <w:r w:rsidRPr="00821434">
        <w:rPr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bookmarkStart w:id="10" w:name="bookmark28"/>
      <w:bookmarkEnd w:id="10"/>
    </w:p>
    <w:sectPr w:rsidR="00907E7A" w:rsidRPr="00821434" w:rsidSect="00821434">
      <w:pgSz w:w="16838" w:h="11906" w:orient="landscape"/>
      <w:pgMar w:top="907" w:right="794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3756"/>
    <w:multiLevelType w:val="hybridMultilevel"/>
    <w:tmpl w:val="59244204"/>
    <w:lvl w:ilvl="0" w:tplc="E936471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89630A"/>
    <w:multiLevelType w:val="multilevel"/>
    <w:tmpl w:val="868C0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533FE7"/>
    <w:multiLevelType w:val="multilevel"/>
    <w:tmpl w:val="7CCC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728A3"/>
    <w:multiLevelType w:val="multilevel"/>
    <w:tmpl w:val="8146D5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248"/>
    <w:rsid w:val="001F46B5"/>
    <w:rsid w:val="002D4994"/>
    <w:rsid w:val="0033312B"/>
    <w:rsid w:val="003A07A4"/>
    <w:rsid w:val="00804AF9"/>
    <w:rsid w:val="00815248"/>
    <w:rsid w:val="00821434"/>
    <w:rsid w:val="008442A7"/>
    <w:rsid w:val="00894C52"/>
    <w:rsid w:val="008A5736"/>
    <w:rsid w:val="008B51C5"/>
    <w:rsid w:val="008C033F"/>
    <w:rsid w:val="008F7E8B"/>
    <w:rsid w:val="00907E7A"/>
    <w:rsid w:val="009E67FA"/>
    <w:rsid w:val="009F1C8F"/>
    <w:rsid w:val="00AF3D81"/>
    <w:rsid w:val="00BB7DA5"/>
    <w:rsid w:val="00C16176"/>
    <w:rsid w:val="00D87FF6"/>
    <w:rsid w:val="00DB7402"/>
    <w:rsid w:val="00F53F5D"/>
    <w:rsid w:val="00F73009"/>
    <w:rsid w:val="00F90F46"/>
    <w:rsid w:val="00F93134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0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F73009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73009"/>
    <w:pPr>
      <w:shd w:val="clear" w:color="auto" w:fill="FFFFFF"/>
      <w:spacing w:before="300" w:after="480" w:line="240" w:lineRule="exact"/>
      <w:ind w:hanging="340"/>
    </w:pPr>
    <w:rPr>
      <w:rFonts w:ascii="Times New Roman" w:eastAsia="Calibri" w:hAnsi="Times New Roman"/>
      <w:sz w:val="20"/>
      <w:szCs w:val="20"/>
    </w:rPr>
  </w:style>
  <w:style w:type="character" w:customStyle="1" w:styleId="2">
    <w:name w:val="Заголовок №2"/>
    <w:uiPriority w:val="99"/>
    <w:rsid w:val="00F73009"/>
    <w:rPr>
      <w:rFonts w:ascii="Franklin Gothic Book" w:hAnsi="Franklin Gothic Book"/>
      <w:sz w:val="27"/>
      <w:u w:val="single"/>
    </w:rPr>
  </w:style>
  <w:style w:type="character" w:customStyle="1" w:styleId="3">
    <w:name w:val="Основной текст (3)_"/>
    <w:link w:val="30"/>
    <w:uiPriority w:val="99"/>
    <w:locked/>
    <w:rsid w:val="00F73009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73009"/>
    <w:pPr>
      <w:shd w:val="clear" w:color="auto" w:fill="FFFFFF"/>
      <w:spacing w:after="0" w:line="250" w:lineRule="exact"/>
      <w:ind w:hanging="30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31">
    <w:name w:val="Заголовок №3_"/>
    <w:link w:val="32"/>
    <w:uiPriority w:val="99"/>
    <w:locked/>
    <w:rsid w:val="00F73009"/>
    <w:rPr>
      <w:rFonts w:ascii="Franklin Gothic Book" w:hAnsi="Franklin Gothic Book"/>
      <w:sz w:val="24"/>
      <w:shd w:val="clear" w:color="auto" w:fill="FFFFFF"/>
    </w:rPr>
  </w:style>
  <w:style w:type="paragraph" w:customStyle="1" w:styleId="32">
    <w:name w:val="Заголовок №3"/>
    <w:basedOn w:val="Normal"/>
    <w:link w:val="31"/>
    <w:uiPriority w:val="99"/>
    <w:rsid w:val="00F73009"/>
    <w:pPr>
      <w:shd w:val="clear" w:color="auto" w:fill="FFFFFF"/>
      <w:spacing w:after="300" w:line="240" w:lineRule="atLeast"/>
      <w:ind w:hanging="560"/>
      <w:jc w:val="both"/>
      <w:outlineLvl w:val="2"/>
    </w:pPr>
    <w:rPr>
      <w:rFonts w:ascii="Franklin Gothic Book" w:eastAsia="Calibri" w:hAnsi="Franklin Gothic Book"/>
      <w:sz w:val="24"/>
      <w:szCs w:val="20"/>
    </w:rPr>
  </w:style>
  <w:style w:type="paragraph" w:styleId="NormalWeb">
    <w:name w:val="Normal (Web)"/>
    <w:basedOn w:val="Normal"/>
    <w:uiPriority w:val="99"/>
    <w:rsid w:val="00F730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806</Words>
  <Characters>4598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7</cp:revision>
  <dcterms:created xsi:type="dcterms:W3CDTF">2021-04-29T05:54:00Z</dcterms:created>
  <dcterms:modified xsi:type="dcterms:W3CDTF">2021-05-02T12:30:00Z</dcterms:modified>
</cp:coreProperties>
</file>