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BE" w:rsidRDefault="000E48BE" w:rsidP="00D207C9">
      <w:pPr>
        <w:spacing w:before="4"/>
        <w:ind w:firstLine="44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Расписание ЕГЭ в 2022 году</w:t>
      </w:r>
    </w:p>
    <w:p w:rsidR="000E48BE" w:rsidRDefault="000E48BE" w:rsidP="00D207C9">
      <w:pPr>
        <w:spacing w:before="4"/>
        <w:ind w:firstLine="440"/>
        <w:jc w:val="center"/>
        <w:rPr>
          <w:sz w:val="24"/>
          <w:szCs w:val="24"/>
          <w:lang w:val="ru-RU"/>
        </w:rPr>
      </w:pPr>
      <w:r w:rsidRPr="0067075F">
        <w:rPr>
          <w:sz w:val="24"/>
          <w:szCs w:val="24"/>
          <w:lang w:val="ru-RU"/>
        </w:rPr>
        <w:t>(Приказ Минпросвещения России от 17.11.2021 г. №834/1479)</w:t>
      </w:r>
    </w:p>
    <w:p w:rsidR="000E48BE" w:rsidRPr="0067075F" w:rsidRDefault="000E48BE" w:rsidP="00D207C9">
      <w:pPr>
        <w:spacing w:before="4"/>
        <w:ind w:firstLine="440"/>
        <w:jc w:val="center"/>
        <w:rPr>
          <w:sz w:val="24"/>
          <w:szCs w:val="24"/>
          <w:lang w:val="ru-RU"/>
        </w:rPr>
      </w:pPr>
    </w:p>
    <w:tbl>
      <w:tblPr>
        <w:tblStyle w:val="TableGrid"/>
        <w:tblW w:w="10338" w:type="dxa"/>
        <w:tblLook w:val="01E0"/>
      </w:tblPr>
      <w:tblGrid>
        <w:gridCol w:w="1758"/>
        <w:gridCol w:w="4510"/>
        <w:gridCol w:w="4070"/>
      </w:tblGrid>
      <w:tr w:rsidR="000E48BE" w:rsidRPr="0067075F" w:rsidTr="00923D11">
        <w:tc>
          <w:tcPr>
            <w:tcW w:w="1758" w:type="dxa"/>
          </w:tcPr>
          <w:p w:rsidR="000E48BE" w:rsidRPr="0067075F" w:rsidRDefault="000E48BE" w:rsidP="00A80EFC">
            <w:pPr>
              <w:spacing w:before="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510" w:type="dxa"/>
          </w:tcPr>
          <w:p w:rsidR="000E48BE" w:rsidRPr="0067075F" w:rsidRDefault="000E48BE" w:rsidP="00A80EFC">
            <w:pPr>
              <w:spacing w:before="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Учебный предмет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Продолжительность </w:t>
            </w:r>
          </w:p>
        </w:tc>
      </w:tr>
      <w:tr w:rsidR="000E48BE" w:rsidTr="00923D11">
        <w:tc>
          <w:tcPr>
            <w:tcW w:w="1758" w:type="dxa"/>
            <w:vMerge w:val="restart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26.05 (чтв)</w:t>
            </w:r>
          </w:p>
        </w:tc>
        <w:tc>
          <w:tcPr>
            <w:tcW w:w="4510" w:type="dxa"/>
          </w:tcPr>
          <w:p w:rsidR="000E48BE" w:rsidRPr="00DF033D" w:rsidRDefault="000E48BE" w:rsidP="00A80EFC">
            <w:pPr>
              <w:spacing w:before="4"/>
              <w:rPr>
                <w:b/>
                <w:sz w:val="32"/>
                <w:szCs w:val="32"/>
                <w:lang w:val="ru-RU"/>
              </w:rPr>
            </w:pPr>
            <w:r w:rsidRPr="00DF033D">
              <w:rPr>
                <w:b/>
                <w:sz w:val="32"/>
                <w:szCs w:val="32"/>
                <w:lang w:val="ru-RU"/>
              </w:rPr>
              <w:t>география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(180 минут)</w:t>
            </w:r>
          </w:p>
        </w:tc>
      </w:tr>
      <w:tr w:rsidR="000E48BE" w:rsidTr="00923D11">
        <w:tc>
          <w:tcPr>
            <w:tcW w:w="1758" w:type="dxa"/>
            <w:vMerge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</w:p>
        </w:tc>
        <w:tc>
          <w:tcPr>
            <w:tcW w:w="451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 w:rsidRPr="00C21013">
              <w:rPr>
                <w:b/>
                <w:sz w:val="32"/>
                <w:szCs w:val="32"/>
                <w:lang w:val="ru-RU"/>
              </w:rPr>
              <w:t>литература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55 минут (235 минут)</w:t>
            </w:r>
          </w:p>
        </w:tc>
      </w:tr>
      <w:tr w:rsidR="000E48BE" w:rsidTr="00923D11">
        <w:tc>
          <w:tcPr>
            <w:tcW w:w="1758" w:type="dxa"/>
            <w:vMerge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</w:p>
        </w:tc>
        <w:tc>
          <w:tcPr>
            <w:tcW w:w="4510" w:type="dxa"/>
          </w:tcPr>
          <w:p w:rsidR="000E48BE" w:rsidRPr="00C21013" w:rsidRDefault="000E48BE" w:rsidP="00A80EFC">
            <w:pPr>
              <w:spacing w:before="4"/>
              <w:rPr>
                <w:b/>
                <w:sz w:val="32"/>
                <w:szCs w:val="32"/>
                <w:lang w:val="ru-RU"/>
              </w:rPr>
            </w:pPr>
            <w:r w:rsidRPr="00C21013">
              <w:rPr>
                <w:b/>
                <w:sz w:val="32"/>
                <w:szCs w:val="32"/>
                <w:lang w:val="ru-RU"/>
              </w:rPr>
              <w:t>химия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30 минут (210 минут)</w:t>
            </w:r>
          </w:p>
        </w:tc>
      </w:tr>
      <w:tr w:rsidR="000E48BE" w:rsidTr="00923D11">
        <w:tc>
          <w:tcPr>
            <w:tcW w:w="1758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30.05 (пн)</w:t>
            </w:r>
          </w:p>
        </w:tc>
        <w:tc>
          <w:tcPr>
            <w:tcW w:w="4510" w:type="dxa"/>
          </w:tcPr>
          <w:p w:rsidR="000E48BE" w:rsidRPr="00C21013" w:rsidRDefault="000E48BE" w:rsidP="00A80EFC">
            <w:pPr>
              <w:spacing w:before="4"/>
              <w:rPr>
                <w:b/>
                <w:sz w:val="32"/>
                <w:szCs w:val="32"/>
                <w:lang w:val="ru-RU"/>
              </w:rPr>
            </w:pPr>
            <w:r w:rsidRPr="00C21013">
              <w:rPr>
                <w:b/>
                <w:sz w:val="32"/>
                <w:szCs w:val="32"/>
                <w:lang w:val="ru-RU"/>
              </w:rPr>
              <w:t>русский язык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30 минут (210 минут)</w:t>
            </w:r>
          </w:p>
        </w:tc>
      </w:tr>
      <w:tr w:rsidR="000E48BE" w:rsidTr="00923D11">
        <w:tc>
          <w:tcPr>
            <w:tcW w:w="1758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31.05 (вт)</w:t>
            </w:r>
          </w:p>
        </w:tc>
        <w:tc>
          <w:tcPr>
            <w:tcW w:w="4510" w:type="dxa"/>
          </w:tcPr>
          <w:p w:rsidR="000E48BE" w:rsidRPr="00C21013" w:rsidRDefault="000E48BE" w:rsidP="00A80EFC">
            <w:pPr>
              <w:spacing w:before="4"/>
              <w:rPr>
                <w:b/>
                <w:sz w:val="32"/>
                <w:szCs w:val="32"/>
                <w:lang w:val="ru-RU"/>
              </w:rPr>
            </w:pPr>
            <w:r w:rsidRPr="00C21013">
              <w:rPr>
                <w:b/>
                <w:sz w:val="32"/>
                <w:szCs w:val="32"/>
                <w:lang w:val="ru-RU"/>
              </w:rPr>
              <w:t>русский язык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30 минут (210 минут)</w:t>
            </w:r>
          </w:p>
        </w:tc>
      </w:tr>
      <w:tr w:rsidR="000E48BE" w:rsidTr="00923D11">
        <w:tc>
          <w:tcPr>
            <w:tcW w:w="1758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02.06 (чтв)</w:t>
            </w:r>
          </w:p>
        </w:tc>
        <w:tc>
          <w:tcPr>
            <w:tcW w:w="4510" w:type="dxa"/>
          </w:tcPr>
          <w:p w:rsidR="000E48BE" w:rsidRPr="00C21013" w:rsidRDefault="000E48BE" w:rsidP="00A80EFC">
            <w:pPr>
              <w:spacing w:before="4"/>
              <w:rPr>
                <w:b/>
                <w:sz w:val="32"/>
                <w:szCs w:val="32"/>
                <w:lang w:val="ru-RU"/>
              </w:rPr>
            </w:pPr>
            <w:r w:rsidRPr="00C21013">
              <w:rPr>
                <w:b/>
                <w:sz w:val="32"/>
                <w:szCs w:val="32"/>
                <w:lang w:val="ru-RU"/>
              </w:rPr>
              <w:t>математика профильного уровня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55 минут (235 минут)</w:t>
            </w:r>
          </w:p>
        </w:tc>
      </w:tr>
      <w:tr w:rsidR="000E48BE" w:rsidTr="00923D11">
        <w:tc>
          <w:tcPr>
            <w:tcW w:w="1758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03.06 (птн)</w:t>
            </w:r>
          </w:p>
        </w:tc>
        <w:tc>
          <w:tcPr>
            <w:tcW w:w="4510" w:type="dxa"/>
          </w:tcPr>
          <w:p w:rsidR="000E48BE" w:rsidRPr="00C21013" w:rsidRDefault="000E48BE" w:rsidP="00A80EFC">
            <w:pPr>
              <w:spacing w:before="4"/>
              <w:rPr>
                <w:b/>
                <w:sz w:val="32"/>
                <w:szCs w:val="32"/>
                <w:lang w:val="ru-RU"/>
              </w:rPr>
            </w:pPr>
            <w:r w:rsidRPr="00C21013">
              <w:rPr>
                <w:b/>
                <w:sz w:val="32"/>
                <w:szCs w:val="32"/>
                <w:lang w:val="ru-RU"/>
              </w:rPr>
              <w:t>математика базового уровня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(180 минут)</w:t>
            </w:r>
          </w:p>
        </w:tc>
      </w:tr>
      <w:tr w:rsidR="000E48BE" w:rsidTr="00923D11">
        <w:tc>
          <w:tcPr>
            <w:tcW w:w="1758" w:type="dxa"/>
            <w:vMerge w:val="restart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06.06 (пн)</w:t>
            </w:r>
          </w:p>
        </w:tc>
        <w:tc>
          <w:tcPr>
            <w:tcW w:w="4510" w:type="dxa"/>
          </w:tcPr>
          <w:p w:rsidR="000E48BE" w:rsidRPr="00DF033D" w:rsidRDefault="000E48BE" w:rsidP="00A80EFC">
            <w:pPr>
              <w:spacing w:before="4"/>
              <w:rPr>
                <w:b/>
                <w:sz w:val="32"/>
                <w:szCs w:val="32"/>
                <w:lang w:val="ru-RU"/>
              </w:rPr>
            </w:pPr>
            <w:r w:rsidRPr="00DF033D">
              <w:rPr>
                <w:b/>
                <w:sz w:val="32"/>
                <w:szCs w:val="32"/>
                <w:lang w:val="ru-RU"/>
              </w:rPr>
              <w:t>история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(180 минут)</w:t>
            </w:r>
          </w:p>
        </w:tc>
      </w:tr>
      <w:tr w:rsidR="000E48BE" w:rsidTr="00923D11">
        <w:tc>
          <w:tcPr>
            <w:tcW w:w="1758" w:type="dxa"/>
            <w:vMerge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</w:p>
        </w:tc>
        <w:tc>
          <w:tcPr>
            <w:tcW w:w="451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 w:rsidRPr="00C21013">
              <w:rPr>
                <w:b/>
                <w:sz w:val="32"/>
                <w:szCs w:val="32"/>
                <w:lang w:val="ru-RU"/>
              </w:rPr>
              <w:t>физика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55 минут (235 минут)</w:t>
            </w:r>
          </w:p>
        </w:tc>
      </w:tr>
      <w:tr w:rsidR="000E48BE" w:rsidTr="00923D11">
        <w:tc>
          <w:tcPr>
            <w:tcW w:w="1758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09.06 (чтв)</w:t>
            </w:r>
          </w:p>
        </w:tc>
        <w:tc>
          <w:tcPr>
            <w:tcW w:w="4510" w:type="dxa"/>
          </w:tcPr>
          <w:p w:rsidR="000E48BE" w:rsidRPr="00C21013" w:rsidRDefault="000E48BE" w:rsidP="00A80EFC">
            <w:pPr>
              <w:spacing w:before="4"/>
              <w:rPr>
                <w:b/>
                <w:sz w:val="32"/>
                <w:szCs w:val="32"/>
                <w:lang w:val="ru-RU"/>
              </w:rPr>
            </w:pPr>
            <w:r w:rsidRPr="00C21013">
              <w:rPr>
                <w:b/>
                <w:sz w:val="32"/>
                <w:szCs w:val="32"/>
                <w:lang w:val="ru-RU"/>
              </w:rPr>
              <w:t>обществознание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30 минут (210 минут)</w:t>
            </w:r>
          </w:p>
        </w:tc>
      </w:tr>
      <w:tr w:rsidR="000E48BE" w:rsidTr="00923D11">
        <w:tc>
          <w:tcPr>
            <w:tcW w:w="1758" w:type="dxa"/>
            <w:vMerge w:val="restart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14.06 (вт)</w:t>
            </w:r>
          </w:p>
        </w:tc>
        <w:tc>
          <w:tcPr>
            <w:tcW w:w="4510" w:type="dxa"/>
          </w:tcPr>
          <w:p w:rsidR="000E48BE" w:rsidRPr="00923D11" w:rsidRDefault="000E48BE" w:rsidP="00A80EFC">
            <w:pPr>
              <w:spacing w:before="4"/>
              <w:rPr>
                <w:b/>
                <w:sz w:val="32"/>
                <w:szCs w:val="32"/>
                <w:lang w:val="ru-RU"/>
              </w:rPr>
            </w:pPr>
            <w:r w:rsidRPr="00923D11">
              <w:rPr>
                <w:b/>
                <w:sz w:val="32"/>
                <w:szCs w:val="32"/>
                <w:lang w:val="ru-RU"/>
              </w:rPr>
              <w:t xml:space="preserve">иностранные языки (за исключением раздела «Говорение»), 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10 минут (190 минут)</w:t>
            </w:r>
          </w:p>
        </w:tc>
      </w:tr>
      <w:tr w:rsidR="000E48BE" w:rsidTr="00923D11">
        <w:tc>
          <w:tcPr>
            <w:tcW w:w="1758" w:type="dxa"/>
            <w:vMerge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</w:p>
        </w:tc>
        <w:tc>
          <w:tcPr>
            <w:tcW w:w="451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 w:rsidRPr="00C21013">
              <w:rPr>
                <w:b/>
                <w:sz w:val="32"/>
                <w:szCs w:val="32"/>
                <w:lang w:val="ru-RU"/>
              </w:rPr>
              <w:t>биология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55 минут (235 минут)</w:t>
            </w:r>
          </w:p>
        </w:tc>
      </w:tr>
      <w:tr w:rsidR="000E48BE" w:rsidTr="00923D11">
        <w:tc>
          <w:tcPr>
            <w:tcW w:w="1758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16.06 (чтв)</w:t>
            </w:r>
          </w:p>
        </w:tc>
        <w:tc>
          <w:tcPr>
            <w:tcW w:w="4510" w:type="dxa"/>
          </w:tcPr>
          <w:p w:rsidR="000E48BE" w:rsidRPr="00923D11" w:rsidRDefault="000E48BE" w:rsidP="00A80EFC">
            <w:pPr>
              <w:spacing w:before="4"/>
              <w:rPr>
                <w:b/>
                <w:sz w:val="32"/>
                <w:szCs w:val="32"/>
                <w:lang w:val="ru-RU"/>
              </w:rPr>
            </w:pPr>
            <w:r w:rsidRPr="00923D11">
              <w:rPr>
                <w:b/>
                <w:sz w:val="32"/>
                <w:szCs w:val="32"/>
                <w:lang w:val="ru-RU"/>
              </w:rPr>
              <w:t>иностранные языки (раздел «Говорение»)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 минут</w:t>
            </w:r>
          </w:p>
        </w:tc>
      </w:tr>
      <w:tr w:rsidR="000E48BE" w:rsidTr="00923D11">
        <w:tc>
          <w:tcPr>
            <w:tcW w:w="1758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17.06 (птн)</w:t>
            </w:r>
          </w:p>
        </w:tc>
        <w:tc>
          <w:tcPr>
            <w:tcW w:w="4510" w:type="dxa"/>
          </w:tcPr>
          <w:p w:rsidR="000E48BE" w:rsidRPr="00923D11" w:rsidRDefault="000E48BE" w:rsidP="00A80EFC">
            <w:pPr>
              <w:spacing w:before="4"/>
              <w:rPr>
                <w:b/>
                <w:sz w:val="32"/>
                <w:szCs w:val="32"/>
                <w:lang w:val="ru-RU"/>
              </w:rPr>
            </w:pPr>
            <w:r w:rsidRPr="00923D11">
              <w:rPr>
                <w:b/>
                <w:sz w:val="32"/>
                <w:szCs w:val="32"/>
                <w:lang w:val="ru-RU"/>
              </w:rPr>
              <w:t>иностранные языки (раздел «Говорение»)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 минут</w:t>
            </w:r>
          </w:p>
        </w:tc>
      </w:tr>
      <w:tr w:rsidR="000E48BE" w:rsidTr="00923D11">
        <w:tc>
          <w:tcPr>
            <w:tcW w:w="1758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20.06 (пн)</w:t>
            </w:r>
          </w:p>
        </w:tc>
        <w:tc>
          <w:tcPr>
            <w:tcW w:w="4510" w:type="dxa"/>
          </w:tcPr>
          <w:p w:rsidR="000E48BE" w:rsidRPr="00C21013" w:rsidRDefault="000E48BE" w:rsidP="00A80EFC">
            <w:pPr>
              <w:spacing w:before="4"/>
              <w:rPr>
                <w:b/>
                <w:sz w:val="32"/>
                <w:szCs w:val="32"/>
                <w:lang w:val="ru-RU"/>
              </w:rPr>
            </w:pPr>
            <w:r w:rsidRPr="00C21013">
              <w:rPr>
                <w:b/>
                <w:sz w:val="32"/>
                <w:szCs w:val="32"/>
                <w:lang w:val="ru-RU"/>
              </w:rPr>
              <w:t xml:space="preserve">информатика и информационно-коммуникационные технологии (ИКТ) 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55 минут (235 минут)</w:t>
            </w:r>
          </w:p>
        </w:tc>
      </w:tr>
      <w:tr w:rsidR="000E48BE" w:rsidTr="00923D11">
        <w:tc>
          <w:tcPr>
            <w:tcW w:w="1758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21.06 (вт)</w:t>
            </w:r>
          </w:p>
        </w:tc>
        <w:tc>
          <w:tcPr>
            <w:tcW w:w="4510" w:type="dxa"/>
          </w:tcPr>
          <w:p w:rsidR="000E48BE" w:rsidRPr="00C21013" w:rsidRDefault="000E48BE" w:rsidP="00A80EFC">
            <w:pPr>
              <w:spacing w:before="4"/>
              <w:rPr>
                <w:b/>
                <w:sz w:val="32"/>
                <w:szCs w:val="32"/>
                <w:lang w:val="ru-RU"/>
              </w:rPr>
            </w:pPr>
            <w:r w:rsidRPr="00C21013">
              <w:rPr>
                <w:b/>
                <w:sz w:val="32"/>
                <w:szCs w:val="32"/>
                <w:lang w:val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4070" w:type="dxa"/>
          </w:tcPr>
          <w:p w:rsidR="000E48BE" w:rsidRDefault="000E48BE" w:rsidP="00A80EFC">
            <w:pPr>
              <w:spacing w:before="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часа 55 минут (235 минут)</w:t>
            </w:r>
          </w:p>
        </w:tc>
      </w:tr>
    </w:tbl>
    <w:p w:rsidR="000E48BE" w:rsidRDefault="000E48BE" w:rsidP="00D207C9">
      <w:pPr>
        <w:spacing w:before="4"/>
        <w:ind w:firstLine="440"/>
        <w:jc w:val="center"/>
        <w:rPr>
          <w:sz w:val="32"/>
          <w:szCs w:val="32"/>
          <w:lang w:val="ru-RU"/>
        </w:rPr>
      </w:pPr>
    </w:p>
    <w:p w:rsidR="000E48BE" w:rsidRDefault="000E48BE" w:rsidP="00D207C9">
      <w:pPr>
        <w:spacing w:before="4"/>
        <w:ind w:firstLine="440"/>
        <w:jc w:val="center"/>
        <w:rPr>
          <w:sz w:val="32"/>
          <w:szCs w:val="32"/>
          <w:lang w:val="ru-RU"/>
        </w:rPr>
      </w:pPr>
    </w:p>
    <w:p w:rsidR="000E48BE" w:rsidRDefault="000E48BE" w:rsidP="00923D11">
      <w:pPr>
        <w:spacing w:before="4"/>
        <w:ind w:firstLine="44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ЕГЭ по всем учебным предметам начинается в </w:t>
      </w:r>
      <w:r w:rsidRPr="00C21013">
        <w:rPr>
          <w:b/>
          <w:sz w:val="32"/>
          <w:szCs w:val="32"/>
          <w:lang w:val="ru-RU"/>
        </w:rPr>
        <w:t>10.00</w:t>
      </w:r>
      <w:r>
        <w:rPr>
          <w:sz w:val="32"/>
          <w:szCs w:val="32"/>
          <w:lang w:val="ru-RU"/>
        </w:rPr>
        <w:t xml:space="preserve"> по местному времени.</w:t>
      </w:r>
    </w:p>
    <w:p w:rsidR="000E48BE" w:rsidRDefault="000E48BE" w:rsidP="00923D11">
      <w:pPr>
        <w:spacing w:before="4"/>
        <w:ind w:firstLine="440"/>
        <w:rPr>
          <w:sz w:val="32"/>
          <w:szCs w:val="32"/>
          <w:lang w:val="ru-RU"/>
        </w:rPr>
      </w:pPr>
    </w:p>
    <w:p w:rsidR="000E48BE" w:rsidRPr="0067075F" w:rsidRDefault="000E48BE" w:rsidP="00923D11">
      <w:pPr>
        <w:spacing w:before="4"/>
        <w:ind w:firstLine="440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ЗДУВР  Левкович И.В.</w:t>
      </w:r>
    </w:p>
    <w:sectPr w:rsidR="000E48BE" w:rsidRPr="0067075F" w:rsidSect="00CD6C0C">
      <w:pgSz w:w="12090" w:h="17210"/>
      <w:pgMar w:top="1640" w:right="9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A5C"/>
    <w:rsid w:val="000E48BE"/>
    <w:rsid w:val="00125A5C"/>
    <w:rsid w:val="00283D08"/>
    <w:rsid w:val="0067075F"/>
    <w:rsid w:val="008810EB"/>
    <w:rsid w:val="00923D11"/>
    <w:rsid w:val="00A80EFC"/>
    <w:rsid w:val="00C21013"/>
    <w:rsid w:val="00CD6C0C"/>
    <w:rsid w:val="00D207C9"/>
    <w:rsid w:val="00DF033D"/>
    <w:rsid w:val="00EE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5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5A5C"/>
  </w:style>
  <w:style w:type="paragraph" w:customStyle="1" w:styleId="TableParagraph">
    <w:name w:val="Table Paragraph"/>
    <w:basedOn w:val="Normal"/>
    <w:uiPriority w:val="99"/>
    <w:rsid w:val="00125A5C"/>
  </w:style>
  <w:style w:type="table" w:styleId="TableGrid">
    <w:name w:val="Table Grid"/>
    <w:basedOn w:val="TableNormal"/>
    <w:uiPriority w:val="99"/>
    <w:locked/>
    <w:rsid w:val="0067075F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Ирина_Влад</cp:lastModifiedBy>
  <cp:revision>2</cp:revision>
  <dcterms:created xsi:type="dcterms:W3CDTF">2021-12-16T06:30:00Z</dcterms:created>
  <dcterms:modified xsi:type="dcterms:W3CDTF">2021-12-16T08:30:00Z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</vt:lpwstr>
  </property>
</Properties>
</file>