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22" w:rsidRDefault="00FA7722" w:rsidP="00E86B32">
      <w:pPr>
        <w:shd w:val="clear" w:color="auto" w:fill="FFFFFF"/>
        <w:spacing w:after="0" w:line="276" w:lineRule="auto"/>
        <w:ind w:left="5670"/>
        <w:jc w:val="center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  <w:r w:rsidRPr="0093051F">
        <w:rPr>
          <w:rFonts w:ascii="Times New Roman" w:hAnsi="Times New Roman"/>
          <w:noProof/>
          <w:sz w:val="28"/>
          <w:szCs w:val="28"/>
          <w:lang w:eastAsia="ru-RU"/>
        </w:rPr>
        <w:t>УТВЕ</w:t>
      </w:r>
      <w:r>
        <w:rPr>
          <w:rFonts w:ascii="Times New Roman" w:hAnsi="Times New Roman"/>
          <w:noProof/>
          <w:sz w:val="28"/>
          <w:szCs w:val="28"/>
          <w:lang w:eastAsia="ru-RU"/>
        </w:rPr>
        <w:t>Р</w:t>
      </w:r>
      <w:r w:rsidRPr="0093051F">
        <w:rPr>
          <w:rFonts w:ascii="Times New Roman" w:hAnsi="Times New Roman"/>
          <w:noProof/>
          <w:sz w:val="28"/>
          <w:szCs w:val="28"/>
          <w:lang w:eastAsia="ru-RU"/>
        </w:rPr>
        <w:t>ЖДЕН</w:t>
      </w:r>
      <w:r>
        <w:rPr>
          <w:rFonts w:ascii="Times New Roman" w:hAnsi="Times New Roman"/>
          <w:noProof/>
          <w:sz w:val="28"/>
          <w:szCs w:val="28"/>
          <w:lang w:eastAsia="ru-RU"/>
        </w:rPr>
        <w:br/>
        <w:t xml:space="preserve">протоколом заседания Оперативного штаба Министерства просвещения Российской Федерации </w:t>
      </w:r>
      <w:r>
        <w:rPr>
          <w:rFonts w:ascii="Times New Roman" w:hAnsi="Times New Roman"/>
          <w:noProof/>
          <w:sz w:val="28"/>
          <w:szCs w:val="28"/>
          <w:lang w:eastAsia="ru-RU"/>
        </w:rPr>
        <w:br/>
        <w:t>по организации горячего питания</w:t>
      </w:r>
    </w:p>
    <w:p w:rsidR="00FA7722" w:rsidRPr="0093051F" w:rsidRDefault="00FA7722" w:rsidP="00E86B32">
      <w:pPr>
        <w:shd w:val="clear" w:color="auto" w:fill="FFFFFF"/>
        <w:spacing w:after="0" w:line="276" w:lineRule="auto"/>
        <w:ind w:left="5670"/>
        <w:jc w:val="center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от 23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noProof/>
            <w:sz w:val="28"/>
            <w:szCs w:val="28"/>
            <w:lang w:eastAsia="ru-RU"/>
          </w:rPr>
          <w:t>2021 г</w:t>
        </w:r>
      </w:smartTag>
      <w:r>
        <w:rPr>
          <w:rFonts w:ascii="Times New Roman" w:hAnsi="Times New Roman"/>
          <w:noProof/>
          <w:sz w:val="28"/>
          <w:szCs w:val="28"/>
          <w:lang w:eastAsia="ru-RU"/>
        </w:rPr>
        <w:t>. № ГД-34/01пр</w:t>
      </w:r>
    </w:p>
    <w:p w:rsidR="00FA7722" w:rsidRDefault="00FA7722" w:rsidP="00297640">
      <w:pPr>
        <w:shd w:val="clear" w:color="auto" w:fill="FFFFFF"/>
        <w:spacing w:after="0" w:line="276" w:lineRule="auto"/>
        <w:ind w:firstLine="709"/>
        <w:jc w:val="center"/>
        <w:outlineLvl w:val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A7722" w:rsidRDefault="00FA7722" w:rsidP="00297640">
      <w:pPr>
        <w:shd w:val="clear" w:color="auto" w:fill="FFFFFF"/>
        <w:spacing w:after="0" w:line="276" w:lineRule="auto"/>
        <w:ind w:firstLine="709"/>
        <w:jc w:val="center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A7722" w:rsidRPr="0093051F" w:rsidRDefault="00FA7722" w:rsidP="00297640">
      <w:pPr>
        <w:shd w:val="clear" w:color="auto" w:fill="FFFFFF"/>
        <w:spacing w:after="0" w:line="276" w:lineRule="auto"/>
        <w:ind w:firstLine="709"/>
        <w:jc w:val="center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A7722" w:rsidRPr="00A609F3" w:rsidRDefault="00FA7722" w:rsidP="00297640">
      <w:pPr>
        <w:shd w:val="clear" w:color="auto" w:fill="FFFFFF"/>
        <w:spacing w:after="0" w:line="276" w:lineRule="auto"/>
        <w:ind w:firstLine="709"/>
        <w:jc w:val="center"/>
        <w:outlineLvl w:val="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A609F3">
        <w:rPr>
          <w:rFonts w:ascii="Times New Roman" w:hAnsi="Times New Roman"/>
          <w:b/>
          <w:noProof/>
          <w:sz w:val="28"/>
          <w:szCs w:val="28"/>
          <w:lang w:eastAsia="ru-RU"/>
        </w:rPr>
        <w:t>Порядок доступа</w:t>
      </w:r>
    </w:p>
    <w:p w:rsidR="00FA7722" w:rsidRPr="00A609F3" w:rsidRDefault="00FA7722" w:rsidP="00297640">
      <w:pPr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A609F3">
        <w:rPr>
          <w:rFonts w:ascii="Times New Roman" w:hAnsi="Times New Roman"/>
          <w:b/>
          <w:noProof/>
          <w:sz w:val="28"/>
          <w:szCs w:val="28"/>
          <w:lang w:eastAsia="ru-RU"/>
        </w:rPr>
        <w:t>законных представителей обучающихся</w:t>
      </w:r>
    </w:p>
    <w:p w:rsidR="00FA7722" w:rsidRDefault="00FA7722" w:rsidP="00297640">
      <w:pPr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A609F3">
        <w:rPr>
          <w:rFonts w:ascii="Times New Roman" w:hAnsi="Times New Roman"/>
          <w:b/>
          <w:noProof/>
          <w:sz w:val="28"/>
          <w:szCs w:val="28"/>
          <w:lang w:eastAsia="ru-RU"/>
        </w:rPr>
        <w:t>в помещения для приема пищи</w:t>
      </w:r>
    </w:p>
    <w:p w:rsidR="00FA7722" w:rsidRDefault="00FA7722" w:rsidP="00297640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7722" w:rsidRPr="00A609F3" w:rsidRDefault="00FA7722" w:rsidP="00297640">
      <w:pPr>
        <w:shd w:val="clear" w:color="auto" w:fill="FFFFFF"/>
        <w:spacing w:after="100" w:afterAutospacing="1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609F3">
        <w:rPr>
          <w:rFonts w:ascii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FA7722" w:rsidRPr="009C1670" w:rsidRDefault="00FA7722" w:rsidP="0029764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1670">
        <w:rPr>
          <w:rFonts w:ascii="Times New Roman" w:hAnsi="Times New Roman"/>
          <w:sz w:val="28"/>
          <w:szCs w:val="28"/>
          <w:lang w:eastAsia="ru-RU"/>
        </w:rPr>
        <w:t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FA7722" w:rsidRPr="009C1670" w:rsidRDefault="00FA7722" w:rsidP="00297640">
      <w:pPr>
        <w:shd w:val="clear" w:color="auto" w:fill="FFFFFF"/>
        <w:spacing w:after="100" w:afterAutospacing="1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1670">
        <w:rPr>
          <w:rFonts w:ascii="Times New Roman" w:hAnsi="Times New Roman"/>
          <w:sz w:val="28"/>
          <w:szCs w:val="28"/>
          <w:lang w:eastAsia="ru-RU"/>
        </w:rPr>
        <w:t>Показателя</w:t>
      </w:r>
      <w:r>
        <w:rPr>
          <w:rFonts w:ascii="Times New Roman" w:hAnsi="Times New Roman"/>
          <w:sz w:val="28"/>
          <w:szCs w:val="28"/>
          <w:lang w:eastAsia="ru-RU"/>
        </w:rPr>
        <w:t>ми мониторинга горячего питания</w:t>
      </w:r>
      <w:r w:rsidRPr="009C1670">
        <w:rPr>
          <w:rFonts w:ascii="Times New Roman" w:hAnsi="Times New Roman"/>
          <w:sz w:val="28"/>
          <w:szCs w:val="28"/>
          <w:lang w:eastAsia="ru-RU"/>
        </w:rPr>
        <w:t xml:space="preserve">, наряду с другими, являетсяналичие родительского (общественного </w:t>
      </w:r>
      <w:hyperlink r:id="rId7" w:history="1">
        <w:r w:rsidRPr="009C1670">
          <w:rPr>
            <w:rFonts w:ascii="Times New Roman" w:hAnsi="Times New Roman"/>
            <w:sz w:val="28"/>
            <w:szCs w:val="28"/>
            <w:lang w:eastAsia="ru-RU"/>
          </w:rPr>
          <w:t>контроля</w:t>
        </w:r>
      </w:hyperlink>
      <w:r w:rsidRPr="009C1670">
        <w:rPr>
          <w:rFonts w:ascii="Times New Roman" w:hAnsi="Times New Roman"/>
          <w:sz w:val="28"/>
          <w:szCs w:val="28"/>
          <w:lang w:eastAsia="ru-RU"/>
        </w:rPr>
        <w:t>) за организацией питания детей(</w:t>
      </w:r>
      <w:r w:rsidRPr="009C1670">
        <w:rPr>
          <w:rFonts w:ascii="Times New Roman" w:hAnsi="Times New Roman"/>
          <w:bCs/>
          <w:sz w:val="28"/>
          <w:szCs w:val="28"/>
          <w:lang w:eastAsia="ru-RU"/>
        </w:rPr>
        <w:t>Методические рекомендации по организации питания обучающихся</w:t>
      </w:r>
      <w:r w:rsidRPr="009C1670">
        <w:rPr>
          <w:rFonts w:ascii="Times New Roman" w:hAnsi="Times New Roman"/>
          <w:sz w:val="28"/>
          <w:szCs w:val="28"/>
          <w:lang w:eastAsia="ru-RU"/>
        </w:rPr>
        <w:t>,</w:t>
      </w:r>
      <w:r w:rsidRPr="009C1670">
        <w:rPr>
          <w:rFonts w:ascii="Times New Roman" w:hAnsi="Times New Roman"/>
          <w:bCs/>
          <w:sz w:val="28"/>
          <w:szCs w:val="28"/>
          <w:lang w:eastAsia="ru-RU"/>
        </w:rPr>
        <w:t xml:space="preserve">МР 2.4.0179-20 </w:t>
      </w:r>
      <w:r w:rsidRPr="009C1670">
        <w:rPr>
          <w:rFonts w:ascii="Times New Roman" w:hAnsi="Times New Roman"/>
          <w:sz w:val="28"/>
          <w:szCs w:val="28"/>
          <w:lang w:eastAsia="ru-RU"/>
        </w:rPr>
        <w:t>п. 5.2)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A7722" w:rsidRPr="009C1670" w:rsidRDefault="00FA7722" w:rsidP="00297640">
      <w:pPr>
        <w:shd w:val="clear" w:color="auto" w:fill="FFFFFF"/>
        <w:spacing w:after="100" w:afterAutospacing="1" w:line="276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9C1670">
        <w:rPr>
          <w:rFonts w:ascii="Times New Roman" w:hAnsi="Times New Roman"/>
          <w:noProof/>
          <w:sz w:val="28"/>
          <w:szCs w:val="28"/>
          <w:lang w:eastAsia="ru-RU"/>
        </w:rPr>
        <w:t>Санитарное законодательсво обязывает работадателя обеспечить"</w:t>
      </w:r>
      <w:r w:rsidRPr="009C1670">
        <w:rPr>
          <w:rFonts w:ascii="Times New Roman" w:hAnsi="Times New Roman"/>
          <w:sz w:val="28"/>
          <w:szCs w:val="28"/>
          <w:lang w:eastAsia="ru-RU"/>
        </w:rPr>
        <w:t xml:space="preserve">Порядок проведения обязательных предварительных и периодических медицинских осмотров работников, предусмотренных </w:t>
      </w:r>
      <w:hyperlink r:id="rId8" w:history="1">
        <w:r w:rsidRPr="009C1670">
          <w:rPr>
            <w:rFonts w:ascii="Times New Roman" w:hAnsi="Times New Roman"/>
            <w:sz w:val="28"/>
            <w:szCs w:val="28"/>
            <w:lang w:eastAsia="ru-RU"/>
          </w:rPr>
          <w:t>частью четвертой статьи 213</w:t>
        </w:r>
      </w:hyperlink>
      <w:r w:rsidRPr="009C1670">
        <w:rPr>
          <w:rFonts w:ascii="Times New Roman" w:hAnsi="Times New Roman"/>
          <w:sz w:val="28"/>
          <w:szCs w:val="28"/>
          <w:lang w:eastAsia="ru-RU"/>
        </w:rPr>
        <w:t xml:space="preserve"> Трудового кодекса Российской Федерации"</w:t>
      </w:r>
      <w:r>
        <w:rPr>
          <w:rFonts w:ascii="Times New Roman" w:hAnsi="Times New Roman"/>
          <w:sz w:val="28"/>
          <w:szCs w:val="28"/>
          <w:lang w:eastAsia="ru-RU"/>
        </w:rPr>
        <w:t xml:space="preserve"> (Порядок)</w:t>
      </w:r>
      <w:r w:rsidRPr="009C1670">
        <w:rPr>
          <w:rFonts w:ascii="Times New Roman" w:hAnsi="Times New Roman"/>
          <w:sz w:val="28"/>
          <w:szCs w:val="28"/>
          <w:lang w:eastAsia="ru-RU"/>
        </w:rPr>
        <w:t xml:space="preserve">, который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</w:t>
      </w:r>
      <w:r w:rsidRPr="009C1670">
        <w:rPr>
          <w:rFonts w:ascii="Times New Roman" w:hAnsi="Times New Roman"/>
          <w:sz w:val="28"/>
          <w:szCs w:val="28"/>
          <w:u w:val="single"/>
          <w:lang w:eastAsia="ru-RU"/>
        </w:rPr>
        <w:t>детских учреждений</w:t>
      </w:r>
      <w:r w:rsidRPr="009C1670">
        <w:rPr>
          <w:rFonts w:ascii="Times New Roman" w:hAnsi="Times New Roman"/>
          <w:sz w:val="28"/>
          <w:szCs w:val="28"/>
          <w:lang w:eastAsia="ru-RU"/>
        </w:rPr>
        <w:t>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FA7722" w:rsidRPr="009C1670" w:rsidRDefault="00FA7722" w:rsidP="00297640">
      <w:pPr>
        <w:spacing w:line="276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9C1670">
        <w:rPr>
          <w:rFonts w:ascii="Times New Roman" w:hAnsi="Times New Roman"/>
          <w:bCs/>
          <w:kern w:val="36"/>
          <w:sz w:val="28"/>
          <w:szCs w:val="28"/>
          <w:lang w:eastAsia="ru-RU"/>
        </w:rPr>
        <w:t>Родители,входящие в состав комиссии по контролю заорганизацией питания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должны </w:t>
      </w:r>
      <w:r w:rsidRPr="009C1670">
        <w:rPr>
          <w:rFonts w:ascii="Times New Roman" w:hAnsi="Times New Roman"/>
          <w:bCs/>
          <w:kern w:val="36"/>
          <w:sz w:val="28"/>
          <w:szCs w:val="28"/>
          <w:lang w:eastAsia="ru-RU"/>
        </w:rPr>
        <w:t>иметь личные медицинские книжки с результатами обследования,для работы в организациях, деятельность которых связана с воспитанием и обучением детей.</w:t>
      </w:r>
    </w:p>
    <w:p w:rsidR="00FA7722" w:rsidRPr="009C1670" w:rsidRDefault="00FA7722" w:rsidP="00297640">
      <w:pPr>
        <w:pStyle w:val="headertext"/>
        <w:shd w:val="clear" w:color="auto" w:fill="FFFFFF"/>
        <w:spacing w:before="0" w:beforeAutospacing="0" w:after="240" w:afterAutospacing="0" w:line="276" w:lineRule="auto"/>
        <w:ind w:firstLine="709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Согласно Приказу МЗ </w:t>
      </w:r>
      <w:r w:rsidRPr="009C1670">
        <w:rPr>
          <w:sz w:val="28"/>
          <w:szCs w:val="28"/>
          <w:lang w:eastAsia="en-US"/>
        </w:rPr>
        <w:t>РФ от 29 июня 2000 года N 229 «О профессиональной гигиенической подготовке и аттестации должностных лиц и работников организаций»</w:t>
      </w:r>
      <w:r w:rsidRPr="009C1670">
        <w:rPr>
          <w:sz w:val="28"/>
          <w:szCs w:val="28"/>
        </w:rPr>
        <w:t xml:space="preserve">профессиональная гигиеническая подготовка и аттестация обязательны для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</w:t>
      </w:r>
      <w:r w:rsidRPr="009C1670">
        <w:rPr>
          <w:sz w:val="28"/>
          <w:szCs w:val="28"/>
          <w:u w:val="single"/>
        </w:rPr>
        <w:t>воспитанием и обучением детей</w:t>
      </w:r>
      <w:r w:rsidRPr="009C1670">
        <w:rPr>
          <w:sz w:val="28"/>
          <w:szCs w:val="28"/>
        </w:rPr>
        <w:t>, коммунальным и бытовым обслуживанием населения.Профессиональная гигиеническая подготовка проводится при приеме на работу и в дальнейшем с периодичностью1 раз в 2 года. Штампо прохождении аттестации вносится в личную медицинскую книжку.</w:t>
      </w:r>
    </w:p>
    <w:p w:rsidR="00FA7722" w:rsidRPr="009C1670" w:rsidRDefault="00FA7722" w:rsidP="0029764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1670">
        <w:rPr>
          <w:rFonts w:ascii="Times New Roman" w:hAnsi="Times New Roman"/>
          <w:sz w:val="28"/>
          <w:szCs w:val="28"/>
          <w:lang w:eastAsia="ru-RU"/>
        </w:rPr>
        <w:t xml:space="preserve">Общеобразовательная организация является ответственным лицом за организацию и качество горячего питания обучающихся и обеспечивает реализацию мероприятий, направленных на охрану здоровья обучающихся, в том числе, соблюдение требований качества и безопасности, сроков годности, поступающих на пищеблок продовольственного сырья и пищевых продуктов контроля качества и безопасности при выдаче готовой продукции. </w:t>
      </w:r>
    </w:p>
    <w:p w:rsidR="00FA7722" w:rsidRPr="009C1670" w:rsidRDefault="00FA7722" w:rsidP="0029764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1670">
        <w:rPr>
          <w:rFonts w:ascii="Times New Roman" w:hAnsi="Times New Roman"/>
          <w:sz w:val="28"/>
          <w:szCs w:val="28"/>
          <w:lang w:eastAsia="ru-RU"/>
        </w:rPr>
        <w:t>Приказом образовательной организации утверждается состав бракеражной комиссии, с назначением ответственных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лиц </w:t>
      </w:r>
      <w:r w:rsidRPr="009C1670">
        <w:rPr>
          <w:rFonts w:ascii="Times New Roman" w:hAnsi="Times New Roman"/>
          <w:sz w:val="28"/>
          <w:szCs w:val="28"/>
          <w:lang w:eastAsia="ru-RU"/>
        </w:rPr>
        <w:t>из числа сотрудников образовательной организации.</w:t>
      </w:r>
    </w:p>
    <w:p w:rsidR="00FA7722" w:rsidRPr="009C1670" w:rsidRDefault="00FA7722" w:rsidP="00297640">
      <w:pPr>
        <w:shd w:val="clear" w:color="auto" w:fill="FFFFFF"/>
        <w:spacing w:after="100" w:afterAutospacing="1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1670">
        <w:rPr>
          <w:rFonts w:ascii="Times New Roman" w:hAnsi="Times New Roman"/>
          <w:sz w:val="28"/>
          <w:szCs w:val="28"/>
          <w:lang w:eastAsia="ru-RU"/>
        </w:rPr>
        <w:t>В части проведения родительского мониторинга организации питания обучающихся необходимо руководствоваться методическими рекомендациями "Родительский контроль за организацией горячего питания детей в общеобразовательных организациях" (МР 2.4.0180-20, п.</w:t>
      </w:r>
      <w:r w:rsidRPr="009C1670">
        <w:rPr>
          <w:rFonts w:ascii="Times New Roman" w:hAnsi="Times New Roman"/>
          <w:noProof/>
          <w:sz w:val="28"/>
          <w:szCs w:val="28"/>
          <w:lang w:eastAsia="ru-RU"/>
        </w:rPr>
        <w:t>3.2)</w:t>
      </w:r>
      <w:r>
        <w:rPr>
          <w:rFonts w:ascii="Times New Roman" w:hAnsi="Times New Roman"/>
          <w:noProof/>
          <w:sz w:val="28"/>
          <w:szCs w:val="28"/>
          <w:lang w:eastAsia="ru-RU"/>
        </w:rPr>
        <w:t>. Р</w:t>
      </w:r>
      <w:r w:rsidRPr="009C1670">
        <w:rPr>
          <w:rFonts w:ascii="Times New Roman" w:hAnsi="Times New Roman"/>
          <w:noProof/>
          <w:sz w:val="28"/>
          <w:szCs w:val="28"/>
          <w:lang w:eastAsia="ru-RU"/>
        </w:rPr>
        <w:t>екомендовано регламентировать локальным нормативным актом общеобразовательной организации порядок проведения мероприятий по родительскому контролю за о</w:t>
      </w:r>
      <w:r>
        <w:rPr>
          <w:rFonts w:ascii="Times New Roman" w:hAnsi="Times New Roman"/>
          <w:noProof/>
          <w:sz w:val="28"/>
          <w:szCs w:val="28"/>
          <w:lang w:eastAsia="ru-RU"/>
        </w:rPr>
        <w:t>рганизацией питания обучающихся</w:t>
      </w:r>
      <w:r w:rsidRPr="009C1670">
        <w:rPr>
          <w:rFonts w:ascii="Times New Roman" w:hAnsi="Times New Roman"/>
          <w:noProof/>
          <w:sz w:val="28"/>
          <w:szCs w:val="28"/>
          <w:lang w:eastAsia="ru-RU"/>
        </w:rPr>
        <w:t xml:space="preserve">, в том числе порядок доступа законных представителей обучающихся в помещения для приема пищи. </w:t>
      </w:r>
    </w:p>
    <w:p w:rsidR="00FA7722" w:rsidRPr="009C1670" w:rsidRDefault="00FA7722" w:rsidP="00297640">
      <w:pPr>
        <w:shd w:val="clear" w:color="auto" w:fill="FFFFFF"/>
        <w:spacing w:after="100" w:afterAutospacing="1" w:line="276" w:lineRule="auto"/>
        <w:ind w:firstLine="709"/>
        <w:jc w:val="both"/>
        <w:outlineLvl w:val="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9C1670">
        <w:rPr>
          <w:rFonts w:ascii="Times New Roman" w:hAnsi="Times New Roman"/>
          <w:b/>
          <w:noProof/>
          <w:sz w:val="28"/>
          <w:szCs w:val="28"/>
          <w:lang w:eastAsia="ru-RU"/>
        </w:rPr>
        <w:t>2. Порядок доступа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9C1670">
        <w:rPr>
          <w:rFonts w:ascii="Times New Roman" w:hAnsi="Times New Roman"/>
          <w:b/>
          <w:noProof/>
          <w:sz w:val="28"/>
          <w:szCs w:val="28"/>
          <w:lang w:eastAsia="ru-RU"/>
        </w:rPr>
        <w:t>законных представителей обучающихсяв помещения для приема пищи.</w:t>
      </w:r>
    </w:p>
    <w:p w:rsidR="00FA7722" w:rsidRPr="00297640" w:rsidRDefault="00FA7722" w:rsidP="00297640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spacing w:after="100" w:afterAutospacing="1"/>
        <w:ind w:left="0" w:firstLine="709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297640">
        <w:rPr>
          <w:rFonts w:ascii="Times New Roman" w:hAnsi="Times New Roman"/>
          <w:sz w:val="28"/>
          <w:szCs w:val="28"/>
          <w:shd w:val="clear" w:color="auto" w:fill="FFFFFF"/>
        </w:rPr>
        <w:t>Родители (законные представители)</w:t>
      </w:r>
      <w:r w:rsidRPr="00297640">
        <w:rPr>
          <w:rFonts w:ascii="Times New Roman" w:hAnsi="Times New Roman"/>
          <w:noProof/>
          <w:sz w:val="28"/>
          <w:szCs w:val="28"/>
          <w:lang w:eastAsia="ru-RU"/>
        </w:rPr>
        <w:t xml:space="preserve"> обучающихся , изъявившие желание участвовать в мониторинге питания , должны уведомить (письменно или устно)руководителя общеобразовательной организации.</w:t>
      </w:r>
    </w:p>
    <w:p w:rsidR="00FA7722" w:rsidRPr="00297640" w:rsidRDefault="00FA7722" w:rsidP="00297640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640">
        <w:rPr>
          <w:rFonts w:ascii="Times New Roman" w:hAnsi="Times New Roman"/>
          <w:noProof/>
          <w:sz w:val="28"/>
          <w:szCs w:val="28"/>
          <w:lang w:eastAsia="ru-RU"/>
        </w:rPr>
        <w:t xml:space="preserve">По решению Управляющего совета или </w:t>
      </w:r>
      <w:r w:rsidRPr="00297640">
        <w:rPr>
          <w:rFonts w:ascii="Times New Roman" w:hAnsi="Times New Roman"/>
          <w:sz w:val="28"/>
          <w:szCs w:val="28"/>
          <w:lang w:eastAsia="ru-RU"/>
        </w:rPr>
        <w:t xml:space="preserve">совета родителей (законных представителей) обучающихся </w:t>
      </w:r>
      <w:r w:rsidRPr="00297640">
        <w:rPr>
          <w:rFonts w:ascii="Times New Roman" w:hAnsi="Times New Roman"/>
          <w:noProof/>
          <w:sz w:val="28"/>
          <w:szCs w:val="28"/>
          <w:lang w:eastAsia="ru-RU"/>
        </w:rPr>
        <w:t>войти в состав комиссии по контролю за организацией питанияили согласовать свое участие (разовое или периодическое) в составе общественной комиссии.</w:t>
      </w:r>
    </w:p>
    <w:p w:rsidR="00FA7722" w:rsidRPr="00297640" w:rsidRDefault="00FA7722" w:rsidP="00297640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spacing w:after="100" w:afterAutospacing="1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97640">
        <w:rPr>
          <w:rFonts w:ascii="Times New Roman" w:hAnsi="Times New Roman"/>
          <w:noProof/>
          <w:sz w:val="28"/>
          <w:szCs w:val="28"/>
          <w:lang w:eastAsia="ru-RU"/>
        </w:rPr>
        <w:t>Иметь личную медицинскую книжку, оформленную в соответствии с требованиями санитарного законодательства. Получить допуск от ответственного лица общеобразовательной организации (при отсутствии медицинского работника) с отметкой в "</w:t>
      </w:r>
      <w:r>
        <w:rPr>
          <w:rFonts w:ascii="Times New Roman" w:hAnsi="Times New Roman"/>
          <w:noProof/>
          <w:sz w:val="28"/>
          <w:szCs w:val="28"/>
          <w:lang w:eastAsia="ru-RU"/>
        </w:rPr>
        <w:t>Гигиеническом журнале</w:t>
      </w:r>
      <w:r w:rsidRPr="00297640">
        <w:rPr>
          <w:rFonts w:ascii="Times New Roman" w:hAnsi="Times New Roman"/>
          <w:noProof/>
          <w:sz w:val="28"/>
          <w:szCs w:val="28"/>
          <w:lang w:eastAsia="ru-RU"/>
        </w:rPr>
        <w:t>" об отсутствии признаков инфекционных заболеваний.</w:t>
      </w:r>
    </w:p>
    <w:p w:rsidR="00FA7722" w:rsidRPr="00297640" w:rsidRDefault="00FA7722" w:rsidP="00297640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640">
        <w:rPr>
          <w:rFonts w:ascii="Times New Roman" w:hAnsi="Times New Roman"/>
          <w:noProof/>
          <w:sz w:val="28"/>
          <w:szCs w:val="28"/>
          <w:lang w:eastAsia="ru-RU"/>
        </w:rPr>
        <w:t>В соответствии с временными методическими рекомендациями "Прлофилактика, диагностика и лечение новой короновирусной инфекции (</w:t>
      </w:r>
      <w:r w:rsidRPr="00297640">
        <w:rPr>
          <w:rFonts w:ascii="Times New Roman" w:hAnsi="Times New Roman"/>
          <w:noProof/>
          <w:sz w:val="28"/>
          <w:szCs w:val="28"/>
          <w:lang w:val="en-US" w:eastAsia="ru-RU"/>
        </w:rPr>
        <w:t>COVID</w:t>
      </w:r>
      <w:r w:rsidRPr="00297640">
        <w:rPr>
          <w:rFonts w:ascii="Times New Roman" w:hAnsi="Times New Roman"/>
          <w:noProof/>
          <w:sz w:val="28"/>
          <w:szCs w:val="28"/>
          <w:lang w:eastAsia="ru-RU"/>
        </w:rPr>
        <w:t>-19)</w:t>
      </w:r>
      <w:r w:rsidRPr="00297640">
        <w:rPr>
          <w:rFonts w:ascii="Times New Roman" w:hAnsi="Times New Roman"/>
          <w:sz w:val="28"/>
          <w:szCs w:val="28"/>
          <w:lang w:eastAsia="ru-RU"/>
        </w:rPr>
        <w:t xml:space="preserve">" </w:t>
      </w:r>
      <w:r w:rsidRPr="00297640">
        <w:rPr>
          <w:rFonts w:ascii="Times New Roman" w:hAnsi="Times New Roman"/>
          <w:noProof/>
          <w:sz w:val="28"/>
          <w:szCs w:val="28"/>
          <w:lang w:eastAsia="ru-RU"/>
        </w:rPr>
        <w:t xml:space="preserve">при каждом посещении </w:t>
      </w:r>
      <w:r w:rsidRPr="00297640">
        <w:rPr>
          <w:rFonts w:ascii="Times New Roman" w:hAnsi="Times New Roman"/>
          <w:sz w:val="28"/>
          <w:szCs w:val="28"/>
          <w:shd w:val="clear" w:color="auto" w:fill="FFFFFF"/>
        </w:rPr>
        <w:t>допуск членов комиссии родительского контроля в школьную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столовую осуществляется после </w:t>
      </w:r>
      <w:r w:rsidRPr="00297640">
        <w:rPr>
          <w:rFonts w:ascii="Times New Roman" w:hAnsi="Times New Roman"/>
          <w:sz w:val="28"/>
          <w:szCs w:val="28"/>
          <w:shd w:val="clear" w:color="auto" w:fill="FFFFFF"/>
        </w:rPr>
        <w:t>проведения термометрии,</w:t>
      </w:r>
      <w:r w:rsidRPr="00297640">
        <w:rPr>
          <w:rFonts w:ascii="Times New Roman" w:hAnsi="Times New Roman"/>
          <w:noProof/>
          <w:sz w:val="28"/>
          <w:szCs w:val="28"/>
          <w:lang w:eastAsia="ru-RU"/>
        </w:rPr>
        <w:t>предоставления сведениярезультатов тестирования (ПЦР-тест отрицательный) или наличиесправки об отсутствии коронавируса .</w:t>
      </w:r>
    </w:p>
    <w:p w:rsidR="00FA7722" w:rsidRPr="00297640" w:rsidRDefault="00FA7722" w:rsidP="00297640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spacing w:after="100" w:afterAutospacing="1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97640">
        <w:rPr>
          <w:rFonts w:ascii="Times New Roman" w:hAnsi="Times New Roman"/>
          <w:noProof/>
          <w:sz w:val="28"/>
          <w:szCs w:val="28"/>
          <w:lang w:eastAsia="ru-RU"/>
        </w:rPr>
        <w:t>Все члены комисии при посещении помещения для приема пищи должны быть обеспечены санитарной одеждой.</w:t>
      </w:r>
    </w:p>
    <w:p w:rsidR="00FA7722" w:rsidRPr="00297640" w:rsidRDefault="00FA7722" w:rsidP="00297640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640">
        <w:rPr>
          <w:rFonts w:ascii="Times New Roman" w:hAnsi="Times New Roman"/>
          <w:noProof/>
          <w:sz w:val="28"/>
          <w:szCs w:val="28"/>
          <w:lang w:eastAsia="ru-RU"/>
        </w:rPr>
        <w:t xml:space="preserve">Проведение мониторинга осуществляется при сопровождении </w:t>
      </w:r>
      <w:r w:rsidRPr="00297640">
        <w:rPr>
          <w:rFonts w:ascii="Times New Roman" w:hAnsi="Times New Roman"/>
          <w:sz w:val="28"/>
          <w:szCs w:val="28"/>
          <w:lang w:eastAsia="ru-RU"/>
        </w:rPr>
        <w:t>представителя администрации общеобразовательной организации.</w:t>
      </w:r>
    </w:p>
    <w:p w:rsidR="00FA7722" w:rsidRPr="00297640" w:rsidRDefault="00FA7722" w:rsidP="00297640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297640">
        <w:rPr>
          <w:rFonts w:ascii="Times New Roman" w:hAnsi="Times New Roman"/>
          <w:sz w:val="28"/>
          <w:lang w:eastAsia="ru-RU"/>
        </w:rPr>
        <w:t>Родители (</w:t>
      </w:r>
      <w:r w:rsidRPr="00297640">
        <w:rPr>
          <w:rFonts w:ascii="Times New Roman" w:hAnsi="Times New Roman"/>
          <w:noProof/>
          <w:sz w:val="28"/>
          <w:lang w:eastAsia="ru-RU"/>
        </w:rPr>
        <w:t>законные представители) обучающихся обязаны выполнять</w:t>
      </w:r>
      <w:r w:rsidRPr="00297640">
        <w:rPr>
          <w:rFonts w:ascii="Times New Roman" w:hAnsi="Times New Roman"/>
          <w:sz w:val="28"/>
        </w:rPr>
        <w:t>установленныеобразовательной организацией правила внутреннего распорядка.</w:t>
      </w:r>
    </w:p>
    <w:p w:rsidR="00FA7722" w:rsidRPr="00297640" w:rsidRDefault="00FA7722" w:rsidP="00297640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spacing w:after="100" w:afterAutospacing="1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97640">
        <w:rPr>
          <w:rFonts w:ascii="Times New Roman" w:hAnsi="Times New Roman"/>
          <w:sz w:val="28"/>
        </w:rPr>
        <w:t>Припроведениимониторингаимеют право руководствоватьсяМетодическими рекомендациями МР 2.4.0180-20 "Родительский контроль за организацией питания детей в общеобразовательных организациях".</w:t>
      </w:r>
    </w:p>
    <w:p w:rsidR="00FA7722" w:rsidRPr="009C1670" w:rsidRDefault="00FA7722" w:rsidP="0029764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1670">
        <w:rPr>
          <w:rFonts w:ascii="Times New Roman" w:hAnsi="Times New Roman"/>
          <w:sz w:val="28"/>
          <w:szCs w:val="28"/>
          <w:lang w:eastAsia="ru-RU"/>
        </w:rPr>
        <w:t>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FA7722" w:rsidRPr="009C1670" w:rsidRDefault="00FA7722" w:rsidP="00297640">
      <w:pPr>
        <w:shd w:val="clear" w:color="auto" w:fill="FFFFFF"/>
        <w:spacing w:after="0" w:line="276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своевременность </w:t>
      </w:r>
      <w:r w:rsidRPr="009C1670">
        <w:rPr>
          <w:rFonts w:ascii="Times New Roman" w:hAnsi="Times New Roman"/>
          <w:bCs/>
          <w:sz w:val="28"/>
          <w:szCs w:val="28"/>
          <w:lang w:eastAsia="ru-RU"/>
        </w:rPr>
        <w:t>посещения обучающихся столовой в соответствие с утвержденным графиком приема пищи;</w:t>
      </w:r>
    </w:p>
    <w:p w:rsidR="00FA7722" w:rsidRPr="009C1670" w:rsidRDefault="00FA7722" w:rsidP="00297640">
      <w:pPr>
        <w:spacing w:after="0"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1670">
        <w:rPr>
          <w:rFonts w:ascii="Times New Roman" w:hAnsi="Times New Roman"/>
          <w:sz w:val="28"/>
          <w:szCs w:val="28"/>
          <w:lang w:eastAsia="ru-RU"/>
        </w:rPr>
        <w:t>-соответствие реализуемых блюд утвержденному меню;</w:t>
      </w:r>
    </w:p>
    <w:p w:rsidR="00FA7722" w:rsidRPr="009C1670" w:rsidRDefault="00FA7722" w:rsidP="00297640">
      <w:pPr>
        <w:spacing w:after="0"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1670">
        <w:rPr>
          <w:rFonts w:ascii="Times New Roman" w:hAnsi="Times New Roman"/>
          <w:sz w:val="28"/>
          <w:szCs w:val="28"/>
          <w:lang w:eastAsia="ru-RU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FA7722" w:rsidRPr="009C1670" w:rsidRDefault="00FA7722" w:rsidP="00297640">
      <w:pPr>
        <w:shd w:val="clear" w:color="auto" w:fill="FFFFFF"/>
        <w:spacing w:after="0"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1670">
        <w:rPr>
          <w:rFonts w:ascii="Times New Roman" w:hAnsi="Times New Roman"/>
          <w:sz w:val="28"/>
          <w:szCs w:val="28"/>
        </w:rPr>
        <w:t>-проведение уборки обеденного зала по завершении каждого приема пищи;</w:t>
      </w:r>
    </w:p>
    <w:p w:rsidR="00FA7722" w:rsidRPr="009C1670" w:rsidRDefault="00FA7722" w:rsidP="00297640">
      <w:pPr>
        <w:shd w:val="clear" w:color="auto" w:fill="FFFFFF"/>
        <w:spacing w:after="0"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1670">
        <w:rPr>
          <w:rFonts w:ascii="Times New Roman" w:hAnsi="Times New Roman"/>
          <w:sz w:val="28"/>
          <w:szCs w:val="28"/>
          <w:lang w:eastAsia="ru-RU"/>
        </w:rPr>
        <w:t>- условия соблюдения правил личной гигиены обучающимися;</w:t>
      </w:r>
    </w:p>
    <w:p w:rsidR="00FA7722" w:rsidRPr="009C1670" w:rsidRDefault="00FA7722" w:rsidP="00297640">
      <w:pPr>
        <w:spacing w:after="0"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1670">
        <w:rPr>
          <w:rFonts w:ascii="Times New Roman" w:hAnsi="Times New Roman"/>
          <w:sz w:val="28"/>
          <w:szCs w:val="28"/>
          <w:lang w:eastAsia="ru-RU"/>
        </w:rPr>
        <w:t>- наличие и состояние санитарной одежды у сотрудников, осуществляющих раздачу готовых блюд;</w:t>
      </w:r>
    </w:p>
    <w:p w:rsidR="00FA7722" w:rsidRPr="009C1670" w:rsidRDefault="00FA7722" w:rsidP="00297640">
      <w:pPr>
        <w:spacing w:after="0"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1670">
        <w:rPr>
          <w:rFonts w:ascii="Times New Roman" w:hAnsi="Times New Roman"/>
          <w:sz w:val="28"/>
          <w:szCs w:val="28"/>
          <w:lang w:eastAsia="ru-RU"/>
        </w:rPr>
        <w:t>-объем и вид пищевых отходов после приема пищи;</w:t>
      </w:r>
    </w:p>
    <w:p w:rsidR="00FA7722" w:rsidRPr="009C1670" w:rsidRDefault="00FA7722" w:rsidP="00297640">
      <w:pPr>
        <w:spacing w:after="0"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1670">
        <w:rPr>
          <w:rFonts w:ascii="Times New Roman" w:hAnsi="Times New Roman"/>
          <w:sz w:val="28"/>
          <w:szCs w:val="28"/>
          <w:lang w:eastAsia="ru-RU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FA7722" w:rsidRPr="009C1670" w:rsidRDefault="00FA7722" w:rsidP="00297640">
      <w:pPr>
        <w:spacing w:after="0"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1670">
        <w:rPr>
          <w:rFonts w:ascii="Times New Roman" w:hAnsi="Times New Roman"/>
          <w:sz w:val="28"/>
          <w:szCs w:val="28"/>
          <w:lang w:eastAsia="ru-RU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FA7722" w:rsidRPr="009C1670" w:rsidRDefault="00FA7722" w:rsidP="00297640">
      <w:pPr>
        <w:shd w:val="clear" w:color="auto" w:fill="FFFFFF"/>
        <w:spacing w:after="0"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условия для </w:t>
      </w:r>
      <w:r w:rsidRPr="009C1670">
        <w:rPr>
          <w:rFonts w:ascii="Times New Roman" w:hAnsi="Times New Roman"/>
          <w:sz w:val="28"/>
          <w:szCs w:val="28"/>
        </w:rPr>
        <w:t>организации питания обучающихся с учетом особенностей здоровья;</w:t>
      </w:r>
    </w:p>
    <w:p w:rsidR="00FA7722" w:rsidRPr="009C1670" w:rsidRDefault="00FA7722" w:rsidP="00297640">
      <w:pPr>
        <w:shd w:val="clear" w:color="auto" w:fill="FFFFFF"/>
        <w:spacing w:after="0"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1670">
        <w:rPr>
          <w:rFonts w:ascii="Times New Roman" w:hAnsi="Times New Roman"/>
          <w:sz w:val="28"/>
          <w:szCs w:val="28"/>
        </w:rPr>
        <w:t>- организацияпитьевого режима;</w:t>
      </w:r>
    </w:p>
    <w:p w:rsidR="00FA7722" w:rsidRPr="009C1670" w:rsidRDefault="00FA7722" w:rsidP="00297640">
      <w:pPr>
        <w:spacing w:after="0"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1670">
        <w:rPr>
          <w:rFonts w:ascii="Times New Roman" w:hAnsi="Times New Roman"/>
          <w:sz w:val="28"/>
          <w:szCs w:val="28"/>
          <w:lang w:eastAsia="ru-RU"/>
        </w:rPr>
        <w:t>- информирование родителей и детей о здоровом питании;</w:t>
      </w:r>
    </w:p>
    <w:p w:rsidR="00FA7722" w:rsidRDefault="00FA7722" w:rsidP="00297640">
      <w:pPr>
        <w:shd w:val="clear" w:color="auto" w:fill="FFFFFF"/>
        <w:spacing w:after="0"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1670">
        <w:rPr>
          <w:rFonts w:ascii="Times New Roman" w:hAnsi="Times New Roman"/>
          <w:sz w:val="28"/>
          <w:szCs w:val="28"/>
          <w:lang w:eastAsia="ru-RU"/>
        </w:rPr>
        <w:t>-органолептические показатели пищевой продукции с дегустацией блюда или рациона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из </w:t>
      </w:r>
      <w:r w:rsidRPr="009C1670">
        <w:rPr>
          <w:rFonts w:ascii="Times New Roman" w:hAnsi="Times New Roman"/>
          <w:sz w:val="28"/>
          <w:szCs w:val="28"/>
          <w:lang w:eastAsia="ru-RU"/>
        </w:rPr>
        <w:t>ассортимента текущего дня, заранее зак</w:t>
      </w:r>
      <w:r>
        <w:rPr>
          <w:rFonts w:ascii="Times New Roman" w:hAnsi="Times New Roman"/>
          <w:sz w:val="28"/>
          <w:szCs w:val="28"/>
          <w:lang w:eastAsia="ru-RU"/>
        </w:rPr>
        <w:t xml:space="preserve">азанноеза счет родительских </w:t>
      </w:r>
      <w:r w:rsidRPr="009C1670">
        <w:rPr>
          <w:rFonts w:ascii="Times New Roman" w:hAnsi="Times New Roman"/>
          <w:sz w:val="28"/>
          <w:szCs w:val="28"/>
          <w:lang w:eastAsia="ru-RU"/>
        </w:rPr>
        <w:t>средств.</w:t>
      </w:r>
    </w:p>
    <w:p w:rsidR="00FA7722" w:rsidRPr="009C1670" w:rsidRDefault="00FA7722" w:rsidP="00297640">
      <w:pPr>
        <w:shd w:val="clear" w:color="auto" w:fill="FFFFFF"/>
        <w:spacing w:after="0"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7722" w:rsidRPr="009C1670" w:rsidRDefault="00FA7722" w:rsidP="00297640">
      <w:pPr>
        <w:shd w:val="clear" w:color="auto" w:fill="FFFFFF"/>
        <w:spacing w:after="0" w:line="276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9C1670">
        <w:rPr>
          <w:rFonts w:ascii="Times New Roman" w:hAnsi="Times New Roman"/>
          <w:sz w:val="28"/>
          <w:szCs w:val="28"/>
          <w:lang w:eastAsia="ru-RU"/>
        </w:rPr>
        <w:t>Родители (</w:t>
      </w:r>
      <w:r w:rsidRPr="009C1670">
        <w:rPr>
          <w:rFonts w:ascii="Times New Roman" w:hAnsi="Times New Roman"/>
          <w:noProof/>
          <w:sz w:val="28"/>
          <w:szCs w:val="28"/>
          <w:lang w:eastAsia="ru-RU"/>
        </w:rPr>
        <w:t xml:space="preserve">законные представители) обучающихся </w:t>
      </w:r>
      <w:r w:rsidRPr="009C1670">
        <w:rPr>
          <w:rFonts w:ascii="Times New Roman" w:hAnsi="Times New Roman"/>
          <w:bCs/>
          <w:sz w:val="28"/>
          <w:szCs w:val="28"/>
          <w:lang w:eastAsia="ru-RU"/>
        </w:rPr>
        <w:t>могут:</w:t>
      </w:r>
    </w:p>
    <w:p w:rsidR="00FA7722" w:rsidRPr="009C1670" w:rsidRDefault="00FA7722" w:rsidP="0029764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1670">
        <w:rPr>
          <w:rFonts w:ascii="Times New Roman" w:hAnsi="Times New Roman"/>
          <w:sz w:val="28"/>
          <w:szCs w:val="28"/>
          <w:lang w:eastAsia="ru-RU"/>
        </w:rPr>
        <w:t>- задавать вопросы и получать ответы от представителя администрации общеобразовательной организации и от представителя организатора питания в рамках их компетенций;</w:t>
      </w:r>
    </w:p>
    <w:p w:rsidR="00FA7722" w:rsidRPr="009C1670" w:rsidRDefault="00FA7722" w:rsidP="0029764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1670">
        <w:rPr>
          <w:rFonts w:ascii="Times New Roman" w:hAnsi="Times New Roman"/>
          <w:sz w:val="28"/>
          <w:szCs w:val="28"/>
          <w:lang w:eastAsia="ru-RU"/>
        </w:rPr>
        <w:t>- запрашивать сведения результатов работы бракеражной комиссии;</w:t>
      </w:r>
    </w:p>
    <w:p w:rsidR="00FA7722" w:rsidRPr="009C1670" w:rsidRDefault="00FA7722" w:rsidP="0029764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1670">
        <w:rPr>
          <w:rFonts w:ascii="Times New Roman" w:hAnsi="Times New Roman"/>
          <w:sz w:val="28"/>
          <w:szCs w:val="28"/>
          <w:lang w:eastAsia="ru-RU"/>
        </w:rPr>
        <w:t xml:space="preserve">- участвовать в </w:t>
      </w:r>
      <w:r>
        <w:rPr>
          <w:rFonts w:ascii="Times New Roman" w:hAnsi="Times New Roman"/>
          <w:sz w:val="28"/>
          <w:szCs w:val="28"/>
        </w:rPr>
        <w:t xml:space="preserve">проведение мероприятий по информированности о здоровом </w:t>
      </w:r>
      <w:r w:rsidRPr="009C1670">
        <w:rPr>
          <w:rFonts w:ascii="Times New Roman" w:hAnsi="Times New Roman"/>
          <w:sz w:val="28"/>
          <w:szCs w:val="28"/>
        </w:rPr>
        <w:t>питании.</w:t>
      </w:r>
    </w:p>
    <w:p w:rsidR="00FA7722" w:rsidRPr="009C1670" w:rsidRDefault="00FA7722" w:rsidP="0029764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7722" w:rsidRPr="009C1670" w:rsidRDefault="00FA7722" w:rsidP="0029764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1670">
        <w:rPr>
          <w:rFonts w:ascii="Times New Roman" w:hAnsi="Times New Roman"/>
          <w:sz w:val="28"/>
          <w:szCs w:val="28"/>
          <w:lang w:eastAsia="ru-RU"/>
        </w:rPr>
        <w:t>Организация родительского контроля может осуществляться в форме анкетирования родителей и детей (</w:t>
      </w:r>
      <w:hyperlink r:id="rId9" w:history="1">
        <w:r w:rsidRPr="009C1670">
          <w:rPr>
            <w:rFonts w:ascii="Times New Roman" w:hAnsi="Times New Roman"/>
            <w:sz w:val="28"/>
            <w:szCs w:val="28"/>
            <w:lang w:eastAsia="ru-RU"/>
          </w:rPr>
          <w:t>приложение 1</w:t>
        </w:r>
      </w:hyperlink>
      <w:r w:rsidRPr="009C1670">
        <w:rPr>
          <w:rFonts w:ascii="Times New Roman" w:hAnsi="Times New Roman"/>
          <w:sz w:val="28"/>
          <w:szCs w:val="28"/>
          <w:lang w:eastAsia="ru-RU"/>
        </w:rPr>
        <w:t xml:space="preserve"> к МР</w:t>
      </w:r>
      <w:r w:rsidRPr="00297640">
        <w:rPr>
          <w:rFonts w:ascii="Times New Roman" w:hAnsi="Times New Roman"/>
          <w:sz w:val="28"/>
        </w:rPr>
        <w:t>2.4.0180-20</w:t>
      </w:r>
      <w:r w:rsidRPr="009C1670">
        <w:rPr>
          <w:rFonts w:ascii="Times New Roman" w:hAnsi="Times New Roman"/>
          <w:sz w:val="28"/>
          <w:szCs w:val="28"/>
          <w:lang w:eastAsia="ru-RU"/>
        </w:rPr>
        <w:t>) и участии в работе общешкольной комиссии (</w:t>
      </w:r>
      <w:hyperlink r:id="rId10" w:history="1">
        <w:r w:rsidRPr="009C1670">
          <w:rPr>
            <w:rFonts w:ascii="Times New Roman" w:hAnsi="Times New Roman"/>
            <w:sz w:val="28"/>
            <w:szCs w:val="28"/>
            <w:lang w:eastAsia="ru-RU"/>
          </w:rPr>
          <w:t>приложение 2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9C1670">
        <w:rPr>
          <w:rFonts w:ascii="Times New Roman" w:hAnsi="Times New Roman"/>
          <w:sz w:val="28"/>
          <w:szCs w:val="28"/>
          <w:lang w:eastAsia="ru-RU"/>
        </w:rPr>
        <w:t>МР</w:t>
      </w:r>
      <w:r w:rsidRPr="00297640">
        <w:rPr>
          <w:rFonts w:ascii="Times New Roman" w:hAnsi="Times New Roman"/>
          <w:sz w:val="28"/>
        </w:rPr>
        <w:t>2.4.0180-20</w:t>
      </w:r>
      <w:r w:rsidRPr="009C1670">
        <w:rPr>
          <w:rFonts w:ascii="Times New Roman" w:hAnsi="Times New Roman"/>
          <w:sz w:val="28"/>
          <w:szCs w:val="28"/>
          <w:lang w:eastAsia="ru-RU"/>
        </w:rPr>
        <w:t>).</w:t>
      </w:r>
    </w:p>
    <w:p w:rsidR="00FA7722" w:rsidRPr="009C1670" w:rsidRDefault="00FA7722" w:rsidP="0029764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1670">
        <w:rPr>
          <w:rFonts w:ascii="Times New Roman" w:hAnsi="Times New Roman"/>
          <w:sz w:val="28"/>
          <w:szCs w:val="28"/>
          <w:lang w:eastAsia="ru-RU"/>
        </w:rPr>
        <w:t>Итоги проверок обсуждаются на общеродительских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FA7722" w:rsidRDefault="00FA7722" w:rsidP="00297640">
      <w:pPr>
        <w:shd w:val="clear" w:color="auto" w:fill="FFFFFF"/>
        <w:spacing w:after="0" w:line="276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7722" w:rsidRPr="009C1670" w:rsidRDefault="00FA7722" w:rsidP="00297640">
      <w:pPr>
        <w:shd w:val="clear" w:color="auto" w:fill="FFFFFF"/>
        <w:spacing w:after="0"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C1670">
        <w:rPr>
          <w:rFonts w:ascii="Times New Roman" w:hAnsi="Times New Roman"/>
          <w:sz w:val="28"/>
          <w:szCs w:val="28"/>
          <w:lang w:eastAsia="ru-RU"/>
        </w:rPr>
        <w:t>Родители (</w:t>
      </w:r>
      <w:r w:rsidRPr="009C1670">
        <w:rPr>
          <w:rFonts w:ascii="Times New Roman" w:hAnsi="Times New Roman"/>
          <w:noProof/>
          <w:sz w:val="28"/>
          <w:szCs w:val="28"/>
          <w:lang w:eastAsia="ru-RU"/>
        </w:rPr>
        <w:t xml:space="preserve">законные представители) обучающихся </w:t>
      </w:r>
      <w:r w:rsidRPr="009C1670">
        <w:rPr>
          <w:rFonts w:ascii="Times New Roman" w:hAnsi="Times New Roman"/>
          <w:bCs/>
          <w:sz w:val="28"/>
          <w:szCs w:val="28"/>
          <w:lang w:eastAsia="ru-RU"/>
        </w:rPr>
        <w:t>не в праве:</w:t>
      </w:r>
    </w:p>
    <w:p w:rsidR="00FA7722" w:rsidRPr="009C1670" w:rsidRDefault="00FA7722" w:rsidP="0029764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1670">
        <w:rPr>
          <w:rFonts w:ascii="Times New Roman" w:hAnsi="Times New Roman"/>
          <w:sz w:val="28"/>
          <w:szCs w:val="28"/>
          <w:lang w:eastAsia="ru-RU"/>
        </w:rPr>
        <w:t>-проходить в производственную зону приготовления пищи, в целях соблюдения правил по технике безопасности и не нарушения производственного процесса;</w:t>
      </w:r>
    </w:p>
    <w:p w:rsidR="00FA7722" w:rsidRPr="009C1670" w:rsidRDefault="00FA7722" w:rsidP="0029764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1670">
        <w:rPr>
          <w:rFonts w:ascii="Times New Roman" w:hAnsi="Times New Roman"/>
          <w:sz w:val="28"/>
          <w:szCs w:val="28"/>
          <w:lang w:eastAsia="ru-RU"/>
        </w:rPr>
        <w:t xml:space="preserve">-отвлекать обучающихся </w:t>
      </w:r>
      <w:r>
        <w:rPr>
          <w:rFonts w:ascii="Times New Roman" w:hAnsi="Times New Roman"/>
          <w:sz w:val="28"/>
          <w:szCs w:val="28"/>
          <w:lang w:eastAsia="ru-RU"/>
        </w:rPr>
        <w:t>во время</w:t>
      </w:r>
      <w:r w:rsidRPr="009C1670">
        <w:rPr>
          <w:rFonts w:ascii="Times New Roman" w:hAnsi="Times New Roman"/>
          <w:sz w:val="28"/>
          <w:szCs w:val="28"/>
          <w:lang w:eastAsia="ru-RU"/>
        </w:rPr>
        <w:t xml:space="preserve"> приема пищи;</w:t>
      </w:r>
    </w:p>
    <w:p w:rsidR="00FA7722" w:rsidRPr="009C1670" w:rsidRDefault="00FA7722" w:rsidP="0029764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670">
        <w:rPr>
          <w:rFonts w:ascii="Times New Roman" w:hAnsi="Times New Roman"/>
          <w:sz w:val="28"/>
          <w:szCs w:val="28"/>
          <w:lang w:eastAsia="ru-RU"/>
        </w:rPr>
        <w:t>- находиться в столовой вне графика, утвержденного</w:t>
      </w:r>
      <w:r w:rsidRPr="009C1670"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руководителем </w:t>
      </w:r>
      <w:r w:rsidRPr="009C1670">
        <w:rPr>
          <w:rFonts w:ascii="Times New Roman" w:hAnsi="Times New Roman"/>
          <w:sz w:val="28"/>
          <w:szCs w:val="28"/>
          <w:lang w:eastAsia="ru-RU"/>
        </w:rPr>
        <w:t>общеобразовательной организации.</w:t>
      </w:r>
    </w:p>
    <w:sectPr w:rsidR="00FA7722" w:rsidRPr="009C1670" w:rsidSect="00297640">
      <w:headerReference w:type="defaul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722" w:rsidRDefault="00FA7722" w:rsidP="009C1670">
      <w:pPr>
        <w:spacing w:after="0" w:line="240" w:lineRule="auto"/>
      </w:pPr>
      <w:r>
        <w:separator/>
      </w:r>
    </w:p>
  </w:endnote>
  <w:endnote w:type="continuationSeparator" w:id="1">
    <w:p w:rsidR="00FA7722" w:rsidRDefault="00FA7722" w:rsidP="009C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722" w:rsidRDefault="00FA7722" w:rsidP="009C1670">
      <w:pPr>
        <w:spacing w:after="0" w:line="240" w:lineRule="auto"/>
      </w:pPr>
      <w:r>
        <w:separator/>
      </w:r>
    </w:p>
  </w:footnote>
  <w:footnote w:type="continuationSeparator" w:id="1">
    <w:p w:rsidR="00FA7722" w:rsidRDefault="00FA7722" w:rsidP="009C1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22" w:rsidRPr="00297640" w:rsidRDefault="00FA7722">
    <w:pPr>
      <w:pStyle w:val="Header"/>
      <w:jc w:val="center"/>
      <w:rPr>
        <w:rFonts w:ascii="Times New Roman" w:hAnsi="Times New Roman"/>
        <w:sz w:val="24"/>
      </w:rPr>
    </w:pPr>
    <w:r w:rsidRPr="00297640">
      <w:rPr>
        <w:rFonts w:ascii="Times New Roman" w:hAnsi="Times New Roman"/>
        <w:sz w:val="24"/>
      </w:rPr>
      <w:fldChar w:fldCharType="begin"/>
    </w:r>
    <w:r w:rsidRPr="00297640">
      <w:rPr>
        <w:rFonts w:ascii="Times New Roman" w:hAnsi="Times New Roman"/>
        <w:sz w:val="24"/>
      </w:rPr>
      <w:instrText>PAGE   \* MERGEFORMAT</w:instrText>
    </w:r>
    <w:r w:rsidRPr="00297640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4</w:t>
    </w:r>
    <w:r w:rsidRPr="00297640">
      <w:rPr>
        <w:rFonts w:ascii="Times New Roman" w:hAnsi="Times New Roman"/>
        <w:sz w:val="24"/>
      </w:rPr>
      <w:fldChar w:fldCharType="end"/>
    </w:r>
  </w:p>
  <w:p w:rsidR="00FA7722" w:rsidRPr="00297640" w:rsidRDefault="00FA7722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62F8"/>
    <w:multiLevelType w:val="hybridMultilevel"/>
    <w:tmpl w:val="6FFEDA1E"/>
    <w:lvl w:ilvl="0" w:tplc="08A879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AD7EDB"/>
    <w:multiLevelType w:val="hybridMultilevel"/>
    <w:tmpl w:val="FCEA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8AC"/>
    <w:rsid w:val="00013ED0"/>
    <w:rsid w:val="00050A08"/>
    <w:rsid w:val="00076152"/>
    <w:rsid w:val="00077E6E"/>
    <w:rsid w:val="00082D39"/>
    <w:rsid w:val="00082FA1"/>
    <w:rsid w:val="00093245"/>
    <w:rsid w:val="000942DC"/>
    <w:rsid w:val="000A2712"/>
    <w:rsid w:val="000D2AAF"/>
    <w:rsid w:val="001009FA"/>
    <w:rsid w:val="00106B9A"/>
    <w:rsid w:val="00123677"/>
    <w:rsid w:val="0012779F"/>
    <w:rsid w:val="00134D2A"/>
    <w:rsid w:val="001414D6"/>
    <w:rsid w:val="00160376"/>
    <w:rsid w:val="00160384"/>
    <w:rsid w:val="00183D42"/>
    <w:rsid w:val="001A569D"/>
    <w:rsid w:val="001B7B3B"/>
    <w:rsid w:val="001C4071"/>
    <w:rsid w:val="001E13D4"/>
    <w:rsid w:val="001E50DF"/>
    <w:rsid w:val="001F02AB"/>
    <w:rsid w:val="002365BB"/>
    <w:rsid w:val="00252A5F"/>
    <w:rsid w:val="00297640"/>
    <w:rsid w:val="002E164D"/>
    <w:rsid w:val="00304896"/>
    <w:rsid w:val="0030554F"/>
    <w:rsid w:val="00333AA7"/>
    <w:rsid w:val="003504DE"/>
    <w:rsid w:val="003512EB"/>
    <w:rsid w:val="003669C6"/>
    <w:rsid w:val="00391423"/>
    <w:rsid w:val="003A3721"/>
    <w:rsid w:val="003C72DD"/>
    <w:rsid w:val="003D26FA"/>
    <w:rsid w:val="003D56F2"/>
    <w:rsid w:val="003E0728"/>
    <w:rsid w:val="00431CC4"/>
    <w:rsid w:val="00440F38"/>
    <w:rsid w:val="0049016A"/>
    <w:rsid w:val="00496D06"/>
    <w:rsid w:val="004A32AF"/>
    <w:rsid w:val="004B3E2D"/>
    <w:rsid w:val="004B6C92"/>
    <w:rsid w:val="00534040"/>
    <w:rsid w:val="00536CBF"/>
    <w:rsid w:val="0054632C"/>
    <w:rsid w:val="00551C39"/>
    <w:rsid w:val="00561992"/>
    <w:rsid w:val="00563572"/>
    <w:rsid w:val="0056386E"/>
    <w:rsid w:val="005812D2"/>
    <w:rsid w:val="005B38B7"/>
    <w:rsid w:val="005B55AA"/>
    <w:rsid w:val="005C3B1D"/>
    <w:rsid w:val="005C7E39"/>
    <w:rsid w:val="005D63DA"/>
    <w:rsid w:val="005D6546"/>
    <w:rsid w:val="006004B0"/>
    <w:rsid w:val="0061184D"/>
    <w:rsid w:val="00623E32"/>
    <w:rsid w:val="0063517B"/>
    <w:rsid w:val="00655E82"/>
    <w:rsid w:val="00660376"/>
    <w:rsid w:val="006714FC"/>
    <w:rsid w:val="006921E6"/>
    <w:rsid w:val="006C1F0F"/>
    <w:rsid w:val="007856BA"/>
    <w:rsid w:val="007A026D"/>
    <w:rsid w:val="007A5DE8"/>
    <w:rsid w:val="007B4526"/>
    <w:rsid w:val="007C4F04"/>
    <w:rsid w:val="007F0685"/>
    <w:rsid w:val="007F6FC4"/>
    <w:rsid w:val="00834EC1"/>
    <w:rsid w:val="00851F11"/>
    <w:rsid w:val="00870474"/>
    <w:rsid w:val="008778C2"/>
    <w:rsid w:val="008C2458"/>
    <w:rsid w:val="008C6A61"/>
    <w:rsid w:val="008D393F"/>
    <w:rsid w:val="008D5EC3"/>
    <w:rsid w:val="008D6E10"/>
    <w:rsid w:val="008E718D"/>
    <w:rsid w:val="0090408E"/>
    <w:rsid w:val="00906314"/>
    <w:rsid w:val="0093051F"/>
    <w:rsid w:val="00934E50"/>
    <w:rsid w:val="00971770"/>
    <w:rsid w:val="00972FFE"/>
    <w:rsid w:val="00977969"/>
    <w:rsid w:val="009C1670"/>
    <w:rsid w:val="009E65D3"/>
    <w:rsid w:val="009F0500"/>
    <w:rsid w:val="00A609F3"/>
    <w:rsid w:val="00A65DE4"/>
    <w:rsid w:val="00B11218"/>
    <w:rsid w:val="00B30350"/>
    <w:rsid w:val="00B71BE0"/>
    <w:rsid w:val="00B760BC"/>
    <w:rsid w:val="00B8345B"/>
    <w:rsid w:val="00BA3996"/>
    <w:rsid w:val="00BB11D6"/>
    <w:rsid w:val="00BC35D2"/>
    <w:rsid w:val="00BF1FB9"/>
    <w:rsid w:val="00C03C26"/>
    <w:rsid w:val="00C07552"/>
    <w:rsid w:val="00C43223"/>
    <w:rsid w:val="00C83A69"/>
    <w:rsid w:val="00CA6E0F"/>
    <w:rsid w:val="00CC6079"/>
    <w:rsid w:val="00CC78FF"/>
    <w:rsid w:val="00CF2CC2"/>
    <w:rsid w:val="00CF4719"/>
    <w:rsid w:val="00D10526"/>
    <w:rsid w:val="00D171E3"/>
    <w:rsid w:val="00D3188E"/>
    <w:rsid w:val="00D51F74"/>
    <w:rsid w:val="00D54EAB"/>
    <w:rsid w:val="00DF53F5"/>
    <w:rsid w:val="00E01262"/>
    <w:rsid w:val="00E031FE"/>
    <w:rsid w:val="00E61854"/>
    <w:rsid w:val="00E82305"/>
    <w:rsid w:val="00E86B32"/>
    <w:rsid w:val="00E93444"/>
    <w:rsid w:val="00E93A11"/>
    <w:rsid w:val="00EA20F4"/>
    <w:rsid w:val="00EA429F"/>
    <w:rsid w:val="00EB3EAB"/>
    <w:rsid w:val="00EB7E9D"/>
    <w:rsid w:val="00EC2588"/>
    <w:rsid w:val="00EF4AC2"/>
    <w:rsid w:val="00F05D76"/>
    <w:rsid w:val="00F148AC"/>
    <w:rsid w:val="00F3717F"/>
    <w:rsid w:val="00F845D9"/>
    <w:rsid w:val="00FA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BB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97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9764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F148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148A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30554F"/>
    <w:pPr>
      <w:spacing w:after="200" w:line="276" w:lineRule="auto"/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8E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E718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83D42"/>
    <w:rPr>
      <w:lang w:eastAsia="en-US"/>
    </w:rPr>
  </w:style>
  <w:style w:type="paragraph" w:customStyle="1" w:styleId="headertext">
    <w:name w:val="headertext"/>
    <w:basedOn w:val="Normal"/>
    <w:uiPriority w:val="99"/>
    <w:rsid w:val="00183D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D6E1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C1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16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1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167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C1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nd=EA70EBCFE7F90FC30427537CB938B98F&amp;req=doc&amp;base=RZR&amp;n=378776&amp;dst=102460&amp;fld=134&amp;REFFIELD=134&amp;REFDST=100015&amp;REFDOC=375353&amp;REFBASE=RZR&amp;stat=refcode%3D10881%3Bdstident%3D102460%3Bindex%3D45&amp;date=16.04.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gin.consultant.ru/link/?rnd=EA70EBCFE7F90FC30427537CB938B98F&amp;req=doc&amp;base=RZR&amp;n=354777&amp;REFFIELD=134&amp;REFDST=100160&amp;REFDOC=354776&amp;REFBASE=RZR&amp;stat=refcode%3D16610%3Bindex%3D198&amp;date=16.04.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login.consultant.ru/link/?rnd=EA70EBCFE7F90FC30427537CB938B98F&amp;req=doc&amp;base=RZR&amp;n=354777&amp;dst=100178&amp;fld=134&amp;date=16.04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nd=EA70EBCFE7F90FC30427537CB938B98F&amp;req=doc&amp;base=RZR&amp;n=354777&amp;dst=100121&amp;fld=134&amp;date=16.04.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1317</Words>
  <Characters>7508</Characters>
  <Application>Microsoft Office Outlook</Application>
  <DocSecurity>0</DocSecurity>
  <Lines>0</Lines>
  <Paragraphs>0</Paragraphs>
  <ScaleCrop>false</ScaleCrop>
  <Company>MGUTU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Буслов</dc:creator>
  <cp:keywords/>
  <dc:description/>
  <cp:lastModifiedBy>Ирина_Влад</cp:lastModifiedBy>
  <cp:revision>3</cp:revision>
  <cp:lastPrinted>2021-04-20T11:46:00Z</cp:lastPrinted>
  <dcterms:created xsi:type="dcterms:W3CDTF">2021-04-30T03:46:00Z</dcterms:created>
  <dcterms:modified xsi:type="dcterms:W3CDTF">2021-05-12T04:43:00Z</dcterms:modified>
</cp:coreProperties>
</file>