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C" w:rsidRPr="00B601A9" w:rsidRDefault="00A21ECC" w:rsidP="00806482">
      <w:pPr>
        <w:jc w:val="center"/>
        <w:rPr>
          <w:rFonts w:ascii="Times New Roman" w:hAnsi="Times New Roman"/>
          <w:sz w:val="28"/>
          <w:szCs w:val="28"/>
        </w:rPr>
      </w:pPr>
      <w:r w:rsidRPr="00B601A9">
        <w:rPr>
          <w:rFonts w:ascii="Times New Roman" w:hAnsi="Times New Roman"/>
          <w:sz w:val="28"/>
          <w:szCs w:val="28"/>
        </w:rPr>
        <w:t>Информация о поставщиках продуктов питания</w:t>
      </w:r>
    </w:p>
    <w:p w:rsidR="00A21ECC" w:rsidRPr="00B601A9" w:rsidRDefault="00A21ECC" w:rsidP="00806482">
      <w:pPr>
        <w:jc w:val="center"/>
        <w:rPr>
          <w:rFonts w:ascii="Times New Roman" w:hAnsi="Times New Roman"/>
          <w:sz w:val="28"/>
          <w:szCs w:val="28"/>
        </w:rPr>
      </w:pPr>
      <w:r w:rsidRPr="00B601A9">
        <w:rPr>
          <w:rFonts w:ascii="Times New Roman" w:hAnsi="Times New Roman"/>
          <w:sz w:val="28"/>
          <w:szCs w:val="28"/>
        </w:rPr>
        <w:t>в МКОУ Новохайская школа</w:t>
      </w:r>
      <w:bookmarkStart w:id="0" w:name="_GoBack"/>
      <w:bookmarkEnd w:id="0"/>
    </w:p>
    <w:p w:rsidR="00A21ECC" w:rsidRPr="00B601A9" w:rsidRDefault="00A21ECC" w:rsidP="00806482">
      <w:pPr>
        <w:jc w:val="center"/>
        <w:rPr>
          <w:rFonts w:ascii="Times New Roman" w:hAnsi="Times New Roman"/>
          <w:sz w:val="28"/>
          <w:szCs w:val="28"/>
        </w:rPr>
      </w:pPr>
      <w:r w:rsidRPr="00B601A9">
        <w:rPr>
          <w:rFonts w:ascii="Times New Roman" w:hAnsi="Times New Roman"/>
          <w:sz w:val="28"/>
          <w:szCs w:val="28"/>
        </w:rPr>
        <w:t>2020-2021 учебный год</w:t>
      </w:r>
    </w:p>
    <w:p w:rsidR="00A21ECC" w:rsidRDefault="00A21ECC" w:rsidP="008064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21ECC" w:rsidRPr="00C45D13" w:rsidTr="00C45D13">
        <w:tc>
          <w:tcPr>
            <w:tcW w:w="4785" w:type="dxa"/>
          </w:tcPr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A9">
              <w:rPr>
                <w:rFonts w:ascii="Times New Roman" w:hAnsi="Times New Roman"/>
                <w:b/>
                <w:sz w:val="24"/>
                <w:szCs w:val="24"/>
              </w:rPr>
              <w:t>Название поставщиков</w:t>
            </w:r>
          </w:p>
        </w:tc>
        <w:tc>
          <w:tcPr>
            <w:tcW w:w="4786" w:type="dxa"/>
          </w:tcPr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A9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A21ECC" w:rsidRPr="00C45D13" w:rsidTr="00C45D13">
        <w:tc>
          <w:tcPr>
            <w:tcW w:w="4785" w:type="dxa"/>
          </w:tcPr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ECC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A9">
              <w:rPr>
                <w:rFonts w:ascii="Times New Roman" w:hAnsi="Times New Roman"/>
                <w:sz w:val="28"/>
                <w:szCs w:val="28"/>
              </w:rPr>
              <w:t>ИП Сергеенков В.А.</w:t>
            </w:r>
          </w:p>
        </w:tc>
        <w:tc>
          <w:tcPr>
            <w:tcW w:w="4786" w:type="dxa"/>
          </w:tcPr>
          <w:p w:rsidR="00A21ECC" w:rsidRPr="00B601A9" w:rsidRDefault="00A21ECC" w:rsidP="00C45D13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21ECC" w:rsidRPr="00B601A9" w:rsidRDefault="00A21ECC" w:rsidP="00C45D1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B601A9">
              <w:rPr>
                <w:sz w:val="28"/>
                <w:szCs w:val="28"/>
              </w:rPr>
              <w:t>Красноярский край,</w:t>
            </w:r>
          </w:p>
          <w:p w:rsidR="00A21ECC" w:rsidRPr="00B601A9" w:rsidRDefault="00A21ECC" w:rsidP="00C45D1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B601A9">
              <w:rPr>
                <w:sz w:val="28"/>
                <w:szCs w:val="28"/>
              </w:rPr>
              <w:t>с.Богучаны, ул.Высотная, 2-2</w:t>
            </w:r>
          </w:p>
          <w:p w:rsidR="00A21ECC" w:rsidRPr="00B601A9" w:rsidRDefault="00A21ECC" w:rsidP="00C45D1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B601A9">
              <w:rPr>
                <w:sz w:val="28"/>
                <w:szCs w:val="28"/>
              </w:rPr>
              <w:t>ИНН 240781062351</w:t>
            </w:r>
          </w:p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ECC" w:rsidRPr="00C45D13" w:rsidTr="00C45D13">
        <w:tc>
          <w:tcPr>
            <w:tcW w:w="4785" w:type="dxa"/>
          </w:tcPr>
          <w:p w:rsidR="00A21ECC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ECC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A9">
              <w:rPr>
                <w:rFonts w:ascii="Times New Roman" w:hAnsi="Times New Roman"/>
                <w:sz w:val="28"/>
                <w:szCs w:val="28"/>
              </w:rPr>
              <w:t>ИП Смолина О.В.</w:t>
            </w:r>
          </w:p>
        </w:tc>
        <w:tc>
          <w:tcPr>
            <w:tcW w:w="4786" w:type="dxa"/>
          </w:tcPr>
          <w:p w:rsidR="00A21ECC" w:rsidRDefault="00A21ECC" w:rsidP="00C45D13">
            <w:pPr>
              <w:tabs>
                <w:tab w:val="center" w:pos="49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1ECC" w:rsidRPr="00B601A9" w:rsidRDefault="00A21ECC" w:rsidP="00C45D13">
            <w:pPr>
              <w:tabs>
                <w:tab w:val="center" w:pos="49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1A9">
              <w:rPr>
                <w:rFonts w:ascii="Times New Roman" w:hAnsi="Times New Roman"/>
                <w:sz w:val="28"/>
                <w:szCs w:val="28"/>
                <w:lang w:eastAsia="en-US"/>
              </w:rPr>
              <w:t>Красноярский край,</w:t>
            </w:r>
          </w:p>
          <w:p w:rsidR="00A21ECC" w:rsidRPr="00B601A9" w:rsidRDefault="00A21ECC" w:rsidP="00C45D13">
            <w:pPr>
              <w:tabs>
                <w:tab w:val="center" w:pos="49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1A9">
              <w:rPr>
                <w:rFonts w:ascii="Times New Roman" w:hAnsi="Times New Roman"/>
                <w:sz w:val="28"/>
                <w:szCs w:val="28"/>
                <w:lang w:eastAsia="en-US"/>
              </w:rPr>
              <w:t>Богучанский район, с. Чунояр, ул. Береговая 6</w:t>
            </w:r>
          </w:p>
          <w:p w:rsidR="00A21ECC" w:rsidRPr="00B601A9" w:rsidRDefault="00A21ECC" w:rsidP="00C45D13">
            <w:pPr>
              <w:tabs>
                <w:tab w:val="center" w:pos="49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1A9">
              <w:rPr>
                <w:rFonts w:ascii="Times New Roman" w:hAnsi="Times New Roman"/>
                <w:sz w:val="28"/>
                <w:szCs w:val="28"/>
                <w:lang w:eastAsia="en-US"/>
              </w:rPr>
              <w:t>ИНН 240701442858</w:t>
            </w:r>
          </w:p>
          <w:p w:rsidR="00A21ECC" w:rsidRPr="00B601A9" w:rsidRDefault="00A21ECC" w:rsidP="00C45D13">
            <w:pPr>
              <w:tabs>
                <w:tab w:val="center" w:pos="49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1ECC" w:rsidRPr="00B601A9" w:rsidRDefault="00A21ECC" w:rsidP="00C45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ECC" w:rsidRPr="00806482" w:rsidRDefault="00A21ECC" w:rsidP="00806482">
      <w:pPr>
        <w:jc w:val="center"/>
        <w:rPr>
          <w:rFonts w:ascii="Times New Roman" w:hAnsi="Times New Roman"/>
          <w:sz w:val="24"/>
          <w:szCs w:val="24"/>
        </w:rPr>
      </w:pPr>
    </w:p>
    <w:sectPr w:rsidR="00A21ECC" w:rsidRPr="00806482" w:rsidSect="009B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482"/>
    <w:rsid w:val="001E51A4"/>
    <w:rsid w:val="007B07BC"/>
    <w:rsid w:val="00806482"/>
    <w:rsid w:val="009B63B5"/>
    <w:rsid w:val="00A21ECC"/>
    <w:rsid w:val="00A7134D"/>
    <w:rsid w:val="00B601A9"/>
    <w:rsid w:val="00C45D13"/>
    <w:rsid w:val="00C4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4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0648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64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48</Words>
  <Characters>277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Ирина_Влад</cp:lastModifiedBy>
  <cp:revision>5</cp:revision>
  <dcterms:created xsi:type="dcterms:W3CDTF">2021-03-14T12:04:00Z</dcterms:created>
  <dcterms:modified xsi:type="dcterms:W3CDTF">2021-04-29T10:43:00Z</dcterms:modified>
</cp:coreProperties>
</file>