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31" w:rsidRPr="004959C4" w:rsidRDefault="00CA6731" w:rsidP="00897354">
      <w:pPr>
        <w:jc w:val="center"/>
        <w:rPr>
          <w:rFonts w:ascii="Times New Roman" w:hAnsi="Times New Roman"/>
          <w:b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 xml:space="preserve">грамма полностью соответствует </w:t>
      </w:r>
      <w:r w:rsidRPr="004959C4">
        <w:rPr>
          <w:rFonts w:ascii="Times New Roman" w:hAnsi="Times New Roman"/>
          <w:sz w:val="24"/>
          <w:szCs w:val="24"/>
        </w:rPr>
        <w:t>Федеральному государствен</w:t>
      </w:r>
      <w:r>
        <w:rPr>
          <w:rFonts w:ascii="Times New Roman" w:hAnsi="Times New Roman"/>
          <w:sz w:val="24"/>
          <w:szCs w:val="24"/>
        </w:rPr>
        <w:t>ному образовательному стандарту</w:t>
      </w:r>
      <w:r w:rsidRPr="004959C4">
        <w:rPr>
          <w:rFonts w:ascii="Times New Roman" w:hAnsi="Times New Roman"/>
          <w:sz w:val="24"/>
          <w:szCs w:val="24"/>
        </w:rPr>
        <w:t xml:space="preserve"> (ФГОС ООО) и составлена на основе программы основного общего образования по технологии 5—8 классы авторы А.Т. Тищенко, Н.В. Синица издательство Вентана-Гра</w:t>
      </w:r>
      <w:r>
        <w:rPr>
          <w:rFonts w:ascii="Times New Roman" w:hAnsi="Times New Roman"/>
          <w:sz w:val="24"/>
          <w:szCs w:val="24"/>
        </w:rPr>
        <w:t xml:space="preserve">ф,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4959C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959C4">
        <w:rPr>
          <w:rFonts w:ascii="Times New Roman" w:hAnsi="Times New Roman"/>
          <w:sz w:val="24"/>
          <w:szCs w:val="24"/>
        </w:rPr>
        <w:t>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Данная программа по своему содержанию, структуре и методическому аппарату соответствует учебно-методическим комплексам выпускаемым издательством «Вентана-Граф».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Основными целями</w:t>
      </w:r>
      <w:r w:rsidRPr="004959C4"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формирование представлений о составляющих техносферы, современном производстве и распространенных в нем технологиях;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 формирование у обучающихся опыта самостоятельной проектно-исследовательской деятельности;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CA6731" w:rsidRPr="0055635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 xml:space="preserve">Место курса технологии в базисном учебном плане </w:t>
      </w:r>
      <w:r w:rsidRPr="004959C4">
        <w:rPr>
          <w:rFonts w:ascii="Times New Roman" w:hAnsi="Times New Roman"/>
          <w:sz w:val="24"/>
          <w:szCs w:val="24"/>
        </w:rPr>
        <w:t xml:space="preserve">технология в основной школе изучается с 5 по 8 класс. На изучение технологии отводится в </w:t>
      </w:r>
      <w:r>
        <w:rPr>
          <w:rFonts w:ascii="Times New Roman" w:hAnsi="Times New Roman"/>
          <w:sz w:val="24"/>
          <w:szCs w:val="24"/>
        </w:rPr>
        <w:t>6</w:t>
      </w:r>
      <w:r w:rsidRPr="004959C4">
        <w:rPr>
          <w:rFonts w:ascii="Times New Roman" w:hAnsi="Times New Roman"/>
          <w:sz w:val="24"/>
          <w:szCs w:val="24"/>
        </w:rPr>
        <w:t xml:space="preserve">  классе по 68 ч (2 ч в неделю).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 xml:space="preserve">При </w:t>
      </w:r>
      <w:r w:rsidRPr="004959C4">
        <w:rPr>
          <w:rFonts w:ascii="Times New Roman" w:hAnsi="Times New Roman"/>
          <w:sz w:val="24"/>
          <w:szCs w:val="24"/>
        </w:rPr>
        <w:tab/>
        <w:t xml:space="preserve"> изучении технологии в основной школе обеспечивается достижение личностных, метапредметных и предметных результатов. 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959C4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технологический процессах; оценка технологических свойств сырья, материалов и областей их применения;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методами учебно-исследовательской и проектной деятельности, решение творческих задач, моделирования; проектирование последовательности операций и составление операционной карты работ;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документирование результатов труда и проектной деятельности; расчет себестоимости продукта; примерная экономическая оценка возможной прибыли с учетом сложившейся ситуации на рынке товаров и услуг.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умение выражать себя в доступных видах и формах художественно-прикладного  творчества;  художественное оформление объекта труда и оптимальное планирование работ;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участие в оформлении класса и школы; озеленение пришкольного участка, стремление внести красоту в домашний быт.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практическое освоение умений</w:t>
      </w:r>
      <w:r w:rsidRPr="004959C4">
        <w:rPr>
          <w:rFonts w:ascii="Times New Roman" w:hAnsi="Times New Roman"/>
          <w:sz w:val="24"/>
          <w:szCs w:val="24"/>
        </w:rPr>
        <w:t>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партнёров, выбирать адекватные стратегии коммуникации;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сравнение различных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адекватное использование речевых средств для решения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или услуги.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соблюдение необходимой величины усилий, прикладываемых к инструментам, с учётом технологических требований;</w:t>
      </w:r>
    </w:p>
    <w:p w:rsidR="00CA6731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сочетание образного и логического мышления в проектной деятельности.</w:t>
      </w: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/>
        <w:rPr>
          <w:rFonts w:ascii="Times New Roman" w:hAnsi="Times New Roman"/>
          <w:sz w:val="24"/>
          <w:szCs w:val="24"/>
        </w:rPr>
      </w:pPr>
    </w:p>
    <w:p w:rsidR="00CA6731" w:rsidRPr="004959C4" w:rsidRDefault="00CA6731" w:rsidP="004574A1">
      <w:pPr>
        <w:autoSpaceDE w:val="0"/>
        <w:autoSpaceDN w:val="0"/>
        <w:adjustRightInd w:val="0"/>
        <w:spacing w:after="0" w:line="240" w:lineRule="auto"/>
        <w:ind w:left="567" w:right="593" w:firstLine="851"/>
        <w:jc w:val="center"/>
        <w:rPr>
          <w:rFonts w:ascii="Times New Roman" w:hAnsi="Times New Roman"/>
          <w:b/>
          <w:sz w:val="24"/>
          <w:szCs w:val="24"/>
        </w:rPr>
      </w:pPr>
      <w:r w:rsidRPr="004959C4">
        <w:rPr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результате обучения учащиеся овладеют: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навыками применения распространенных ручных инструментов и приспособлений, бытовых приборов; планирования бюджета домашнего хозяйства; культуры труда; уважительного отношения к труду и результатам труда;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В результате изучения технологии обучающиеся, независимо от изучаемого направления, получат возможность: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i/>
          <w:sz w:val="24"/>
          <w:szCs w:val="24"/>
        </w:rPr>
      </w:pPr>
      <w:r w:rsidRPr="004959C4">
        <w:rPr>
          <w:rFonts w:ascii="Times New Roman" w:hAnsi="Times New Roman"/>
          <w:i/>
          <w:sz w:val="24"/>
          <w:szCs w:val="24"/>
        </w:rPr>
        <w:t>ознакомиться: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 основными технологическими понятиями и характеристиками;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технологическими свойствами и назначением материалов;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назначением и устройством применяемых ручных инструментов, приспособлений, машин и оборудования;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видами и назначением бытовой техники, применяемой для повышения производительности домашнего труда;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A6731" w:rsidRPr="004959C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профессиями и специальностями, связанными с обработкой материалов, созданием изделий из них, получением продукции;</w:t>
      </w:r>
    </w:p>
    <w:p w:rsidR="00CA6731" w:rsidRPr="00556354" w:rsidRDefault="00CA6731" w:rsidP="004574A1">
      <w:pPr>
        <w:tabs>
          <w:tab w:val="left" w:pos="3945"/>
        </w:tabs>
        <w:spacing w:after="0"/>
        <w:ind w:left="567" w:right="593"/>
        <w:jc w:val="both"/>
        <w:rPr>
          <w:rFonts w:ascii="Times New Roman" w:hAnsi="Times New Roman"/>
          <w:sz w:val="24"/>
          <w:szCs w:val="24"/>
        </w:rPr>
      </w:pPr>
      <w:r w:rsidRPr="004959C4">
        <w:rPr>
          <w:rFonts w:ascii="Times New Roman" w:hAnsi="Times New Roman"/>
          <w:sz w:val="24"/>
          <w:szCs w:val="24"/>
        </w:rPr>
        <w:t>- со значением здорового питания для сохранения своего здоровья.</w:t>
      </w:r>
    </w:p>
    <w:p w:rsidR="00CA6731" w:rsidRDefault="00CA6731" w:rsidP="004574A1">
      <w:pPr>
        <w:ind w:left="567" w:right="593"/>
      </w:pPr>
    </w:p>
    <w:sectPr w:rsidR="00CA6731" w:rsidSect="004574A1">
      <w:pgSz w:w="11906" w:h="16838"/>
      <w:pgMar w:top="1134" w:right="54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354"/>
    <w:rsid w:val="00024CDB"/>
    <w:rsid w:val="000F52CD"/>
    <w:rsid w:val="00130351"/>
    <w:rsid w:val="00184CA3"/>
    <w:rsid w:val="002F6BAD"/>
    <w:rsid w:val="004574A1"/>
    <w:rsid w:val="004959C4"/>
    <w:rsid w:val="00556354"/>
    <w:rsid w:val="007D2CAE"/>
    <w:rsid w:val="00897354"/>
    <w:rsid w:val="0096429E"/>
    <w:rsid w:val="00CA6731"/>
    <w:rsid w:val="00FB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1303</Words>
  <Characters>7430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dcterms:created xsi:type="dcterms:W3CDTF">2021-05-01T13:24:00Z</dcterms:created>
  <dcterms:modified xsi:type="dcterms:W3CDTF">2021-05-04T14:37:00Z</dcterms:modified>
</cp:coreProperties>
</file>