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FC" w:rsidRPr="004959C4" w:rsidRDefault="00737BFC" w:rsidP="00961A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Рабочая про</w:t>
      </w:r>
      <w:r>
        <w:rPr>
          <w:rFonts w:ascii="Times New Roman" w:hAnsi="Times New Roman"/>
          <w:sz w:val="24"/>
          <w:szCs w:val="24"/>
        </w:rPr>
        <w:t xml:space="preserve">грамма полностью соответствует </w:t>
      </w:r>
      <w:r w:rsidRPr="004959C4">
        <w:rPr>
          <w:rFonts w:ascii="Times New Roman" w:hAnsi="Times New Roman"/>
          <w:sz w:val="24"/>
          <w:szCs w:val="24"/>
        </w:rPr>
        <w:t>Федеральному государствен</w:t>
      </w:r>
      <w:r>
        <w:rPr>
          <w:rFonts w:ascii="Times New Roman" w:hAnsi="Times New Roman"/>
          <w:sz w:val="24"/>
          <w:szCs w:val="24"/>
        </w:rPr>
        <w:t>ному образовательному стандарту</w:t>
      </w:r>
      <w:r w:rsidRPr="004959C4">
        <w:rPr>
          <w:rFonts w:ascii="Times New Roman" w:hAnsi="Times New Roman"/>
          <w:sz w:val="24"/>
          <w:szCs w:val="24"/>
        </w:rPr>
        <w:t xml:space="preserve"> (ФГОС ООО) и составлена на основе программы основного общего образования по технологии 5—8 классы авторы А.Т. Тищенко, Н.В. Синица издательство </w:t>
      </w:r>
      <w:r>
        <w:rPr>
          <w:rFonts w:ascii="Times New Roman" w:hAnsi="Times New Roman"/>
          <w:sz w:val="24"/>
          <w:szCs w:val="24"/>
        </w:rPr>
        <w:t xml:space="preserve">Вентана-Граф,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4959C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959C4">
        <w:rPr>
          <w:rFonts w:ascii="Times New Roman" w:hAnsi="Times New Roman"/>
          <w:sz w:val="24"/>
          <w:szCs w:val="24"/>
        </w:rPr>
        <w:t>.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Данная программа по своему содержанию, структуре и методическому аппарату соответствует учебно-методическим комплексам выпускаемым издательством «Вентана-Граф».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b/>
          <w:sz w:val="24"/>
          <w:szCs w:val="24"/>
        </w:rPr>
        <w:t>Основными целями</w:t>
      </w:r>
      <w:r w:rsidRPr="004959C4">
        <w:rPr>
          <w:rFonts w:ascii="Times New Roman" w:hAnsi="Times New Roman"/>
          <w:sz w:val="24"/>
          <w:szCs w:val="24"/>
        </w:rPr>
        <w:t xml:space="preserve"> курса являются: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формирование представлений о составляющих техносферы, современном производстве и распространенных в нем технологиях;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 формирование у обучающихся опыта самостоятельной проектно-исследовательской деятельности;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737BFC" w:rsidRPr="0082757B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b/>
          <w:sz w:val="24"/>
          <w:szCs w:val="24"/>
        </w:rPr>
        <w:t xml:space="preserve">Место курса технологии в базисном учебном плане </w:t>
      </w:r>
      <w:r w:rsidRPr="004959C4">
        <w:rPr>
          <w:rFonts w:ascii="Times New Roman" w:hAnsi="Times New Roman"/>
          <w:sz w:val="24"/>
          <w:szCs w:val="24"/>
        </w:rPr>
        <w:t>технология в основной школе изучается с 5 по 8 класс. На изучение технологии отводится в 5  классе по 68 ч (2 ч в неделю).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 xml:space="preserve">При </w:t>
      </w:r>
      <w:r w:rsidRPr="004959C4">
        <w:rPr>
          <w:rFonts w:ascii="Times New Roman" w:hAnsi="Times New Roman"/>
          <w:sz w:val="24"/>
          <w:szCs w:val="24"/>
        </w:rPr>
        <w:tab/>
        <w:t xml:space="preserve"> изучении технологии в основной школе обеспечивается достижение личностных, метапредметных и предметных результатов. 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4959C4">
        <w:rPr>
          <w:rFonts w:ascii="Times New Roman" w:hAnsi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познавательной сфере: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технологический процессах; оценка технологических свойств сырья, материалов и областей их применения;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информации.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трудовой сфере: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методами учебно-исследовательской и проектной деятельности, решение творческих задач, моделирования; проектирование последовательности операций и составление операционной карты работ;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документирование результатов труда и проектной деятельности; расчет себестоимости продукта; примерная экономическая оценка возможной прибыли с учетом сложившейся ситуации на рынке товаров и услуг.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мотивационной сфере: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деятельности.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эстетической сфере: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умение выражать себя в доступных видах и формах художественно-прикладного  творчества;  художественное оформление объекта труда и оптимальное планирование работ;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рациональный выбор рабочего костюма и опрятное содержание рабочей одежды;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участие в оформлении класса и школы; озеленение пришкольного участка, стремление внести красоту в домашний быт.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коммуникативной сфере: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практическое освоение умений 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партнёров, выбирать адекватные стратегии коммуникации;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сравнение различных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адекватное использование речевых средств для решения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или услуги.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В физиолого-психологической сфере: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737BFC" w:rsidRPr="004959C4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соблюдение необходимой величины усилий, прикладываемых к инструментам, с учётом технологических требований;</w:t>
      </w:r>
    </w:p>
    <w:p w:rsidR="00737BFC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сочетание образного и логического мышления в проектной деятельности.</w:t>
      </w:r>
    </w:p>
    <w:p w:rsidR="00737BFC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37BFC" w:rsidRPr="0082757B" w:rsidRDefault="00737BFC" w:rsidP="00961A91">
      <w:pPr>
        <w:autoSpaceDE w:val="0"/>
        <w:autoSpaceDN w:val="0"/>
        <w:adjustRightInd w:val="0"/>
        <w:spacing w:after="0" w:line="240" w:lineRule="auto"/>
        <w:ind w:left="567" w:right="593" w:firstLine="284"/>
        <w:jc w:val="both"/>
        <w:rPr>
          <w:rFonts w:ascii="Times New Roman" w:hAnsi="Times New Roman"/>
          <w:b/>
          <w:sz w:val="24"/>
          <w:szCs w:val="24"/>
        </w:rPr>
      </w:pPr>
      <w:r w:rsidRPr="004959C4">
        <w:rPr>
          <w:rFonts w:ascii="Times New Roman" w:hAnsi="Times New Roman"/>
          <w:b/>
          <w:sz w:val="24"/>
          <w:szCs w:val="24"/>
        </w:rPr>
        <w:t>ПЛАНИРУЕМЫЕ РЕЗУЛЬТАТЫ ИЗУЧЕНИЯ ПРЕДМЕТА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В результате обучения учащиеся овладеют: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навыками применения распространенных ручных инструментов и приспособлений, бытовых приборов; планирования бюджета домашнего хозяйства; культуры труда; уважительного отношения к труду и результатам труда;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В результате изучения технологии обучающиеся, независимо от изучаемого направления, получат возможность: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ознакомиться: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 основными технологическими понятиями и характеристиками;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технологическими свойствами и назначением материалов;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назначением и устройством применяемых ручных инструментов, приспособлений, машин и оборудования;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видами и назначением бытовой техники, применяемой для повышения производительности домашнего труда;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профессиями и специальностями, связанными с обработкой материалов, созданием изделий из них, получением продукции;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со значением здорового питания для сохранения своего здоровья.</w:t>
      </w: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</w:p>
    <w:p w:rsidR="00737BFC" w:rsidRPr="004959C4" w:rsidRDefault="00737BFC" w:rsidP="00961A91">
      <w:pPr>
        <w:tabs>
          <w:tab w:val="left" w:pos="3945"/>
        </w:tabs>
        <w:spacing w:after="0"/>
        <w:ind w:left="567" w:right="593" w:firstLine="284"/>
        <w:jc w:val="both"/>
        <w:rPr>
          <w:rFonts w:ascii="Times New Roman" w:hAnsi="Times New Roman"/>
          <w:sz w:val="24"/>
          <w:szCs w:val="24"/>
        </w:rPr>
      </w:pPr>
    </w:p>
    <w:p w:rsidR="00737BFC" w:rsidRPr="00CA37A3" w:rsidRDefault="00737BFC" w:rsidP="00CA37A3">
      <w:pPr>
        <w:ind w:left="567" w:right="5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737BFC" w:rsidRPr="00CA37A3" w:rsidSect="00961A91">
      <w:pgSz w:w="11906" w:h="16838"/>
      <w:pgMar w:top="1134" w:right="540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88E"/>
    <w:rsid w:val="00024CDB"/>
    <w:rsid w:val="004959C4"/>
    <w:rsid w:val="00737BFC"/>
    <w:rsid w:val="007D2CAE"/>
    <w:rsid w:val="0082757B"/>
    <w:rsid w:val="00961A91"/>
    <w:rsid w:val="009B6449"/>
    <w:rsid w:val="009C55D1"/>
    <w:rsid w:val="00A21FF6"/>
    <w:rsid w:val="00CA37A3"/>
    <w:rsid w:val="00D649F9"/>
    <w:rsid w:val="00E21B7C"/>
    <w:rsid w:val="00F8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1302</Words>
  <Characters>7423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7</cp:revision>
  <dcterms:created xsi:type="dcterms:W3CDTF">2021-05-01T13:22:00Z</dcterms:created>
  <dcterms:modified xsi:type="dcterms:W3CDTF">2021-05-04T14:36:00Z</dcterms:modified>
</cp:coreProperties>
</file>