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3E707B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Пояснительная записка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lang w:eastAsia="ru-RU"/>
        </w:rPr>
        <w:t xml:space="preserve"> Программа разработана в соответствии с  требованиями Федерального государственного образовательного  стандарта  начального общего образования,  утве</w:t>
      </w:r>
      <w:r w:rsidRPr="003E707B">
        <w:rPr>
          <w:rFonts w:ascii="Times New Roman" w:hAnsi="Times New Roman"/>
          <w:lang w:eastAsia="ru-RU"/>
        </w:rPr>
        <w:t>р</w:t>
      </w:r>
      <w:r w:rsidRPr="003E707B">
        <w:rPr>
          <w:rFonts w:ascii="Times New Roman" w:hAnsi="Times New Roman"/>
          <w:lang w:eastAsia="ru-RU"/>
        </w:rPr>
        <w:t xml:space="preserve">ждённого приказом Минобрнауки России от 06.10.2009 № 373;  с изменениями, внесенными  приказами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3E707B">
          <w:rPr>
            <w:rFonts w:ascii="Times New Roman" w:hAnsi="Times New Roman"/>
            <w:lang w:eastAsia="ru-RU"/>
          </w:rPr>
          <w:t>2010 г</w:t>
        </w:r>
      </w:smartTag>
      <w:r w:rsidRPr="003E707B">
        <w:rPr>
          <w:rFonts w:ascii="Times New Roman" w:hAnsi="Times New Roman"/>
          <w:lang w:eastAsia="ru-RU"/>
        </w:rPr>
        <w:t>. N 1241, от 22 се</w:t>
      </w:r>
      <w:r w:rsidRPr="003E707B">
        <w:rPr>
          <w:rFonts w:ascii="Times New Roman" w:hAnsi="Times New Roman"/>
          <w:lang w:eastAsia="ru-RU"/>
        </w:rPr>
        <w:t>н</w:t>
      </w:r>
      <w:r w:rsidRPr="003E707B">
        <w:rPr>
          <w:rFonts w:ascii="Times New Roman" w:hAnsi="Times New Roman"/>
          <w:lang w:eastAsia="ru-RU"/>
        </w:rPr>
        <w:t xml:space="preserve">тября </w:t>
      </w:r>
      <w:smartTag w:uri="urn:schemas-microsoft-com:office:smarttags" w:element="metricconverter">
        <w:smartTagPr>
          <w:attr w:name="ProductID" w:val="2011 г"/>
        </w:smartTagPr>
        <w:r w:rsidRPr="003E707B">
          <w:rPr>
            <w:rFonts w:ascii="Times New Roman" w:hAnsi="Times New Roman"/>
            <w:lang w:eastAsia="ru-RU"/>
          </w:rPr>
          <w:t>2011 г</w:t>
        </w:r>
      </w:smartTag>
      <w:r w:rsidRPr="003E707B">
        <w:rPr>
          <w:rFonts w:ascii="Times New Roman" w:hAnsi="Times New Roman"/>
          <w:lang w:eastAsia="ru-RU"/>
        </w:rPr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3E707B">
          <w:rPr>
            <w:rFonts w:ascii="Times New Roman" w:hAnsi="Times New Roman"/>
            <w:lang w:eastAsia="ru-RU"/>
          </w:rPr>
          <w:t>2012 г</w:t>
        </w:r>
      </w:smartTag>
      <w:r w:rsidRPr="003E707B">
        <w:rPr>
          <w:rFonts w:ascii="Times New Roman" w:hAnsi="Times New Roman"/>
          <w:lang w:eastAsia="ru-RU"/>
        </w:rPr>
        <w:t xml:space="preserve">. N 1060, от 29 декабря </w:t>
      </w:r>
      <w:smartTag w:uri="urn:schemas-microsoft-com:office:smarttags" w:element="metricconverter">
        <w:smartTagPr>
          <w:attr w:name="ProductID" w:val="2014 г"/>
        </w:smartTagPr>
        <w:r w:rsidRPr="003E707B">
          <w:rPr>
            <w:rFonts w:ascii="Times New Roman" w:hAnsi="Times New Roman"/>
            <w:lang w:eastAsia="ru-RU"/>
          </w:rPr>
          <w:t>2014 г</w:t>
        </w:r>
      </w:smartTag>
      <w:r w:rsidRPr="003E707B">
        <w:rPr>
          <w:rFonts w:ascii="Times New Roman" w:hAnsi="Times New Roman"/>
          <w:lang w:eastAsia="ru-RU"/>
        </w:rPr>
        <w:t xml:space="preserve">. N 1643, от 18 мая </w:t>
      </w:r>
      <w:smartTag w:uri="urn:schemas-microsoft-com:office:smarttags" w:element="metricconverter">
        <w:smartTagPr>
          <w:attr w:name="ProductID" w:val="2015 г"/>
        </w:smartTagPr>
        <w:r w:rsidRPr="003E707B">
          <w:rPr>
            <w:rFonts w:ascii="Times New Roman" w:hAnsi="Times New Roman"/>
            <w:lang w:eastAsia="ru-RU"/>
          </w:rPr>
          <w:t>2015 г</w:t>
        </w:r>
      </w:smartTag>
      <w:r w:rsidRPr="003E707B">
        <w:rPr>
          <w:rFonts w:ascii="Times New Roman" w:hAnsi="Times New Roman"/>
          <w:lang w:eastAsia="ru-RU"/>
        </w:rPr>
        <w:t>. N 507,  от 31.12.2015 № 1576,  на основе  примерной программы «Русский язык»,  входящей в состав Примерной основной образовательной программы начального общего образования (одобрена Ф</w:t>
      </w:r>
      <w:r w:rsidRPr="003E707B">
        <w:rPr>
          <w:rFonts w:ascii="Times New Roman" w:hAnsi="Times New Roman"/>
          <w:lang w:eastAsia="ru-RU"/>
        </w:rPr>
        <w:t>е</w:t>
      </w:r>
      <w:r w:rsidRPr="003E707B">
        <w:rPr>
          <w:rFonts w:ascii="Times New Roman" w:hAnsi="Times New Roman"/>
          <w:lang w:eastAsia="ru-RU"/>
        </w:rPr>
        <w:t xml:space="preserve">деральным учебно-методическим объединением по общему образованию,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3E707B">
          <w:rPr>
            <w:rFonts w:ascii="Times New Roman" w:hAnsi="Times New Roman"/>
            <w:lang w:eastAsia="ru-RU"/>
          </w:rPr>
          <w:t>2015 г</w:t>
        </w:r>
      </w:smartTag>
      <w:r w:rsidRPr="003E707B">
        <w:rPr>
          <w:rFonts w:ascii="Times New Roman" w:hAnsi="Times New Roman"/>
          <w:lang w:eastAsia="ru-RU"/>
        </w:rPr>
        <w:t xml:space="preserve">. №1/15).  </w:t>
      </w:r>
    </w:p>
    <w:p w:rsidR="009278ED" w:rsidRPr="003E707B" w:rsidRDefault="009278ED" w:rsidP="003E707B">
      <w:pPr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b/>
          <w:lang w:eastAsia="ru-RU"/>
        </w:rPr>
        <w:t xml:space="preserve">Рабочая программа </w:t>
      </w:r>
      <w:r w:rsidRPr="003E707B">
        <w:rPr>
          <w:rFonts w:ascii="Times New Roman" w:hAnsi="Times New Roman"/>
          <w:lang w:eastAsia="ru-RU"/>
        </w:rPr>
        <w:t>по русскому языку является составной частью Образовательной программы начального общего образования МКОУ Новохайская школа и учитывает: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E707B">
        <w:rPr>
          <w:rFonts w:ascii="Times New Roman" w:hAnsi="Times New Roman"/>
        </w:rPr>
        <w:t>- требования ФГОС НОО;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E707B">
        <w:rPr>
          <w:rFonts w:ascii="Times New Roman" w:hAnsi="Times New Roman"/>
        </w:rPr>
        <w:t>- требования к планируемым результатам обучения учащихся;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E707B">
        <w:rPr>
          <w:rFonts w:ascii="Times New Roman" w:hAnsi="Times New Roman"/>
        </w:rPr>
        <w:t>- требования к содержанию программы;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E707B">
        <w:rPr>
          <w:rFonts w:ascii="Times New Roman" w:hAnsi="Times New Roman"/>
        </w:rPr>
        <w:t>- принцип преемственности образовательных программ (начальное общее образование, основное общее образование);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E707B">
        <w:rPr>
          <w:rFonts w:ascii="Times New Roman" w:hAnsi="Times New Roman"/>
        </w:rPr>
        <w:t>- объем учебной нагрузки, определенный учебным планом МКОУ Новохайская школа на 2020-2021 учебный год;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E707B">
        <w:rPr>
          <w:rFonts w:ascii="Times New Roman" w:hAnsi="Times New Roman"/>
        </w:rPr>
        <w:t>- цели и задачи Образовательной программы начального общего образования МКОУ Новохайкая школа.</w:t>
      </w:r>
    </w:p>
    <w:p w:rsidR="009278ED" w:rsidRPr="003E707B" w:rsidRDefault="009278ED" w:rsidP="003E707B">
      <w:pPr>
        <w:spacing w:after="0" w:line="240" w:lineRule="auto"/>
        <w:ind w:firstLine="540"/>
        <w:rPr>
          <w:rFonts w:ascii="Times New Roman" w:hAnsi="Times New Roman"/>
          <w:bCs/>
          <w:lang w:eastAsia="ar-SA"/>
        </w:rPr>
      </w:pPr>
      <w:r w:rsidRPr="003E707B">
        <w:rPr>
          <w:rFonts w:ascii="Times New Roman" w:hAnsi="Times New Roman"/>
          <w:bCs/>
          <w:lang w:eastAsia="ar-SA"/>
        </w:rPr>
        <w:t>Реализация рабочей программы направлена на достижение обучающимися личностных, предметных и метапредметных результатов освоения учебного предм</w:t>
      </w:r>
      <w:r w:rsidRPr="003E707B">
        <w:rPr>
          <w:rFonts w:ascii="Times New Roman" w:hAnsi="Times New Roman"/>
          <w:bCs/>
          <w:lang w:eastAsia="ar-SA"/>
        </w:rPr>
        <w:t>е</w:t>
      </w:r>
      <w:r w:rsidRPr="003E707B">
        <w:rPr>
          <w:rFonts w:ascii="Times New Roman" w:hAnsi="Times New Roman"/>
          <w:bCs/>
          <w:lang w:eastAsia="ar-SA"/>
        </w:rPr>
        <w:t xml:space="preserve">та «Русский язык». </w:t>
      </w:r>
    </w:p>
    <w:p w:rsidR="009278ED" w:rsidRPr="003E707B" w:rsidRDefault="009278ED" w:rsidP="003E707B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lang w:eastAsia="ar-SA"/>
        </w:rPr>
      </w:pPr>
    </w:p>
    <w:p w:rsidR="009278ED" w:rsidRPr="003E707B" w:rsidRDefault="009278ED" w:rsidP="003E707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lang w:eastAsia="ar-SA"/>
        </w:rPr>
      </w:pPr>
      <w:r w:rsidRPr="003E707B">
        <w:rPr>
          <w:rFonts w:ascii="Times New Roman" w:hAnsi="Times New Roman"/>
          <w:lang w:eastAsia="ar-SA"/>
        </w:rPr>
        <w:t>Рабочая программа ориентирована на использование учебно-методического комплекса: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lang w:eastAsia="ru-RU"/>
        </w:rPr>
        <w:t>Русский язык: 4 класс: учебник для общеобразовательных учреждений / С.В.Иванов, А.О. Евдокимова, М.И. Кузнецова; Л.В.Петленко, В.Ю. Романова – М.: Вентана-Граф, 2020г.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lang w:eastAsia="ru-RU"/>
        </w:rPr>
        <w:t>Пишем грамотно. Рабочая тетрадь. 4 класс. В 2-х частях. / М.И. Кузнецова. – М.: Вентана-Граф, 2020г.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lang w:eastAsia="ru-RU"/>
        </w:rPr>
        <w:t>Русский язык. Тетрадь для контрольных работ.  4 класс / В.Ю. Романова, Л.В.Петленко – М.: Вентана-Граф, 2020г.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lang w:eastAsia="ru-RU"/>
        </w:rPr>
        <w:t>Учебно-методический комплекс допущен Министерством образования РФ и соответствует федеральному компоненту государственных образовательных  ста</w:t>
      </w:r>
      <w:r w:rsidRPr="003E707B">
        <w:rPr>
          <w:rFonts w:ascii="Times New Roman" w:hAnsi="Times New Roman"/>
          <w:lang w:eastAsia="ru-RU"/>
        </w:rPr>
        <w:t>н</w:t>
      </w:r>
      <w:r w:rsidRPr="003E707B">
        <w:rPr>
          <w:rFonts w:ascii="Times New Roman" w:hAnsi="Times New Roman"/>
          <w:lang w:eastAsia="ru-RU"/>
        </w:rPr>
        <w:t>дартов  начального  общего  образования. /Сборник программ к комплекту учебников «Начальная школа XXI века» - М. :Вентана  - Граф,  2014./</w:t>
      </w:r>
    </w:p>
    <w:p w:rsidR="009278ED" w:rsidRPr="003E707B" w:rsidRDefault="009278ED" w:rsidP="003E707B">
      <w:pPr>
        <w:suppressAutoHyphens/>
        <w:spacing w:after="0" w:line="240" w:lineRule="auto"/>
        <w:ind w:firstLine="540"/>
        <w:rPr>
          <w:rFonts w:ascii="Times New Roman" w:hAnsi="Times New Roman"/>
          <w:lang w:eastAsia="ar-SA"/>
        </w:rPr>
      </w:pPr>
    </w:p>
    <w:p w:rsidR="009278ED" w:rsidRPr="003E707B" w:rsidRDefault="009278ED" w:rsidP="003E707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3E707B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9278ED" w:rsidRPr="003E707B" w:rsidRDefault="009278ED" w:rsidP="003E707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b/>
          <w:i/>
          <w:lang w:eastAsia="ru-RU"/>
        </w:rPr>
        <w:t>Личными результатами</w:t>
      </w:r>
      <w:r w:rsidRPr="003E707B">
        <w:rPr>
          <w:rFonts w:ascii="Times New Roman" w:hAnsi="Times New Roman"/>
          <w:lang w:eastAsia="ru-RU"/>
        </w:rPr>
        <w:t xml:space="preserve"> изучения русского языка в начальной школе являются: осознание языка как основного средства человеческого общения; восприятие русского языка, как явление национальной культуры; понимание того, что правильная устная и письменная речь есть показатели индивид</w:t>
      </w:r>
      <w:r w:rsidRPr="003E707B">
        <w:rPr>
          <w:rFonts w:ascii="Times New Roman" w:hAnsi="Times New Roman"/>
          <w:lang w:eastAsia="ru-RU"/>
        </w:rPr>
        <w:t>у</w:t>
      </w:r>
      <w:r w:rsidRPr="003E707B">
        <w:rPr>
          <w:rFonts w:ascii="Times New Roman" w:hAnsi="Times New Roman"/>
          <w:lang w:eastAsia="ru-RU"/>
        </w:rPr>
        <w:t>альной культуры человека; способность к самооценке на основе наблюдения за собственной речью.</w:t>
      </w:r>
    </w:p>
    <w:p w:rsidR="009278ED" w:rsidRPr="003E707B" w:rsidRDefault="009278ED" w:rsidP="003E707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b/>
          <w:i/>
          <w:lang w:eastAsia="ru-RU"/>
        </w:rPr>
        <w:t>Метапредметными результатами</w:t>
      </w:r>
      <w:r w:rsidRPr="003E707B">
        <w:rPr>
          <w:rFonts w:ascii="Times New Roman" w:hAnsi="Times New Roman"/>
          <w:lang w:eastAsia="ru-RU"/>
        </w:rPr>
        <w:t xml:space="preserve"> изучения русского языка в начальной школе являются: умение использовать язык с целью поиска необходимой информ</w:t>
      </w:r>
      <w:r w:rsidRPr="003E707B">
        <w:rPr>
          <w:rFonts w:ascii="Times New Roman" w:hAnsi="Times New Roman"/>
          <w:lang w:eastAsia="ru-RU"/>
        </w:rPr>
        <w:t>а</w:t>
      </w:r>
      <w:r w:rsidRPr="003E707B">
        <w:rPr>
          <w:rFonts w:ascii="Times New Roman" w:hAnsi="Times New Roman"/>
          <w:lang w:eastAsia="ru-RU"/>
        </w:rPr>
        <w:t>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</w:t>
      </w:r>
      <w:r w:rsidRPr="003E707B">
        <w:rPr>
          <w:rFonts w:ascii="Times New Roman" w:hAnsi="Times New Roman"/>
          <w:lang w:eastAsia="ru-RU"/>
        </w:rPr>
        <w:t>т</w:t>
      </w:r>
      <w:r w:rsidRPr="003E707B">
        <w:rPr>
          <w:rFonts w:ascii="Times New Roman" w:hAnsi="Times New Roman"/>
          <w:lang w:eastAsia="ru-RU"/>
        </w:rPr>
        <w:t>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 понимание необходимости ориентироваться на позицию партнёра, учитывать различные мнения и координировать разли</w:t>
      </w:r>
      <w:r w:rsidRPr="003E707B">
        <w:rPr>
          <w:rFonts w:ascii="Times New Roman" w:hAnsi="Times New Roman"/>
          <w:lang w:eastAsia="ru-RU"/>
        </w:rPr>
        <w:t>ч</w:t>
      </w:r>
      <w:r w:rsidRPr="003E707B">
        <w:rPr>
          <w:rFonts w:ascii="Times New Roman" w:hAnsi="Times New Roman"/>
          <w:lang w:eastAsia="ru-RU"/>
        </w:rPr>
        <w:t>ные позиции в сотрудничестве с целью успешного участия в диалоге; стремление к более точному выражению собственного мнения и позиции; умение задавать в</w:t>
      </w:r>
      <w:r w:rsidRPr="003E707B">
        <w:rPr>
          <w:rFonts w:ascii="Times New Roman" w:hAnsi="Times New Roman"/>
          <w:lang w:eastAsia="ru-RU"/>
        </w:rPr>
        <w:t>о</w:t>
      </w:r>
      <w:r w:rsidRPr="003E707B">
        <w:rPr>
          <w:rFonts w:ascii="Times New Roman" w:hAnsi="Times New Roman"/>
          <w:lang w:eastAsia="ru-RU"/>
        </w:rPr>
        <w:t>просы.</w:t>
      </w:r>
    </w:p>
    <w:p w:rsidR="009278ED" w:rsidRPr="003E707B" w:rsidRDefault="009278ED" w:rsidP="003E707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b/>
          <w:i/>
          <w:lang w:eastAsia="ru-RU"/>
        </w:rPr>
        <w:t>Предметными результатами</w:t>
      </w:r>
      <w:r w:rsidRPr="003E707B">
        <w:rPr>
          <w:rFonts w:ascii="Times New Roman" w:hAnsi="Times New Roman"/>
          <w:lang w:eastAsia="ru-RU"/>
        </w:rPr>
        <w:t xml:space="preserve"> изучения русского языка в начальной школе являются: овладение начальными представлениями о нормах русского литерату</w:t>
      </w:r>
      <w:r w:rsidRPr="003E707B">
        <w:rPr>
          <w:rFonts w:ascii="Times New Roman" w:hAnsi="Times New Roman"/>
          <w:lang w:eastAsia="ru-RU"/>
        </w:rPr>
        <w:t>р</w:t>
      </w:r>
      <w:r w:rsidRPr="003E707B">
        <w:rPr>
          <w:rFonts w:ascii="Times New Roman" w:hAnsi="Times New Roman"/>
          <w:lang w:eastAsia="ru-RU"/>
        </w:rPr>
        <w:t>ного языка (орфоэпических, лексических, грамматических) и правилах речевого этикета; умение применять орфографические правила и правила п</w:t>
      </w:r>
      <w:r w:rsidRPr="003E707B">
        <w:rPr>
          <w:rFonts w:ascii="Times New Roman" w:hAnsi="Times New Roman"/>
          <w:lang w:eastAsia="ru-RU"/>
        </w:rPr>
        <w:t>о</w:t>
      </w:r>
      <w:r w:rsidRPr="003E707B">
        <w:rPr>
          <w:rFonts w:ascii="Times New Roman" w:hAnsi="Times New Roman"/>
          <w:lang w:eastAsia="ru-RU"/>
        </w:rPr>
        <w:t>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</w:t>
      </w:r>
      <w:r w:rsidRPr="003E707B">
        <w:rPr>
          <w:rFonts w:ascii="Times New Roman" w:hAnsi="Times New Roman"/>
          <w:lang w:eastAsia="ru-RU"/>
        </w:rPr>
        <w:t>и</w:t>
      </w:r>
      <w:r w:rsidRPr="003E707B">
        <w:rPr>
          <w:rFonts w:ascii="Times New Roman" w:hAnsi="Times New Roman"/>
          <w:lang w:eastAsia="ru-RU"/>
        </w:rPr>
        <w:t>вать, классифицировать, характеризовать такие языковые единицы как звук, буква, часть слова, части речи, член предложения, простое предлож</w:t>
      </w:r>
      <w:r w:rsidRPr="003E707B">
        <w:rPr>
          <w:rFonts w:ascii="Times New Roman" w:hAnsi="Times New Roman"/>
          <w:lang w:eastAsia="ru-RU"/>
        </w:rPr>
        <w:t>е</w:t>
      </w:r>
      <w:r w:rsidRPr="003E707B">
        <w:rPr>
          <w:rFonts w:ascii="Times New Roman" w:hAnsi="Times New Roman"/>
          <w:lang w:eastAsia="ru-RU"/>
        </w:rPr>
        <w:t>ние, способность контролировать свои действия, проверять написанное.</w:t>
      </w:r>
    </w:p>
    <w:p w:rsidR="009278ED" w:rsidRPr="003E707B" w:rsidRDefault="009278ED" w:rsidP="003E707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78ED" w:rsidRPr="003E707B" w:rsidRDefault="009278ED" w:rsidP="003E707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lang w:eastAsia="ru-RU"/>
        </w:rPr>
      </w:pPr>
      <w:r w:rsidRPr="003E707B">
        <w:rPr>
          <w:rFonts w:ascii="Times New Roman" w:hAnsi="Times New Roman"/>
          <w:b/>
          <w:bCs/>
          <w:lang w:eastAsia="ru-RU"/>
        </w:rPr>
        <w:t>Требования к уровню подготовки учащихся 4 класса</w:t>
      </w:r>
    </w:p>
    <w:p w:rsidR="009278ED" w:rsidRPr="003E707B" w:rsidRDefault="009278ED" w:rsidP="003E707B">
      <w:pPr>
        <w:spacing w:after="0" w:line="240" w:lineRule="auto"/>
        <w:ind w:firstLine="540"/>
        <w:rPr>
          <w:rFonts w:ascii="Times New Roman" w:hAnsi="Times New Roman"/>
          <w:i/>
          <w:u w:val="single"/>
          <w:lang w:eastAsia="ru-RU"/>
        </w:rPr>
      </w:pPr>
      <w:r w:rsidRPr="003E707B">
        <w:rPr>
          <w:rFonts w:ascii="Times New Roman" w:hAnsi="Times New Roman"/>
          <w:i/>
          <w:u w:val="single"/>
          <w:lang w:eastAsia="ru-RU"/>
        </w:rPr>
        <w:t>Ученик научится: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различать, сравнивать, кратко характеризовать</w:t>
      </w:r>
      <w:r w:rsidRPr="003E707B">
        <w:rPr>
          <w:rFonts w:ascii="Times New Roman" w:hAnsi="Times New Roman"/>
          <w:lang w:eastAsia="ru-RU"/>
        </w:rPr>
        <w:t>: имя существительное, имя прилагательное, личное ме</w:t>
      </w:r>
      <w:r w:rsidRPr="003E707B">
        <w:rPr>
          <w:rFonts w:ascii="Times New Roman" w:hAnsi="Times New Roman"/>
          <w:lang w:eastAsia="ru-RU"/>
        </w:rPr>
        <w:softHyphen/>
        <w:t>стоимение, глагол; слово, словосочетание и предл</w:t>
      </w:r>
      <w:r w:rsidRPr="003E707B">
        <w:rPr>
          <w:rFonts w:ascii="Times New Roman" w:hAnsi="Times New Roman"/>
          <w:lang w:eastAsia="ru-RU"/>
        </w:rPr>
        <w:t>о</w:t>
      </w:r>
      <w:r w:rsidRPr="003E707B">
        <w:rPr>
          <w:rFonts w:ascii="Times New Roman" w:hAnsi="Times New Roman"/>
          <w:lang w:eastAsia="ru-RU"/>
        </w:rPr>
        <w:t>жение;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выделять, находить</w:t>
      </w:r>
      <w:r w:rsidRPr="003E707B">
        <w:rPr>
          <w:rFonts w:ascii="Times New Roman" w:hAnsi="Times New Roman"/>
          <w:lang w:eastAsia="ru-RU"/>
        </w:rPr>
        <w:t xml:space="preserve">: начальную форму глагола; глаголы в формах настоящего, прошедшего и будущего времени; глаголы в формах 1, 2, 3-его лица; 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решать учебные и практические задачи</w:t>
      </w:r>
      <w:r w:rsidRPr="003E707B">
        <w:rPr>
          <w:rFonts w:ascii="Times New Roman" w:hAnsi="Times New Roman"/>
          <w:lang w:eastAsia="ru-RU"/>
        </w:rPr>
        <w:t>: определять спряжение глагола; определять с помощью смысловых (синтаксических) вопросов связь между словами в словосочетании и предложении; разбирать по членам предложения простое двусоставное предложение; использовать различные способы решения орфографич</w:t>
      </w:r>
      <w:r w:rsidRPr="003E707B">
        <w:rPr>
          <w:rFonts w:ascii="Times New Roman" w:hAnsi="Times New Roman"/>
          <w:lang w:eastAsia="ru-RU"/>
        </w:rPr>
        <w:t>е</w:t>
      </w:r>
      <w:r w:rsidRPr="003E707B">
        <w:rPr>
          <w:rFonts w:ascii="Times New Roman" w:hAnsi="Times New Roman"/>
          <w:lang w:eastAsia="ru-RU"/>
        </w:rPr>
        <w:t>ской задачи в зависимости от места орфограммы в слове; подбирать примеры слов с определенной орфограммой; определять (уточнять) написание слов по орфогр</w:t>
      </w:r>
      <w:r w:rsidRPr="003E707B">
        <w:rPr>
          <w:rFonts w:ascii="Times New Roman" w:hAnsi="Times New Roman"/>
          <w:lang w:eastAsia="ru-RU"/>
        </w:rPr>
        <w:t>а</w:t>
      </w:r>
      <w:r w:rsidRPr="003E707B">
        <w:rPr>
          <w:rFonts w:ascii="Times New Roman" w:hAnsi="Times New Roman"/>
          <w:lang w:eastAsia="ru-RU"/>
        </w:rPr>
        <w:t>фическому словарю учебника; безошибочно списывать и писать под диктовку тексты объемом 80-100 слов; проверять собственный и предложенный тексты, нахо</w:t>
      </w:r>
      <w:r w:rsidRPr="003E707B">
        <w:rPr>
          <w:rFonts w:ascii="Times New Roman" w:hAnsi="Times New Roman"/>
          <w:lang w:eastAsia="ru-RU"/>
        </w:rPr>
        <w:softHyphen/>
        <w:t>дить и исправлять орфографические и пунктуационные ошибки; составлять план собственного и предложенного текстов; определять тип текста: повествование, оп</w:t>
      </w:r>
      <w:r w:rsidRPr="003E707B">
        <w:rPr>
          <w:rFonts w:ascii="Times New Roman" w:hAnsi="Times New Roman"/>
          <w:lang w:eastAsia="ru-RU"/>
        </w:rPr>
        <w:t>и</w:t>
      </w:r>
      <w:r w:rsidRPr="003E707B">
        <w:rPr>
          <w:rFonts w:ascii="Times New Roman" w:hAnsi="Times New Roman"/>
          <w:lang w:eastAsia="ru-RU"/>
        </w:rPr>
        <w:t>сание, рассу</w:t>
      </w:r>
      <w:r w:rsidRPr="003E707B">
        <w:rPr>
          <w:rFonts w:ascii="Times New Roman" w:hAnsi="Times New Roman"/>
          <w:lang w:eastAsia="ru-RU"/>
        </w:rPr>
        <w:softHyphen/>
        <w:t>ждение; корректировать тексты с нарушенным порядком предло</w:t>
      </w:r>
      <w:r w:rsidRPr="003E707B">
        <w:rPr>
          <w:rFonts w:ascii="Times New Roman" w:hAnsi="Times New Roman"/>
          <w:lang w:eastAsia="ru-RU"/>
        </w:rPr>
        <w:softHyphen/>
        <w:t>жений и абзацев; с</w:t>
      </w:r>
      <w:r w:rsidRPr="003E707B">
        <w:rPr>
          <w:rFonts w:ascii="Times New Roman" w:hAnsi="Times New Roman"/>
          <w:lang w:eastAsia="ru-RU"/>
        </w:rPr>
        <w:t>о</w:t>
      </w:r>
      <w:r w:rsidRPr="003E707B">
        <w:rPr>
          <w:rFonts w:ascii="Times New Roman" w:hAnsi="Times New Roman"/>
          <w:lang w:eastAsia="ru-RU"/>
        </w:rPr>
        <w:t>ставлять собственные тексты;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применять правила правописания:</w:t>
      </w:r>
      <w:r w:rsidRPr="003E707B">
        <w:rPr>
          <w:rFonts w:ascii="Times New Roman" w:hAnsi="Times New Roman"/>
          <w:lang w:eastAsia="ru-RU"/>
        </w:rPr>
        <w:t xml:space="preserve"> непроверяемые гласные и согласные в корне слова (словарные слова, определенные программой); </w:t>
      </w:r>
      <w:r w:rsidRPr="003E707B">
        <w:rPr>
          <w:rFonts w:ascii="Times New Roman" w:hAnsi="Times New Roman"/>
          <w:i/>
          <w:lang w:eastAsia="ru-RU"/>
        </w:rPr>
        <w:t>не</w:t>
      </w:r>
      <w:r w:rsidRPr="003E707B">
        <w:rPr>
          <w:rFonts w:ascii="Times New Roman" w:hAnsi="Times New Roman"/>
          <w:lang w:eastAsia="ru-RU"/>
        </w:rPr>
        <w:t xml:space="preserve"> с глаголом; мягкий знак после шипящих на конце глаголов; мягкий знак в глаголах с сочетанием </w:t>
      </w:r>
      <w:r w:rsidRPr="003E707B">
        <w:rPr>
          <w:rFonts w:ascii="Times New Roman" w:hAnsi="Times New Roman"/>
          <w:i/>
          <w:lang w:eastAsia="ru-RU"/>
        </w:rPr>
        <w:t>–ться</w:t>
      </w:r>
      <w:r w:rsidRPr="003E707B">
        <w:rPr>
          <w:rFonts w:ascii="Times New Roman" w:hAnsi="Times New Roman"/>
          <w:lang w:eastAsia="ru-RU"/>
        </w:rPr>
        <w:t>; безударные личные окончания глаголов.</w:t>
      </w:r>
    </w:p>
    <w:p w:rsidR="009278ED" w:rsidRPr="003E707B" w:rsidRDefault="009278ED" w:rsidP="003E707B">
      <w:pPr>
        <w:spacing w:after="0" w:line="240" w:lineRule="auto"/>
        <w:ind w:firstLine="540"/>
        <w:rPr>
          <w:rFonts w:ascii="Times New Roman" w:hAnsi="Times New Roman"/>
          <w:i/>
          <w:u w:val="single"/>
          <w:lang w:eastAsia="ru-RU"/>
        </w:rPr>
      </w:pPr>
      <w:bookmarkStart w:id="0" w:name="bookmark30"/>
      <w:r w:rsidRPr="003E707B">
        <w:rPr>
          <w:rFonts w:ascii="Times New Roman" w:hAnsi="Times New Roman"/>
          <w:i/>
          <w:u w:val="single"/>
          <w:lang w:eastAsia="ru-RU"/>
        </w:rPr>
        <w:t>Ученик получит возможность научиться:</w:t>
      </w:r>
      <w:bookmarkEnd w:id="0"/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проводить по предложенному в учебнике алгоритму морфологический разбор имени существительного, прилагательного, глагола и наречия;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проводить по предложенному в учебнике алгоритму синтаксический анализ простого и двусоставного предложения;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определять вид глагола;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находить наречие и имя числительное в тексте;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применять правило правописания суффиксов глаголов –ива/-ыва;-ова/-ева;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применять правило правописания гласных в окончаниях глаголов прошедшего времени;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применять правило правописания букв а, о на конце наречий;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применять правило слитного и раздельного написания числительных;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применять правило правописания мягкого знака в именах числительных;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при работе над ошибками осознавать причины по</w:t>
      </w:r>
      <w:r w:rsidRPr="003E707B">
        <w:rPr>
          <w:rFonts w:ascii="Times New Roman" w:hAnsi="Times New Roman"/>
          <w:i/>
          <w:lang w:eastAsia="ru-RU"/>
        </w:rPr>
        <w:softHyphen/>
        <w:t>явления ошибки и определять способы действий, помо</w:t>
      </w:r>
      <w:r w:rsidRPr="003E707B">
        <w:rPr>
          <w:rFonts w:ascii="Times New Roman" w:hAnsi="Times New Roman"/>
          <w:i/>
          <w:lang w:eastAsia="ru-RU"/>
        </w:rPr>
        <w:softHyphen/>
        <w:t>гающих предотвратить её в последующих письме</w:t>
      </w:r>
      <w:r w:rsidRPr="003E707B">
        <w:rPr>
          <w:rFonts w:ascii="Times New Roman" w:hAnsi="Times New Roman"/>
          <w:i/>
          <w:lang w:eastAsia="ru-RU"/>
        </w:rPr>
        <w:t>н</w:t>
      </w:r>
      <w:r w:rsidRPr="003E707B">
        <w:rPr>
          <w:rFonts w:ascii="Times New Roman" w:hAnsi="Times New Roman"/>
          <w:i/>
          <w:lang w:eastAsia="ru-RU"/>
        </w:rPr>
        <w:t>ных работах;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применять правило постановки запятой между частями сложного предложения (простейшие случаи);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письменно пересказывать текст (писать изложения) подробно, выборочно, от другого лица;</w:t>
      </w:r>
    </w:p>
    <w:p w:rsidR="009278ED" w:rsidRPr="003E707B" w:rsidRDefault="009278ED" w:rsidP="003E707B">
      <w:pPr>
        <w:numPr>
          <w:ilvl w:val="0"/>
          <w:numId w:val="2"/>
        </w:numPr>
        <w:spacing w:after="0" w:line="240" w:lineRule="auto"/>
        <w:ind w:left="0" w:right="20" w:firstLine="540"/>
        <w:jc w:val="both"/>
        <w:rPr>
          <w:rFonts w:ascii="Times New Roman" w:hAnsi="Times New Roman"/>
          <w:i/>
          <w:lang w:eastAsia="ru-RU"/>
        </w:rPr>
      </w:pPr>
      <w:r w:rsidRPr="003E707B">
        <w:rPr>
          <w:rFonts w:ascii="Times New Roman" w:hAnsi="Times New Roman"/>
          <w:i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</w:t>
      </w:r>
      <w:r w:rsidRPr="003E707B">
        <w:rPr>
          <w:rFonts w:ascii="Times New Roman" w:hAnsi="Times New Roman"/>
          <w:i/>
          <w:lang w:eastAsia="ru-RU"/>
        </w:rPr>
        <w:t>д</w:t>
      </w:r>
      <w:r w:rsidRPr="003E707B">
        <w:rPr>
          <w:rFonts w:ascii="Times New Roman" w:hAnsi="Times New Roman"/>
          <w:i/>
          <w:lang w:eastAsia="ru-RU"/>
        </w:rPr>
        <w:t>ставленного в учебнике материала).</w:t>
      </w:r>
    </w:p>
    <w:p w:rsidR="009278ED" w:rsidRPr="003E707B" w:rsidRDefault="009278ED" w:rsidP="003E707B">
      <w:pPr>
        <w:spacing w:after="0" w:line="240" w:lineRule="auto"/>
        <w:ind w:right="20" w:firstLine="540"/>
        <w:jc w:val="both"/>
        <w:rPr>
          <w:rFonts w:ascii="Times New Roman" w:hAnsi="Times New Roman"/>
          <w:i/>
          <w:lang w:eastAsia="ru-RU"/>
        </w:rPr>
      </w:pPr>
    </w:p>
    <w:p w:rsidR="009278ED" w:rsidRPr="003E707B" w:rsidRDefault="009278ED" w:rsidP="003E707B">
      <w:pPr>
        <w:spacing w:after="0" w:line="240" w:lineRule="auto"/>
        <w:ind w:right="20" w:firstLine="540"/>
        <w:jc w:val="both"/>
        <w:rPr>
          <w:rFonts w:ascii="Times New Roman" w:hAnsi="Times New Roman"/>
          <w:i/>
          <w:lang w:eastAsia="ru-RU"/>
        </w:rPr>
      </w:pPr>
    </w:p>
    <w:p w:rsidR="009278ED" w:rsidRPr="003E707B" w:rsidRDefault="009278ED" w:rsidP="003E707B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E707B">
        <w:rPr>
          <w:rFonts w:ascii="Times New Roman" w:hAnsi="Times New Roman"/>
          <w:b/>
          <w:sz w:val="24"/>
          <w:szCs w:val="24"/>
        </w:rPr>
        <w:t xml:space="preserve">Как устроен наш язык (Основы лингвистических знаний) </w:t>
      </w:r>
    </w:p>
    <w:p w:rsidR="009278ED" w:rsidRPr="003E707B" w:rsidRDefault="009278ED" w:rsidP="003E707B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"/>
        <w:gridCol w:w="3382"/>
        <w:gridCol w:w="11507"/>
      </w:tblGrid>
      <w:tr w:rsidR="009278ED" w:rsidRPr="003E707B" w:rsidTr="006C0892">
        <w:trPr>
          <w:trHeight w:val="572"/>
        </w:trPr>
        <w:tc>
          <w:tcPr>
            <w:tcW w:w="647" w:type="dxa"/>
            <w:vAlign w:val="center"/>
          </w:tcPr>
          <w:p w:rsidR="009278ED" w:rsidRPr="003E707B" w:rsidRDefault="009278ED" w:rsidP="003E7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30" w:type="dxa"/>
            <w:vAlign w:val="center"/>
          </w:tcPr>
          <w:p w:rsidR="009278ED" w:rsidRPr="003E707B" w:rsidRDefault="009278ED" w:rsidP="003E7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Содержание программного м</w:t>
            </w:r>
            <w:r w:rsidRPr="003E707B">
              <w:rPr>
                <w:rFonts w:ascii="Times New Roman" w:hAnsi="Times New Roman"/>
                <w:b/>
              </w:rPr>
              <w:t>а</w:t>
            </w:r>
            <w:r w:rsidRPr="003E707B">
              <w:rPr>
                <w:rFonts w:ascii="Times New Roman" w:hAnsi="Times New Roman"/>
                <w:b/>
              </w:rPr>
              <w:t>териала</w:t>
            </w:r>
          </w:p>
        </w:tc>
        <w:tc>
          <w:tcPr>
            <w:tcW w:w="11843" w:type="dxa"/>
            <w:vAlign w:val="center"/>
          </w:tcPr>
          <w:p w:rsidR="009278ED" w:rsidRPr="003E707B" w:rsidRDefault="009278ED" w:rsidP="003E707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  <w:color w:val="000000"/>
                <w:lang w:eastAsia="ru-RU"/>
              </w:rPr>
              <w:t>Основные виды учебной деятельности</w:t>
            </w:r>
          </w:p>
        </w:tc>
      </w:tr>
      <w:tr w:rsidR="009278ED" w:rsidRPr="003E707B" w:rsidTr="006C0892">
        <w:tc>
          <w:tcPr>
            <w:tcW w:w="647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1.1</w:t>
            </w:r>
          </w:p>
        </w:tc>
        <w:tc>
          <w:tcPr>
            <w:tcW w:w="3430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Фонетика и графика.</w:t>
            </w:r>
            <w:r w:rsidRPr="003E70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43" w:type="dxa"/>
            <w:vAlign w:val="center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Повторение изученного на основе фонетического разбора слова.</w:t>
            </w:r>
          </w:p>
        </w:tc>
      </w:tr>
      <w:tr w:rsidR="009278ED" w:rsidRPr="003E707B" w:rsidTr="006C0892">
        <w:tc>
          <w:tcPr>
            <w:tcW w:w="647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1.2</w:t>
            </w:r>
          </w:p>
        </w:tc>
        <w:tc>
          <w:tcPr>
            <w:tcW w:w="3430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Орфоэпия</w:t>
            </w:r>
            <w:r w:rsidRPr="003E70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843" w:type="dxa"/>
            <w:vAlign w:val="center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Произношение звуков и сочетаний звуков, ударение в словах в соответствии с нормами современного русского литер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турного языка.</w:t>
            </w:r>
          </w:p>
        </w:tc>
      </w:tr>
      <w:tr w:rsidR="009278ED" w:rsidRPr="003E707B" w:rsidTr="006C0892">
        <w:tc>
          <w:tcPr>
            <w:tcW w:w="647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1.3</w:t>
            </w:r>
          </w:p>
        </w:tc>
        <w:tc>
          <w:tcPr>
            <w:tcW w:w="3430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Состав слова (морфем</w:t>
            </w:r>
            <w:r w:rsidRPr="003E707B">
              <w:rPr>
                <w:rFonts w:ascii="Times New Roman" w:hAnsi="Times New Roman"/>
                <w:b/>
              </w:rPr>
              <w:t>и</w:t>
            </w:r>
            <w:r w:rsidRPr="003E707B">
              <w:rPr>
                <w:rFonts w:ascii="Times New Roman" w:hAnsi="Times New Roman"/>
                <w:b/>
              </w:rPr>
              <w:t>ка).</w:t>
            </w:r>
            <w:r w:rsidRPr="003E70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43" w:type="dxa"/>
            <w:vAlign w:val="center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Повторение изученного на основе разбора слова по составу и словообразовательного анализа.</w:t>
            </w:r>
          </w:p>
        </w:tc>
      </w:tr>
      <w:tr w:rsidR="009278ED" w:rsidRPr="003E707B" w:rsidTr="006C0892">
        <w:tc>
          <w:tcPr>
            <w:tcW w:w="647" w:type="dxa"/>
            <w:vMerge w:val="restart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1.4</w:t>
            </w:r>
          </w:p>
        </w:tc>
        <w:tc>
          <w:tcPr>
            <w:tcW w:w="3430" w:type="dxa"/>
            <w:vMerge w:val="restart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Морфология</w:t>
            </w:r>
            <w:r w:rsidRPr="003E70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843" w:type="dxa"/>
            <w:vAlign w:val="center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Повторение основных признаков имени существительного и имени прилагательного на основе морфологическ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разбора.</w:t>
            </w:r>
          </w:p>
        </w:tc>
      </w:tr>
      <w:tr w:rsidR="009278ED" w:rsidRPr="003E707B" w:rsidTr="006C0892">
        <w:tc>
          <w:tcPr>
            <w:tcW w:w="647" w:type="dxa"/>
            <w:vMerge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43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i/>
              </w:rPr>
              <w:t>Глагол</w:t>
            </w:r>
            <w:r w:rsidRPr="003E707B">
              <w:rPr>
                <w:rFonts w:ascii="Times New Roman" w:hAnsi="Times New Roman"/>
              </w:rPr>
              <w:t>: общее значение, глагольные вопросы. Начальная форма глагола. Глаголы совершенного и несовершенн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видов. Изменение глаголов по временам: настоящее, прошедшее и будущее время глаголов.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 xml:space="preserve">Наклонение глаголов. Личные формы глагола. Изменение глаголов по лицам и числам в настоящем и будущем времени (спряжение). Способы определения </w:t>
            </w:r>
            <w:r w:rsidRPr="003E707B">
              <w:rPr>
                <w:rFonts w:ascii="Times New Roman" w:hAnsi="Times New Roman"/>
                <w:lang w:val="en-US"/>
              </w:rPr>
              <w:t>I</w:t>
            </w:r>
            <w:r w:rsidRPr="003E707B">
              <w:rPr>
                <w:rFonts w:ascii="Times New Roman" w:hAnsi="Times New Roman"/>
              </w:rPr>
              <w:t xml:space="preserve"> и </w:t>
            </w:r>
            <w:r w:rsidRPr="003E707B">
              <w:rPr>
                <w:rFonts w:ascii="Times New Roman" w:hAnsi="Times New Roman"/>
                <w:lang w:val="en-US"/>
              </w:rPr>
              <w:t>II</w:t>
            </w:r>
            <w:r w:rsidRPr="003E707B">
              <w:rPr>
                <w:rFonts w:ascii="Times New Roman" w:hAnsi="Times New Roman"/>
              </w:rPr>
              <w:t xml:space="preserve"> спряжения глаголов. Изменение глаголов по родам в прошедшем времени.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вообразование глаголов. Глагол в предложении. </w:t>
            </w:r>
          </w:p>
        </w:tc>
      </w:tr>
      <w:tr w:rsidR="009278ED" w:rsidRPr="003E707B" w:rsidTr="006C0892">
        <w:tc>
          <w:tcPr>
            <w:tcW w:w="647" w:type="dxa"/>
            <w:vMerge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43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i/>
              </w:rPr>
              <w:t>Наречие</w:t>
            </w:r>
            <w:r w:rsidRPr="003E707B">
              <w:rPr>
                <w:rFonts w:ascii="Times New Roman" w:hAnsi="Times New Roman"/>
              </w:rPr>
              <w:t xml:space="preserve">: значение и употребление в речи. Морфологический разбор наречий. </w:t>
            </w:r>
          </w:p>
        </w:tc>
      </w:tr>
      <w:tr w:rsidR="009278ED" w:rsidRPr="003E707B" w:rsidTr="006C0892">
        <w:tc>
          <w:tcPr>
            <w:tcW w:w="647" w:type="dxa"/>
            <w:vMerge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43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i/>
              </w:rPr>
              <w:t>Имя числительное</w:t>
            </w:r>
            <w:r w:rsidRPr="003E707B">
              <w:rPr>
                <w:rFonts w:ascii="Times New Roman" w:hAnsi="Times New Roman"/>
              </w:rPr>
              <w:t xml:space="preserve">: общее значение. </w:t>
            </w:r>
          </w:p>
        </w:tc>
      </w:tr>
      <w:tr w:rsidR="009278ED" w:rsidRPr="003E707B" w:rsidTr="006C0892">
        <w:tc>
          <w:tcPr>
            <w:tcW w:w="647" w:type="dxa"/>
            <w:vMerge w:val="restart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1.5</w:t>
            </w:r>
          </w:p>
        </w:tc>
        <w:tc>
          <w:tcPr>
            <w:tcW w:w="3430" w:type="dxa"/>
            <w:vMerge w:val="restart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Синтаксис</w:t>
            </w:r>
            <w:r w:rsidRPr="003E707B">
              <w:rPr>
                <w:rFonts w:ascii="Times New Roman" w:hAnsi="Times New Roman"/>
              </w:rPr>
              <w:t>.</w:t>
            </w:r>
          </w:p>
        </w:tc>
        <w:tc>
          <w:tcPr>
            <w:tcW w:w="11843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 xml:space="preserve">Синтаксический разбор простого предложения. </w:t>
            </w:r>
          </w:p>
        </w:tc>
      </w:tr>
      <w:tr w:rsidR="009278ED" w:rsidRPr="003E707B" w:rsidTr="006C0892">
        <w:tc>
          <w:tcPr>
            <w:tcW w:w="647" w:type="dxa"/>
            <w:vMerge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43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Словосочетание: различие слова, словосочетания и предложения. Установление при помощи смысловых (синта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сических) вопросов связи между словами в словосочетании. Связи слов в словосочетании.</w:t>
            </w:r>
          </w:p>
        </w:tc>
      </w:tr>
      <w:tr w:rsidR="009278ED" w:rsidRPr="003E707B" w:rsidTr="006C0892">
        <w:tc>
          <w:tcPr>
            <w:tcW w:w="647" w:type="dxa"/>
            <w:vMerge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43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Различие простых и сложных предложений.</w:t>
            </w:r>
          </w:p>
        </w:tc>
      </w:tr>
    </w:tbl>
    <w:p w:rsidR="009278ED" w:rsidRPr="003E707B" w:rsidRDefault="009278ED" w:rsidP="003E707B">
      <w:pPr>
        <w:pStyle w:val="NoSpacing"/>
        <w:ind w:firstLine="540"/>
        <w:rPr>
          <w:rFonts w:ascii="Times New Roman" w:hAnsi="Times New Roman"/>
        </w:rPr>
      </w:pPr>
    </w:p>
    <w:p w:rsidR="009278ED" w:rsidRPr="003E707B" w:rsidRDefault="009278ED" w:rsidP="003E707B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E707B">
        <w:rPr>
          <w:rFonts w:ascii="Times New Roman" w:hAnsi="Times New Roman"/>
          <w:b/>
          <w:sz w:val="24"/>
          <w:szCs w:val="24"/>
        </w:rPr>
        <w:t>Правописание (формирование навыков грамотного письма)</w:t>
      </w:r>
    </w:p>
    <w:p w:rsidR="009278ED" w:rsidRPr="003E707B" w:rsidRDefault="009278ED" w:rsidP="003E707B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"/>
        <w:gridCol w:w="3372"/>
        <w:gridCol w:w="11517"/>
      </w:tblGrid>
      <w:tr w:rsidR="009278ED" w:rsidRPr="003E707B" w:rsidTr="006C0892">
        <w:tc>
          <w:tcPr>
            <w:tcW w:w="675" w:type="dxa"/>
            <w:vAlign w:val="center"/>
          </w:tcPr>
          <w:p w:rsidR="009278ED" w:rsidRPr="003E707B" w:rsidRDefault="009278ED" w:rsidP="003E70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vAlign w:val="center"/>
          </w:tcPr>
          <w:p w:rsidR="009278ED" w:rsidRPr="003E707B" w:rsidRDefault="009278ED" w:rsidP="003E707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Содержание программного м</w:t>
            </w:r>
            <w:r w:rsidRPr="003E707B">
              <w:rPr>
                <w:rFonts w:ascii="Times New Roman" w:hAnsi="Times New Roman"/>
                <w:b/>
              </w:rPr>
              <w:t>а</w:t>
            </w:r>
            <w:r w:rsidRPr="003E707B">
              <w:rPr>
                <w:rFonts w:ascii="Times New Roman" w:hAnsi="Times New Roman"/>
                <w:b/>
              </w:rPr>
              <w:t>териала</w:t>
            </w:r>
          </w:p>
        </w:tc>
        <w:tc>
          <w:tcPr>
            <w:tcW w:w="11766" w:type="dxa"/>
          </w:tcPr>
          <w:p w:rsidR="009278ED" w:rsidRPr="003E707B" w:rsidRDefault="009278ED" w:rsidP="003E70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  <w:color w:val="000000"/>
                <w:lang w:eastAsia="ru-RU"/>
              </w:rPr>
              <w:t>Основные виды учебной деятельности</w:t>
            </w:r>
          </w:p>
        </w:tc>
      </w:tr>
      <w:tr w:rsidR="009278ED" w:rsidRPr="003E707B" w:rsidTr="006C0892">
        <w:tc>
          <w:tcPr>
            <w:tcW w:w="675" w:type="dxa"/>
          </w:tcPr>
          <w:p w:rsidR="009278ED" w:rsidRPr="003E707B" w:rsidRDefault="009278ED" w:rsidP="003E707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2.1</w:t>
            </w:r>
          </w:p>
        </w:tc>
        <w:tc>
          <w:tcPr>
            <w:tcW w:w="3402" w:type="dxa"/>
          </w:tcPr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Формирование орфогр</w:t>
            </w:r>
            <w:r w:rsidRPr="003E707B">
              <w:rPr>
                <w:rFonts w:ascii="Times New Roman" w:hAnsi="Times New Roman"/>
                <w:b/>
              </w:rPr>
              <w:t>а</w:t>
            </w:r>
            <w:r w:rsidRPr="003E707B">
              <w:rPr>
                <w:rFonts w:ascii="Times New Roman" w:hAnsi="Times New Roman"/>
                <w:b/>
              </w:rPr>
              <w:t>фической зоркости, реч</w:t>
            </w:r>
            <w:r w:rsidRPr="003E707B">
              <w:rPr>
                <w:rFonts w:ascii="Times New Roman" w:hAnsi="Times New Roman"/>
                <w:b/>
              </w:rPr>
              <w:t>е</w:t>
            </w:r>
            <w:r w:rsidRPr="003E707B">
              <w:rPr>
                <w:rFonts w:ascii="Times New Roman" w:hAnsi="Times New Roman"/>
                <w:b/>
              </w:rPr>
              <w:t>вого слуха, навыков письма</w:t>
            </w:r>
          </w:p>
        </w:tc>
        <w:tc>
          <w:tcPr>
            <w:tcW w:w="11766" w:type="dxa"/>
          </w:tcPr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повторение правил правописания, изученных в 1, 2, 3 классах;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осознание места возможного возникновения орфографической ошибки, использование разных способов реш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графической задачи в зависимости от места орфограммы в слове.</w:t>
            </w:r>
          </w:p>
        </w:tc>
      </w:tr>
      <w:tr w:rsidR="009278ED" w:rsidRPr="003E707B" w:rsidTr="006C0892">
        <w:tc>
          <w:tcPr>
            <w:tcW w:w="675" w:type="dxa"/>
          </w:tcPr>
          <w:p w:rsidR="009278ED" w:rsidRPr="003E707B" w:rsidRDefault="009278ED" w:rsidP="003E707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2.2</w:t>
            </w:r>
          </w:p>
        </w:tc>
        <w:tc>
          <w:tcPr>
            <w:tcW w:w="3402" w:type="dxa"/>
          </w:tcPr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Ознакомление с прав</w:t>
            </w:r>
            <w:r w:rsidRPr="003E707B">
              <w:rPr>
                <w:rFonts w:ascii="Times New Roman" w:hAnsi="Times New Roman"/>
                <w:b/>
              </w:rPr>
              <w:t>и</w:t>
            </w:r>
            <w:r w:rsidRPr="003E707B">
              <w:rPr>
                <w:rFonts w:ascii="Times New Roman" w:hAnsi="Times New Roman"/>
                <w:b/>
              </w:rPr>
              <w:t>лами правописания и их пр</w:t>
            </w:r>
            <w:r w:rsidRPr="003E707B">
              <w:rPr>
                <w:rFonts w:ascii="Times New Roman" w:hAnsi="Times New Roman"/>
                <w:b/>
              </w:rPr>
              <w:t>и</w:t>
            </w:r>
            <w:r w:rsidRPr="003E707B">
              <w:rPr>
                <w:rFonts w:ascii="Times New Roman" w:hAnsi="Times New Roman"/>
                <w:b/>
              </w:rPr>
              <w:t>менение</w:t>
            </w:r>
          </w:p>
        </w:tc>
        <w:tc>
          <w:tcPr>
            <w:tcW w:w="11766" w:type="dxa"/>
          </w:tcPr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непроверяемые гласные и согласные в корне слова;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не с глаголами;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мягкий знак после шипящих на конце глаголов;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мягкий знак в глаголах в сочетании –ться;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безударные личные окончания глаголов;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суффиксы глаголов –ива/-ыва, -ова/-ева;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гласные в окончаниях глаголов прошедшего времени;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буква а, о на конце наречий;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слитное и раздельное написание числительных;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мягкий знак в именах числительных;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- запятая между частями сложного предложения (простейшие случаи).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Использование орфографического словаря для определения (уточнения) написания слова.</w:t>
            </w:r>
          </w:p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Формирование действия контроля при проверке собственных и предложенных текстов.</w:t>
            </w:r>
          </w:p>
        </w:tc>
      </w:tr>
    </w:tbl>
    <w:p w:rsidR="009278ED" w:rsidRPr="003E707B" w:rsidRDefault="009278ED" w:rsidP="003E707B">
      <w:pPr>
        <w:pStyle w:val="NoSpacing"/>
        <w:ind w:firstLine="540"/>
        <w:rPr>
          <w:rFonts w:ascii="Times New Roman" w:hAnsi="Times New Roman"/>
          <w:sz w:val="24"/>
          <w:szCs w:val="24"/>
        </w:rPr>
      </w:pPr>
    </w:p>
    <w:p w:rsidR="009278ED" w:rsidRPr="003E707B" w:rsidRDefault="009278ED" w:rsidP="003E707B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E707B">
        <w:rPr>
          <w:rFonts w:ascii="Times New Roman" w:hAnsi="Times New Roman"/>
          <w:b/>
          <w:sz w:val="24"/>
          <w:szCs w:val="24"/>
        </w:rPr>
        <w:t xml:space="preserve">Развитие речи </w:t>
      </w:r>
    </w:p>
    <w:p w:rsidR="009278ED" w:rsidRPr="003E707B" w:rsidRDefault="009278ED" w:rsidP="003E707B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"/>
        <w:gridCol w:w="3244"/>
        <w:gridCol w:w="11645"/>
      </w:tblGrid>
      <w:tr w:rsidR="009278ED" w:rsidRPr="003E707B" w:rsidTr="006C0892">
        <w:tc>
          <w:tcPr>
            <w:tcW w:w="817" w:type="dxa"/>
            <w:vAlign w:val="center"/>
          </w:tcPr>
          <w:p w:rsidR="009278ED" w:rsidRPr="003E707B" w:rsidRDefault="009278ED" w:rsidP="003E707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9278ED" w:rsidRPr="003E707B" w:rsidRDefault="009278ED" w:rsidP="003E707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Содержание програм</w:t>
            </w:r>
            <w:r w:rsidRPr="003E707B">
              <w:rPr>
                <w:rFonts w:ascii="Times New Roman" w:hAnsi="Times New Roman"/>
                <w:b/>
              </w:rPr>
              <w:t>м</w:t>
            </w:r>
            <w:r w:rsidRPr="003E707B">
              <w:rPr>
                <w:rFonts w:ascii="Times New Roman" w:hAnsi="Times New Roman"/>
                <w:b/>
              </w:rPr>
              <w:t>ного материала</w:t>
            </w:r>
          </w:p>
        </w:tc>
        <w:tc>
          <w:tcPr>
            <w:tcW w:w="11766" w:type="dxa"/>
          </w:tcPr>
          <w:p w:rsidR="009278ED" w:rsidRPr="003E707B" w:rsidRDefault="009278ED" w:rsidP="003E70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  <w:color w:val="000000"/>
                <w:lang w:eastAsia="ru-RU"/>
              </w:rPr>
              <w:t>Основные виды учебной деятельности</w:t>
            </w:r>
          </w:p>
        </w:tc>
      </w:tr>
      <w:tr w:rsidR="009278ED" w:rsidRPr="003E707B" w:rsidTr="006C0892">
        <w:tc>
          <w:tcPr>
            <w:tcW w:w="817" w:type="dxa"/>
          </w:tcPr>
          <w:p w:rsidR="009278ED" w:rsidRPr="003E707B" w:rsidRDefault="009278ED" w:rsidP="003E707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3.1</w:t>
            </w:r>
          </w:p>
        </w:tc>
        <w:tc>
          <w:tcPr>
            <w:tcW w:w="3260" w:type="dxa"/>
          </w:tcPr>
          <w:p w:rsidR="009278ED" w:rsidRPr="003E707B" w:rsidRDefault="009278ED" w:rsidP="003E707B">
            <w:pPr>
              <w:pStyle w:val="NoSpacing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 xml:space="preserve">Устная речь. </w:t>
            </w:r>
          </w:p>
        </w:tc>
        <w:tc>
          <w:tcPr>
            <w:tcW w:w="11766" w:type="dxa"/>
          </w:tcPr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орфографических норм в ситуациях учебного и бытового общения.  Формулиро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ведении парной и групповой работы. Соблюдение норм речевого взаимодействия при интерактивном общении (</w:t>
            </w:r>
            <w:r w:rsidRPr="003E707B">
              <w:rPr>
                <w:rFonts w:ascii="Times New Roman" w:hAnsi="Times New Roman"/>
                <w:lang w:val="en-US"/>
              </w:rPr>
              <w:t>sms</w:t>
            </w:r>
            <w:r w:rsidRPr="003E707B">
              <w:rPr>
                <w:rFonts w:ascii="Times New Roman" w:hAnsi="Times New Roman"/>
              </w:rPr>
              <w:t>-сообщение, электронная почта, Интернет и другие виды и способы связи).</w:t>
            </w:r>
          </w:p>
        </w:tc>
      </w:tr>
      <w:tr w:rsidR="009278ED" w:rsidRPr="003E707B" w:rsidTr="006C0892">
        <w:tc>
          <w:tcPr>
            <w:tcW w:w="817" w:type="dxa"/>
          </w:tcPr>
          <w:p w:rsidR="009278ED" w:rsidRPr="003E707B" w:rsidRDefault="009278ED" w:rsidP="003E707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3.2</w:t>
            </w:r>
          </w:p>
        </w:tc>
        <w:tc>
          <w:tcPr>
            <w:tcW w:w="3260" w:type="dxa"/>
          </w:tcPr>
          <w:p w:rsidR="009278ED" w:rsidRPr="003E707B" w:rsidRDefault="009278ED" w:rsidP="003E707B">
            <w:pPr>
              <w:pStyle w:val="NoSpacing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 xml:space="preserve">Письменная речь. </w:t>
            </w:r>
          </w:p>
        </w:tc>
        <w:tc>
          <w:tcPr>
            <w:tcW w:w="11766" w:type="dxa"/>
          </w:tcPr>
          <w:p w:rsidR="009278ED" w:rsidRPr="003E707B" w:rsidRDefault="009278ED" w:rsidP="003E707B">
            <w:pPr>
              <w:pStyle w:val="NoSpacing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Знакомство с основными видами сочинений и изложений: изложения подробные, сжатые, выборочные, и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ложения с элементами сочинения; сочинения-повествования, сочинения-рассуждения, сочинения-описания (без заучивания уч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щимися определений). Пересказ текста (изложение) от другого лица. Продолжение работать над правильностью, точн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стью, 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му плану. Определение типов текстов (повествование, описание, рассуждение) и создание собственных текстов заданного типа. Корректирование текстов, в которых допущены нарушения норм письменной речи. Создание собственных текстов с учётом правильности, богатства и выразительности письменной речи.</w:t>
            </w:r>
          </w:p>
        </w:tc>
      </w:tr>
    </w:tbl>
    <w:p w:rsidR="009278ED" w:rsidRPr="003E707B" w:rsidRDefault="009278ED" w:rsidP="003E707B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3E707B">
        <w:rPr>
          <w:rFonts w:ascii="Times New Roman" w:hAnsi="Times New Roman"/>
          <w:sz w:val="24"/>
          <w:szCs w:val="24"/>
        </w:rPr>
        <w:t xml:space="preserve"> </w:t>
      </w:r>
    </w:p>
    <w:p w:rsidR="009278ED" w:rsidRPr="003E707B" w:rsidRDefault="009278ED" w:rsidP="003E707B">
      <w:pPr>
        <w:spacing w:after="0" w:line="240" w:lineRule="auto"/>
        <w:ind w:right="20" w:firstLine="540"/>
        <w:jc w:val="both"/>
        <w:rPr>
          <w:rFonts w:ascii="Times New Roman" w:hAnsi="Times New Roman"/>
          <w:i/>
          <w:lang w:eastAsia="ru-RU"/>
        </w:rPr>
      </w:pP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E707B">
        <w:rPr>
          <w:rFonts w:ascii="Times New Roman" w:hAnsi="Times New Roman"/>
          <w:b/>
          <w:bCs/>
          <w:i/>
          <w:iCs/>
          <w:lang w:eastAsia="ru-RU"/>
        </w:rPr>
        <w:t>Контроль и оценка планируемых результатов представлен в приложении 1, 2.</w:t>
      </w:r>
    </w:p>
    <w:p w:rsidR="009278ED" w:rsidRPr="003E707B" w:rsidRDefault="009278ED" w:rsidP="003E707B">
      <w:pPr>
        <w:spacing w:after="0" w:line="240" w:lineRule="auto"/>
        <w:ind w:firstLine="540"/>
        <w:jc w:val="both"/>
        <w:rPr>
          <w:rFonts w:ascii="Times New Roman" w:hAnsi="Times New Roman"/>
          <w:b/>
          <w:w w:val="108"/>
          <w:lang w:eastAsia="ru-RU"/>
        </w:rPr>
      </w:pPr>
    </w:p>
    <w:p w:rsidR="009278ED" w:rsidRPr="003E707B" w:rsidRDefault="009278ED" w:rsidP="003E707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lang w:eastAsia="ru-RU"/>
        </w:rPr>
      </w:pPr>
      <w:r w:rsidRPr="003E707B">
        <w:rPr>
          <w:rFonts w:ascii="Times New Roman" w:hAnsi="Times New Roman"/>
          <w:b/>
          <w:color w:val="000000"/>
          <w:lang w:eastAsia="ru-RU"/>
        </w:rPr>
        <w:t>Содержание программы (170 часов)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b/>
          <w:color w:val="000000"/>
        </w:rPr>
        <w:t>«Как устроен наш язык»</w:t>
      </w:r>
      <w:r w:rsidRPr="003E707B">
        <w:rPr>
          <w:rFonts w:ascii="Times New Roman" w:hAnsi="Times New Roman" w:cs="Times New Roman"/>
          <w:color w:val="000000"/>
        </w:rPr>
        <w:t xml:space="preserve"> (основы лингвистических знаний)  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i/>
          <w:color w:val="000000"/>
        </w:rPr>
        <w:t>Фонетика</w:t>
      </w:r>
      <w:r w:rsidRPr="003E707B">
        <w:rPr>
          <w:rFonts w:ascii="Times New Roman" w:hAnsi="Times New Roman" w:cs="Times New Roman"/>
          <w:color w:val="000000"/>
        </w:rPr>
        <w:t xml:space="preserve">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>Повторение изученного на основе фонетического анализа слова.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</w:rPr>
      </w:pPr>
      <w:r w:rsidRPr="003E707B">
        <w:rPr>
          <w:rFonts w:ascii="Times New Roman" w:hAnsi="Times New Roman" w:cs="Times New Roman"/>
          <w:i/>
          <w:color w:val="000000"/>
        </w:rPr>
        <w:t>Состав слова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Повторение изученного на основе разбора слова по составу и словообразовательного анализа.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i/>
          <w:color w:val="000000"/>
        </w:rPr>
        <w:t xml:space="preserve">Морфология </w:t>
      </w:r>
      <w:r w:rsidRPr="003E707B">
        <w:rPr>
          <w:rFonts w:ascii="Times New Roman" w:hAnsi="Times New Roman" w:cs="Times New Roman"/>
          <w:color w:val="000000"/>
        </w:rPr>
        <w:t xml:space="preserve">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>Повторение основных признаков частей речи, изученных в 3 классе, на основе морфологического разбора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Глагол как часть речи. Значение глагола, глагольные вопросы. Начальная форма глагола. Глаголы совершенного и несовершенного вида. Изменение глаголов по временам: настоящее, прошедшее и будущее время глаголов. Наклонение глаголов. Изменение глаголов по лицам.  Изменение глаголов по родам в прошедшем времени Изменение глаголов по числам. Спряжение глаголов. Словообразование глаголов от других частей речи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 Наречие как часть речи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 Имя числительное: общее значение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i/>
          <w:color w:val="000000"/>
        </w:rPr>
        <w:t>Синтаксис</w:t>
      </w:r>
      <w:r w:rsidRPr="003E707B">
        <w:rPr>
          <w:rFonts w:ascii="Times New Roman" w:hAnsi="Times New Roman" w:cs="Times New Roman"/>
          <w:color w:val="000000"/>
        </w:rPr>
        <w:t xml:space="preserve">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Синтаксический анализ простого предложения 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>Словосочетание.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Сложное предложение.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b/>
          <w:color w:val="000000"/>
        </w:rPr>
        <w:t xml:space="preserve"> «Правописание»</w:t>
      </w:r>
      <w:r w:rsidRPr="003E707B">
        <w:rPr>
          <w:rFonts w:ascii="Times New Roman" w:hAnsi="Times New Roman" w:cs="Times New Roman"/>
          <w:color w:val="000000"/>
        </w:rPr>
        <w:t xml:space="preserve"> (Формирование навыков грамотного письма)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 Правописание личных окончаний глаголов. Употребление буквы «Ь» в глагольных формах. Правописание частицы «не» с глаголами. Правописание гласных на конце наречий. Правописание наречий на шипящую.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 Постановка запятой между частями сложного предложения (простейшие случаи).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 Отработка орфографических правил, изученных во 2-4 классах.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b/>
          <w:color w:val="000000"/>
        </w:rPr>
        <w:t>«Развитие речи»</w:t>
      </w:r>
      <w:r w:rsidRPr="003E707B">
        <w:rPr>
          <w:rFonts w:ascii="Times New Roman" w:hAnsi="Times New Roman" w:cs="Times New Roman"/>
          <w:color w:val="000000"/>
        </w:rPr>
        <w:t xml:space="preserve"> 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 Совершенствование речевых умений.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 Знакомство с основными видами сочинений и изложений (без заучивания детьми определений): изложения подробные и сжатые, полные, выборочные и изложения с элементами сочинения; сочинения- повествования, сочинения- рассуждения, сочинения- описания.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E707B">
        <w:rPr>
          <w:rFonts w:ascii="Times New Roman" w:hAnsi="Times New Roman" w:cs="Times New Roman"/>
          <w:color w:val="000000"/>
        </w:rPr>
        <w:t xml:space="preserve"> Продолжение работы над правильностью, точностью, богатством и выразительностью письменной речи. 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707B">
        <w:rPr>
          <w:rFonts w:ascii="Times New Roman" w:hAnsi="Times New Roman" w:cs="Times New Roman"/>
          <w:color w:val="000000"/>
        </w:rPr>
        <w:t xml:space="preserve"> </w:t>
      </w:r>
    </w:p>
    <w:p w:rsidR="009278ED" w:rsidRPr="003E707B" w:rsidRDefault="009278ED" w:rsidP="003E707B">
      <w:pPr>
        <w:pStyle w:val="BodyTextIndent2"/>
        <w:spacing w:after="0" w:line="240" w:lineRule="auto"/>
        <w:ind w:left="0" w:firstLine="540"/>
        <w:jc w:val="both"/>
        <w:rPr>
          <w:w w:val="107"/>
          <w:sz w:val="22"/>
          <w:szCs w:val="22"/>
        </w:rPr>
      </w:pPr>
      <w:r w:rsidRPr="003E707B">
        <w:rPr>
          <w:sz w:val="22"/>
          <w:szCs w:val="22"/>
        </w:rPr>
        <w:t>«Русский язык»</w:t>
      </w:r>
      <w:r w:rsidRPr="003E707B">
        <w:rPr>
          <w:bCs/>
          <w:sz w:val="22"/>
          <w:szCs w:val="22"/>
        </w:rPr>
        <w:t xml:space="preserve"> предусматривает организацию учебной деятельности школьников в формах: традиционный урок, урок-игра, урок творческой деятел</w:t>
      </w:r>
      <w:r w:rsidRPr="003E707B">
        <w:rPr>
          <w:bCs/>
          <w:sz w:val="22"/>
          <w:szCs w:val="22"/>
        </w:rPr>
        <w:t>ь</w:t>
      </w:r>
      <w:r w:rsidRPr="003E707B">
        <w:rPr>
          <w:bCs/>
          <w:sz w:val="22"/>
          <w:szCs w:val="22"/>
        </w:rPr>
        <w:t xml:space="preserve">ности, </w:t>
      </w:r>
      <w:r w:rsidRPr="003E707B">
        <w:rPr>
          <w:sz w:val="22"/>
          <w:szCs w:val="22"/>
        </w:rPr>
        <w:t xml:space="preserve">урок – диалог, урок – диагностика, урок – исследование. </w:t>
      </w:r>
      <w:r w:rsidRPr="003E707B">
        <w:rPr>
          <w:bCs/>
          <w:sz w:val="22"/>
          <w:szCs w:val="22"/>
        </w:rPr>
        <w:t>На уроках используется фронтальная, групповая, индивидуальная работа, работа в парах, м</w:t>
      </w:r>
      <w:r w:rsidRPr="003E707B">
        <w:rPr>
          <w:bCs/>
          <w:sz w:val="22"/>
          <w:szCs w:val="22"/>
        </w:rPr>
        <w:t>о</w:t>
      </w:r>
      <w:r w:rsidRPr="003E707B">
        <w:rPr>
          <w:bCs/>
          <w:sz w:val="22"/>
          <w:szCs w:val="22"/>
        </w:rPr>
        <w:t>делирование</w:t>
      </w:r>
      <w:r w:rsidRPr="003E707B">
        <w:rPr>
          <w:w w:val="107"/>
          <w:sz w:val="22"/>
          <w:szCs w:val="22"/>
        </w:rPr>
        <w:t>. Вза</w:t>
      </w:r>
      <w:r w:rsidRPr="003E707B">
        <w:rPr>
          <w:w w:val="107"/>
          <w:sz w:val="22"/>
          <w:szCs w:val="22"/>
        </w:rPr>
        <w:t>и</w:t>
      </w:r>
      <w:r w:rsidRPr="003E707B">
        <w:rPr>
          <w:w w:val="107"/>
          <w:sz w:val="22"/>
          <w:szCs w:val="22"/>
        </w:rPr>
        <w:t>мосвязь коллективной (аудиторной) и самостоятельной работы обучающихся.</w:t>
      </w:r>
    </w:p>
    <w:p w:rsidR="009278ED" w:rsidRPr="003E707B" w:rsidRDefault="009278ED" w:rsidP="003E707B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707B">
        <w:rPr>
          <w:rFonts w:ascii="Times New Roman" w:hAnsi="Times New Roman" w:cs="Times New Roman"/>
        </w:rPr>
        <w:t xml:space="preserve">При организации процесса обучения в рамках данной программы предполагается применение следующих </w:t>
      </w:r>
      <w:r w:rsidRPr="003E707B">
        <w:rPr>
          <w:rFonts w:ascii="Times New Roman" w:hAnsi="Times New Roman" w:cs="Times New Roman"/>
          <w:b/>
        </w:rPr>
        <w:t xml:space="preserve">педагогических технологий обучения и их элементов: </w:t>
      </w:r>
      <w:r w:rsidRPr="003E707B">
        <w:rPr>
          <w:rFonts w:ascii="Times New Roman" w:hAnsi="Times New Roman" w:cs="Times New Roman"/>
        </w:rPr>
        <w:t xml:space="preserve">технология </w:t>
      </w:r>
      <w:r w:rsidRPr="003E707B">
        <w:rPr>
          <w:rFonts w:ascii="Times New Roman" w:hAnsi="Times New Roman" w:cs="Times New Roman"/>
          <w:bCs/>
        </w:rPr>
        <w:t xml:space="preserve">организации группового взаимодействия, </w:t>
      </w:r>
      <w:r w:rsidRPr="003E707B">
        <w:rPr>
          <w:rFonts w:ascii="Times New Roman" w:hAnsi="Times New Roman" w:cs="Times New Roman"/>
        </w:rPr>
        <w:t xml:space="preserve">технология деятельностного обучения, уровневой дифференциации, </w:t>
      </w:r>
      <w:r w:rsidRPr="003E707B">
        <w:rPr>
          <w:rFonts w:ascii="Times New Roman" w:hAnsi="Times New Roman" w:cs="Times New Roman"/>
          <w:bCs/>
        </w:rPr>
        <w:t>проблемно-диалогового обучения</w:t>
      </w:r>
      <w:r w:rsidRPr="003E707B">
        <w:rPr>
          <w:rFonts w:ascii="Times New Roman" w:hAnsi="Times New Roman" w:cs="Times New Roman"/>
        </w:rPr>
        <w:t>; информационно-коммуникационные технологии; здоровьесберегающие технологии.</w:t>
      </w:r>
    </w:p>
    <w:p w:rsidR="009278ED" w:rsidRPr="003E707B" w:rsidRDefault="009278ED" w:rsidP="003E707B">
      <w:pPr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</w:p>
    <w:p w:rsidR="009278ED" w:rsidRPr="003E707B" w:rsidRDefault="009278ED" w:rsidP="003E707B">
      <w:pPr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  <w:r w:rsidRPr="003E707B">
        <w:rPr>
          <w:rFonts w:ascii="Times New Roman" w:hAnsi="Times New Roman"/>
          <w:b/>
          <w:lang w:eastAsia="ru-RU"/>
        </w:rPr>
        <w:t>Виды контрольных и проверочных работ по русскому языку</w:t>
      </w:r>
    </w:p>
    <w:p w:rsidR="009278ED" w:rsidRPr="003E707B" w:rsidRDefault="009278ED" w:rsidP="003E707B">
      <w:pPr>
        <w:spacing w:after="0" w:line="240" w:lineRule="auto"/>
        <w:ind w:firstLine="540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9"/>
        <w:gridCol w:w="5127"/>
        <w:gridCol w:w="4049"/>
        <w:gridCol w:w="4301"/>
      </w:tblGrid>
      <w:tr w:rsidR="009278ED" w:rsidRPr="003E707B" w:rsidTr="006C0892">
        <w:tc>
          <w:tcPr>
            <w:tcW w:w="130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5127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Вид работы</w:t>
            </w:r>
          </w:p>
        </w:tc>
        <w:tc>
          <w:tcPr>
            <w:tcW w:w="404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Кол-во работ</w:t>
            </w:r>
          </w:p>
        </w:tc>
        <w:tc>
          <w:tcPr>
            <w:tcW w:w="4301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№ урока</w:t>
            </w:r>
          </w:p>
        </w:tc>
      </w:tr>
      <w:tr w:rsidR="009278ED" w:rsidRPr="003E707B" w:rsidTr="006C0892">
        <w:tc>
          <w:tcPr>
            <w:tcW w:w="130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127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lang w:eastAsia="ru-RU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Диагностика</w:t>
            </w:r>
          </w:p>
        </w:tc>
        <w:tc>
          <w:tcPr>
            <w:tcW w:w="404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3 (стартовая, промежуточная, ит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говая)</w:t>
            </w:r>
          </w:p>
        </w:tc>
        <w:tc>
          <w:tcPr>
            <w:tcW w:w="4301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№6, №79, №165</w:t>
            </w:r>
          </w:p>
        </w:tc>
      </w:tr>
      <w:tr w:rsidR="009278ED" w:rsidRPr="003E707B" w:rsidTr="006C0892">
        <w:tc>
          <w:tcPr>
            <w:tcW w:w="130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27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lang w:eastAsia="ru-RU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Итоговые контрольные работы (+ старт</w:t>
            </w:r>
            <w:r w:rsidRPr="003E707B">
              <w:rPr>
                <w:rFonts w:ascii="Times New Roman" w:hAnsi="Times New Roman"/>
                <w:b/>
                <w:lang w:eastAsia="ru-RU"/>
              </w:rPr>
              <w:t>о</w:t>
            </w:r>
            <w:r w:rsidRPr="003E707B">
              <w:rPr>
                <w:rFonts w:ascii="Times New Roman" w:hAnsi="Times New Roman"/>
                <w:b/>
                <w:lang w:eastAsia="ru-RU"/>
              </w:rPr>
              <w:t>вая).</w:t>
            </w:r>
          </w:p>
        </w:tc>
        <w:tc>
          <w:tcPr>
            <w:tcW w:w="404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01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№10, №40, №75, №129, №162</w:t>
            </w:r>
          </w:p>
        </w:tc>
      </w:tr>
      <w:tr w:rsidR="009278ED" w:rsidRPr="003E707B" w:rsidTr="006C0892">
        <w:tc>
          <w:tcPr>
            <w:tcW w:w="130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27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lang w:eastAsia="ru-RU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Тематические контрольные диктанты:</w:t>
            </w:r>
          </w:p>
        </w:tc>
        <w:tc>
          <w:tcPr>
            <w:tcW w:w="404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01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№19, №59, №100, №143</w:t>
            </w:r>
          </w:p>
        </w:tc>
      </w:tr>
      <w:tr w:rsidR="009278ED" w:rsidRPr="003E707B" w:rsidTr="006C0892">
        <w:tc>
          <w:tcPr>
            <w:tcW w:w="130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127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lang w:eastAsia="ru-RU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Проверочные работы.</w:t>
            </w:r>
          </w:p>
        </w:tc>
        <w:tc>
          <w:tcPr>
            <w:tcW w:w="404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01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№34, №49, №69, №89, №123, №140, №154</w:t>
            </w:r>
          </w:p>
        </w:tc>
      </w:tr>
      <w:tr w:rsidR="009278ED" w:rsidRPr="003E707B" w:rsidTr="006C0892">
        <w:tc>
          <w:tcPr>
            <w:tcW w:w="130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127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lang w:eastAsia="ru-RU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Контрольный словарный диктант.</w:t>
            </w:r>
          </w:p>
        </w:tc>
        <w:tc>
          <w:tcPr>
            <w:tcW w:w="404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01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№12, №36, №73, №118, №153</w:t>
            </w:r>
          </w:p>
        </w:tc>
      </w:tr>
      <w:tr w:rsidR="009278ED" w:rsidRPr="003E707B" w:rsidTr="006C0892">
        <w:tc>
          <w:tcPr>
            <w:tcW w:w="130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127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lang w:eastAsia="ru-RU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Контрольное списывание.</w:t>
            </w:r>
          </w:p>
        </w:tc>
        <w:tc>
          <w:tcPr>
            <w:tcW w:w="4049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01" w:type="dxa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№21, №65, №115, №150</w:t>
            </w:r>
          </w:p>
        </w:tc>
      </w:tr>
      <w:tr w:rsidR="009278ED" w:rsidRPr="003E707B" w:rsidTr="006C0892">
        <w:tc>
          <w:tcPr>
            <w:tcW w:w="130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127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lang w:eastAsia="ru-RU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 xml:space="preserve">Тестирование </w:t>
            </w:r>
          </w:p>
        </w:tc>
        <w:tc>
          <w:tcPr>
            <w:tcW w:w="404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01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№17, №143</w:t>
            </w:r>
          </w:p>
        </w:tc>
      </w:tr>
      <w:tr w:rsidR="009278ED" w:rsidRPr="003E707B" w:rsidTr="006C0892">
        <w:tc>
          <w:tcPr>
            <w:tcW w:w="130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127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lang w:eastAsia="ru-RU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Контрольное изложение</w:t>
            </w:r>
          </w:p>
        </w:tc>
        <w:tc>
          <w:tcPr>
            <w:tcW w:w="404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01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№157</w:t>
            </w:r>
          </w:p>
        </w:tc>
      </w:tr>
      <w:tr w:rsidR="009278ED" w:rsidRPr="003E707B" w:rsidTr="006C0892">
        <w:tc>
          <w:tcPr>
            <w:tcW w:w="130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127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Комплексная работа на межпредметной осн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ве</w:t>
            </w:r>
          </w:p>
        </w:tc>
        <w:tc>
          <w:tcPr>
            <w:tcW w:w="404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01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№148</w:t>
            </w:r>
          </w:p>
        </w:tc>
      </w:tr>
      <w:tr w:rsidR="009278ED" w:rsidRPr="003E707B" w:rsidTr="006C0892">
        <w:tc>
          <w:tcPr>
            <w:tcW w:w="130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127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Мониторинг образовательных достижений учащи</w:t>
            </w:r>
            <w:r w:rsidRPr="003E707B">
              <w:rPr>
                <w:rFonts w:ascii="Times New Roman" w:hAnsi="Times New Roman"/>
                <w:lang w:eastAsia="ru-RU"/>
              </w:rPr>
              <w:t>х</w:t>
            </w:r>
            <w:r w:rsidRPr="003E707B">
              <w:rPr>
                <w:rFonts w:ascii="Times New Roman" w:hAnsi="Times New Roman"/>
                <w:lang w:eastAsia="ru-RU"/>
              </w:rPr>
              <w:t>ся</w:t>
            </w:r>
          </w:p>
        </w:tc>
        <w:tc>
          <w:tcPr>
            <w:tcW w:w="404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01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78ED" w:rsidRPr="003E707B" w:rsidTr="006C0892">
        <w:tc>
          <w:tcPr>
            <w:tcW w:w="130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127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Всероссийские выпускные проверочные р</w:t>
            </w:r>
            <w:r w:rsidRPr="003E707B">
              <w:rPr>
                <w:rFonts w:ascii="Times New Roman" w:hAnsi="Times New Roman"/>
                <w:lang w:eastAsia="ru-RU"/>
              </w:rPr>
              <w:t>а</w:t>
            </w:r>
            <w:r w:rsidRPr="003E707B">
              <w:rPr>
                <w:rFonts w:ascii="Times New Roman" w:hAnsi="Times New Roman"/>
                <w:lang w:eastAsia="ru-RU"/>
              </w:rPr>
              <w:t>боты</w:t>
            </w:r>
          </w:p>
        </w:tc>
        <w:tc>
          <w:tcPr>
            <w:tcW w:w="4049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01" w:type="dxa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9278ED" w:rsidRPr="003E707B" w:rsidRDefault="009278ED" w:rsidP="003E707B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lang w:eastAsia="ar-SA"/>
        </w:rPr>
      </w:pPr>
    </w:p>
    <w:p w:rsidR="009278ED" w:rsidRDefault="009278ED" w:rsidP="003E707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3E707B">
        <w:rPr>
          <w:rFonts w:ascii="Times New Roman" w:hAnsi="Times New Roman"/>
          <w:b/>
        </w:rPr>
        <w:t>Календарно-тематическое планирование</w:t>
      </w:r>
    </w:p>
    <w:p w:rsidR="009278ED" w:rsidRPr="003E707B" w:rsidRDefault="009278ED" w:rsidP="003E707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782"/>
        <w:gridCol w:w="1780"/>
        <w:gridCol w:w="1171"/>
        <w:gridCol w:w="3089"/>
        <w:gridCol w:w="3105"/>
        <w:gridCol w:w="2904"/>
        <w:gridCol w:w="192"/>
        <w:gridCol w:w="2138"/>
      </w:tblGrid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9278ED" w:rsidRPr="003E707B" w:rsidRDefault="009278ED" w:rsidP="003E7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Тип</w:t>
            </w:r>
            <w:r w:rsidRPr="003E707B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 w:rsidRPr="003E707B">
              <w:rPr>
                <w:rFonts w:ascii="Times New Roman" w:hAnsi="Times New Roman"/>
                <w:b/>
              </w:rPr>
              <w:t xml:space="preserve"> урока</w:t>
            </w:r>
          </w:p>
        </w:tc>
        <w:tc>
          <w:tcPr>
            <w:tcW w:w="984" w:type="pct"/>
            <w:shd w:val="clear" w:color="auto" w:fill="FFFFFF"/>
            <w:vAlign w:val="center"/>
          </w:tcPr>
          <w:p w:rsidR="009278ED" w:rsidRPr="003E707B" w:rsidRDefault="009278ED" w:rsidP="003E7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Характеристика деятельн</w:t>
            </w:r>
            <w:r w:rsidRPr="003E707B">
              <w:rPr>
                <w:rFonts w:ascii="Times New Roman" w:hAnsi="Times New Roman"/>
                <w:b/>
              </w:rPr>
              <w:t>о</w:t>
            </w:r>
            <w:r w:rsidRPr="003E707B">
              <w:rPr>
                <w:rFonts w:ascii="Times New Roman" w:hAnsi="Times New Roman"/>
                <w:b/>
              </w:rPr>
              <w:t>сти учащегося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Планируемые пре</w:t>
            </w:r>
            <w:r w:rsidRPr="003E707B">
              <w:rPr>
                <w:rFonts w:ascii="Times New Roman" w:hAnsi="Times New Roman"/>
                <w:b/>
              </w:rPr>
              <w:t>д</w:t>
            </w:r>
            <w:r w:rsidRPr="003E707B">
              <w:rPr>
                <w:rFonts w:ascii="Times New Roman" w:hAnsi="Times New Roman"/>
                <w:b/>
              </w:rPr>
              <w:t>метные результаты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Личностные р</w:t>
            </w:r>
            <w:r w:rsidRPr="003E707B">
              <w:rPr>
                <w:rFonts w:ascii="Times New Roman" w:hAnsi="Times New Roman"/>
                <w:b/>
              </w:rPr>
              <w:t>е</w:t>
            </w:r>
            <w:r w:rsidRPr="003E707B">
              <w:rPr>
                <w:rFonts w:ascii="Times New Roman" w:hAnsi="Times New Roman"/>
                <w:b/>
              </w:rPr>
              <w:t>зультаты</w:t>
            </w:r>
          </w:p>
        </w:tc>
      </w:tr>
      <w:tr w:rsidR="009278ED" w:rsidRPr="003E707B" w:rsidTr="008F6318">
        <w:trPr>
          <w:trHeight w:val="20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 xml:space="preserve">1 четверть 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01.09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ние. Пишем письма.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Ориентироваться в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лях и задачах урока с учётом названия блока и темы ур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ка, планировать свои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вия в соответствии с поставленн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задачами. Выск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венную точку зрения, аргументировать её. Систем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тизировать знания, приобр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тённые на уроках русского языка во 2–3 кла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сах.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Составлять письмо на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тему. Обсуждать предложенные варианты 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сем. Обнаруживать и анал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смысловые, логич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и грамматические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ки, указывать пути их устр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нения.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Ориентироваться в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лях, задачах, средствах и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ловиях общения. Работать в информационной среде.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полнять учебные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вия в разных формах.  Предста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информацию в виде сх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мы. «Читать»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виде сх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мы.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нимать участие в коллекти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ном обсуждении.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языка как основн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средства челов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ческого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Способность к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мооценке.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02.09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ем 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нетику и словообразов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Соотносить звуковой и бу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венный состав слова. Группировать слова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ному основанию. Преобраз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вывать буквенную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пись в транскрипцию.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правильность проведения фонетического разбора и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бора слова по составу,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допуще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ошибки,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 xml:space="preserve">лять их.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в тексте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основанию. Фиксировать (графически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в слове основу и окончание. Соотносить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со схемами состава слова. Устанавливать способ слов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образования. Проводить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бор слова по составу и фон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тический анализ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взаимопомощь, договариват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ся о последовательности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ствий и порядке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в группах. 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Формирование ор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ентации на поним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предложений и оценок учителей и товарищей; на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нимание причин успехов в учебе.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03.09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Вспом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наем</w:t>
            </w:r>
            <w:r w:rsidRPr="003E707B">
              <w:rPr>
                <w:rFonts w:ascii="Times New Roman" w:hAnsi="Times New Roman"/>
                <w:lang w:val="en-US"/>
              </w:rPr>
              <w:t xml:space="preserve"> </w:t>
            </w:r>
            <w:r w:rsidRPr="003E707B">
              <w:rPr>
                <w:rFonts w:ascii="Times New Roman" w:hAnsi="Times New Roman"/>
              </w:rPr>
              <w:t>изуче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мы.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ния, полученные при изуч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в 1–3 классах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дела «Правописание». Оц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нивать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ложенные в учебнике ответы, формулировать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ственное мнение и аргуме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 xml:space="preserve">тировать его.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Распределять слова по сто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бикам в соответствии с типом орфограммы. Опозн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вать слова, не удовлетворя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щие поставленным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ловиям. Кла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сифицировать слова в зависимости от типа или ме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та 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фограмм.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самоко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по результату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задания. Осуществлять взаимный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ходимую взаимопомощь (р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бота в группе и в паре).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в тексте слова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 Понимать информацию, представле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в виде таблицы, запо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нять табл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цу.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Понимание того, что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устная и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менная речь есть показатели индив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дуальной кул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туры человека.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04.09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Вспом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наем</w:t>
            </w:r>
            <w:r w:rsidRPr="003E707B">
              <w:rPr>
                <w:rFonts w:ascii="Times New Roman" w:hAnsi="Times New Roman"/>
                <w:lang w:val="en-US"/>
              </w:rPr>
              <w:t xml:space="preserve"> </w:t>
            </w:r>
            <w:r w:rsidRPr="003E707B">
              <w:rPr>
                <w:rFonts w:ascii="Times New Roman" w:hAnsi="Times New Roman"/>
              </w:rPr>
              <w:t>изуче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мы.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ния, полученные при изуч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во 2-3 классах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дела «Правописание». Аргумент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способы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верки изученных орфограмм. По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бирать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примеры слов с указанными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мами. Находить и группир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слова по заданному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нованию.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Преобразовывать тран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 буквенную запись. Устанавливать место и тип орфограммы в слове. Собл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дать алгоритм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вий при выборе буквы.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собственные действия при списывании текста с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пущенными буквами.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нал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чие в слове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граммы. Фиксировать (графически обозначать) 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мы.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поиск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обходимой информации в 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фографическом словаре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ника. Учитывать степень сло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ности задания и определять для себя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можность/невозможность его выполнения.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самоконтроль по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зультату выполнения задания.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стоятельно устанавливать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нование для объединения слов в группу.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Вл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дение коммуник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 с целью реализации возможностей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пешного сотрудн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чества с учителем и учащимися класса при работе в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07.09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ние. Пишем письма.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вила написания писем. Реда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приведённые в учебнике письма. Уто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нять правила оформления писем (приветствие и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щание), конверта.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Составлять письмо на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тему. Обсуждать предложенные варианты 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сем. Обнаруживать и анал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смысловые, логич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и грамматические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ки, указывать пути их устр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нения.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Задавать вопросы.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нимать и сохранять учебную задачу; строить сообщение в устной форме; находить в 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териалах учебника ответ на заданный вопрос;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синтез как составление целого из частей.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кими учебными задачами ученик может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 успешно справиться.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08.09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Диагн</w:t>
            </w:r>
            <w:r w:rsidRPr="003E707B">
              <w:rPr>
                <w:rFonts w:ascii="Times New Roman" w:hAnsi="Times New Roman"/>
                <w:b/>
                <w:lang w:eastAsia="ru-RU"/>
              </w:rPr>
              <w:t>о</w:t>
            </w:r>
            <w:r w:rsidRPr="003E707B">
              <w:rPr>
                <w:rFonts w:ascii="Times New Roman" w:hAnsi="Times New Roman"/>
                <w:b/>
                <w:lang w:eastAsia="ru-RU"/>
              </w:rPr>
              <w:t>стическая р</w:t>
            </w:r>
            <w:r w:rsidRPr="003E707B">
              <w:rPr>
                <w:rFonts w:ascii="Times New Roman" w:hAnsi="Times New Roman"/>
                <w:b/>
                <w:lang w:eastAsia="ru-RU"/>
              </w:rPr>
              <w:t>а</w:t>
            </w:r>
            <w:r w:rsidRPr="003E707B">
              <w:rPr>
                <w:rFonts w:ascii="Times New Roman" w:hAnsi="Times New Roman"/>
                <w:b/>
                <w:lang w:eastAsia="ru-RU"/>
              </w:rPr>
              <w:t>бота</w:t>
            </w:r>
            <w:r w:rsidRPr="003E707B">
              <w:rPr>
                <w:rFonts w:ascii="Times New Roman" w:hAnsi="Times New Roman"/>
                <w:lang w:eastAsia="ru-RU"/>
              </w:rPr>
              <w:t xml:space="preserve"> по теме «Повтор</w:t>
            </w:r>
            <w:r w:rsidRPr="003E707B">
              <w:rPr>
                <w:rFonts w:ascii="Times New Roman" w:hAnsi="Times New Roman"/>
                <w:lang w:eastAsia="ru-RU"/>
              </w:rPr>
              <w:t>е</w:t>
            </w:r>
            <w:r w:rsidRPr="003E707B">
              <w:rPr>
                <w:rFonts w:ascii="Times New Roman" w:hAnsi="Times New Roman"/>
                <w:lang w:eastAsia="ru-RU"/>
              </w:rPr>
              <w:t>ние материала, из</w:t>
            </w:r>
            <w:r w:rsidRPr="003E707B">
              <w:rPr>
                <w:rFonts w:ascii="Times New Roman" w:hAnsi="Times New Roman"/>
                <w:lang w:eastAsia="ru-RU"/>
              </w:rPr>
              <w:t>у</w:t>
            </w:r>
            <w:r w:rsidRPr="003E707B">
              <w:rPr>
                <w:rFonts w:ascii="Times New Roman" w:hAnsi="Times New Roman"/>
                <w:lang w:eastAsia="ru-RU"/>
              </w:rPr>
              <w:t>ченного в третьем кла</w:t>
            </w:r>
            <w:r w:rsidRPr="003E707B">
              <w:rPr>
                <w:rFonts w:ascii="Times New Roman" w:hAnsi="Times New Roman"/>
                <w:lang w:eastAsia="ru-RU"/>
              </w:rPr>
              <w:t>с</w:t>
            </w:r>
            <w:r w:rsidRPr="003E707B">
              <w:rPr>
                <w:rFonts w:ascii="Times New Roman" w:hAnsi="Times New Roman"/>
                <w:lang w:eastAsia="ru-RU"/>
              </w:rPr>
              <w:t>се»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</w:pPr>
            <w:r w:rsidRPr="003E707B">
              <w:rPr>
                <w:rFonts w:ascii="Times New Roman" w:hAnsi="Times New Roman"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Проверка остаточных знаний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i/>
              </w:rPr>
              <w:t xml:space="preserve">Находить </w:t>
            </w:r>
            <w:r w:rsidRPr="003E707B">
              <w:rPr>
                <w:rFonts w:ascii="Times New Roman" w:hAnsi="Times New Roman"/>
              </w:rPr>
              <w:t>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ошибки,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дочёты и исправлять их. Уч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тывать степень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задания и определять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09.09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ем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знаки имени сущес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ного.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Характеризовать слово по заданным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ским признакам. Понимать инфо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мацию, представленную в 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де таблицы, дополнять табл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цу. Знакомиться с происхо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дением имён. Ан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лизировать значения прив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дённых слов, опираясь на приём развёрн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того толк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вания. Высказывать предп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ложение о различиях слов по значению. Соотн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сить предложенный вариант 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вета с собственной точкой зрения.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Характеризовать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и нарицательные им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на существительные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данным грамматическим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знакам. Различать имена с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ществ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тельные среднего рода и неизменяемые имена 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ствительные. Учитывать ст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пень сложности задания и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 / невозмо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 его выполнения.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блюдать за словами, сходными по звуч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 и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слова, отв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чающие заданному условию. Обнаруживать невозмо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 решения задачи.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ходимую взаимопомощь, договариваться о последов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тельности действий и порядке работы в парах и группах.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tabs>
                <w:tab w:val="left" w:pos="36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Ориентация на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нимание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 и оценок уч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телей и товарищей; на понимание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 успехов в уч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бе.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10.09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ем правопис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окончаний имён существ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 1-го склонения.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среди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ложенных ответов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ные, обосновывать способы проверки написания безуда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ных падежных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ний имён существительных 1-го скл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нения. Находить слова по заданному основанию.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написание окончаний имён существительных, док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выбор окончания. Фиксировать (графически обозначать) место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 xml:space="preserve">мы в слове.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место и тип орфограммы в слове.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ставлять информацию в виде таблицы, дополнять та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лицу. Осуществлять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иск необходимой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ции в словаре, уточнять по словарю написание слов.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алгоритмом написания безударных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дежных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чаний.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Использовать язык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поиска необходимой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формации в различных исто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никах для решения учебных задач. 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необходимую взаимопомощь, договариват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ся о последовательности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ствий и порядке работы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рах.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одноклассн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ков на основе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11.09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ем правопис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окончаний имён существ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 2-го склонения.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в тексте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основанию.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написание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ний имён существ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тельных, док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выбор окончания, обосновывать способы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верки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безударных падежных окончаний имён существительных 2-го скл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нения. Осуществлять поиск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ходимой информации в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варе, уточнять по словарю написание слов.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место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 в слове.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собственные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ствия в соответствии с алг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ритмом написания безударных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дежных окончаний.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тип и место 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фограммы, доказывать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сание слов. 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Представлять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 в виде таблицы, допо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нять таблицу.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взаимный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ходимую взаимопомощь, д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говариваться о последов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тельности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ствий и порядке работы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рах.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Вл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дение коммуник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 с целью реализации возможностей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пешного сотрудн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чества с учителем и учащимися класса при работе в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14.09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lang w:eastAsia="ru-RU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 xml:space="preserve">Входной диктант </w:t>
            </w:r>
            <w:r w:rsidRPr="003E707B">
              <w:rPr>
                <w:rFonts w:ascii="Times New Roman" w:hAnsi="Times New Roman"/>
                <w:lang w:eastAsia="ru-RU"/>
              </w:rPr>
              <w:t>по т</w:t>
            </w:r>
            <w:r w:rsidRPr="003E707B">
              <w:rPr>
                <w:rFonts w:ascii="Times New Roman" w:hAnsi="Times New Roman"/>
                <w:lang w:eastAsia="ru-RU"/>
              </w:rPr>
              <w:t>е</w:t>
            </w:r>
            <w:r w:rsidRPr="003E707B">
              <w:rPr>
                <w:rFonts w:ascii="Times New Roman" w:hAnsi="Times New Roman"/>
                <w:lang w:eastAsia="ru-RU"/>
              </w:rPr>
              <w:t>ме «По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вторение изученных о</w:t>
            </w:r>
            <w:r w:rsidRPr="003E707B">
              <w:rPr>
                <w:rFonts w:ascii="Times New Roman" w:hAnsi="Times New Roman"/>
                <w:lang w:eastAsia="ru-RU"/>
              </w:rPr>
              <w:t>р</w:t>
            </w:r>
            <w:r w:rsidRPr="003E707B">
              <w:rPr>
                <w:rFonts w:ascii="Times New Roman" w:hAnsi="Times New Roman"/>
                <w:lang w:eastAsia="ru-RU"/>
              </w:rPr>
              <w:t>фо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грамм».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</w:pPr>
            <w:r w:rsidRPr="003E707B">
              <w:rPr>
                <w:rFonts w:ascii="Times New Roman" w:hAnsi="Times New Roman"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Писать под диктовку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изученными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вилами орфографии и пунктуации.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записи текста, находить неправильно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санные слова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ошибки.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i/>
              </w:rPr>
              <w:t xml:space="preserve">Находить </w:t>
            </w:r>
            <w:r w:rsidRPr="003E707B">
              <w:rPr>
                <w:rFonts w:ascii="Times New Roman" w:hAnsi="Times New Roman"/>
              </w:rPr>
              <w:t>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ошибки,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дочёты и исправлять их. Уч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тывать степень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задания и определять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15.09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ем правопис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окончаний имён существ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 3-го склонения. 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шем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в тексте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основанию, граф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 доказывать свой выбор. Наблюдать за логич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скими недочётами в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ходном тексте и исправлять их. Ан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лизировать письма с испол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зованием постскри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тума, корректировать текст. Обн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руживать непоследовател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в изложении мы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лей. Определять целевую устано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ку письменного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общения. Исправлять нарушения 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сте и восстана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ливать его структуру, записывать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правленный текст в тетрадь.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допущенные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ки и исправлять их. Группировать слова в завис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мости от типа склонения, об</w:t>
            </w:r>
            <w:r w:rsidRPr="003E707B">
              <w:rPr>
                <w:rFonts w:ascii="Times New Roman" w:hAnsi="Times New Roman"/>
              </w:rPr>
              <w:t>ъ</w:t>
            </w:r>
            <w:r w:rsidRPr="003E707B">
              <w:rPr>
                <w:rFonts w:ascii="Times New Roman" w:hAnsi="Times New Roman"/>
              </w:rPr>
              <w:t>яснять написание слов.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носить авторский зам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сел и его реализацию в тексте.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ставлять план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ложенного текста. Исправлять наруш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в тексте и восстанавл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его структуру, запис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исправле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ный текст в тетрадь.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Ориентироваться в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лях, задачах, средствах и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ловиях общения.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необходимость ориентир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ваться на позицию партнера, учитывать разли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ные мнения и координир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различные позиции в сотрудничестве с целью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пешного участия в диалоге.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собность к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оценке.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16.09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 xml:space="preserve">Пишем письма. </w:t>
            </w:r>
            <w:r w:rsidRPr="003E707B">
              <w:rPr>
                <w:rFonts w:ascii="Times New Roman" w:hAnsi="Times New Roman"/>
                <w:b/>
              </w:rPr>
              <w:t>Сл</w:t>
            </w:r>
            <w:r w:rsidRPr="003E707B">
              <w:rPr>
                <w:rFonts w:ascii="Times New Roman" w:hAnsi="Times New Roman"/>
                <w:b/>
              </w:rPr>
              <w:t>о</w:t>
            </w:r>
            <w:r w:rsidRPr="003E707B">
              <w:rPr>
                <w:rFonts w:ascii="Times New Roman" w:hAnsi="Times New Roman"/>
                <w:b/>
              </w:rPr>
              <w:t>варный ди</w:t>
            </w:r>
            <w:r w:rsidRPr="003E707B">
              <w:rPr>
                <w:rFonts w:ascii="Times New Roman" w:hAnsi="Times New Roman"/>
                <w:b/>
              </w:rPr>
              <w:t>к</w:t>
            </w:r>
            <w:r w:rsidRPr="003E707B">
              <w:rPr>
                <w:rFonts w:ascii="Times New Roman" w:hAnsi="Times New Roman"/>
                <w:b/>
              </w:rPr>
              <w:t>тант.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логич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скими недочётами в исхо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ном тексте и исправлять их. Ан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лизировать письма с испол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зованием постскрипт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ма, корректировать текст. Обн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руживать непоследовател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в изложении мы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лей. Определять целевую устано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ку письменного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общения. Исправлять нарушения 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сте и восстана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ливать его структуру, записывать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правленный текст в тетрадь.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Соотносить авторский зам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сел и его реализацию в тексте. Составлять план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ложенного текста.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нарушения в тексте и восст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его структуру,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писывать исправле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ный текст в тетрадь.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Ориентироваться в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лях, задачах, средствах и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ловиях общения.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необходимость ориентир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ваться на позицию партнера, учитывать разли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ные мнения и координир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различные позиции в сотрудничестве с целью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пешного участия в диалоге.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собность к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оценке.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17.09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Морфол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ский разбор имени сущес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ного.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женные высказывания, выб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вильный ответ и обосновывать сделанный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бор. Кла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сифицировать слова по заданному признаку (од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шевлённость / неодушевлё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ность) и осуществлять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контроль по результату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Выявлять цели разли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 xml:space="preserve">ных видов языкового анализа.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синта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сическую функцию имён с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ществительных. Характериз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слово как часть речи,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признаки ук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занной части речи. Различать пост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янные и непостоянные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знаки имени существительн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го.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по морф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логии. Знакомиться с алгоритмом морфологич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ского разбора слов. Пров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морфологический разбор слова, анализировать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его проведения.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Cs/>
              </w:rPr>
              <w:t>Решать проблемные з</w:t>
            </w:r>
            <w:r w:rsidRPr="003E707B">
              <w:rPr>
                <w:rFonts w:ascii="Times New Roman" w:hAnsi="Times New Roman"/>
                <w:bCs/>
              </w:rPr>
              <w:t>а</w:t>
            </w:r>
            <w:r w:rsidRPr="003E707B">
              <w:rPr>
                <w:rFonts w:ascii="Times New Roman" w:hAnsi="Times New Roman"/>
                <w:bCs/>
              </w:rPr>
              <w:t xml:space="preserve">дачи. Работать фронтально  и в парах. </w:t>
            </w: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Находить ошибки, нед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чёты и исправлять их. Учит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степень сложности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выполнения.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одноклассн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ков на основе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18.09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Морфол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ский разбор имени сущес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ного.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Высказывать предпол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жение о необходимости ук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зания начальной формы слова при проведении морфолог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ческого разбора. Аргумент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свой ответ. Определять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вание, по которому слова объединены в группы.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блюдать за родом и склонен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ем имён с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 xml:space="preserve">ществительных с опорой на окончание.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Проводить морфолог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ческий разбор имён сущес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ных. Находить в тексте слово по заданным граммат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ческим признакам.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Подбирать слова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данным основаниям (один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ковые постоянные и непост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янные признаки).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собственные действия в связи с поставленной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чей.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взаимный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необходимую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мощь (работа в паре и в группе).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самоорганиз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ции. Владение коммун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кативными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ниями.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терес к предметно-исследовательской деятельности,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ложенной в учебн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ке и учебных пос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биях.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21.09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безуда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ных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дежных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чаний имён существител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правопис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безударных паде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ных окончаний имён существ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тельных. Использовать алг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ритм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рядка действий при списывании. Учитывать ст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пень сложности задания и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при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новке слов в нужную форму и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сании безударных окончаний.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Группировать слова по заданному основанию. Об</w:t>
            </w:r>
            <w:r w:rsidRPr="003E707B">
              <w:rPr>
                <w:rFonts w:ascii="Times New Roman" w:hAnsi="Times New Roman"/>
              </w:rPr>
              <w:t>ъ</w:t>
            </w:r>
            <w:r w:rsidRPr="003E707B">
              <w:rPr>
                <w:rFonts w:ascii="Times New Roman" w:hAnsi="Times New Roman"/>
              </w:rPr>
              <w:t>яснять разницу в произнош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и написании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ний слов. Выбирать слова,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ветствующие заданному в 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ражнении условию, доказ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написание бе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ударных падежных окончаний. Осущ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ствлять поиск необходимой информации в словаре, уто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нять по слов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рю написание слов.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Стремиться к более 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ному выражению собственн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мнения и позиции. Осущ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ствлять самоконтроль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пользовать алгоритм работы над ошибками.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причины допущенных ош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бок. Понимать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формацию, представленную в виде та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лицы, заполнять таблицу. Оценивать правильность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ний.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Понимание того, что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устная и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менная речь есть показатели индив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дуальной кул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туры человека.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22.09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Текст - рассу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дение.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Наблюдать за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стом-рассуждением, формулир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его основную мысль. Знакомиться с историей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звания букв русского алфав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та.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Ориентироваться в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лях, задачах, средствах и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ловиях общения.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причины неуспешной учебной деятельности,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структивно действовать в условиях неу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пеха.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Понимание того, что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устная и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менная речь есть показатели индив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дуальной кул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туры человека.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23.09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ем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знаки имени прилаг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тельного. </w:t>
            </w:r>
            <w:r w:rsidRPr="003E707B">
              <w:rPr>
                <w:rFonts w:ascii="Times New Roman" w:hAnsi="Times New Roman"/>
                <w:b/>
              </w:rPr>
              <w:t>Те</w:t>
            </w:r>
            <w:r w:rsidRPr="003E707B">
              <w:rPr>
                <w:rFonts w:ascii="Times New Roman" w:hAnsi="Times New Roman"/>
                <w:b/>
              </w:rPr>
              <w:t>с</w:t>
            </w:r>
            <w:r w:rsidRPr="003E707B">
              <w:rPr>
                <w:rFonts w:ascii="Times New Roman" w:hAnsi="Times New Roman"/>
                <w:b/>
              </w:rPr>
              <w:t>тиров</w:t>
            </w:r>
            <w:r w:rsidRPr="003E707B">
              <w:rPr>
                <w:rFonts w:ascii="Times New Roman" w:hAnsi="Times New Roman"/>
                <w:b/>
              </w:rPr>
              <w:t>а</w:t>
            </w:r>
            <w:r w:rsidRPr="003E707B">
              <w:rPr>
                <w:rFonts w:ascii="Times New Roman" w:hAnsi="Times New Roman"/>
                <w:b/>
              </w:rPr>
              <w:t xml:space="preserve">ние </w:t>
            </w:r>
            <w:r w:rsidRPr="003E707B">
              <w:rPr>
                <w:rFonts w:ascii="Times New Roman" w:hAnsi="Times New Roman"/>
              </w:rPr>
              <w:t>по теме «Фонет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ка, словообр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зование, 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признаки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ченных частей речи».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значен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ем имён прилагательных и их сочетаемостью с именами существительными. Характ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ризовать слова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грамматическим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знакам. Сравнивать грамм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тические признаки имён существител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ных и имён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лагательных. Наблюдать за языковым 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териалом, формулировать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воды.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Употреблять имена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лаг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тельные в нужной форме. Фиксировать (граф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 обозначать) окончания.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синтаксическую фун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цию имён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лагательных. Различать постоянные и неп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стоянные признаки.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Задавать вопросы.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нимать роль в учебном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трудничестве, подводить ан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лизируемые объекты под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нятия разного уровня обо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щения. 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 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мую взаимопомощь (работа в паре). Учитывать степень сложности задания.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собность к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оценке.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24.09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 в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чаниях имён прилагател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правопис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безударных паде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ных окончаний имён прилагател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ных. 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работе по образцу. Объяснять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падежных окончаний имён прилагательных. Ра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слова по группам. Ос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ществлять самоконтроль по результату выполнения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нал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чие в слове заданной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мы, фиксировать (гр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фически обозначать) её.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в соответствии с алгоритмом написания безударных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дежных окончаний имён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лагательных.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Использовать язык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поиска необходимой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формации в различных исто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никах для решения учебных задач. 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оказывать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мощь (работа в паре).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tabs>
                <w:tab w:val="left" w:pos="36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Интерес к предме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но-исследовательской деятельности,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ложенной в учебн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ке и учебных пос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биях.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25.09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 xml:space="preserve">Диктант </w:t>
            </w:r>
            <w:r w:rsidRPr="003E707B">
              <w:rPr>
                <w:rFonts w:ascii="Times New Roman" w:hAnsi="Times New Roman"/>
              </w:rPr>
              <w:t>по теме «П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дежные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имен 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ных и имен прилаг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ных»</w:t>
            </w:r>
            <w:r w:rsidRPr="003E707B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Писать под диктовку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изученными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вилами орфографии и пунктуации.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записи текста, находить неправильно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санные слова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ошибки.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ошибки,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дочёты и исправлять их. Уч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тывать степень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задания и определять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кими учебными задачами ученик может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 успешно справиться.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28.09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 ошибок, доп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щенных в ди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танте. Морф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логический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бор имени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лагательн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УПиКЗ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 Обобщать и систематизир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об именах прил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гательных. По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бирать слова по заданным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ниям. Знакомиться с алг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ритмом морфологическ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разбора имён прилагательных.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в тексте слово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грамматическим призн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кам. Осуществлять самоко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по результату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 Проводить морфологич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ский разбор имён прилаг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тельных, анализировать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его проведения. Понимать информацию, представле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в виде таблицы, сравн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качественные, относ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тельные и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тяжательные имена прилагательные.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пировать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основанию.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ошибки,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дочёты и исправлять их. Уч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тывать степень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задания и определять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выполнения. Учитывать ст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пень сложности задания и определять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 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собственные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вия в связи с поставленной задачей. Ос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оказывать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взаимопомощь, договариваться о последов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действий и порядке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в группах и в парах.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кими учебными задачами ученик может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 успешно справиться.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29.09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Ко</w:t>
            </w:r>
            <w:r w:rsidRPr="003E707B">
              <w:rPr>
                <w:rFonts w:ascii="Times New Roman" w:hAnsi="Times New Roman"/>
                <w:b/>
              </w:rPr>
              <w:t>н</w:t>
            </w:r>
            <w:r w:rsidRPr="003E707B">
              <w:rPr>
                <w:rFonts w:ascii="Times New Roman" w:hAnsi="Times New Roman"/>
                <w:b/>
              </w:rPr>
              <w:t>трольное сп</w:t>
            </w:r>
            <w:r w:rsidRPr="003E707B">
              <w:rPr>
                <w:rFonts w:ascii="Times New Roman" w:hAnsi="Times New Roman"/>
                <w:b/>
              </w:rPr>
              <w:t>и</w:t>
            </w:r>
            <w:r w:rsidRPr="003E707B">
              <w:rPr>
                <w:rFonts w:ascii="Times New Roman" w:hAnsi="Times New Roman"/>
                <w:b/>
              </w:rPr>
              <w:t>сывание.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УПиКЗ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 вариант. Списывать текст, находить имена прил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гательные с орфограмм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ми, выд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лять орфограммы.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2 вариант. Находить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графические ошибки, спис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 xml:space="preserve">вать исправленный текст.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Списывать текст бе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ошибочно. Применять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графические правила (по 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териалам повторения). Пров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рять написанное. 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ошибки в тексте на изученные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вила. 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установле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правила в планир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и контроле способа решения учебной задачи.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кими учебными задачами ученик может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 успешно справиться.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30.09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Типы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ста. Самосто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работа.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Подбирать заголовок к тексту, обосновывать свой выбор. Заканчивать текст. Соотносить заголовок и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держание текста. Объяснять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мость изменения заголовка при изменении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держания текста.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Определять тип текста, обо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новывать собственное мнение. Находить, анализир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вать, исправлять смысл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вые, лексические, логич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и граммат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ческие ошибки в предложен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ях.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установле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правила в планир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и контроле способа решения учебной задачи.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взаимный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необходимую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кими учебными задачами ученик может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 успешно справиться.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01.10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 xml:space="preserve">Буквы </w:t>
            </w:r>
            <w:r w:rsidRPr="003E707B">
              <w:rPr>
                <w:rFonts w:ascii="Times New Roman" w:hAnsi="Times New Roman"/>
                <w:b/>
                <w:i/>
              </w:rPr>
              <w:t>о</w:t>
            </w:r>
            <w:r w:rsidRPr="003E707B">
              <w:rPr>
                <w:rFonts w:ascii="Times New Roman" w:hAnsi="Times New Roman"/>
              </w:rPr>
              <w:t xml:space="preserve">, </w:t>
            </w:r>
            <w:r w:rsidRPr="003E707B">
              <w:rPr>
                <w:rFonts w:ascii="Times New Roman" w:hAnsi="Times New Roman"/>
                <w:b/>
                <w:i/>
              </w:rPr>
              <w:t>ё</w:t>
            </w:r>
            <w:r w:rsidRPr="003E707B">
              <w:rPr>
                <w:rFonts w:ascii="Times New Roman" w:hAnsi="Times New Roman"/>
              </w:rPr>
              <w:t xml:space="preserve"> после шип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 xml:space="preserve">щих и </w:t>
            </w:r>
            <w:r w:rsidRPr="003E707B">
              <w:rPr>
                <w:rFonts w:ascii="Times New Roman" w:hAnsi="Times New Roman"/>
                <w:b/>
                <w:i/>
              </w:rPr>
              <w:t>ц.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правопис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нии букв </w:t>
            </w:r>
            <w:r w:rsidRPr="003E707B">
              <w:rPr>
                <w:rFonts w:ascii="Times New Roman" w:hAnsi="Times New Roman"/>
                <w:b/>
                <w:i/>
              </w:rPr>
              <w:t>о</w:t>
            </w:r>
            <w:r w:rsidRPr="003E707B">
              <w:rPr>
                <w:rFonts w:ascii="Times New Roman" w:hAnsi="Times New Roman"/>
              </w:rPr>
              <w:t xml:space="preserve"> и </w:t>
            </w:r>
            <w:r w:rsidRPr="003E707B">
              <w:rPr>
                <w:rFonts w:ascii="Times New Roman" w:hAnsi="Times New Roman"/>
                <w:b/>
                <w:i/>
              </w:rPr>
              <w:t>ё</w:t>
            </w:r>
            <w:r w:rsidRPr="003E707B">
              <w:rPr>
                <w:rFonts w:ascii="Times New Roman" w:hAnsi="Times New Roman"/>
              </w:rPr>
              <w:t xml:space="preserve"> после шип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 xml:space="preserve">щих и </w:t>
            </w:r>
            <w:r w:rsidRPr="003E707B">
              <w:rPr>
                <w:rFonts w:ascii="Times New Roman" w:hAnsi="Times New Roman"/>
                <w:b/>
                <w:i/>
              </w:rPr>
              <w:t>ц</w:t>
            </w:r>
            <w:r w:rsidRPr="003E707B">
              <w:rPr>
                <w:rFonts w:ascii="Times New Roman" w:hAnsi="Times New Roman"/>
              </w:rPr>
              <w:t xml:space="preserve"> в разных частях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ва. Участвовать в 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суждении проблемных вопросов, фо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мулировать собственное мн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и аргуме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тировать его.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основание для объедин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ния слов в группы.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место орфограммы в слове, фикс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(графически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её. Группировать слова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определения места 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фограммы в слове. Преобразовывать транскри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 буквенную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пись. Объяснять выбор бу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вы.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установле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правила в планир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и контроле способа решения учебной задачи. Представлять информацию в виде таблицы, заполнять таблицу. Осущес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 оказывать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паре). Понимать информацию, представле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в виде схемы.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Интерес к предме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но-исследовательской деятельности,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ложенной в учебн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ке и учебных пос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биях.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02.10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ем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му «Мягкий знак на конце слов после шип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щих».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мя</w:t>
            </w:r>
            <w:r w:rsidRPr="003E707B">
              <w:rPr>
                <w:rFonts w:ascii="Times New Roman" w:hAnsi="Times New Roman"/>
              </w:rPr>
              <w:t>г</w:t>
            </w:r>
            <w:r w:rsidRPr="003E707B">
              <w:rPr>
                <w:rFonts w:ascii="Times New Roman" w:hAnsi="Times New Roman"/>
              </w:rPr>
              <w:t>кого знака на конце слов после шипящих.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нимать участие в обсуждении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ложенных высказываний,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бирать из них правильные и обосновывать сделанный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бор. Осущес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влять взаимный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необходимую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пировать слова по заданн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му основанию.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наличие 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фограммы в слове. Преобр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зовывать транскрипцию в б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квенную запись. Осущ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ствлять поиск необходимой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ции в словаре, уточнять по словарю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слов.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причины 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пешной  и неуспешной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ной деятельности, констру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тивно действовать в условиях  усп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ха и неуспеха. Соблюдать порядок действий в 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ствии с поставленным в 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ражнении условием. Контр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лировать правильность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ошибки, исправлять их,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причину ошибок.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одноклассн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ков на основе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05.10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ем местоим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местоим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нии. Различать мест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имения-существительные и мест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имения-прилагательные, группировать слова по 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ному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ванию. Находить в тексте слова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нию. Задавать вопросы к местоимениям.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Характеризовать слово по заданным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ским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знакам.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синта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скую функцию личных местоимений. Определять нужную форму местоим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Ориентироваться в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лях, задачах, средствах и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ловиях общения. Собл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дать порядок действий в 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ствии с образцом.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языка как основн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средства челов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ческого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06.10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 прист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вок.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правопис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приставок. Принимать участие в обсуждении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ложенных высказываний,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бирать из них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вильные и обосновывать сделанный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бор. Форм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лировать правило на основе нескольких выск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зываний. Группировать слова по заданному основанию. Группировать слова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определения места 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фограммы в слове.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информацию, представле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 xml:space="preserve">ную в виде схемы. 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Осуществлять самоко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по результату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задания. Устана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ливать место и тип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 в слове. Преобраз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вывать транскрипцию в бу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венную запись. Фиксировать (граф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 обозначать)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личие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 в слове.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Использовать язык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поиска необходимой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формации в различных исто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никах для решения учебных задач. Представлять инфо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мацию в виде таблицы,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полнять таблицу. Учитывать ст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пень сложности задания и определять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взаимопомощь, догов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риваться о последовательн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действий и порядке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 в группах.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tabs>
                <w:tab w:val="left" w:pos="36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Интерес к предме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но-исследовательской деятельности,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ложенной в учебн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ке и учебных пос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биях.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коммуникативн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ничества при работе в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07.10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Раздел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тельный твё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дый знак и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делител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ный мягкий знак.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об условиях выбора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делительного твёрдого и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дел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тельного мягкого знаков. Понимать информацию,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ставленную в виде схем.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Подбирать слова,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ветствующие схемам.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тролировать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работы, находить ошибки, исправлять их,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чину ошибок. Находить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самоко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по результату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задания. Представлять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формацию в виде таблицы, заполнять таблицу. Групп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слова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основанию.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tabs>
                <w:tab w:val="left" w:pos="36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Ориентация на понимание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 и оценок учителей и товар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щей; на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нимание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 успехов в уч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бе.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08.10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Обуча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щее изл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знание алгори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ма написания изложения. Сра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нивать текст и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женный вариант его письменного п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ресказа. Находить, анализ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ровать,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ошибки, допуще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в изложении.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Подбирать заголовок к тексту, обосновывать свой выбор. Соотносить осно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ную мысль с заголовком.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план текста. Письменно пересказ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текст с опорой на план.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Ориентироваться в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лях, задачах, средствах и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ловиях общения. Стр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миться к более точному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ражению собственного мнения и поз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ции.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собность к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оценке.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Разбор по членам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 главных и второстепенных членах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ложения. Знакомиться с алг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ритмом разбора прост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предложения по членам.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предложения, удовл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творяющие заданному усл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вию.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виде та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лицы, сравнивать разные чл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ны предложения. Отв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чать на вопросы с опорой на таблицу. Устанавливать синтаксич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скую функцию имён сущес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вительных.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свою деятельность при использов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нии алгоритма.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tabs>
                <w:tab w:val="left" w:pos="36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Интерес к предме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но-исследовательской деятельности,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ложенной в учебн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ке и учебных пос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биях.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Синтакс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ческий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бор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о типах предложений по цели высказывания и интон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ции. Знакомиться с алгоритмом синтаксическ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разбора предложения.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тролировать свою деятел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при использовании а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горитма. Соотносить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женный вариант ответа с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точкой зрения. Уч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тывать степень сложности задания и определять для себя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 xml:space="preserve">можность/невозможность его выполнения.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ставленную в виде схем. Фиксировать (граф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 обозначать) граммат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ческую основу предложения.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предложения, удовл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творяющие заданному усл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Стремиться к более 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ному выражению собственн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мнения и позиции.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нять работу письменно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рах. Оценивать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разбора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жений по чл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нам, находить ошибки, вносить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мые корре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тивы. Участвовать в обсу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дении проблемного вопроса, формулировать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ственное мнение, аргумент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его.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языка как основн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средства челов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ческого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Владение коммун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кативными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 с целью ре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лизации возможн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стей успешного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ничества с  учителем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работе в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Синтакс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ческий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бор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взаимопомощь, договариват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ся о последовательности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ствий и порядке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в группах и в парах. Обобщать и систематизир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знание об однородных членах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ложения. Оценивать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нения разбора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 по членам и синтаксическ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разбора.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Обнаруживать в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ложениях однородные чл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ны, доказывать свой ответ.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предложения, удовл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творяющие заданному усл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вию. Соблюдать а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горитм проведения синта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сического разбора предложения.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пировать предложения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основанию.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ошибки, вносить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ходимые ко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рективы.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Задавать вопросы.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нимать роль в учебном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трудничестве; подводить ан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лизируемые объекты под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нятия разного уровня обо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щения. Самостоятельно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и исправлять ошибки. Комментировать и обоснов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свой выбор. Соблюдать порядок действий в 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ствии с обра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цом.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одноклассн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ков на основе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14. 10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Знаки препин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при одноро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ных членах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новке знаков препинания в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жениях с однородными чл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нами. Находить предложения, удовлетв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ряющие заданному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ловию. Контролировать правильность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ошибки,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их, 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чину ошибок. Подбирать собственные примеры к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данным схемам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Доказывать постано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ку знаков препинания в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жениях. Фиксировать (граф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 обозначать)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личие в предложениях одн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родных членов. Контролировать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ственные действия при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новке знаков препинания.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относить предложения и сх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мы, зап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сывать предложения в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рядке следования схем.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весно и в виде схемы.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носить предложенный вар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ант ответа с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точкой зрения. Осуществлять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необходимую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мощь (работа в паре).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одноклассн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ков на основе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15.10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Знаки препин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при одноро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ных членах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новке знаков препинания в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жениях с однородными чл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нами. Наблюдать за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жениями с обо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щающими словами при 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нородных членах. Знакомиться с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новкой знаков препинания в предложениях с обобщающ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 словами при однородных членах. 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ошибки,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их, 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чину ошибок.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Доказывать постано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ку знаков препинания в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жениях. Находить в тексте предложение, соответству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щее схеме, форм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лировать результаты наблюдения.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тролировать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ственные действия при постановке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ков преп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нания.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Участвовать в поиске ответа на поставленный 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прос, оценивать предложе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ный в учебнике ответ.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информацию, предста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ленную в 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де текста и в виде схемы. 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мопомощь (работа в паре). Осуществлять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контроль по результату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кими учебными задачами ученик может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 успешно справиться.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Итог</w:t>
            </w:r>
            <w:r w:rsidRPr="003E707B">
              <w:rPr>
                <w:rFonts w:ascii="Times New Roman" w:hAnsi="Times New Roman"/>
                <w:b/>
              </w:rPr>
              <w:t>о</w:t>
            </w:r>
            <w:r w:rsidRPr="003E707B">
              <w:rPr>
                <w:rFonts w:ascii="Times New Roman" w:hAnsi="Times New Roman"/>
                <w:b/>
              </w:rPr>
              <w:t>вая проверочная р</w:t>
            </w:r>
            <w:r w:rsidRPr="003E707B">
              <w:rPr>
                <w:rFonts w:ascii="Times New Roman" w:hAnsi="Times New Roman"/>
                <w:b/>
              </w:rPr>
              <w:t>а</w:t>
            </w:r>
            <w:r w:rsidRPr="003E707B">
              <w:rPr>
                <w:rFonts w:ascii="Times New Roman" w:hAnsi="Times New Roman"/>
                <w:b/>
              </w:rPr>
              <w:t xml:space="preserve">бота </w:t>
            </w:r>
            <w:r w:rsidRPr="003E707B">
              <w:rPr>
                <w:rFonts w:ascii="Times New Roman" w:hAnsi="Times New Roman"/>
              </w:rPr>
              <w:t>по теме «Грамматич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признаки имен существ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тельных, прил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гательных, 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стоимений».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Грамматические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знаки существительных,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лагательных, местоим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ний; разбор по членам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ния, синтаксический анализ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Выписывать имена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лаг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тельные, определять их род, число, падеж.  Выпис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словосочетания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параметру.  Выпис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местоимения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параметрам. Безошибо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но списывать текст. Подче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кивать грамматическую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ву.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части речи.  Находить ошибки в характ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ристике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Соотносить предложе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ный вариант ответа с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точкой зрения. Уч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тывать степень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задания и определять для себя возможность/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Синтакс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ческий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бор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Составлять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ния, удовлетворяющие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условиям.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собственные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ствия в связи с поставле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ной задачей. Ос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ществлять самоконтроль при списывании. Фиксир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наличие в предложениях 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нородных членов.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скую основу предложений. Соблюдать алгоритм пров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дения разбора по членам предложения и синтаксич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ского разб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ра предложения.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взаимопомощь, договариват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ся о последовательности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ствий и порядке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в группах.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коммуникативн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можностей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ного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 с 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работе в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20.10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 xml:space="preserve">Текст. </w:t>
            </w:r>
            <w:r w:rsidRPr="003E707B">
              <w:rPr>
                <w:rFonts w:ascii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Участвовать в обсужд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нии, оценивать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женные в учебнике ответы, соотн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сить предложенные варианты ответов с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точкой зрения, арг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ментировать её. Находить, анализировать,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смысловые, лекс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ческие, логические и грамм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тические ошибки в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ниях.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послед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вательность абзацев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ста. Подбирать заголовок к тексту, обосновывать свой выбор. Определять тип текста, обо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новывать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ное мнение. Составлять план текста.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21.10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 xml:space="preserve">Глагол. 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о признаках выдел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частей речи. Находить 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сте слова по заданному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ванию. Задавать вопр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сы к глаголам. Наблюдать за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чением глаголов. Распред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слова по группам.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синтаксич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скую функцию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 Выбирать подходящие по смыслу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лы.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окончание глаголов. Распределять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группам. Выбирать глагол нужного вида. Выск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предположение об изменении формы глагола и аргумент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его.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Использовать язык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поиска необходимой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формации в различных исто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никах для решения учебных задач. Стремиться к более точному выражению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венного мнения и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зиции.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нять работу письменно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рах.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22.10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Глагол как часть речи.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граммат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ческих признаках частей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чи. Сравнивать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признаки изученных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нее частей речи и глагола. Наблюдать за изменением глаголов по временам. Знак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миться с глаголом как 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стью речи. Знакомиться с алгори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мом определения вида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ла. Наблюдать за функцион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рованием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 разных видов 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сте.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Высказывать предпол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жение об изменении фо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мы глагола и аргументир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его. Фиксировать (гр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фически обозначать) окончание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 Распред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слова по группам.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бирать глагол нужн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вида.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самоко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по результату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задания. Ориент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роваться в целях, задачах, средствах и условиях общения.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свою деятельность при использ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алгоритма. Осуществлять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необходимую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мощь (работа в паре).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языка как основн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средства челов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ческого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Владение коммун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кативными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 с целью ре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лизации возможн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стей успешного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ничества с  учителем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работе в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23.10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прист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вок в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лах.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Различать предлоги и приставки. Распределять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столбикам в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 поставленной задачей. Си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тематизировать знания об употреблении разделительн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твёрдого знака.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ственные действия при 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работке написания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гов и приставок.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Устанавливать нал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чие заданной орфограммы в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ве. Находить слова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ному основанию.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приста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ки.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взаимопомощь, договариват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ся о последовательности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ствий и порядке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в группах. Учитывать степень сложности задания и определять для себя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можность/невозможность его выполнения.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Ко</w:t>
            </w:r>
            <w:r w:rsidRPr="003E707B">
              <w:rPr>
                <w:rFonts w:ascii="Times New Roman" w:hAnsi="Times New Roman"/>
                <w:b/>
                <w:lang w:eastAsia="ru-RU"/>
              </w:rPr>
              <w:t>н</w:t>
            </w:r>
            <w:r w:rsidRPr="003E707B">
              <w:rPr>
                <w:rFonts w:ascii="Times New Roman" w:hAnsi="Times New Roman"/>
                <w:b/>
                <w:lang w:eastAsia="ru-RU"/>
              </w:rPr>
              <w:t>трольный ди</w:t>
            </w:r>
            <w:r w:rsidRPr="003E707B">
              <w:rPr>
                <w:rFonts w:ascii="Times New Roman" w:hAnsi="Times New Roman"/>
                <w:b/>
                <w:lang w:eastAsia="ru-RU"/>
              </w:rPr>
              <w:t>к</w:t>
            </w:r>
            <w:r w:rsidRPr="003E707B">
              <w:rPr>
                <w:rFonts w:ascii="Times New Roman" w:hAnsi="Times New Roman"/>
                <w:b/>
                <w:lang w:eastAsia="ru-RU"/>
              </w:rPr>
              <w:t xml:space="preserve">тант по итогам </w:t>
            </w:r>
            <w:r w:rsidRPr="003E707B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3E707B">
              <w:rPr>
                <w:rFonts w:ascii="Times New Roman" w:hAnsi="Times New Roman"/>
                <w:b/>
                <w:lang w:eastAsia="ru-RU"/>
              </w:rPr>
              <w:t xml:space="preserve"> че</w:t>
            </w:r>
            <w:r w:rsidRPr="003E707B">
              <w:rPr>
                <w:rFonts w:ascii="Times New Roman" w:hAnsi="Times New Roman"/>
                <w:b/>
                <w:lang w:eastAsia="ru-RU"/>
              </w:rPr>
              <w:t>т</w:t>
            </w:r>
            <w:r w:rsidRPr="003E707B">
              <w:rPr>
                <w:rFonts w:ascii="Times New Roman" w:hAnsi="Times New Roman"/>
                <w:b/>
                <w:lang w:eastAsia="ru-RU"/>
              </w:rPr>
              <w:t>верти.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Писать под диктовку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изученными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вилами орфографии и пунктуации.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записи текста, находить неправильно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санные слова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ошибки.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фограммами.  Безошибочно писать слова с орфограммами в приставках, корнях и су</w:t>
            </w:r>
            <w:r w:rsidRPr="003E707B">
              <w:rPr>
                <w:rFonts w:ascii="Times New Roman" w:hAnsi="Times New Roman"/>
              </w:rPr>
              <w:t>ф</w:t>
            </w:r>
            <w:r w:rsidRPr="003E707B">
              <w:rPr>
                <w:rFonts w:ascii="Times New Roman" w:hAnsi="Times New Roman"/>
              </w:rPr>
              <w:t xml:space="preserve">фиксах. Писать слова с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на конце после ш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пящих, разд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лительные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и </w:t>
            </w:r>
            <w:r w:rsidRPr="003E707B">
              <w:rPr>
                <w:rFonts w:ascii="Times New Roman" w:hAnsi="Times New Roman"/>
                <w:b/>
                <w:i/>
              </w:rPr>
              <w:t>ъ</w:t>
            </w:r>
            <w:r w:rsidRPr="003E707B">
              <w:rPr>
                <w:rFonts w:ascii="Times New Roman" w:hAnsi="Times New Roman"/>
              </w:rPr>
              <w:t xml:space="preserve">, </w:t>
            </w:r>
            <w:r w:rsidRPr="003E707B">
              <w:rPr>
                <w:rFonts w:ascii="Times New Roman" w:hAnsi="Times New Roman"/>
                <w:b/>
                <w:i/>
              </w:rPr>
              <w:t>не</w:t>
            </w:r>
            <w:r w:rsidRPr="003E707B">
              <w:rPr>
                <w:rFonts w:ascii="Times New Roman" w:hAnsi="Times New Roman"/>
              </w:rPr>
              <w:t xml:space="preserve"> с глагол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ми. Правильно ставить знаки препинания при однородных членах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жения. 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итог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вый и пошаговый контроль по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зультату. Выполнять учебные действия в устной, письме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ной речи, во внутреннем пл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не.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Формиров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собности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критериев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пешности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ной де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тельности.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27.10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 ошибок, доп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щенных в ди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танте.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бота над ошибками.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УПиКЗ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  Безошибочно писать слова с орфограммами в приставках, корнях и су</w:t>
            </w:r>
            <w:r w:rsidRPr="003E707B">
              <w:rPr>
                <w:rFonts w:ascii="Times New Roman" w:hAnsi="Times New Roman"/>
              </w:rPr>
              <w:t>ф</w:t>
            </w:r>
            <w:r w:rsidRPr="003E707B">
              <w:rPr>
                <w:rFonts w:ascii="Times New Roman" w:hAnsi="Times New Roman"/>
              </w:rPr>
              <w:t xml:space="preserve">фиксах. Писать слова с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на конце после ш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пящих, разд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лительные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и </w:t>
            </w:r>
            <w:r w:rsidRPr="003E707B">
              <w:rPr>
                <w:rFonts w:ascii="Times New Roman" w:hAnsi="Times New Roman"/>
                <w:b/>
                <w:i/>
              </w:rPr>
              <w:t>ъ</w:t>
            </w:r>
            <w:r w:rsidRPr="003E707B">
              <w:rPr>
                <w:rFonts w:ascii="Times New Roman" w:hAnsi="Times New Roman"/>
              </w:rPr>
              <w:t xml:space="preserve">, </w:t>
            </w:r>
            <w:r w:rsidRPr="003E707B">
              <w:rPr>
                <w:rFonts w:ascii="Times New Roman" w:hAnsi="Times New Roman"/>
                <w:b/>
                <w:i/>
              </w:rPr>
              <w:t>не</w:t>
            </w:r>
            <w:r w:rsidRPr="003E707B">
              <w:rPr>
                <w:rFonts w:ascii="Times New Roman" w:hAnsi="Times New Roman"/>
              </w:rPr>
              <w:t xml:space="preserve"> с глаголами.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 ставить знаки 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пинания при однородных членах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записи текста,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неправильно написа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слова и исправлять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Соотносить предложе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ный вариант ответа с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точкой зрения. Уч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тывать степень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задания и определять для себя возможность/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возможность его выполнения.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итоговый и пошаговый контроль по результату.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полнять учебные действия в ус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ной, письменной речи, во вну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реннем плане.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Формиров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собности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критериев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пешности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ной де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тельности.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28.10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сание </w:t>
            </w:r>
            <w:r w:rsidRPr="003E707B">
              <w:rPr>
                <w:rFonts w:ascii="Times New Roman" w:hAnsi="Times New Roman"/>
                <w:b/>
                <w:i/>
              </w:rPr>
              <w:t>не</w:t>
            </w:r>
            <w:r w:rsidRPr="003E707B">
              <w:rPr>
                <w:rFonts w:ascii="Times New Roman" w:hAnsi="Times New Roman"/>
              </w:rPr>
              <w:t xml:space="preserve"> с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голами.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язык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вым материалом, формулировать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 xml:space="preserve">вод о написании частицы </w:t>
            </w:r>
            <w:r w:rsidRPr="003E707B">
              <w:rPr>
                <w:rFonts w:ascii="Times New Roman" w:hAnsi="Times New Roman"/>
                <w:b/>
                <w:i/>
              </w:rPr>
              <w:t>не</w:t>
            </w:r>
            <w:r w:rsidRPr="003E707B">
              <w:rPr>
                <w:rFonts w:ascii="Times New Roman" w:hAnsi="Times New Roman"/>
              </w:rPr>
              <w:t xml:space="preserve"> с глаголами. Оценивать полноту предложенного отв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взаимный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необходимую взаимопомощь, договариват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ся о последовательности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 xml:space="preserve">ствий и порядке работы в группах.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отрабо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ке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сания частицы </w:t>
            </w:r>
            <w:r w:rsidRPr="003E707B">
              <w:rPr>
                <w:rFonts w:ascii="Times New Roman" w:hAnsi="Times New Roman"/>
                <w:b/>
                <w:i/>
              </w:rPr>
              <w:t>не</w:t>
            </w:r>
            <w:r w:rsidRPr="003E707B">
              <w:rPr>
                <w:rFonts w:ascii="Times New Roman" w:hAnsi="Times New Roman"/>
              </w:rPr>
              <w:t xml:space="preserve"> с глаголами. Устанавливать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личие заданной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 в слове, 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её. Группир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слова по заданному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возможность / невозможность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Определять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для классификации слов, представлять запись в виде таблицы.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правильность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работы, находить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ки, исправлять их,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причину ошибок.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Понимание того, что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устная и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менная речь есть показатели индив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дуальной кул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туры человека.</w:t>
            </w:r>
          </w:p>
        </w:tc>
      </w:tr>
      <w:tr w:rsidR="009278ED" w:rsidRPr="003E707B" w:rsidTr="008F6318">
        <w:trPr>
          <w:trHeight w:val="20"/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29.10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Вид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значен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ем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 разного вида и их функционированием в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ложении.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свою деятельность при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пользовании алгоритма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деления вида глагола.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Соотносить свой ответ с приведённым в учебнике, аргументировать свой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бор. Использовать различные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собы словообразования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 совершенного и несове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шенного вида.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слова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основанию. Контр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лировать правильность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работы,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ошибки, исправлять их,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причину ошибок. Соблюдать порядок действий в соответствии с поставле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в 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ражнении условием.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Формирование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тереса к предметно-исследовательской деятельности.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30.10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Обуча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щее изл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знание алгори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ма написания изложения.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тролировать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в соответствии с а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горитмом написания излож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Подбирать заголовок к тексту, обосновывать свой выбор. Составлять план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ста.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делять ключевые слова каждого абзаца;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в тексте интересные образы, сравн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ния, яркие детали. Письменно выборочно пер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сказывать текст с опорой на план.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Выбирать адекватные языковые средства для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пешного решения коммуник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тивных задач с учетом 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бенностей разных видов речи и ситуаций общения.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Вл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дение коммуник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 с целью реализации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трудничества при работе в парах.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09.11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Начал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форма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Знакомиться с начал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формой глагола, с су</w:t>
            </w:r>
            <w:r w:rsidRPr="003E707B">
              <w:rPr>
                <w:rFonts w:ascii="Times New Roman" w:hAnsi="Times New Roman"/>
              </w:rPr>
              <w:t>ф</w:t>
            </w:r>
            <w:r w:rsidRPr="003E707B">
              <w:rPr>
                <w:rFonts w:ascii="Times New Roman" w:hAnsi="Times New Roman"/>
              </w:rPr>
              <w:t>фиксами, образующими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чальную форму.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Различать формы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ла и однокоренные слова.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слова по заданному основанию. Фиксировать (гр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фически обозначать) суффи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сы начальной формы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ошибки,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их, 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чину ошибок.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ру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ский язык как явление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Вл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деть коммуник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ничества при работе в парах, группе.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10.11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Личные формы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о личных местоим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ниях. Контролировать свою де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тельность при использ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алгоритма определ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вида глагола. Находить в тексте слова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Различать начальную и ли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ные формы глаголов. Группировать слова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ному основанию. Фиксир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(графически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окончания и основы глаголов.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возможность / невозможность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ваться  на поним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ложений и оценок учителей и товарищей; на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нимание причин успехов в учебе.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11.11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Лицо и число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о личных формах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 Х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рактеризовать слова по заданным грамм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тическим признакам. Наблюдать за и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менением ли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 xml:space="preserve">ных глагольных форм.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личные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чания глаголов, черед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вания в личных формах. Группир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слова по заданному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нованию.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Соблюдать порядок действий в соответствии с образцом.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мопомощь (работа в паре).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12.11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Мягкий знак после ш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пящих в глаголах.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о правописании мя</w:t>
            </w:r>
            <w:r w:rsidRPr="003E707B">
              <w:rPr>
                <w:rFonts w:ascii="Times New Roman" w:hAnsi="Times New Roman"/>
              </w:rPr>
              <w:t>г</w:t>
            </w:r>
            <w:r w:rsidRPr="003E707B">
              <w:rPr>
                <w:rFonts w:ascii="Times New Roman" w:hAnsi="Times New Roman"/>
              </w:rPr>
              <w:t>кого знака после шипящих.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блюдать за написанием мя</w:t>
            </w:r>
            <w:r w:rsidRPr="003E707B">
              <w:rPr>
                <w:rFonts w:ascii="Times New Roman" w:hAnsi="Times New Roman"/>
              </w:rPr>
              <w:t>г</w:t>
            </w:r>
            <w:r w:rsidRPr="003E707B">
              <w:rPr>
                <w:rFonts w:ascii="Times New Roman" w:hAnsi="Times New Roman"/>
              </w:rPr>
              <w:t>кого знака после шип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щих в глаголах, формулировать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вод. 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спис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вании. Фиксировать (граф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 обозначать)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 xml:space="preserve">му.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Распределять слова по столбикам. Учитывать ст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пень сложности задания и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полнения. Преобраз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вывать транскрипцию в буквенную запись.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место и тип орфограммы в слове. Д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казывать необходимость мя</w:t>
            </w:r>
            <w:r w:rsidRPr="003E707B">
              <w:rPr>
                <w:rFonts w:ascii="Times New Roman" w:hAnsi="Times New Roman"/>
              </w:rPr>
              <w:t>г</w:t>
            </w:r>
            <w:r w:rsidRPr="003E707B">
              <w:rPr>
                <w:rFonts w:ascii="Times New Roman" w:hAnsi="Times New Roman"/>
              </w:rPr>
              <w:t>кого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ка после шипящих.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Группировать слова по заданному основанию, выя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слова, не соответству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щие условию. Представлять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формацию в виде таблицы, заполнять таблицу. Осущес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влять взаимный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необходимую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 и в группе).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13.11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Пров</w:t>
            </w:r>
            <w:r w:rsidRPr="003E707B">
              <w:rPr>
                <w:rFonts w:ascii="Times New Roman" w:hAnsi="Times New Roman"/>
                <w:b/>
              </w:rPr>
              <w:t>е</w:t>
            </w:r>
            <w:r w:rsidRPr="003E707B">
              <w:rPr>
                <w:rFonts w:ascii="Times New Roman" w:hAnsi="Times New Roman"/>
                <w:b/>
              </w:rPr>
              <w:t xml:space="preserve">рочная работа </w:t>
            </w:r>
            <w:r w:rsidRPr="003E707B">
              <w:rPr>
                <w:rFonts w:ascii="Times New Roman" w:hAnsi="Times New Roman"/>
              </w:rPr>
              <w:t>по теме</w:t>
            </w:r>
            <w:r w:rsidRPr="003E707B">
              <w:rPr>
                <w:rFonts w:ascii="Times New Roman" w:hAnsi="Times New Roman"/>
                <w:b/>
              </w:rPr>
              <w:t xml:space="preserve"> </w:t>
            </w:r>
            <w:r w:rsidRPr="003E707B">
              <w:rPr>
                <w:rFonts w:ascii="Times New Roman" w:hAnsi="Times New Roman"/>
              </w:rPr>
              <w:t>«Гл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 как часть речи».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Подбирать антонимы. Выбирать глаголы по смы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лу. Находить глаголы в начал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форме.   Безош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бочно списывать слова,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тания и предложения.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цо и число глагола.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Понимать, что такое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чальная форма глагола.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менять на практике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 по теме «Глагол как часть речи». Классифицир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глаголы по заданному признаку.  Выд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личное окончание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ла. 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причины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успешной учебной деятельн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сти, конструктивно действ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в условиях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успеха.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ваться на поним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жений и оценок учителей и товарищей; на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нимание причин успехов в учебе.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16.11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Мягкий знак после ш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пящих в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лах.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участие в обсу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дении предложенных высказываний, выбирать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вильное и обосновывать сд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ланный выбор. Анализир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предложенные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собы применения правила и выб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рать из них наиболее раци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нальный. Определять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сколько разных оснований для кла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 xml:space="preserve">сификации.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грамму. Учитывать степень сложности задания и определять для себя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можность / невозможность его выполнения. Группир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слова по заданному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нованию. Устанавливать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тинность или ложность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сказываний.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Соблюдать порядок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ствий в соответствии с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в упражнении условием.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преодолевать 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ности, дов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начатую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боту до ее заве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шения. Способность к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мооце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ке на основе наблюдения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 xml:space="preserve">ственной речью. 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17.11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Текст-описание и текст – повес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 xml:space="preserve">вование. 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о признаках текста-описания и текста-повествования. Сравнивать тексты разных типов.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Различать текст-описание и текст-повествование по целевой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тановке. Подбирать заг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ловок будущего текста,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ставлять план текста.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ставлять текст на заданную тему по плану.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установле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правила в планир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и контроле способа решения учебной задачи. Строить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общение в устной форме;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в матери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лах учебника ответ на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данный вопрос.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кими учебными задачами ученик может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 успешно справиться.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18.11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 </w:t>
            </w:r>
            <w:r w:rsidRPr="003E707B">
              <w:rPr>
                <w:rFonts w:ascii="Times New Roman" w:hAnsi="Times New Roman"/>
                <w:b/>
                <w:i/>
              </w:rPr>
              <w:t>–ться</w:t>
            </w:r>
            <w:r w:rsidRPr="003E707B">
              <w:rPr>
                <w:rFonts w:ascii="Times New Roman" w:hAnsi="Times New Roman"/>
              </w:rPr>
              <w:t xml:space="preserve"> и </w:t>
            </w:r>
            <w:r w:rsidRPr="003E707B">
              <w:rPr>
                <w:rFonts w:ascii="Times New Roman" w:hAnsi="Times New Roman"/>
                <w:b/>
                <w:i/>
              </w:rPr>
              <w:t>-тся</w:t>
            </w:r>
            <w:r w:rsidRPr="003E707B">
              <w:rPr>
                <w:rFonts w:ascii="Times New Roman" w:hAnsi="Times New Roman"/>
              </w:rPr>
              <w:t xml:space="preserve"> в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участие в обсуждении проблемной 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туации. Высказывать свои предпол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жения. Соотносить собственный ответ с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женным вариантом ответа и аргументированно доказ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свою позицию. Обобщать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зультаты наблюдений за яз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ковым материалом. Учит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степень сложности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выполнения.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по орфогр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фии.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Различать случаи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сания </w:t>
            </w:r>
            <w:r w:rsidRPr="003E707B">
              <w:rPr>
                <w:rFonts w:ascii="Times New Roman" w:hAnsi="Times New Roman"/>
                <w:b/>
                <w:i/>
              </w:rPr>
              <w:t>-ться</w:t>
            </w:r>
            <w:r w:rsidRPr="003E707B">
              <w:rPr>
                <w:rFonts w:ascii="Times New Roman" w:hAnsi="Times New Roman"/>
              </w:rPr>
              <w:t xml:space="preserve"> и </w:t>
            </w:r>
            <w:r w:rsidRPr="003E707B">
              <w:rPr>
                <w:rFonts w:ascii="Times New Roman" w:hAnsi="Times New Roman"/>
                <w:b/>
                <w:i/>
              </w:rPr>
              <w:t>-тся</w:t>
            </w:r>
            <w:r w:rsidRPr="003E707B">
              <w:rPr>
                <w:rFonts w:ascii="Times New Roman" w:hAnsi="Times New Roman"/>
              </w:rPr>
              <w:t xml:space="preserve"> в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лах.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пировать слова по заданному основанию. 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образовывать тран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крипцию в буквенную запись. Устана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ливать тип, место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мы в слове и способ проверки. Преобразовывать транскри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 буквенную запись.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Активно использовать речь для решения разнообра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ных коммуникативных задач. Определять основание для распределения слов по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пам.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Планировать запись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ответствии с условием 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ражнения.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работе по образцу.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самооценке.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собность к самоо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ганизации. Влад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коммуникати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19.11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 </w:t>
            </w:r>
            <w:r w:rsidRPr="003E707B">
              <w:rPr>
                <w:rFonts w:ascii="Times New Roman" w:hAnsi="Times New Roman"/>
                <w:b/>
                <w:i/>
              </w:rPr>
              <w:t>–ться</w:t>
            </w:r>
            <w:r w:rsidRPr="003E707B">
              <w:rPr>
                <w:rFonts w:ascii="Times New Roman" w:hAnsi="Times New Roman"/>
              </w:rPr>
              <w:t xml:space="preserve"> и </w:t>
            </w:r>
            <w:r w:rsidRPr="003E707B">
              <w:rPr>
                <w:rFonts w:ascii="Times New Roman" w:hAnsi="Times New Roman"/>
                <w:b/>
                <w:i/>
              </w:rPr>
              <w:t>-тся</w:t>
            </w:r>
            <w:r w:rsidRPr="003E707B">
              <w:rPr>
                <w:rFonts w:ascii="Times New Roman" w:hAnsi="Times New Roman"/>
              </w:rPr>
              <w:t xml:space="preserve"> в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Группировать слова по заданному основанию.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информацию, предста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ленную в виде таблицы, д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полнять таблицу. Задавать вопр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сы. 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списывании текста с проп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щенными буквами. Устана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ливать наличие в слове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ной орфограммы, фиксир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(графически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чать) её.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Различать случаи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сания </w:t>
            </w:r>
            <w:r w:rsidRPr="003E707B">
              <w:rPr>
                <w:rFonts w:ascii="Times New Roman" w:hAnsi="Times New Roman"/>
                <w:b/>
                <w:i/>
              </w:rPr>
              <w:t>-ться</w:t>
            </w:r>
            <w:r w:rsidRPr="003E707B">
              <w:rPr>
                <w:rFonts w:ascii="Times New Roman" w:hAnsi="Times New Roman"/>
              </w:rPr>
              <w:t xml:space="preserve"> и </w:t>
            </w:r>
            <w:r w:rsidRPr="003E707B">
              <w:rPr>
                <w:rFonts w:ascii="Times New Roman" w:hAnsi="Times New Roman"/>
                <w:b/>
                <w:i/>
              </w:rPr>
              <w:t>-тся</w:t>
            </w:r>
            <w:r w:rsidRPr="003E707B">
              <w:rPr>
                <w:rFonts w:ascii="Times New Roman" w:hAnsi="Times New Roman"/>
              </w:rPr>
              <w:t xml:space="preserve"> в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лах. Подбирать слово для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полнения пропуска в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жении. Ра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пределять слова по столбикам. Прео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разовывать тран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крипцию в буквенную запись.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 невозможность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Осваивать способы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заданий творческ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характера. Ос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ществлять взаимный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ходимую взаимопомощь (р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20.11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Подбирать заголовок к тексту, обосновывать свой выбор. Находить в тексте 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разные языковые средс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ва. Составлять план текста.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блюдать за взаимосвязью а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зацев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 xml:space="preserve">ста.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Отбирать языковые средства, отвечающие цел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вой установке текста. Предл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гать варианты продолж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текста, объяснять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мость изменения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чания текста. Записывать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ный вариант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должения текста.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Работать в парах с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мопроверкой.  Комментир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правильность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задания. Испол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зовать язык с целью поиска необх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димой информации в разли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ных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точниках для решения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 xml:space="preserve">ных задач.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23.11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Спряж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Сравнивать окончания личных форм глаголов, отн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сящихся к разным спряжен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ям. Знакомиться со спряжен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ем глаголов.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блюдать за образованием форм и распр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делением глаголов по спр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жен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ям.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Соблюдать порядок действий в соответствии с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в упражнении условием. Находить в тексте слова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 Хара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теризовать слово по заданному грамматическ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му призн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ку. Определять спряжение по личным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чаниям.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Группировать слова по заданному основанию. Ос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ществлять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 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необходимую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самооценке,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организации. Вл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дение коммуник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ниями. Осознание языка как основного сре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ства чел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веческого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24.11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Спряж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Соотносить свой ответ с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ведёнными в учебнике, обосновывать сделанный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бор. Группировать слова по заданному основанию.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сказывать предполож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о способах определения спр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жения глагола с бе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ударным личным окончанием. Знак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миться с алгоритмом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ления спряжения глагола.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личные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чания глаголов.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спряжение глаголов. Контр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лировать собственные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вия в соответствии с алгори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мом. Распределять слова на группы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возможность / невозможность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Находить в тексте слова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 Осуществлять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необходимую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мопомощь (р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бота в паре).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коммуникативн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можностей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ного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 с 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работе в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Спряж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в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 алгоритмом определ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спряжения глагола.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сказывать предпол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жение об определении спряжения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голов на </w:t>
            </w:r>
            <w:r w:rsidRPr="003E707B">
              <w:rPr>
                <w:rFonts w:ascii="Times New Roman" w:hAnsi="Times New Roman"/>
                <w:b/>
                <w:i/>
              </w:rPr>
              <w:t>-ить</w:t>
            </w:r>
            <w:r w:rsidRPr="003E707B">
              <w:rPr>
                <w:rFonts w:ascii="Times New Roman" w:hAnsi="Times New Roman"/>
              </w:rPr>
              <w:t>, аргументир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свой ответ.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правильность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работы, находить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ки, исправлять их,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чину ошибок.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Преобразовывать тран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 буквенную запись.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слова по заданному основанию. Х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рактеризовать слово по заданным граммат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ческим признакам. Находить 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сте слово по словесному описанию, указывающему на грамматический признак. Фиксировать (графически обозначать) личные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глаголов.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Соотносить предложе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ный вариант ответа с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точкой зрения. Уч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тывать степень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задания и определять для себя возможность /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терес к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метно-исследовательской деятельности,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ложенной в учебн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ке и учебных пос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биях.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26.11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Подбирать заголовок к тексту, обосновывать свой выбор. Наблюдать за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стом, построенным на приёме сра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нения и противопо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тавления. Находить в тексте образные языковые средс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 xml:space="preserve">ва.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Находить, анализир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вать,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смысловые, лексич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ские, логические и граммат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ческие ошибки в предложен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ях. Составлять собственный текст с испол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зованием 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ного приёма.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Строить сообщение в устной форме; находить в 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териалах учебника ответ на заданный вопрос;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синтез как составл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целого из частей.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необходимую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Понимание того, что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речь есть пок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затель индивид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альной культуры чел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века.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 xml:space="preserve">Диктант </w:t>
            </w:r>
            <w:r w:rsidRPr="003E707B">
              <w:rPr>
                <w:rFonts w:ascii="Times New Roman" w:hAnsi="Times New Roman"/>
              </w:rPr>
              <w:t>по теме «Пр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вописание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голов». 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Писать под диктовку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изученными правилами орфографии и пунктуации (мягкий знак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сле шипящих в глаголах, </w:t>
            </w:r>
            <w:r w:rsidRPr="003E707B">
              <w:rPr>
                <w:rFonts w:ascii="Times New Roman" w:hAnsi="Times New Roman"/>
                <w:b/>
                <w:i/>
              </w:rPr>
              <w:t xml:space="preserve">тся 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  <w:b/>
                <w:i/>
              </w:rPr>
              <w:t xml:space="preserve"> ться </w:t>
            </w:r>
            <w:r w:rsidRPr="003E707B">
              <w:rPr>
                <w:rFonts w:ascii="Times New Roman" w:hAnsi="Times New Roman"/>
              </w:rPr>
              <w:t>в глаголах). Контр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лировать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записи текста,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неправильно написанные слова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ошибки.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Безошибочно писать диктант объемом 70-75 слов. Находить и отмечать в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вах орфограммы. 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род, склонение и падеж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имен существител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ных. Объяснять, док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правильность написания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с изученными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мами.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причины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успешной учебной деятельн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сти, конструктивно действ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в условиях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успеха.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ваться на поним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жений и оценок учителей и товарищей; на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нимание причин успехов в учебе.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 ошибок, доп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щенных в ди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танте.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бота над ошибками.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Определять основание для классификации слов, ра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пределять слова по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пам. Наблюдать за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чением звука [о] после ш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пящих в окончаниях глаголов, форм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лировать вывод.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изученным прав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лом. 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возможность / невозможность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ния.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Преобразовывать тран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 буквенную запись. Определять тип и место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граммы,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 написание слов. Сра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нивать обозначение звука [о] после шипящих в окончан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ях глаголов и в окончаниях имён существ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 и прилагательных.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взаимопомощь, договариват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ся о последовательности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ствий и порядке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в группах и в парах.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правильность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нения работы, находить ошибки, исправлять их,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чину ошибок.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коммуникативн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можностей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ного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 с 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работе в паре.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01.12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безуда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ных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чаний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Участвовать в обсужд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проблемного вопроса, форм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лировать собственное мнение и аргументировать его.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нимать информацию, представленную в виде та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лицы, использовать её при обосновании ответа и при решении практических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дач. Группировать слова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 xml:space="preserve">ному основанию.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Распределять глаголы по столбикам. Преобразов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транскрипцию в букве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запись. Сравнивать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изношение и написание бе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ударных личных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ний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 в форме 2-го лица. Определять тип и место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граммы, обосновывать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слов. Определять ну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ную форму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в соответствии с изученным правилом.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коммуникативн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можностей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ного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 с 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работе в паре.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02.12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безуда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ных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чаний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спис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вании. Преобразовывать транскри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 буквенную запись. 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 xml:space="preserve">полнения.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Определять нужную форму глагола.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ственные действия при об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значении безударных личных окончаний глаголов. Группировать слова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ному основанию.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виде та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лицы, использовать её при решении практических задач. 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ошибки, исправлять их,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причину ошибок.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Понимание того, что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устная и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менная речь есть показатели индив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дуальной кул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туры человека. Умение устана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ливать, с какими учебными задач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ми ученик может самосто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 успешно справит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03.12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безуда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ных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чаний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о личных окончаниях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 и о способах определ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спряжения. Характериз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слово по заданным 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матическим признакам.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слова по заданному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безударных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ний глаголов в соответствии с а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горитмом. Соблюдать пор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док действий в 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ствии с поставленным в 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ражнении условием.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участие в обсуждении проблемного 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проса. Соотносить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женный вариант ответа с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точкой зрения.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тролировать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ния работы.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языка как основн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средства челов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ческого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Способность к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моорганизованн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 Владение ко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04.12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безуда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ных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чаний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и слова по заданному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нованию. Осуществлять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по результату выполнения задания. Осущ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ре и в группе).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личные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чания глаголов. Преобразов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транскрипцию в букве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запись. Понимать алг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ритм определения спряжения глаголов с безударными ли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ными окончаниями и испол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зовать его при написании бе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ударных личных окончаний.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ошибки,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их, 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чину ошибок. Подбирать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ва, удовлетворяющие усл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вию задания.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07.12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Ко</w:t>
            </w:r>
            <w:r w:rsidRPr="003E707B">
              <w:rPr>
                <w:rFonts w:ascii="Times New Roman" w:hAnsi="Times New Roman"/>
                <w:b/>
              </w:rPr>
              <w:t>н</w:t>
            </w:r>
            <w:r w:rsidRPr="003E707B">
              <w:rPr>
                <w:rFonts w:ascii="Times New Roman" w:hAnsi="Times New Roman"/>
                <w:b/>
              </w:rPr>
              <w:t>трольное сп</w:t>
            </w:r>
            <w:r w:rsidRPr="003E707B">
              <w:rPr>
                <w:rFonts w:ascii="Times New Roman" w:hAnsi="Times New Roman"/>
                <w:b/>
              </w:rPr>
              <w:t>и</w:t>
            </w:r>
            <w:r w:rsidRPr="003E707B">
              <w:rPr>
                <w:rFonts w:ascii="Times New Roman" w:hAnsi="Times New Roman"/>
                <w:b/>
              </w:rPr>
              <w:t>сывание.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 вариант. Списывать текст, находить слова с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граммами  «Правопис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лов на </w:t>
            </w:r>
            <w:r w:rsidRPr="003E707B">
              <w:rPr>
                <w:rFonts w:ascii="Times New Roman" w:hAnsi="Times New Roman"/>
                <w:b/>
                <w:i/>
              </w:rPr>
              <w:t xml:space="preserve">тся 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  <w:b/>
                <w:i/>
              </w:rPr>
              <w:t xml:space="preserve"> ться</w:t>
            </w:r>
            <w:r w:rsidRPr="003E707B">
              <w:rPr>
                <w:rFonts w:ascii="Times New Roman" w:hAnsi="Times New Roman"/>
              </w:rPr>
              <w:t>».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2 вариант. Находить  орфографические и пункту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ционные ошибки. Сп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сывать текст безошибочно.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личные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чания глаголов. Преобразов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транскрипцию в букве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запись. Понимать алг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ритм определения спряжения глаголов с безударными ли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ными окончаниями и испол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зовать его при написании бе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ударных личных окончаний.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ошибки,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их, 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чину ошибок. Подбирать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ва, удовлетворяющие усл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вию задания.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08.12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многозна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ных словах. Наблюдать за языковыми приёмами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строения текста, обобщать результаты наблюдений.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в тексте 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разные языковые средства. Сравнивать собственное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полнение задания с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женным 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риантом.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Задавать вопросы. По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водить анализируемые объе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ты (явления) под понятия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ного уровня обобщения. Пл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нировать результат своей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боты.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Внутренняя позиция школьн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ка на уровне полож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тельного отнош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к занятиям ру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ским яз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ком, к школе.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09.12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Комбинир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Контролировать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выполнения работы, находить ошибки, исправлять их,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причину ошибок. Находить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тания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нию.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Преобразовывать тран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 буквенную запись.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наличие заданной орфограммы, фи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сировать (графически об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значать) её. Понимать алгоритм определ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спряж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глаголов с безударными личными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чаниями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пользовать его при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безударных личных окончаний. Распред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глаголы по столбикам по заданному основанию.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Принимает и сохран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ет учебную задачу; строит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общение в устной форме;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 в материалах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ника ответ на заданный 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прос; осуществляет синтез как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ставление целого из частей. Подводит анализ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руемые объекты (явления) под пон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тия разного уровня обобщ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самоко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по результату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задания.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коммуникативн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можностей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ного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 с 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работе в паре.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10.12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о системе личных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чаний глаголов и о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собах определения спряжения.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написании бе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ударных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ний глаголов в соответствии с алгоритмом. Осуществлять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необходимую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мопомощь (работа в паре). Объяснять написание слов.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Распределять слова по столбикам. Устанавливать нал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чие глаголов-исключений. Преобразов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транскрипцию в букве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запись.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собственные действия при написании безударных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чаний глаголов в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 алгоритмом.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и исправлять ошибки. Учит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полнения. Соблюдать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рядок действий в 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 поставленным в 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 xml:space="preserve">ражнении условием.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Понимание того, что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речь есть пок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затель индивид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альной культуры чел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века.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11.12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Ко</w:t>
            </w:r>
            <w:r w:rsidRPr="003E707B">
              <w:rPr>
                <w:rFonts w:ascii="Times New Roman" w:hAnsi="Times New Roman"/>
                <w:b/>
              </w:rPr>
              <w:t>м</w:t>
            </w:r>
            <w:r w:rsidRPr="003E707B">
              <w:rPr>
                <w:rFonts w:ascii="Times New Roman" w:hAnsi="Times New Roman"/>
                <w:b/>
              </w:rPr>
              <w:t>плексная ит</w:t>
            </w:r>
            <w:r w:rsidRPr="003E707B">
              <w:rPr>
                <w:rFonts w:ascii="Times New Roman" w:hAnsi="Times New Roman"/>
                <w:b/>
              </w:rPr>
              <w:t>о</w:t>
            </w:r>
            <w:r w:rsidRPr="003E707B">
              <w:rPr>
                <w:rFonts w:ascii="Times New Roman" w:hAnsi="Times New Roman"/>
                <w:b/>
              </w:rPr>
              <w:t>говая пров</w:t>
            </w:r>
            <w:r w:rsidRPr="003E707B">
              <w:rPr>
                <w:rFonts w:ascii="Times New Roman" w:hAnsi="Times New Roman"/>
                <w:b/>
              </w:rPr>
              <w:t>е</w:t>
            </w:r>
            <w:r w:rsidRPr="003E707B">
              <w:rPr>
                <w:rFonts w:ascii="Times New Roman" w:hAnsi="Times New Roman"/>
                <w:b/>
              </w:rPr>
              <w:t>рочная р</w:t>
            </w:r>
            <w:r w:rsidRPr="003E707B">
              <w:rPr>
                <w:rFonts w:ascii="Times New Roman" w:hAnsi="Times New Roman"/>
                <w:b/>
              </w:rPr>
              <w:t>а</w:t>
            </w:r>
            <w:r w:rsidRPr="003E707B">
              <w:rPr>
                <w:rFonts w:ascii="Times New Roman" w:hAnsi="Times New Roman"/>
                <w:b/>
              </w:rPr>
              <w:t>бота за первое пол</w:t>
            </w:r>
            <w:r w:rsidRPr="003E707B">
              <w:rPr>
                <w:rFonts w:ascii="Times New Roman" w:hAnsi="Times New Roman"/>
                <w:b/>
              </w:rPr>
              <w:t>у</w:t>
            </w:r>
            <w:r w:rsidRPr="003E707B">
              <w:rPr>
                <w:rFonts w:ascii="Times New Roman" w:hAnsi="Times New Roman"/>
                <w:b/>
              </w:rPr>
              <w:t>годие.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в тексте им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на существительные.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число и падеж имен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лагательных. Находить  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стоимения-прилагательные.  Классифицировать части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чи. Находить ошибки в хара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теристике предложений.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пунктуационные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ки. Вписывать падежные окончания имен существ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окончания имен существительных. Ук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их число, род, склон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ние, падеж. Подбирать  одн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коре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глаголы в заданной форме.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спряжение глаголов. Записывать начал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ную форму глаголов. Класс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фицир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слова по месту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граммы в слове. 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и исправлять ошибки.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на основе заданных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 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какими учебными задачами ученик может самосто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 успешно справиться.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14.12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Комбинир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Соблюдать порядок действий в соответствии с образцом. Осуществлять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иск необходимой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ции в словаре, уточнять по словарю написание слов. Ра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пределять слова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данным основаниям.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место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 в слове,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 Находить в тексте предложения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основанию. Определять ну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ную форму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гола, объяснять написание безударных ли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ных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ний.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в связи с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ставленной задачей. Осущ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ре).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одноклассн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ков на основе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15.12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щее время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измен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нием глаголов по лицам в форме настоящего и будущ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го времени. Сравнивать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личные формы времени и их значение. Характериз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слово по заданным граммат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ческим признакам.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в тексте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 по заданному грамматическ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му признаку. Фиксир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(графически обозначать) ли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ные окончания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де схемы, использовать её при обосновании ответа и при решении практич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ских задач. Находить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обходимую взаимопомощь (работа в паре).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вать, с какими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ными задачами ученик может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стоятельно успешно справиться. Спосо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ность преодолевать трудн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сти, доводить нач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тую работу до ее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вершения.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16.12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суффи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сов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особенн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стями образования ли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ных форм глаголов с суффикс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ми </w:t>
            </w:r>
            <w:r w:rsidRPr="003E707B">
              <w:rPr>
                <w:rFonts w:ascii="Times New Roman" w:hAnsi="Times New Roman"/>
                <w:b/>
              </w:rPr>
              <w:t>-ива-/-ыва-</w:t>
            </w:r>
            <w:r w:rsidRPr="003E707B">
              <w:rPr>
                <w:rFonts w:ascii="Times New Roman" w:hAnsi="Times New Roman"/>
              </w:rPr>
              <w:t>, </w:t>
            </w:r>
            <w:r w:rsidRPr="003E707B">
              <w:rPr>
                <w:rFonts w:ascii="Times New Roman" w:hAnsi="Times New Roman"/>
                <w:b/>
              </w:rPr>
              <w:t>-ова-/-ева-</w:t>
            </w:r>
            <w:r w:rsidRPr="003E707B">
              <w:rPr>
                <w:rFonts w:ascii="Times New Roman" w:hAnsi="Times New Roman"/>
              </w:rPr>
              <w:t>. Обобщать результаты набл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дений за языковым матери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лом. Систематизировать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о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собах определения спряжения и правописании личных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чаний глаголов и существ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тельных.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Преобразовывать тран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 буквенную запись. Обосновывать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слов. 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личные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чания глаголов. Группировать слова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нию, выявлять слова, не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ветствующие условию.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место и тип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 в слове.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дания. Соблюдать порядок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вий в соответствии с поставленным в упражн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условием.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взаимный контроль и оказывать в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 необходимую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мощь (работа в паре).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tabs>
                <w:tab w:val="left" w:pos="36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Ориентация на понимание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 и оценок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лей и товарищей; на понимание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 усп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хов в учебе.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17.12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Проше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шее время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гола. </w:t>
            </w:r>
            <w:r w:rsidRPr="003E707B">
              <w:rPr>
                <w:rFonts w:ascii="Times New Roman" w:hAnsi="Times New Roman"/>
                <w:b/>
              </w:rPr>
              <w:t>Ко</w:t>
            </w:r>
            <w:r w:rsidRPr="003E707B">
              <w:rPr>
                <w:rFonts w:ascii="Times New Roman" w:hAnsi="Times New Roman"/>
                <w:b/>
              </w:rPr>
              <w:t>н</w:t>
            </w:r>
            <w:r w:rsidRPr="003E707B">
              <w:rPr>
                <w:rFonts w:ascii="Times New Roman" w:hAnsi="Times New Roman"/>
                <w:b/>
              </w:rPr>
              <w:t>трольный сл</w:t>
            </w:r>
            <w:r w:rsidRPr="003E707B">
              <w:rPr>
                <w:rFonts w:ascii="Times New Roman" w:hAnsi="Times New Roman"/>
                <w:b/>
              </w:rPr>
              <w:t>о</w:t>
            </w:r>
            <w:r w:rsidRPr="003E707B">
              <w:rPr>
                <w:rFonts w:ascii="Times New Roman" w:hAnsi="Times New Roman"/>
                <w:b/>
              </w:rPr>
              <w:t>варный ди</w:t>
            </w:r>
            <w:r w:rsidRPr="003E707B">
              <w:rPr>
                <w:rFonts w:ascii="Times New Roman" w:hAnsi="Times New Roman"/>
                <w:b/>
              </w:rPr>
              <w:t>к</w:t>
            </w:r>
            <w:r w:rsidRPr="003E707B">
              <w:rPr>
                <w:rFonts w:ascii="Times New Roman" w:hAnsi="Times New Roman"/>
                <w:b/>
              </w:rPr>
              <w:t>тант.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слова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основанию. Осущ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ствлять взаимный контроль и оказывать в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 необходимую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мощь (р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бота в паре).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Различать формы вр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мени. 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основу слова.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в связи с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ставленной задачей.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преодолевать трудн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сти, доводить нач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тую работу до ее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вершения.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Проше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шее время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измен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нием глагола в форме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шедшего времени по родам и числам. Обобщать резул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таты наблюдений за языковым 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териалом, устанавливать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кономерность, формулир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вывод. Характ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ризовать слова по заданным граммат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ческим признакам.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Сравнивать глагол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ные формы, наблюдать за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ми глаголов в начальной фо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ме и в форме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шедшего времени. Формулировать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вод об образ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начальной фо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мы и формы прошедшего времени от одной основы.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заданную форму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гола. 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основу слова и суффикс.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 /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Соблюдать порядок действий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поставленным в упражнении условием.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тролировать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в связи с поста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ленной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дачей.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 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ноклассников на основе заданных кр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териев.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Итог</w:t>
            </w:r>
            <w:r w:rsidRPr="003E707B">
              <w:rPr>
                <w:rFonts w:ascii="Times New Roman" w:hAnsi="Times New Roman"/>
                <w:b/>
                <w:lang w:eastAsia="ru-RU"/>
              </w:rPr>
              <w:t>о</w:t>
            </w:r>
            <w:r w:rsidRPr="003E707B">
              <w:rPr>
                <w:rFonts w:ascii="Times New Roman" w:hAnsi="Times New Roman"/>
                <w:b/>
                <w:lang w:eastAsia="ru-RU"/>
              </w:rPr>
              <w:t>вый диктант</w:t>
            </w:r>
            <w:r w:rsidRPr="003E707B">
              <w:rPr>
                <w:rFonts w:ascii="Times New Roman" w:hAnsi="Times New Roman"/>
                <w:lang w:eastAsia="ru-RU"/>
              </w:rPr>
              <w:t xml:space="preserve"> за пе</w:t>
            </w:r>
            <w:r w:rsidRPr="003E707B">
              <w:rPr>
                <w:rFonts w:ascii="Times New Roman" w:hAnsi="Times New Roman"/>
                <w:lang w:eastAsia="ru-RU"/>
              </w:rPr>
              <w:t>р</w:t>
            </w:r>
            <w:r w:rsidRPr="003E707B">
              <w:rPr>
                <w:rFonts w:ascii="Times New Roman" w:hAnsi="Times New Roman"/>
                <w:lang w:eastAsia="ru-RU"/>
              </w:rPr>
              <w:t>вое по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лугодие по теме «Орф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граммы, из</w:t>
            </w:r>
            <w:r w:rsidRPr="003E707B">
              <w:rPr>
                <w:rFonts w:ascii="Times New Roman" w:hAnsi="Times New Roman"/>
                <w:lang w:eastAsia="ru-RU"/>
              </w:rPr>
              <w:t>у</w:t>
            </w:r>
            <w:r w:rsidRPr="003E707B">
              <w:rPr>
                <w:rFonts w:ascii="Times New Roman" w:hAnsi="Times New Roman"/>
                <w:lang w:eastAsia="ru-RU"/>
              </w:rPr>
              <w:t>ченные в пе</w:t>
            </w:r>
            <w:r w:rsidRPr="003E707B">
              <w:rPr>
                <w:rFonts w:ascii="Times New Roman" w:hAnsi="Times New Roman"/>
                <w:lang w:eastAsia="ru-RU"/>
              </w:rPr>
              <w:t>р</w:t>
            </w:r>
            <w:r w:rsidRPr="003E707B">
              <w:rPr>
                <w:rFonts w:ascii="Times New Roman" w:hAnsi="Times New Roman"/>
                <w:lang w:eastAsia="ru-RU"/>
              </w:rPr>
              <w:t>вом полуг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дии»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Писать под диктовку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изученными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вилами орфографии и пунктуации.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записи текста, находить неправильно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санные слова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ошибки.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боты, находить ошибки, исправлять их,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причину ошибок. По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бирать слова, удовлетв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ряющие условию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 ошибок, доп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щенных в ди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танте.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бота над ошибками.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УПиКЗ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записи текста,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неправильно написа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слова и исправлять ошибки.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боты, находить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ошибки.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23.12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Обуча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щее изл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последов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тельности работы при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сании изложения. Анализир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содержание и языковые особенности текста. Контр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лировать собственные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вия в 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ствии с алгоритмом написания и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ложений. Соотносить загол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вок с целевой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новкой письменного соо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щения.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Сравнивать различные при</w:t>
            </w:r>
            <w:r w:rsidRPr="003E707B">
              <w:rPr>
                <w:rFonts w:ascii="Times New Roman" w:hAnsi="Times New Roman"/>
              </w:rPr>
              <w:t>ё</w:t>
            </w:r>
            <w:r w:rsidRPr="003E707B">
              <w:rPr>
                <w:rFonts w:ascii="Times New Roman" w:hAnsi="Times New Roman"/>
              </w:rPr>
              <w:t>мы построения текста. Составлять план текста.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делять ключевые слова ка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дого абзаца. Находить 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сте слова, наиболее ярко, 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разно раскрывающие соде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жание абзаца или части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ста. Пересказывать (ус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 или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менно) текст с опорой на план.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и сохр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нять учебную задачу.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нимать установленные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вила в планировании и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троле способа решения учебной задачи.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вать, с какими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ными задачами ученик может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стоятельно успешно спр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виться.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24.12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суффи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сов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знак объединения глаголов в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пы. Распределять слова по заданным основаниям.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блюдать за суффиксами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 в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чальной форме и в форме прошедшего вр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мени.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Высказывать предпол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жение при обсуждении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блемного вопроса и пробле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ной ситуации, аргументир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собственное мн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ние. 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заданную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грамму в словах.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де таблицы.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взаимный контроль и 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в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 необходимую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мощь (работа в паре).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Понимание т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го, что правильная устная и письменная речь есть показатели индивид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альной культуры 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ловека.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25.12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lang w:eastAsia="ru-RU"/>
              </w:rPr>
              <w:t>Промеж</w:t>
            </w:r>
            <w:r w:rsidRPr="003E707B">
              <w:rPr>
                <w:rFonts w:ascii="Times New Roman" w:hAnsi="Times New Roman"/>
                <w:lang w:eastAsia="ru-RU"/>
              </w:rPr>
              <w:t>у</w:t>
            </w:r>
            <w:r w:rsidRPr="003E707B">
              <w:rPr>
                <w:rFonts w:ascii="Times New Roman" w:hAnsi="Times New Roman"/>
                <w:lang w:eastAsia="ru-RU"/>
              </w:rPr>
              <w:t xml:space="preserve">точная </w:t>
            </w:r>
            <w:r w:rsidRPr="003E707B">
              <w:rPr>
                <w:rFonts w:ascii="Times New Roman" w:hAnsi="Times New Roman"/>
                <w:b/>
                <w:lang w:eastAsia="ru-RU"/>
              </w:rPr>
              <w:t>диагн</w:t>
            </w:r>
            <w:r w:rsidRPr="003E707B">
              <w:rPr>
                <w:rFonts w:ascii="Times New Roman" w:hAnsi="Times New Roman"/>
                <w:b/>
                <w:lang w:eastAsia="ru-RU"/>
              </w:rPr>
              <w:t>о</w:t>
            </w:r>
            <w:r w:rsidRPr="003E707B">
              <w:rPr>
                <w:rFonts w:ascii="Times New Roman" w:hAnsi="Times New Roman"/>
                <w:b/>
                <w:lang w:eastAsia="ru-RU"/>
              </w:rPr>
              <w:t>стическая р</w:t>
            </w:r>
            <w:r w:rsidRPr="003E707B">
              <w:rPr>
                <w:rFonts w:ascii="Times New Roman" w:hAnsi="Times New Roman"/>
                <w:b/>
                <w:lang w:eastAsia="ru-RU"/>
              </w:rPr>
              <w:t>а</w:t>
            </w:r>
            <w:r w:rsidRPr="003E707B">
              <w:rPr>
                <w:rFonts w:ascii="Times New Roman" w:hAnsi="Times New Roman"/>
                <w:b/>
                <w:lang w:eastAsia="ru-RU"/>
              </w:rPr>
              <w:t>бота</w:t>
            </w:r>
            <w:r w:rsidRPr="003E707B">
              <w:rPr>
                <w:rFonts w:ascii="Times New Roman" w:hAnsi="Times New Roman"/>
                <w:lang w:eastAsia="ru-RU"/>
              </w:rPr>
              <w:t xml:space="preserve"> «Результ</w:t>
            </w:r>
            <w:r w:rsidRPr="003E707B">
              <w:rPr>
                <w:rFonts w:ascii="Times New Roman" w:hAnsi="Times New Roman"/>
                <w:lang w:eastAsia="ru-RU"/>
              </w:rPr>
              <w:t>а</w:t>
            </w:r>
            <w:r w:rsidRPr="003E707B">
              <w:rPr>
                <w:rFonts w:ascii="Times New Roman" w:hAnsi="Times New Roman"/>
                <w:lang w:eastAsia="ru-RU"/>
              </w:rPr>
              <w:t>ты освоения программного материала за первое полуг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дие»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Выполнять задания те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тового характера по 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мам изученным в первом полуг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дии.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свою деятельность при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заданий тестового х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рактера. Обосновывать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писание слов.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дания, находить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ошибки, объяснять прич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ны их появления.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преодолевать трудн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сти, доводить нач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тую работу до ее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вершения.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28.12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Будущее время глагола.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значен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ем форм будущего времени. Сравнивать различные фо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мы времени и их значение.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нимать информацию,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ставленную в виде схемы,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пользовать её при обоснов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ответа и при решении практических задач. Выск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предположение 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висимости формы будущего времени от формы вида.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Распределять слова по группам. Опознавать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лы в форме будущего вр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мени. Определять вид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лов, объяснять способы образов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форм будущего времени. Находить слова по заданному основанию. Фи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сировать (графически обозначать)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нову слова, суффикс и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чание.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возможность его выполнения. Характериз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слово по заданным грамматическим призн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кам.</w:t>
            </w:r>
          </w:p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ка как основного средства человеческ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8F6318">
        <w:trPr>
          <w:trHeight w:val="20"/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29.12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суффи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сов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Распределять слова по заданным основаниям. Кла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сифицировать слова в зав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симости от типа или места орфограмм. Наблюдать за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писанием суффиксов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 Выраб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тывать алгоритм рассуждения при написании разных форм 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 xml:space="preserve">ного и того же глагола.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слова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основанию. Фикс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(графически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в слове суффикс и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чание. Осуществлять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контроль при записи глаголов. Устанавливать тип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мы в слове. Обо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новывать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слов.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де таблицы, заполнять та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лицу. 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мощь (работа в паре). </w:t>
            </w:r>
          </w:p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муникативными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 с целью реал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зации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ностей успешного сотрудн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чества с  учителем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боте в паре.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30.12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Измен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 по вр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менам.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ния, сравн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полученный результат с образцом. Набл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дать за функциониров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нием формы настоящего времени.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в тексте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основанию. Х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рактеризовать слово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грамматическим призн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кам. 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в слове су</w:t>
            </w:r>
            <w:r w:rsidRPr="003E707B">
              <w:rPr>
                <w:rFonts w:ascii="Times New Roman" w:hAnsi="Times New Roman"/>
              </w:rPr>
              <w:t>ф</w:t>
            </w:r>
            <w:r w:rsidRPr="003E707B">
              <w:rPr>
                <w:rFonts w:ascii="Times New Roman" w:hAnsi="Times New Roman"/>
              </w:rPr>
              <w:t>фикс и окончание.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Принимать устано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ленные правила в планир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и контроле способа решения учебной задачи. Принимать и сохр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нять  учебную задачу.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 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ноклассников на основе заданных кр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териев.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11.01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Излож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с элементами сочинения.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Знакомиться с письме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пересказом текста от другого лица. Высказ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предположение об изменен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ях 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сте при смене лица повествователя.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блюдать за способами пер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дачи прямой речи и диалога.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Пересказывать текст от другого лица. Соотносить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головок и содержание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ста. Находить, анализировать,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смысловые, лексич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ские, логические и граммат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ческие ошибки в предложен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ях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Использовать язык с целью поиска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мой информации в различных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точниках для решения учебных задач. Принимать роль в учебном сотруднич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стве, подводить анализ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руемые объекты под пон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тия разного уровня обобщ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муникативными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 с целью реал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зации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ностей успешного сотрудн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чества с  учителем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боте в паре.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12.01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Наклон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глагола. Изъ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вительное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клонение.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Знакомиться с наклон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нием как грамматическим признаком глагола. Набл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дать за значением формы из</w:t>
            </w:r>
            <w:r w:rsidRPr="003E707B">
              <w:rPr>
                <w:rFonts w:ascii="Times New Roman" w:hAnsi="Times New Roman"/>
              </w:rPr>
              <w:t>ъ</w:t>
            </w:r>
            <w:r w:rsidRPr="003E707B">
              <w:rPr>
                <w:rFonts w:ascii="Times New Roman" w:hAnsi="Times New Roman"/>
              </w:rPr>
              <w:t>явительного наклонения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 и её функционир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ванием в текстах.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Сравнивать значения форм изъявительного, пов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лительного и условного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клонений.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выполнения. Находить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ванию.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 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ноклассников на основе заданных кр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териев.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Условное наклонение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Знакомиться с образ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ванием, значением и испол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зованием в тексте глаголов в форме условного наклон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Наблюдать за способом 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зования формы условного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клонения глагола. Определять нужную форму глаголов при испол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зовании их в тексте, учитывая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текст. Находить в тексте слова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Характеризовать слово по заданным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ским признакам.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правильность выполнения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дания по образцу при образ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формы условного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клонения. Фиксировать (гр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суффикс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Высказывать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венную точку зрения при анализе неполных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жений и аргументир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её.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обходимую взаим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помощь (работа в паре).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муникативными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 с целью реал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зации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ностей успешного сотрудн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чества с  учителем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боте в паре.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14.03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ний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 в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шедшем врем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ниями глаголов в форме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шедшего времени. Высказ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предположение при 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суждении проблемного 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проса, аргументировать своё мнение. Фиксировать (граф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 обозначать) место 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 xml:space="preserve">мы в слове.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Соотносить предложе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ный вариант ответа с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точкой зрения.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тролировать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при написании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 в форме проше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шего времени.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связь между выбором окончания глаголов в форме прошедшего времени и родом имён 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ных.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паре).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правильность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задания, находить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ошибки, устанавливать причину их появления.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нимать информацию,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в виде таблицы,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полнять таблицу.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муникативными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 с целью реал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зации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ностей успешного сотрудн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чества с  учителем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боте в паре.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ний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 в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шедшем врем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Устанавливать место и тип орфограммы в слове. Фикс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(графически обозначать) место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мы в слове. Находить слова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нию.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Доказывать написание слов. Устанавливать место и тип орфограммы в слове. Фикс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(графически обозначать) место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мы в слове. Находить слова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в связи с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шением поставленной задачи.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 сотрудничестве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обх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димую взаимопомощь (р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бота в паре).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вать, с какими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ными задачами ученик может спр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виться самостоятел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использ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ванием в тексте глаголов в форме условного наклон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Анализировать текстообр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зующую роль формы усло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ного накл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нения. Сравнивать авторский текст с составле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стом.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Соотносить заголовок и содержание текста.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целевую установку,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ставлять подробный план б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дущего коллективного текста. Составлять текст с опорой на план.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Ориентироваться в целях, задачах, средствах и условиях общения. Отб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рать языковые средства, отвечающие целевой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новке текста.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19.01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Пров</w:t>
            </w:r>
            <w:r w:rsidRPr="003E707B">
              <w:rPr>
                <w:rFonts w:ascii="Times New Roman" w:hAnsi="Times New Roman"/>
                <w:b/>
              </w:rPr>
              <w:t>е</w:t>
            </w:r>
            <w:r w:rsidRPr="003E707B">
              <w:rPr>
                <w:rFonts w:ascii="Times New Roman" w:hAnsi="Times New Roman"/>
                <w:b/>
              </w:rPr>
              <w:t xml:space="preserve">рочная работа </w:t>
            </w:r>
            <w:r w:rsidRPr="003E707B">
              <w:rPr>
                <w:rFonts w:ascii="Times New Roman" w:hAnsi="Times New Roman"/>
              </w:rPr>
              <w:t>по теме «Вр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мя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ла»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Выписывать глаголы в форме настоящего времени. Запис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глаголы в форме прошедшего времени. Бе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ошибочно списывать текст, употребляя глаголы в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вильной форме.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Классифицировать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голы по разным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ниям.  Реда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тировать текст, изменяя время глагола.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боты, находить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ошибки.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заданных крит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риев. 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как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 учебными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чами ученик может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стоятельно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 спр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виться.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Повел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тельное накл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нение глагола.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Знакомиться с образ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ванием, значением и испол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зованием глаголов в форме повелител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ного наклонения. Обобщать и систематизир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 типах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жений по цели высказыв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ния. Наблюдать за измен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нием глаголов в форме повелител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 xml:space="preserve">ного наклонения по числам.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форму, в кот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рой глагол употреблён в предложении. Фиксир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(графически обозначать)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нову и формообр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зующие суффиксы глаголов.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в тексте слова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 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паре и в группе). Учит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степень сложности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возможность/ невозмо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 его выполнения.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муникативными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 с целью реал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зации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ностей успешного сотрудн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чества с  учителем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 при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боте в паре.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21.01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Повел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тельное накл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нение глагола.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Знакомиться со спос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бом 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разования составной формы повелительного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клонения. Наблюдать за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пользованием глаголов в форме повелительного накл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нения в речи. Высказ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предположение при обсужд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проблемного 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проса, аргументировать своё мнение. Характеризовать слово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данным грамматическим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знакам. Контролировать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ственные действия при работе по 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разцу.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в тексте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основанию. Объяснять способ образов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глаголов в форме повел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тельного наклонения. Сравн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простую и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ставную формы повелительного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клонения, определять особе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ности их употребления.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пользовать глаголы в форме повелительного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клонения в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ниях.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 оказывать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мопомощь (работа в паре). Контролировать правильность выполнения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боты, находить ошибки при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пользовании форм повелительного наклон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ния, исправлять их,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причину ошибок. Обнаруживать невозмо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шения задачи.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вать, с какими учебными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дачами уч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ник может самостоятельно спр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виться.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Словоо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разование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 составе слова и способах словообр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зования. Наблюдать за слов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образованием глаголов,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способ образ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вания глаголов.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мощь (работа в паре).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Использовать приём развё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нутого толкования для определения способа образ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вания слова. Находить 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сте слова по заданному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ванию. Группировать слова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выполнения.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правильность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нения работы, находить и исправлять ошибки,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причину их поя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 xml:space="preserve">ления.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Интерес к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метно-исследователь</w:t>
            </w:r>
            <w:r w:rsidRPr="003E707B">
              <w:rPr>
                <w:rFonts w:ascii="Times New Roman" w:hAnsi="Times New Roman"/>
              </w:rPr>
              <w:softHyphen/>
              <w:t>ской деятельности,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ложенной в учебн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ке и учебных пос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биях.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25.01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ный текст, оценивать его в соответствии с требовани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ми. Определять целевую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тановку, тип и сюжет буд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щего текста. Составлять по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робный план будущего ко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лективного текста.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Отбирать языковые средства, отвечающие цел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вой установке текста. Подб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рать ключевые слова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 и образные языковые выраж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Составлять текст, опир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ясь на алг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ритм. Подбирать заголовок буд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щего текста.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Ориентироваться в целях, задачах, средствах и условиях общения. Контр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лировать собственные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ствия в соответствии с а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горитмом написания соч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нения.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вать, с какими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ными задачами ученик может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 справиться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 xml:space="preserve">тельно. 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26.01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Глагол в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синтакс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ческой функции глаголов, об однородных членах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жения. 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Контролировать свою деятельность при использов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алгоритма сп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сывания. Наблюдать за 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бенностями управления как вида связи слов в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тании.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в тексте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основанию.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форму, в которой глагол употреблён в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жении. Фиксировать (граф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 обозначать) синтакс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ческую функцию. Задавать вопросы от глаголов к 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ствительным.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танавливать словосочетания, не удовл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творяющие ук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занному виду связи. Определять способ св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зи главного и зависимого слов в словос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четании.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контроль по результату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задания. Учит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степень сложности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дания и определять для себя возможность / невозмо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 его выполнения.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блюдать порядок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вий в соответствии с поставле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в упражнении услов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ем.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Высказывание собственных сужд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 и их обоснов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Глагол в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синтакс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ческой функцией глаголов в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жении. Обобщать и систем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тизировать знания о второстепенных членах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ложения. Фиксировать (гр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фически обозначать) синта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скую функцию. Находить в тексте словос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четания по заданному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ванию.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связи между глаголом и словами других частей речи.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восочетания или предложения, удовлетворя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щие поставленным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ловиям. Определять форму зависим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слова. Задавать синтакс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ческие вопросы. Различать падежные и си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таксические вопросы.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Соблюдать порядок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вий в соответствии с обра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цом. Осуществлять взаимный контроль и 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в сотрудничестве необходимую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мощь, договариваться о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следовательности де</w:t>
            </w:r>
            <w:r w:rsidRPr="003E707B">
              <w:rPr>
                <w:rFonts w:ascii="Times New Roman" w:hAnsi="Times New Roman"/>
              </w:rPr>
              <w:t>й</w:t>
            </w:r>
            <w:r w:rsidRPr="003E707B">
              <w:rPr>
                <w:rFonts w:ascii="Times New Roman" w:hAnsi="Times New Roman"/>
              </w:rPr>
              <w:t>ствий и порядке работы в группах и в парах. Выск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предположение при обсу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дении проблемного вопр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са, аргументировать своё мнение.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вать, с какими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ными задачами ученик может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 справиться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стоятельно. Спосо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ность 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одолевать трудн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сти, доводить нач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тую работу до ее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вершения.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28.01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об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граммах, связанных с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нием глаголов. Находить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 Контролировать свою де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тельность при использ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алгоритма списыв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текста с проп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щенными буквами.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Преобразовывать тран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 буквенную запись. Устанавливать наличие в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орфограммы и её тип. Ра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слова по группам в соответствии с типом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граммы. Обосновывать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слова. Фиксировать (графически обозначать)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данную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грамму.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возможность его выполнения.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взаимный контроль и 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в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 необходимую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мощь (работа в паре). Ос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ществлять самоко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по результату выполнения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дания.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Высказывать собственные сужд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и давать им обо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29.01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Группировать слова по заданным основаниям. Обо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щать и систематизир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об орфограммах, св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занных с написанием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лов, и алгоритмах примен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изуче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 xml:space="preserve">ных правил.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новке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ков препинания в предложениях с однородн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членами. Преобразов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транскрипцию в бу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венную запись.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дания, находить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ошибки, объяснять прич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ны их появления. Осущес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влять взаимный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та в паре).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вать, с какими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ными задачами ученик может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 справиться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стоятельно. Спосо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ность 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одолевать трудн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сти, доводить нач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тую работу до ее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вершения.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01.02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языков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средствами, переда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щими речь героев текста. Различать диалог и монолог. Находить, анализировать, исправлять смысловые, лексические, 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гические и грамматические ошибки в предложениях.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Соотносить заголовок и содержание текста. Выб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рать из предложенных заг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ловков наиболее подходящий к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сту, обосновывать свой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бор.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 паре).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Высказывать собственные сужд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и давать им обо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02.02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Морфол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ский разбор глагола.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 порядке проведения морфологическ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разбора.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синтаксическую фун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цию глаголов в предложениях. Х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рактеризовать слово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данным грамматическим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знакам. Знакомиться с алг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ритмом морфолог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ческого разбора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ла.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Проводить морфолог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ческий разбор глаголов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 алгоритмом. Классифицировать изменя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мые и неизменяемые призн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ки глагола. Осуществлять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моконтроль при образов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форм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 паре).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ка как основного средства человеческ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общения. Спосо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ность к самоорган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зованн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 Владение коммун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кативными умени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ми.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 xml:space="preserve">Диктант </w:t>
            </w:r>
            <w:r w:rsidRPr="003E707B">
              <w:rPr>
                <w:rFonts w:ascii="Times New Roman" w:hAnsi="Times New Roman"/>
              </w:rPr>
              <w:t>по теме «Пр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вописание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голов».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Писать под диктовку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изученными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вилами орфографии и пунктуации.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записи текста, находить неправильно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санные слова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ошибки.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iCs/>
              </w:rPr>
              <w:t>Находить</w:t>
            </w:r>
            <w:r w:rsidRPr="003E707B">
              <w:rPr>
                <w:rFonts w:ascii="Times New Roman" w:hAnsi="Times New Roman"/>
                <w:i/>
              </w:rPr>
              <w:t xml:space="preserve"> </w:t>
            </w:r>
            <w:r w:rsidRPr="003E707B">
              <w:rPr>
                <w:rFonts w:ascii="Times New Roman" w:hAnsi="Times New Roman"/>
              </w:rPr>
              <w:t>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боты, находить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ошибки.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заданных крит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риев. 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как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 учебными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чами ученик может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стоятельно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 спр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виться.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04.02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 ошибок, доп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щенных в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трольном ди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танте. Повтор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изуче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ного.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УПиКЗ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Находить, классифиц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и исправлять ошибки  по  изученным 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мам.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Выполнять работу над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ками, допущенными в диктанте, по алгоритму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ты над ошибками. 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дания, находить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ошибки, объяснять прич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ны их появления. Осущес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влять взаимный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та в паре).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вать, с какими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ными задачами ученик может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 справиться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стоятельно. Спосо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ность 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одолевать трудн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сти, доводить нач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тую работу до ее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вершения.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05.02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текст: определять целевую устано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ку текста, наблюдать за яз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ковыми средствами. Выск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предположение о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можных изменениях языков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оформления текста при и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менении лица повес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 xml:space="preserve">вователя.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Письменно кратко пер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сказывать текст с измен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нием лица повествователя. Сравн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собственный пересказ и предложенные в учебнике варианты, находить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недочёты.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Точно выражать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ственное мнение и поз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цию. Принимать и сохр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нять учебную задачу; стр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ить сообщение в ус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ной форме; находить в матери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лах учебника ответ на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данный вопрос;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синтез как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ставление целого из ча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тей.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ка как основного средства человеческ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общения. Спосо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ность к самоорган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зованн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 Владение коммун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кативными умени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ми.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08.02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Наречие.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Познакомиться с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чием как частью речи.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блюдать морфологические признаки и синтаксическую функцию наречий.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информацию, представле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в виде загадки.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Задавать вопросы к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речиям. Группировать слова по заданным основаниям.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в тексте слова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основанию. Фикс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(графически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синтаксическую фун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цию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чий.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контроль по результату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задания. Осущ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ствлять взаимный контроль и оказывать в сотруднич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стве необходимую взаим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помощь (работа в паре). Учитывать степень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задания и определять для себя возможность /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вать, с какими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ными задачами ученик может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 справиться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стоятельно. Спосо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ность 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одолевать трудн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сти, доводить нач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тую работу до ее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вершения.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09.02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Наречие.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функци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ванием наречий в составе словосочетаний и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ний. Обобщать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зультаты наблюдений. Ан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лизировать особенности словосочетаний, в состав которых входят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речия. Высказывать предп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ложение о наиболее часто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ном значении наречий, арг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 xml:space="preserve">ментировать свой ответ.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Дополнять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подходящими по смыслу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речиями. Фиксировать (гр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фически обозначать) синта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сическую функцию наречий. Задавать вопросы от главного слова к зависимому. Сравн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значение наречий и слов, от которых они образовались.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словосочетания, удовлетворяющие заданным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ловиям.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взаимопомощь, дог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вариваться о последов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тельности действий и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рядке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в группах. Учитывать степень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задания и определять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 xml:space="preserve">ность/невозможность его выполнения.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Наречие.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Находить в тексте слов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сочетания по заданному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ванию. Обобщать и систем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тизировать знания о принц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пах выделения ча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 xml:space="preserve">тей речи.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Различать вопросы к слову как к части речи и си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таксические вопросы.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вать вопросы к наречиям.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главное и зависимое слова в словос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четании.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Высказывать предп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ложение при обсуждении проблемного вопроса, арг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ме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тировать своё мнение. Оценивать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предложенного высказыв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ния, обоснов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свою точку зрения. Договар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ваться о последовательн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действий и порядке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боты в группах.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Интерес к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метно-исследовательской деятельности,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ложенной в учебн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ке и учебных пос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биях.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11.02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Как 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зуются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 составе слова и способах словообр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зования. Наблюдать за слов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образованием наречий,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способ образ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вания наречий.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в тексте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основанию.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танавливать слово, от котор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образовалось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чие, и способ словообразования. Фиксировать (граф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 обозначать) суффиксы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чий, синтаксическую фун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цию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чий.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боты, находить ошибки, исправлять их,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чины ошибок. Осуществлять самоко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по результату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нения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ка как основного средства человеческ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12.02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гла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ных на конце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чий.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Устанавливать связь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гласных на конце наречий с приставками.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комиться с правилом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гласных на конце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чий. Соблюдать алгоритм действий при выб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ре буквы. Контролировать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при списыв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текста с пропущенными бу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 xml:space="preserve">вами.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условие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бора гласных на конце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чий. Преобразовывать тран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 буквенную запись. Составлять слова в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 предложенными мод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лями.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место и тип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мы в слове.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 оказывать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мопомощь (работа в паре). Понимать инфо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мацию, представленную в 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де схемы.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15.02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гла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ных на конце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чий.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в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 алгоритмом. Преобр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зовывать транскрипцию в б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квенную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пись.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условие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бора гласных на конце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чий. Группировать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тания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де схемы, дополнять схему. Обнаруживать невозмо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 решения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дачи.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обходимую взаимопомощь (работа в паре).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соде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жание и языковые особенн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текста. Включать в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венный текст образные слова и выражения. Обо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щать и систем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тизировать знания о последовательн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работы при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писании мини-сочинений.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собственные действия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алгоритмом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сания мини-сочинений.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Подбирать заголовки к тексту, обосновывать свой выбор. Находить в тексте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и выражения, ярко опис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вающие зиму.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план текста. Переск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(устно или письме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но) текст с опорой на план. Создавать собственный текст в 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ствии с цел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вой установкой.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паре).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Интерес к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метно-исследовательской деятельности,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ложенной в учебн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ке и учебных пос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биях.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Морфол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ский разбор нар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чий.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 порядке проведения морфологическ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бора. Находить в тексте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восочетания по заданному основанию.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Обнаруживать избыто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ные пункты в общей схеме мо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фологического разбора наречий. Знакомиться с алг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ритмом мо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фологического разбора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речия.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Проводить морфолог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ческий разбор наречий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алгоритмом.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вать вопросы к  наречиям. Определять способ словоо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разования наречий. Устана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ливать синтаксическую фун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цию наречий в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жениях, фиксировать (гр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её.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мую взаимопомощь (работа в паре).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18.02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Мягкий знак на конце наречий после шип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щих.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знания о зв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ках русского языка. Набл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 xml:space="preserve">дать за написанием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на конце наречий после шип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щих, формулировать на основе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блюдения выводы.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при списывании текста с 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пущенными буквами.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Преобразовывать тран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 буквенную запись. Обосновывать написание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речий.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место и тип орфогра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мы в слове.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паре).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правильность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работы,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ошибки, исправлять их,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вать причину ошибок.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собность к самоорг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низованности. Влад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коммуникати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ными умени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ми.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Мягкий знак на конце слов после ш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пящих.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нии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на конце слов после шип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щих. Обосновывать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наречий. Контр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лировать правильность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ошибки, исправлять их,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танавливать причину ош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бок.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Различать случаи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сания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на конце слов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сле шипящих и его отсутс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вия. Преобразовывать транскри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 буквенную запись. Контролировать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ственные действия при списывании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 с пропуще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ными буквами.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Заполнять таблицу. Осущ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ствлять взаимный контроль и 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та в паре). 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де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 и в виде таблицы.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tabs>
                <w:tab w:val="left" w:pos="36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Ориентация на понимание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 и оценок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лей и товарищей; на понимание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 усп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хов в учебе.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22.02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Мягкий знак на конце слов после ш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пящих.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Тестир</w:t>
            </w:r>
            <w:r w:rsidRPr="003E707B">
              <w:rPr>
                <w:rFonts w:ascii="Times New Roman" w:hAnsi="Times New Roman"/>
                <w:b/>
                <w:lang w:eastAsia="ru-RU"/>
              </w:rPr>
              <w:t>о</w:t>
            </w:r>
            <w:r w:rsidRPr="003E707B">
              <w:rPr>
                <w:rFonts w:ascii="Times New Roman" w:hAnsi="Times New Roman"/>
                <w:b/>
                <w:lang w:eastAsia="ru-RU"/>
              </w:rPr>
              <w:t xml:space="preserve">вание </w:t>
            </w:r>
            <w:r w:rsidRPr="003E707B">
              <w:rPr>
                <w:rFonts w:ascii="Times New Roman" w:hAnsi="Times New Roman"/>
                <w:lang w:eastAsia="ru-RU"/>
              </w:rPr>
              <w:t>«Орф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граммы корня»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Комбинир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Распределять слова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 xml:space="preserve">ным основаниям.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Соблюдать порядок действий при списывании. Контролировать последов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тельность действий при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делении наличия или отсутс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 xml:space="preserve">вия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в словах. Преобразов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транскри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цию в буквенную запись.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де таблицы, заполнять та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 xml:space="preserve">лицу.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цел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вую установку текста.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действия в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 а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горитмом написания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венного текста.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Составлять продолж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исходного текста, опир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ясь на предложенный план. Оформлять диалог в письме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ном тексте. Форм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лировать вывод, заканчивать текст.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и сохр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нять учебную задачу; стр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ить сообщение в ус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ной форме; находить в матери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лах учебника ответ на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данный вопрос;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синтез как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ставление целого из ча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тей.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25.02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Ко</w:t>
            </w:r>
            <w:r w:rsidRPr="003E707B">
              <w:rPr>
                <w:rFonts w:ascii="Times New Roman" w:hAnsi="Times New Roman"/>
                <w:b/>
              </w:rPr>
              <w:t>н</w:t>
            </w:r>
            <w:r w:rsidRPr="003E707B">
              <w:rPr>
                <w:rFonts w:ascii="Times New Roman" w:hAnsi="Times New Roman"/>
                <w:b/>
              </w:rPr>
              <w:t>трольное сп</w:t>
            </w:r>
            <w:r w:rsidRPr="003E707B">
              <w:rPr>
                <w:rFonts w:ascii="Times New Roman" w:hAnsi="Times New Roman"/>
                <w:b/>
              </w:rPr>
              <w:t>и</w:t>
            </w:r>
            <w:r w:rsidRPr="003E707B">
              <w:rPr>
                <w:rFonts w:ascii="Times New Roman" w:hAnsi="Times New Roman"/>
                <w:b/>
              </w:rPr>
              <w:t>сывание.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ченной орфограммой. Фикс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(графически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орфограмму в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ве.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Безошибочно спис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текст, правильно об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значать гласные на конце наречий и мягкий знак на конце слов после шипящих. 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и сохр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нять учебную задачу.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нимать причины успешной и неуспешной учебной де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тельности. Констру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тивно действовать в условиях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успеха.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собность к самоорг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низованности.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26.02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Имя чи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лительное.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морфе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ным составом имён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тельных, сравнивать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тельные по составу. Знак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миться с простыми, сложн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и составными имен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ми числительными. Набл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дать за словообр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зованием имён числительных. Преобразов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запись,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 xml:space="preserve">ненную с помощью чисел, в буквенную запись.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Определять состав имён числительных. Фикс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(графически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часть слова, с пом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щью которой образованы числительные. Различать простые и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ные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тельные.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выполнения.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взаимный контроль и 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в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 необходимую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мощь (работа в паре).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01.03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Имя чи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лительное.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Комбинир</w:t>
            </w: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частях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чи. Классифицировать слова по частям речи, обн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руживать неизученные части речи.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комиться с именем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тельным как частью речи. Опознавать порядковые и 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личественные чи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 xml:space="preserve">лительные в предложении. Находить в тексте слова по заданным грамматическим признакам.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Различать порядковые и количественные числител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ные. Группировать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по заданному основанию.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вать к числительным вопросы. Характеризовать слово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данным грамматическим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кам.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паре). Учитывать степень сложности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 невозмо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 его выполнения.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правильность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нения работы.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речью.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собность к самоорг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низованности.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02.03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Имя чи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 xml:space="preserve">лительное. </w:t>
            </w:r>
            <w:r w:rsidRPr="003E707B">
              <w:rPr>
                <w:rFonts w:ascii="Times New Roman" w:hAnsi="Times New Roman"/>
                <w:b/>
              </w:rPr>
              <w:t>Контрольный словарный диктант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 xml:space="preserve">ванный 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морфе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ным составом имён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тельных, сравнивать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тельные по составу. Знак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миться с простыми, сложн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и составными имен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ми числительными. Набл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дать за словообр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зованием имён числительных. Преобразов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запись,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 xml:space="preserve">ненную с помощью чисел, в буквенную запись.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Определять состав имён числительных. Фикс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(графически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часть слова, с пом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щью которой образованы числительные. Различать простые и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ные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тельные.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выполнения.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взаимный контроль и 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в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 необходимую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мощь (работа в паре).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ве наблюдения за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венной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03.03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текст. Осознавать уместность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пользования в тексте обра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ных язык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вых средств, слов с перено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ным значением. Сравнивать синонимы в с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нонимическом ряду по см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словым оттенкам. Сравн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собственное выполнение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дания с авторским 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риантом.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Отбирать языковые средства для успешного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шения коммуникативных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дач. Учитывать смысл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вую и стилистическую цел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стность текста, авторскую целевую установку. Обсуждать вар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анты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 работы, обосновывать наиболее аде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ватный.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боты. Находить ошибки и исправлять их самосто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тельно. Понимать прич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ны  успешной  и неуспе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ной учебной деятельности,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структивно действ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в условиях  успеха и неусп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ха.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ка как основного средства человеческ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Измен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имён чи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лительных.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измен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нием имён числительных, формулировать выводы.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в тексте слова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основанию. Обо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щать знания об одушевлённ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/ неод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шевлённости имён существ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 и о выборе формы имён прил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гательных и имён числительных. Хара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териз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слово по заданным грамм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тическим признакам.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Изменять слова по ук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му грамматическому признаку. Сравнивать склон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 имён числительных со скл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нением прилагательных и существительных. Разл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чать порядковые и колич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ственные числительные. 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наруживать разницу в изменениях по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дежам сложных порядковых и сложных 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личественных числител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ных. Фиксировать (графически обозначать) 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рень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ва. </w:t>
            </w:r>
          </w:p>
        </w:tc>
        <w:tc>
          <w:tcPr>
            <w:tcW w:w="925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Соблюдать порядок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вий в соответствии с поставленным в упражн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условием.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собственные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вия при работе по образцу. Учитывать степень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 xml:space="preserve">ность/невозможность его выполнения.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ка как основного средства человеческ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05.03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Слитное и раздельное написание чи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лительных.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санием простых, сложных и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ных числительных, формул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выводы на основе наблюдения. Знак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миться с правилами употре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ления названий месяцев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четании с именами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тельными в косвенных пад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жах. Использовать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ставленную в виде таблицы, для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нения практических задач.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Распределять имена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тельные по столбикам, заполнять таблицу. Разл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чать порядковые и колич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ственные числительные.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правильность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работы, находить ошибки,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их, 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чину ошибок.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Группировать слова по заданным основаниям.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информацию, предста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ленную в виде таблицы. Ос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ществлять взаимный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необходимую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ре). Находить в тексте слова по заданному основанию.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Понимание того, что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устная и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менная речь есть показатели индив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дуальной кул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туры человека.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09.03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мя</w:t>
            </w:r>
            <w:r w:rsidRPr="003E707B">
              <w:rPr>
                <w:rFonts w:ascii="Times New Roman" w:hAnsi="Times New Roman"/>
              </w:rPr>
              <w:t>г</w:t>
            </w:r>
            <w:r w:rsidRPr="003E707B">
              <w:rPr>
                <w:rFonts w:ascii="Times New Roman" w:hAnsi="Times New Roman"/>
              </w:rPr>
              <w:t>кого знака в именах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спис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вании текста. Обоснов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написание слов.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информацию, представле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в виде таблицы, допо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нять таблицу. Знак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миться с правилом написания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в чи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лительных. Соблюдать пор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док действий в соответствии с поставле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в упражнении услов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ем.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Преобразовывать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пись ци</w:t>
            </w:r>
            <w:r w:rsidRPr="003E707B">
              <w:rPr>
                <w:rFonts w:ascii="Times New Roman" w:hAnsi="Times New Roman"/>
              </w:rPr>
              <w:t>ф</w:t>
            </w:r>
            <w:r w:rsidRPr="003E707B">
              <w:rPr>
                <w:rFonts w:ascii="Times New Roman" w:hAnsi="Times New Roman"/>
              </w:rPr>
              <w:t>рами в буквенную запись. Фиксировать (гр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фически обозначать) корень слова и окончание. Осущ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ствлять взаимный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ходимую взаимопомощь (р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бота в паре). Ра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пределять имена числительные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данным основаниям, запо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нять таблицу.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возможность / невозможность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Ориентироваться в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лях, задачах, средствах и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ловиях общения. Стр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миться к более точному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ражению собственного мнения и поз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ции.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Вл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дение коммуник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тивными ум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ниями с целью сотрудн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чества при работе в паре.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10.03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Итог</w:t>
            </w:r>
            <w:r w:rsidRPr="003E707B">
              <w:rPr>
                <w:rFonts w:ascii="Times New Roman" w:hAnsi="Times New Roman"/>
                <w:b/>
              </w:rPr>
              <w:t>о</w:t>
            </w:r>
            <w:r w:rsidRPr="003E707B">
              <w:rPr>
                <w:rFonts w:ascii="Times New Roman" w:hAnsi="Times New Roman"/>
                <w:b/>
              </w:rPr>
              <w:t>вая проверочная р</w:t>
            </w:r>
            <w:r w:rsidRPr="003E707B">
              <w:rPr>
                <w:rFonts w:ascii="Times New Roman" w:hAnsi="Times New Roman"/>
                <w:b/>
              </w:rPr>
              <w:t>а</w:t>
            </w:r>
            <w:r w:rsidRPr="003E707B">
              <w:rPr>
                <w:rFonts w:ascii="Times New Roman" w:hAnsi="Times New Roman"/>
                <w:b/>
              </w:rPr>
              <w:t xml:space="preserve">бота </w:t>
            </w:r>
            <w:r w:rsidRPr="003E707B">
              <w:rPr>
                <w:rFonts w:ascii="Times New Roman" w:hAnsi="Times New Roman"/>
              </w:rPr>
              <w:t>по теме «Гл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 как часть речи,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речие, имя чи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лительное».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Классифицировать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голы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  Фиксировать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лы как члены предложения.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время глагола.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Образовывать глаголы в формах  разных времен. 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глаголы по зада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ному признаку. Распростр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нять предложения.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нять морфологический разбор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гола. 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и сохр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нять учебную задачу.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причины успешной и неу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пешной учебной деятельн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 Конструктивно действ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в условиях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успеха.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Способность к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моорганизованн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11.03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УПиКЗ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Находить, классифиц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и исправлять ошибки  по  изученным темам. Распр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слова по заданным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нованиям. Уч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возможность/ невозможность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Выполнять работу над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ками, допущенными в диктанте, по алгоритму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 над ошибками. Контрол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правильность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нения задания,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и исправлять ошибки,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 причины их поя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ления. Контролировать свою де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тельность при использ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алгоритма написания числ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тельных. Обосновывать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слов. Прео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разовывать запись цифрами в буквенную запись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мопомощь (работа в паре). Договариваться о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следовательности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вий и порядке работы в группах. Понимать необх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димость ориентир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ваться на позицию партнера.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мощь (работа в паре).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Умение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кими учебными задачами ученик может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 справиться самостоятельно. Способность 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одолевать трудн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сти, доводить нач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тую работу до ее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вершения.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12.03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текст. Выявлять особенности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строения текста. Наблюдать за использованием выделе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ных структурных компоне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тов текста. Обобщать и си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тематизировать знания о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следовател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ности работы при создании текста.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Составлять рассказ, вкл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чающий разные типы текста: текст-описание и текст-рассуждение. Учит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ставленные условия при создании текста. Подб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рать заг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ловок, составлять план, отб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рать языковые средства.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Стремиться к более 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ному выражению собственн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мнения и позиции. Контр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лировать собственные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вия в соответствии с алгоритмом написания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явление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сказывать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сужд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и давать им обосн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15.03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Повтор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ем правила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вописания мя</w:t>
            </w:r>
            <w:r w:rsidRPr="003E707B">
              <w:rPr>
                <w:rFonts w:ascii="Times New Roman" w:hAnsi="Times New Roman"/>
              </w:rPr>
              <w:t>г</w:t>
            </w:r>
            <w:r w:rsidRPr="003E707B">
              <w:rPr>
                <w:rFonts w:ascii="Times New Roman" w:hAnsi="Times New Roman"/>
              </w:rPr>
              <w:t>кого знака в словах.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нии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в словах. Выбирать и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пировать слова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данным основаниям.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тролировать собственные действия при списывании текста.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 xml:space="preserve">Различать функции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>.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место и тип орфограммы в слове, выб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рать способ проверки. Обо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новывать написание слов.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имена числител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ные, удовлетворяющие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условию.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Контролировать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выполнения работы, находить и исправлять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ки,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причину их поя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коммуникативн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можностей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ного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 с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лем и учащимися класса при работе в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16.03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Связь слов в предложении.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Знакомиться с подчин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тельной связью как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вой словосочетания. Различать словосочетания и «не слов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тания».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смысл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вую и грамматическую связь слов в словосочетании.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словосочетания в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нии. Выделять главное и зависимое слово в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Соотносить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ный 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 с предложенными вариантами ответов и арг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ментир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ванно доказывать свою позицию.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правильность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работы, находить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ошибки, устанавл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причины их появл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Осуществлять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необходимую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мопомощь (работа в паре).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одноклассн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ков на основе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 Самостоятельно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навливать, с какими учебн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задачами уч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ник может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 справиться сам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стоятельно.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17.03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Словос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ние. 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об одноро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ных членах предложения и о фразеологизмах. Сра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нивать словосочетания с сочетани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ми слов, связанных сочин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тельной связью, и с фразеол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гизмами. Различать словос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ния и фразеологизмы.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Группировать слова по заданному основанию.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основание для классиф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кации сочетаний слов и распределять на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вании выделенных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знаков слова по группам. Находить словосочетания в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в соответствии с алг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ритмом.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мопомощь (работа в паре и в группе). Соотносить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ственный ответ с предложенными вариант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ми ответов и аргументир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ванно доказывать свою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зицию. Контролировать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зультат решения поставленной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чи.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Владение коммуникативн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можностей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ного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 с 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при работе в 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18.03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lang w:eastAsia="ru-RU"/>
              </w:rPr>
            </w:pPr>
            <w:r w:rsidRPr="003E707B">
              <w:rPr>
                <w:rFonts w:ascii="Times New Roman" w:hAnsi="Times New Roman"/>
                <w:b/>
                <w:lang w:eastAsia="ru-RU"/>
              </w:rPr>
              <w:t>Ко</w:t>
            </w:r>
            <w:r w:rsidRPr="003E707B">
              <w:rPr>
                <w:rFonts w:ascii="Times New Roman" w:hAnsi="Times New Roman"/>
                <w:b/>
                <w:lang w:eastAsia="ru-RU"/>
              </w:rPr>
              <w:t>н</w:t>
            </w:r>
            <w:r w:rsidRPr="003E707B">
              <w:rPr>
                <w:rFonts w:ascii="Times New Roman" w:hAnsi="Times New Roman"/>
                <w:b/>
                <w:lang w:eastAsia="ru-RU"/>
              </w:rPr>
              <w:t>трольный ди</w:t>
            </w:r>
            <w:r w:rsidRPr="003E707B">
              <w:rPr>
                <w:rFonts w:ascii="Times New Roman" w:hAnsi="Times New Roman"/>
                <w:b/>
                <w:lang w:eastAsia="ru-RU"/>
              </w:rPr>
              <w:t>к</w:t>
            </w:r>
            <w:r w:rsidRPr="003E707B">
              <w:rPr>
                <w:rFonts w:ascii="Times New Roman" w:hAnsi="Times New Roman"/>
                <w:b/>
                <w:lang w:eastAsia="ru-RU"/>
              </w:rPr>
              <w:t xml:space="preserve">тант по итогам </w:t>
            </w:r>
            <w:r w:rsidRPr="003E707B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3E707B">
              <w:rPr>
                <w:rFonts w:ascii="Times New Roman" w:hAnsi="Times New Roman"/>
                <w:b/>
                <w:lang w:eastAsia="ru-RU"/>
              </w:rPr>
              <w:t xml:space="preserve"> четверти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Писать под диктовку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изученными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вилами орфографии и пунктуации.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записи текста, находить неправильно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санные слова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ошибки.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и сохр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нять учебную задачу.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причины успешной и неу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пешной учебной деятельн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 Конструктивно действ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в условиях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успеха.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Способность к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моорганизованн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19.03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 ошибок доп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щенных в ди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танте.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во.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ние.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Сравнивать слова,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тания и предложения. Понимать информацию,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ставленную в виде рисунка.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блюдать порядок действий в соответствии с поставле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в  упражн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условием. Участвовать в обсуждении поставленных вопросов, фо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 xml:space="preserve">мулировать и доказывать свой ответ. 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Составлять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из приведённых словос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четаний. Распределять на группы слова,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и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самоко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по результату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Договариваться о посл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довательности действий и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рядке работы в группах. Ос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оказывать в 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паре). Учитывать степень сложности задания и определять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одноклассн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ков на основе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25.03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текст. Набл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дать за образностью и метафоричностью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женного текста. Участвовать в обсу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дении поставленных вопросов, высказывать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венную точку зрения, доказ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её. Обобщать и систем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тиз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ровать знания о тексте-рассуждении.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Выявлять смысловые и стру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турные особенности текста. Соблюдать последов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тельность действий при со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дании собственного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ста. Составлять план буд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щего текста. Контролировать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ственные действия в 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ствии с алгоритмом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текста.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Использует язык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поиска необходимой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формации в различных исто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никах для решения учебных задач. Стремится к более 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ному выражению собственн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мнения и позиции.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няет работу письменно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рах.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Владение коммуникативн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можностей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ного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 с 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при работе в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8F6318">
        <w:trPr>
          <w:trHeight w:val="20"/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 xml:space="preserve">4 четверть 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26.03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слов в словосочетан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Составлять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тания по заданной модели. Различать порядковые и 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личественные числител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ные. Включать в предложение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восочетание по заданной 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дели. 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ошибки,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их, 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чину ош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 xml:space="preserve">бок.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Соблюдать порядок действий в соответствии с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в упражнении условием. Фиксировать (гр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фически обозначать)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и место ударения. Осо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навать правильность употре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ления слов и слов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сочетаний в речи.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виде та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лицы, заполнять таблицу. Осуществлять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необходимую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Учитывать степень сложности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 xml:space="preserve">полнения.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Способность к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моорганизованн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сти. 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Связь слов в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нии. Согласов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 связи имён прилагательных с им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нами существительными. Набл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дать за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ниями с типом связи согл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сование. Знакомиться с а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горитмом нахождения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восочетания с согласованием.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в 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 xml:space="preserve">ствии с алгоритмом.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по заданному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 Характеризовать слово по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скольким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ским признакам. Понимать инфо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мацию, представленную в 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де модели. Анал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представленные модели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восочетаний и выбирать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ветствующие заданным усл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виям.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работе по образцу. Обнар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живать невозможность решения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чи. Учитывать степень сло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ности задания и определять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полнения.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языка как основн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средства челов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ческого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слов в словосочетан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несклоня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мых именах существител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ных.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ре).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Соблюдать порядок действий в соответствии с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в упражнении условием. Фиксировать (гр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фически обозначать)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ние.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место и тип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 в слове.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Обосновывать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слов. 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виде та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лицы, заполнять таблицу. Контролировать правильность выполнения работы, находить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ошибки.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одноклассн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ков на основе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31.03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Связь слов в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нии. Управл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словос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ниями с типом связи управл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ние. Анализировать различия в способах связи слов в словосочетании.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личать словосочетания с 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пом связи управление и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восочетания с типом связи согласование. Знакомиться с алгоритмом нахождения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восочетаний с типом св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зи управление. Анализир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представленные модели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восочетаний и выбирать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ветствующие заданным усл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виям.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Обнаруживать закон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мерность: неизменяемость формы зависимого слова при измен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формы главного слова. 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в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 алгоритмом.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давать вопрос от главного слова к зависимому. Находить слов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сочетания по заданному 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виде мод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ли. Осуществлять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работе по образцу. Контр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лировать правильность выполнения работы, находить и испра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ошибки,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причину их поя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ления.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Владение коммуникативн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можностей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ного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 с 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лем и учащ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мися класса при работе в 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слов в словосочетан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правопис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личных окончаний глаг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лов. Находить словос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четания по заданному основанию.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танавливать тип орфограммы в слове. Обосновывать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слов. Соблюдать пор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док дейс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вий в соответствии с поста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ленным в упражнении усл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вием.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тип 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фогра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мы в слове. Выбирать нужную форму имени сущ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ствительного в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ниях. Х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рактеризовать слово по заданному грамматическ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му признаку. Объяснять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становку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на конце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голов после шипящих. Фи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сировать (графически об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значать) оконч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виде та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лицы, заполнять таблицу. Осуществлять взаимный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 сотру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ничестве необходимую вза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мопомощь (работа в паре). Выбирать адекватные язык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вые средс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 для успешного решения комм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никативных задач с учетом особенностей разных видов речи и ситуаций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текстом. Определять целевую устано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ку текста. Соотносить авто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ский замысел и его реализ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 в тексте. Осо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навать роль начала для дальнейшего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вития текста. Обсуждать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можные варианты начала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 xml:space="preserve">стов различных типов.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Отбирать языковые средства для успешного 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шения коммуникативных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дач.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Создавать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ный текст в соответствии с цел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вой установкой и зап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сывать его. Подбирать заг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ловок к тексту.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причины 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пешной  и неуспешной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ной деятельности, констру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тивно действовать в условиях  усп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ха и неуспеха. Находить ошибки и исправлять их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мостоятельно. Сравнивать и обсуждать результаты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преодолевать 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ности, дов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начатую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боту до ее заве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шения.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Связь слов в словосочетании. Примык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Комбинир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словос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четаниями с разными тип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ми связи. Опознавать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тания, не удовлетв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ряющие поставленным условиям. 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наруживать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кономерность: неизменяемость формы зав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симого слова при изменении главного. Знакомиться с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мыканием как типом подч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нительной связи и с алгори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мом нахождения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тания с примыканием.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ставлять словосочетания по указанным моделям.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словосочетания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типами связи,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тип связи и док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свой ответ.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Классифицировать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восочетания по заданн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нию. Определять тип подчинительной связи, арг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ментировать свой ответ.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словосочетания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основанию.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вать вопрос от главного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 к зависимому. Характер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зовать слово по нескольким грамм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ским признакам.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виде мод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ли. Контролировать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ответствии с алгоритмом. Учитывать ст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пень сложности задания и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 /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Осуществлять взаимный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ходимую взаимопомощь, д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говариваться о последов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действий и порядке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в группах.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Ориентация на понимание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 и оценок учителей и товар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щей, на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нимание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 успехов в уч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бе.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Правоп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слов в словосочетан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ях.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Составлять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тания в соответствии с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ставленным условием.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тролировать свою деятел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при написании суффи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сов наречий. Фиксир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(графически обозначать)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ставку. 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сотрудничестве необходимую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ре).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Восстанавливать текст, заполняя пропуски. Преобр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зовывать запись цифрами в буквенную запись. Собл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 xml:space="preserve">дать порядок действий при написании </w:t>
            </w:r>
            <w:r w:rsidRPr="003E707B">
              <w:rPr>
                <w:rFonts w:ascii="Times New Roman" w:hAnsi="Times New Roman"/>
                <w:b/>
                <w:i/>
              </w:rPr>
              <w:t>ь</w:t>
            </w:r>
            <w:r w:rsidRPr="003E707B">
              <w:rPr>
                <w:rFonts w:ascii="Times New Roman" w:hAnsi="Times New Roman"/>
              </w:rPr>
              <w:t xml:space="preserve"> после шипящих в глаголах и наречиях.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место и тип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 в слове.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Использовать язык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поиска необходимой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формации в различных исто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никах для решения учебных задач. 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Понимание того, что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устная и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менная речь есть показатели индив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дуальной кул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туры человека.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07.04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Пров</w:t>
            </w:r>
            <w:r w:rsidRPr="003E707B">
              <w:rPr>
                <w:rFonts w:ascii="Times New Roman" w:hAnsi="Times New Roman"/>
                <w:b/>
              </w:rPr>
              <w:t>е</w:t>
            </w:r>
            <w:r w:rsidRPr="003E707B">
              <w:rPr>
                <w:rFonts w:ascii="Times New Roman" w:hAnsi="Times New Roman"/>
                <w:b/>
              </w:rPr>
              <w:t>рочная работа</w:t>
            </w:r>
            <w:r w:rsidRPr="003E707B">
              <w:rPr>
                <w:rFonts w:ascii="Times New Roman" w:hAnsi="Times New Roman"/>
              </w:rPr>
              <w:t xml:space="preserve"> по теме «Слов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сочетание.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 и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ние, связь слов в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нии».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Выписывать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тания из предложенного ряда.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связь слов в предложении. Находить гл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голы и глагольные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тания.  Составлять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по заданному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танию.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ния, понимать их отличител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ные признаки. Задавать 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просы от слов в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жении, выписывать все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можные слов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сочетания. Различать части речи.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и сохр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нять учебную задачу.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причины успешной и неу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пешной учебной деятельн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 Конструктивно действ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в условиях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успеха.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Способность к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моорганизованн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Словос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четание в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Комбинир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функци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нированием словосоч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таний в предложении.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нимать участие в обсуждении, выск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зывать свою то</w:t>
            </w:r>
            <w:r w:rsidRPr="003E707B">
              <w:rPr>
                <w:rFonts w:ascii="Times New Roman" w:hAnsi="Times New Roman"/>
              </w:rPr>
              <w:t>ч</w:t>
            </w:r>
            <w:r w:rsidRPr="003E707B">
              <w:rPr>
                <w:rFonts w:ascii="Times New Roman" w:hAnsi="Times New Roman"/>
              </w:rPr>
              <w:t>ку зрения о роли словосочетаний при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строении ра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пространённого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Включать в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второстепенные члены. Обобщать и систем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тизировать знания о призн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ках распространённого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 xml:space="preserve">ложения.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в предложении в 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ствии с алгоритмом. Выб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рать правильную форму им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 существительного в слов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ниях с типом связи управление. Проводить си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таксический разбор. Соотн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сить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ственный ответ с предложенными 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риантами ответов и аргуме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тированно доказывать свою позицию.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троль и оказывать в сотрудничестве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 паре). Контролировать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ственные действия при работе по образцу. Учитывать ст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пень сложности задания и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 / невозмо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 xml:space="preserve">ность его выполнения.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явление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сказывание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венных су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дений и их обо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нование.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текст. Выявлять смысловые и стру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ту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ные особенности текста. Обобщать и систематизир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 тексте-рассуждении. Обнаруживать и анализировать смысловые, логические и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ошибки, указывать п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 xml:space="preserve">ти их устранения.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Определять тип текста, доказывать свой ответ.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блюдать алгоритм работы при созд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собственного текста. Составлять текст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данного типа на указанную тему.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Участвовать в обсужд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поставленных вопр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сов, высказывать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точку зрения, доказ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её. 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тролировать собственные действия в 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ответствии с алгоритмом написания текста.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преодолевать 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ности, дов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начатую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боту до ее заве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шения.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 xml:space="preserve">Диктант </w:t>
            </w:r>
            <w:r w:rsidRPr="003E707B">
              <w:rPr>
                <w:rFonts w:ascii="Times New Roman" w:hAnsi="Times New Roman"/>
              </w:rPr>
              <w:t>по теме «Пр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воп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сание слов в словосочет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ниях».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Писать под диктовку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изученными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вилами орфографии и пунктуации.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записи текста, находить неправильно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санные слова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ошибки.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Style w:val="BodyTextIndent2Char"/>
                <w:sz w:val="22"/>
                <w:szCs w:val="22"/>
              </w:rPr>
              <w:t>Анализ ошибок, доп</w:t>
            </w:r>
            <w:r w:rsidRPr="003E707B">
              <w:rPr>
                <w:rStyle w:val="BodyTextIndent2Char"/>
                <w:sz w:val="22"/>
                <w:szCs w:val="22"/>
              </w:rPr>
              <w:t>у</w:t>
            </w:r>
            <w:r w:rsidRPr="003E707B">
              <w:rPr>
                <w:rStyle w:val="BodyTextIndent2Char"/>
                <w:sz w:val="22"/>
                <w:szCs w:val="22"/>
              </w:rPr>
              <w:t>щенных в ди</w:t>
            </w:r>
            <w:r w:rsidRPr="003E707B">
              <w:rPr>
                <w:rStyle w:val="BodyTextIndent2Char"/>
                <w:sz w:val="22"/>
                <w:szCs w:val="22"/>
              </w:rPr>
              <w:t>к</w:t>
            </w:r>
            <w:r w:rsidRPr="003E707B">
              <w:rPr>
                <w:rStyle w:val="BodyTextIndent2Char"/>
                <w:sz w:val="22"/>
                <w:szCs w:val="22"/>
              </w:rPr>
              <w:t xml:space="preserve">танте. </w:t>
            </w:r>
            <w:r w:rsidRPr="003E707B">
              <w:rPr>
                <w:rFonts w:ascii="Times New Roman" w:hAnsi="Times New Roman"/>
              </w:rPr>
              <w:t>Сложное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Комбинир</w:t>
            </w:r>
            <w:r w:rsidRPr="003E707B">
              <w:rPr>
                <w:rFonts w:ascii="Times New Roman" w:hAnsi="Times New Roman"/>
                <w:bCs/>
              </w:rPr>
              <w:t>о</w:t>
            </w:r>
            <w:r w:rsidRPr="003E707B">
              <w:rPr>
                <w:rFonts w:ascii="Times New Roman" w:hAnsi="Times New Roman"/>
                <w:bCs/>
              </w:rPr>
              <w:t>ванный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 Обобщать и систематизир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 предложении. Наблюдать за предложени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ми с несколькими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скими основами.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комиться с понятиями «сложное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ложение», «сложносочинё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ное предложение», «сложн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подч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нённое предложение».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блюдать порядок действий в соответствии с поставле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в упражнении услов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ем. Знакомиться с алгори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мом различения сложносочинё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ного и сложноподч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нённого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ложений.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в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 алгоритмом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нения работы над ошибками. Фи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сировать (графически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грамматическую основу предложения. Находить 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сте сложные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ложения.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вать вопрос от главной части сложнопо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чинённого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 к зависимой.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предложения в соответствии с поставле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условием.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Учитывать степень сло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возможность/ нево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можность его выполнения.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правильность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работы.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Способность к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моорганизованн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14.04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Как связ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ны части сло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носоч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нённого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Находить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по заданному основанию.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блюдать за союзами </w:t>
            </w:r>
            <w:r w:rsidRPr="003E707B">
              <w:rPr>
                <w:rFonts w:ascii="Times New Roman" w:hAnsi="Times New Roman"/>
                <w:b/>
                <w:i/>
              </w:rPr>
              <w:t>и</w:t>
            </w:r>
            <w:r w:rsidRPr="003E707B">
              <w:rPr>
                <w:rFonts w:ascii="Times New Roman" w:hAnsi="Times New Roman"/>
              </w:rPr>
              <w:t xml:space="preserve">, </w:t>
            </w:r>
            <w:r w:rsidRPr="003E707B">
              <w:rPr>
                <w:rFonts w:ascii="Times New Roman" w:hAnsi="Times New Roman"/>
                <w:b/>
                <w:i/>
              </w:rPr>
              <w:t>а</w:t>
            </w:r>
            <w:r w:rsidRPr="003E707B">
              <w:rPr>
                <w:rFonts w:ascii="Times New Roman" w:hAnsi="Times New Roman"/>
              </w:rPr>
              <w:t xml:space="preserve">, </w:t>
            </w:r>
            <w:r w:rsidRPr="003E707B">
              <w:rPr>
                <w:rFonts w:ascii="Times New Roman" w:hAnsi="Times New Roman"/>
                <w:b/>
                <w:i/>
              </w:rPr>
              <w:t>или</w:t>
            </w:r>
            <w:r w:rsidRPr="003E707B">
              <w:rPr>
                <w:rFonts w:ascii="Times New Roman" w:hAnsi="Times New Roman"/>
              </w:rPr>
              <w:t xml:space="preserve"> в сложном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жении и в предложении с однородными членами.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относить схемы и сложные предложения. Уп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рядоч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предложения в соответствии с последов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тельностью схем. Знакомит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 xml:space="preserve">ся с сочинительными союзами </w:t>
            </w:r>
            <w:r w:rsidRPr="003E707B">
              <w:rPr>
                <w:rFonts w:ascii="Times New Roman" w:hAnsi="Times New Roman"/>
                <w:b/>
                <w:i/>
              </w:rPr>
              <w:t>зато</w:t>
            </w:r>
            <w:r w:rsidRPr="003E707B">
              <w:rPr>
                <w:rFonts w:ascii="Times New Roman" w:hAnsi="Times New Roman"/>
              </w:rPr>
              <w:t xml:space="preserve">, </w:t>
            </w:r>
            <w:r w:rsidRPr="003E707B">
              <w:rPr>
                <w:rFonts w:ascii="Times New Roman" w:hAnsi="Times New Roman"/>
                <w:b/>
                <w:i/>
              </w:rPr>
              <w:t>однако</w:t>
            </w:r>
            <w:r w:rsidRPr="003E707B">
              <w:rPr>
                <w:rFonts w:ascii="Times New Roman" w:hAnsi="Times New Roman"/>
              </w:rPr>
              <w:t xml:space="preserve">, </w:t>
            </w:r>
            <w:r w:rsidRPr="003E707B">
              <w:rPr>
                <w:rFonts w:ascii="Times New Roman" w:hAnsi="Times New Roman"/>
                <w:b/>
                <w:i/>
              </w:rPr>
              <w:t>да</w:t>
            </w:r>
            <w:r w:rsidRPr="003E707B">
              <w:rPr>
                <w:rFonts w:ascii="Times New Roman" w:hAnsi="Times New Roman"/>
              </w:rPr>
              <w:t>, наблюдать за синонимией союзов.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основы предложений.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предложения в соответствии с поставле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ным усл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вием, ориентируясь на знаки препинания и сх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му. Разл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чать простые и сложные предложения, сложносоч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нённые и сло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ноподчинённые предложения, сложные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 и предложения с 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нородн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членами.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возможность / невозможность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Формулировать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воды по результатам набл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дения. Понимать информацию,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ставленную в виде схемы.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Осознание языка как основн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средства челов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ческого общ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Умение высказ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суждения и давать им обосн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вание.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15.04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Знаки препин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в сложном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основы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ний. Наблюдать за средством 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деления частей сложного предложения.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комиться с алгоритмом постановки зап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той между частями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сочинё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ного предложения. Обобщать и систематизир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 знаках преп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нания в предложении с обо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щающим словом при одн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 xml:space="preserve">родных членах.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Различать простые и сложные предложения. Обо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новывать постановку знаков препинания в сложносоч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нённом предложении.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пировать предложения по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данному основанию.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предложения в  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ствии с поставленным усл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вием, орие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тируясь на знаки препинания и сх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му.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в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 алгоритмом. 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нимать информацию, представле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в виде схемы. Осущест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вз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имный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взаимопомощь, договариваться о последов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 действий и порядке работы в группах. Формул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 выводы по результатам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блюдения.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16.04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Учимся ставить зап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тые между ча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тями сложного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Обосновывать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новку знаков препинания в сложносочинённом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жении и в предложении с 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нородными членами.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лять предложения в 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ствии с поставленным усл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вием, орие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 xml:space="preserve">тируясь на знаки препинания и схему.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основы предложений. Контролировать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при списывании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 с пропущенными знаками препинания.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место и тип орф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граммы в слове. Соблюдать алгоритм действий при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боре буквы.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виде сх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мы. Контролировать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ошибки,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их,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причину ошибок.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19.04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Ко</w:t>
            </w:r>
            <w:r w:rsidRPr="003E707B">
              <w:rPr>
                <w:rFonts w:ascii="Times New Roman" w:hAnsi="Times New Roman"/>
                <w:b/>
              </w:rPr>
              <w:t>м</w:t>
            </w:r>
            <w:r w:rsidRPr="003E707B">
              <w:rPr>
                <w:rFonts w:ascii="Times New Roman" w:hAnsi="Times New Roman"/>
                <w:b/>
              </w:rPr>
              <w:t>плексная раб</w:t>
            </w:r>
            <w:r w:rsidRPr="003E707B">
              <w:rPr>
                <w:rFonts w:ascii="Times New Roman" w:hAnsi="Times New Roman"/>
                <w:b/>
              </w:rPr>
              <w:t>о</w:t>
            </w:r>
            <w:r w:rsidRPr="003E707B">
              <w:rPr>
                <w:rFonts w:ascii="Times New Roman" w:hAnsi="Times New Roman"/>
                <w:b/>
              </w:rPr>
              <w:t>та не ме</w:t>
            </w:r>
            <w:r w:rsidRPr="003E707B">
              <w:rPr>
                <w:rFonts w:ascii="Times New Roman" w:hAnsi="Times New Roman"/>
                <w:b/>
              </w:rPr>
              <w:t>ж</w:t>
            </w:r>
            <w:r w:rsidRPr="003E707B">
              <w:rPr>
                <w:rFonts w:ascii="Times New Roman" w:hAnsi="Times New Roman"/>
                <w:b/>
              </w:rPr>
              <w:t>предме</w:t>
            </w:r>
            <w:r w:rsidRPr="003E707B">
              <w:rPr>
                <w:rFonts w:ascii="Times New Roman" w:hAnsi="Times New Roman"/>
                <w:b/>
              </w:rPr>
              <w:t>т</w:t>
            </w:r>
            <w:r w:rsidRPr="003E707B">
              <w:rPr>
                <w:rFonts w:ascii="Times New Roman" w:hAnsi="Times New Roman"/>
                <w:b/>
              </w:rPr>
              <w:t>ной основе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Выполнять задания те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тового характера по вс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му курсу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чальной школы.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свою деятельность при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заданий тестового х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рактера. Обосновывать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писание слов.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зад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ния, нах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и исправлять ошибки, объяснять причины их поя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 xml:space="preserve">ления.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преодолевать тру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ности, дов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дить начатую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боту до ее заве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шения.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20.04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Разыитие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текст, выявлять смысловые и стру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ту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ные особенности текста. Наблюдать за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пользованием фразеологи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мов в тексте. Обобщать и систематизир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знания о последовател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 xml:space="preserve">ности работы при создании собственного текста.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Определять тип текста, доказывать свой ответ.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тип будущего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ста. Составлять план.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блюдать заданные условия при соста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лении текста. Контролировать собственные действия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 алгоритмом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сания текста.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Участвовать в обсужд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 созданных текстов,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сказ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собственную точку зр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ния, доказывать её.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Владение коммуникативн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умениями с ц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лью реализации 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можностей успе</w:t>
            </w:r>
            <w:r w:rsidRPr="003E707B">
              <w:rPr>
                <w:rFonts w:ascii="Times New Roman" w:hAnsi="Times New Roman"/>
              </w:rPr>
              <w:t>ш</w:t>
            </w:r>
            <w:r w:rsidRPr="003E707B">
              <w:rPr>
                <w:rFonts w:ascii="Times New Roman" w:hAnsi="Times New Roman"/>
              </w:rPr>
              <w:t>ного сотрудничес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ва с учит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лем и учащимися класса при работе в  гру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пах.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21.04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Ко</w:t>
            </w:r>
            <w:r w:rsidRPr="003E707B">
              <w:rPr>
                <w:rFonts w:ascii="Times New Roman" w:hAnsi="Times New Roman"/>
                <w:b/>
              </w:rPr>
              <w:t>н</w:t>
            </w:r>
            <w:r w:rsidRPr="003E707B">
              <w:rPr>
                <w:rFonts w:ascii="Times New Roman" w:hAnsi="Times New Roman"/>
                <w:b/>
              </w:rPr>
              <w:t>трольное сп</w:t>
            </w:r>
            <w:r w:rsidRPr="003E707B">
              <w:rPr>
                <w:rFonts w:ascii="Times New Roman" w:hAnsi="Times New Roman"/>
                <w:b/>
              </w:rPr>
              <w:t>и</w:t>
            </w:r>
            <w:r w:rsidRPr="003E707B">
              <w:rPr>
                <w:rFonts w:ascii="Times New Roman" w:hAnsi="Times New Roman"/>
                <w:b/>
              </w:rPr>
              <w:t xml:space="preserve">сывание по 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ме «Правопис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слов в 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восочетан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ях».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Списывать текст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изученными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вилами орфографии и пун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туации. 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записи текста,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ходить неправильно написа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слова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ошибки.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в 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 алгоритмом сп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сывания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22.04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нённое и сложноподч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нённое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ным местом придаточной ча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ти в сложноподчинённом предложении. Анализир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вариант ответа на пробле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вопрос, оценивать его и высказывать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ную точку зрения. Осущес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влять взаимный контроль и оказ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вать в сотрудничестве нео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ходимую взаимопомощь (р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представленную в виде сх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мы. Соотносить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 и их схемы. Упоряд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чивать предложения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последовательн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стью схем.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возможность / невозможность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в соответс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вии с алгоритмом сп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сывания текста. Устанавливать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ветствие между приведённ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схемами и предложени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ми.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Обнаруживать нево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можность решения задачи.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и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боты одноклассн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ков на основе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23.04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Учимся ставить зап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тые между ча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тями сложного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34"/>
                <w:rFonts w:ascii="Times New Roman" w:hAnsi="Times New Roman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Наблюдать за постано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кой запятой в сложноподч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нённом предложении. Фо</w:t>
            </w:r>
            <w:r w:rsidRPr="003E707B">
              <w:rPr>
                <w:rFonts w:ascii="Times New Roman" w:hAnsi="Times New Roman"/>
              </w:rPr>
              <w:t>р</w:t>
            </w:r>
            <w:r w:rsidRPr="003E707B">
              <w:rPr>
                <w:rFonts w:ascii="Times New Roman" w:hAnsi="Times New Roman"/>
              </w:rPr>
              <w:t>мулировать на основе набл</w:t>
            </w:r>
            <w:r w:rsidRPr="003E707B">
              <w:rPr>
                <w:rFonts w:ascii="Times New Roman" w:hAnsi="Times New Roman"/>
              </w:rPr>
              <w:t>ю</w:t>
            </w:r>
            <w:r w:rsidRPr="003E707B">
              <w:rPr>
                <w:rFonts w:ascii="Times New Roman" w:hAnsi="Times New Roman"/>
              </w:rPr>
              <w:t>дения выводы и обо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новывать их примерами.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действия при списыв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нии предложений с проп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щенными знаками препин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ния. Обосновывать постановку знаков препин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в сложных предложениях и в предложениях с одноро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 xml:space="preserve">ными членами.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основы предложений. Графически объяснять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новку запятых в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нии. Различать сложносоч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нённые и сложноподч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нённые предложения, сложные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 и простые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 с однородными член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и исправлять ошибки, 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чины их появления. Восст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задание по резул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тату его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 xml:space="preserve">нения.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tabs>
                <w:tab w:val="left" w:pos="36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Восприятие русск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Формирование и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тереса к предме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но-исследовательской деятельности,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ложенной в учебн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ке и учебных пос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биях.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26.04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Учимся ставить зап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тые между ча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тями сложного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 xml:space="preserve">ложения. </w:t>
            </w:r>
            <w:r w:rsidRPr="003E707B">
              <w:rPr>
                <w:rFonts w:ascii="Times New Roman" w:hAnsi="Times New Roman"/>
                <w:b/>
              </w:rPr>
              <w:t>Ко</w:t>
            </w:r>
            <w:r w:rsidRPr="003E707B">
              <w:rPr>
                <w:rFonts w:ascii="Times New Roman" w:hAnsi="Times New Roman"/>
                <w:b/>
              </w:rPr>
              <w:t>н</w:t>
            </w:r>
            <w:r w:rsidRPr="003E707B">
              <w:rPr>
                <w:rFonts w:ascii="Times New Roman" w:hAnsi="Times New Roman"/>
                <w:b/>
              </w:rPr>
              <w:t>трольный сл</w:t>
            </w:r>
            <w:r w:rsidRPr="003E707B">
              <w:rPr>
                <w:rFonts w:ascii="Times New Roman" w:hAnsi="Times New Roman"/>
                <w:b/>
              </w:rPr>
              <w:t>о</w:t>
            </w:r>
            <w:r w:rsidRPr="003E707B">
              <w:rPr>
                <w:rFonts w:ascii="Times New Roman" w:hAnsi="Times New Roman"/>
                <w:b/>
              </w:rPr>
              <w:t>варный ди</w:t>
            </w:r>
            <w:r w:rsidRPr="003E707B">
              <w:rPr>
                <w:rFonts w:ascii="Times New Roman" w:hAnsi="Times New Roman"/>
                <w:b/>
              </w:rPr>
              <w:t>к</w:t>
            </w:r>
            <w:r w:rsidRPr="003E707B">
              <w:rPr>
                <w:rFonts w:ascii="Times New Roman" w:hAnsi="Times New Roman"/>
                <w:b/>
              </w:rPr>
              <w:t>тант.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действия при спис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вании текста с пропущенн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буквами и знаками преп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нания. Обосновывать напис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слов и постано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ку знаков препинания. Находить в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сте предложения по заданн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му основ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нию.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Соотносить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и их схемы. Обнаруж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вать пропуск знаков препин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с опорой на схемы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ложений. Фиксировать (гр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фически обозначать) грамм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тические основы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ний и однородные члены.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ставлять сложн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подчинённые предложения по заданной м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дели.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Понимать информ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цию,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ставленную в виде схем. Уч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тывать степень сложности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ность/невозможность его выполнения. Соблюдать порядок действий в соотве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ствии с поставленным в у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ражнении условием и обра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 xml:space="preserve">цом.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Итог</w:t>
            </w:r>
            <w:r w:rsidRPr="003E707B">
              <w:rPr>
                <w:rFonts w:ascii="Times New Roman" w:hAnsi="Times New Roman"/>
                <w:b/>
              </w:rPr>
              <w:t>о</w:t>
            </w:r>
            <w:r w:rsidRPr="003E707B">
              <w:rPr>
                <w:rFonts w:ascii="Times New Roman" w:hAnsi="Times New Roman"/>
                <w:b/>
              </w:rPr>
              <w:t>вая пров</w:t>
            </w:r>
            <w:r w:rsidRPr="003E707B">
              <w:rPr>
                <w:rFonts w:ascii="Times New Roman" w:hAnsi="Times New Roman"/>
                <w:b/>
              </w:rPr>
              <w:t>е</w:t>
            </w:r>
            <w:r w:rsidRPr="003E707B">
              <w:rPr>
                <w:rFonts w:ascii="Times New Roman" w:hAnsi="Times New Roman"/>
                <w:b/>
              </w:rPr>
              <w:t>рочная раб</w:t>
            </w:r>
            <w:r w:rsidRPr="003E707B">
              <w:rPr>
                <w:rFonts w:ascii="Times New Roman" w:hAnsi="Times New Roman"/>
                <w:b/>
              </w:rPr>
              <w:t>о</w:t>
            </w:r>
            <w:r w:rsidRPr="003E707B">
              <w:rPr>
                <w:rFonts w:ascii="Times New Roman" w:hAnsi="Times New Roman"/>
                <w:b/>
              </w:rPr>
              <w:t>та.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возможность / невозможность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 xml:space="preserve">ния.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Выполнять задания те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тового характера по вс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му курсу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чальной школы.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и исправлять ошибки, 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чины их поя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Оценивание своей работы на основе заданных критер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ев.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BodyTextIndent2Char"/>
                <w:sz w:val="22"/>
                <w:szCs w:val="22"/>
              </w:rPr>
              <w:t>Анализ ошибок, доп</w:t>
            </w:r>
            <w:r w:rsidRPr="003E707B">
              <w:rPr>
                <w:rStyle w:val="BodyTextIndent2Char"/>
                <w:sz w:val="22"/>
                <w:szCs w:val="22"/>
              </w:rPr>
              <w:t>у</w:t>
            </w:r>
            <w:r w:rsidRPr="003E707B">
              <w:rPr>
                <w:rStyle w:val="BodyTextIndent2Char"/>
                <w:sz w:val="22"/>
                <w:szCs w:val="22"/>
              </w:rPr>
              <w:t>щенных в ко</w:t>
            </w:r>
            <w:r w:rsidRPr="003E707B">
              <w:rPr>
                <w:rStyle w:val="BodyTextIndent2Char"/>
                <w:sz w:val="22"/>
                <w:szCs w:val="22"/>
              </w:rPr>
              <w:t>н</w:t>
            </w:r>
            <w:r w:rsidRPr="003E707B">
              <w:rPr>
                <w:rStyle w:val="BodyTextIndent2Char"/>
                <w:sz w:val="22"/>
                <w:szCs w:val="22"/>
              </w:rPr>
              <w:t>трольной раб</w:t>
            </w:r>
            <w:r w:rsidRPr="003E707B">
              <w:rPr>
                <w:rStyle w:val="BodyTextIndent2Char"/>
                <w:sz w:val="22"/>
                <w:szCs w:val="22"/>
              </w:rPr>
              <w:t>о</w:t>
            </w:r>
            <w:r w:rsidRPr="003E707B">
              <w:rPr>
                <w:rStyle w:val="BodyTextIndent2Char"/>
                <w:sz w:val="22"/>
                <w:szCs w:val="22"/>
              </w:rPr>
              <w:t xml:space="preserve">те. </w:t>
            </w:r>
            <w:r w:rsidRPr="003E707B">
              <w:rPr>
                <w:rFonts w:ascii="Times New Roman" w:hAnsi="Times New Roman"/>
              </w:rPr>
              <w:t>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УПиКЗ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ки, допущенные в контрольной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боте.  Контролировать свою работу. Работать по алгори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му. Анализировать текст,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являть смысловые и стру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турные особенности текста. Определять авторскую цел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вую установку текста. Обо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щать и систем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тизировать знания о посл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довательности работы при создании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венного те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ста.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и исправлять ошибки, 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чину их появления.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основные мысли начала будущего текста, сюжет.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ставлять план, начало и око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чание текста.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Учитывать степень сло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возможность/ нево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можность его выполнения.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правильность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работы.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Способность к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моорганизованн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 Восприятие ру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ского языка как явления национал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ной культуры. В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сказывать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сужд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и давать им обосн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вание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29.03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Сложное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УПЗиУ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Соотносить сложные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 и их схемы. Контролировать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выпо</w:t>
            </w:r>
            <w:r w:rsidRPr="003E707B">
              <w:rPr>
                <w:rFonts w:ascii="Times New Roman" w:hAnsi="Times New Roman"/>
              </w:rPr>
              <w:t>л</w:t>
            </w:r>
            <w:r w:rsidRPr="003E707B">
              <w:rPr>
                <w:rFonts w:ascii="Times New Roman" w:hAnsi="Times New Roman"/>
              </w:rPr>
              <w:t>нения работы, находить ошибки, исправлять их, уст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чины ошибок. Наблюдать за частями сло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ного предложения, содерж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щими одн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родные члены. Анализир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сложные предложения, осложнённые однородными членами.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Конструировать схемы сложных предложений. Фи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сировать (графически обозн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чать) грамматические основы предложений и о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нородные члены. Различать сложнос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чинённые и сложноподчинё</w:t>
            </w:r>
            <w:r w:rsidRPr="003E707B">
              <w:rPr>
                <w:rFonts w:ascii="Times New Roman" w:hAnsi="Times New Roman"/>
              </w:rPr>
              <w:t>н</w:t>
            </w:r>
            <w:r w:rsidRPr="003E707B">
              <w:rPr>
                <w:rFonts w:ascii="Times New Roman" w:hAnsi="Times New Roman"/>
              </w:rPr>
              <w:t>ные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ния, сложные предложения и простые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 с однородными чл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нами.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Учитывать степень сложности задания и опред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лять для себя возможность / невозможность его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Учитывать правила в планировании и контроле способа выполнения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 xml:space="preserve">ной задачи.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Понимание того, что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ная устная и пис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менная речь есть показатели индив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дуальной кул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туры человека.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Ко</w:t>
            </w:r>
            <w:r w:rsidRPr="003E707B">
              <w:rPr>
                <w:rFonts w:ascii="Times New Roman" w:hAnsi="Times New Roman"/>
                <w:b/>
              </w:rPr>
              <w:t>н</w:t>
            </w:r>
            <w:r w:rsidRPr="003E707B">
              <w:rPr>
                <w:rFonts w:ascii="Times New Roman" w:hAnsi="Times New Roman"/>
                <w:b/>
              </w:rPr>
              <w:t>трольное и</w:t>
            </w:r>
            <w:r w:rsidRPr="003E707B">
              <w:rPr>
                <w:rFonts w:ascii="Times New Roman" w:hAnsi="Times New Roman"/>
                <w:b/>
              </w:rPr>
              <w:t>з</w:t>
            </w:r>
            <w:r w:rsidRPr="003E707B">
              <w:rPr>
                <w:rFonts w:ascii="Times New Roman" w:hAnsi="Times New Roman"/>
                <w:b/>
              </w:rPr>
              <w:t>ложение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Fonts w:ascii="Times New Roman" w:hAnsi="Times New Roman"/>
                <w:bCs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Писать изложение п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сле предварительной подг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тов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ки. Отвечать на вопросы к тексту. Составить план. Объяснять смысл выраже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ний. Подбирать синонимы к словам. Выбрать из текста опорные слова и выражения.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Пишет изложение п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сле предварительной подг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тов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ки. О</w:t>
            </w:r>
            <w:r w:rsidRPr="003E707B">
              <w:rPr>
                <w:rFonts w:ascii="Times New Roman" w:hAnsi="Times New Roman"/>
                <w:lang w:eastAsia="ru-RU"/>
              </w:rPr>
              <w:t>т</w:t>
            </w:r>
            <w:r w:rsidRPr="003E707B">
              <w:rPr>
                <w:rFonts w:ascii="Times New Roman" w:hAnsi="Times New Roman"/>
                <w:lang w:eastAsia="ru-RU"/>
              </w:rPr>
              <w:t>вечает на вопросы к тексту. Составляет пример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ный план. Объясняет смысл выражений. Подбирает си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нонимы к сл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вам. Выбирает из текста опорные слова и выражения.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Выбирает адекватные язы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ковые средства для у</w:t>
            </w:r>
            <w:r w:rsidRPr="003E707B">
              <w:rPr>
                <w:rFonts w:ascii="Times New Roman" w:hAnsi="Times New Roman"/>
                <w:lang w:eastAsia="ru-RU"/>
              </w:rPr>
              <w:t>с</w:t>
            </w:r>
            <w:r w:rsidRPr="003E707B">
              <w:rPr>
                <w:rFonts w:ascii="Times New Roman" w:hAnsi="Times New Roman"/>
                <w:lang w:eastAsia="ru-RU"/>
              </w:rPr>
              <w:t>пеш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ного решения коммун</w:t>
            </w:r>
            <w:r w:rsidRPr="003E707B">
              <w:rPr>
                <w:rFonts w:ascii="Times New Roman" w:hAnsi="Times New Roman"/>
                <w:lang w:eastAsia="ru-RU"/>
              </w:rPr>
              <w:t>и</w:t>
            </w:r>
            <w:r w:rsidRPr="003E707B">
              <w:rPr>
                <w:rFonts w:ascii="Times New Roman" w:hAnsi="Times New Roman"/>
                <w:lang w:eastAsia="ru-RU"/>
              </w:rPr>
              <w:t>ка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тивных задач (диалог, уст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ные монологические выска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зывания, письменные тек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сты) с учетом особенностей разных видов речи и ситуа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ций общ</w:t>
            </w:r>
            <w:r w:rsidRPr="003E707B">
              <w:rPr>
                <w:rFonts w:ascii="Times New Roman" w:hAnsi="Times New Roman"/>
                <w:lang w:eastAsia="ru-RU"/>
              </w:rPr>
              <w:t>е</w:t>
            </w:r>
            <w:r w:rsidRPr="003E707B">
              <w:rPr>
                <w:rFonts w:ascii="Times New Roman" w:hAnsi="Times New Roman"/>
                <w:lang w:eastAsia="ru-RU"/>
              </w:rPr>
              <w:t>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lang w:eastAsia="ru-RU"/>
              </w:rPr>
            </w:pPr>
            <w:r w:rsidRPr="003E707B">
              <w:rPr>
                <w:rFonts w:ascii="Times New Roman" w:hAnsi="Times New Roman"/>
                <w:lang w:eastAsia="ru-RU"/>
              </w:rPr>
              <w:t>Восприн</w:t>
            </w:r>
            <w:r w:rsidRPr="003E707B">
              <w:rPr>
                <w:rFonts w:ascii="Times New Roman" w:hAnsi="Times New Roman"/>
                <w:lang w:eastAsia="ru-RU"/>
              </w:rPr>
              <w:t>и</w:t>
            </w:r>
            <w:r w:rsidRPr="003E707B">
              <w:rPr>
                <w:rFonts w:ascii="Times New Roman" w:hAnsi="Times New Roman"/>
                <w:lang w:eastAsia="ru-RU"/>
              </w:rPr>
              <w:t>мать рус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ский язык как явле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ние национал</w:t>
            </w:r>
            <w:r w:rsidRPr="003E707B">
              <w:rPr>
                <w:rFonts w:ascii="Times New Roman" w:hAnsi="Times New Roman"/>
                <w:lang w:eastAsia="ru-RU"/>
              </w:rPr>
              <w:t>ь</w:t>
            </w:r>
            <w:r w:rsidRPr="003E707B">
              <w:rPr>
                <w:rFonts w:ascii="Times New Roman" w:hAnsi="Times New Roman"/>
                <w:lang w:eastAsia="ru-RU"/>
              </w:rPr>
              <w:t>ной культуры. В</w:t>
            </w:r>
            <w:r w:rsidRPr="003E707B">
              <w:rPr>
                <w:rFonts w:ascii="Times New Roman" w:hAnsi="Times New Roman"/>
                <w:lang w:eastAsia="ru-RU"/>
              </w:rPr>
              <w:t>ы</w:t>
            </w:r>
            <w:r w:rsidRPr="003E707B">
              <w:rPr>
                <w:rFonts w:ascii="Times New Roman" w:hAnsi="Times New Roman"/>
                <w:lang w:eastAsia="ru-RU"/>
              </w:rPr>
              <w:t>сказы</w:t>
            </w:r>
            <w:r w:rsidRPr="003E707B">
              <w:rPr>
                <w:rFonts w:ascii="Times New Roman" w:hAnsi="Times New Roman"/>
                <w:lang w:eastAsia="ru-RU"/>
              </w:rPr>
              <w:softHyphen/>
              <w:t>вать собс</w:t>
            </w:r>
            <w:r w:rsidRPr="003E707B">
              <w:rPr>
                <w:rFonts w:ascii="Times New Roman" w:hAnsi="Times New Roman"/>
                <w:lang w:eastAsia="ru-RU"/>
              </w:rPr>
              <w:t>т</w:t>
            </w:r>
            <w:r w:rsidRPr="003E707B">
              <w:rPr>
                <w:rFonts w:ascii="Times New Roman" w:hAnsi="Times New Roman"/>
                <w:lang w:eastAsia="ru-RU"/>
              </w:rPr>
              <w:t>венные су</w:t>
            </w:r>
            <w:r w:rsidRPr="003E707B">
              <w:rPr>
                <w:rFonts w:ascii="Times New Roman" w:hAnsi="Times New Roman"/>
                <w:lang w:eastAsia="ru-RU"/>
              </w:rPr>
              <w:t>ж</w:t>
            </w:r>
            <w:r w:rsidRPr="003E707B">
              <w:rPr>
                <w:rFonts w:ascii="Times New Roman" w:hAnsi="Times New Roman"/>
                <w:lang w:eastAsia="ru-RU"/>
              </w:rPr>
              <w:t>дения и давать им обосн</w:t>
            </w:r>
            <w:r w:rsidRPr="003E707B">
              <w:rPr>
                <w:rFonts w:ascii="Times New Roman" w:hAnsi="Times New Roman"/>
                <w:lang w:eastAsia="ru-RU"/>
              </w:rPr>
              <w:t>о</w:t>
            </w:r>
            <w:r w:rsidRPr="003E707B">
              <w:rPr>
                <w:rFonts w:ascii="Times New Roman" w:hAnsi="Times New Roman"/>
                <w:lang w:eastAsia="ru-RU"/>
              </w:rPr>
              <w:t>вание.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04.05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Учимся ставить зап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тые между ча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тями сложного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новке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ков препинания между частями сложного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основы предложений.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собственные действия при списывании предложений с пропущенн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знак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ми препинания.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Обосновывать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новку знаков препинания в сложных предложениях.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тип и 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сто орфограммы в слове,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адекватный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 проверки. Обосновывать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слов. Составлять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 в соответствии с поставленным условием, ор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ентируясь на знаки препин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и схему.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Выбирает адекватные языковые средства для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пешного решения коммуник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тивных задач с учетом 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бенностей разных видов речи и ситуаций общения.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Высказывать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суждения и давать им обосн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05.05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тексты с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пользованием языковой игры. Составлять коллекти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ный текст с учётом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условий. Находить, анализ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ровать, исправлять смысл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вые, лексические, логические и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ошибки в  предложен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ях.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Понимает причины 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пешной  и неуспешной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ной деятельности, констру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тивно действует в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ловиях  успеха и неуспеха. Находит ошибки и исправляет их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 xml:space="preserve">тельно.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Учимся ставить зап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>тые между ча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тями сложного пре</w:t>
            </w:r>
            <w:r w:rsidRPr="003E707B">
              <w:rPr>
                <w:rFonts w:ascii="Times New Roman" w:hAnsi="Times New Roman"/>
              </w:rPr>
              <w:t>д</w:t>
            </w:r>
            <w:r w:rsidRPr="003E707B">
              <w:rPr>
                <w:rFonts w:ascii="Times New Roman" w:hAnsi="Times New Roman"/>
              </w:rPr>
              <w:t>ложения.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УОиСЗ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Обобщать и системат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зировать знания о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новке зн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ков препинания между частями сложного предлож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ния. Фиксировать (графич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 обозначать)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основы предложений.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собственные действия при списывании предложений с пропущенн</w:t>
            </w:r>
            <w:r w:rsidRPr="003E707B">
              <w:rPr>
                <w:rFonts w:ascii="Times New Roman" w:hAnsi="Times New Roman"/>
              </w:rPr>
              <w:t>ы</w:t>
            </w:r>
            <w:r w:rsidRPr="003E707B">
              <w:rPr>
                <w:rFonts w:ascii="Times New Roman" w:hAnsi="Times New Roman"/>
              </w:rPr>
              <w:t>ми знак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 xml:space="preserve">ми препинания. 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Обосновывать пост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новку знаков препинания в сложных предложениях.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Устанавливать тип и м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сто орфограммы в слове, о</w:t>
            </w:r>
            <w:r w:rsidRPr="003E707B">
              <w:rPr>
                <w:rFonts w:ascii="Times New Roman" w:hAnsi="Times New Roman"/>
              </w:rPr>
              <w:t>п</w:t>
            </w:r>
            <w:r w:rsidRPr="003E707B">
              <w:rPr>
                <w:rFonts w:ascii="Times New Roman" w:hAnsi="Times New Roman"/>
              </w:rPr>
              <w:t>ределять адекватный сп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соб проверки. Обосновывать 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пис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ние слов. Составлять предл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жения в соответствии с поставленным условием, ор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ентируясь на знаки препин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ния и схему.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Выбирает адекватные языковые средства для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пешного решения коммуник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тивных задач с учетом ос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бенностей разных видов речи и ситуаций общения.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Высказывать собс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венные суждения и давать им обосн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вание.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Развитие речи. Текст.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УРР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тексты с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пользованием языковой игры. Составлять коллекти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ный текст с учётом з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данных условий. Находить, анализ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ровать, исправлять смысл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вые, лексические, логические и грамматич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ские ошибки в предложениях.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Понимает причины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пешной  и неуспешной уче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ной деятельности, констру</w:t>
            </w:r>
            <w:r w:rsidRPr="003E707B">
              <w:rPr>
                <w:rFonts w:ascii="Times New Roman" w:hAnsi="Times New Roman"/>
              </w:rPr>
              <w:t>к</w:t>
            </w:r>
            <w:r w:rsidRPr="003E707B">
              <w:rPr>
                <w:rFonts w:ascii="Times New Roman" w:hAnsi="Times New Roman"/>
              </w:rPr>
              <w:t>тивно действует в 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ловиях  успеха и неуспеха. Находит ошибки и исправляет их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мосто</w:t>
            </w:r>
            <w:r w:rsidRPr="003E707B">
              <w:rPr>
                <w:rFonts w:ascii="Times New Roman" w:hAnsi="Times New Roman"/>
              </w:rPr>
              <w:t>я</w:t>
            </w:r>
            <w:r w:rsidRPr="003E707B">
              <w:rPr>
                <w:rFonts w:ascii="Times New Roman" w:hAnsi="Times New Roman"/>
              </w:rPr>
              <w:t xml:space="preserve">тельно. 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  <w:b/>
              </w:rPr>
              <w:t>Итог</w:t>
            </w:r>
            <w:r w:rsidRPr="003E707B">
              <w:rPr>
                <w:rFonts w:ascii="Times New Roman" w:hAnsi="Times New Roman"/>
                <w:b/>
              </w:rPr>
              <w:t>о</w:t>
            </w:r>
            <w:r w:rsidRPr="003E707B">
              <w:rPr>
                <w:rFonts w:ascii="Times New Roman" w:hAnsi="Times New Roman"/>
                <w:b/>
              </w:rPr>
              <w:t>вый ко</w:t>
            </w:r>
            <w:r w:rsidRPr="003E707B">
              <w:rPr>
                <w:rFonts w:ascii="Times New Roman" w:hAnsi="Times New Roman"/>
                <w:b/>
              </w:rPr>
              <w:t>н</w:t>
            </w:r>
            <w:r w:rsidRPr="003E707B">
              <w:rPr>
                <w:rFonts w:ascii="Times New Roman" w:hAnsi="Times New Roman"/>
                <w:b/>
              </w:rPr>
              <w:t>трольный диктант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УКЗ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Писать под диктовку в соо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ветствии с изученными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вилами орфографии и пунктуации.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записи текста, находить неправильно нап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санные слова и и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правлять ошибки.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Находить и отмечать в словах орфограммы. Объя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нять, доказывать правил</w:t>
            </w:r>
            <w:r w:rsidRPr="003E707B">
              <w:rPr>
                <w:rFonts w:ascii="Times New Roman" w:hAnsi="Times New Roman"/>
              </w:rPr>
              <w:t>ь</w:t>
            </w:r>
            <w:r w:rsidRPr="003E707B">
              <w:rPr>
                <w:rFonts w:ascii="Times New Roman" w:hAnsi="Times New Roman"/>
              </w:rPr>
              <w:t>ность написания слова с из</w:t>
            </w:r>
            <w:r w:rsidRPr="003E707B">
              <w:rPr>
                <w:rFonts w:ascii="Times New Roman" w:hAnsi="Times New Roman"/>
              </w:rPr>
              <w:t>у</w:t>
            </w:r>
            <w:r w:rsidRPr="003E707B">
              <w:rPr>
                <w:rFonts w:ascii="Times New Roman" w:hAnsi="Times New Roman"/>
              </w:rPr>
              <w:t>ченными орфограммами.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Принимать и сохр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нять учебную задачу. Пон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мать причины успешной и неу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пешной учебной деятельн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 Конструктивно действ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в условиях 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успеха.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Способность к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моорганизованн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12.05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Style w:val="BodyTextIndent2Char"/>
                <w:sz w:val="22"/>
                <w:szCs w:val="22"/>
              </w:rPr>
              <w:t>Анализ ошибок, доп</w:t>
            </w:r>
            <w:r w:rsidRPr="003E707B">
              <w:rPr>
                <w:rStyle w:val="BodyTextIndent2Char"/>
                <w:sz w:val="22"/>
                <w:szCs w:val="22"/>
              </w:rPr>
              <w:t>у</w:t>
            </w:r>
            <w:r w:rsidRPr="003E707B">
              <w:rPr>
                <w:rStyle w:val="BodyTextIndent2Char"/>
                <w:sz w:val="22"/>
                <w:szCs w:val="22"/>
              </w:rPr>
              <w:t>щенных в ди</w:t>
            </w:r>
            <w:r w:rsidRPr="003E707B">
              <w:rPr>
                <w:rStyle w:val="BodyTextIndent2Char"/>
                <w:sz w:val="22"/>
                <w:szCs w:val="22"/>
              </w:rPr>
              <w:t>к</w:t>
            </w:r>
            <w:r w:rsidRPr="003E707B">
              <w:rPr>
                <w:rStyle w:val="BodyTextIndent2Char"/>
                <w:sz w:val="22"/>
                <w:szCs w:val="22"/>
              </w:rPr>
              <w:t>танте.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  <w:r w:rsidRPr="003E707B"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  <w:t>УПиКЗ</w:t>
            </w: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Анализировать оши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ки, допущенные в контрольной 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боте.  Контролировать свою работу. Работать по алгори</w:t>
            </w:r>
            <w:r w:rsidRPr="003E707B">
              <w:rPr>
                <w:rFonts w:ascii="Times New Roman" w:hAnsi="Times New Roman"/>
              </w:rPr>
              <w:t>т</w:t>
            </w:r>
            <w:r w:rsidRPr="003E707B">
              <w:rPr>
                <w:rFonts w:ascii="Times New Roman" w:hAnsi="Times New Roman"/>
              </w:rPr>
              <w:t>му.</w:t>
            </w: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</w:rPr>
              <w:t>Контролировать пр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вильность выполнения раб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ты, находить и исправлять ошибки, устанавливать пр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чину их поя</w:t>
            </w:r>
            <w:r w:rsidRPr="003E707B">
              <w:rPr>
                <w:rFonts w:ascii="Times New Roman" w:hAnsi="Times New Roman"/>
              </w:rPr>
              <w:t>в</w:t>
            </w:r>
            <w:r w:rsidRPr="003E707B">
              <w:rPr>
                <w:rFonts w:ascii="Times New Roman" w:hAnsi="Times New Roman"/>
              </w:rPr>
              <w:t>ления.</w:t>
            </w: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Осуществлять взаи</w:t>
            </w:r>
            <w:r w:rsidRPr="003E707B">
              <w:rPr>
                <w:rFonts w:ascii="Times New Roman" w:hAnsi="Times New Roman"/>
              </w:rPr>
              <w:t>м</w:t>
            </w:r>
            <w:r w:rsidRPr="003E707B">
              <w:rPr>
                <w:rFonts w:ascii="Times New Roman" w:hAnsi="Times New Roman"/>
              </w:rPr>
              <w:t>ный контроль и оказывать в с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трудничестве необход</w:t>
            </w:r>
            <w:r w:rsidRPr="003E707B">
              <w:rPr>
                <w:rFonts w:ascii="Times New Roman" w:hAnsi="Times New Roman"/>
              </w:rPr>
              <w:t>и</w:t>
            </w:r>
            <w:r w:rsidRPr="003E707B">
              <w:rPr>
                <w:rFonts w:ascii="Times New Roman" w:hAnsi="Times New Roman"/>
              </w:rPr>
              <w:t>мую взаимопомощь (работа в п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ре). Учитывать степень сло</w:t>
            </w:r>
            <w:r w:rsidRPr="003E707B">
              <w:rPr>
                <w:rFonts w:ascii="Times New Roman" w:hAnsi="Times New Roman"/>
              </w:rPr>
              <w:t>ж</w:t>
            </w:r>
            <w:r w:rsidRPr="003E707B">
              <w:rPr>
                <w:rFonts w:ascii="Times New Roman" w:hAnsi="Times New Roman"/>
              </w:rPr>
              <w:t>ности задания и опр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делять для себя возможность/ нево</w:t>
            </w:r>
            <w:r w:rsidRPr="003E707B">
              <w:rPr>
                <w:rFonts w:ascii="Times New Roman" w:hAnsi="Times New Roman"/>
              </w:rPr>
              <w:t>з</w:t>
            </w:r>
            <w:r w:rsidRPr="003E707B">
              <w:rPr>
                <w:rFonts w:ascii="Times New Roman" w:hAnsi="Times New Roman"/>
              </w:rPr>
              <w:t>можность его выполнения. Контролир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вать правильность выполн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работы.</w:t>
            </w: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Способность к самооценке на о</w:t>
            </w:r>
            <w:r w:rsidRPr="003E707B">
              <w:rPr>
                <w:rFonts w:ascii="Times New Roman" w:hAnsi="Times New Roman"/>
              </w:rPr>
              <w:t>с</w:t>
            </w:r>
            <w:r w:rsidRPr="003E707B">
              <w:rPr>
                <w:rFonts w:ascii="Times New Roman" w:hAnsi="Times New Roman"/>
              </w:rPr>
              <w:t>нове наблюд</w:t>
            </w:r>
            <w:r w:rsidRPr="003E707B">
              <w:rPr>
                <w:rFonts w:ascii="Times New Roman" w:hAnsi="Times New Roman"/>
              </w:rPr>
              <w:t>е</w:t>
            </w:r>
            <w:r w:rsidRPr="003E707B">
              <w:rPr>
                <w:rFonts w:ascii="Times New Roman" w:hAnsi="Times New Roman"/>
              </w:rPr>
              <w:t>ния за со</w:t>
            </w:r>
            <w:r w:rsidRPr="003E707B">
              <w:rPr>
                <w:rFonts w:ascii="Times New Roman" w:hAnsi="Times New Roman"/>
              </w:rPr>
              <w:t>б</w:t>
            </w:r>
            <w:r w:rsidRPr="003E707B">
              <w:rPr>
                <w:rFonts w:ascii="Times New Roman" w:hAnsi="Times New Roman"/>
              </w:rPr>
              <w:t>ственной речью. Способность к с</w:t>
            </w:r>
            <w:r w:rsidRPr="003E707B">
              <w:rPr>
                <w:rFonts w:ascii="Times New Roman" w:hAnsi="Times New Roman"/>
              </w:rPr>
              <w:t>а</w:t>
            </w:r>
            <w:r w:rsidRPr="003E707B">
              <w:rPr>
                <w:rFonts w:ascii="Times New Roman" w:hAnsi="Times New Roman"/>
              </w:rPr>
              <w:t>моорганизованн</w:t>
            </w:r>
            <w:r w:rsidRPr="003E707B">
              <w:rPr>
                <w:rFonts w:ascii="Times New Roman" w:hAnsi="Times New Roman"/>
              </w:rPr>
              <w:t>о</w:t>
            </w:r>
            <w:r w:rsidRPr="003E707B">
              <w:rPr>
                <w:rFonts w:ascii="Times New Roman" w:hAnsi="Times New Roman"/>
              </w:rPr>
              <w:t>сти.</w:t>
            </w: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13.05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Style w:val="BodyTextIndent2Char"/>
                <w:sz w:val="22"/>
                <w:szCs w:val="22"/>
              </w:rPr>
            </w:pPr>
            <w:r w:rsidRPr="003E707B">
              <w:rPr>
                <w:rStyle w:val="BodyTextIndent2Char"/>
                <w:sz w:val="22"/>
                <w:szCs w:val="22"/>
              </w:rPr>
              <w:t>Ко</w:t>
            </w:r>
            <w:r w:rsidRPr="003E707B">
              <w:rPr>
                <w:rStyle w:val="BodyTextIndent2Char"/>
                <w:sz w:val="22"/>
                <w:szCs w:val="22"/>
              </w:rPr>
              <w:t>м</w:t>
            </w:r>
            <w:r w:rsidRPr="003E707B">
              <w:rPr>
                <w:rStyle w:val="BodyTextIndent2Char"/>
                <w:sz w:val="22"/>
                <w:szCs w:val="22"/>
              </w:rPr>
              <w:t>плексное повт</w:t>
            </w:r>
            <w:r w:rsidRPr="003E707B">
              <w:rPr>
                <w:rStyle w:val="BodyTextIndent2Char"/>
                <w:sz w:val="22"/>
                <w:szCs w:val="22"/>
              </w:rPr>
              <w:t>о</w:t>
            </w:r>
            <w:r w:rsidRPr="003E707B">
              <w:rPr>
                <w:rStyle w:val="BodyTextIndent2Char"/>
                <w:sz w:val="22"/>
                <w:szCs w:val="22"/>
              </w:rPr>
              <w:t>рение пройде</w:t>
            </w:r>
            <w:r w:rsidRPr="003E707B">
              <w:rPr>
                <w:rStyle w:val="BodyTextIndent2Char"/>
                <w:sz w:val="22"/>
                <w:szCs w:val="22"/>
              </w:rPr>
              <w:t>н</w:t>
            </w:r>
            <w:r w:rsidRPr="003E707B">
              <w:rPr>
                <w:rStyle w:val="BodyTextIndent2Char"/>
                <w:sz w:val="22"/>
                <w:szCs w:val="22"/>
              </w:rPr>
              <w:t>ного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14.05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Style w:val="BodyTextIndent2Char"/>
                <w:b/>
                <w:sz w:val="22"/>
                <w:szCs w:val="22"/>
              </w:rPr>
            </w:pPr>
            <w:r w:rsidRPr="003E707B">
              <w:rPr>
                <w:rStyle w:val="BodyTextIndent2Char"/>
                <w:b/>
                <w:sz w:val="22"/>
                <w:szCs w:val="22"/>
              </w:rPr>
              <w:t>Диагн</w:t>
            </w:r>
            <w:r w:rsidRPr="003E707B">
              <w:rPr>
                <w:rStyle w:val="BodyTextIndent2Char"/>
                <w:b/>
                <w:sz w:val="22"/>
                <w:szCs w:val="22"/>
              </w:rPr>
              <w:t>о</w:t>
            </w:r>
            <w:r w:rsidRPr="003E707B">
              <w:rPr>
                <w:rStyle w:val="BodyTextIndent2Char"/>
                <w:b/>
                <w:sz w:val="22"/>
                <w:szCs w:val="22"/>
              </w:rPr>
              <w:t>стическая р</w:t>
            </w:r>
            <w:r w:rsidRPr="003E707B">
              <w:rPr>
                <w:rStyle w:val="BodyTextIndent2Char"/>
                <w:b/>
                <w:sz w:val="22"/>
                <w:szCs w:val="22"/>
              </w:rPr>
              <w:t>а</w:t>
            </w:r>
            <w:r w:rsidRPr="003E707B">
              <w:rPr>
                <w:rStyle w:val="BodyTextIndent2Char"/>
                <w:b/>
                <w:sz w:val="22"/>
                <w:szCs w:val="22"/>
              </w:rPr>
              <w:t>бота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17.05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Style w:val="BodyTextIndent2Char"/>
                <w:b/>
                <w:sz w:val="22"/>
                <w:szCs w:val="22"/>
              </w:rPr>
            </w:pPr>
            <w:r w:rsidRPr="003E707B">
              <w:rPr>
                <w:rStyle w:val="BodyTextIndent2Char"/>
                <w:b/>
                <w:sz w:val="22"/>
                <w:szCs w:val="22"/>
              </w:rPr>
              <w:t>Монит</w:t>
            </w:r>
            <w:r w:rsidRPr="003E707B">
              <w:rPr>
                <w:rStyle w:val="BodyTextIndent2Char"/>
                <w:b/>
                <w:sz w:val="22"/>
                <w:szCs w:val="22"/>
              </w:rPr>
              <w:t>о</w:t>
            </w:r>
            <w:r w:rsidRPr="003E707B">
              <w:rPr>
                <w:rStyle w:val="BodyTextIndent2Char"/>
                <w:b/>
                <w:sz w:val="22"/>
                <w:szCs w:val="22"/>
              </w:rPr>
              <w:t>ринг образов</w:t>
            </w:r>
            <w:r w:rsidRPr="003E707B">
              <w:rPr>
                <w:rStyle w:val="BodyTextIndent2Char"/>
                <w:b/>
                <w:sz w:val="22"/>
                <w:szCs w:val="22"/>
              </w:rPr>
              <w:t>а</w:t>
            </w:r>
            <w:r w:rsidRPr="003E707B">
              <w:rPr>
                <w:rStyle w:val="BodyTextIndent2Char"/>
                <w:b/>
                <w:sz w:val="22"/>
                <w:szCs w:val="22"/>
              </w:rPr>
              <w:t>тельных до</w:t>
            </w:r>
            <w:r w:rsidRPr="003E707B">
              <w:rPr>
                <w:rStyle w:val="BodyTextIndent2Char"/>
                <w:b/>
                <w:sz w:val="22"/>
                <w:szCs w:val="22"/>
              </w:rPr>
              <w:t>с</w:t>
            </w:r>
            <w:r w:rsidRPr="003E707B">
              <w:rPr>
                <w:rStyle w:val="BodyTextIndent2Char"/>
                <w:b/>
                <w:sz w:val="22"/>
                <w:szCs w:val="22"/>
              </w:rPr>
              <w:t>тижений уч</w:t>
            </w:r>
            <w:r w:rsidRPr="003E707B">
              <w:rPr>
                <w:rStyle w:val="BodyTextIndent2Char"/>
                <w:b/>
                <w:sz w:val="22"/>
                <w:szCs w:val="22"/>
              </w:rPr>
              <w:t>а</w:t>
            </w:r>
            <w:r w:rsidRPr="003E707B">
              <w:rPr>
                <w:rStyle w:val="BodyTextIndent2Char"/>
                <w:b/>
                <w:sz w:val="22"/>
                <w:szCs w:val="22"/>
              </w:rPr>
              <w:t xml:space="preserve">щихся 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numPr>
                <w:ilvl w:val="0"/>
                <w:numId w:val="12"/>
              </w:numPr>
              <w:spacing w:after="0" w:line="240" w:lineRule="auto"/>
              <w:ind w:left="0" w:firstLine="540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Всеро</w:t>
            </w:r>
            <w:r w:rsidRPr="003E707B">
              <w:rPr>
                <w:rFonts w:ascii="Times New Roman" w:hAnsi="Times New Roman"/>
                <w:b/>
              </w:rPr>
              <w:t>с</w:t>
            </w:r>
            <w:r w:rsidRPr="003E707B">
              <w:rPr>
                <w:rFonts w:ascii="Times New Roman" w:hAnsi="Times New Roman"/>
                <w:b/>
              </w:rPr>
              <w:t>сийская пров</w:t>
            </w:r>
            <w:r w:rsidRPr="003E707B">
              <w:rPr>
                <w:rFonts w:ascii="Times New Roman" w:hAnsi="Times New Roman"/>
                <w:b/>
              </w:rPr>
              <w:t>е</w:t>
            </w:r>
            <w:r w:rsidRPr="003E707B">
              <w:rPr>
                <w:rFonts w:ascii="Times New Roman" w:hAnsi="Times New Roman"/>
                <w:b/>
              </w:rPr>
              <w:t>рочная р</w:t>
            </w:r>
            <w:r w:rsidRPr="003E707B">
              <w:rPr>
                <w:rFonts w:ascii="Times New Roman" w:hAnsi="Times New Roman"/>
                <w:b/>
              </w:rPr>
              <w:t>а</w:t>
            </w:r>
            <w:r w:rsidRPr="003E707B">
              <w:rPr>
                <w:rFonts w:ascii="Times New Roman" w:hAnsi="Times New Roman"/>
                <w:b/>
              </w:rPr>
              <w:t>бота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Style w:val="34"/>
                <w:rFonts w:ascii="Times New Roman" w:hAnsi="Times New Roman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9278ED" w:rsidRPr="003E707B" w:rsidTr="003E707B">
        <w:trPr>
          <w:trHeight w:val="20"/>
          <w:jc w:val="center"/>
        </w:trPr>
        <w:tc>
          <w:tcPr>
            <w:tcW w:w="17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3E707B">
              <w:rPr>
                <w:rFonts w:ascii="Times New Roman" w:hAnsi="Times New Roman"/>
              </w:rPr>
              <w:t>168-170.</w:t>
            </w:r>
          </w:p>
        </w:tc>
        <w:tc>
          <w:tcPr>
            <w:tcW w:w="24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19.05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20.05</w:t>
            </w:r>
          </w:p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 w:rsidRPr="003E707B">
              <w:rPr>
                <w:rFonts w:ascii="Times New Roman" w:hAnsi="Times New Roman"/>
                <w:b/>
              </w:rPr>
              <w:t>21.05</w:t>
            </w:r>
          </w:p>
        </w:tc>
        <w:tc>
          <w:tcPr>
            <w:tcW w:w="567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  <w:iCs/>
              </w:rPr>
            </w:pPr>
            <w:r w:rsidRPr="003E707B">
              <w:rPr>
                <w:rFonts w:ascii="Times New Roman" w:hAnsi="Times New Roman"/>
                <w:b/>
                <w:iCs/>
              </w:rPr>
              <w:t>Резер</w:t>
            </w:r>
            <w:r w:rsidRPr="003E707B">
              <w:rPr>
                <w:rFonts w:ascii="Times New Roman" w:hAnsi="Times New Roman"/>
                <w:b/>
                <w:iCs/>
              </w:rPr>
              <w:t>в</w:t>
            </w:r>
            <w:r w:rsidRPr="003E707B">
              <w:rPr>
                <w:rFonts w:ascii="Times New Roman" w:hAnsi="Times New Roman"/>
                <w:b/>
                <w:iCs/>
              </w:rPr>
              <w:t>ные уроки.</w:t>
            </w:r>
          </w:p>
        </w:tc>
        <w:tc>
          <w:tcPr>
            <w:tcW w:w="373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Cs/>
              </w:rPr>
            </w:pPr>
          </w:p>
        </w:tc>
        <w:tc>
          <w:tcPr>
            <w:tcW w:w="984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</w:p>
        </w:tc>
        <w:tc>
          <w:tcPr>
            <w:tcW w:w="989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</w:p>
        </w:tc>
        <w:tc>
          <w:tcPr>
            <w:tcW w:w="986" w:type="pct"/>
            <w:gridSpan w:val="2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:rsidR="009278ED" w:rsidRPr="003E707B" w:rsidRDefault="009278ED" w:rsidP="003E707B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</w:tbl>
    <w:p w:rsidR="009278ED" w:rsidRPr="003E707B" w:rsidRDefault="009278ED" w:rsidP="003E707B">
      <w:pPr>
        <w:pStyle w:val="ListParagraph"/>
        <w:spacing w:after="0" w:line="240" w:lineRule="auto"/>
        <w:ind w:left="0" w:firstLine="540"/>
        <w:rPr>
          <w:rFonts w:ascii="Times New Roman" w:hAnsi="Times New Roman"/>
          <w:b/>
        </w:rPr>
      </w:pPr>
    </w:p>
    <w:p w:rsidR="009278ED" w:rsidRPr="003E707B" w:rsidRDefault="009278ED" w:rsidP="003E707B">
      <w:pPr>
        <w:spacing w:after="0" w:line="240" w:lineRule="auto"/>
        <w:ind w:firstLine="540"/>
        <w:rPr>
          <w:rFonts w:ascii="Times New Roman" w:hAnsi="Times New Roman"/>
        </w:rPr>
      </w:pPr>
    </w:p>
    <w:p w:rsidR="009278ED" w:rsidRPr="003E707B" w:rsidRDefault="009278ED" w:rsidP="003E707B">
      <w:pPr>
        <w:spacing w:after="0" w:line="240" w:lineRule="auto"/>
        <w:ind w:firstLine="540"/>
        <w:rPr>
          <w:rFonts w:ascii="Times New Roman" w:hAnsi="Times New Roman"/>
        </w:rPr>
      </w:pPr>
    </w:p>
    <w:p w:rsidR="009278ED" w:rsidRPr="003E707B" w:rsidRDefault="009278ED" w:rsidP="003E707B">
      <w:pPr>
        <w:spacing w:after="0" w:line="240" w:lineRule="auto"/>
        <w:ind w:firstLine="540"/>
        <w:rPr>
          <w:rFonts w:ascii="Times New Roman" w:hAnsi="Times New Roman"/>
        </w:rPr>
      </w:pPr>
    </w:p>
    <w:p w:rsidR="009278ED" w:rsidRPr="003E707B" w:rsidRDefault="009278ED" w:rsidP="003E707B">
      <w:pPr>
        <w:spacing w:after="0" w:line="240" w:lineRule="auto"/>
        <w:ind w:firstLine="540"/>
        <w:rPr>
          <w:rFonts w:ascii="Times New Roman" w:hAnsi="Times New Roman"/>
        </w:rPr>
      </w:pPr>
    </w:p>
    <w:p w:rsidR="009278ED" w:rsidRPr="003E707B" w:rsidRDefault="009278ED" w:rsidP="003E707B">
      <w:pPr>
        <w:spacing w:after="0" w:line="240" w:lineRule="auto"/>
        <w:ind w:firstLine="540"/>
        <w:rPr>
          <w:rFonts w:ascii="Times New Roman" w:hAnsi="Times New Roman"/>
        </w:rPr>
      </w:pPr>
    </w:p>
    <w:p w:rsidR="009278ED" w:rsidRPr="003E707B" w:rsidRDefault="009278ED" w:rsidP="003E707B">
      <w:pPr>
        <w:spacing w:after="0" w:line="240" w:lineRule="auto"/>
        <w:ind w:firstLine="540"/>
        <w:rPr>
          <w:rFonts w:ascii="Times New Roman" w:hAnsi="Times New Roman"/>
        </w:rPr>
      </w:pPr>
    </w:p>
    <w:p w:rsidR="009278ED" w:rsidRPr="003E707B" w:rsidRDefault="009278ED" w:rsidP="003E707B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</w:rPr>
      </w:pPr>
    </w:p>
    <w:sectPr w:rsidR="009278ED" w:rsidRPr="003E707B" w:rsidSect="003E707B">
      <w:footerReference w:type="default" r:id="rId7"/>
      <w:pgSz w:w="16838" w:h="11906" w:orient="landscape"/>
      <w:pgMar w:top="125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ED" w:rsidRDefault="009278ED">
      <w:pPr>
        <w:spacing w:after="0" w:line="240" w:lineRule="auto"/>
      </w:pPr>
      <w:r>
        <w:separator/>
      </w:r>
    </w:p>
  </w:endnote>
  <w:endnote w:type="continuationSeparator" w:id="1">
    <w:p w:rsidR="009278ED" w:rsidRDefault="0092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JPAN F+ T T 1 E Ao 00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ED" w:rsidRDefault="009278E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278ED" w:rsidRDefault="00927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ED" w:rsidRDefault="009278ED">
      <w:pPr>
        <w:spacing w:after="0" w:line="240" w:lineRule="auto"/>
      </w:pPr>
      <w:r>
        <w:separator/>
      </w:r>
    </w:p>
  </w:footnote>
  <w:footnote w:type="continuationSeparator" w:id="1">
    <w:p w:rsidR="009278ED" w:rsidRDefault="009278ED">
      <w:pPr>
        <w:spacing w:after="0" w:line="240" w:lineRule="auto"/>
      </w:pPr>
      <w:r>
        <w:continuationSeparator/>
      </w:r>
    </w:p>
  </w:footnote>
  <w:footnote w:id="2">
    <w:p w:rsidR="009278ED" w:rsidRPr="00792AF0" w:rsidRDefault="009278ED" w:rsidP="008E719D">
      <w:pPr>
        <w:jc w:val="both"/>
        <w:rPr>
          <w:rStyle w:val="34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792AF0">
        <w:rPr>
          <w:rFonts w:ascii="Arial" w:hAnsi="Arial"/>
          <w:b/>
          <w:sz w:val="20"/>
        </w:rPr>
        <w:t xml:space="preserve">УПЗиУ </w:t>
      </w:r>
      <w:r w:rsidRPr="00A8478D">
        <w:rPr>
          <w:rStyle w:val="34"/>
          <w:lang w:val="ru-RU"/>
        </w:rPr>
        <w:t>–</w:t>
      </w:r>
      <w:r w:rsidRPr="00792AF0">
        <w:rPr>
          <w:rFonts w:ascii="Arial" w:hAnsi="Arial"/>
          <w:b/>
          <w:sz w:val="20"/>
        </w:rPr>
        <w:t xml:space="preserve"> </w:t>
      </w:r>
      <w:r w:rsidRPr="00792AF0">
        <w:rPr>
          <w:rFonts w:ascii="Arial" w:hAnsi="Arial"/>
          <w:sz w:val="20"/>
        </w:rPr>
        <w:t>урок применения знаний и умений;</w:t>
      </w:r>
      <w:r>
        <w:rPr>
          <w:rFonts w:ascii="Arial" w:hAnsi="Arial"/>
          <w:sz w:val="20"/>
        </w:rPr>
        <w:t xml:space="preserve"> </w:t>
      </w:r>
      <w:r w:rsidRPr="00792AF0">
        <w:rPr>
          <w:rFonts w:ascii="Arial" w:hAnsi="Arial"/>
          <w:b/>
          <w:sz w:val="20"/>
        </w:rPr>
        <w:t>УОНМ</w:t>
      </w:r>
      <w:r w:rsidRPr="00792AF0">
        <w:rPr>
          <w:rFonts w:ascii="Arial" w:hAnsi="Arial"/>
          <w:sz w:val="20"/>
        </w:rPr>
        <w:t xml:space="preserve"> – урок ознакомления с новым материалом; </w:t>
      </w:r>
      <w:r>
        <w:rPr>
          <w:rFonts w:ascii="Arial" w:hAnsi="Arial"/>
          <w:sz w:val="20"/>
        </w:rPr>
        <w:t xml:space="preserve"> </w:t>
      </w:r>
      <w:r w:rsidRPr="00C947C6">
        <w:rPr>
          <w:rFonts w:ascii="Arial" w:hAnsi="Arial" w:cs="Arial"/>
          <w:b/>
          <w:sz w:val="20"/>
          <w:szCs w:val="20"/>
        </w:rPr>
        <w:t xml:space="preserve">УОПУЗП  </w:t>
      </w:r>
      <w:r w:rsidRPr="00A8478D">
        <w:rPr>
          <w:rStyle w:val="34"/>
          <w:lang w:val="ru-RU"/>
        </w:rPr>
        <w:t>–</w:t>
      </w:r>
      <w:r>
        <w:rPr>
          <w:rFonts w:ascii="Arial" w:hAnsi="Arial" w:cs="Arial"/>
          <w:sz w:val="20"/>
          <w:szCs w:val="20"/>
        </w:rPr>
        <w:t xml:space="preserve"> у</w:t>
      </w:r>
      <w:r w:rsidRPr="00C03146">
        <w:rPr>
          <w:rFonts w:ascii="Arial" w:hAnsi="Arial" w:cs="Arial"/>
          <w:sz w:val="20"/>
          <w:szCs w:val="20"/>
        </w:rPr>
        <w:t xml:space="preserve">рок образования понятий, </w:t>
      </w:r>
      <w:r w:rsidRPr="00A8478D">
        <w:rPr>
          <w:rFonts w:ascii="Arial" w:hAnsi="Arial" w:cs="Arial"/>
          <w:sz w:val="20"/>
          <w:szCs w:val="20"/>
        </w:rPr>
        <w:t>установлени</w:t>
      </w:r>
      <w:r>
        <w:rPr>
          <w:rFonts w:ascii="Arial" w:hAnsi="Arial" w:cs="Arial"/>
          <w:sz w:val="20"/>
          <w:szCs w:val="20"/>
        </w:rPr>
        <w:t>я</w:t>
      </w:r>
      <w:r w:rsidRPr="00A8478D">
        <w:rPr>
          <w:rFonts w:ascii="Arial" w:hAnsi="Arial" w:cs="Arial"/>
          <w:sz w:val="20"/>
          <w:szCs w:val="20"/>
        </w:rPr>
        <w:t xml:space="preserve"> законов, правил; </w:t>
      </w:r>
      <w:r w:rsidRPr="00A8478D">
        <w:rPr>
          <w:rFonts w:ascii="Arial" w:hAnsi="Arial"/>
          <w:b/>
          <w:sz w:val="20"/>
          <w:szCs w:val="20"/>
        </w:rPr>
        <w:t xml:space="preserve">УКЗ </w:t>
      </w:r>
      <w:r w:rsidRPr="00A8478D">
        <w:rPr>
          <w:rStyle w:val="34"/>
          <w:lang w:val="ru-RU"/>
        </w:rPr>
        <w:t>–</w:t>
      </w:r>
      <w:r w:rsidRPr="00A8478D">
        <w:rPr>
          <w:rFonts w:ascii="Arial" w:hAnsi="Arial"/>
          <w:b/>
          <w:sz w:val="20"/>
          <w:szCs w:val="20"/>
        </w:rPr>
        <w:t xml:space="preserve"> </w:t>
      </w:r>
      <w:r w:rsidRPr="00A8478D">
        <w:rPr>
          <w:rFonts w:ascii="Arial" w:hAnsi="Arial"/>
          <w:sz w:val="20"/>
          <w:szCs w:val="20"/>
        </w:rPr>
        <w:t>урок контроля знаний;</w:t>
      </w:r>
      <w:r w:rsidRPr="00A8478D">
        <w:rPr>
          <w:rStyle w:val="FootnoteReference"/>
          <w:sz w:val="20"/>
          <w:szCs w:val="20"/>
        </w:rPr>
        <w:t xml:space="preserve"> </w:t>
      </w:r>
      <w:r w:rsidRPr="00A8478D">
        <w:rPr>
          <w:rStyle w:val="34"/>
          <w:b/>
          <w:lang w:val="ru-RU"/>
        </w:rPr>
        <w:t>УОиСЗ</w:t>
      </w:r>
      <w:r w:rsidRPr="00A8478D">
        <w:rPr>
          <w:rStyle w:val="34"/>
          <w:lang w:val="ru-RU"/>
        </w:rPr>
        <w:t xml:space="preserve"> – урок обобщения и систематизации знаний;</w:t>
      </w:r>
      <w:r w:rsidRPr="00A8478D">
        <w:rPr>
          <w:rStyle w:val="34"/>
          <w:b/>
          <w:lang w:val="ru-RU"/>
        </w:rPr>
        <w:t xml:space="preserve"> УПиКЗ</w:t>
      </w:r>
      <w:r w:rsidRPr="00A8478D">
        <w:rPr>
          <w:rStyle w:val="34"/>
          <w:lang w:val="ru-RU"/>
        </w:rPr>
        <w:t xml:space="preserve"> – урок проверки и коррекции знаний,</w:t>
      </w:r>
      <w:r w:rsidRPr="00792AF0">
        <w:rPr>
          <w:rStyle w:val="34"/>
          <w:lang w:val="ru-RU"/>
        </w:rPr>
        <w:t xml:space="preserve"> </w:t>
      </w:r>
      <w:r w:rsidRPr="00792AF0">
        <w:rPr>
          <w:rStyle w:val="34"/>
          <w:b/>
          <w:lang w:val="ru-RU"/>
        </w:rPr>
        <w:t>УРР</w:t>
      </w:r>
      <w:r w:rsidRPr="00792AF0">
        <w:rPr>
          <w:rStyle w:val="34"/>
          <w:lang w:val="ru-RU"/>
        </w:rPr>
        <w:t xml:space="preserve"> – урок развития р</w:t>
      </w:r>
      <w:r w:rsidRPr="00792AF0">
        <w:rPr>
          <w:rStyle w:val="34"/>
          <w:lang w:val="ru-RU"/>
        </w:rPr>
        <w:t>е</w:t>
      </w:r>
      <w:r w:rsidRPr="00792AF0">
        <w:rPr>
          <w:rStyle w:val="34"/>
          <w:lang w:val="ru-RU"/>
        </w:rPr>
        <w:t>чи</w:t>
      </w:r>
      <w:r>
        <w:rPr>
          <w:rStyle w:val="34"/>
          <w:lang w:val="ru-RU"/>
        </w:rPr>
        <w:t>.</w:t>
      </w:r>
    </w:p>
    <w:p w:rsidR="009278ED" w:rsidRDefault="009278ED" w:rsidP="008E719D">
      <w:pPr>
        <w:pStyle w:val="FootnoteText"/>
      </w:pPr>
    </w:p>
    <w:p w:rsidR="009278ED" w:rsidRDefault="009278ED" w:rsidP="008E719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111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4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11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4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8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4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09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94"/>
        </w:tabs>
        <w:ind w:left="79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74"/>
        </w:tabs>
        <w:ind w:left="187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54"/>
        </w:tabs>
        <w:ind w:left="295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/>
      </w:r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lfaen" w:hAnsi="Sylfaen" w:cs="Times New Roman"/>
      </w:rPr>
    </w:lvl>
  </w:abstractNum>
  <w:abstractNum w:abstractNumId="9">
    <w:nsid w:val="0000000C"/>
    <w:multiLevelType w:val="singleLevel"/>
    <w:tmpl w:val="0000000C"/>
    <w:name w:val="WW8Num13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Sylfaen" w:hAnsi="Sylfaen" w:cs="Times New Roman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Sylfaen" w:hAnsi="Sylfaen"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Sylfaen" w:hAnsi="Sylfaen" w:cs="Times New Roman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Wingdings" w:hAnsi="Wingdings" w:cs="Times New Roman"/>
      </w:r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8E7E89"/>
    <w:multiLevelType w:val="hybridMultilevel"/>
    <w:tmpl w:val="C526DD0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023C6098"/>
    <w:multiLevelType w:val="hybridMultilevel"/>
    <w:tmpl w:val="FCCE312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02EC47F5"/>
    <w:multiLevelType w:val="multilevel"/>
    <w:tmpl w:val="09E6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Zero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4276E95"/>
    <w:multiLevelType w:val="hybridMultilevel"/>
    <w:tmpl w:val="4418B2A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04433069"/>
    <w:multiLevelType w:val="hybridMultilevel"/>
    <w:tmpl w:val="B706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4B11C52"/>
    <w:multiLevelType w:val="hybridMultilevel"/>
    <w:tmpl w:val="82A8E7E0"/>
    <w:lvl w:ilvl="0" w:tplc="1A628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4E740DC"/>
    <w:multiLevelType w:val="hybridMultilevel"/>
    <w:tmpl w:val="FC889D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05E60AC1"/>
    <w:multiLevelType w:val="hybridMultilevel"/>
    <w:tmpl w:val="8E56EEF8"/>
    <w:lvl w:ilvl="0" w:tplc="9DAEA982">
      <w:start w:val="2"/>
      <w:numFmt w:val="decimal"/>
      <w:lvlText w:val="%1)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7">
    <w:nsid w:val="062E3331"/>
    <w:multiLevelType w:val="hybridMultilevel"/>
    <w:tmpl w:val="CDE8CDF2"/>
    <w:lvl w:ilvl="0" w:tplc="733674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077415F3"/>
    <w:multiLevelType w:val="hybridMultilevel"/>
    <w:tmpl w:val="E6A4CF60"/>
    <w:lvl w:ilvl="0" w:tplc="A6A8F32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096D5E08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0">
    <w:nsid w:val="098604FB"/>
    <w:multiLevelType w:val="hybridMultilevel"/>
    <w:tmpl w:val="C24EB9BA"/>
    <w:lvl w:ilvl="0" w:tplc="6630B90E">
      <w:start w:val="1"/>
      <w:numFmt w:val="decimal"/>
      <w:lvlText w:val="%1)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1">
    <w:nsid w:val="0C570E66"/>
    <w:multiLevelType w:val="hybridMultilevel"/>
    <w:tmpl w:val="A2BC9E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ECD0E42"/>
    <w:multiLevelType w:val="hybridMultilevel"/>
    <w:tmpl w:val="82A8E7E0"/>
    <w:lvl w:ilvl="0" w:tplc="1A628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FFF51A9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4">
    <w:nsid w:val="16A03EC7"/>
    <w:multiLevelType w:val="hybridMultilevel"/>
    <w:tmpl w:val="C526DD0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18983AF7"/>
    <w:multiLevelType w:val="hybridMultilevel"/>
    <w:tmpl w:val="1E7AB7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A24198C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7">
    <w:nsid w:val="1B5F44E7"/>
    <w:multiLevelType w:val="hybridMultilevel"/>
    <w:tmpl w:val="645A24F0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C477F71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39">
    <w:nsid w:val="1CC56BAB"/>
    <w:multiLevelType w:val="hybridMultilevel"/>
    <w:tmpl w:val="BF1636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1E1D79AF"/>
    <w:multiLevelType w:val="hybridMultilevel"/>
    <w:tmpl w:val="EAB4B1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209F2E17"/>
    <w:multiLevelType w:val="hybridMultilevel"/>
    <w:tmpl w:val="D9C040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22623344"/>
    <w:multiLevelType w:val="hybridMultilevel"/>
    <w:tmpl w:val="63E48C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22CD402E"/>
    <w:multiLevelType w:val="multilevel"/>
    <w:tmpl w:val="C18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22E5688F"/>
    <w:multiLevelType w:val="hybridMultilevel"/>
    <w:tmpl w:val="2BACBA0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>
    <w:nsid w:val="22EF5844"/>
    <w:multiLevelType w:val="hybridMultilevel"/>
    <w:tmpl w:val="19DED328"/>
    <w:lvl w:ilvl="0" w:tplc="97EE07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22F53A53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47">
    <w:nsid w:val="246E4488"/>
    <w:multiLevelType w:val="hybridMultilevel"/>
    <w:tmpl w:val="2BA23B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5DA52AD"/>
    <w:multiLevelType w:val="hybridMultilevel"/>
    <w:tmpl w:val="3D94ACC4"/>
    <w:lvl w:ilvl="0" w:tplc="8DF2091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9">
    <w:nsid w:val="25E45FD3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50">
    <w:nsid w:val="27691743"/>
    <w:multiLevelType w:val="hybridMultilevel"/>
    <w:tmpl w:val="FE022772"/>
    <w:lvl w:ilvl="0" w:tplc="AAAAADA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28FD38C2"/>
    <w:multiLevelType w:val="hybridMultilevel"/>
    <w:tmpl w:val="7394534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2">
    <w:nsid w:val="292122DF"/>
    <w:multiLevelType w:val="hybridMultilevel"/>
    <w:tmpl w:val="FCCE312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292647FC"/>
    <w:multiLevelType w:val="hybridMultilevel"/>
    <w:tmpl w:val="A7D2AB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2A386A94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55">
    <w:nsid w:val="2A6D63F5"/>
    <w:multiLevelType w:val="hybridMultilevel"/>
    <w:tmpl w:val="109C839E"/>
    <w:lvl w:ilvl="0" w:tplc="78C0E4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2B41108D"/>
    <w:multiLevelType w:val="hybridMultilevel"/>
    <w:tmpl w:val="6186BA06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57">
    <w:nsid w:val="2B4D714A"/>
    <w:multiLevelType w:val="hybridMultilevel"/>
    <w:tmpl w:val="F03E3F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2B56437A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59">
    <w:nsid w:val="2CFA3168"/>
    <w:multiLevelType w:val="hybridMultilevel"/>
    <w:tmpl w:val="08FAC65E"/>
    <w:lvl w:ilvl="0" w:tplc="30744A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2E151A18"/>
    <w:multiLevelType w:val="hybridMultilevel"/>
    <w:tmpl w:val="B098255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2EC2094D"/>
    <w:multiLevelType w:val="hybridMultilevel"/>
    <w:tmpl w:val="8198159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334B0F6E"/>
    <w:multiLevelType w:val="hybridMultilevel"/>
    <w:tmpl w:val="BA7A8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>
    <w:nsid w:val="362616F6"/>
    <w:multiLevelType w:val="multilevel"/>
    <w:tmpl w:val="3E02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366B523C"/>
    <w:multiLevelType w:val="hybridMultilevel"/>
    <w:tmpl w:val="C298D59C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7614916"/>
    <w:multiLevelType w:val="hybridMultilevel"/>
    <w:tmpl w:val="B49EC330"/>
    <w:lvl w:ilvl="0" w:tplc="1ADCE1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1326"/>
        </w:tabs>
        <w:ind w:left="1326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99429B8"/>
    <w:multiLevelType w:val="hybridMultilevel"/>
    <w:tmpl w:val="99B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9E70DD9"/>
    <w:multiLevelType w:val="hybridMultilevel"/>
    <w:tmpl w:val="6B52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E022228"/>
    <w:multiLevelType w:val="hybridMultilevel"/>
    <w:tmpl w:val="6CC8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110373D"/>
    <w:multiLevelType w:val="hybridMultilevel"/>
    <w:tmpl w:val="A7200574"/>
    <w:lvl w:ilvl="0" w:tplc="74DC7FE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5BB5CD9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72">
    <w:nsid w:val="4601633A"/>
    <w:multiLevelType w:val="hybridMultilevel"/>
    <w:tmpl w:val="8198159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481D3A2B"/>
    <w:multiLevelType w:val="hybridMultilevel"/>
    <w:tmpl w:val="65D07C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4">
    <w:nsid w:val="4AAC769C"/>
    <w:multiLevelType w:val="hybridMultilevel"/>
    <w:tmpl w:val="A8E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EFA08D6"/>
    <w:multiLevelType w:val="hybridMultilevel"/>
    <w:tmpl w:val="79F6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0B87BF7"/>
    <w:multiLevelType w:val="hybridMultilevel"/>
    <w:tmpl w:val="1758F5F0"/>
    <w:lvl w:ilvl="0" w:tplc="D9C602C8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>
    <w:nsid w:val="514C0967"/>
    <w:multiLevelType w:val="multilevel"/>
    <w:tmpl w:val="B67AFA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51C549F3"/>
    <w:multiLevelType w:val="hybridMultilevel"/>
    <w:tmpl w:val="CEB46E2A"/>
    <w:lvl w:ilvl="0" w:tplc="E7A670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24C7A29"/>
    <w:multiLevelType w:val="hybridMultilevel"/>
    <w:tmpl w:val="842E5C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0">
    <w:nsid w:val="525F5BAC"/>
    <w:multiLevelType w:val="hybridMultilevel"/>
    <w:tmpl w:val="A8E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6EA23D6"/>
    <w:multiLevelType w:val="hybridMultilevel"/>
    <w:tmpl w:val="CDCA551C"/>
    <w:lvl w:ilvl="0" w:tplc="0B1A480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593215A8"/>
    <w:multiLevelType w:val="hybridMultilevel"/>
    <w:tmpl w:val="BA7A8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>
    <w:nsid w:val="5A91283A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>
    <w:nsid w:val="5C6848B1"/>
    <w:multiLevelType w:val="hybridMultilevel"/>
    <w:tmpl w:val="90F6C1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C8C3458"/>
    <w:multiLevelType w:val="hybridMultilevel"/>
    <w:tmpl w:val="B44E9D6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>
    <w:nsid w:val="5DBC361E"/>
    <w:multiLevelType w:val="hybridMultilevel"/>
    <w:tmpl w:val="521C8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87">
    <w:nsid w:val="5EC14A39"/>
    <w:multiLevelType w:val="hybridMultilevel"/>
    <w:tmpl w:val="F32A56DE"/>
    <w:lvl w:ilvl="0" w:tplc="2F5A074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5FD24DBF"/>
    <w:multiLevelType w:val="hybridMultilevel"/>
    <w:tmpl w:val="F388412C"/>
    <w:lvl w:ilvl="0" w:tplc="C526FF5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>
    <w:nsid w:val="63876D5A"/>
    <w:multiLevelType w:val="hybridMultilevel"/>
    <w:tmpl w:val="0A2A32F2"/>
    <w:lvl w:ilvl="0" w:tplc="7BCCE3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6A4945CA"/>
    <w:multiLevelType w:val="hybridMultilevel"/>
    <w:tmpl w:val="A7D2AB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6AF8082B"/>
    <w:multiLevelType w:val="hybridMultilevel"/>
    <w:tmpl w:val="0748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DC1EC5"/>
    <w:multiLevelType w:val="hybridMultilevel"/>
    <w:tmpl w:val="2CDC764C"/>
    <w:lvl w:ilvl="0" w:tplc="F61054F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6CF365A5"/>
    <w:multiLevelType w:val="hybridMultilevel"/>
    <w:tmpl w:val="FC889D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>
    <w:nsid w:val="719C4E29"/>
    <w:multiLevelType w:val="hybridMultilevel"/>
    <w:tmpl w:val="A1EED2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>
    <w:nsid w:val="726B4546"/>
    <w:multiLevelType w:val="hybridMultilevel"/>
    <w:tmpl w:val="B098255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>
    <w:nsid w:val="72FD309D"/>
    <w:multiLevelType w:val="hybridMultilevel"/>
    <w:tmpl w:val="BF1636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>
    <w:nsid w:val="75F80E96"/>
    <w:multiLevelType w:val="hybridMultilevel"/>
    <w:tmpl w:val="6B52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7386D8E"/>
    <w:multiLevelType w:val="hybridMultilevel"/>
    <w:tmpl w:val="63E48C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>
    <w:nsid w:val="7A0E4C8C"/>
    <w:multiLevelType w:val="hybridMultilevel"/>
    <w:tmpl w:val="EAB4B1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0">
    <w:nsid w:val="7B814941"/>
    <w:multiLevelType w:val="hybridMultilevel"/>
    <w:tmpl w:val="0CC40BA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1">
    <w:nsid w:val="7CEB285C"/>
    <w:multiLevelType w:val="hybridMultilevel"/>
    <w:tmpl w:val="2D80D6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2">
    <w:nsid w:val="7E362D62"/>
    <w:multiLevelType w:val="hybridMultilevel"/>
    <w:tmpl w:val="6494198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3">
    <w:nsid w:val="7F1B00FC"/>
    <w:multiLevelType w:val="hybridMultilevel"/>
    <w:tmpl w:val="2D80D6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8"/>
  </w:num>
  <w:num w:numId="2">
    <w:abstractNumId w:val="102"/>
  </w:num>
  <w:num w:numId="3">
    <w:abstractNumId w:val="63"/>
  </w:num>
  <w:num w:numId="4">
    <w:abstractNumId w:val="43"/>
  </w:num>
  <w:num w:numId="5">
    <w:abstractNumId w:val="77"/>
  </w:num>
  <w:num w:numId="6">
    <w:abstractNumId w:val="21"/>
  </w:num>
  <w:num w:numId="7">
    <w:abstractNumId w:val="75"/>
  </w:num>
  <w:num w:numId="8">
    <w:abstractNumId w:val="56"/>
  </w:num>
  <w:num w:numId="9">
    <w:abstractNumId w:val="51"/>
  </w:num>
  <w:num w:numId="10">
    <w:abstractNumId w:val="91"/>
  </w:num>
  <w:num w:numId="11">
    <w:abstractNumId w:val="44"/>
  </w:num>
  <w:num w:numId="12">
    <w:abstractNumId w:val="66"/>
  </w:num>
  <w:num w:numId="13">
    <w:abstractNumId w:val="47"/>
  </w:num>
  <w:num w:numId="14">
    <w:abstractNumId w:val="62"/>
  </w:num>
  <w:num w:numId="15">
    <w:abstractNumId w:val="60"/>
  </w:num>
  <w:num w:numId="16">
    <w:abstractNumId w:val="61"/>
  </w:num>
  <w:num w:numId="17">
    <w:abstractNumId w:val="101"/>
  </w:num>
  <w:num w:numId="18">
    <w:abstractNumId w:val="93"/>
  </w:num>
  <w:num w:numId="19">
    <w:abstractNumId w:val="53"/>
  </w:num>
  <w:num w:numId="20">
    <w:abstractNumId w:val="85"/>
  </w:num>
  <w:num w:numId="21">
    <w:abstractNumId w:val="98"/>
  </w:num>
  <w:num w:numId="22">
    <w:abstractNumId w:val="22"/>
  </w:num>
  <w:num w:numId="23">
    <w:abstractNumId w:val="39"/>
  </w:num>
  <w:num w:numId="24">
    <w:abstractNumId w:val="20"/>
  </w:num>
  <w:num w:numId="25">
    <w:abstractNumId w:val="100"/>
  </w:num>
  <w:num w:numId="26">
    <w:abstractNumId w:val="83"/>
  </w:num>
  <w:num w:numId="27">
    <w:abstractNumId w:val="70"/>
  </w:num>
  <w:num w:numId="28">
    <w:abstractNumId w:val="82"/>
  </w:num>
  <w:num w:numId="29">
    <w:abstractNumId w:val="95"/>
  </w:num>
  <w:num w:numId="30">
    <w:abstractNumId w:val="72"/>
  </w:num>
  <w:num w:numId="31">
    <w:abstractNumId w:val="103"/>
  </w:num>
  <w:num w:numId="32">
    <w:abstractNumId w:val="25"/>
  </w:num>
  <w:num w:numId="33">
    <w:abstractNumId w:val="90"/>
  </w:num>
  <w:num w:numId="34">
    <w:abstractNumId w:val="42"/>
  </w:num>
  <w:num w:numId="35">
    <w:abstractNumId w:val="96"/>
  </w:num>
  <w:num w:numId="36">
    <w:abstractNumId w:val="52"/>
  </w:num>
  <w:num w:numId="37">
    <w:abstractNumId w:val="71"/>
  </w:num>
  <w:num w:numId="38">
    <w:abstractNumId w:val="30"/>
  </w:num>
  <w:num w:numId="39">
    <w:abstractNumId w:val="26"/>
  </w:num>
  <w:num w:numId="40">
    <w:abstractNumId w:val="92"/>
  </w:num>
  <w:num w:numId="41">
    <w:abstractNumId w:val="59"/>
  </w:num>
  <w:num w:numId="42">
    <w:abstractNumId w:val="89"/>
  </w:num>
  <w:num w:numId="43">
    <w:abstractNumId w:val="55"/>
  </w:num>
  <w:num w:numId="44">
    <w:abstractNumId w:val="97"/>
  </w:num>
  <w:num w:numId="45">
    <w:abstractNumId w:val="68"/>
  </w:num>
  <w:num w:numId="46">
    <w:abstractNumId w:val="99"/>
  </w:num>
  <w:num w:numId="47">
    <w:abstractNumId w:val="40"/>
  </w:num>
  <w:num w:numId="48">
    <w:abstractNumId w:val="94"/>
  </w:num>
  <w:num w:numId="49">
    <w:abstractNumId w:val="88"/>
  </w:num>
  <w:num w:numId="50">
    <w:abstractNumId w:val="80"/>
  </w:num>
  <w:num w:numId="51">
    <w:abstractNumId w:val="74"/>
  </w:num>
  <w:num w:numId="52">
    <w:abstractNumId w:val="34"/>
  </w:num>
  <w:num w:numId="53">
    <w:abstractNumId w:val="19"/>
  </w:num>
  <w:num w:numId="54">
    <w:abstractNumId w:val="23"/>
  </w:num>
  <w:num w:numId="55">
    <w:abstractNumId w:val="79"/>
  </w:num>
  <w:num w:numId="56">
    <w:abstractNumId w:val="73"/>
  </w:num>
  <w:num w:numId="57">
    <w:abstractNumId w:val="41"/>
  </w:num>
  <w:num w:numId="58">
    <w:abstractNumId w:val="32"/>
  </w:num>
  <w:num w:numId="59">
    <w:abstractNumId w:val="33"/>
  </w:num>
  <w:num w:numId="60">
    <w:abstractNumId w:val="49"/>
  </w:num>
  <w:num w:numId="61">
    <w:abstractNumId w:val="38"/>
  </w:num>
  <w:num w:numId="62">
    <w:abstractNumId w:val="29"/>
  </w:num>
  <w:num w:numId="63">
    <w:abstractNumId w:val="24"/>
  </w:num>
  <w:num w:numId="64">
    <w:abstractNumId w:val="46"/>
  </w:num>
  <w:num w:numId="65">
    <w:abstractNumId w:val="54"/>
  </w:num>
  <w:num w:numId="66">
    <w:abstractNumId w:val="31"/>
  </w:num>
  <w:num w:numId="67">
    <w:abstractNumId w:val="58"/>
  </w:num>
  <w:num w:numId="68">
    <w:abstractNumId w:val="36"/>
  </w:num>
  <w:num w:numId="69">
    <w:abstractNumId w:val="86"/>
  </w:num>
  <w:num w:numId="70">
    <w:abstractNumId w:val="81"/>
  </w:num>
  <w:num w:numId="71">
    <w:abstractNumId w:val="28"/>
  </w:num>
  <w:num w:numId="72">
    <w:abstractNumId w:val="87"/>
  </w:num>
  <w:num w:numId="73">
    <w:abstractNumId w:val="57"/>
  </w:num>
  <w:num w:numId="74">
    <w:abstractNumId w:val="84"/>
  </w:num>
  <w:num w:numId="75">
    <w:abstractNumId w:val="35"/>
  </w:num>
  <w:num w:numId="76">
    <w:abstractNumId w:val="50"/>
  </w:num>
  <w:num w:numId="77">
    <w:abstractNumId w:val="76"/>
  </w:num>
  <w:num w:numId="78">
    <w:abstractNumId w:val="69"/>
  </w:num>
  <w:num w:numId="79">
    <w:abstractNumId w:val="27"/>
  </w:num>
  <w:num w:numId="80">
    <w:abstractNumId w:val="65"/>
  </w:num>
  <w:num w:numId="81">
    <w:abstractNumId w:val="67"/>
  </w:num>
  <w:num w:numId="82">
    <w:abstractNumId w:val="45"/>
  </w:num>
  <w:num w:numId="83">
    <w:abstractNumId w:val="48"/>
  </w:num>
  <w:num w:numId="84">
    <w:abstractNumId w:val="37"/>
  </w:num>
  <w:num w:numId="85">
    <w:abstractNumId w:val="6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C62"/>
    <w:rsid w:val="00000163"/>
    <w:rsid w:val="00014236"/>
    <w:rsid w:val="00031D2F"/>
    <w:rsid w:val="000333BD"/>
    <w:rsid w:val="000515FE"/>
    <w:rsid w:val="00053EEF"/>
    <w:rsid w:val="00061898"/>
    <w:rsid w:val="00087131"/>
    <w:rsid w:val="0009459C"/>
    <w:rsid w:val="000A61AE"/>
    <w:rsid w:val="000D08C8"/>
    <w:rsid w:val="000E4E07"/>
    <w:rsid w:val="000F13E7"/>
    <w:rsid w:val="000F4098"/>
    <w:rsid w:val="000F5ADE"/>
    <w:rsid w:val="000F7F8F"/>
    <w:rsid w:val="001400AF"/>
    <w:rsid w:val="001448D8"/>
    <w:rsid w:val="00151D4E"/>
    <w:rsid w:val="00183E17"/>
    <w:rsid w:val="00185F29"/>
    <w:rsid w:val="001C4F06"/>
    <w:rsid w:val="001E198B"/>
    <w:rsid w:val="001E216B"/>
    <w:rsid w:val="001F00A1"/>
    <w:rsid w:val="001F7CE5"/>
    <w:rsid w:val="00201CCC"/>
    <w:rsid w:val="00207479"/>
    <w:rsid w:val="002212B2"/>
    <w:rsid w:val="00250C5A"/>
    <w:rsid w:val="0025295F"/>
    <w:rsid w:val="00267AA5"/>
    <w:rsid w:val="00281BAC"/>
    <w:rsid w:val="0029245C"/>
    <w:rsid w:val="0029515C"/>
    <w:rsid w:val="002D5EFE"/>
    <w:rsid w:val="002D65C9"/>
    <w:rsid w:val="002D6D4A"/>
    <w:rsid w:val="002F64EB"/>
    <w:rsid w:val="00300CB0"/>
    <w:rsid w:val="0030751D"/>
    <w:rsid w:val="00316F0C"/>
    <w:rsid w:val="003254D3"/>
    <w:rsid w:val="00335A48"/>
    <w:rsid w:val="00347C39"/>
    <w:rsid w:val="003911FE"/>
    <w:rsid w:val="00391982"/>
    <w:rsid w:val="00395234"/>
    <w:rsid w:val="003B14B1"/>
    <w:rsid w:val="003D261C"/>
    <w:rsid w:val="003E1107"/>
    <w:rsid w:val="003E5D28"/>
    <w:rsid w:val="003E707B"/>
    <w:rsid w:val="004328EF"/>
    <w:rsid w:val="00434B32"/>
    <w:rsid w:val="00435967"/>
    <w:rsid w:val="00435D33"/>
    <w:rsid w:val="0044627B"/>
    <w:rsid w:val="004474EA"/>
    <w:rsid w:val="004516CD"/>
    <w:rsid w:val="00452783"/>
    <w:rsid w:val="004A01FA"/>
    <w:rsid w:val="004B40F0"/>
    <w:rsid w:val="004C2A6F"/>
    <w:rsid w:val="004C6C4A"/>
    <w:rsid w:val="00501825"/>
    <w:rsid w:val="00502A0A"/>
    <w:rsid w:val="00523EAF"/>
    <w:rsid w:val="00552244"/>
    <w:rsid w:val="00561268"/>
    <w:rsid w:val="00566D8C"/>
    <w:rsid w:val="0059074D"/>
    <w:rsid w:val="005A3902"/>
    <w:rsid w:val="005C1D46"/>
    <w:rsid w:val="005D0232"/>
    <w:rsid w:val="005E5B1F"/>
    <w:rsid w:val="005E7C62"/>
    <w:rsid w:val="005F48C2"/>
    <w:rsid w:val="005F723E"/>
    <w:rsid w:val="0060396A"/>
    <w:rsid w:val="00611CB3"/>
    <w:rsid w:val="00614DB9"/>
    <w:rsid w:val="006204F1"/>
    <w:rsid w:val="00622A10"/>
    <w:rsid w:val="00641556"/>
    <w:rsid w:val="006514E3"/>
    <w:rsid w:val="0065356E"/>
    <w:rsid w:val="006751B7"/>
    <w:rsid w:val="00683227"/>
    <w:rsid w:val="006A248F"/>
    <w:rsid w:val="006B54EF"/>
    <w:rsid w:val="006C0892"/>
    <w:rsid w:val="006E2D95"/>
    <w:rsid w:val="006E5A1D"/>
    <w:rsid w:val="006F4E55"/>
    <w:rsid w:val="007060A8"/>
    <w:rsid w:val="00706BF4"/>
    <w:rsid w:val="007265B6"/>
    <w:rsid w:val="00751457"/>
    <w:rsid w:val="00755B6C"/>
    <w:rsid w:val="00760687"/>
    <w:rsid w:val="0076618F"/>
    <w:rsid w:val="00781DF9"/>
    <w:rsid w:val="00792AF0"/>
    <w:rsid w:val="00795E86"/>
    <w:rsid w:val="007C6F9E"/>
    <w:rsid w:val="007D69F1"/>
    <w:rsid w:val="00800A4C"/>
    <w:rsid w:val="00823DE9"/>
    <w:rsid w:val="00823F13"/>
    <w:rsid w:val="00833EE2"/>
    <w:rsid w:val="00833EE5"/>
    <w:rsid w:val="00860376"/>
    <w:rsid w:val="00861BDA"/>
    <w:rsid w:val="00872CF4"/>
    <w:rsid w:val="008814F4"/>
    <w:rsid w:val="008A75D6"/>
    <w:rsid w:val="008B0401"/>
    <w:rsid w:val="008B6461"/>
    <w:rsid w:val="008D2893"/>
    <w:rsid w:val="008E1729"/>
    <w:rsid w:val="008E719D"/>
    <w:rsid w:val="008F6318"/>
    <w:rsid w:val="009038A8"/>
    <w:rsid w:val="0090733E"/>
    <w:rsid w:val="009155D5"/>
    <w:rsid w:val="009278ED"/>
    <w:rsid w:val="00945D5C"/>
    <w:rsid w:val="00960794"/>
    <w:rsid w:val="0097662A"/>
    <w:rsid w:val="00987CED"/>
    <w:rsid w:val="009A0E5A"/>
    <w:rsid w:val="009B1036"/>
    <w:rsid w:val="009C4531"/>
    <w:rsid w:val="009E53AE"/>
    <w:rsid w:val="009E60A9"/>
    <w:rsid w:val="00A01F27"/>
    <w:rsid w:val="00A2089C"/>
    <w:rsid w:val="00A23319"/>
    <w:rsid w:val="00A46EB9"/>
    <w:rsid w:val="00A51153"/>
    <w:rsid w:val="00A72BA2"/>
    <w:rsid w:val="00A74336"/>
    <w:rsid w:val="00A74A44"/>
    <w:rsid w:val="00A7698D"/>
    <w:rsid w:val="00A8478D"/>
    <w:rsid w:val="00A84F0A"/>
    <w:rsid w:val="00A8798B"/>
    <w:rsid w:val="00A95111"/>
    <w:rsid w:val="00AA5012"/>
    <w:rsid w:val="00AA6258"/>
    <w:rsid w:val="00AA6521"/>
    <w:rsid w:val="00AA681A"/>
    <w:rsid w:val="00AB38C1"/>
    <w:rsid w:val="00AB7310"/>
    <w:rsid w:val="00AB7414"/>
    <w:rsid w:val="00AC50C9"/>
    <w:rsid w:val="00AD4934"/>
    <w:rsid w:val="00AE1A07"/>
    <w:rsid w:val="00B108D9"/>
    <w:rsid w:val="00B3797C"/>
    <w:rsid w:val="00B622D9"/>
    <w:rsid w:val="00B80F48"/>
    <w:rsid w:val="00B83403"/>
    <w:rsid w:val="00BA705E"/>
    <w:rsid w:val="00BC1FAB"/>
    <w:rsid w:val="00BD7CF7"/>
    <w:rsid w:val="00BE7C0B"/>
    <w:rsid w:val="00C03146"/>
    <w:rsid w:val="00C24E73"/>
    <w:rsid w:val="00C25F4B"/>
    <w:rsid w:val="00C30678"/>
    <w:rsid w:val="00C57A3D"/>
    <w:rsid w:val="00C72738"/>
    <w:rsid w:val="00C766E1"/>
    <w:rsid w:val="00C7677E"/>
    <w:rsid w:val="00C84FC6"/>
    <w:rsid w:val="00C86429"/>
    <w:rsid w:val="00C86C32"/>
    <w:rsid w:val="00C9094A"/>
    <w:rsid w:val="00C947C6"/>
    <w:rsid w:val="00CA1529"/>
    <w:rsid w:val="00CB17E0"/>
    <w:rsid w:val="00CC3AAD"/>
    <w:rsid w:val="00CC3C36"/>
    <w:rsid w:val="00CC69D2"/>
    <w:rsid w:val="00CF2FA7"/>
    <w:rsid w:val="00D01D69"/>
    <w:rsid w:val="00D15718"/>
    <w:rsid w:val="00D21666"/>
    <w:rsid w:val="00D359BC"/>
    <w:rsid w:val="00D45176"/>
    <w:rsid w:val="00D527FB"/>
    <w:rsid w:val="00D63BC6"/>
    <w:rsid w:val="00D7799E"/>
    <w:rsid w:val="00DA42CA"/>
    <w:rsid w:val="00DE4FF5"/>
    <w:rsid w:val="00E05FE9"/>
    <w:rsid w:val="00E109DC"/>
    <w:rsid w:val="00E11217"/>
    <w:rsid w:val="00E157B5"/>
    <w:rsid w:val="00E22FB5"/>
    <w:rsid w:val="00E27DE1"/>
    <w:rsid w:val="00EA2407"/>
    <w:rsid w:val="00EB404F"/>
    <w:rsid w:val="00F0148E"/>
    <w:rsid w:val="00F36B03"/>
    <w:rsid w:val="00F556B9"/>
    <w:rsid w:val="00F56C6D"/>
    <w:rsid w:val="00F913B2"/>
    <w:rsid w:val="00FA05B6"/>
    <w:rsid w:val="00FA3E0B"/>
    <w:rsid w:val="00FA6BA9"/>
    <w:rsid w:val="00FB4397"/>
    <w:rsid w:val="00FD38B2"/>
    <w:rsid w:val="00FD7F23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C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2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22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4E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C24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5111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4E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2A1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4E7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4E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9511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5E7C62"/>
    <w:pPr>
      <w:ind w:left="720"/>
      <w:contextualSpacing/>
    </w:pPr>
  </w:style>
  <w:style w:type="paragraph" w:customStyle="1" w:styleId="c21">
    <w:name w:val="c21"/>
    <w:basedOn w:val="Normal"/>
    <w:uiPriority w:val="99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5E7C62"/>
    <w:rPr>
      <w:rFonts w:cs="Times New Roman"/>
    </w:rPr>
  </w:style>
  <w:style w:type="paragraph" w:customStyle="1" w:styleId="c1">
    <w:name w:val="c1"/>
    <w:basedOn w:val="Normal"/>
    <w:uiPriority w:val="99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5E7C62"/>
    <w:rPr>
      <w:rFonts w:cs="Times New Roman"/>
    </w:rPr>
  </w:style>
  <w:style w:type="character" w:customStyle="1" w:styleId="c6">
    <w:name w:val="c6"/>
    <w:basedOn w:val="DefaultParagraphFont"/>
    <w:uiPriority w:val="99"/>
    <w:rsid w:val="005E7C62"/>
    <w:rPr>
      <w:rFonts w:cs="Times New Roman"/>
    </w:rPr>
  </w:style>
  <w:style w:type="paragraph" w:styleId="NormalWeb">
    <w:name w:val="Normal (Web)"/>
    <w:basedOn w:val="Normal"/>
    <w:uiPriority w:val="99"/>
    <w:rsid w:val="005E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E7C6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01F27"/>
    <w:rPr>
      <w:rFonts w:cs="Times New Roman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185F29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1"/>
    <w:basedOn w:val="Normal"/>
    <w:link w:val="a"/>
    <w:uiPriority w:val="99"/>
    <w:rsid w:val="00185F29"/>
    <w:pPr>
      <w:widowControl w:val="0"/>
      <w:shd w:val="clear" w:color="auto" w:fill="FFFFFF"/>
      <w:spacing w:before="240" w:after="0" w:line="252" w:lineRule="exact"/>
      <w:ind w:firstLine="540"/>
      <w:jc w:val="both"/>
    </w:pPr>
    <w:rPr>
      <w:rFonts w:ascii="Arial" w:hAnsi="Arial" w:cs="Arial"/>
    </w:rPr>
  </w:style>
  <w:style w:type="paragraph" w:customStyle="1" w:styleId="ndfhfb-c4yzdc-cysp0e-darucf-df1zy-eegnhe">
    <w:name w:val="ndfhfb-c4yzdc-cysp0e-darucf-df1zy-eegnhe"/>
    <w:basedOn w:val="Normal"/>
    <w:uiPriority w:val="99"/>
    <w:rsid w:val="00622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22A10"/>
    <w:rPr>
      <w:lang w:eastAsia="en-US"/>
    </w:rPr>
  </w:style>
  <w:style w:type="character" w:customStyle="1" w:styleId="FontStyle104">
    <w:name w:val="Font Style104"/>
    <w:basedOn w:val="DefaultParagraphFont"/>
    <w:uiPriority w:val="99"/>
    <w:rsid w:val="00622A10"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11FE"/>
    <w:rPr>
      <w:rFonts w:ascii="Arial" w:hAnsi="Arial" w:cs="Times New Roman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911FE"/>
    <w:pPr>
      <w:shd w:val="clear" w:color="auto" w:fill="FFFFFF"/>
      <w:spacing w:after="0" w:line="240" w:lineRule="atLeast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B419B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3911FE"/>
    <w:rPr>
      <w:rFonts w:cs="Times New Roman"/>
    </w:rPr>
  </w:style>
  <w:style w:type="character" w:customStyle="1" w:styleId="c0">
    <w:name w:val="c0"/>
    <w:basedOn w:val="DefaultParagraphFont"/>
    <w:uiPriority w:val="99"/>
    <w:rsid w:val="003911FE"/>
    <w:rPr>
      <w:rFonts w:cs="Times New Roman"/>
    </w:rPr>
  </w:style>
  <w:style w:type="character" w:customStyle="1" w:styleId="11Arial">
    <w:name w:val="Основной текст (11) + Arial"/>
    <w:aliases w:val="11 pt,Не полужирный"/>
    <w:basedOn w:val="DefaultParagraphFont"/>
    <w:uiPriority w:val="99"/>
    <w:rsid w:val="003911FE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0">
    <w:name w:val="Базовый"/>
    <w:uiPriority w:val="99"/>
    <w:rsid w:val="0044627B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75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B6C"/>
    <w:rPr>
      <w:rFonts w:cs="Times New Roman"/>
    </w:rPr>
  </w:style>
  <w:style w:type="character" w:customStyle="1" w:styleId="WW8Num2z0">
    <w:name w:val="WW8Num2z0"/>
    <w:uiPriority w:val="99"/>
    <w:rsid w:val="00A95111"/>
    <w:rPr>
      <w:rFonts w:ascii="Arial" w:hAnsi="Arial"/>
    </w:rPr>
  </w:style>
  <w:style w:type="character" w:customStyle="1" w:styleId="WW8Num2z1">
    <w:name w:val="WW8Num2z1"/>
    <w:uiPriority w:val="99"/>
    <w:rsid w:val="00A95111"/>
    <w:rPr>
      <w:rFonts w:ascii="Courier New" w:hAnsi="Courier New"/>
    </w:rPr>
  </w:style>
  <w:style w:type="character" w:customStyle="1" w:styleId="WW8Num2z2">
    <w:name w:val="WW8Num2z2"/>
    <w:uiPriority w:val="99"/>
    <w:rsid w:val="00A95111"/>
    <w:rPr>
      <w:rFonts w:ascii="Wingdings" w:hAnsi="Wingdings"/>
    </w:rPr>
  </w:style>
  <w:style w:type="character" w:customStyle="1" w:styleId="WW8Num2z3">
    <w:name w:val="WW8Num2z3"/>
    <w:uiPriority w:val="99"/>
    <w:rsid w:val="00A95111"/>
    <w:rPr>
      <w:rFonts w:ascii="Symbol" w:hAnsi="Symbol"/>
    </w:rPr>
  </w:style>
  <w:style w:type="character" w:customStyle="1" w:styleId="WW8Num3z0">
    <w:name w:val="WW8Num3z0"/>
    <w:uiPriority w:val="99"/>
    <w:rsid w:val="00A95111"/>
    <w:rPr>
      <w:rFonts w:ascii="Arial" w:hAnsi="Arial"/>
    </w:rPr>
  </w:style>
  <w:style w:type="character" w:customStyle="1" w:styleId="WW8Num3z1">
    <w:name w:val="WW8Num3z1"/>
    <w:uiPriority w:val="99"/>
    <w:rsid w:val="00A95111"/>
    <w:rPr>
      <w:rFonts w:ascii="Courier New" w:hAnsi="Courier New"/>
    </w:rPr>
  </w:style>
  <w:style w:type="character" w:customStyle="1" w:styleId="WW8Num3z2">
    <w:name w:val="WW8Num3z2"/>
    <w:uiPriority w:val="99"/>
    <w:rsid w:val="00A95111"/>
    <w:rPr>
      <w:rFonts w:ascii="Wingdings" w:hAnsi="Wingdings"/>
    </w:rPr>
  </w:style>
  <w:style w:type="character" w:customStyle="1" w:styleId="WW8Num3z3">
    <w:name w:val="WW8Num3z3"/>
    <w:uiPriority w:val="99"/>
    <w:rsid w:val="00A95111"/>
    <w:rPr>
      <w:rFonts w:ascii="Symbol" w:hAnsi="Symbol"/>
    </w:rPr>
  </w:style>
  <w:style w:type="character" w:customStyle="1" w:styleId="WW8Num4z0">
    <w:name w:val="WW8Num4z0"/>
    <w:uiPriority w:val="99"/>
    <w:rsid w:val="00A95111"/>
    <w:rPr>
      <w:rFonts w:ascii="OpenSymbol" w:hAnsi="OpenSymbol"/>
    </w:rPr>
  </w:style>
  <w:style w:type="character" w:customStyle="1" w:styleId="WW8Num4z1">
    <w:name w:val="WW8Num4z1"/>
    <w:uiPriority w:val="99"/>
    <w:rsid w:val="00A95111"/>
    <w:rPr>
      <w:rFonts w:ascii="Courier New" w:hAnsi="Courier New"/>
    </w:rPr>
  </w:style>
  <w:style w:type="character" w:customStyle="1" w:styleId="WW8Num4z2">
    <w:name w:val="WW8Num4z2"/>
    <w:uiPriority w:val="99"/>
    <w:rsid w:val="00A95111"/>
    <w:rPr>
      <w:rFonts w:ascii="Wingdings" w:hAnsi="Wingdings"/>
    </w:rPr>
  </w:style>
  <w:style w:type="character" w:customStyle="1" w:styleId="WW8Num4z3">
    <w:name w:val="WW8Num4z3"/>
    <w:uiPriority w:val="99"/>
    <w:rsid w:val="00A95111"/>
    <w:rPr>
      <w:rFonts w:ascii="Symbol" w:hAnsi="Symbol"/>
    </w:rPr>
  </w:style>
  <w:style w:type="character" w:customStyle="1" w:styleId="WW8Num5z0">
    <w:name w:val="WW8Num5z0"/>
    <w:uiPriority w:val="99"/>
    <w:rsid w:val="00A95111"/>
    <w:rPr>
      <w:rFonts w:ascii="Arial" w:hAnsi="Arial"/>
    </w:rPr>
  </w:style>
  <w:style w:type="character" w:customStyle="1" w:styleId="WW8Num6z0">
    <w:name w:val="WW8Num6z0"/>
    <w:uiPriority w:val="99"/>
    <w:rsid w:val="00A95111"/>
    <w:rPr>
      <w:rFonts w:ascii="Arial" w:hAnsi="Arial"/>
    </w:rPr>
  </w:style>
  <w:style w:type="character" w:customStyle="1" w:styleId="WW8Num6z1">
    <w:name w:val="WW8Num6z1"/>
    <w:uiPriority w:val="99"/>
    <w:rsid w:val="00A95111"/>
    <w:rPr>
      <w:rFonts w:ascii="Courier New" w:hAnsi="Courier New"/>
    </w:rPr>
  </w:style>
  <w:style w:type="character" w:customStyle="1" w:styleId="WW8Num6z2">
    <w:name w:val="WW8Num6z2"/>
    <w:uiPriority w:val="99"/>
    <w:rsid w:val="00A95111"/>
    <w:rPr>
      <w:rFonts w:ascii="Wingdings" w:hAnsi="Wingdings"/>
    </w:rPr>
  </w:style>
  <w:style w:type="character" w:customStyle="1" w:styleId="WW8Num6z3">
    <w:name w:val="WW8Num6z3"/>
    <w:uiPriority w:val="99"/>
    <w:rsid w:val="00A95111"/>
    <w:rPr>
      <w:rFonts w:ascii="Symbol" w:hAnsi="Symbol"/>
    </w:rPr>
  </w:style>
  <w:style w:type="character" w:customStyle="1" w:styleId="WW8Num8z0">
    <w:name w:val="WW8Num8z0"/>
    <w:uiPriority w:val="99"/>
    <w:rsid w:val="00A95111"/>
    <w:rPr>
      <w:rFonts w:ascii="Wingdings 2" w:hAnsi="Wingdings 2"/>
    </w:rPr>
  </w:style>
  <w:style w:type="character" w:customStyle="1" w:styleId="WW8Num8z1">
    <w:name w:val="WW8Num8z1"/>
    <w:uiPriority w:val="99"/>
    <w:rsid w:val="00A95111"/>
    <w:rPr>
      <w:rFonts w:ascii="OpenSymbol" w:hAnsi="OpenSymbol"/>
    </w:rPr>
  </w:style>
  <w:style w:type="character" w:customStyle="1" w:styleId="WW8Num9z0">
    <w:name w:val="WW8Num9z0"/>
    <w:uiPriority w:val="99"/>
    <w:rsid w:val="00A95111"/>
    <w:rPr>
      <w:rFonts w:ascii="Wingdings 2" w:hAnsi="Wingdings 2"/>
    </w:rPr>
  </w:style>
  <w:style w:type="character" w:customStyle="1" w:styleId="WW8Num9z1">
    <w:name w:val="WW8Num9z1"/>
    <w:uiPriority w:val="99"/>
    <w:rsid w:val="00A95111"/>
    <w:rPr>
      <w:rFonts w:ascii="OpenSymbol" w:hAnsi="OpenSymbol"/>
    </w:rPr>
  </w:style>
  <w:style w:type="character" w:customStyle="1" w:styleId="WW8Num10z0">
    <w:name w:val="WW8Num10z0"/>
    <w:uiPriority w:val="99"/>
    <w:rsid w:val="00A95111"/>
    <w:rPr>
      <w:rFonts w:ascii="Wingdings 2" w:hAnsi="Wingdings 2"/>
    </w:rPr>
  </w:style>
  <w:style w:type="character" w:customStyle="1" w:styleId="WW8Num10z1">
    <w:name w:val="WW8Num10z1"/>
    <w:uiPriority w:val="99"/>
    <w:rsid w:val="00A95111"/>
    <w:rPr>
      <w:rFonts w:ascii="OpenSymbol" w:hAnsi="OpenSymbol"/>
    </w:rPr>
  </w:style>
  <w:style w:type="character" w:customStyle="1" w:styleId="WW8Num11z0">
    <w:name w:val="WW8Num11z0"/>
    <w:uiPriority w:val="99"/>
    <w:rsid w:val="00A95111"/>
    <w:rPr>
      <w:rFonts w:ascii="Calibri" w:hAnsi="Calibri"/>
      <w:b/>
    </w:rPr>
  </w:style>
  <w:style w:type="character" w:customStyle="1" w:styleId="WW8Num12z0">
    <w:name w:val="WW8Num12z0"/>
    <w:uiPriority w:val="99"/>
    <w:rsid w:val="00A95111"/>
    <w:rPr>
      <w:rFonts w:ascii="Sylfaen" w:hAnsi="Sylfaen"/>
    </w:rPr>
  </w:style>
  <w:style w:type="character" w:customStyle="1" w:styleId="WW8Num13z0">
    <w:name w:val="WW8Num13z0"/>
    <w:uiPriority w:val="99"/>
    <w:rsid w:val="00A95111"/>
    <w:rPr>
      <w:rFonts w:ascii="Sylfaen" w:hAnsi="Sylfaen"/>
    </w:rPr>
  </w:style>
  <w:style w:type="character" w:customStyle="1" w:styleId="WW8Num15z0">
    <w:name w:val="WW8Num15z0"/>
    <w:uiPriority w:val="99"/>
    <w:rsid w:val="00A95111"/>
    <w:rPr>
      <w:rFonts w:ascii="Sylfaen" w:hAnsi="Sylfaen"/>
    </w:rPr>
  </w:style>
  <w:style w:type="character" w:customStyle="1" w:styleId="WW8Num16z0">
    <w:name w:val="WW8Num16z0"/>
    <w:uiPriority w:val="99"/>
    <w:rsid w:val="00A95111"/>
    <w:rPr>
      <w:rFonts w:ascii="Sylfaen" w:hAnsi="Sylfaen"/>
    </w:rPr>
  </w:style>
  <w:style w:type="character" w:customStyle="1" w:styleId="WW8Num18z0">
    <w:name w:val="WW8Num18z0"/>
    <w:uiPriority w:val="99"/>
    <w:rsid w:val="00A95111"/>
    <w:rPr>
      <w:rFonts w:ascii="Times New Roman" w:hAnsi="Times New Roman"/>
    </w:rPr>
  </w:style>
  <w:style w:type="character" w:customStyle="1" w:styleId="WW8Num20z0">
    <w:name w:val="WW8Num20z0"/>
    <w:uiPriority w:val="99"/>
    <w:rsid w:val="00A95111"/>
    <w:rPr>
      <w:rFonts w:ascii="Wingdings" w:hAnsi="Wingdings"/>
    </w:rPr>
  </w:style>
  <w:style w:type="character" w:customStyle="1" w:styleId="WW8Num21z0">
    <w:name w:val="WW8Num21z0"/>
    <w:uiPriority w:val="99"/>
    <w:rsid w:val="00A95111"/>
    <w:rPr>
      <w:rFonts w:ascii="Wingdings 2" w:hAnsi="Wingdings 2"/>
    </w:rPr>
  </w:style>
  <w:style w:type="character" w:customStyle="1" w:styleId="WW8Num21z1">
    <w:name w:val="WW8Num21z1"/>
    <w:uiPriority w:val="99"/>
    <w:rsid w:val="00A95111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95111"/>
  </w:style>
  <w:style w:type="character" w:customStyle="1" w:styleId="WW8Num1z0">
    <w:name w:val="WW8Num1z0"/>
    <w:uiPriority w:val="99"/>
    <w:rsid w:val="00A95111"/>
    <w:rPr>
      <w:rFonts w:ascii="Arial" w:hAnsi="Arial"/>
    </w:rPr>
  </w:style>
  <w:style w:type="character" w:customStyle="1" w:styleId="WW8Num1z1">
    <w:name w:val="WW8Num1z1"/>
    <w:uiPriority w:val="99"/>
    <w:rsid w:val="00A95111"/>
    <w:rPr>
      <w:rFonts w:ascii="Courier New" w:hAnsi="Courier New"/>
    </w:rPr>
  </w:style>
  <w:style w:type="character" w:customStyle="1" w:styleId="WW8Num1z2">
    <w:name w:val="WW8Num1z2"/>
    <w:uiPriority w:val="99"/>
    <w:rsid w:val="00A95111"/>
    <w:rPr>
      <w:rFonts w:ascii="Wingdings" w:hAnsi="Wingdings"/>
    </w:rPr>
  </w:style>
  <w:style w:type="character" w:customStyle="1" w:styleId="WW8Num1z3">
    <w:name w:val="WW8Num1z3"/>
    <w:uiPriority w:val="99"/>
    <w:rsid w:val="00A95111"/>
    <w:rPr>
      <w:rFonts w:ascii="Symbol" w:hAnsi="Symbol"/>
    </w:rPr>
  </w:style>
  <w:style w:type="character" w:customStyle="1" w:styleId="WW8Num5z1">
    <w:name w:val="WW8Num5z1"/>
    <w:uiPriority w:val="99"/>
    <w:rsid w:val="00A95111"/>
    <w:rPr>
      <w:rFonts w:ascii="Courier New" w:hAnsi="Courier New"/>
    </w:rPr>
  </w:style>
  <w:style w:type="character" w:customStyle="1" w:styleId="WW8Num5z2">
    <w:name w:val="WW8Num5z2"/>
    <w:uiPriority w:val="99"/>
    <w:rsid w:val="00A95111"/>
    <w:rPr>
      <w:rFonts w:ascii="Wingdings" w:hAnsi="Wingdings"/>
    </w:rPr>
  </w:style>
  <w:style w:type="character" w:customStyle="1" w:styleId="WW8Num5z3">
    <w:name w:val="WW8Num5z3"/>
    <w:uiPriority w:val="99"/>
    <w:rsid w:val="00A95111"/>
    <w:rPr>
      <w:rFonts w:ascii="Symbol" w:hAnsi="Symbol"/>
    </w:rPr>
  </w:style>
  <w:style w:type="character" w:customStyle="1" w:styleId="WW8Num7z0">
    <w:name w:val="WW8Num7z0"/>
    <w:uiPriority w:val="99"/>
    <w:rsid w:val="00A95111"/>
    <w:rPr>
      <w:rFonts w:ascii="Wingdings 2" w:hAnsi="Wingdings 2"/>
    </w:rPr>
  </w:style>
  <w:style w:type="character" w:customStyle="1" w:styleId="WW8Num7z1">
    <w:name w:val="WW8Num7z1"/>
    <w:uiPriority w:val="99"/>
    <w:rsid w:val="00A95111"/>
    <w:rPr>
      <w:rFonts w:ascii="OpenSymbol" w:hAnsi="OpenSymbol"/>
    </w:rPr>
  </w:style>
  <w:style w:type="character" w:customStyle="1" w:styleId="WW-Absatz-Standardschriftart">
    <w:name w:val="WW-Absatz-Standardschriftart"/>
    <w:uiPriority w:val="99"/>
    <w:rsid w:val="00A95111"/>
  </w:style>
  <w:style w:type="character" w:customStyle="1" w:styleId="WW-Absatz-Standardschriftart1">
    <w:name w:val="WW-Absatz-Standardschriftart1"/>
    <w:uiPriority w:val="99"/>
    <w:rsid w:val="00A95111"/>
  </w:style>
  <w:style w:type="character" w:customStyle="1" w:styleId="WW-Absatz-Standardschriftart11">
    <w:name w:val="WW-Absatz-Standardschriftart11"/>
    <w:uiPriority w:val="99"/>
    <w:rsid w:val="00A95111"/>
  </w:style>
  <w:style w:type="character" w:customStyle="1" w:styleId="WW-Absatz-Standardschriftart111">
    <w:name w:val="WW-Absatz-Standardschriftart111"/>
    <w:uiPriority w:val="99"/>
    <w:rsid w:val="00A95111"/>
  </w:style>
  <w:style w:type="character" w:customStyle="1" w:styleId="WW-Absatz-Standardschriftart1111">
    <w:name w:val="WW-Absatz-Standardschriftart1111"/>
    <w:uiPriority w:val="99"/>
    <w:rsid w:val="00A95111"/>
  </w:style>
  <w:style w:type="character" w:customStyle="1" w:styleId="WW-Absatz-Standardschriftart11111">
    <w:name w:val="WW-Absatz-Standardschriftart11111"/>
    <w:uiPriority w:val="99"/>
    <w:rsid w:val="00A95111"/>
  </w:style>
  <w:style w:type="character" w:customStyle="1" w:styleId="10">
    <w:name w:val="Основной шрифт абзаца1"/>
    <w:uiPriority w:val="99"/>
    <w:rsid w:val="00A95111"/>
  </w:style>
  <w:style w:type="character" w:customStyle="1" w:styleId="ListLabel2">
    <w:name w:val="ListLabel 2"/>
    <w:uiPriority w:val="99"/>
    <w:rsid w:val="00A95111"/>
  </w:style>
  <w:style w:type="character" w:customStyle="1" w:styleId="ListLabel1">
    <w:name w:val="ListLabel 1"/>
    <w:uiPriority w:val="99"/>
    <w:rsid w:val="00A95111"/>
  </w:style>
  <w:style w:type="character" w:customStyle="1" w:styleId="2">
    <w:name w:val="Основной шрифт абзаца2"/>
    <w:uiPriority w:val="99"/>
    <w:rsid w:val="00A95111"/>
  </w:style>
  <w:style w:type="character" w:customStyle="1" w:styleId="FontStyle16">
    <w:name w:val="Font Style16"/>
    <w:uiPriority w:val="99"/>
    <w:rsid w:val="00A95111"/>
    <w:rPr>
      <w:rFonts w:ascii="Georgia" w:hAnsi="Georgia"/>
      <w:spacing w:val="-10"/>
      <w:sz w:val="22"/>
    </w:rPr>
  </w:style>
  <w:style w:type="character" w:customStyle="1" w:styleId="FontStyle14">
    <w:name w:val="Font Style14"/>
    <w:uiPriority w:val="99"/>
    <w:rsid w:val="00A95111"/>
    <w:rPr>
      <w:rFonts w:ascii="Georgia" w:hAnsi="Georgia"/>
      <w:sz w:val="20"/>
    </w:rPr>
  </w:style>
  <w:style w:type="character" w:customStyle="1" w:styleId="FontStyle17">
    <w:name w:val="Font Style17"/>
    <w:uiPriority w:val="99"/>
    <w:rsid w:val="00A95111"/>
    <w:rPr>
      <w:rFonts w:ascii="Arial" w:hAnsi="Arial"/>
      <w:sz w:val="16"/>
    </w:rPr>
  </w:style>
  <w:style w:type="character" w:customStyle="1" w:styleId="a1">
    <w:name w:val="Маркеры списка"/>
    <w:uiPriority w:val="99"/>
    <w:rsid w:val="00A95111"/>
    <w:rPr>
      <w:rFonts w:ascii="OpenSymbol" w:eastAsia="Times New Roman" w:hAnsi="OpenSymbol"/>
    </w:rPr>
  </w:style>
  <w:style w:type="character" w:customStyle="1" w:styleId="FontStyle21">
    <w:name w:val="Font Style21"/>
    <w:uiPriority w:val="99"/>
    <w:rsid w:val="00A95111"/>
    <w:rPr>
      <w:rFonts w:ascii="Times New Roman" w:hAnsi="Times New Roman"/>
      <w:i/>
      <w:sz w:val="22"/>
    </w:rPr>
  </w:style>
  <w:style w:type="character" w:customStyle="1" w:styleId="FontStyle20">
    <w:name w:val="Font Style20"/>
    <w:uiPriority w:val="99"/>
    <w:rsid w:val="00A95111"/>
    <w:rPr>
      <w:rFonts w:ascii="Century Schoolbook" w:hAnsi="Century Schoolbook"/>
      <w:sz w:val="20"/>
    </w:rPr>
  </w:style>
  <w:style w:type="character" w:customStyle="1" w:styleId="WW8Num48z0">
    <w:name w:val="WW8Num48z0"/>
    <w:uiPriority w:val="99"/>
    <w:rsid w:val="00A95111"/>
    <w:rPr>
      <w:rFonts w:ascii="Century Schoolbook" w:hAnsi="Century Schoolbook"/>
    </w:rPr>
  </w:style>
  <w:style w:type="character" w:customStyle="1" w:styleId="WW8Num39z0">
    <w:name w:val="WW8Num39z0"/>
    <w:uiPriority w:val="99"/>
    <w:rsid w:val="00A95111"/>
    <w:rPr>
      <w:rFonts w:ascii="Wingdings" w:hAnsi="Wingdings"/>
    </w:rPr>
  </w:style>
  <w:style w:type="character" w:customStyle="1" w:styleId="FontStyle12">
    <w:name w:val="Font Style12"/>
    <w:uiPriority w:val="99"/>
    <w:rsid w:val="00A95111"/>
    <w:rPr>
      <w:rFonts w:ascii="Georgia" w:hAnsi="Georgia"/>
      <w:b/>
      <w:sz w:val="20"/>
    </w:rPr>
  </w:style>
  <w:style w:type="character" w:customStyle="1" w:styleId="FontStyle15">
    <w:name w:val="Font Style15"/>
    <w:uiPriority w:val="99"/>
    <w:rsid w:val="00A95111"/>
    <w:rPr>
      <w:rFonts w:ascii="Georgia" w:hAnsi="Georgia"/>
      <w:sz w:val="14"/>
    </w:rPr>
  </w:style>
  <w:style w:type="character" w:customStyle="1" w:styleId="FontStyle13">
    <w:name w:val="Font Style13"/>
    <w:uiPriority w:val="99"/>
    <w:rsid w:val="00A95111"/>
    <w:rPr>
      <w:rFonts w:ascii="Georgia" w:hAnsi="Georgia"/>
      <w:i/>
      <w:sz w:val="20"/>
    </w:rPr>
  </w:style>
  <w:style w:type="character" w:customStyle="1" w:styleId="WW8Num42z0">
    <w:name w:val="WW8Num42z0"/>
    <w:uiPriority w:val="99"/>
    <w:rsid w:val="00A95111"/>
    <w:rPr>
      <w:rFonts w:ascii="Sylfaen" w:hAnsi="Sylfaen"/>
    </w:rPr>
  </w:style>
  <w:style w:type="character" w:customStyle="1" w:styleId="FontStyle26">
    <w:name w:val="Font Style26"/>
    <w:uiPriority w:val="99"/>
    <w:rsid w:val="00A95111"/>
    <w:rPr>
      <w:rFonts w:ascii="Arial" w:hAnsi="Arial"/>
      <w:b/>
      <w:sz w:val="18"/>
    </w:rPr>
  </w:style>
  <w:style w:type="character" w:customStyle="1" w:styleId="FontStyle25">
    <w:name w:val="Font Style25"/>
    <w:uiPriority w:val="99"/>
    <w:rsid w:val="00A95111"/>
    <w:rPr>
      <w:rFonts w:ascii="Sylfaen" w:hAnsi="Sylfaen"/>
      <w:sz w:val="22"/>
    </w:rPr>
  </w:style>
  <w:style w:type="character" w:customStyle="1" w:styleId="FontStyle23">
    <w:name w:val="Font Style23"/>
    <w:uiPriority w:val="99"/>
    <w:rsid w:val="00A95111"/>
    <w:rPr>
      <w:rFonts w:ascii="Sylfaen" w:hAnsi="Sylfaen"/>
      <w:sz w:val="22"/>
    </w:rPr>
  </w:style>
  <w:style w:type="character" w:customStyle="1" w:styleId="FontStyle24">
    <w:name w:val="Font Style24"/>
    <w:uiPriority w:val="99"/>
    <w:rsid w:val="00A95111"/>
    <w:rPr>
      <w:rFonts w:ascii="Sylfaen" w:hAnsi="Sylfaen"/>
      <w:spacing w:val="30"/>
      <w:sz w:val="36"/>
    </w:rPr>
  </w:style>
  <w:style w:type="character" w:customStyle="1" w:styleId="FontStyle19">
    <w:name w:val="Font Style19"/>
    <w:uiPriority w:val="99"/>
    <w:rsid w:val="00A95111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A95111"/>
    <w:rPr>
      <w:rFonts w:ascii="Microsoft Sans Serif" w:hAnsi="Microsoft Sans Serif"/>
      <w:i/>
      <w:spacing w:val="10"/>
      <w:sz w:val="16"/>
    </w:rPr>
  </w:style>
  <w:style w:type="character" w:customStyle="1" w:styleId="WW8Num52z0">
    <w:name w:val="WW8Num52z0"/>
    <w:uiPriority w:val="99"/>
    <w:rsid w:val="00A95111"/>
    <w:rPr>
      <w:rFonts w:ascii="Sylfaen" w:hAnsi="Sylfaen"/>
    </w:rPr>
  </w:style>
  <w:style w:type="character" w:customStyle="1" w:styleId="WW8Num37z0">
    <w:name w:val="WW8Num37z0"/>
    <w:uiPriority w:val="99"/>
    <w:rsid w:val="00A95111"/>
    <w:rPr>
      <w:rFonts w:ascii="Times New Roman" w:hAnsi="Times New Roman"/>
    </w:rPr>
  </w:style>
  <w:style w:type="character" w:customStyle="1" w:styleId="FontStyle22">
    <w:name w:val="Font Style22"/>
    <w:uiPriority w:val="99"/>
    <w:rsid w:val="00A95111"/>
    <w:rPr>
      <w:rFonts w:ascii="Sylfaen" w:hAnsi="Sylfaen"/>
      <w:b/>
      <w:spacing w:val="60"/>
      <w:sz w:val="32"/>
    </w:rPr>
  </w:style>
  <w:style w:type="character" w:customStyle="1" w:styleId="FontStyle11">
    <w:name w:val="Font Style11"/>
    <w:uiPriority w:val="99"/>
    <w:rsid w:val="00A95111"/>
    <w:rPr>
      <w:rFonts w:ascii="Times New Roman" w:hAnsi="Times New Roman"/>
      <w:sz w:val="22"/>
    </w:rPr>
  </w:style>
  <w:style w:type="character" w:customStyle="1" w:styleId="WW8Num17z0">
    <w:name w:val="WW8Num17z0"/>
    <w:uiPriority w:val="99"/>
    <w:rsid w:val="00A95111"/>
    <w:rPr>
      <w:rFonts w:ascii="Wingdings" w:hAnsi="Wingdings"/>
    </w:rPr>
  </w:style>
  <w:style w:type="character" w:customStyle="1" w:styleId="FontStyle73">
    <w:name w:val="Font Style73"/>
    <w:uiPriority w:val="99"/>
    <w:rsid w:val="00A95111"/>
    <w:rPr>
      <w:rFonts w:ascii="Century Schoolbook" w:hAnsi="Century Schoolbook"/>
      <w:sz w:val="16"/>
    </w:rPr>
  </w:style>
  <w:style w:type="character" w:customStyle="1" w:styleId="FontStyle71">
    <w:name w:val="Font Style71"/>
    <w:uiPriority w:val="99"/>
    <w:rsid w:val="00A95111"/>
    <w:rPr>
      <w:rFonts w:ascii="Century Schoolbook" w:hAnsi="Century Schoolbook"/>
      <w:sz w:val="16"/>
    </w:rPr>
  </w:style>
  <w:style w:type="character" w:customStyle="1" w:styleId="a2">
    <w:name w:val="Символ нумерации"/>
    <w:uiPriority w:val="99"/>
    <w:rsid w:val="00A95111"/>
  </w:style>
  <w:style w:type="paragraph" w:customStyle="1" w:styleId="a3">
    <w:name w:val="Заголовок"/>
    <w:basedOn w:val="Normal"/>
    <w:next w:val="BodyText"/>
    <w:uiPriority w:val="99"/>
    <w:rsid w:val="00A95111"/>
    <w:pPr>
      <w:keepNext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95111"/>
    <w:pPr>
      <w:shd w:val="clear" w:color="auto" w:fill="auto"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Normal"/>
    <w:uiPriority w:val="99"/>
    <w:rsid w:val="00A9511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Normal"/>
    <w:uiPriority w:val="99"/>
    <w:rsid w:val="00A9511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4">
    <w:name w:val="Содержимое таблицы"/>
    <w:basedOn w:val="Normal"/>
    <w:uiPriority w:val="99"/>
    <w:rsid w:val="00A95111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5">
    <w:name w:val="Заголовок таблицы"/>
    <w:basedOn w:val="a4"/>
    <w:uiPriority w:val="99"/>
    <w:rsid w:val="00A95111"/>
    <w:pPr>
      <w:jc w:val="center"/>
    </w:pPr>
    <w:rPr>
      <w:b/>
      <w:bCs/>
    </w:rPr>
  </w:style>
  <w:style w:type="paragraph" w:customStyle="1" w:styleId="14">
    <w:name w:val="Абзац списка1"/>
    <w:basedOn w:val="Normal"/>
    <w:uiPriority w:val="99"/>
    <w:rsid w:val="00A95111"/>
    <w:pPr>
      <w:widowControl w:val="0"/>
      <w:shd w:val="clear" w:color="auto" w:fill="FFFFFF"/>
      <w:spacing w:after="0" w:line="100" w:lineRule="atLeast"/>
      <w:ind w:left="720" w:firstLine="312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0">
    <w:name w:val="Style10"/>
    <w:basedOn w:val="Normal"/>
    <w:uiPriority w:val="99"/>
    <w:rsid w:val="00A95111"/>
    <w:pPr>
      <w:widowControl w:val="0"/>
      <w:spacing w:after="0" w:line="253" w:lineRule="exact"/>
      <w:ind w:firstLine="398"/>
      <w:jc w:val="both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6">
    <w:name w:val="Style6"/>
    <w:basedOn w:val="Normal"/>
    <w:uiPriority w:val="99"/>
    <w:rsid w:val="00A95111"/>
    <w:pPr>
      <w:widowControl w:val="0"/>
      <w:spacing w:after="0" w:line="326" w:lineRule="exact"/>
      <w:ind w:firstLine="384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A95111"/>
    <w:pPr>
      <w:widowControl w:val="0"/>
      <w:spacing w:after="0" w:line="173" w:lineRule="exact"/>
      <w:ind w:firstLine="394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A95111"/>
    <w:pPr>
      <w:widowControl w:val="0"/>
      <w:spacing w:after="0" w:line="26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A95111"/>
    <w:pPr>
      <w:widowControl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4">
    <w:name w:val="Style4"/>
    <w:basedOn w:val="Normal"/>
    <w:uiPriority w:val="99"/>
    <w:rsid w:val="00A95111"/>
    <w:pPr>
      <w:widowControl w:val="0"/>
      <w:spacing w:after="0" w:line="258" w:lineRule="exact"/>
      <w:jc w:val="both"/>
    </w:pPr>
    <w:rPr>
      <w:rFonts w:ascii="Georgia" w:eastAsia="Times New Roman" w:hAnsi="Georgia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99"/>
    <w:locked/>
    <w:rsid w:val="00A95111"/>
    <w:rPr>
      <w:rFonts w:ascii="Calibri" w:eastAsia="Times New Roman" w:hAnsi="Calibri"/>
      <w:sz w:val="22"/>
      <w:lang w:val="ru-RU" w:eastAsia="en-US"/>
    </w:rPr>
  </w:style>
  <w:style w:type="paragraph" w:customStyle="1" w:styleId="Style11">
    <w:name w:val="Style11"/>
    <w:basedOn w:val="Normal"/>
    <w:uiPriority w:val="99"/>
    <w:rsid w:val="00A95111"/>
    <w:pPr>
      <w:widowControl w:val="0"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Normal"/>
    <w:uiPriority w:val="99"/>
    <w:rsid w:val="00A95111"/>
    <w:pPr>
      <w:widowControl w:val="0"/>
      <w:autoSpaceDE w:val="0"/>
      <w:spacing w:after="0" w:line="240" w:lineRule="auto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12">
    <w:name w:val="Style12"/>
    <w:basedOn w:val="Normal"/>
    <w:uiPriority w:val="99"/>
    <w:rsid w:val="00A95111"/>
    <w:pPr>
      <w:widowControl w:val="0"/>
      <w:autoSpaceDE w:val="0"/>
      <w:spacing w:after="0" w:line="298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Normal"/>
    <w:uiPriority w:val="99"/>
    <w:rsid w:val="00A95111"/>
    <w:pPr>
      <w:widowControl w:val="0"/>
      <w:autoSpaceDE w:val="0"/>
      <w:spacing w:after="0" w:line="254" w:lineRule="exact"/>
      <w:ind w:hanging="38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A95111"/>
    <w:pPr>
      <w:widowControl w:val="0"/>
      <w:autoSpaceDE w:val="0"/>
      <w:spacing w:after="0" w:line="257" w:lineRule="exact"/>
      <w:ind w:firstLine="2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Normal"/>
    <w:uiPriority w:val="99"/>
    <w:rsid w:val="00A95111"/>
    <w:pPr>
      <w:widowControl w:val="0"/>
      <w:autoSpaceDE w:val="0"/>
      <w:spacing w:after="0" w:line="240" w:lineRule="auto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8">
    <w:name w:val="Style8"/>
    <w:basedOn w:val="Normal"/>
    <w:uiPriority w:val="99"/>
    <w:rsid w:val="00A95111"/>
    <w:pPr>
      <w:widowControl w:val="0"/>
      <w:autoSpaceDE w:val="0"/>
      <w:spacing w:after="0" w:line="322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"/>
    <w:uiPriority w:val="99"/>
    <w:rsid w:val="00A95111"/>
    <w:pPr>
      <w:widowControl w:val="0"/>
      <w:autoSpaceDE w:val="0"/>
      <w:spacing w:after="0" w:line="418" w:lineRule="exact"/>
      <w:ind w:firstLine="1920"/>
    </w:pPr>
    <w:rPr>
      <w:rFonts w:ascii="Georgia" w:eastAsia="Times New Roman" w:hAnsi="Georgia"/>
      <w:sz w:val="24"/>
      <w:szCs w:val="24"/>
      <w:lang w:eastAsia="ar-SA"/>
    </w:rPr>
  </w:style>
  <w:style w:type="paragraph" w:customStyle="1" w:styleId="Style15">
    <w:name w:val="Style15"/>
    <w:basedOn w:val="Normal"/>
    <w:uiPriority w:val="99"/>
    <w:rsid w:val="00A95111"/>
    <w:pPr>
      <w:widowControl w:val="0"/>
      <w:autoSpaceDE w:val="0"/>
      <w:spacing w:after="0" w:line="240" w:lineRule="auto"/>
    </w:pPr>
    <w:rPr>
      <w:rFonts w:ascii="Sylfaen" w:eastAsia="Times New Roman" w:hAnsi="Sylfaen"/>
      <w:sz w:val="24"/>
      <w:szCs w:val="24"/>
      <w:lang w:eastAsia="ar-SA"/>
    </w:rPr>
  </w:style>
  <w:style w:type="paragraph" w:customStyle="1" w:styleId="Style16">
    <w:name w:val="Style16"/>
    <w:basedOn w:val="Normal"/>
    <w:uiPriority w:val="99"/>
    <w:rsid w:val="00A95111"/>
    <w:pPr>
      <w:widowControl w:val="0"/>
      <w:autoSpaceDE w:val="0"/>
      <w:spacing w:after="0" w:line="240" w:lineRule="auto"/>
    </w:pPr>
    <w:rPr>
      <w:rFonts w:ascii="Sylfaen" w:eastAsia="Times New Roman" w:hAnsi="Sylfaen"/>
      <w:sz w:val="24"/>
      <w:szCs w:val="24"/>
      <w:lang w:eastAsia="ar-SA"/>
    </w:rPr>
  </w:style>
  <w:style w:type="paragraph" w:customStyle="1" w:styleId="Default">
    <w:name w:val="Default"/>
    <w:uiPriority w:val="99"/>
    <w:rsid w:val="00A95111"/>
    <w:pPr>
      <w:suppressAutoHyphens/>
      <w:autoSpaceDE w:val="0"/>
    </w:pPr>
    <w:rPr>
      <w:rFonts w:ascii="CJPAN F+ T T 1 E Ao 00" w:hAnsi="CJPAN F+ T T 1 E Ao 00" w:cs="CJPAN F+ T T 1 E Ao 00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A95111"/>
    <w:pPr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5111"/>
    <w:rPr>
      <w:rFonts w:ascii="Tahoma" w:hAnsi="Tahoma" w:cs="Times New Roman"/>
      <w:sz w:val="16"/>
      <w:szCs w:val="16"/>
      <w:lang w:eastAsia="ar-SA" w:bidi="ar-SA"/>
    </w:rPr>
  </w:style>
  <w:style w:type="character" w:customStyle="1" w:styleId="FontStyle44">
    <w:name w:val="Font Style44"/>
    <w:basedOn w:val="DefaultParagraphFont"/>
    <w:uiPriority w:val="99"/>
    <w:rsid w:val="00A95111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111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5">
    <w:name w:val="Верхний колонтитул1"/>
    <w:basedOn w:val="Normal"/>
    <w:next w:val="Header"/>
    <w:uiPriority w:val="99"/>
    <w:semiHidden/>
    <w:rsid w:val="00A951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graphStyle">
    <w:name w:val="Paragraph Style"/>
    <w:uiPriority w:val="99"/>
    <w:rsid w:val="00A9511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A9511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9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B419B"/>
    <w:rPr>
      <w:lang w:eastAsia="en-US"/>
    </w:rPr>
  </w:style>
  <w:style w:type="character" w:customStyle="1" w:styleId="16">
    <w:name w:val="Верхний колонтитул Знак1"/>
    <w:basedOn w:val="DefaultParagraphFont"/>
    <w:uiPriority w:val="99"/>
    <w:semiHidden/>
    <w:rsid w:val="00A95111"/>
    <w:rPr>
      <w:rFonts w:cs="Times New Roman"/>
    </w:rPr>
  </w:style>
  <w:style w:type="paragraph" w:customStyle="1" w:styleId="17">
    <w:name w:val="Без интервала1"/>
    <w:uiPriority w:val="99"/>
    <w:rsid w:val="00C766E1"/>
    <w:rPr>
      <w:rFonts w:eastAsia="Times New Roman"/>
    </w:rPr>
  </w:style>
  <w:style w:type="character" w:customStyle="1" w:styleId="FontStyle49">
    <w:name w:val="Font Style49"/>
    <w:uiPriority w:val="99"/>
    <w:rsid w:val="00C766E1"/>
    <w:rPr>
      <w:rFonts w:ascii="Times New Roman" w:hAnsi="Times New Roman"/>
      <w:b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C766E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66E1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C766E1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C766E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766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766E1"/>
    <w:pPr>
      <w:suppressAutoHyphens/>
      <w:spacing w:after="120" w:line="48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66E1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c70">
    <w:name w:val="c70"/>
    <w:basedOn w:val="Normal"/>
    <w:uiPriority w:val="99"/>
    <w:rsid w:val="00C76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8">
    <w:name w:val="Сетка таблицы1"/>
    <w:uiPriority w:val="99"/>
    <w:rsid w:val="00014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сновной текст1"/>
    <w:basedOn w:val="Normal"/>
    <w:uiPriority w:val="99"/>
    <w:rsid w:val="00CA1529"/>
    <w:pPr>
      <w:shd w:val="clear" w:color="auto" w:fill="FFFFFF"/>
      <w:spacing w:after="60" w:line="240" w:lineRule="exact"/>
      <w:ind w:firstLine="340"/>
      <w:jc w:val="both"/>
    </w:pPr>
    <w:rPr>
      <w:sz w:val="21"/>
      <w:szCs w:val="21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A1529"/>
    <w:rPr>
      <w:rFonts w:cs="Times New Roman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CA1529"/>
    <w:pPr>
      <w:shd w:val="clear" w:color="auto" w:fill="FFFFFF"/>
      <w:spacing w:after="240" w:line="221" w:lineRule="exact"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3B14B1"/>
    <w:rPr>
      <w:rFonts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B14B1"/>
    <w:pPr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42">
    <w:name w:val="Заголовок №4 (2)_"/>
    <w:basedOn w:val="DefaultParagraphFont"/>
    <w:link w:val="420"/>
    <w:uiPriority w:val="99"/>
    <w:locked/>
    <w:rsid w:val="003B14B1"/>
    <w:rPr>
      <w:rFonts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3B14B1"/>
    <w:rPr>
      <w:rFonts w:ascii="Times New Roman" w:hAnsi="Times New Roman"/>
      <w:b/>
      <w:bCs/>
      <w:spacing w:val="0"/>
      <w:sz w:val="23"/>
      <w:szCs w:val="23"/>
    </w:rPr>
  </w:style>
  <w:style w:type="paragraph" w:customStyle="1" w:styleId="420">
    <w:name w:val="Заголовок №4 (2)"/>
    <w:basedOn w:val="Normal"/>
    <w:link w:val="42"/>
    <w:uiPriority w:val="99"/>
    <w:rsid w:val="003B14B1"/>
    <w:pPr>
      <w:shd w:val="clear" w:color="auto" w:fill="FFFFFF"/>
      <w:spacing w:after="0" w:line="245" w:lineRule="exact"/>
      <w:ind w:firstLine="320"/>
      <w:jc w:val="both"/>
      <w:outlineLvl w:val="3"/>
    </w:pPr>
    <w:rPr>
      <w:sz w:val="23"/>
      <w:szCs w:val="23"/>
    </w:rPr>
  </w:style>
  <w:style w:type="character" w:customStyle="1" w:styleId="4">
    <w:name w:val="Заголовок №4_"/>
    <w:basedOn w:val="DefaultParagraphFont"/>
    <w:link w:val="40"/>
    <w:uiPriority w:val="99"/>
    <w:locked/>
    <w:rsid w:val="00A2089C"/>
    <w:rPr>
      <w:rFonts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A2089C"/>
    <w:pPr>
      <w:shd w:val="clear" w:color="auto" w:fill="FFFFFF"/>
      <w:spacing w:before="600" w:after="0" w:line="240" w:lineRule="atLeast"/>
      <w:outlineLvl w:val="3"/>
    </w:pPr>
    <w:rPr>
      <w:sz w:val="23"/>
      <w:szCs w:val="23"/>
    </w:rPr>
  </w:style>
  <w:style w:type="table" w:customStyle="1" w:styleId="20">
    <w:name w:val="Сетка таблицы2"/>
    <w:uiPriority w:val="99"/>
    <w:rsid w:val="00C25F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C24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C24E73"/>
    <w:rPr>
      <w:rFonts w:cs="Times New Roman"/>
      <w:i/>
      <w:iCs/>
    </w:rPr>
  </w:style>
  <w:style w:type="paragraph" w:customStyle="1" w:styleId="bkmisc">
    <w:name w:val="bk_misc"/>
    <w:basedOn w:val="Normal"/>
    <w:uiPriority w:val="99"/>
    <w:rsid w:val="00C24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24E73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24E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B419B"/>
    <w:rPr>
      <w:sz w:val="20"/>
      <w:szCs w:val="20"/>
      <w:lang w:eastAsia="en-US"/>
    </w:rPr>
  </w:style>
  <w:style w:type="character" w:customStyle="1" w:styleId="1a">
    <w:name w:val="Текст сноски Знак1"/>
    <w:basedOn w:val="DefaultParagraphFont"/>
    <w:uiPriority w:val="99"/>
    <w:semiHidden/>
    <w:rsid w:val="00C24E73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24E73"/>
    <w:rPr>
      <w:rFonts w:cs="Times New Roman"/>
      <w:color w:val="800080"/>
      <w:u w:val="single"/>
    </w:rPr>
  </w:style>
  <w:style w:type="character" w:customStyle="1" w:styleId="Zag11">
    <w:name w:val="Zag_11"/>
    <w:uiPriority w:val="99"/>
    <w:rsid w:val="00C24E73"/>
  </w:style>
  <w:style w:type="paragraph" w:customStyle="1" w:styleId="Zag3">
    <w:name w:val="Zag_3"/>
    <w:basedOn w:val="Normal"/>
    <w:uiPriority w:val="99"/>
    <w:rsid w:val="00C24E7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Normal"/>
    <w:uiPriority w:val="99"/>
    <w:rsid w:val="00C24E7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a6">
    <w:name w:val="Знак"/>
    <w:basedOn w:val="Normal"/>
    <w:uiPriority w:val="99"/>
    <w:rsid w:val="00C24E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24E7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4E73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24E73"/>
    <w:pPr>
      <w:spacing w:after="0" w:line="360" w:lineRule="auto"/>
      <w:ind w:left="709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24E7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24E73"/>
    <w:rPr>
      <w:rFonts w:cs="Times New Roman"/>
    </w:rPr>
  </w:style>
  <w:style w:type="paragraph" w:customStyle="1" w:styleId="c15c0">
    <w:name w:val="c15 c0"/>
    <w:basedOn w:val="Normal"/>
    <w:uiPriority w:val="99"/>
    <w:rsid w:val="00C24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2"/>
    <w:basedOn w:val="Normal"/>
    <w:uiPriority w:val="99"/>
    <w:rsid w:val="00C24E73"/>
    <w:pPr>
      <w:widowControl w:val="0"/>
      <w:shd w:val="clear" w:color="auto" w:fill="FFFFFF"/>
      <w:spacing w:before="240" w:after="240" w:line="264" w:lineRule="exact"/>
      <w:jc w:val="both"/>
    </w:pPr>
    <w:rPr>
      <w:rFonts w:ascii="Arial" w:hAnsi="Arial" w:cs="Arial"/>
      <w:sz w:val="21"/>
      <w:szCs w:val="21"/>
    </w:rPr>
  </w:style>
  <w:style w:type="character" w:customStyle="1" w:styleId="a7">
    <w:name w:val="Основной текст + Полужирный"/>
    <w:basedOn w:val="a"/>
    <w:uiPriority w:val="99"/>
    <w:rsid w:val="00C24E73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8">
    <w:name w:val="Основной текст + Курсив"/>
    <w:basedOn w:val="a"/>
    <w:uiPriority w:val="99"/>
    <w:rsid w:val="00C24E73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1">
    <w:name w:val="Основной текст (4) + Курсив"/>
    <w:basedOn w:val="DefaultParagraphFont"/>
    <w:uiPriority w:val="99"/>
    <w:rsid w:val="00C24E73"/>
    <w:rPr>
      <w:rFonts w:ascii="Arial" w:eastAsia="Times New Roman" w:hAnsi="Arial" w:cs="Arial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3">
    <w:name w:val="Основной текст (4) + Полужирный"/>
    <w:aliases w:val="Курсив"/>
    <w:basedOn w:val="DefaultParagraphFont"/>
    <w:uiPriority w:val="99"/>
    <w:rsid w:val="00C24E73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pt">
    <w:name w:val="Основной текст + 10 pt"/>
    <w:aliases w:val="Полужирный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4">
    <w:name w:val="Основной текст (4)"/>
    <w:basedOn w:val="DefaultParagraphFont"/>
    <w:uiPriority w:val="99"/>
    <w:rsid w:val="00C24E73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c15">
    <w:name w:val="c15"/>
    <w:basedOn w:val="Normal"/>
    <w:uiPriority w:val="99"/>
    <w:rsid w:val="00C24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5">
    <w:name w:val="Сетка таблицы4"/>
    <w:uiPriority w:val="99"/>
    <w:rsid w:val="00C24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5"/>
    <w:basedOn w:val="a"/>
    <w:uiPriority w:val="99"/>
    <w:rsid w:val="00C24E73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6">
    <w:name w:val="Основной текст6"/>
    <w:basedOn w:val="a"/>
    <w:uiPriority w:val="99"/>
    <w:rsid w:val="00C24E73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8">
    <w:name w:val="Основной текст8"/>
    <w:basedOn w:val="Normal"/>
    <w:uiPriority w:val="99"/>
    <w:rsid w:val="00C24E73"/>
    <w:pPr>
      <w:widowControl w:val="0"/>
      <w:shd w:val="clear" w:color="auto" w:fill="FFFFFF"/>
      <w:spacing w:before="240" w:after="240" w:line="252" w:lineRule="exact"/>
      <w:jc w:val="both"/>
    </w:pPr>
    <w:rPr>
      <w:rFonts w:ascii="Arial" w:hAnsi="Arial" w:cs="Arial"/>
    </w:rPr>
  </w:style>
  <w:style w:type="character" w:customStyle="1" w:styleId="1211pt">
    <w:name w:val="Основной текст (12) + 11 pt"/>
    <w:basedOn w:val="DefaultParagraphFont"/>
    <w:uiPriority w:val="99"/>
    <w:rsid w:val="00C24E73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7">
    <w:name w:val="Основной текст7"/>
    <w:basedOn w:val="a"/>
    <w:uiPriority w:val="99"/>
    <w:rsid w:val="00C24E73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9">
    <w:name w:val="Основной текст + 9"/>
    <w:aliases w:val="5 pt,Полужирный10"/>
    <w:basedOn w:val="a"/>
    <w:uiPriority w:val="99"/>
    <w:rsid w:val="00C24E73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1b">
    <w:name w:val="Основной текст + Курсив1"/>
    <w:aliases w:val="Интервал 0 pt"/>
    <w:basedOn w:val="a"/>
    <w:uiPriority w:val="99"/>
    <w:rsid w:val="00C24E73"/>
    <w:rPr>
      <w:i/>
      <w:iCs/>
      <w:color w:val="000000"/>
      <w:spacing w:val="-10"/>
      <w:w w:val="100"/>
      <w:position w:val="0"/>
      <w:sz w:val="22"/>
      <w:szCs w:val="22"/>
      <w:u w:val="none"/>
      <w:lang w:val="ru-RU" w:eastAsia="ru-RU"/>
    </w:rPr>
  </w:style>
  <w:style w:type="character" w:customStyle="1" w:styleId="1011pt">
    <w:name w:val="Основной текст (10) + 11 pt"/>
    <w:aliases w:val="Не полужирный2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09">
    <w:name w:val="Основной текст (10) + 9"/>
    <w:aliases w:val="5 pt8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011pt1">
    <w:name w:val="Основной текст (10) + 11 pt1"/>
    <w:aliases w:val="Не полужирный1,Курсив4"/>
    <w:basedOn w:val="DefaultParagraphFont"/>
    <w:uiPriority w:val="99"/>
    <w:rsid w:val="00C24E73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29">
    <w:name w:val="Основной текст (12) + 9"/>
    <w:aliases w:val="5 pt7,Полужирный9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2Candara">
    <w:name w:val="Основной текст (12) + Candara"/>
    <w:aliases w:val="9,5 pt6,Полужирный8"/>
    <w:basedOn w:val="DefaultParagraphFont"/>
    <w:uiPriority w:val="99"/>
    <w:rsid w:val="00C24E73"/>
    <w:rPr>
      <w:rFonts w:ascii="Candara" w:eastAsia="Times New Roman" w:hAnsi="Candara" w:cs="Candara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211pt2">
    <w:name w:val="Основной текст (12) + 11 pt2"/>
    <w:aliases w:val="Курсив3"/>
    <w:basedOn w:val="DefaultParagraphFont"/>
    <w:uiPriority w:val="99"/>
    <w:rsid w:val="00C24E73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29pt">
    <w:name w:val="Основной текст (12) + 9 pt"/>
    <w:aliases w:val="Полужирный7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1293">
    <w:name w:val="Основной текст (12) + 93"/>
    <w:aliases w:val="5 pt5,Полужирный6,Интервал -1 pt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211pt1">
    <w:name w:val="Основной текст (12) + 11 pt1"/>
    <w:aliases w:val="Курсив2,Интервал 0 pt4"/>
    <w:basedOn w:val="DefaultParagraphFont"/>
    <w:uiPriority w:val="99"/>
    <w:rsid w:val="00C24E73"/>
    <w:rPr>
      <w:rFonts w:ascii="Arial" w:eastAsia="Times New Roman" w:hAnsi="Arial" w:cs="Arial"/>
      <w:i/>
      <w:iCs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292">
    <w:name w:val="Основной текст (12) + 92"/>
    <w:aliases w:val="5 pt4,Полужирный5,Интервал 0 pt3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27pt">
    <w:name w:val="Основной текст (12) + 7 pt"/>
    <w:aliases w:val="Полужирный4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/>
    </w:rPr>
  </w:style>
  <w:style w:type="character" w:customStyle="1" w:styleId="128">
    <w:name w:val="Основной текст (12) + 8"/>
    <w:aliases w:val="5 pt3,Полужирный3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291">
    <w:name w:val="Основной текст (12) + 91"/>
    <w:aliases w:val="5 pt2,Полужирный2,Курсив1"/>
    <w:basedOn w:val="DefaultParagraphFont"/>
    <w:uiPriority w:val="99"/>
    <w:rsid w:val="00C24E73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219pt">
    <w:name w:val="Основной текст (12) + 19 pt"/>
    <w:aliases w:val="Полужирный1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/>
    </w:rPr>
  </w:style>
  <w:style w:type="character" w:customStyle="1" w:styleId="1281">
    <w:name w:val="Основной текст (12) + 81"/>
    <w:aliases w:val="5 pt1"/>
    <w:basedOn w:val="DefaultParagraphFont"/>
    <w:uiPriority w:val="99"/>
    <w:rsid w:val="00C24E73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20">
    <w:name w:val="Основной текст (12) + Полужирный"/>
    <w:aliases w:val="Интервал 0 pt2"/>
    <w:basedOn w:val="DefaultParagraphFont"/>
    <w:uiPriority w:val="99"/>
    <w:rsid w:val="00C24E73"/>
    <w:rPr>
      <w:rFonts w:ascii="Arial" w:eastAsia="Times New Roman" w:hAnsi="Arial" w:cs="Arial"/>
      <w:b/>
      <w:b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21">
    <w:name w:val="Основной текст (12) + Курсив"/>
    <w:aliases w:val="Интервал 0 pt1"/>
    <w:basedOn w:val="DefaultParagraphFont"/>
    <w:uiPriority w:val="99"/>
    <w:rsid w:val="00C24E73"/>
    <w:rPr>
      <w:rFonts w:ascii="Arial" w:eastAsia="Times New Roman" w:hAnsi="Arial" w:cs="Arial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5E5B1F"/>
    <w:rPr>
      <w:rFonts w:cs="Times New Roman"/>
      <w:vertAlign w:val="superscript"/>
    </w:rPr>
  </w:style>
  <w:style w:type="table" w:customStyle="1" w:styleId="53">
    <w:name w:val="Сетка таблицы5"/>
    <w:uiPriority w:val="99"/>
    <w:rsid w:val="005E5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uiPriority w:val="99"/>
    <w:rsid w:val="005E5B1F"/>
    <w:rPr>
      <w:rFonts w:ascii="Times New Roman" w:eastAsia="Times New Roman" w:hAnsi="Times New Roman"/>
      <w:sz w:val="28"/>
      <w:lang w:eastAsia="en-US"/>
    </w:rPr>
  </w:style>
  <w:style w:type="character" w:customStyle="1" w:styleId="a9">
    <w:name w:val="Текст примечания Знак"/>
    <w:basedOn w:val="DefaultParagraphFont"/>
    <w:link w:val="1c"/>
    <w:uiPriority w:val="99"/>
    <w:locked/>
    <w:rsid w:val="005E5B1F"/>
    <w:rPr>
      <w:rFonts w:cs="Times New Roman"/>
      <w:lang w:eastAsia="ru-RU"/>
    </w:rPr>
  </w:style>
  <w:style w:type="paragraph" w:customStyle="1" w:styleId="1c">
    <w:name w:val="Текст примечания1"/>
    <w:basedOn w:val="Normal"/>
    <w:next w:val="CommentText"/>
    <w:link w:val="a9"/>
    <w:uiPriority w:val="99"/>
    <w:rsid w:val="005E5B1F"/>
    <w:pPr>
      <w:spacing w:after="0" w:line="240" w:lineRule="auto"/>
    </w:pPr>
    <w:rPr>
      <w:lang w:eastAsia="ru-RU"/>
    </w:rPr>
  </w:style>
  <w:style w:type="character" w:customStyle="1" w:styleId="1d">
    <w:name w:val="Текст примечания Знак1"/>
    <w:basedOn w:val="DefaultParagraphFont"/>
    <w:uiPriority w:val="99"/>
    <w:semiHidden/>
    <w:rsid w:val="005E5B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a9"/>
    <w:link w:val="CommentSubject"/>
    <w:uiPriority w:val="99"/>
    <w:locked/>
    <w:rsid w:val="005E5B1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5E5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5B1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5B1F"/>
    <w:pPr>
      <w:spacing w:after="0"/>
    </w:pPr>
    <w:rPr>
      <w:b/>
      <w:bCs/>
      <w:sz w:val="22"/>
      <w:szCs w:val="22"/>
      <w:lang w:eastAsia="ru-RU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7B419B"/>
    <w:rPr>
      <w:b/>
      <w:bCs/>
      <w:lang w:eastAsia="en-US"/>
    </w:rPr>
  </w:style>
  <w:style w:type="character" w:customStyle="1" w:styleId="1e">
    <w:name w:val="Тема примечания Знак1"/>
    <w:basedOn w:val="CommentTextChar"/>
    <w:uiPriority w:val="99"/>
    <w:semiHidden/>
    <w:rsid w:val="005E5B1F"/>
    <w:rPr>
      <w:b/>
      <w:bCs/>
    </w:rPr>
  </w:style>
  <w:style w:type="character" w:customStyle="1" w:styleId="1f">
    <w:name w:val="Текст выноски Знак1"/>
    <w:basedOn w:val="DefaultParagraphFont"/>
    <w:uiPriority w:val="99"/>
    <w:semiHidden/>
    <w:rsid w:val="005E5B1F"/>
    <w:rPr>
      <w:rFonts w:ascii="Tahoma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E5B1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E5B1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7B419B"/>
    <w:rPr>
      <w:rFonts w:ascii="Times New Roman" w:hAnsi="Times New Roman"/>
      <w:sz w:val="0"/>
      <w:szCs w:val="0"/>
      <w:lang w:eastAsia="en-US"/>
    </w:rPr>
  </w:style>
  <w:style w:type="character" w:customStyle="1" w:styleId="1f0">
    <w:name w:val="Схема документа Знак1"/>
    <w:basedOn w:val="DefaultParagraphFont"/>
    <w:uiPriority w:val="99"/>
    <w:semiHidden/>
    <w:rsid w:val="005E5B1F"/>
    <w:rPr>
      <w:rFonts w:ascii="Segoe UI" w:hAnsi="Segoe UI" w:cs="Segoe UI"/>
      <w:sz w:val="16"/>
      <w:szCs w:val="16"/>
    </w:rPr>
  </w:style>
  <w:style w:type="paragraph" w:customStyle="1" w:styleId="BodyText21">
    <w:name w:val="Body Text 21"/>
    <w:basedOn w:val="Normal"/>
    <w:uiPriority w:val="99"/>
    <w:rsid w:val="005E5B1F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/>
      <w:kern w:val="1"/>
      <w:sz w:val="28"/>
      <w:szCs w:val="20"/>
      <w:lang w:eastAsia="ru-RU"/>
    </w:rPr>
  </w:style>
  <w:style w:type="paragraph" w:customStyle="1" w:styleId="1f1">
    <w:name w:val="Стиль1"/>
    <w:basedOn w:val="Normal"/>
    <w:uiPriority w:val="99"/>
    <w:rsid w:val="005E5B1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2">
    <w:name w:val="Без интервала3"/>
    <w:uiPriority w:val="99"/>
    <w:rsid w:val="005E5B1F"/>
    <w:rPr>
      <w:rFonts w:ascii="Times New Roman" w:eastAsia="Times New Roman" w:hAnsi="Times New Roman"/>
      <w:sz w:val="28"/>
      <w:lang w:eastAsia="en-US"/>
    </w:rPr>
  </w:style>
  <w:style w:type="paragraph" w:customStyle="1" w:styleId="Style18">
    <w:name w:val="Style18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DefaultParagraphFont"/>
    <w:uiPriority w:val="99"/>
    <w:rsid w:val="008E719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DefaultParagraphFont"/>
    <w:uiPriority w:val="99"/>
    <w:rsid w:val="008E719D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8E719D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8E719D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8E719D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DefaultParagraphFont"/>
    <w:uiPriority w:val="99"/>
    <w:rsid w:val="008E719D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DefaultParagraphFont"/>
    <w:uiPriority w:val="99"/>
    <w:rsid w:val="008E719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8E719D"/>
    <w:rPr>
      <w:rFonts w:ascii="Palatino Linotype" w:hAnsi="Palatino Linotype" w:cs="Palatino Linotype"/>
      <w:sz w:val="20"/>
      <w:szCs w:val="20"/>
    </w:rPr>
  </w:style>
  <w:style w:type="paragraph" w:customStyle="1" w:styleId="Style25">
    <w:name w:val="Style25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54">
    <w:name w:val="Font Style54"/>
    <w:basedOn w:val="DefaultParagraphFont"/>
    <w:uiPriority w:val="99"/>
    <w:rsid w:val="008E719D"/>
    <w:rPr>
      <w:rFonts w:ascii="Sylfaen" w:hAnsi="Sylfaen" w:cs="Sylfaen"/>
      <w:b/>
      <w:bCs/>
      <w:sz w:val="28"/>
      <w:szCs w:val="28"/>
    </w:rPr>
  </w:style>
  <w:style w:type="paragraph" w:customStyle="1" w:styleId="1f2">
    <w:name w:val="Знак1"/>
    <w:basedOn w:val="Normal"/>
    <w:uiPriority w:val="99"/>
    <w:rsid w:val="008E71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7">
    <w:name w:val="Style17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8E719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8E71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DefaultParagraphFont"/>
    <w:uiPriority w:val="99"/>
    <w:rsid w:val="008E719D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8E719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DefaultParagraphFont"/>
    <w:uiPriority w:val="99"/>
    <w:rsid w:val="008E719D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DefaultParagraphFont"/>
    <w:uiPriority w:val="99"/>
    <w:rsid w:val="008E719D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DefaultParagraphFont"/>
    <w:uiPriority w:val="99"/>
    <w:rsid w:val="008E719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E71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719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DefaultParagraphFont"/>
    <w:uiPriority w:val="99"/>
    <w:rsid w:val="008E719D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DefaultParagraphFont"/>
    <w:uiPriority w:val="99"/>
    <w:rsid w:val="008E719D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DefaultParagraphFont"/>
    <w:uiPriority w:val="99"/>
    <w:rsid w:val="008E719D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8E719D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8E719D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DefaultParagraphFont"/>
    <w:uiPriority w:val="99"/>
    <w:rsid w:val="008E719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DefaultParagraphFont"/>
    <w:uiPriority w:val="99"/>
    <w:rsid w:val="008E719D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8E719D"/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E719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63">
    <w:name w:val="Font Style63"/>
    <w:basedOn w:val="DefaultParagraphFont"/>
    <w:uiPriority w:val="99"/>
    <w:rsid w:val="008E719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DefaultParagraphFont"/>
    <w:uiPriority w:val="99"/>
    <w:rsid w:val="008E719D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8E719D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5">
    <w:name w:val="Style45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8">
    <w:name w:val="Font Style58"/>
    <w:basedOn w:val="DefaultParagraphFont"/>
    <w:uiPriority w:val="99"/>
    <w:rsid w:val="008E719D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DefaultParagraphFont"/>
    <w:uiPriority w:val="99"/>
    <w:rsid w:val="008E719D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DefaultParagraphFont"/>
    <w:uiPriority w:val="99"/>
    <w:rsid w:val="008E719D"/>
    <w:rPr>
      <w:rFonts w:ascii="Arial" w:hAnsi="Arial" w:cs="Arial"/>
      <w:sz w:val="20"/>
      <w:szCs w:val="20"/>
    </w:rPr>
  </w:style>
  <w:style w:type="paragraph" w:customStyle="1" w:styleId="Style43">
    <w:name w:val="Style43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64">
    <w:name w:val="Font Style64"/>
    <w:basedOn w:val="DefaultParagraphFont"/>
    <w:uiPriority w:val="99"/>
    <w:rsid w:val="008E719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DefaultParagraphFont"/>
    <w:uiPriority w:val="99"/>
    <w:rsid w:val="008E719D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DefaultParagraphFont"/>
    <w:uiPriority w:val="99"/>
    <w:rsid w:val="008E719D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DefaultParagraphFont"/>
    <w:uiPriority w:val="99"/>
    <w:rsid w:val="008E719D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70">
    <w:name w:val="Font Style70"/>
    <w:basedOn w:val="DefaultParagraphFont"/>
    <w:uiPriority w:val="99"/>
    <w:rsid w:val="008E719D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DefaultParagraphFont"/>
    <w:uiPriority w:val="99"/>
    <w:rsid w:val="008E719D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DefaultParagraphFont"/>
    <w:uiPriority w:val="99"/>
    <w:rsid w:val="008E719D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3">
    <w:name w:val="Стиль3"/>
    <w:basedOn w:val="Normal"/>
    <w:link w:val="34"/>
    <w:uiPriority w:val="99"/>
    <w:rsid w:val="008E719D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4">
    <w:name w:val="Стиль3 Знак"/>
    <w:basedOn w:val="DefaultParagraphFont"/>
    <w:link w:val="33"/>
    <w:uiPriority w:val="99"/>
    <w:locked/>
    <w:rsid w:val="008E719D"/>
    <w:rPr>
      <w:rFonts w:ascii="Arial" w:hAnsi="Arial" w:cs="Times New Roman"/>
      <w:bCs/>
      <w:iCs/>
      <w:sz w:val="20"/>
      <w:szCs w:val="20"/>
      <w:lang w:eastAsia="ru-RU"/>
    </w:rPr>
  </w:style>
  <w:style w:type="character" w:customStyle="1" w:styleId="FontStyle92">
    <w:name w:val="Font Style92"/>
    <w:basedOn w:val="DefaultParagraphFont"/>
    <w:uiPriority w:val="99"/>
    <w:rsid w:val="008E719D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21">
    <w:name w:val="Font Style121"/>
    <w:basedOn w:val="DefaultParagraphFont"/>
    <w:uiPriority w:val="99"/>
    <w:rsid w:val="008E719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DefaultParagraphFont"/>
    <w:uiPriority w:val="99"/>
    <w:rsid w:val="008E719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Normal"/>
    <w:uiPriority w:val="99"/>
    <w:rsid w:val="008E719D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948</TotalTime>
  <Pages>57</Pages>
  <Words>22079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Ирина_Влад</cp:lastModifiedBy>
  <cp:revision>31</cp:revision>
  <dcterms:created xsi:type="dcterms:W3CDTF">2017-09-09T17:21:00Z</dcterms:created>
  <dcterms:modified xsi:type="dcterms:W3CDTF">2021-05-05T16:03:00Z</dcterms:modified>
</cp:coreProperties>
</file>