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4D" w:rsidRPr="00084FEC" w:rsidRDefault="00D4364D" w:rsidP="00A217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D4364D" w:rsidRPr="00084FEC" w:rsidRDefault="00D4364D" w:rsidP="00A2170D">
      <w:pPr>
        <w:pStyle w:val="7"/>
        <w:widowControl w:val="0"/>
        <w:shd w:val="clear" w:color="auto" w:fill="auto"/>
        <w:tabs>
          <w:tab w:val="left" w:pos="284"/>
        </w:tabs>
        <w:spacing w:after="0" w:line="240" w:lineRule="auto"/>
        <w:ind w:right="6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</w:t>
      </w:r>
      <w:r w:rsidRPr="00084FEC">
        <w:rPr>
          <w:rFonts w:ascii="Times New Roman" w:hAnsi="Times New Roman" w:cs="Times New Roman"/>
          <w:color w:val="000000"/>
          <w:sz w:val="24"/>
          <w:szCs w:val="24"/>
        </w:rPr>
        <w:t>«Родная русская литература» для основной школы</w:t>
      </w:r>
      <w:r w:rsidRPr="00084F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4FEC">
        <w:rPr>
          <w:rFonts w:ascii="Times New Roman" w:hAnsi="Times New Roman" w:cs="Times New Roman"/>
          <w:sz w:val="24"/>
          <w:szCs w:val="24"/>
        </w:rPr>
        <w:t>пре</w:t>
      </w:r>
      <w:r w:rsidRPr="00084FEC">
        <w:rPr>
          <w:rFonts w:ascii="Times New Roman" w:hAnsi="Times New Roman" w:cs="Times New Roman"/>
          <w:sz w:val="24"/>
          <w:szCs w:val="24"/>
        </w:rPr>
        <w:t>д</w:t>
      </w:r>
      <w:r w:rsidRPr="00084FEC">
        <w:rPr>
          <w:rFonts w:ascii="Times New Roman" w:hAnsi="Times New Roman" w:cs="Times New Roman"/>
          <w:sz w:val="24"/>
          <w:szCs w:val="24"/>
        </w:rPr>
        <w:t xml:space="preserve">назначена для учащихся </w:t>
      </w:r>
      <w:r w:rsidRPr="00084FEC">
        <w:rPr>
          <w:rFonts w:ascii="Times New Roman" w:hAnsi="Times New Roman" w:cs="Times New Roman"/>
          <w:color w:val="000000"/>
          <w:sz w:val="24"/>
          <w:szCs w:val="24"/>
        </w:rPr>
        <w:t>6 класса.</w:t>
      </w:r>
    </w:p>
    <w:p w:rsidR="00D4364D" w:rsidRPr="00084FEC" w:rsidRDefault="00D4364D" w:rsidP="00084FEC">
      <w:pPr>
        <w:pStyle w:val="7"/>
        <w:widowControl w:val="0"/>
        <w:shd w:val="clear" w:color="auto" w:fill="auto"/>
        <w:tabs>
          <w:tab w:val="left" w:pos="284"/>
        </w:tabs>
        <w:spacing w:after="0" w:line="240" w:lineRule="auto"/>
        <w:ind w:right="60" w:firstLine="567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следующих нормативно-правовых документов: </w:t>
      </w:r>
    </w:p>
    <w:p w:rsidR="00D4364D" w:rsidRPr="00084FEC" w:rsidRDefault="00D4364D" w:rsidP="00A2170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D4364D" w:rsidRPr="00084FEC" w:rsidRDefault="00D4364D" w:rsidP="00A2170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FEC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«Об утверждении и введении в действие федерального государственного о</w:t>
      </w:r>
      <w:r w:rsidRPr="00084FE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84FEC">
        <w:rPr>
          <w:rFonts w:ascii="Times New Roman" w:hAnsi="Times New Roman" w:cs="Times New Roman"/>
          <w:color w:val="000000"/>
          <w:sz w:val="24"/>
          <w:szCs w:val="24"/>
        </w:rPr>
        <w:t>разовательного стандарта основного общего образования» (в действующей редакции от 29.12.2014 № 2);</w:t>
      </w:r>
    </w:p>
    <w:p w:rsidR="00D4364D" w:rsidRPr="00084FEC" w:rsidRDefault="00D4364D" w:rsidP="00A2170D">
      <w:pPr>
        <w:pStyle w:val="ListParagraph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FEC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084FEC">
          <w:rPr>
            <w:rFonts w:ascii="Times New Roman" w:hAnsi="Times New Roman" w:cs="Times New Roman"/>
            <w:color w:val="000000"/>
            <w:sz w:val="24"/>
            <w:szCs w:val="24"/>
          </w:rPr>
          <w:t>2015 г</w:t>
        </w:r>
      </w:smartTag>
      <w:r w:rsidRPr="00084FEC">
        <w:rPr>
          <w:rFonts w:ascii="Times New Roman" w:hAnsi="Times New Roman" w:cs="Times New Roman"/>
          <w:color w:val="000000"/>
          <w:sz w:val="24"/>
          <w:szCs w:val="24"/>
        </w:rPr>
        <w:t>. №1577 «О внесении изменений в федеральный государственный образовательный стандарт о</w:t>
      </w:r>
      <w:r w:rsidRPr="00084F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84FEC">
        <w:rPr>
          <w:rFonts w:ascii="Times New Roman" w:hAnsi="Times New Roman" w:cs="Times New Roman"/>
          <w:color w:val="000000"/>
          <w:sz w:val="24"/>
          <w:szCs w:val="24"/>
        </w:rPr>
        <w:t>новного общего образования, утвержденный приказом Министерства образования и науки Ро</w:t>
      </w:r>
      <w:r w:rsidRPr="00084F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84FEC">
        <w:rPr>
          <w:rFonts w:ascii="Times New Roman" w:hAnsi="Times New Roman" w:cs="Times New Roman"/>
          <w:color w:val="000000"/>
          <w:sz w:val="24"/>
          <w:szCs w:val="24"/>
        </w:rPr>
        <w:t>сийской Федерации от 17.12.2010 № 1897;</w:t>
      </w:r>
    </w:p>
    <w:p w:rsidR="00D4364D" w:rsidRPr="00084FEC" w:rsidRDefault="00D4364D" w:rsidP="00A2170D">
      <w:pPr>
        <w:pStyle w:val="7"/>
        <w:widowControl w:val="0"/>
        <w:numPr>
          <w:ilvl w:val="0"/>
          <w:numId w:val="10"/>
        </w:numPr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Учебный план МКОУ Новохайская школа;</w:t>
      </w:r>
    </w:p>
    <w:p w:rsidR="00D4364D" w:rsidRPr="00084FEC" w:rsidRDefault="00D4364D" w:rsidP="00A2170D">
      <w:pPr>
        <w:pStyle w:val="7"/>
        <w:widowControl w:val="0"/>
        <w:numPr>
          <w:ilvl w:val="0"/>
          <w:numId w:val="10"/>
        </w:numPr>
        <w:shd w:val="clear" w:color="auto" w:fill="auto"/>
        <w:spacing w:after="0" w:line="240" w:lineRule="auto"/>
        <w:ind w:right="6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84FEC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основного общего образования по учебному предмету. «Родная  русская литература», входящая в образовательную область «Родной русский язык и родная л</w:t>
      </w:r>
      <w:r w:rsidRPr="00084F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4FEC">
        <w:rPr>
          <w:rFonts w:ascii="Times New Roman" w:hAnsi="Times New Roman" w:cs="Times New Roman"/>
          <w:color w:val="000000"/>
          <w:sz w:val="24"/>
          <w:szCs w:val="24"/>
        </w:rPr>
        <w:t>тература».</w:t>
      </w:r>
    </w:p>
    <w:p w:rsidR="00D4364D" w:rsidRPr="00084FEC" w:rsidRDefault="00D4364D" w:rsidP="00A217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sz w:val="24"/>
          <w:szCs w:val="24"/>
        </w:rPr>
        <w:t>Цель и задачи курса.</w:t>
      </w:r>
    </w:p>
    <w:p w:rsidR="00D4364D" w:rsidRPr="00084FEC" w:rsidRDefault="00D4364D" w:rsidP="00A21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программы:</w:t>
      </w:r>
      <w:r w:rsidRPr="00084FEC">
        <w:rPr>
          <w:rFonts w:ascii="Times New Roman" w:hAnsi="Times New Roman" w:cs="Times New Roman"/>
          <w:sz w:val="24"/>
          <w:szCs w:val="24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D4364D" w:rsidRPr="00084FEC" w:rsidRDefault="00D4364D" w:rsidP="00A21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D4364D" w:rsidRPr="00084FEC" w:rsidRDefault="00D4364D" w:rsidP="00084FEC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формирование способности понимать и эстетически воспринимать произведения ро</w:t>
      </w:r>
      <w:r w:rsidRPr="00084FEC">
        <w:rPr>
          <w:rFonts w:ascii="Times New Roman" w:hAnsi="Times New Roman" w:cs="Times New Roman"/>
          <w:sz w:val="24"/>
          <w:szCs w:val="24"/>
        </w:rPr>
        <w:t>д</w:t>
      </w:r>
      <w:r w:rsidRPr="00084FEC">
        <w:rPr>
          <w:rFonts w:ascii="Times New Roman" w:hAnsi="Times New Roman" w:cs="Times New Roman"/>
          <w:sz w:val="24"/>
          <w:szCs w:val="24"/>
        </w:rPr>
        <w:t xml:space="preserve">ной литературы; </w:t>
      </w:r>
    </w:p>
    <w:p w:rsidR="00D4364D" w:rsidRPr="00084FEC" w:rsidRDefault="00D4364D" w:rsidP="00084FEC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</w:t>
      </w:r>
      <w:r w:rsidRPr="00084FEC">
        <w:rPr>
          <w:rFonts w:ascii="Times New Roman" w:hAnsi="Times New Roman" w:cs="Times New Roman"/>
          <w:sz w:val="24"/>
          <w:szCs w:val="24"/>
        </w:rPr>
        <w:t>о</w:t>
      </w:r>
      <w:r w:rsidRPr="00084FEC">
        <w:rPr>
          <w:rFonts w:ascii="Times New Roman" w:hAnsi="Times New Roman" w:cs="Times New Roman"/>
          <w:sz w:val="24"/>
          <w:szCs w:val="24"/>
        </w:rPr>
        <w:t>стям и художественному многообразию родной литературы, к отдельным ее произведениям;</w:t>
      </w:r>
    </w:p>
    <w:p w:rsidR="00D4364D" w:rsidRPr="00084FEC" w:rsidRDefault="00D4364D" w:rsidP="00084FEC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D4364D" w:rsidRPr="00084FEC" w:rsidRDefault="00D4364D" w:rsidP="00084FEC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</w:t>
      </w:r>
      <w:r w:rsidRPr="00084FEC">
        <w:rPr>
          <w:rFonts w:ascii="Times New Roman" w:hAnsi="Times New Roman" w:cs="Times New Roman"/>
          <w:sz w:val="24"/>
          <w:szCs w:val="24"/>
        </w:rPr>
        <w:t>с</w:t>
      </w:r>
      <w:r w:rsidRPr="00084FEC">
        <w:rPr>
          <w:rFonts w:ascii="Times New Roman" w:hAnsi="Times New Roman" w:cs="Times New Roman"/>
          <w:sz w:val="24"/>
          <w:szCs w:val="24"/>
        </w:rPr>
        <w:t xml:space="preserve">торической преемственности поколений, своей ответственности за сохранение культуры народа; </w:t>
      </w:r>
    </w:p>
    <w:p w:rsidR="00D4364D" w:rsidRPr="00084FEC" w:rsidRDefault="00D4364D" w:rsidP="00084FEC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D4364D" w:rsidRPr="00084FEC" w:rsidRDefault="00D4364D" w:rsidP="00084FEC">
      <w:pPr>
        <w:pStyle w:val="ListParagraph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</w:t>
      </w:r>
      <w:r w:rsidRPr="00084FEC">
        <w:rPr>
          <w:rFonts w:ascii="Times New Roman" w:hAnsi="Times New Roman" w:cs="Times New Roman"/>
          <w:sz w:val="24"/>
          <w:szCs w:val="24"/>
        </w:rPr>
        <w:t>т</w:t>
      </w:r>
      <w:r w:rsidRPr="00084FEC">
        <w:rPr>
          <w:rFonts w:ascii="Times New Roman" w:hAnsi="Times New Roman" w:cs="Times New Roman"/>
          <w:sz w:val="24"/>
          <w:szCs w:val="24"/>
        </w:rPr>
        <w:t>ветствии с нормами устной и письменной речи, правилами речевого этикета.</w:t>
      </w:r>
    </w:p>
    <w:p w:rsidR="00D4364D" w:rsidRPr="00084FEC" w:rsidRDefault="00D4364D" w:rsidP="00A2170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Объект изучения в учебном процессе − литературное произведение в его жанрово-родовой и историко-культурной специфике. </w:t>
      </w:r>
    </w:p>
    <w:p w:rsidR="00D4364D" w:rsidRPr="00084FEC" w:rsidRDefault="00D4364D" w:rsidP="00A2170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</w:t>
      </w:r>
      <w:r w:rsidRPr="00084FEC">
        <w:rPr>
          <w:rFonts w:ascii="Times New Roman" w:hAnsi="Times New Roman" w:cs="Times New Roman"/>
          <w:sz w:val="24"/>
          <w:szCs w:val="24"/>
        </w:rPr>
        <w:t>у</w:t>
      </w:r>
      <w:r w:rsidRPr="00084FEC">
        <w:rPr>
          <w:rFonts w:ascii="Times New Roman" w:hAnsi="Times New Roman" w:cs="Times New Roman"/>
          <w:sz w:val="24"/>
          <w:szCs w:val="24"/>
        </w:rPr>
        <w:t>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</w:t>
      </w:r>
      <w:r w:rsidRPr="00084FEC">
        <w:rPr>
          <w:rFonts w:ascii="Times New Roman" w:hAnsi="Times New Roman" w:cs="Times New Roman"/>
          <w:sz w:val="24"/>
          <w:szCs w:val="24"/>
        </w:rPr>
        <w:t>а</w:t>
      </w:r>
      <w:r w:rsidRPr="00084FEC">
        <w:rPr>
          <w:rFonts w:ascii="Times New Roman" w:hAnsi="Times New Roman" w:cs="Times New Roman"/>
          <w:sz w:val="24"/>
          <w:szCs w:val="24"/>
        </w:rPr>
        <w:t>тельно формирующихся на уроках родной литературы.</w:t>
      </w:r>
    </w:p>
    <w:p w:rsidR="00D4364D" w:rsidRPr="00084FEC" w:rsidRDefault="00D4364D" w:rsidP="00A217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sz w:val="24"/>
          <w:szCs w:val="24"/>
        </w:rPr>
        <w:t>Место учебного курса «Родная русская литература»</w:t>
      </w:r>
    </w:p>
    <w:p w:rsidR="00D4364D" w:rsidRPr="00084FEC" w:rsidRDefault="00D4364D" w:rsidP="00A2170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Рабочая программа для 6 класса рассчитана на 0,5 часа в неделю на протяжении учебного года, т. е 17 часов в год.</w:t>
      </w:r>
    </w:p>
    <w:p w:rsidR="00D4364D" w:rsidRPr="00084FEC" w:rsidRDefault="00D4364D" w:rsidP="00A2170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84FE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D4364D" w:rsidRPr="00084FEC" w:rsidRDefault="00D4364D" w:rsidP="00A21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</w:t>
      </w:r>
      <w:r w:rsidRPr="00084F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диции, язык и культуру.</w:t>
      </w:r>
      <w:r w:rsidRPr="00084FEC">
        <w:rPr>
          <w:rFonts w:ascii="Times New Roman" w:hAnsi="Times New Roman" w:cs="Times New Roman"/>
          <w:sz w:val="24"/>
          <w:szCs w:val="24"/>
        </w:rPr>
        <w:t xml:space="preserve"> Изучение родной литературы играет ведущую роль в процессах восп</w:t>
      </w:r>
      <w:r w:rsidRPr="00084FEC">
        <w:rPr>
          <w:rFonts w:ascii="Times New Roman" w:hAnsi="Times New Roman" w:cs="Times New Roman"/>
          <w:sz w:val="24"/>
          <w:szCs w:val="24"/>
        </w:rPr>
        <w:t>и</w:t>
      </w:r>
      <w:r w:rsidRPr="00084FEC">
        <w:rPr>
          <w:rFonts w:ascii="Times New Roman" w:hAnsi="Times New Roman" w:cs="Times New Roman"/>
          <w:sz w:val="24"/>
          <w:szCs w:val="24"/>
        </w:rPr>
        <w:t>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</w:t>
      </w:r>
      <w:r w:rsidRPr="00084FEC">
        <w:rPr>
          <w:rFonts w:ascii="Times New Roman" w:hAnsi="Times New Roman" w:cs="Times New Roman"/>
          <w:sz w:val="24"/>
          <w:szCs w:val="24"/>
        </w:rPr>
        <w:t>а</w:t>
      </w:r>
      <w:r w:rsidRPr="00084FEC">
        <w:rPr>
          <w:rFonts w:ascii="Times New Roman" w:hAnsi="Times New Roman" w:cs="Times New Roman"/>
          <w:sz w:val="24"/>
          <w:szCs w:val="24"/>
        </w:rPr>
        <w:t>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</w:t>
      </w:r>
      <w:r w:rsidRPr="00084FEC">
        <w:rPr>
          <w:rFonts w:ascii="Times New Roman" w:hAnsi="Times New Roman" w:cs="Times New Roman"/>
          <w:sz w:val="24"/>
          <w:szCs w:val="24"/>
        </w:rPr>
        <w:t>и</w:t>
      </w:r>
      <w:r w:rsidRPr="00084FEC">
        <w:rPr>
          <w:rFonts w:ascii="Times New Roman" w:hAnsi="Times New Roman" w:cs="Times New Roman"/>
          <w:sz w:val="24"/>
          <w:szCs w:val="24"/>
        </w:rPr>
        <w:t>тывает в человеке патриотизм, чувства исторической памяти, принадлежности к культуре, нар</w:t>
      </w:r>
      <w:r w:rsidRPr="00084FEC">
        <w:rPr>
          <w:rFonts w:ascii="Times New Roman" w:hAnsi="Times New Roman" w:cs="Times New Roman"/>
          <w:sz w:val="24"/>
          <w:szCs w:val="24"/>
        </w:rPr>
        <w:t>о</w:t>
      </w:r>
      <w:r w:rsidRPr="00084FEC">
        <w:rPr>
          <w:rFonts w:ascii="Times New Roman" w:hAnsi="Times New Roman" w:cs="Times New Roman"/>
          <w:sz w:val="24"/>
          <w:szCs w:val="24"/>
        </w:rPr>
        <w:t xml:space="preserve">ду и всему человечеству. </w:t>
      </w:r>
    </w:p>
    <w:p w:rsidR="00D4364D" w:rsidRPr="00084FEC" w:rsidRDefault="00D4364D" w:rsidP="00A21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Pr="00084FEC">
        <w:rPr>
          <w:rFonts w:ascii="Times New Roman" w:hAnsi="Times New Roman" w:cs="Times New Roman"/>
          <w:sz w:val="24"/>
          <w:szCs w:val="24"/>
        </w:rPr>
        <w:t>каждого класса включает в себя произведения (или фрагменты из произведений) родной литературы, помогающие школьнику осмыслить её непреходящую ист</w:t>
      </w:r>
      <w:r w:rsidRPr="00084FEC">
        <w:rPr>
          <w:rFonts w:ascii="Times New Roman" w:hAnsi="Times New Roman" w:cs="Times New Roman"/>
          <w:sz w:val="24"/>
          <w:szCs w:val="24"/>
        </w:rPr>
        <w:t>о</w:t>
      </w:r>
      <w:r w:rsidRPr="00084FEC">
        <w:rPr>
          <w:rFonts w:ascii="Times New Roman" w:hAnsi="Times New Roman" w:cs="Times New Roman"/>
          <w:sz w:val="24"/>
          <w:szCs w:val="24"/>
        </w:rPr>
        <w:t>рико-культурную и нравственно-ценностную роль.  Критерии отбора художественных произв</w:t>
      </w:r>
      <w:r w:rsidRPr="00084FEC">
        <w:rPr>
          <w:rFonts w:ascii="Times New Roman" w:hAnsi="Times New Roman" w:cs="Times New Roman"/>
          <w:sz w:val="24"/>
          <w:szCs w:val="24"/>
        </w:rPr>
        <w:t>е</w:t>
      </w:r>
      <w:r w:rsidRPr="00084FEC">
        <w:rPr>
          <w:rFonts w:ascii="Times New Roman" w:hAnsi="Times New Roman" w:cs="Times New Roman"/>
          <w:sz w:val="24"/>
          <w:szCs w:val="24"/>
        </w:rPr>
        <w:t>дений для изучения: высокая художественная ценность, гуманистическая направленность, поз</w:t>
      </w:r>
      <w:r w:rsidRPr="00084FEC">
        <w:rPr>
          <w:rFonts w:ascii="Times New Roman" w:hAnsi="Times New Roman" w:cs="Times New Roman"/>
          <w:sz w:val="24"/>
          <w:szCs w:val="24"/>
        </w:rPr>
        <w:t>и</w:t>
      </w:r>
      <w:r w:rsidRPr="00084FEC">
        <w:rPr>
          <w:rFonts w:ascii="Times New Roman" w:hAnsi="Times New Roman" w:cs="Times New Roman"/>
          <w:sz w:val="24"/>
          <w:szCs w:val="24"/>
        </w:rPr>
        <w:t>тивное влияние на личность ученика, соответствие задачам его развития и возрастным особенн</w:t>
      </w:r>
      <w:r w:rsidRPr="00084FEC">
        <w:rPr>
          <w:rFonts w:ascii="Times New Roman" w:hAnsi="Times New Roman" w:cs="Times New Roman"/>
          <w:sz w:val="24"/>
          <w:szCs w:val="24"/>
        </w:rPr>
        <w:t>о</w:t>
      </w:r>
      <w:r w:rsidRPr="00084FEC">
        <w:rPr>
          <w:rFonts w:ascii="Times New Roman" w:hAnsi="Times New Roman" w:cs="Times New Roman"/>
          <w:sz w:val="24"/>
          <w:szCs w:val="24"/>
        </w:rPr>
        <w:t xml:space="preserve">стям, культурно-исторические традиции.  </w:t>
      </w:r>
    </w:p>
    <w:p w:rsidR="00D4364D" w:rsidRPr="00084FEC" w:rsidRDefault="00D4364D" w:rsidP="00A21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В программе представлены </w:t>
      </w:r>
      <w:r w:rsidRPr="00084F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следующие разделы: </w:t>
      </w:r>
    </w:p>
    <w:p w:rsidR="00D4364D" w:rsidRPr="00084FEC" w:rsidRDefault="00D4364D" w:rsidP="00A2170D">
      <w:pPr>
        <w:pStyle w:val="ListParagraph"/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D4364D" w:rsidRPr="00084FEC" w:rsidRDefault="00D4364D" w:rsidP="00A2170D">
      <w:pPr>
        <w:pStyle w:val="ListParagraph"/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D4364D" w:rsidRPr="00084FEC" w:rsidRDefault="00D4364D" w:rsidP="00A2170D">
      <w:pPr>
        <w:pStyle w:val="ListParagraph"/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Русская литература XVIII в.</w:t>
      </w:r>
    </w:p>
    <w:p w:rsidR="00D4364D" w:rsidRPr="00084FEC" w:rsidRDefault="00D4364D" w:rsidP="00A2170D">
      <w:pPr>
        <w:pStyle w:val="ListParagraph"/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Русская литература XIX в.</w:t>
      </w:r>
    </w:p>
    <w:p w:rsidR="00D4364D" w:rsidRPr="00084FEC" w:rsidRDefault="00D4364D" w:rsidP="00A2170D">
      <w:pPr>
        <w:pStyle w:val="ListParagraph"/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Русская литература XX в. </w:t>
      </w:r>
    </w:p>
    <w:p w:rsidR="00D4364D" w:rsidRPr="00084FEC" w:rsidRDefault="00D4364D" w:rsidP="00A21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Учебный предмет «Родная (русская) литература» как часть образовательной области «Ро</w:t>
      </w:r>
      <w:r w:rsidRPr="00084FEC">
        <w:rPr>
          <w:rFonts w:ascii="Times New Roman" w:hAnsi="Times New Roman" w:cs="Times New Roman"/>
          <w:sz w:val="24"/>
          <w:szCs w:val="24"/>
        </w:rPr>
        <w:t>д</w:t>
      </w:r>
      <w:r w:rsidRPr="00084FEC">
        <w:rPr>
          <w:rFonts w:ascii="Times New Roman" w:hAnsi="Times New Roman" w:cs="Times New Roman"/>
          <w:sz w:val="24"/>
          <w:szCs w:val="24"/>
        </w:rPr>
        <w:t>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</w:t>
      </w:r>
      <w:r w:rsidRPr="00084FEC">
        <w:rPr>
          <w:rFonts w:ascii="Times New Roman" w:hAnsi="Times New Roman" w:cs="Times New Roman"/>
          <w:sz w:val="24"/>
          <w:szCs w:val="24"/>
        </w:rPr>
        <w:t>о</w:t>
      </w:r>
      <w:r w:rsidRPr="00084FEC">
        <w:rPr>
          <w:rFonts w:ascii="Times New Roman" w:hAnsi="Times New Roman" w:cs="Times New Roman"/>
          <w:sz w:val="24"/>
          <w:szCs w:val="24"/>
        </w:rPr>
        <w:t xml:space="preserve">ниманию учащимися эстетической функции слова, овладению ими стилистически окрашенной родной речью.  </w:t>
      </w:r>
    </w:p>
    <w:p w:rsidR="00D4364D" w:rsidRPr="00084FEC" w:rsidRDefault="00D4364D" w:rsidP="00A217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</w:t>
      </w:r>
    </w:p>
    <w:p w:rsidR="00D4364D" w:rsidRPr="00084FEC" w:rsidRDefault="00D4364D" w:rsidP="00A217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sz w:val="24"/>
          <w:szCs w:val="24"/>
        </w:rPr>
        <w:t>«Родная русская литература»</w:t>
      </w:r>
    </w:p>
    <w:p w:rsidR="00D4364D" w:rsidRPr="00084FEC" w:rsidRDefault="00D4364D" w:rsidP="00A217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</w:t>
      </w:r>
      <w:r w:rsidRPr="00084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4FEC">
        <w:rPr>
          <w:rFonts w:ascii="Times New Roman" w:hAnsi="Times New Roman" w:cs="Times New Roman"/>
          <w:sz w:val="24"/>
          <w:szCs w:val="24"/>
        </w:rPr>
        <w:t xml:space="preserve">изучения предмета родная (русская) литература являются:  </w:t>
      </w:r>
    </w:p>
    <w:p w:rsidR="00D4364D" w:rsidRPr="00084FEC" w:rsidRDefault="00D4364D" w:rsidP="00084FEC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</w:t>
      </w:r>
      <w:r w:rsidRPr="00084FEC">
        <w:rPr>
          <w:rFonts w:ascii="Times New Roman" w:hAnsi="Times New Roman" w:cs="Times New Roman"/>
          <w:sz w:val="24"/>
          <w:szCs w:val="24"/>
        </w:rPr>
        <w:t>а</w:t>
      </w:r>
      <w:r w:rsidRPr="00084FEC">
        <w:rPr>
          <w:rFonts w:ascii="Times New Roman" w:hAnsi="Times New Roman" w:cs="Times New Roman"/>
          <w:sz w:val="24"/>
          <w:szCs w:val="24"/>
        </w:rPr>
        <w:t>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D4364D" w:rsidRPr="00084FEC" w:rsidRDefault="00D4364D" w:rsidP="00084FEC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</w:t>
      </w:r>
      <w:r w:rsidRPr="00084FEC">
        <w:rPr>
          <w:rFonts w:ascii="Times New Roman" w:hAnsi="Times New Roman" w:cs="Times New Roman"/>
          <w:sz w:val="24"/>
          <w:szCs w:val="24"/>
        </w:rPr>
        <w:t>о</w:t>
      </w:r>
      <w:r w:rsidRPr="00084FEC">
        <w:rPr>
          <w:rFonts w:ascii="Times New Roman" w:hAnsi="Times New Roman" w:cs="Times New Roman"/>
          <w:sz w:val="24"/>
          <w:szCs w:val="24"/>
        </w:rPr>
        <w:t>рии, культуре, религии, традициям, языкам, ценностям народов России;</w:t>
      </w:r>
    </w:p>
    <w:p w:rsidR="00D4364D" w:rsidRPr="00084FEC" w:rsidRDefault="00D4364D" w:rsidP="00084FEC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</w:t>
      </w:r>
      <w:r w:rsidRPr="00084FEC">
        <w:rPr>
          <w:rFonts w:ascii="Times New Roman" w:hAnsi="Times New Roman" w:cs="Times New Roman"/>
          <w:sz w:val="24"/>
          <w:szCs w:val="24"/>
        </w:rPr>
        <w:t>с</w:t>
      </w:r>
      <w:r w:rsidRPr="00084FEC">
        <w:rPr>
          <w:rFonts w:ascii="Times New Roman" w:hAnsi="Times New Roman" w:cs="Times New Roman"/>
          <w:sz w:val="24"/>
          <w:szCs w:val="24"/>
        </w:rPr>
        <w:t>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4364D" w:rsidRPr="00084FEC" w:rsidRDefault="00D4364D" w:rsidP="00084FEC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D4364D" w:rsidRPr="00084FEC" w:rsidRDefault="00D4364D" w:rsidP="00084FEC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D4364D" w:rsidRPr="00084FEC" w:rsidRDefault="00D4364D" w:rsidP="00084FEC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D4364D" w:rsidRPr="00084FEC" w:rsidRDefault="00D4364D" w:rsidP="00084FEC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потребность в самовыражении через слово.</w:t>
      </w:r>
    </w:p>
    <w:p w:rsidR="00D4364D" w:rsidRPr="00084FEC" w:rsidRDefault="00D4364D" w:rsidP="00084FEC">
      <w:pPr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тексты художественной литературы, в</w:t>
      </w:r>
      <w:r w:rsidRPr="00084FEC">
        <w:rPr>
          <w:rFonts w:ascii="Times New Roman" w:hAnsi="Times New Roman" w:cs="Times New Roman"/>
          <w:sz w:val="24"/>
          <w:szCs w:val="24"/>
        </w:rPr>
        <w:t>о</w:t>
      </w:r>
      <w:r w:rsidRPr="00084FEC">
        <w:rPr>
          <w:rFonts w:ascii="Times New Roman" w:hAnsi="Times New Roman" w:cs="Times New Roman"/>
          <w:sz w:val="24"/>
          <w:szCs w:val="24"/>
        </w:rPr>
        <w:t>просы и задания к ним, проблемно-диалогическая технология, технология продуктивного чт</w:t>
      </w:r>
      <w:r w:rsidRPr="00084FEC">
        <w:rPr>
          <w:rFonts w:ascii="Times New Roman" w:hAnsi="Times New Roman" w:cs="Times New Roman"/>
          <w:sz w:val="24"/>
          <w:szCs w:val="24"/>
        </w:rPr>
        <w:t>е</w:t>
      </w:r>
      <w:r w:rsidRPr="00084FEC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D4364D" w:rsidRPr="00084FEC" w:rsidRDefault="00D4364D" w:rsidP="00A2170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 научится:</w:t>
      </w:r>
    </w:p>
    <w:p w:rsidR="00D4364D" w:rsidRPr="00084FEC" w:rsidRDefault="00D4364D" w:rsidP="00084FEC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D4364D" w:rsidRPr="00084FEC" w:rsidRDefault="00D4364D" w:rsidP="00084FEC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D4364D" w:rsidRPr="00084FEC" w:rsidRDefault="00D4364D" w:rsidP="00084FEC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D4364D" w:rsidRPr="00084FEC" w:rsidRDefault="00D4364D" w:rsidP="00084FEC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D4364D" w:rsidRPr="00084FEC" w:rsidRDefault="00D4364D" w:rsidP="00084FEC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</w:t>
      </w:r>
      <w:r w:rsidRPr="00084FEC">
        <w:rPr>
          <w:rFonts w:ascii="Times New Roman" w:hAnsi="Times New Roman" w:cs="Times New Roman"/>
          <w:sz w:val="24"/>
          <w:szCs w:val="24"/>
        </w:rPr>
        <w:t>р</w:t>
      </w:r>
      <w:r w:rsidRPr="00084FEC">
        <w:rPr>
          <w:rFonts w:ascii="Times New Roman" w:hAnsi="Times New Roman" w:cs="Times New Roman"/>
          <w:sz w:val="24"/>
          <w:szCs w:val="24"/>
        </w:rPr>
        <w:t>ческих способностей и моральных качеств личности;</w:t>
      </w:r>
    </w:p>
    <w:p w:rsidR="00D4364D" w:rsidRPr="00084FEC" w:rsidRDefault="00D4364D" w:rsidP="00084FEC">
      <w:pPr>
        <w:pStyle w:val="ListParagraph"/>
        <w:numPr>
          <w:ilvl w:val="0"/>
          <w:numId w:val="14"/>
        </w:numPr>
        <w:tabs>
          <w:tab w:val="left" w:pos="993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D4364D" w:rsidRPr="00084FEC" w:rsidRDefault="00D4364D" w:rsidP="00084F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Метапредметными результатами</w:t>
      </w:r>
      <w:r w:rsidRPr="00084FEC">
        <w:rPr>
          <w:rFonts w:ascii="Times New Roman" w:hAnsi="Times New Roman" w:cs="Times New Roman"/>
          <w:sz w:val="24"/>
          <w:szCs w:val="24"/>
        </w:rPr>
        <w:t xml:space="preserve"> изучения курса родная (русская) литература является формирование УУД.  </w:t>
      </w:r>
    </w:p>
    <w:p w:rsidR="00D4364D" w:rsidRPr="00084FEC" w:rsidRDefault="00D4364D" w:rsidP="00084F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</w:t>
      </w:r>
      <w:r w:rsidRPr="00084FE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4364D" w:rsidRPr="00084FEC" w:rsidRDefault="00D4364D" w:rsidP="00084FEC">
      <w:pPr>
        <w:pStyle w:val="ListParagraph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D4364D" w:rsidRPr="00084FEC" w:rsidRDefault="00D4364D" w:rsidP="00084FEC">
      <w:pPr>
        <w:pStyle w:val="ListParagraph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D4364D" w:rsidRPr="00084FEC" w:rsidRDefault="00D4364D" w:rsidP="00084FEC">
      <w:pPr>
        <w:pStyle w:val="ListParagraph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D4364D" w:rsidRPr="00084FEC" w:rsidRDefault="00D4364D" w:rsidP="00084FEC">
      <w:pPr>
        <w:pStyle w:val="ListParagraph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D4364D" w:rsidRPr="00084FEC" w:rsidRDefault="00D4364D" w:rsidP="00084FEC">
      <w:pPr>
        <w:pStyle w:val="ListParagraph"/>
        <w:numPr>
          <w:ilvl w:val="0"/>
          <w:numId w:val="19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D4364D" w:rsidRPr="00084FEC" w:rsidRDefault="00D4364D" w:rsidP="00084F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</w:t>
      </w:r>
      <w:r w:rsidRPr="00084F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364D" w:rsidRPr="00084FEC" w:rsidRDefault="00D4364D" w:rsidP="00084FEC">
      <w:pPr>
        <w:pStyle w:val="ListParagraph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D4364D" w:rsidRPr="00084FEC" w:rsidRDefault="00D4364D" w:rsidP="00084FEC">
      <w:pPr>
        <w:pStyle w:val="ListParagraph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D4364D" w:rsidRPr="00084FEC" w:rsidRDefault="00D4364D" w:rsidP="00084FEC">
      <w:pPr>
        <w:pStyle w:val="ListParagraph"/>
        <w:numPr>
          <w:ilvl w:val="0"/>
          <w:numId w:val="1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D4364D" w:rsidRPr="00084FEC" w:rsidRDefault="00D4364D" w:rsidP="00084FEC">
      <w:pPr>
        <w:pStyle w:val="ListParagraph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D4364D" w:rsidRPr="00084FEC" w:rsidRDefault="00D4364D" w:rsidP="00084FEC">
      <w:pPr>
        <w:pStyle w:val="ListParagraph"/>
        <w:numPr>
          <w:ilvl w:val="0"/>
          <w:numId w:val="9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D4364D" w:rsidRPr="00084FEC" w:rsidRDefault="00D4364D" w:rsidP="00084F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4FEC">
        <w:rPr>
          <w:rFonts w:ascii="Times New Roman" w:hAnsi="Times New Roman" w:cs="Times New Roman"/>
          <w:sz w:val="24"/>
          <w:szCs w:val="24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D4364D" w:rsidRPr="00084FEC" w:rsidRDefault="00D4364D" w:rsidP="00084F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УУД:</w:t>
      </w:r>
    </w:p>
    <w:p w:rsidR="00D4364D" w:rsidRPr="00084FEC" w:rsidRDefault="00D4364D" w:rsidP="00084FEC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FEC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D4364D" w:rsidRPr="00084FEC" w:rsidRDefault="00D4364D" w:rsidP="00084FEC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несплошной текст – иллюстрация, таблица, схема); </w:t>
      </w:r>
    </w:p>
    <w:p w:rsidR="00D4364D" w:rsidRPr="00084FEC" w:rsidRDefault="00D4364D" w:rsidP="00084FEC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владеть различными видами аудирования (выборочным, ознакомительным, детал</w:t>
      </w:r>
      <w:r w:rsidRPr="00084FEC">
        <w:rPr>
          <w:rFonts w:ascii="Times New Roman" w:hAnsi="Times New Roman" w:cs="Times New Roman"/>
          <w:sz w:val="24"/>
          <w:szCs w:val="24"/>
        </w:rPr>
        <w:t>ь</w:t>
      </w:r>
      <w:r w:rsidRPr="00084FEC">
        <w:rPr>
          <w:rFonts w:ascii="Times New Roman" w:hAnsi="Times New Roman" w:cs="Times New Roman"/>
          <w:sz w:val="24"/>
          <w:szCs w:val="24"/>
        </w:rPr>
        <w:t xml:space="preserve">ным); </w:t>
      </w:r>
    </w:p>
    <w:p w:rsidR="00D4364D" w:rsidRPr="00084FEC" w:rsidRDefault="00D4364D" w:rsidP="00084FEC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:rsidR="00D4364D" w:rsidRPr="00084FEC" w:rsidRDefault="00D4364D" w:rsidP="00084FEC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излагать содержание прочитанного (прослушанного) текста подробно, сжато, выборо</w:t>
      </w:r>
      <w:r w:rsidRPr="00084FEC">
        <w:rPr>
          <w:rFonts w:ascii="Times New Roman" w:hAnsi="Times New Roman" w:cs="Times New Roman"/>
          <w:sz w:val="24"/>
          <w:szCs w:val="24"/>
        </w:rPr>
        <w:t>ч</w:t>
      </w:r>
      <w:r w:rsidRPr="00084FEC">
        <w:rPr>
          <w:rFonts w:ascii="Times New Roman" w:hAnsi="Times New Roman" w:cs="Times New Roman"/>
          <w:sz w:val="24"/>
          <w:szCs w:val="24"/>
        </w:rPr>
        <w:t xml:space="preserve">но;  </w:t>
      </w:r>
    </w:p>
    <w:p w:rsidR="00D4364D" w:rsidRPr="00084FEC" w:rsidRDefault="00D4364D" w:rsidP="00084FEC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D4364D" w:rsidRPr="00084FEC" w:rsidRDefault="00D4364D" w:rsidP="00084FEC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D4364D" w:rsidRPr="00084FEC" w:rsidRDefault="00D4364D" w:rsidP="00084FEC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D4364D" w:rsidRPr="00084FEC" w:rsidRDefault="00D4364D" w:rsidP="00084FEC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D4364D" w:rsidRPr="00084FEC" w:rsidRDefault="00D4364D" w:rsidP="00A2170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:rsidR="00D4364D" w:rsidRPr="00084FEC" w:rsidRDefault="00D4364D" w:rsidP="00A21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научится:</w:t>
      </w:r>
    </w:p>
    <w:p w:rsidR="00D4364D" w:rsidRPr="00084FEC" w:rsidRDefault="00D4364D" w:rsidP="00084FEC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D4364D" w:rsidRPr="00084FEC" w:rsidRDefault="00D4364D" w:rsidP="00084FEC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D4364D" w:rsidRPr="00084FEC" w:rsidRDefault="00D4364D" w:rsidP="00084FEC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D4364D" w:rsidRPr="00084FEC" w:rsidRDefault="00D4364D" w:rsidP="00084FEC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D4364D" w:rsidRPr="00084FEC" w:rsidRDefault="00D4364D" w:rsidP="00084FEC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D4364D" w:rsidRPr="00084FEC" w:rsidRDefault="00D4364D" w:rsidP="00084FEC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D4364D" w:rsidRPr="00084FEC" w:rsidRDefault="00D4364D" w:rsidP="00084FEC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D4364D" w:rsidRPr="00084FEC" w:rsidRDefault="00D4364D" w:rsidP="00084FEC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D4364D" w:rsidRPr="00084FEC" w:rsidRDefault="00D4364D" w:rsidP="00084FEC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осуществлять запись (фиксацию) указанной учителем информации об изучаемом яз</w:t>
      </w:r>
      <w:r w:rsidRPr="00084FEC">
        <w:rPr>
          <w:rFonts w:ascii="Times New Roman" w:hAnsi="Times New Roman" w:cs="Times New Roman"/>
          <w:sz w:val="24"/>
          <w:szCs w:val="24"/>
        </w:rPr>
        <w:t>ы</w:t>
      </w:r>
      <w:r w:rsidRPr="00084FEC">
        <w:rPr>
          <w:rFonts w:ascii="Times New Roman" w:hAnsi="Times New Roman" w:cs="Times New Roman"/>
          <w:sz w:val="24"/>
          <w:szCs w:val="24"/>
        </w:rPr>
        <w:t xml:space="preserve">ковом факте; </w:t>
      </w:r>
    </w:p>
    <w:p w:rsidR="00D4364D" w:rsidRPr="00084FEC" w:rsidRDefault="00D4364D" w:rsidP="00084FEC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D4364D" w:rsidRPr="00084FEC" w:rsidRDefault="00D4364D" w:rsidP="00084FEC">
      <w:pPr>
        <w:pStyle w:val="NormalWeb"/>
        <w:shd w:val="clear" w:color="auto" w:fill="FFFFFF"/>
        <w:tabs>
          <w:tab w:val="left" w:pos="993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D4364D" w:rsidRPr="00084FEC" w:rsidRDefault="00D4364D" w:rsidP="00084FEC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FEC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</w:t>
      </w:r>
      <w:r w:rsidRPr="00084F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4FEC">
        <w:rPr>
          <w:rFonts w:ascii="Times New Roman" w:hAnsi="Times New Roman" w:cs="Times New Roman"/>
          <w:color w:val="000000"/>
          <w:sz w:val="24"/>
          <w:szCs w:val="24"/>
        </w:rPr>
        <w:t xml:space="preserve">ции, для выражения своих чувств, мыслей и потребностей; </w:t>
      </w:r>
    </w:p>
    <w:p w:rsidR="00D4364D" w:rsidRPr="00084FEC" w:rsidRDefault="00D4364D" w:rsidP="00084FEC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FEC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D4364D" w:rsidRPr="00084FEC" w:rsidRDefault="00D4364D" w:rsidP="00084FEC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</w:t>
      </w:r>
      <w:r w:rsidRPr="00084FEC">
        <w:rPr>
          <w:rFonts w:ascii="Times New Roman" w:hAnsi="Times New Roman" w:cs="Times New Roman"/>
          <w:sz w:val="24"/>
          <w:szCs w:val="24"/>
        </w:rPr>
        <w:t>и</w:t>
      </w:r>
      <w:r w:rsidRPr="00084FEC">
        <w:rPr>
          <w:rFonts w:ascii="Times New Roman" w:hAnsi="Times New Roman" w:cs="Times New Roman"/>
          <w:sz w:val="24"/>
          <w:szCs w:val="24"/>
        </w:rPr>
        <w:t xml:space="preserve">честве (при поддержке направляющей роли учителя); </w:t>
      </w:r>
    </w:p>
    <w:p w:rsidR="00D4364D" w:rsidRPr="00084FEC" w:rsidRDefault="00D4364D" w:rsidP="00084FEC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уметь устанавливать и сравнивать разные точки зрения прежде, чем принимать реш</w:t>
      </w:r>
      <w:r w:rsidRPr="00084FEC">
        <w:rPr>
          <w:rFonts w:ascii="Times New Roman" w:hAnsi="Times New Roman" w:cs="Times New Roman"/>
          <w:sz w:val="24"/>
          <w:szCs w:val="24"/>
        </w:rPr>
        <w:t>е</w:t>
      </w:r>
      <w:r w:rsidRPr="00084FEC">
        <w:rPr>
          <w:rFonts w:ascii="Times New Roman" w:hAnsi="Times New Roman" w:cs="Times New Roman"/>
          <w:sz w:val="24"/>
          <w:szCs w:val="24"/>
        </w:rPr>
        <w:t xml:space="preserve">ния и делать выборы;  </w:t>
      </w:r>
    </w:p>
    <w:p w:rsidR="00D4364D" w:rsidRPr="00084FEC" w:rsidRDefault="00D4364D" w:rsidP="00084FEC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D4364D" w:rsidRPr="00084FEC" w:rsidRDefault="00D4364D" w:rsidP="00084FEC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D4364D" w:rsidRPr="00084FEC" w:rsidRDefault="00D4364D" w:rsidP="00084FEC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D4364D" w:rsidRPr="00084FEC" w:rsidRDefault="00D4364D" w:rsidP="00084FEC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форме с учетом речевой ситуации, со</w:t>
      </w:r>
      <w:r w:rsidRPr="00084FEC">
        <w:rPr>
          <w:rFonts w:ascii="Times New Roman" w:hAnsi="Times New Roman" w:cs="Times New Roman"/>
          <w:sz w:val="24"/>
          <w:szCs w:val="24"/>
        </w:rPr>
        <w:t>з</w:t>
      </w:r>
      <w:r w:rsidRPr="00084FEC">
        <w:rPr>
          <w:rFonts w:ascii="Times New Roman" w:hAnsi="Times New Roman" w:cs="Times New Roman"/>
          <w:sz w:val="24"/>
          <w:szCs w:val="24"/>
        </w:rPr>
        <w:t xml:space="preserve">давать тексты различного типа, стиля, жанра;  </w:t>
      </w:r>
    </w:p>
    <w:p w:rsidR="00D4364D" w:rsidRPr="00084FEC" w:rsidRDefault="00D4364D" w:rsidP="00084FEC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D4364D" w:rsidRPr="00084FEC" w:rsidRDefault="00D4364D" w:rsidP="00084F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научится:</w:t>
      </w:r>
    </w:p>
    <w:p w:rsidR="00D4364D" w:rsidRPr="00084FEC" w:rsidRDefault="00D4364D" w:rsidP="00084FEC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D4364D" w:rsidRPr="00084FEC" w:rsidRDefault="00D4364D" w:rsidP="00084FEC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D4364D" w:rsidRPr="00084FEC" w:rsidRDefault="00D4364D" w:rsidP="00084FEC">
      <w:pPr>
        <w:pStyle w:val="ListParagraph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D4364D" w:rsidRPr="00084FEC" w:rsidRDefault="00D4364D" w:rsidP="00084F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учѐта интересов и позиций всех участн</w:t>
      </w:r>
      <w:r w:rsidRPr="00084FEC">
        <w:rPr>
          <w:rFonts w:ascii="Times New Roman" w:hAnsi="Times New Roman" w:cs="Times New Roman"/>
          <w:sz w:val="24"/>
          <w:szCs w:val="24"/>
        </w:rPr>
        <w:t>и</w:t>
      </w:r>
      <w:r w:rsidRPr="00084FEC">
        <w:rPr>
          <w:rFonts w:ascii="Times New Roman" w:hAnsi="Times New Roman" w:cs="Times New Roman"/>
          <w:sz w:val="24"/>
          <w:szCs w:val="24"/>
        </w:rPr>
        <w:t xml:space="preserve">ков, поиска и оценки альтернативных способов разрешения конфликтов; </w:t>
      </w:r>
    </w:p>
    <w:p w:rsidR="00D4364D" w:rsidRPr="00084FEC" w:rsidRDefault="00D4364D" w:rsidP="00084F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D4364D" w:rsidRPr="00084FEC" w:rsidRDefault="00D4364D" w:rsidP="00084F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D4364D" w:rsidRPr="00084FEC" w:rsidRDefault="00D4364D" w:rsidP="00084F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Все виды личностных и метапредметных УУД развиваются на протяжении обучения р</w:t>
      </w:r>
      <w:r w:rsidRPr="00084FEC">
        <w:rPr>
          <w:rFonts w:ascii="Times New Roman" w:hAnsi="Times New Roman" w:cs="Times New Roman"/>
          <w:sz w:val="24"/>
          <w:szCs w:val="24"/>
        </w:rPr>
        <w:t>е</w:t>
      </w:r>
      <w:r w:rsidRPr="00084FEC">
        <w:rPr>
          <w:rFonts w:ascii="Times New Roman" w:hAnsi="Times New Roman" w:cs="Times New Roman"/>
          <w:sz w:val="24"/>
          <w:szCs w:val="24"/>
        </w:rPr>
        <w:t>бенка в 5 – 9  классах. Приращением в данных действиях становится глубина внутреннего осо</w:t>
      </w:r>
      <w:r w:rsidRPr="00084FEC">
        <w:rPr>
          <w:rFonts w:ascii="Times New Roman" w:hAnsi="Times New Roman" w:cs="Times New Roman"/>
          <w:sz w:val="24"/>
          <w:szCs w:val="24"/>
        </w:rPr>
        <w:t>з</w:t>
      </w:r>
      <w:r w:rsidRPr="00084FEC">
        <w:rPr>
          <w:rFonts w:ascii="Times New Roman" w:hAnsi="Times New Roman" w:cs="Times New Roman"/>
          <w:sz w:val="24"/>
          <w:szCs w:val="24"/>
        </w:rPr>
        <w:t xml:space="preserve">нания значимости данных действий и степень самостоятельности их применения. </w:t>
      </w:r>
    </w:p>
    <w:p w:rsidR="00D4364D" w:rsidRPr="00084FEC" w:rsidRDefault="00D4364D" w:rsidP="00084F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Предметными результатами</w:t>
      </w:r>
      <w:r w:rsidRPr="00084FEC">
        <w:rPr>
          <w:rFonts w:ascii="Times New Roman" w:hAnsi="Times New Roman" w:cs="Times New Roman"/>
          <w:sz w:val="24"/>
          <w:szCs w:val="24"/>
        </w:rPr>
        <w:t xml:space="preserve"> изучения курса родная (русская) литература является сфо</w:t>
      </w:r>
      <w:r w:rsidRPr="00084FEC">
        <w:rPr>
          <w:rFonts w:ascii="Times New Roman" w:hAnsi="Times New Roman" w:cs="Times New Roman"/>
          <w:sz w:val="24"/>
          <w:szCs w:val="24"/>
        </w:rPr>
        <w:t>р</w:t>
      </w:r>
      <w:r w:rsidRPr="00084FEC">
        <w:rPr>
          <w:rFonts w:ascii="Times New Roman" w:hAnsi="Times New Roman" w:cs="Times New Roman"/>
          <w:sz w:val="24"/>
          <w:szCs w:val="24"/>
        </w:rPr>
        <w:t>мированность следующих умений:</w:t>
      </w:r>
    </w:p>
    <w:p w:rsidR="00D4364D" w:rsidRPr="00084FEC" w:rsidRDefault="00D4364D" w:rsidP="00084FEC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D4364D" w:rsidRPr="00084FEC" w:rsidRDefault="00D4364D" w:rsidP="00084FEC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понимание родной литературы как одной из основных национально-культурных ценн</w:t>
      </w:r>
      <w:r w:rsidRPr="00084FEC">
        <w:rPr>
          <w:rFonts w:ascii="Times New Roman" w:hAnsi="Times New Roman" w:cs="Times New Roman"/>
          <w:sz w:val="24"/>
          <w:szCs w:val="24"/>
        </w:rPr>
        <w:t>о</w:t>
      </w:r>
      <w:r w:rsidRPr="00084FEC">
        <w:rPr>
          <w:rFonts w:ascii="Times New Roman" w:hAnsi="Times New Roman" w:cs="Times New Roman"/>
          <w:sz w:val="24"/>
          <w:szCs w:val="24"/>
        </w:rPr>
        <w:t xml:space="preserve">стей народа, как особого способа познания жизни; </w:t>
      </w:r>
    </w:p>
    <w:p w:rsidR="00D4364D" w:rsidRPr="00084FEC" w:rsidRDefault="00D4364D" w:rsidP="00084FEC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</w:t>
      </w:r>
      <w:r w:rsidRPr="00084FEC">
        <w:rPr>
          <w:rFonts w:ascii="Times New Roman" w:hAnsi="Times New Roman" w:cs="Times New Roman"/>
          <w:sz w:val="24"/>
          <w:szCs w:val="24"/>
        </w:rPr>
        <w:t>а</w:t>
      </w:r>
      <w:r w:rsidRPr="00084FEC">
        <w:rPr>
          <w:rFonts w:ascii="Times New Roman" w:hAnsi="Times New Roman" w:cs="Times New Roman"/>
          <w:sz w:val="24"/>
          <w:szCs w:val="24"/>
        </w:rPr>
        <w:t>жающие разные этнокультурные традиции;</w:t>
      </w:r>
    </w:p>
    <w:p w:rsidR="00D4364D" w:rsidRPr="00084FEC" w:rsidRDefault="00D4364D" w:rsidP="00084FEC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</w:t>
      </w:r>
      <w:r w:rsidRPr="00084FEC">
        <w:rPr>
          <w:rFonts w:ascii="Times New Roman" w:hAnsi="Times New Roman" w:cs="Times New Roman"/>
          <w:sz w:val="24"/>
          <w:szCs w:val="24"/>
        </w:rPr>
        <w:t>а</w:t>
      </w:r>
      <w:r w:rsidRPr="00084FEC">
        <w:rPr>
          <w:rFonts w:ascii="Times New Roman" w:hAnsi="Times New Roman" w:cs="Times New Roman"/>
          <w:sz w:val="24"/>
          <w:szCs w:val="24"/>
        </w:rPr>
        <w:t>ния принципиальных отличий литературного художественного текста от научного, делового, публицистического и т.п.;</w:t>
      </w:r>
    </w:p>
    <w:p w:rsidR="00D4364D" w:rsidRPr="00084FEC" w:rsidRDefault="00D4364D" w:rsidP="00D2341D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</w:t>
      </w:r>
      <w:r w:rsidRPr="00084FEC">
        <w:rPr>
          <w:rFonts w:ascii="Times New Roman" w:hAnsi="Times New Roman" w:cs="Times New Roman"/>
          <w:sz w:val="24"/>
          <w:szCs w:val="24"/>
        </w:rPr>
        <w:t>р</w:t>
      </w:r>
      <w:r w:rsidRPr="00084FEC">
        <w:rPr>
          <w:rFonts w:ascii="Times New Roman" w:hAnsi="Times New Roman" w:cs="Times New Roman"/>
          <w:sz w:val="24"/>
          <w:szCs w:val="24"/>
        </w:rPr>
        <w:t>претировать прочитанное, осознавать художественную картину жизни, отраженную в литерату</w:t>
      </w:r>
      <w:r w:rsidRPr="00084FEC">
        <w:rPr>
          <w:rFonts w:ascii="Times New Roman" w:hAnsi="Times New Roman" w:cs="Times New Roman"/>
          <w:sz w:val="24"/>
          <w:szCs w:val="24"/>
        </w:rPr>
        <w:t>р</w:t>
      </w:r>
      <w:r w:rsidRPr="00084FEC">
        <w:rPr>
          <w:rFonts w:ascii="Times New Roman" w:hAnsi="Times New Roman" w:cs="Times New Roman"/>
          <w:sz w:val="24"/>
          <w:szCs w:val="24"/>
        </w:rPr>
        <w:t>ном произведении, на уровне не только эмоционального восприятия, но и интеллектуального о</w:t>
      </w:r>
      <w:r w:rsidRPr="00084FEC">
        <w:rPr>
          <w:rFonts w:ascii="Times New Roman" w:hAnsi="Times New Roman" w:cs="Times New Roman"/>
          <w:sz w:val="24"/>
          <w:szCs w:val="24"/>
        </w:rPr>
        <w:t>с</w:t>
      </w:r>
      <w:r w:rsidRPr="00084FEC">
        <w:rPr>
          <w:rFonts w:ascii="Times New Roman" w:hAnsi="Times New Roman" w:cs="Times New Roman"/>
          <w:sz w:val="24"/>
          <w:szCs w:val="24"/>
        </w:rPr>
        <w:t>мысления.</w:t>
      </w:r>
    </w:p>
    <w:p w:rsidR="00D4364D" w:rsidRPr="00084FEC" w:rsidRDefault="00D4364D" w:rsidP="00D2341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научится:</w:t>
      </w:r>
    </w:p>
    <w:p w:rsidR="00D4364D" w:rsidRPr="00084FEC" w:rsidRDefault="00D4364D" w:rsidP="00D2341D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D4364D" w:rsidRPr="00084FEC" w:rsidRDefault="00D4364D" w:rsidP="00D2341D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D4364D" w:rsidRPr="00084FEC" w:rsidRDefault="00D4364D" w:rsidP="00D2341D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D4364D" w:rsidRPr="00084FEC" w:rsidRDefault="00D4364D" w:rsidP="00D2341D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D4364D" w:rsidRPr="00084FEC" w:rsidRDefault="00D4364D" w:rsidP="00D2341D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</w:t>
      </w:r>
      <w:r w:rsidRPr="00084FEC">
        <w:rPr>
          <w:rFonts w:ascii="Times New Roman" w:hAnsi="Times New Roman" w:cs="Times New Roman"/>
          <w:sz w:val="24"/>
          <w:szCs w:val="24"/>
        </w:rPr>
        <w:t>е</w:t>
      </w:r>
      <w:r w:rsidRPr="00084FEC">
        <w:rPr>
          <w:rFonts w:ascii="Times New Roman" w:hAnsi="Times New Roman" w:cs="Times New Roman"/>
          <w:sz w:val="24"/>
          <w:szCs w:val="24"/>
        </w:rPr>
        <w:t>ской манеры писателя, определять их художественные функции;</w:t>
      </w:r>
    </w:p>
    <w:p w:rsidR="00D4364D" w:rsidRPr="00084FEC" w:rsidRDefault="00D4364D" w:rsidP="00D2341D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определять родожанровую специфику художественного произведения;</w:t>
      </w:r>
    </w:p>
    <w:p w:rsidR="00D4364D" w:rsidRPr="00084FEC" w:rsidRDefault="00D4364D" w:rsidP="00D2341D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D4364D" w:rsidRPr="00084FEC" w:rsidRDefault="00D4364D" w:rsidP="00D2341D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D4364D" w:rsidRPr="00084FEC" w:rsidRDefault="00D4364D" w:rsidP="00D2341D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</w:t>
      </w:r>
      <w:r w:rsidRPr="00084FEC">
        <w:rPr>
          <w:rFonts w:ascii="Times New Roman" w:hAnsi="Times New Roman" w:cs="Times New Roman"/>
          <w:sz w:val="24"/>
          <w:szCs w:val="24"/>
        </w:rPr>
        <w:t>к</w:t>
      </w:r>
      <w:r w:rsidRPr="00084FEC">
        <w:rPr>
          <w:rFonts w:ascii="Times New Roman" w:hAnsi="Times New Roman" w:cs="Times New Roman"/>
          <w:sz w:val="24"/>
          <w:szCs w:val="24"/>
        </w:rPr>
        <w:t>лопедиями, словарями, справочниками, специальной литературой;</w:t>
      </w:r>
    </w:p>
    <w:p w:rsidR="00D4364D" w:rsidRPr="00084FEC" w:rsidRDefault="00D4364D" w:rsidP="00D2341D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</w:t>
      </w:r>
      <w:r w:rsidRPr="00084FEC">
        <w:rPr>
          <w:rFonts w:ascii="Times New Roman" w:hAnsi="Times New Roman" w:cs="Times New Roman"/>
          <w:sz w:val="24"/>
          <w:szCs w:val="24"/>
        </w:rPr>
        <w:t>о</w:t>
      </w:r>
      <w:r w:rsidRPr="00084FEC">
        <w:rPr>
          <w:rFonts w:ascii="Times New Roman" w:hAnsi="Times New Roman" w:cs="Times New Roman"/>
          <w:sz w:val="24"/>
          <w:szCs w:val="24"/>
        </w:rPr>
        <w:t>иска в Интернете.</w:t>
      </w:r>
    </w:p>
    <w:p w:rsidR="00D4364D" w:rsidRPr="0008539E" w:rsidRDefault="00D4364D" w:rsidP="00D234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539E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курса</w:t>
      </w:r>
    </w:p>
    <w:p w:rsidR="00D4364D" w:rsidRPr="00084FEC" w:rsidRDefault="00D4364D" w:rsidP="00D234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Устное народное творчество</w:t>
      </w:r>
    </w:p>
    <w:p w:rsidR="00D4364D" w:rsidRPr="00084FEC" w:rsidRDefault="00D4364D" w:rsidP="00D234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научится:</w:t>
      </w:r>
    </w:p>
    <w:p w:rsidR="00D4364D" w:rsidRPr="00084FEC" w:rsidRDefault="00D4364D" w:rsidP="00D2341D">
      <w:pPr>
        <w:pStyle w:val="ListParagraph"/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D4364D" w:rsidRPr="00084FEC" w:rsidRDefault="00D4364D" w:rsidP="00D2341D">
      <w:pPr>
        <w:pStyle w:val="ListParagraph"/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пересказывать сказку, чѐтко выделяя сюжетные линии, не пропуская значимых комп</w:t>
      </w:r>
      <w:r w:rsidRPr="00084FEC">
        <w:rPr>
          <w:rFonts w:ascii="Times New Roman" w:hAnsi="Times New Roman" w:cs="Times New Roman"/>
          <w:sz w:val="24"/>
          <w:szCs w:val="24"/>
        </w:rPr>
        <w:t>о</w:t>
      </w:r>
      <w:r w:rsidRPr="00084FEC">
        <w:rPr>
          <w:rFonts w:ascii="Times New Roman" w:hAnsi="Times New Roman" w:cs="Times New Roman"/>
          <w:sz w:val="24"/>
          <w:szCs w:val="24"/>
        </w:rPr>
        <w:t>зиционных элементов, используя в своей речи характерные для сказки художественные средства;</w:t>
      </w:r>
    </w:p>
    <w:p w:rsidR="00D4364D" w:rsidRPr="00084FEC" w:rsidRDefault="00D4364D" w:rsidP="00D2341D">
      <w:pPr>
        <w:pStyle w:val="ListParagraph"/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</w:t>
      </w:r>
      <w:r w:rsidRPr="00084FEC">
        <w:rPr>
          <w:rFonts w:ascii="Times New Roman" w:hAnsi="Times New Roman" w:cs="Times New Roman"/>
          <w:sz w:val="24"/>
          <w:szCs w:val="24"/>
        </w:rPr>
        <w:t>ы</w:t>
      </w:r>
      <w:r w:rsidRPr="00084FEC">
        <w:rPr>
          <w:rFonts w:ascii="Times New Roman" w:hAnsi="Times New Roman" w:cs="Times New Roman"/>
          <w:sz w:val="24"/>
          <w:szCs w:val="24"/>
        </w:rPr>
        <w:t>бирать фольклорные произведения для самостоятельного чтения.</w:t>
      </w:r>
    </w:p>
    <w:p w:rsidR="00D4364D" w:rsidRPr="00084FEC" w:rsidRDefault="00D4364D" w:rsidP="00D2341D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Древнерусская литература</w:t>
      </w:r>
    </w:p>
    <w:p w:rsidR="00D4364D" w:rsidRPr="00084FEC" w:rsidRDefault="00D4364D" w:rsidP="00D234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научится:</w:t>
      </w:r>
    </w:p>
    <w:p w:rsidR="00D4364D" w:rsidRPr="00084FEC" w:rsidRDefault="00D4364D" w:rsidP="00D2341D">
      <w:pPr>
        <w:pStyle w:val="ListParagraph"/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D4364D" w:rsidRPr="00084FEC" w:rsidRDefault="00D4364D" w:rsidP="00D2341D">
      <w:pPr>
        <w:pStyle w:val="ListParagraph"/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D4364D" w:rsidRPr="00084FEC" w:rsidRDefault="00D4364D" w:rsidP="00D2341D">
      <w:pPr>
        <w:pStyle w:val="ListParagraph"/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D4364D" w:rsidRPr="00084FEC" w:rsidRDefault="00D4364D" w:rsidP="00A217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Русская литература XIX—XX вв.</w:t>
      </w:r>
    </w:p>
    <w:p w:rsidR="00D4364D" w:rsidRPr="00084FEC" w:rsidRDefault="00D4364D" w:rsidP="00A217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 научится:</w:t>
      </w:r>
    </w:p>
    <w:p w:rsidR="00D4364D" w:rsidRPr="00084FEC" w:rsidRDefault="00D4364D" w:rsidP="00D2341D">
      <w:pPr>
        <w:pStyle w:val="ListParagraph"/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осознанно воспринимать художественное произведение в единстве формы и содерж</w:t>
      </w:r>
      <w:r w:rsidRPr="00084FEC">
        <w:rPr>
          <w:rFonts w:ascii="Times New Roman" w:hAnsi="Times New Roman" w:cs="Times New Roman"/>
          <w:sz w:val="24"/>
          <w:szCs w:val="24"/>
        </w:rPr>
        <w:t>а</w:t>
      </w:r>
      <w:r w:rsidRPr="00084FEC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D4364D" w:rsidRPr="00084FEC" w:rsidRDefault="00D4364D" w:rsidP="00D2341D">
      <w:pPr>
        <w:pStyle w:val="ListParagraph"/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выбирать путь анализа произведения, адекватный жанрово-родовой природе художес</w:t>
      </w:r>
      <w:r w:rsidRPr="00084FEC">
        <w:rPr>
          <w:rFonts w:ascii="Times New Roman" w:hAnsi="Times New Roman" w:cs="Times New Roman"/>
          <w:sz w:val="24"/>
          <w:szCs w:val="24"/>
        </w:rPr>
        <w:t>т</w:t>
      </w:r>
      <w:r w:rsidRPr="00084FEC">
        <w:rPr>
          <w:rFonts w:ascii="Times New Roman" w:hAnsi="Times New Roman" w:cs="Times New Roman"/>
          <w:sz w:val="24"/>
          <w:szCs w:val="24"/>
        </w:rPr>
        <w:t xml:space="preserve">венного текста; </w:t>
      </w:r>
    </w:p>
    <w:p w:rsidR="00D4364D" w:rsidRPr="00084FEC" w:rsidRDefault="00D4364D" w:rsidP="00D2341D">
      <w:pPr>
        <w:pStyle w:val="ListParagraph"/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воспринимать художественный текст как произведение искусства, послание автора ч</w:t>
      </w:r>
      <w:r w:rsidRPr="00084FEC">
        <w:rPr>
          <w:rFonts w:ascii="Times New Roman" w:hAnsi="Times New Roman" w:cs="Times New Roman"/>
          <w:sz w:val="24"/>
          <w:szCs w:val="24"/>
        </w:rPr>
        <w:t>и</w:t>
      </w:r>
      <w:r w:rsidRPr="00084FEC">
        <w:rPr>
          <w:rFonts w:ascii="Times New Roman" w:hAnsi="Times New Roman" w:cs="Times New Roman"/>
          <w:sz w:val="24"/>
          <w:szCs w:val="24"/>
        </w:rPr>
        <w:t xml:space="preserve">тателю, современнику и потомку; </w:t>
      </w:r>
    </w:p>
    <w:p w:rsidR="00D4364D" w:rsidRPr="00084FEC" w:rsidRDefault="00D4364D" w:rsidP="00D2341D">
      <w:pPr>
        <w:pStyle w:val="ListParagraph"/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:rsidR="00D4364D" w:rsidRPr="00084FEC" w:rsidRDefault="00D4364D" w:rsidP="00D2341D">
      <w:pPr>
        <w:pStyle w:val="ListParagraph"/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D4364D" w:rsidRPr="00084FEC" w:rsidRDefault="00D4364D" w:rsidP="00D2341D">
      <w:pPr>
        <w:pStyle w:val="ListParagraph"/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:rsidR="00D4364D" w:rsidRPr="00084FEC" w:rsidRDefault="00D4364D" w:rsidP="00D2341D">
      <w:pPr>
        <w:pStyle w:val="ListParagraph"/>
        <w:numPr>
          <w:ilvl w:val="0"/>
          <w:numId w:val="17"/>
        </w:numPr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FEC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позицию.</w:t>
      </w:r>
    </w:p>
    <w:p w:rsidR="00D4364D" w:rsidRPr="00084FEC" w:rsidRDefault="00D4364D" w:rsidP="00A217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FEC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планирование. </w:t>
      </w:r>
    </w:p>
    <w:p w:rsidR="00D4364D" w:rsidRPr="00A2170D" w:rsidRDefault="00D4364D" w:rsidP="00A217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20" w:type="dxa"/>
        <w:tblInd w:w="-106" w:type="dxa"/>
        <w:tblLayout w:type="fixed"/>
        <w:tblLook w:val="0000"/>
      </w:tblPr>
      <w:tblGrid>
        <w:gridCol w:w="1040"/>
        <w:gridCol w:w="25"/>
        <w:gridCol w:w="1792"/>
        <w:gridCol w:w="51"/>
        <w:gridCol w:w="507"/>
        <w:gridCol w:w="60"/>
        <w:gridCol w:w="503"/>
        <w:gridCol w:w="64"/>
        <w:gridCol w:w="4085"/>
        <w:gridCol w:w="25"/>
        <w:gridCol w:w="1109"/>
        <w:gridCol w:w="25"/>
        <w:gridCol w:w="1109"/>
        <w:gridCol w:w="25"/>
      </w:tblGrid>
      <w:tr w:rsidR="00D4364D" w:rsidRPr="00A2170D" w:rsidTr="00D2341D">
        <w:trPr>
          <w:gridAfter w:val="1"/>
          <w:wAfter w:w="25" w:type="dxa"/>
        </w:trPr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D2341D" w:rsidRDefault="00D4364D" w:rsidP="00D2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2341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№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D2341D" w:rsidRDefault="00D4364D" w:rsidP="00D2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2341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имено</w:t>
            </w:r>
            <w:r w:rsidRPr="00D2341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вание разделов, тем</w:t>
            </w:r>
          </w:p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D2341D" w:rsidRDefault="00D4364D" w:rsidP="00D2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2341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Количе-ство ч</w:t>
            </w:r>
            <w:r w:rsidRPr="00D2341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</w:t>
            </w:r>
            <w:r w:rsidRPr="00D2341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сов</w:t>
            </w:r>
          </w:p>
        </w:tc>
        <w:tc>
          <w:tcPr>
            <w:tcW w:w="41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64D" w:rsidRPr="00D2341D" w:rsidRDefault="00D4364D" w:rsidP="00D2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2341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64D" w:rsidRPr="00D2341D" w:rsidRDefault="00D4364D" w:rsidP="00D2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2341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Дано</w:t>
            </w:r>
          </w:p>
        </w:tc>
      </w:tr>
      <w:tr w:rsidR="00D4364D" w:rsidRPr="00A2170D" w:rsidTr="00D2341D">
        <w:tblPrEx>
          <w:tblCellSpacing w:w="-5" w:type="nil"/>
        </w:tblPrEx>
        <w:trPr>
          <w:gridAfter w:val="1"/>
          <w:wAfter w:w="25" w:type="dxa"/>
          <w:tblCellSpacing w:w="-5" w:type="nil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D2341D" w:rsidRDefault="00D4364D" w:rsidP="00D23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D2341D" w:rsidRDefault="00D4364D" w:rsidP="00D23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64D" w:rsidRPr="00D2341D" w:rsidRDefault="00D4364D" w:rsidP="00D2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2341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Общее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64D" w:rsidRPr="00D2341D" w:rsidRDefault="00D4364D" w:rsidP="00D2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2341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Р/р</w:t>
            </w:r>
          </w:p>
        </w:tc>
        <w:tc>
          <w:tcPr>
            <w:tcW w:w="41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64D" w:rsidRPr="00D2341D" w:rsidRDefault="00D4364D" w:rsidP="00D234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64D" w:rsidRPr="00D2341D" w:rsidRDefault="00D4364D" w:rsidP="00D2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41D">
              <w:rPr>
                <w:rFonts w:ascii="Times New Roman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64D" w:rsidRPr="00D2341D" w:rsidRDefault="00D4364D" w:rsidP="00D2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41D">
              <w:rPr>
                <w:rFonts w:ascii="Times New Roman" w:hAnsi="Times New Roman" w:cs="Times New Roman"/>
                <w:b/>
                <w:sz w:val="20"/>
                <w:szCs w:val="20"/>
              </w:rPr>
              <w:t>по факту</w:t>
            </w:r>
          </w:p>
        </w:tc>
      </w:tr>
      <w:tr w:rsidR="00D4364D" w:rsidRPr="00A2170D" w:rsidTr="00D2341D">
        <w:tblPrEx>
          <w:tblCellSpacing w:w="-5" w:type="nil"/>
        </w:tblPrEx>
        <w:trPr>
          <w:tblCellSpacing w:w="-5" w:type="nil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D234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170D">
              <w:rPr>
                <w:rFonts w:ascii="Times New Roman" w:hAnsi="Times New Roman" w:cs="Times New Roman"/>
                <w:b/>
                <w:bCs/>
              </w:rPr>
              <w:t>Своеобразие родной литер</w:t>
            </w:r>
            <w:r w:rsidRPr="00A2170D">
              <w:rPr>
                <w:rFonts w:ascii="Times New Roman" w:hAnsi="Times New Roman" w:cs="Times New Roman"/>
                <w:b/>
                <w:bCs/>
              </w:rPr>
              <w:t>а</w:t>
            </w:r>
            <w:r w:rsidRPr="00A2170D">
              <w:rPr>
                <w:rFonts w:ascii="Times New Roman" w:hAnsi="Times New Roman" w:cs="Times New Roman"/>
                <w:b/>
                <w:bCs/>
              </w:rPr>
              <w:t>туры</w:t>
            </w:r>
          </w:p>
        </w:tc>
        <w:tc>
          <w:tcPr>
            <w:tcW w:w="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D23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D23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07.09.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64D" w:rsidRPr="00A2170D" w:rsidTr="00D2341D">
        <w:tblPrEx>
          <w:tblCellSpacing w:w="-5" w:type="nil"/>
        </w:tblPrEx>
        <w:trPr>
          <w:tblCellSpacing w:w="-5" w:type="nil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4364D" w:rsidRPr="00A2170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D234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2170D">
              <w:rPr>
                <w:rFonts w:ascii="Times New Roman" w:hAnsi="Times New Roman" w:cs="Times New Roman"/>
                <w:b/>
                <w:bCs/>
              </w:rPr>
              <w:t>Русский фольклор</w:t>
            </w:r>
          </w:p>
        </w:tc>
        <w:tc>
          <w:tcPr>
            <w:tcW w:w="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D23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Воплощение в фольклорных произвед</w:t>
            </w:r>
            <w:r w:rsidRPr="00A2170D">
              <w:rPr>
                <w:rFonts w:ascii="Times New Roman" w:hAnsi="Times New Roman" w:cs="Times New Roman"/>
              </w:rPr>
              <w:t>е</w:t>
            </w:r>
            <w:r w:rsidRPr="00A2170D">
              <w:rPr>
                <w:rFonts w:ascii="Times New Roman" w:hAnsi="Times New Roman" w:cs="Times New Roman"/>
              </w:rPr>
              <w:t>ниях национального характера, наро</w:t>
            </w:r>
            <w:r w:rsidRPr="00A2170D">
              <w:rPr>
                <w:rFonts w:ascii="Times New Roman" w:hAnsi="Times New Roman" w:cs="Times New Roman"/>
              </w:rPr>
              <w:t>д</w:t>
            </w:r>
            <w:r w:rsidRPr="00A2170D">
              <w:rPr>
                <w:rFonts w:ascii="Times New Roman" w:hAnsi="Times New Roman" w:cs="Times New Roman"/>
              </w:rPr>
              <w:t>ных нравственных ценностей, просла</w:t>
            </w:r>
            <w:r w:rsidRPr="00A2170D">
              <w:rPr>
                <w:rFonts w:ascii="Times New Roman" w:hAnsi="Times New Roman" w:cs="Times New Roman"/>
              </w:rPr>
              <w:t>в</w:t>
            </w:r>
            <w:r w:rsidRPr="00A2170D">
              <w:rPr>
                <w:rFonts w:ascii="Times New Roman" w:hAnsi="Times New Roman" w:cs="Times New Roman"/>
              </w:rPr>
              <w:t>ление силы, справедливости, бескорыс</w:t>
            </w:r>
            <w:r w:rsidRPr="00A2170D">
              <w:rPr>
                <w:rFonts w:ascii="Times New Roman" w:hAnsi="Times New Roman" w:cs="Times New Roman"/>
              </w:rPr>
              <w:t>т</w:t>
            </w:r>
            <w:r w:rsidRPr="00A2170D">
              <w:rPr>
                <w:rFonts w:ascii="Times New Roman" w:hAnsi="Times New Roman" w:cs="Times New Roman"/>
              </w:rPr>
              <w:t>ного служения Отечеству.</w:t>
            </w: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70D">
              <w:rPr>
                <w:rFonts w:ascii="Times New Roman" w:hAnsi="Times New Roman" w:cs="Times New Roman"/>
                <w:b/>
                <w:bCs/>
                <w:i/>
                <w:iCs/>
              </w:rPr>
              <w:t>Сказка «Два Ивана – солдатских с</w:t>
            </w:r>
            <w:r w:rsidRPr="00A2170D">
              <w:rPr>
                <w:rFonts w:ascii="Times New Roman" w:hAnsi="Times New Roman" w:cs="Times New Roman"/>
                <w:b/>
                <w:bCs/>
                <w:i/>
                <w:iCs/>
              </w:rPr>
              <w:t>ы</w:t>
            </w:r>
            <w:r w:rsidRPr="00A2170D">
              <w:rPr>
                <w:rFonts w:ascii="Times New Roman" w:hAnsi="Times New Roman" w:cs="Times New Roman"/>
                <w:b/>
                <w:bCs/>
                <w:i/>
                <w:iCs/>
              </w:rPr>
              <w:t>на».</w:t>
            </w: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Выразительное чтение произведения. Характеристика героев фольклорных произведений.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D23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21.09.</w:t>
            </w:r>
          </w:p>
          <w:p w:rsidR="00D4364D" w:rsidRPr="00A2170D" w:rsidRDefault="00D4364D" w:rsidP="00D23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05.10.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364D" w:rsidRPr="00A2170D" w:rsidTr="00D2341D">
        <w:tblPrEx>
          <w:tblCellSpacing w:w="-5" w:type="nil"/>
        </w:tblPrEx>
        <w:trPr>
          <w:gridAfter w:val="1"/>
          <w:wAfter w:w="25" w:type="dxa"/>
          <w:tblCellSpacing w:w="-5" w:type="nil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170D">
              <w:rPr>
                <w:rFonts w:ascii="Times New Roman" w:hAnsi="Times New Roman" w:cs="Times New Roman"/>
                <w:b/>
                <w:bCs/>
              </w:rPr>
              <w:t>Древ</w:t>
            </w:r>
            <w:r>
              <w:rPr>
                <w:rFonts w:ascii="Times New Roman" w:hAnsi="Times New Roman" w:cs="Times New Roman"/>
                <w:b/>
                <w:bCs/>
              </w:rPr>
              <w:t>не</w:t>
            </w:r>
            <w:r w:rsidRPr="00A2170D">
              <w:rPr>
                <w:rFonts w:ascii="Times New Roman" w:hAnsi="Times New Roman" w:cs="Times New Roman"/>
                <w:b/>
                <w:bCs/>
              </w:rPr>
              <w:t>русская литература</w:t>
            </w:r>
          </w:p>
        </w:tc>
        <w:tc>
          <w:tcPr>
            <w:tcW w:w="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D23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  <w:b/>
                <w:bCs/>
                <w:i/>
                <w:iCs/>
              </w:rPr>
              <w:t>«Подвиг юноши Кожемяки» из сказ</w:t>
            </w:r>
            <w:r w:rsidRPr="00A2170D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A2170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ний о Святославе. </w:t>
            </w:r>
            <w:r w:rsidRPr="00A2170D">
              <w:rPr>
                <w:rFonts w:ascii="Times New Roman" w:hAnsi="Times New Roman" w:cs="Times New Roman"/>
              </w:rPr>
              <w:t>Образное отражение жизни в древнерусской литературе.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D23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19.10.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4364D" w:rsidRPr="00A2170D" w:rsidTr="00D2341D">
        <w:tblPrEx>
          <w:tblCellSpacing w:w="-5" w:type="nil"/>
        </w:tblPrEx>
        <w:trPr>
          <w:gridAfter w:val="1"/>
          <w:wAfter w:w="25" w:type="dxa"/>
          <w:tblCellSpacing w:w="-5" w:type="nil"/>
        </w:trPr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4364D" w:rsidRDefault="00D4364D" w:rsidP="00D2341D">
            <w:pPr>
              <w:spacing w:after="0" w:line="240" w:lineRule="auto"/>
              <w:ind w:left="-3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4364D" w:rsidRPr="00A2170D" w:rsidRDefault="00D4364D" w:rsidP="00FA3EDA">
            <w:pPr>
              <w:spacing w:after="0" w:line="240" w:lineRule="auto"/>
              <w:ind w:left="-396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2170D">
              <w:rPr>
                <w:rFonts w:ascii="Times New Roman" w:hAnsi="Times New Roman" w:cs="Times New Roman"/>
                <w:b/>
                <w:bCs/>
              </w:rPr>
              <w:t>Литература XIX века</w:t>
            </w: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2170D">
              <w:rPr>
                <w:rFonts w:ascii="Times New Roman" w:hAnsi="Times New Roman" w:cs="Times New Roman"/>
                <w:b/>
                <w:bCs/>
                <w:i/>
                <w:iCs/>
              </w:rPr>
              <w:t>Поэтический образ Родины.</w:t>
            </w:r>
          </w:p>
        </w:tc>
        <w:tc>
          <w:tcPr>
            <w:tcW w:w="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D23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  <w:b/>
                <w:bCs/>
                <w:i/>
                <w:iCs/>
              </w:rPr>
              <w:t>Н. Г. Гарин-Михайловский. «Детство Тёмы» (главы «Иванов», «Ябеда», «Э</w:t>
            </w:r>
            <w:r w:rsidRPr="00A2170D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Pr="00A2170D">
              <w:rPr>
                <w:rFonts w:ascii="Times New Roman" w:hAnsi="Times New Roman" w:cs="Times New Roman"/>
                <w:b/>
                <w:bCs/>
                <w:i/>
                <w:iCs/>
              </w:rPr>
              <w:t>замены»).</w:t>
            </w:r>
            <w:r w:rsidRPr="00A2170D">
              <w:rPr>
                <w:rFonts w:ascii="Times New Roman" w:hAnsi="Times New Roman" w:cs="Times New Roman"/>
              </w:rPr>
              <w:t xml:space="preserve"> Отрочество героя. Годы уч</w:t>
            </w:r>
            <w:r w:rsidRPr="00A2170D">
              <w:rPr>
                <w:rFonts w:ascii="Times New Roman" w:hAnsi="Times New Roman" w:cs="Times New Roman"/>
              </w:rPr>
              <w:t>е</w:t>
            </w:r>
            <w:r w:rsidRPr="00A2170D">
              <w:rPr>
                <w:rFonts w:ascii="Times New Roman" w:hAnsi="Times New Roman" w:cs="Times New Roman"/>
              </w:rPr>
              <w:t>бы как череда тяжких испытаний в жи</w:t>
            </w:r>
            <w:r w:rsidRPr="00A2170D">
              <w:rPr>
                <w:rFonts w:ascii="Times New Roman" w:hAnsi="Times New Roman" w:cs="Times New Roman"/>
              </w:rPr>
              <w:t>з</w:t>
            </w:r>
            <w:r w:rsidRPr="00A2170D">
              <w:rPr>
                <w:rFonts w:ascii="Times New Roman" w:hAnsi="Times New Roman" w:cs="Times New Roman"/>
              </w:rPr>
              <w:t>ни подростка. Мечты и попытки их ре</w:t>
            </w:r>
            <w:r w:rsidRPr="00A2170D">
              <w:rPr>
                <w:rFonts w:ascii="Times New Roman" w:hAnsi="Times New Roman" w:cs="Times New Roman"/>
              </w:rPr>
              <w:t>а</w:t>
            </w:r>
            <w:r w:rsidRPr="00A2170D">
              <w:rPr>
                <w:rFonts w:ascii="Times New Roman" w:hAnsi="Times New Roman" w:cs="Times New Roman"/>
              </w:rPr>
              <w:t>лизовать. Жестокое нравственное исп</w:t>
            </w:r>
            <w:r w:rsidRPr="00A2170D">
              <w:rPr>
                <w:rFonts w:ascii="Times New Roman" w:hAnsi="Times New Roman" w:cs="Times New Roman"/>
              </w:rPr>
              <w:t>ы</w:t>
            </w:r>
            <w:r w:rsidRPr="00A2170D">
              <w:rPr>
                <w:rFonts w:ascii="Times New Roman" w:hAnsi="Times New Roman" w:cs="Times New Roman"/>
              </w:rPr>
              <w:t>тание в главе «Ябеда». Предательство и муки совести героя. Преодоление героем собственных слабостей в главе «Экзам</w:t>
            </w:r>
            <w:r w:rsidRPr="00A2170D">
              <w:rPr>
                <w:rFonts w:ascii="Times New Roman" w:hAnsi="Times New Roman" w:cs="Times New Roman"/>
              </w:rPr>
              <w:t>е</w:t>
            </w:r>
            <w:r w:rsidRPr="00A2170D">
              <w:rPr>
                <w:rFonts w:ascii="Times New Roman" w:hAnsi="Times New Roman" w:cs="Times New Roman"/>
              </w:rPr>
              <w:t>ны».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D23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02.11.</w:t>
            </w:r>
          </w:p>
          <w:p w:rsidR="00D4364D" w:rsidRPr="00A2170D" w:rsidRDefault="00D4364D" w:rsidP="00D23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4364D" w:rsidRPr="00A2170D" w:rsidTr="00D2341D">
        <w:tblPrEx>
          <w:tblCellSpacing w:w="-5" w:type="nil"/>
        </w:tblPrEx>
        <w:trPr>
          <w:gridAfter w:val="1"/>
          <w:wAfter w:w="25" w:type="dxa"/>
          <w:tblCellSpacing w:w="-5" w:type="nil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D23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Ф.М. Достоевский. «Мальчики». </w:t>
            </w:r>
            <w:r w:rsidRPr="00A2170D">
              <w:rPr>
                <w:rFonts w:ascii="Times New Roman" w:hAnsi="Times New Roman" w:cs="Times New Roman"/>
              </w:rPr>
              <w:t>С</w:t>
            </w:r>
            <w:r w:rsidRPr="00A2170D">
              <w:rPr>
                <w:rFonts w:ascii="Times New Roman" w:hAnsi="Times New Roman" w:cs="Times New Roman"/>
              </w:rPr>
              <w:t>о</w:t>
            </w:r>
            <w:r w:rsidRPr="00A2170D">
              <w:rPr>
                <w:rFonts w:ascii="Times New Roman" w:hAnsi="Times New Roman" w:cs="Times New Roman"/>
              </w:rPr>
              <w:t>страдание и сопереживание в романе Ф.М. Достоевского «Братья Карамаз</w:t>
            </w:r>
            <w:r w:rsidRPr="00A2170D">
              <w:rPr>
                <w:rFonts w:ascii="Times New Roman" w:hAnsi="Times New Roman" w:cs="Times New Roman"/>
              </w:rPr>
              <w:t>о</w:t>
            </w:r>
            <w:r w:rsidRPr="00A2170D">
              <w:rPr>
                <w:rFonts w:ascii="Times New Roman" w:hAnsi="Times New Roman" w:cs="Times New Roman"/>
              </w:rPr>
              <w:t>вы». Роль семьи в воспитании ребёнка.</w:t>
            </w:r>
          </w:p>
          <w:p w:rsidR="00D4364D" w:rsidRPr="00A2170D" w:rsidRDefault="00D4364D" w:rsidP="00D23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D234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4364D" w:rsidRPr="00A2170D" w:rsidTr="00FA3EDA">
        <w:tblPrEx>
          <w:tblCellSpacing w:w="-5" w:type="nil"/>
        </w:tblPrEx>
        <w:trPr>
          <w:gridAfter w:val="1"/>
          <w:wAfter w:w="25" w:type="dxa"/>
          <w:tblCellSpacing w:w="-5" w:type="nil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FA3EDA" w:rsidRDefault="00D4364D" w:rsidP="00FA3ED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A3E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Н. Лесков «Человек на часах». </w:t>
            </w:r>
            <w:r w:rsidRPr="00FA3EDA">
              <w:rPr>
                <w:rFonts w:ascii="Times New Roman" w:hAnsi="Times New Roman" w:cs="Times New Roman"/>
                <w:shd w:val="clear" w:color="auto" w:fill="FFFFFF"/>
              </w:rPr>
              <w:t>Откр</w:t>
            </w:r>
            <w:r w:rsidRPr="00FA3EDA"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r w:rsidRPr="00FA3EDA">
              <w:rPr>
                <w:rFonts w:ascii="Times New Roman" w:hAnsi="Times New Roman" w:cs="Times New Roman"/>
                <w:shd w:val="clear" w:color="auto" w:fill="FFFFFF"/>
              </w:rPr>
              <w:t>тость и честность, требовательность к себе, деликатность по отношению к о</w:t>
            </w:r>
            <w:r w:rsidRPr="00FA3EDA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FA3EDA">
              <w:rPr>
                <w:rFonts w:ascii="Times New Roman" w:hAnsi="Times New Roman" w:cs="Times New Roman"/>
                <w:shd w:val="clear" w:color="auto" w:fill="FFFFFF"/>
              </w:rPr>
              <w:t>ружающим, уважение к личности и осознание факта неповторимости ка</w:t>
            </w:r>
            <w:r w:rsidRPr="00FA3EDA">
              <w:rPr>
                <w:rFonts w:ascii="Times New Roman" w:hAnsi="Times New Roman" w:cs="Times New Roman"/>
                <w:shd w:val="clear" w:color="auto" w:fill="FFFFFF"/>
              </w:rPr>
              <w:t>ж</w:t>
            </w:r>
            <w:r w:rsidRPr="00FA3EDA">
              <w:rPr>
                <w:rFonts w:ascii="Times New Roman" w:hAnsi="Times New Roman" w:cs="Times New Roman"/>
                <w:shd w:val="clear" w:color="auto" w:fill="FFFFFF"/>
              </w:rPr>
              <w:t>дого человека.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30.11.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4364D" w:rsidRPr="00A2170D" w:rsidTr="00FA3EDA">
        <w:tblPrEx>
          <w:tblCellSpacing w:w="-5" w:type="nil"/>
        </w:tblPrEx>
        <w:trPr>
          <w:gridAfter w:val="1"/>
          <w:wAfter w:w="25" w:type="dxa"/>
          <w:tblCellSpacing w:w="-5" w:type="nil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FA3EDA" w:rsidRDefault="00D4364D" w:rsidP="00FA3ED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FA3EDA">
              <w:rPr>
                <w:rFonts w:ascii="Times New Roman" w:hAnsi="Times New Roman" w:cs="Times New Roman"/>
                <w:b/>
                <w:bCs/>
                <w:i/>
                <w:iCs/>
              </w:rPr>
              <w:t>И. С. Никитин. «Русь», «Сибирь!.. Н</w:t>
            </w:r>
            <w:r w:rsidRPr="00FA3EDA">
              <w:rPr>
                <w:rFonts w:ascii="Times New Roman" w:hAnsi="Times New Roman" w:cs="Times New Roman"/>
                <w:b/>
                <w:bCs/>
                <w:i/>
                <w:iCs/>
              </w:rPr>
              <w:t>а</w:t>
            </w:r>
            <w:r w:rsidRPr="00FA3EDA">
              <w:rPr>
                <w:rFonts w:ascii="Times New Roman" w:hAnsi="Times New Roman" w:cs="Times New Roman"/>
                <w:b/>
                <w:bCs/>
                <w:i/>
                <w:iCs/>
              </w:rPr>
              <w:t>пишешь это слово…»; М. Ю. Лермо</w:t>
            </w:r>
            <w:r w:rsidRPr="00FA3EDA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FA3EDA">
              <w:rPr>
                <w:rFonts w:ascii="Times New Roman" w:hAnsi="Times New Roman" w:cs="Times New Roman"/>
                <w:b/>
                <w:bCs/>
                <w:i/>
                <w:iCs/>
              </w:rPr>
              <w:t>тов. «Москва, Москва! люблю тебя, как сын...» (из поэмы «Сашка»); А. К. Толстой. «Край ты мой, родимый край», «Благовест».</w:t>
            </w:r>
            <w:r w:rsidRPr="00FA3EDA">
              <w:rPr>
                <w:rFonts w:ascii="Times New Roman" w:hAnsi="Times New Roman" w:cs="Times New Roman"/>
              </w:rPr>
              <w:t xml:space="preserve"> Автор и его отн</w:t>
            </w:r>
            <w:r w:rsidRPr="00FA3EDA">
              <w:rPr>
                <w:rFonts w:ascii="Times New Roman" w:hAnsi="Times New Roman" w:cs="Times New Roman"/>
              </w:rPr>
              <w:t>о</w:t>
            </w:r>
            <w:r w:rsidRPr="00FA3EDA">
              <w:rPr>
                <w:rFonts w:ascii="Times New Roman" w:hAnsi="Times New Roman" w:cs="Times New Roman"/>
              </w:rPr>
              <w:t>шение к родине в строках лирических стихотворений.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14.12.</w:t>
            </w:r>
          </w:p>
          <w:p w:rsidR="00D4364D" w:rsidRPr="00A2170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11.01.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4364D" w:rsidRPr="00A2170D" w:rsidTr="00FA3EDA">
        <w:tblPrEx>
          <w:tblCellSpacing w:w="-5" w:type="nil"/>
        </w:tblPrEx>
        <w:trPr>
          <w:tblCellSpacing w:w="-5" w:type="nil"/>
        </w:trPr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364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D4364D" w:rsidRPr="00A2170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FA3ED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</w:rPr>
            </w:pPr>
            <w:r w:rsidRPr="00A2170D">
              <w:rPr>
                <w:rFonts w:ascii="Times New Roman" w:hAnsi="Times New Roman" w:cs="Times New Roman"/>
                <w:b/>
                <w:bCs/>
              </w:rPr>
              <w:t>Литература XX века</w:t>
            </w:r>
          </w:p>
          <w:p w:rsidR="00D4364D" w:rsidRPr="00A2170D" w:rsidRDefault="00D4364D" w:rsidP="00FA3ED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FA3ED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FA3ED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FA3EDA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FA3EDA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FA3ED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  <w:b/>
                <w:bCs/>
                <w:i/>
                <w:iCs/>
              </w:rPr>
              <w:t>Л.А. Чарская.  Рассказ «Тайна».</w:t>
            </w:r>
            <w:r w:rsidRPr="00A2170D">
              <w:rPr>
                <w:rFonts w:ascii="Times New Roman" w:hAnsi="Times New Roman" w:cs="Times New Roman"/>
              </w:rPr>
              <w:t xml:space="preserve"> Ран</w:t>
            </w:r>
            <w:r w:rsidRPr="00A2170D">
              <w:rPr>
                <w:rFonts w:ascii="Times New Roman" w:hAnsi="Times New Roman" w:cs="Times New Roman"/>
              </w:rPr>
              <w:t>и</w:t>
            </w:r>
            <w:r w:rsidRPr="00A2170D">
              <w:rPr>
                <w:rFonts w:ascii="Times New Roman" w:hAnsi="Times New Roman" w:cs="Times New Roman"/>
              </w:rPr>
              <w:t>мость души подростка. Глубина челов</w:t>
            </w:r>
            <w:r w:rsidRPr="00A2170D">
              <w:rPr>
                <w:rFonts w:ascii="Times New Roman" w:hAnsi="Times New Roman" w:cs="Times New Roman"/>
              </w:rPr>
              <w:t>е</w:t>
            </w:r>
            <w:r w:rsidRPr="00A2170D">
              <w:rPr>
                <w:rFonts w:ascii="Times New Roman" w:hAnsi="Times New Roman" w:cs="Times New Roman"/>
              </w:rPr>
              <w:t>ческих чувств и способы их выражения в литературе.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FA3ED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25.01.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4364D" w:rsidRPr="00A2170D" w:rsidTr="00FA3EDA">
        <w:tblPrEx>
          <w:tblCellSpacing w:w="-5" w:type="nil"/>
        </w:tblPrEx>
        <w:trPr>
          <w:tblCellSpacing w:w="-5" w:type="nil"/>
        </w:trPr>
        <w:tc>
          <w:tcPr>
            <w:tcW w:w="1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FA3EDA">
            <w:pPr>
              <w:spacing w:after="0" w:line="240" w:lineRule="auto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FA3ED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А.И. Приставкин. Рассказ «Золотая рыбка». </w:t>
            </w:r>
            <w:r w:rsidRPr="00A2170D">
              <w:rPr>
                <w:rFonts w:ascii="Times New Roman" w:hAnsi="Times New Roman" w:cs="Times New Roman"/>
              </w:rPr>
              <w:t>Основная тематика и нравс</w:t>
            </w:r>
            <w:r w:rsidRPr="00A2170D">
              <w:rPr>
                <w:rFonts w:ascii="Times New Roman" w:hAnsi="Times New Roman" w:cs="Times New Roman"/>
              </w:rPr>
              <w:t>т</w:t>
            </w:r>
            <w:r w:rsidRPr="00A2170D">
              <w:rPr>
                <w:rFonts w:ascii="Times New Roman" w:hAnsi="Times New Roman" w:cs="Times New Roman"/>
              </w:rPr>
              <w:t>венная проблематика рассказа. Выраз</w:t>
            </w:r>
            <w:r w:rsidRPr="00A2170D">
              <w:rPr>
                <w:rFonts w:ascii="Times New Roman" w:hAnsi="Times New Roman" w:cs="Times New Roman"/>
              </w:rPr>
              <w:t>и</w:t>
            </w:r>
            <w:r w:rsidRPr="00A2170D">
              <w:rPr>
                <w:rFonts w:ascii="Times New Roman" w:hAnsi="Times New Roman" w:cs="Times New Roman"/>
              </w:rPr>
              <w:t>тельные средства создания образов. Воспитание чувства милосердия, состр</w:t>
            </w:r>
            <w:r w:rsidRPr="00A2170D">
              <w:rPr>
                <w:rFonts w:ascii="Times New Roman" w:hAnsi="Times New Roman" w:cs="Times New Roman"/>
              </w:rPr>
              <w:t>а</w:t>
            </w:r>
            <w:r w:rsidRPr="00A2170D">
              <w:rPr>
                <w:rFonts w:ascii="Times New Roman" w:hAnsi="Times New Roman" w:cs="Times New Roman"/>
              </w:rPr>
              <w:t>дания, заботы о беззащитном.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FA3ED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08.02.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4364D" w:rsidRPr="00A2170D" w:rsidTr="00FA3EDA">
        <w:tblPrEx>
          <w:tblCellSpacing w:w="-5" w:type="nil"/>
        </w:tblPrEx>
        <w:trPr>
          <w:tblCellSpacing w:w="-5" w:type="nil"/>
        </w:trPr>
        <w:tc>
          <w:tcPr>
            <w:tcW w:w="1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FA3ED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FA3EDA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  <w:b/>
                <w:bCs/>
                <w:i/>
                <w:iCs/>
              </w:rPr>
              <w:t>Ю.Я. Яковлев «Рыцарь Вася».</w:t>
            </w:r>
            <w:r w:rsidRPr="00A2170D">
              <w:rPr>
                <w:rFonts w:ascii="Times New Roman" w:hAnsi="Times New Roman" w:cs="Times New Roman"/>
              </w:rPr>
              <w:t xml:space="preserve"> Благ</w:t>
            </w:r>
            <w:r w:rsidRPr="00A2170D">
              <w:rPr>
                <w:rFonts w:ascii="Times New Roman" w:hAnsi="Times New Roman" w:cs="Times New Roman"/>
              </w:rPr>
              <w:t>о</w:t>
            </w:r>
            <w:r w:rsidRPr="00A2170D">
              <w:rPr>
                <w:rFonts w:ascii="Times New Roman" w:hAnsi="Times New Roman" w:cs="Times New Roman"/>
              </w:rPr>
              <w:t>родство как следование внутренним нравственным идеалам.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FA3ED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22.02.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4364D" w:rsidRPr="00A2170D" w:rsidTr="00FA3EDA">
        <w:tblPrEx>
          <w:tblCellSpacing w:w="-5" w:type="nil"/>
        </w:tblPrEx>
        <w:trPr>
          <w:tblCellSpacing w:w="-5" w:type="nil"/>
        </w:trPr>
        <w:tc>
          <w:tcPr>
            <w:tcW w:w="1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FA3ED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FA3E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170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А. Алексин «Домашнее сочинение». </w:t>
            </w:r>
            <w:r w:rsidRPr="00A217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</w:t>
            </w:r>
            <w:r w:rsidRPr="00A217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A2170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щая любовь.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15.03.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4364D" w:rsidRPr="00A2170D" w:rsidTr="00FA3EDA">
        <w:tblPrEx>
          <w:tblCellSpacing w:w="-5" w:type="nil"/>
        </w:tblPrEx>
        <w:trPr>
          <w:tblCellSpacing w:w="-5" w:type="nil"/>
        </w:trPr>
        <w:tc>
          <w:tcPr>
            <w:tcW w:w="1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FA3ED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FA3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Р.П. Погодин «Время говорит – пора». </w:t>
            </w:r>
            <w:r w:rsidRPr="00A2170D">
              <w:rPr>
                <w:rFonts w:ascii="Times New Roman" w:hAnsi="Times New Roman" w:cs="Times New Roman"/>
              </w:rPr>
              <w:t>Герои-подростки и их взаимоотношения с родителями в литературе и в жизни. Позиция автора. Взаимопонимание д</w:t>
            </w:r>
            <w:r w:rsidRPr="00A2170D">
              <w:rPr>
                <w:rFonts w:ascii="Times New Roman" w:hAnsi="Times New Roman" w:cs="Times New Roman"/>
              </w:rPr>
              <w:t>е</w:t>
            </w:r>
            <w:r w:rsidRPr="00A2170D">
              <w:rPr>
                <w:rFonts w:ascii="Times New Roman" w:hAnsi="Times New Roman" w:cs="Times New Roman"/>
              </w:rPr>
              <w:t>тей и родителей. Доброта и дружба.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05.04.</w:t>
            </w:r>
          </w:p>
          <w:p w:rsidR="00D4364D" w:rsidRPr="00A2170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4364D" w:rsidRPr="00A2170D" w:rsidTr="00FA3EDA">
        <w:tblPrEx>
          <w:tblCellSpacing w:w="-5" w:type="nil"/>
        </w:tblPrEx>
        <w:trPr>
          <w:tblCellSpacing w:w="-5" w:type="nil"/>
        </w:trPr>
        <w:tc>
          <w:tcPr>
            <w:tcW w:w="1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widowControl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FA3EDA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FA3E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А. Блок </w:t>
            </w:r>
            <w:r w:rsidRPr="00A2170D">
              <w:rPr>
                <w:rFonts w:ascii="Times New Roman" w:hAnsi="Times New Roman" w:cs="Times New Roman"/>
                <w:i/>
                <w:iCs/>
              </w:rPr>
              <w:t>«Там неба осветлённый край…», «Снег да снег…», В.Я. Брюсов. «Весе</w:t>
            </w:r>
            <w:r w:rsidRPr="00A2170D">
              <w:rPr>
                <w:rFonts w:ascii="Times New Roman" w:hAnsi="Times New Roman" w:cs="Times New Roman"/>
                <w:i/>
                <w:iCs/>
              </w:rPr>
              <w:t>н</w:t>
            </w:r>
            <w:r w:rsidRPr="00A2170D">
              <w:rPr>
                <w:rFonts w:ascii="Times New Roman" w:hAnsi="Times New Roman" w:cs="Times New Roman"/>
                <w:i/>
                <w:iCs/>
              </w:rPr>
              <w:t>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 w:rsidRPr="00A2170D">
              <w:rPr>
                <w:rFonts w:ascii="Times New Roman" w:hAnsi="Times New Roman" w:cs="Times New Roman"/>
              </w:rPr>
              <w:t xml:space="preserve"> Поэтическое изображение родной природы и выражение авторск</w:t>
            </w:r>
            <w:r w:rsidRPr="00A2170D">
              <w:rPr>
                <w:rFonts w:ascii="Times New Roman" w:hAnsi="Times New Roman" w:cs="Times New Roman"/>
              </w:rPr>
              <w:t>о</w:t>
            </w:r>
            <w:r w:rsidRPr="00A2170D">
              <w:rPr>
                <w:rFonts w:ascii="Times New Roman" w:hAnsi="Times New Roman" w:cs="Times New Roman"/>
              </w:rPr>
              <w:t>го настроения, миросозерцания. Слияние с природой, эмоциональное состояние лирического героя.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19.04.</w:t>
            </w:r>
          </w:p>
          <w:p w:rsidR="00D4364D" w:rsidRPr="00A2170D" w:rsidRDefault="00D4364D" w:rsidP="00FA3E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170D">
              <w:rPr>
                <w:rFonts w:ascii="Times New Roman" w:hAnsi="Times New Roman" w:cs="Times New Roman"/>
              </w:rPr>
              <w:t>17.05.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4D" w:rsidRPr="00A2170D" w:rsidRDefault="00D4364D" w:rsidP="00A2170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0" w:name="_GoBack"/>
            <w:bookmarkEnd w:id="0"/>
          </w:p>
        </w:tc>
      </w:tr>
    </w:tbl>
    <w:p w:rsidR="00D4364D" w:rsidRPr="00A2170D" w:rsidRDefault="00D4364D" w:rsidP="00A217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364D" w:rsidRPr="00A2170D" w:rsidRDefault="00D4364D" w:rsidP="00A2170D">
      <w:pPr>
        <w:tabs>
          <w:tab w:val="left" w:pos="7410"/>
        </w:tabs>
        <w:spacing w:after="0" w:line="240" w:lineRule="auto"/>
        <w:ind w:left="426" w:right="273" w:firstLine="567"/>
        <w:jc w:val="center"/>
        <w:rPr>
          <w:rFonts w:ascii="Times New Roman" w:hAnsi="Times New Roman" w:cs="Times New Roman"/>
          <w:b/>
          <w:bCs/>
        </w:rPr>
      </w:pPr>
    </w:p>
    <w:p w:rsidR="00D4364D" w:rsidRPr="00A2170D" w:rsidRDefault="00D4364D" w:rsidP="00A2170D">
      <w:pPr>
        <w:tabs>
          <w:tab w:val="left" w:pos="7410"/>
        </w:tabs>
        <w:spacing w:after="0" w:line="240" w:lineRule="auto"/>
        <w:ind w:left="426" w:right="273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70D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D4364D" w:rsidRPr="00A2170D" w:rsidRDefault="00D4364D" w:rsidP="00A2170D">
      <w:pPr>
        <w:numPr>
          <w:ilvl w:val="0"/>
          <w:numId w:val="1"/>
        </w:numPr>
        <w:tabs>
          <w:tab w:val="left" w:pos="786"/>
        </w:tabs>
        <w:spacing w:after="0" w:line="240" w:lineRule="auto"/>
        <w:ind w:right="273" w:firstLine="567"/>
        <w:rPr>
          <w:rFonts w:ascii="Times New Roman" w:hAnsi="Times New Roman" w:cs="Times New Roman"/>
          <w:sz w:val="24"/>
          <w:szCs w:val="24"/>
        </w:rPr>
      </w:pPr>
      <w:r w:rsidRPr="00A2170D">
        <w:rPr>
          <w:rFonts w:ascii="Times New Roman" w:hAnsi="Times New Roman" w:cs="Times New Roman"/>
          <w:sz w:val="24"/>
          <w:szCs w:val="24"/>
        </w:rPr>
        <w:t>Альбеткова Р.И. Русская словесность: От слова к словесности.5- 9 класс. – М.: Дрофа, 2011.</w:t>
      </w:r>
    </w:p>
    <w:p w:rsidR="00D4364D" w:rsidRPr="00A2170D" w:rsidRDefault="00D4364D" w:rsidP="00A2170D">
      <w:pPr>
        <w:numPr>
          <w:ilvl w:val="0"/>
          <w:numId w:val="1"/>
        </w:numPr>
        <w:tabs>
          <w:tab w:val="left" w:pos="786"/>
        </w:tabs>
        <w:spacing w:after="0" w:line="240" w:lineRule="auto"/>
        <w:ind w:right="273" w:firstLine="567"/>
        <w:rPr>
          <w:rFonts w:ascii="Times New Roman" w:hAnsi="Times New Roman" w:cs="Times New Roman"/>
          <w:sz w:val="24"/>
          <w:szCs w:val="24"/>
        </w:rPr>
      </w:pPr>
      <w:r w:rsidRPr="00A2170D">
        <w:rPr>
          <w:rFonts w:ascii="Times New Roman" w:hAnsi="Times New Roman" w:cs="Times New Roman"/>
          <w:sz w:val="24"/>
          <w:szCs w:val="24"/>
        </w:rPr>
        <w:t>Альбеткова Р.И. Методические рекомендации к учебнику «Русская словесность. От слова к словесности.5- 9 класс». – М.: Дрофа, 2011.</w:t>
      </w:r>
    </w:p>
    <w:p w:rsidR="00D4364D" w:rsidRPr="00A2170D" w:rsidRDefault="00D4364D" w:rsidP="00A2170D">
      <w:pPr>
        <w:spacing w:after="0" w:line="240" w:lineRule="auto"/>
        <w:ind w:left="426" w:right="273" w:firstLine="567"/>
        <w:rPr>
          <w:rFonts w:ascii="Times New Roman" w:hAnsi="Times New Roman" w:cs="Times New Roman"/>
          <w:sz w:val="24"/>
          <w:szCs w:val="24"/>
        </w:rPr>
      </w:pPr>
    </w:p>
    <w:p w:rsidR="00D4364D" w:rsidRPr="00A2170D" w:rsidRDefault="00D4364D" w:rsidP="00A2170D">
      <w:pPr>
        <w:shd w:val="clear" w:color="auto" w:fill="FFFFFF"/>
        <w:spacing w:after="0" w:line="240" w:lineRule="auto"/>
        <w:ind w:right="41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170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170D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Технические средства обучения</w:t>
      </w:r>
    </w:p>
    <w:p w:rsidR="00D4364D" w:rsidRPr="00A2170D" w:rsidRDefault="00D4364D" w:rsidP="00A2170D">
      <w:pPr>
        <w:shd w:val="clear" w:color="auto" w:fill="FFFFFF"/>
        <w:spacing w:after="0" w:line="240" w:lineRule="auto"/>
        <w:ind w:right="4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70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70D">
        <w:rPr>
          <w:rFonts w:ascii="Times New Roman" w:hAnsi="Times New Roman" w:cs="Times New Roman"/>
          <w:sz w:val="24"/>
          <w:szCs w:val="24"/>
        </w:rPr>
        <w:t>Рабочее место учителя (системный блок, монитор, клавиатура, мышь).</w:t>
      </w:r>
    </w:p>
    <w:p w:rsidR="00D4364D" w:rsidRPr="00A2170D" w:rsidRDefault="00D4364D" w:rsidP="00A2170D">
      <w:pPr>
        <w:shd w:val="clear" w:color="auto" w:fill="FFFFFF"/>
        <w:spacing w:after="0" w:line="240" w:lineRule="auto"/>
        <w:ind w:right="4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70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70D">
        <w:rPr>
          <w:rFonts w:ascii="Times New Roman" w:hAnsi="Times New Roman" w:cs="Times New Roman"/>
          <w:sz w:val="24"/>
          <w:szCs w:val="24"/>
        </w:rPr>
        <w:t>Колонки (рабочее место учителя).</w:t>
      </w:r>
    </w:p>
    <w:p w:rsidR="00D4364D" w:rsidRPr="00A2170D" w:rsidRDefault="00D4364D" w:rsidP="00A2170D">
      <w:pPr>
        <w:shd w:val="clear" w:color="auto" w:fill="FFFFFF"/>
        <w:spacing w:after="0" w:line="240" w:lineRule="auto"/>
        <w:ind w:right="41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364D" w:rsidRPr="00A2170D" w:rsidRDefault="00D4364D" w:rsidP="00A2170D">
      <w:pPr>
        <w:shd w:val="clear" w:color="auto" w:fill="FFFFFF"/>
        <w:spacing w:after="0" w:line="240" w:lineRule="auto"/>
        <w:ind w:right="412" w:firstLine="567"/>
        <w:jc w:val="both"/>
        <w:rPr>
          <w:rFonts w:ascii="Times New Roman" w:hAnsi="Times New Roman" w:cs="Times New Roman"/>
          <w:b/>
          <w:bCs/>
        </w:rPr>
      </w:pPr>
    </w:p>
    <w:p w:rsidR="00D4364D" w:rsidRPr="00A2170D" w:rsidRDefault="00D4364D" w:rsidP="00A2170D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D4364D" w:rsidRPr="00A2170D" w:rsidSect="00084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6" w:h="15817"/>
      <w:pgMar w:top="1133" w:right="764" w:bottom="993" w:left="1418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64D" w:rsidRDefault="00D4364D" w:rsidP="00CD24D5">
      <w:pPr>
        <w:spacing w:after="0" w:line="240" w:lineRule="auto"/>
      </w:pPr>
      <w:r>
        <w:separator/>
      </w:r>
    </w:p>
  </w:endnote>
  <w:endnote w:type="continuationSeparator" w:id="1">
    <w:p w:rsidR="00D4364D" w:rsidRDefault="00D4364D" w:rsidP="00CD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4D" w:rsidRDefault="00D4364D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4D" w:rsidRDefault="00D4364D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4D" w:rsidRDefault="00D4364D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64D" w:rsidRDefault="00D4364D" w:rsidP="00CD24D5">
      <w:pPr>
        <w:spacing w:after="0" w:line="240" w:lineRule="auto"/>
      </w:pPr>
      <w:r>
        <w:separator/>
      </w:r>
    </w:p>
  </w:footnote>
  <w:footnote w:type="continuationSeparator" w:id="1">
    <w:p w:rsidR="00D4364D" w:rsidRDefault="00D4364D" w:rsidP="00CD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4D" w:rsidRDefault="00D4364D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4D" w:rsidRDefault="00D4364D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4D" w:rsidRDefault="00D4364D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7D9A"/>
    <w:multiLevelType w:val="multilevel"/>
    <w:tmpl w:val="7B1578B7"/>
    <w:lvl w:ilvl="0"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">
    <w:nsid w:val="0795BE25"/>
    <w:multiLevelType w:val="multilevel"/>
    <w:tmpl w:val="4EC46006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A72501B"/>
    <w:multiLevelType w:val="multilevel"/>
    <w:tmpl w:val="6A18B20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">
    <w:nsid w:val="0AE6D34F"/>
    <w:multiLevelType w:val="multilevel"/>
    <w:tmpl w:val="4E8BE2A8"/>
    <w:lvl w:ilvl="0">
      <w:numFmt w:val="bullet"/>
      <w:lvlText w:val="·"/>
      <w:lvlJc w:val="left"/>
      <w:pPr>
        <w:tabs>
          <w:tab w:val="num" w:pos="1647"/>
        </w:tabs>
        <w:ind w:left="720" w:firstLine="567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144D232E"/>
    <w:multiLevelType w:val="multilevel"/>
    <w:tmpl w:val="26B5303C"/>
    <w:lvl w:ilvl="0">
      <w:numFmt w:val="bullet"/>
      <w:lvlText w:val="Ø"/>
      <w:lvlJc w:val="left"/>
      <w:pPr>
        <w:tabs>
          <w:tab w:val="num" w:pos="360"/>
        </w:tabs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586"/>
        </w:tabs>
        <w:ind w:left="2586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306"/>
        </w:tabs>
        <w:ind w:left="3306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746"/>
        </w:tabs>
        <w:ind w:left="4746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466"/>
        </w:tabs>
        <w:ind w:left="5466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906"/>
        </w:tabs>
        <w:ind w:left="6906" w:hanging="360"/>
      </w:pPr>
      <w:rPr>
        <w:rFonts w:ascii="Wingdings" w:hAnsi="Wingdings"/>
        <w:sz w:val="24"/>
      </w:rPr>
    </w:lvl>
  </w:abstractNum>
  <w:abstractNum w:abstractNumId="5">
    <w:nsid w:val="2457C3B8"/>
    <w:multiLevelType w:val="multilevel"/>
    <w:tmpl w:val="7D284EBD"/>
    <w:lvl w:ilvl="0">
      <w:numFmt w:val="bullet"/>
      <w:lvlText w:val="Ø"/>
      <w:lvlJc w:val="left"/>
      <w:pPr>
        <w:tabs>
          <w:tab w:val="num" w:pos="360"/>
        </w:tabs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640"/>
        </w:tabs>
        <w:ind w:left="264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360"/>
        </w:tabs>
        <w:ind w:left="336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00"/>
        </w:tabs>
        <w:ind w:left="480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520"/>
        </w:tabs>
        <w:ind w:left="552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960"/>
        </w:tabs>
        <w:ind w:left="6960" w:hanging="360"/>
      </w:pPr>
      <w:rPr>
        <w:rFonts w:ascii="Wingdings" w:hAnsi="Wingdings"/>
        <w:sz w:val="24"/>
      </w:rPr>
    </w:lvl>
  </w:abstractNum>
  <w:abstractNum w:abstractNumId="6">
    <w:nsid w:val="2543000B"/>
    <w:multiLevelType w:val="multilevel"/>
    <w:tmpl w:val="11BB1535"/>
    <w:lvl w:ilvl="0">
      <w:numFmt w:val="bullet"/>
      <w:lvlText w:val="Ø"/>
      <w:lvlJc w:val="left"/>
      <w:pPr>
        <w:tabs>
          <w:tab w:val="num" w:pos="360"/>
        </w:tabs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3306"/>
        </w:tabs>
        <w:ind w:left="3306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4026"/>
        </w:tabs>
        <w:ind w:left="4026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5466"/>
        </w:tabs>
        <w:ind w:left="5466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6186"/>
        </w:tabs>
        <w:ind w:left="6186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626"/>
        </w:tabs>
        <w:ind w:left="7626" w:hanging="360"/>
      </w:pPr>
      <w:rPr>
        <w:rFonts w:ascii="Wingdings" w:hAnsi="Wingdings"/>
        <w:sz w:val="24"/>
      </w:rPr>
    </w:lvl>
  </w:abstractNum>
  <w:abstractNum w:abstractNumId="7">
    <w:nsid w:val="30BE74BE"/>
    <w:multiLevelType w:val="multilevel"/>
    <w:tmpl w:val="066A008C"/>
    <w:lvl w:ilvl="0">
      <w:numFmt w:val="bullet"/>
      <w:lvlText w:val="ü"/>
      <w:lvlJc w:val="left"/>
      <w:pPr>
        <w:tabs>
          <w:tab w:val="num" w:pos="360"/>
        </w:tabs>
      </w:pPr>
      <w:rPr>
        <w:rFonts w:ascii="Wingdings" w:hAnsi="Wingdings"/>
        <w:b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8">
    <w:nsid w:val="33284713"/>
    <w:multiLevelType w:val="multilevel"/>
    <w:tmpl w:val="5C6A369C"/>
    <w:lvl w:ilvl="0">
      <w:numFmt w:val="bullet"/>
      <w:lvlText w:val="ü"/>
      <w:lvlJc w:val="left"/>
      <w:pPr>
        <w:tabs>
          <w:tab w:val="num" w:pos="644"/>
        </w:tabs>
        <w:ind w:left="284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9">
    <w:nsid w:val="34BAC862"/>
    <w:multiLevelType w:val="multilevel"/>
    <w:tmpl w:val="21F89AE0"/>
    <w:lvl w:ilvl="0">
      <w:numFmt w:val="bullet"/>
      <w:lvlText w:val="·"/>
      <w:lvlJc w:val="left"/>
      <w:pPr>
        <w:tabs>
          <w:tab w:val="num" w:pos="426"/>
        </w:tabs>
        <w:ind w:left="426" w:hanging="426"/>
      </w:pPr>
      <w:rPr>
        <w:rFonts w:ascii="Symbol" w:hAnsi="Symbol"/>
        <w:sz w:val="24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3679129D"/>
    <w:multiLevelType w:val="multilevel"/>
    <w:tmpl w:val="5345C41E"/>
    <w:lvl w:ilvl="0">
      <w:numFmt w:val="bullet"/>
      <w:lvlText w:val="v"/>
      <w:lvlJc w:val="left"/>
      <w:pPr>
        <w:tabs>
          <w:tab w:val="num" w:pos="1146"/>
        </w:tabs>
        <w:ind w:left="1146" w:hanging="360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586"/>
        </w:tabs>
        <w:ind w:left="2586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306"/>
        </w:tabs>
        <w:ind w:left="3306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746"/>
        </w:tabs>
        <w:ind w:left="4746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466"/>
        </w:tabs>
        <w:ind w:left="5466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906"/>
        </w:tabs>
        <w:ind w:left="6906" w:hanging="360"/>
      </w:pPr>
      <w:rPr>
        <w:rFonts w:ascii="Wingdings" w:hAnsi="Wingdings"/>
        <w:sz w:val="24"/>
      </w:rPr>
    </w:lvl>
  </w:abstractNum>
  <w:abstractNum w:abstractNumId="11">
    <w:nsid w:val="3C83629C"/>
    <w:multiLevelType w:val="multilevel"/>
    <w:tmpl w:val="44B82B51"/>
    <w:lvl w:ilvl="0">
      <w:numFmt w:val="bullet"/>
      <w:lvlText w:val="Ø"/>
      <w:lvlJc w:val="left"/>
      <w:pPr>
        <w:tabs>
          <w:tab w:val="num" w:pos="360"/>
        </w:tabs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946"/>
        </w:tabs>
        <w:ind w:left="2946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666"/>
        </w:tabs>
        <w:ind w:left="3666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5106"/>
        </w:tabs>
        <w:ind w:left="5106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826"/>
        </w:tabs>
        <w:ind w:left="5826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266"/>
        </w:tabs>
        <w:ind w:left="7266" w:hanging="360"/>
      </w:pPr>
      <w:rPr>
        <w:rFonts w:ascii="Wingdings" w:hAnsi="Wingdings"/>
        <w:sz w:val="24"/>
      </w:rPr>
    </w:lvl>
  </w:abstractNum>
  <w:abstractNum w:abstractNumId="12">
    <w:nsid w:val="442364D2"/>
    <w:multiLevelType w:val="multilevel"/>
    <w:tmpl w:val="55F7608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3">
    <w:nsid w:val="443680A9"/>
    <w:multiLevelType w:val="multilevel"/>
    <w:tmpl w:val="45E2C3BA"/>
    <w:lvl w:ilvl="0">
      <w:numFmt w:val="bullet"/>
      <w:lvlText w:val="Ø"/>
      <w:lvlJc w:val="left"/>
      <w:pPr>
        <w:tabs>
          <w:tab w:val="num" w:pos="644"/>
        </w:tabs>
        <w:ind w:left="284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586"/>
        </w:tabs>
        <w:ind w:left="2586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306"/>
        </w:tabs>
        <w:ind w:left="3306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746"/>
        </w:tabs>
        <w:ind w:left="4746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466"/>
        </w:tabs>
        <w:ind w:left="5466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906"/>
        </w:tabs>
        <w:ind w:left="6906" w:hanging="360"/>
      </w:pPr>
      <w:rPr>
        <w:rFonts w:ascii="Wingdings" w:hAnsi="Wingdings"/>
        <w:sz w:val="24"/>
      </w:rPr>
    </w:lvl>
  </w:abstractNum>
  <w:abstractNum w:abstractNumId="14">
    <w:nsid w:val="5724D600"/>
    <w:multiLevelType w:val="multilevel"/>
    <w:tmpl w:val="6B97326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5">
    <w:nsid w:val="60326B57"/>
    <w:multiLevelType w:val="multilevel"/>
    <w:tmpl w:val="6A51E110"/>
    <w:lvl w:ilvl="0">
      <w:numFmt w:val="bullet"/>
      <w:lvlText w:val="v"/>
      <w:lvlJc w:val="left"/>
      <w:pPr>
        <w:tabs>
          <w:tab w:val="num" w:pos="360"/>
        </w:tabs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645"/>
        </w:tabs>
        <w:ind w:left="2645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365"/>
        </w:tabs>
        <w:ind w:left="3365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05"/>
        </w:tabs>
        <w:ind w:left="4805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525"/>
        </w:tabs>
        <w:ind w:left="5525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965"/>
        </w:tabs>
        <w:ind w:left="6965" w:hanging="360"/>
      </w:pPr>
      <w:rPr>
        <w:rFonts w:ascii="Wingdings" w:hAnsi="Wingdings"/>
        <w:sz w:val="24"/>
      </w:rPr>
    </w:lvl>
  </w:abstractNum>
  <w:abstractNum w:abstractNumId="16">
    <w:nsid w:val="64A04BAD"/>
    <w:multiLevelType w:val="multilevel"/>
    <w:tmpl w:val="3210F5EF"/>
    <w:lvl w:ilvl="0">
      <w:numFmt w:val="bullet"/>
      <w:lvlText w:val="ü"/>
      <w:lvlJc w:val="left"/>
      <w:pPr>
        <w:tabs>
          <w:tab w:val="num" w:pos="360"/>
        </w:tabs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7">
    <w:nsid w:val="65EA6954"/>
    <w:multiLevelType w:val="multilevel"/>
    <w:tmpl w:val="13694CAA"/>
    <w:lvl w:ilvl="0">
      <w:numFmt w:val="bullet"/>
      <w:lvlText w:val="ü"/>
      <w:lvlJc w:val="left"/>
      <w:pPr>
        <w:tabs>
          <w:tab w:val="num" w:pos="360"/>
        </w:tabs>
      </w:pPr>
      <w:rPr>
        <w:rFonts w:ascii="Wingdings" w:hAnsi="Wingdings"/>
        <w:b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8">
    <w:nsid w:val="6817F421"/>
    <w:multiLevelType w:val="multilevel"/>
    <w:tmpl w:val="4F3AFAD2"/>
    <w:lvl w:ilvl="0">
      <w:numFmt w:val="bullet"/>
      <w:lvlText w:val="ü"/>
      <w:lvlJc w:val="left"/>
      <w:pPr>
        <w:tabs>
          <w:tab w:val="num" w:pos="644"/>
        </w:tabs>
        <w:ind w:left="284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220"/>
        </w:tabs>
        <w:ind w:left="22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940"/>
        </w:tabs>
        <w:ind w:left="29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80"/>
        </w:tabs>
        <w:ind w:left="43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100"/>
        </w:tabs>
        <w:ind w:left="51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540"/>
        </w:tabs>
        <w:ind w:left="6540" w:hanging="360"/>
      </w:pPr>
      <w:rPr>
        <w:rFonts w:ascii="Wingdings" w:hAnsi="Wingdings"/>
        <w:sz w:val="24"/>
      </w:rPr>
    </w:lvl>
  </w:abstractNum>
  <w:abstractNum w:abstractNumId="19">
    <w:nsid w:val="68F252F6"/>
    <w:multiLevelType w:val="multilevel"/>
    <w:tmpl w:val="1D0FB364"/>
    <w:lvl w:ilvl="0"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0">
    <w:nsid w:val="7115C370"/>
    <w:multiLevelType w:val="multilevel"/>
    <w:tmpl w:val="02E6D516"/>
    <w:lvl w:ilvl="0">
      <w:numFmt w:val="bullet"/>
      <w:lvlText w:val="Ø"/>
      <w:lvlJc w:val="left"/>
      <w:pPr>
        <w:tabs>
          <w:tab w:val="num" w:pos="644"/>
        </w:tabs>
        <w:ind w:left="284"/>
      </w:pPr>
      <w:rPr>
        <w:rFonts w:ascii="Wingdings" w:hAnsi="Wingdings"/>
        <w:sz w:val="24"/>
      </w:rPr>
    </w:lvl>
    <w:lvl w:ilvl="1"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586"/>
        </w:tabs>
        <w:ind w:left="2586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306"/>
        </w:tabs>
        <w:ind w:left="3306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746"/>
        </w:tabs>
        <w:ind w:left="4746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466"/>
        </w:tabs>
        <w:ind w:left="5466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906"/>
        </w:tabs>
        <w:ind w:left="6906" w:hanging="360"/>
      </w:pPr>
      <w:rPr>
        <w:rFonts w:ascii="Wingdings" w:hAnsi="Wingdings"/>
        <w:sz w:val="24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2"/>
  </w:num>
  <w:num w:numId="5">
    <w:abstractNumId w:val="7"/>
  </w:num>
  <w:num w:numId="6">
    <w:abstractNumId w:val="13"/>
  </w:num>
  <w:num w:numId="7">
    <w:abstractNumId w:val="11"/>
  </w:num>
  <w:num w:numId="8">
    <w:abstractNumId w:val="15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19"/>
  </w:num>
  <w:num w:numId="14">
    <w:abstractNumId w:val="18"/>
  </w:num>
  <w:num w:numId="15">
    <w:abstractNumId w:val="17"/>
  </w:num>
  <w:num w:numId="16">
    <w:abstractNumId w:val="3"/>
  </w:num>
  <w:num w:numId="17">
    <w:abstractNumId w:val="12"/>
  </w:num>
  <w:num w:numId="18">
    <w:abstractNumId w:val="10"/>
  </w:num>
  <w:num w:numId="19">
    <w:abstractNumId w:val="20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4D5"/>
    <w:rsid w:val="00084FEC"/>
    <w:rsid w:val="0008539E"/>
    <w:rsid w:val="00143C03"/>
    <w:rsid w:val="001507BE"/>
    <w:rsid w:val="00183933"/>
    <w:rsid w:val="0040553A"/>
    <w:rsid w:val="004A7B1C"/>
    <w:rsid w:val="00A2170D"/>
    <w:rsid w:val="00A95A09"/>
    <w:rsid w:val="00CD24D5"/>
    <w:rsid w:val="00D2341D"/>
    <w:rsid w:val="00D4364D"/>
    <w:rsid w:val="00D87C33"/>
    <w:rsid w:val="00FA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3A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">
    <w:name w:val="Основной текст7"/>
    <w:basedOn w:val="Normal"/>
    <w:uiPriority w:val="99"/>
    <w:rsid w:val="0040553A"/>
    <w:pPr>
      <w:shd w:val="clear" w:color="auto" w:fill="FFFFFF"/>
      <w:spacing w:line="547" w:lineRule="exact"/>
      <w:ind w:hanging="640"/>
      <w:jc w:val="both"/>
    </w:pPr>
    <w:rPr>
      <w:sz w:val="21"/>
      <w:szCs w:val="21"/>
    </w:rPr>
  </w:style>
  <w:style w:type="paragraph" w:styleId="ListParagraph">
    <w:name w:val="List Paragraph"/>
    <w:basedOn w:val="Normal"/>
    <w:uiPriority w:val="99"/>
    <w:qFormat/>
    <w:rsid w:val="0040553A"/>
    <w:pPr>
      <w:spacing w:after="160" w:line="256" w:lineRule="auto"/>
      <w:ind w:left="720"/>
    </w:pPr>
  </w:style>
  <w:style w:type="paragraph" w:styleId="NormalWeb">
    <w:name w:val="Normal (Web)"/>
    <w:basedOn w:val="Normal"/>
    <w:uiPriority w:val="99"/>
    <w:rsid w:val="0040553A"/>
    <w:pPr>
      <w:spacing w:before="100" w:after="100"/>
    </w:pPr>
  </w:style>
  <w:style w:type="character" w:styleId="LineNumber">
    <w:name w:val="line number"/>
    <w:basedOn w:val="DefaultParagraphFont"/>
    <w:uiPriority w:val="99"/>
    <w:rsid w:val="0040553A"/>
    <w:rPr>
      <w:rFonts w:ascii="Arial" w:hAnsi="Arial" w:cs="Arial"/>
      <w:lang w:val="ru-RU"/>
    </w:rPr>
  </w:style>
  <w:style w:type="character" w:styleId="Hyperlink">
    <w:name w:val="Hyperlink"/>
    <w:basedOn w:val="DefaultParagraphFont"/>
    <w:uiPriority w:val="99"/>
    <w:rsid w:val="0040553A"/>
    <w:rPr>
      <w:rFonts w:ascii="Arial" w:hAnsi="Arial" w:cs="Arial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7</Pages>
  <Words>2715</Words>
  <Characters>15477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Ирина_Влад</cp:lastModifiedBy>
  <cp:revision>3</cp:revision>
  <dcterms:created xsi:type="dcterms:W3CDTF">2021-05-04T17:22:00Z</dcterms:created>
  <dcterms:modified xsi:type="dcterms:W3CDTF">2021-05-06T04:42:00Z</dcterms:modified>
</cp:coreProperties>
</file>