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10" w:rsidRDefault="007C2E10" w:rsidP="00EA3C7C">
      <w:pPr>
        <w:rPr>
          <w:b/>
          <w:bCs/>
        </w:rPr>
      </w:pPr>
      <w:r w:rsidRPr="00EA3C7C">
        <w:rPr>
          <w:b/>
          <w:bCs/>
        </w:rPr>
        <w:t xml:space="preserve">Аннотация к  рабочей программе по учебному предмету «Родная </w:t>
      </w:r>
      <w:r>
        <w:rPr>
          <w:b/>
          <w:bCs/>
        </w:rPr>
        <w:t xml:space="preserve">русская </w:t>
      </w:r>
      <w:r w:rsidRPr="00EA3C7C">
        <w:rPr>
          <w:b/>
          <w:bCs/>
        </w:rPr>
        <w:t>литерат</w:t>
      </w:r>
      <w:r w:rsidRPr="00EA3C7C">
        <w:rPr>
          <w:b/>
          <w:bCs/>
        </w:rPr>
        <w:t>у</w:t>
      </w:r>
      <w:r w:rsidRPr="00EA3C7C">
        <w:rPr>
          <w:b/>
          <w:bCs/>
        </w:rPr>
        <w:t>ра»</w:t>
      </w:r>
    </w:p>
    <w:p w:rsidR="007C2E10" w:rsidRPr="00EA3C7C" w:rsidRDefault="007C2E10" w:rsidP="00EA3C7C">
      <w:pPr>
        <w:jc w:val="center"/>
        <w:rPr>
          <w:b/>
          <w:bCs/>
          <w:sz w:val="18"/>
          <w:szCs w:val="18"/>
        </w:rPr>
      </w:pPr>
    </w:p>
    <w:p w:rsidR="007C2E10" w:rsidRPr="00EA3C7C" w:rsidRDefault="007C2E10" w:rsidP="00EA3C7C">
      <w:pPr>
        <w:tabs>
          <w:tab w:val="left" w:pos="2160"/>
        </w:tabs>
        <w:ind w:firstLine="709"/>
        <w:jc w:val="both"/>
      </w:pPr>
      <w:r>
        <w:t>Основанием для разработки р</w:t>
      </w:r>
      <w:r w:rsidRPr="00EA3C7C">
        <w:t xml:space="preserve">абочей программы по учебному предмету </w:t>
      </w:r>
      <w:r>
        <w:t>«</w:t>
      </w:r>
      <w:r w:rsidRPr="00EA3C7C">
        <w:t xml:space="preserve">Родная </w:t>
      </w:r>
      <w:r>
        <w:t xml:space="preserve">русская </w:t>
      </w:r>
      <w:r w:rsidRPr="00EA3C7C">
        <w:t>литература</w:t>
      </w:r>
      <w:r>
        <w:t>»</w:t>
      </w:r>
      <w:r w:rsidRPr="00EA3C7C">
        <w:t xml:space="preserve"> являются следующие нормативные документы: </w:t>
      </w:r>
    </w:p>
    <w:p w:rsidR="007C2E10" w:rsidRPr="00EA3C7C" w:rsidRDefault="007C2E10" w:rsidP="00EA3C7C">
      <w:pPr>
        <w:numPr>
          <w:ilvl w:val="0"/>
          <w:numId w:val="2"/>
        </w:numPr>
        <w:tabs>
          <w:tab w:val="clear" w:pos="1429"/>
          <w:tab w:val="num" w:pos="0"/>
        </w:tabs>
        <w:ind w:left="0" w:firstLine="1069"/>
        <w:jc w:val="both"/>
      </w:pPr>
      <w:r w:rsidRPr="00EA3C7C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EA3C7C">
          <w:t>2012 г</w:t>
        </w:r>
      </w:smartTag>
      <w:r w:rsidRPr="00EA3C7C">
        <w:t>. № 273-ФЗ «Об образовании в Российской Фед</w:t>
      </w:r>
      <w:r w:rsidRPr="00EA3C7C">
        <w:t>е</w:t>
      </w:r>
      <w:r w:rsidRPr="00EA3C7C">
        <w:t>рации» (далее – Федеральный закон об образовании);</w:t>
      </w:r>
    </w:p>
    <w:p w:rsidR="007C2E10" w:rsidRPr="00EA3C7C" w:rsidRDefault="007C2E10" w:rsidP="00EA3C7C">
      <w:pPr>
        <w:numPr>
          <w:ilvl w:val="0"/>
          <w:numId w:val="2"/>
        </w:numPr>
        <w:tabs>
          <w:tab w:val="clear" w:pos="1429"/>
          <w:tab w:val="num" w:pos="0"/>
        </w:tabs>
        <w:ind w:left="0" w:firstLine="1069"/>
        <w:jc w:val="both"/>
      </w:pPr>
      <w:r w:rsidRPr="00EA3C7C">
        <w:t xml:space="preserve">Закон Российской Федерации от 25 октября </w:t>
      </w:r>
      <w:smartTag w:uri="urn:schemas-microsoft-com:office:smarttags" w:element="metricconverter">
        <w:smartTagPr>
          <w:attr w:name="ProductID" w:val="1991 г"/>
        </w:smartTagPr>
        <w:r w:rsidRPr="00EA3C7C">
          <w:t>1991 г</w:t>
        </w:r>
      </w:smartTag>
      <w:r w:rsidRPr="00EA3C7C">
        <w:t>. № 1807-1 «О языках народов Российской Федерации» (в редакции Федерального закона № 185-ФЗ);</w:t>
      </w:r>
    </w:p>
    <w:p w:rsidR="007C2E10" w:rsidRPr="00EA3C7C" w:rsidRDefault="007C2E10" w:rsidP="00EA3C7C">
      <w:pPr>
        <w:numPr>
          <w:ilvl w:val="0"/>
          <w:numId w:val="2"/>
        </w:numPr>
        <w:tabs>
          <w:tab w:val="clear" w:pos="1429"/>
          <w:tab w:val="num" w:pos="0"/>
        </w:tabs>
        <w:ind w:left="0" w:firstLine="1069"/>
        <w:jc w:val="both"/>
      </w:pPr>
      <w:r w:rsidRPr="00EA3C7C">
        <w:t xml:space="preserve">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A3C7C">
          <w:t>2010 г</w:t>
        </w:r>
      </w:smartTag>
      <w:r w:rsidRPr="00EA3C7C">
        <w:t>. № 1897 «Об утверждении федерального государственного образовательного стандарта основного общего образования» (в редакции приказа Минобрнауки Ро</w:t>
      </w:r>
      <w:r w:rsidRPr="00EA3C7C">
        <w:t>с</w:t>
      </w:r>
      <w:r w:rsidRPr="00EA3C7C">
        <w:t xml:space="preserve">сии от 31 декабря </w:t>
      </w:r>
      <w:smartTag w:uri="urn:schemas-microsoft-com:office:smarttags" w:element="metricconverter">
        <w:smartTagPr>
          <w:attr w:name="ProductID" w:val="2015 г"/>
        </w:smartTagPr>
        <w:r w:rsidRPr="00EA3C7C">
          <w:t>2015 г</w:t>
        </w:r>
      </w:smartTag>
      <w:r w:rsidRPr="00EA3C7C">
        <w:t>. № 1577);</w:t>
      </w:r>
    </w:p>
    <w:p w:rsidR="007C2E10" w:rsidRPr="00EA3C7C" w:rsidRDefault="007C2E10" w:rsidP="00EA3C7C">
      <w:pPr>
        <w:pStyle w:val="Default"/>
        <w:ind w:firstLine="709"/>
        <w:jc w:val="both"/>
      </w:pPr>
      <w:r w:rsidRPr="00EA3C7C">
        <w:t xml:space="preserve">- учебное пособие </w:t>
      </w:r>
      <w:r>
        <w:t>«</w:t>
      </w:r>
      <w:r w:rsidRPr="00EA3C7C">
        <w:t>Родная русская литература</w:t>
      </w:r>
      <w:r>
        <w:t>»</w:t>
      </w:r>
      <w:r w:rsidRPr="00EA3C7C">
        <w:t xml:space="preserve"> О.М.Александрова</w:t>
      </w:r>
      <w:r>
        <w:t>,</w:t>
      </w:r>
      <w:r w:rsidRPr="00EA3C7C">
        <w:t xml:space="preserve"> Москва </w:t>
      </w:r>
      <w:r>
        <w:t>«</w:t>
      </w:r>
      <w:r w:rsidRPr="00EA3C7C">
        <w:t>Просвещ</w:t>
      </w:r>
      <w:r w:rsidRPr="00EA3C7C">
        <w:t>е</w:t>
      </w:r>
      <w:r w:rsidRPr="00EA3C7C">
        <w:t>ние</w:t>
      </w:r>
      <w:r>
        <w:t>»</w:t>
      </w:r>
      <w:r w:rsidRPr="00EA3C7C">
        <w:t xml:space="preserve"> 2020 год</w:t>
      </w:r>
      <w:r>
        <w:t>.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i/>
          <w:iCs/>
        </w:rPr>
      </w:pPr>
      <w:r w:rsidRPr="00EA3C7C">
        <w:t xml:space="preserve">Изучение предметной области "Родной язык и родная литература" </w:t>
      </w:r>
      <w:r w:rsidRPr="00EA3C7C">
        <w:rPr>
          <w:b/>
          <w:bCs/>
          <w:i/>
          <w:iCs/>
        </w:rPr>
        <w:t xml:space="preserve">должно обеспечить: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>воспитание ценностного отношения к родному языку и родной литературе как хран</w:t>
      </w:r>
      <w:r w:rsidRPr="00EA3C7C">
        <w:t>и</w:t>
      </w:r>
      <w:r w:rsidRPr="00EA3C7C">
        <w:t xml:space="preserve">телю культуры, включение в культурно-языковое поле своего народа;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 xml:space="preserve">приобщение к литературному наследию своего народа;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>формирование причастности к свершениям и традициям своего народа, осознание и</w:t>
      </w:r>
      <w:r w:rsidRPr="00EA3C7C">
        <w:t>с</w:t>
      </w:r>
      <w:r w:rsidRPr="00EA3C7C">
        <w:t>торической преемственности поколений, своей ответственности за сохранение культуры нар</w:t>
      </w:r>
      <w:r w:rsidRPr="00EA3C7C">
        <w:t>о</w:t>
      </w:r>
      <w:r w:rsidRPr="00EA3C7C">
        <w:t xml:space="preserve">да;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</w:t>
      </w:r>
      <w:r w:rsidRPr="00EA3C7C">
        <w:t>т</w:t>
      </w:r>
      <w:r w:rsidRPr="00EA3C7C">
        <w:t>ветствии с нормами устной и письменной речи, правил</w:t>
      </w:r>
      <w:r w:rsidRPr="00EA3C7C">
        <w:t>а</w:t>
      </w:r>
      <w:r w:rsidRPr="00EA3C7C">
        <w:t xml:space="preserve">ми речевого этикета;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</w:t>
      </w:r>
      <w:r w:rsidRPr="00EA3C7C">
        <w:t>о</w:t>
      </w:r>
      <w:r w:rsidRPr="00EA3C7C">
        <w:t xml:space="preserve">вых </w:t>
      </w:r>
    </w:p>
    <w:p w:rsidR="007C2E10" w:rsidRPr="00EA3C7C" w:rsidRDefault="007C2E10" w:rsidP="00EA3C7C">
      <w:pPr>
        <w:pStyle w:val="Default"/>
        <w:numPr>
          <w:ilvl w:val="0"/>
          <w:numId w:val="3"/>
        </w:numPr>
        <w:tabs>
          <w:tab w:val="clear" w:pos="1429"/>
          <w:tab w:val="num" w:pos="0"/>
          <w:tab w:val="left" w:pos="993"/>
        </w:tabs>
        <w:ind w:left="0" w:firstLine="709"/>
        <w:jc w:val="both"/>
      </w:pPr>
      <w:r w:rsidRPr="00EA3C7C">
        <w:t xml:space="preserve">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 w:rsidR="007C2E10" w:rsidRPr="00EA3C7C" w:rsidRDefault="007C2E10" w:rsidP="00EA3C7C">
      <w:pPr>
        <w:ind w:firstLine="709"/>
        <w:jc w:val="both"/>
      </w:pPr>
      <w:r w:rsidRPr="00EA3C7C">
        <w:t>В соответствии с требованиями Федерального государственного образовательного ста</w:t>
      </w:r>
      <w:r w:rsidRPr="00EA3C7C">
        <w:t>н</w:t>
      </w:r>
      <w:r w:rsidRPr="00EA3C7C">
        <w:t>дарта общего образования нормативный срок изучения предмета «Родн</w:t>
      </w:r>
      <w:r>
        <w:t>а</w:t>
      </w:r>
      <w:r w:rsidRPr="00EA3C7C">
        <w:t>я (русская) литература» на уровне основного общего образования составляет 5 лет.</w:t>
      </w:r>
    </w:p>
    <w:p w:rsidR="007C2E10" w:rsidRPr="00EA3C7C" w:rsidRDefault="007C2E10" w:rsidP="00EA3C7C">
      <w:pPr>
        <w:tabs>
          <w:tab w:val="left" w:pos="993"/>
        </w:tabs>
        <w:ind w:firstLine="709"/>
        <w:jc w:val="both"/>
        <w:rPr>
          <w:b/>
          <w:bCs/>
          <w:i/>
          <w:iCs/>
        </w:rPr>
      </w:pPr>
      <w:r w:rsidRPr="00EA3C7C">
        <w:rPr>
          <w:b/>
          <w:bCs/>
          <w:i/>
          <w:iCs/>
        </w:rPr>
        <w:t>Место учебного предмета «Родная (русская) литература» в учебно</w:t>
      </w:r>
      <w:r>
        <w:rPr>
          <w:b/>
          <w:bCs/>
          <w:i/>
          <w:iCs/>
        </w:rPr>
        <w:t>м</w:t>
      </w:r>
      <w:r w:rsidRPr="00EA3C7C">
        <w:rPr>
          <w:b/>
          <w:bCs/>
          <w:i/>
          <w:iCs/>
        </w:rPr>
        <w:t xml:space="preserve"> плане</w:t>
      </w:r>
      <w:r>
        <w:rPr>
          <w:b/>
          <w:bCs/>
          <w:i/>
          <w:iCs/>
        </w:rPr>
        <w:t>:</w:t>
      </w:r>
      <w:r w:rsidRPr="00EA3C7C">
        <w:rPr>
          <w:b/>
          <w:bCs/>
          <w:i/>
          <w:iCs/>
        </w:rPr>
        <w:t xml:space="preserve">      </w:t>
      </w:r>
    </w:p>
    <w:p w:rsidR="007C2E10" w:rsidRPr="00EA3C7C" w:rsidRDefault="007C2E10" w:rsidP="00EA3C7C">
      <w:pPr>
        <w:ind w:firstLine="709"/>
        <w:jc w:val="both"/>
      </w:pPr>
      <w:r w:rsidRPr="00EA3C7C">
        <w:t>Федера</w:t>
      </w:r>
      <w:r>
        <w:t>льный базисный (образовательный</w:t>
      </w:r>
      <w:r w:rsidRPr="00EA3C7C">
        <w:t>)</w:t>
      </w:r>
      <w:r>
        <w:t xml:space="preserve"> </w:t>
      </w:r>
      <w:r w:rsidRPr="00EA3C7C">
        <w:t>учебный план для образовательных учрежд</w:t>
      </w:r>
      <w:r w:rsidRPr="00EA3C7C">
        <w:t>е</w:t>
      </w:r>
      <w:r w:rsidRPr="00EA3C7C">
        <w:t>ний Ро</w:t>
      </w:r>
      <w:r w:rsidRPr="00EA3C7C">
        <w:t>с</w:t>
      </w:r>
      <w:r w:rsidRPr="00EA3C7C">
        <w:t>сийской Федерации предусматривает обязательное изучение Родной русской литературы на эт</w:t>
      </w:r>
      <w:r w:rsidRPr="00EA3C7C">
        <w:t>а</w:t>
      </w:r>
      <w:r w:rsidRPr="00EA3C7C">
        <w:t>пе основного общего образования в 5</w:t>
      </w:r>
      <w:r>
        <w:t xml:space="preserve"> классе в объ</w:t>
      </w:r>
      <w:r w:rsidRPr="00EA3C7C">
        <w:t>еме</w:t>
      </w:r>
      <w:r>
        <w:t xml:space="preserve"> 17 часов при 34  неделях в год</w:t>
      </w:r>
      <w:r w:rsidRPr="00EA3C7C">
        <w:t>,</w:t>
      </w:r>
      <w:r>
        <w:t xml:space="preserve"> </w:t>
      </w:r>
      <w:r w:rsidRPr="00EA3C7C">
        <w:t xml:space="preserve">в 6 классе </w:t>
      </w:r>
      <w:r>
        <w:t xml:space="preserve">- </w:t>
      </w:r>
      <w:r w:rsidRPr="00EA3C7C">
        <w:t>17 часов в год.</w:t>
      </w:r>
    </w:p>
    <w:p w:rsidR="007C2E10" w:rsidRPr="00EA3C7C" w:rsidRDefault="007C2E10" w:rsidP="00EA3C7C">
      <w:pPr>
        <w:ind w:firstLine="709"/>
        <w:jc w:val="both"/>
        <w:rPr>
          <w:b/>
          <w:bCs/>
        </w:rPr>
      </w:pPr>
      <w:r w:rsidRPr="00EA3C7C">
        <w:rPr>
          <w:b/>
          <w:bCs/>
        </w:rPr>
        <w:t>Планируемые результаты освоения учебного предмета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i/>
          <w:iCs/>
          <w:color w:val="000000"/>
        </w:rPr>
        <w:t>Предметные результаты</w:t>
      </w:r>
      <w:r w:rsidRPr="00EA3C7C">
        <w:rPr>
          <w:color w:val="000000"/>
        </w:rPr>
        <w:t> освоения ООП ООО с учетом общих требований Стандарта и спец</w:t>
      </w:r>
      <w:r w:rsidRPr="00EA3C7C">
        <w:rPr>
          <w:color w:val="000000"/>
        </w:rPr>
        <w:t>и</w:t>
      </w:r>
      <w:r w:rsidRPr="00EA3C7C">
        <w:rPr>
          <w:color w:val="000000"/>
        </w:rPr>
        <w:t>фики изучаемого предмета, входящих в состав предметной области «Родной язык и родная лит</w:t>
      </w:r>
      <w:r w:rsidRPr="00EA3C7C">
        <w:rPr>
          <w:color w:val="000000"/>
        </w:rPr>
        <w:t>е</w:t>
      </w:r>
      <w:r w:rsidRPr="00EA3C7C">
        <w:rPr>
          <w:color w:val="000000"/>
        </w:rPr>
        <w:t>ратура», обеспечивают успешное обучение на следующем уровне общего образования.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Изучение предметной области "Родной язык и родная литература" обеспечит:</w:t>
      </w:r>
    </w:p>
    <w:p w:rsidR="007C2E10" w:rsidRPr="00EA3C7C" w:rsidRDefault="007C2E10" w:rsidP="00EA3C7C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EA3C7C">
        <w:rPr>
          <w:color w:val="000000"/>
        </w:rPr>
        <w:t>воспитание ценностного отношения к родному языку и родной литературе как хран</w:t>
      </w:r>
      <w:r w:rsidRPr="00EA3C7C">
        <w:rPr>
          <w:color w:val="000000"/>
        </w:rPr>
        <w:t>и</w:t>
      </w:r>
      <w:r w:rsidRPr="00EA3C7C">
        <w:rPr>
          <w:color w:val="000000"/>
        </w:rPr>
        <w:t>телю культуры, включение в культурно-языковое поле своего народа;</w:t>
      </w:r>
    </w:p>
    <w:p w:rsidR="007C2E10" w:rsidRPr="00EA3C7C" w:rsidRDefault="007C2E10" w:rsidP="00EA3C7C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EA3C7C">
        <w:rPr>
          <w:color w:val="000000"/>
        </w:rPr>
        <w:t>приобщение к литературному наследию своего народа;</w:t>
      </w:r>
    </w:p>
    <w:p w:rsidR="007C2E10" w:rsidRPr="00EA3C7C" w:rsidRDefault="007C2E10" w:rsidP="00EA3C7C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EA3C7C">
        <w:rPr>
          <w:color w:val="000000"/>
        </w:rPr>
        <w:t>формирование причастности к свершениям и традициям своего народа, осознание и</w:t>
      </w:r>
      <w:r w:rsidRPr="00EA3C7C">
        <w:rPr>
          <w:color w:val="000000"/>
        </w:rPr>
        <w:t>с</w:t>
      </w:r>
      <w:r w:rsidRPr="00EA3C7C">
        <w:rPr>
          <w:color w:val="000000"/>
        </w:rPr>
        <w:t>торической преемственности поколений, своей ответственности за сохранение культуры нар</w:t>
      </w:r>
      <w:r w:rsidRPr="00EA3C7C">
        <w:rPr>
          <w:color w:val="000000"/>
        </w:rPr>
        <w:t>о</w:t>
      </w:r>
      <w:r w:rsidRPr="00EA3C7C">
        <w:rPr>
          <w:color w:val="000000"/>
        </w:rPr>
        <w:t>да;</w:t>
      </w:r>
    </w:p>
    <w:p w:rsidR="007C2E10" w:rsidRPr="00EA3C7C" w:rsidRDefault="007C2E10" w:rsidP="00EA3C7C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EA3C7C">
        <w:rPr>
          <w:color w:val="000000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</w:t>
      </w:r>
      <w:r w:rsidRPr="00EA3C7C">
        <w:rPr>
          <w:color w:val="000000"/>
        </w:rPr>
        <w:t>т</w:t>
      </w:r>
      <w:r w:rsidRPr="00EA3C7C">
        <w:rPr>
          <w:color w:val="000000"/>
        </w:rPr>
        <w:t>ветствии с нормами устной и письменной речи, правилами речевого этикета;</w:t>
      </w:r>
    </w:p>
    <w:p w:rsidR="007C2E10" w:rsidRPr="00EA3C7C" w:rsidRDefault="007C2E10" w:rsidP="00EA3C7C">
      <w:pPr>
        <w:pStyle w:val="NormalWeb"/>
        <w:numPr>
          <w:ilvl w:val="0"/>
          <w:numId w:val="1"/>
        </w:numPr>
        <w:shd w:val="clear" w:color="auto" w:fill="FFFFFF"/>
        <w:tabs>
          <w:tab w:val="left" w:pos="993"/>
        </w:tabs>
        <w:spacing w:before="0" w:after="0"/>
        <w:ind w:left="0" w:firstLine="709"/>
        <w:jc w:val="both"/>
        <w:rPr>
          <w:color w:val="000000"/>
        </w:rPr>
      </w:pPr>
      <w:r w:rsidRPr="00EA3C7C">
        <w:rPr>
          <w:color w:val="000000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</w:t>
      </w:r>
      <w:r w:rsidRPr="00EA3C7C">
        <w:rPr>
          <w:color w:val="000000"/>
        </w:rPr>
        <w:t>н</w:t>
      </w:r>
      <w:r w:rsidRPr="00EA3C7C">
        <w:rPr>
          <w:color w:val="000000"/>
        </w:rPr>
        <w:t>гвистики, формирование аналитических умений в отношении языковых единиц и те</w:t>
      </w:r>
      <w:r w:rsidRPr="00EA3C7C">
        <w:rPr>
          <w:color w:val="000000"/>
        </w:rPr>
        <w:t>к</w:t>
      </w:r>
      <w:r w:rsidRPr="00EA3C7C">
        <w:rPr>
          <w:color w:val="000000"/>
        </w:rPr>
        <w:t>стов разных функционально-смысловых типов и жанров.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Предметные результаты изучения учебного предмета «Родная (русская) литература» предметной области «Родной язык и родная литература», установленные ФГОС ООО: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1) осознание значимости чтения и изучения родной литературы для своего дальнейшего разв</w:t>
      </w:r>
      <w:r w:rsidRPr="00EA3C7C">
        <w:rPr>
          <w:color w:val="000000"/>
        </w:rPr>
        <w:t>и</w:t>
      </w:r>
      <w:r w:rsidRPr="00EA3C7C">
        <w:rPr>
          <w:color w:val="000000"/>
        </w:rPr>
        <w:t>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2) понимание родной литературы как одной из основных национально-культурных ценн</w:t>
      </w:r>
      <w:r w:rsidRPr="00EA3C7C">
        <w:rPr>
          <w:color w:val="000000"/>
        </w:rPr>
        <w:t>о</w:t>
      </w:r>
      <w:r w:rsidRPr="00EA3C7C">
        <w:rPr>
          <w:color w:val="000000"/>
        </w:rPr>
        <w:t>стей народа, как особого способа познания жизни;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3) обеспечение культурной самоидентификации, осознание коммуникативно-эстетических во</w:t>
      </w:r>
      <w:r w:rsidRPr="00EA3C7C">
        <w:rPr>
          <w:color w:val="000000"/>
        </w:rPr>
        <w:t>з</w:t>
      </w:r>
      <w:r w:rsidRPr="00EA3C7C">
        <w:rPr>
          <w:color w:val="000000"/>
        </w:rPr>
        <w:t>можностей родного языка на основе изучения выдающихся произведений культуры своего нар</w:t>
      </w:r>
      <w:r w:rsidRPr="00EA3C7C">
        <w:rPr>
          <w:color w:val="000000"/>
        </w:rPr>
        <w:t>о</w:t>
      </w:r>
      <w:r w:rsidRPr="00EA3C7C">
        <w:rPr>
          <w:color w:val="000000"/>
        </w:rPr>
        <w:t>да, российской и мировой культуры;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</w:t>
      </w:r>
      <w:r w:rsidRPr="00EA3C7C">
        <w:rPr>
          <w:color w:val="000000"/>
        </w:rPr>
        <w:t>ы</w:t>
      </w:r>
      <w:r w:rsidRPr="00EA3C7C">
        <w:rPr>
          <w:color w:val="000000"/>
        </w:rPr>
        <w:t>сказываниях разных жанров, создавать развернутые высказывания аналитического и интерпр</w:t>
      </w:r>
      <w:r w:rsidRPr="00EA3C7C">
        <w:rPr>
          <w:color w:val="000000"/>
        </w:rPr>
        <w:t>е</w:t>
      </w:r>
      <w:r w:rsidRPr="00EA3C7C">
        <w:rPr>
          <w:color w:val="000000"/>
        </w:rPr>
        <w:t>тиру</w:t>
      </w:r>
      <w:r w:rsidRPr="00EA3C7C">
        <w:rPr>
          <w:color w:val="000000"/>
        </w:rPr>
        <w:t>ю</w:t>
      </w:r>
      <w:r w:rsidRPr="00EA3C7C">
        <w:rPr>
          <w:color w:val="000000"/>
        </w:rPr>
        <w:t>щего характера, участвовать в обсуждении прочитанного, сознательно планировать свое досуг</w:t>
      </w:r>
      <w:r w:rsidRPr="00EA3C7C">
        <w:rPr>
          <w:color w:val="000000"/>
        </w:rPr>
        <w:t>о</w:t>
      </w:r>
      <w:r w:rsidRPr="00EA3C7C">
        <w:rPr>
          <w:color w:val="000000"/>
        </w:rPr>
        <w:t>вое чтение;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5) развитие способности понимать литературные художественные произведения, отр</w:t>
      </w:r>
      <w:r w:rsidRPr="00EA3C7C">
        <w:rPr>
          <w:color w:val="000000"/>
        </w:rPr>
        <w:t>а</w:t>
      </w:r>
      <w:r w:rsidRPr="00EA3C7C">
        <w:rPr>
          <w:color w:val="000000"/>
        </w:rPr>
        <w:t>жающие разные этнокультурные традиции;</w:t>
      </w:r>
    </w:p>
    <w:p w:rsidR="007C2E10" w:rsidRPr="00EA3C7C" w:rsidRDefault="007C2E10" w:rsidP="00EA3C7C">
      <w:pPr>
        <w:pStyle w:val="NormalWeb"/>
        <w:shd w:val="clear" w:color="auto" w:fill="FFFFFF"/>
        <w:spacing w:before="0" w:after="0"/>
        <w:ind w:firstLine="709"/>
        <w:jc w:val="both"/>
        <w:rPr>
          <w:color w:val="000000"/>
        </w:rPr>
      </w:pPr>
      <w:r w:rsidRPr="00EA3C7C">
        <w:rPr>
          <w:color w:val="000000"/>
        </w:rPr>
        <w:t>6) овладение процедурами смыслового и эстетического анализа текста на основе поним</w:t>
      </w:r>
      <w:r w:rsidRPr="00EA3C7C">
        <w:rPr>
          <w:color w:val="000000"/>
        </w:rPr>
        <w:t>а</w:t>
      </w:r>
      <w:r w:rsidRPr="00EA3C7C">
        <w:rPr>
          <w:color w:val="000000"/>
        </w:rPr>
        <w:t>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</w:t>
      </w:r>
      <w:r w:rsidRPr="00EA3C7C">
        <w:rPr>
          <w:color w:val="000000"/>
        </w:rPr>
        <w:t>е</w:t>
      </w:r>
      <w:r w:rsidRPr="00EA3C7C">
        <w:rPr>
          <w:color w:val="000000"/>
        </w:rPr>
        <w:t>нивать и интерпретировать прочитанное, осознавать художественную картину жизни, отраже</w:t>
      </w:r>
      <w:r w:rsidRPr="00EA3C7C">
        <w:rPr>
          <w:color w:val="000000"/>
        </w:rPr>
        <w:t>н</w:t>
      </w:r>
      <w:r w:rsidRPr="00EA3C7C">
        <w:rPr>
          <w:color w:val="000000"/>
        </w:rPr>
        <w:t>ную в литературном произведении, на уровне не только эмоционального восприятия, но и инте</w:t>
      </w:r>
      <w:r w:rsidRPr="00EA3C7C">
        <w:rPr>
          <w:color w:val="000000"/>
        </w:rPr>
        <w:t>л</w:t>
      </w:r>
      <w:r w:rsidRPr="00EA3C7C">
        <w:rPr>
          <w:color w:val="000000"/>
        </w:rPr>
        <w:t>лектуал</w:t>
      </w:r>
      <w:r w:rsidRPr="00EA3C7C">
        <w:rPr>
          <w:color w:val="000000"/>
        </w:rPr>
        <w:t>ь</w:t>
      </w:r>
      <w:r w:rsidRPr="00EA3C7C">
        <w:rPr>
          <w:color w:val="000000"/>
        </w:rPr>
        <w:t>ного осмысления.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color w:val="auto"/>
        </w:rPr>
      </w:pPr>
      <w:r w:rsidRPr="00EA3C7C">
        <w:rPr>
          <w:b/>
          <w:bCs/>
          <w:color w:val="auto"/>
        </w:rPr>
        <w:t xml:space="preserve">Результаты освоения учебного предмета 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color w:val="auto"/>
        </w:rPr>
      </w:pPr>
      <w:r w:rsidRPr="00EA3C7C">
        <w:rPr>
          <w:b/>
          <w:bCs/>
          <w:color w:val="auto"/>
        </w:rPr>
        <w:t xml:space="preserve">Регулятивные универсальные учебные действия </w:t>
      </w:r>
    </w:p>
    <w:p w:rsidR="007C2E10" w:rsidRPr="00EA3C7C" w:rsidRDefault="007C2E10" w:rsidP="00EA3C7C">
      <w:pPr>
        <w:pStyle w:val="Default"/>
        <w:ind w:firstLine="709"/>
        <w:jc w:val="both"/>
        <w:rPr>
          <w:i/>
          <w:iCs/>
          <w:color w:val="auto"/>
        </w:rPr>
      </w:pPr>
      <w:r w:rsidRPr="00EA3C7C">
        <w:rPr>
          <w:i/>
          <w:iCs/>
          <w:color w:val="auto"/>
        </w:rPr>
        <w:t xml:space="preserve">Выпускник научится: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целеполаганию, включая постановку новых целей, преобразование практической задачи в п</w:t>
      </w:r>
      <w:r w:rsidRPr="00EA3C7C">
        <w:rPr>
          <w:color w:val="auto"/>
        </w:rPr>
        <w:t>о</w:t>
      </w:r>
      <w:r w:rsidRPr="00EA3C7C">
        <w:rPr>
          <w:color w:val="auto"/>
        </w:rPr>
        <w:t xml:space="preserve">знавательную;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самостоятельно анализировать условия достижения цели на основе учёта выделенных учителем ориентиров действия в новом учебном материале;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планировать пути достижения целей;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устанавливать целевые приоритеты;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умению самостоятельно контролировать свое время и управлять им;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принимать решения в проблемной ситуации на основе переговоров;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осуществлять констатирующий и предвосхищающий контроль по результату и по спос</w:t>
      </w:r>
      <w:r w:rsidRPr="00EA3C7C">
        <w:rPr>
          <w:color w:val="auto"/>
        </w:rPr>
        <w:t>о</w:t>
      </w:r>
      <w:r w:rsidRPr="00EA3C7C">
        <w:rPr>
          <w:color w:val="auto"/>
        </w:rPr>
        <w:t>бу де</w:t>
      </w:r>
      <w:r w:rsidRPr="00EA3C7C">
        <w:rPr>
          <w:color w:val="auto"/>
        </w:rPr>
        <w:t>й</w:t>
      </w:r>
      <w:r w:rsidRPr="00EA3C7C">
        <w:rPr>
          <w:color w:val="auto"/>
        </w:rPr>
        <w:t xml:space="preserve">ствия; актуальный контроль на уровне произвольного внимания;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адекватно самостоятельно оценивать правильность выполнения действия и вносить н</w:t>
      </w:r>
      <w:r w:rsidRPr="00EA3C7C">
        <w:rPr>
          <w:color w:val="auto"/>
        </w:rPr>
        <w:t>е</w:t>
      </w:r>
      <w:r w:rsidRPr="00EA3C7C">
        <w:rPr>
          <w:color w:val="auto"/>
        </w:rPr>
        <w:t>обход</w:t>
      </w:r>
      <w:r w:rsidRPr="00EA3C7C">
        <w:rPr>
          <w:color w:val="auto"/>
        </w:rPr>
        <w:t>и</w:t>
      </w:r>
      <w:r w:rsidRPr="00EA3C7C">
        <w:rPr>
          <w:color w:val="auto"/>
        </w:rPr>
        <w:t xml:space="preserve">мые коррективы в исполнение как в конце действия, так и по ходу его реализации;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основам прогнозирования как предвидения будущих событий и развития процесса. 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color w:val="auto"/>
        </w:rPr>
      </w:pPr>
      <w:r w:rsidRPr="00EA3C7C">
        <w:rPr>
          <w:b/>
          <w:bCs/>
          <w:color w:val="auto"/>
        </w:rPr>
        <w:t xml:space="preserve">Коммуникативные универсальные учебные действия </w:t>
      </w:r>
    </w:p>
    <w:p w:rsidR="007C2E10" w:rsidRPr="00EA3C7C" w:rsidRDefault="007C2E10" w:rsidP="00EA3C7C">
      <w:pPr>
        <w:pStyle w:val="Default"/>
        <w:ind w:firstLine="709"/>
        <w:jc w:val="both"/>
        <w:rPr>
          <w:i/>
          <w:iCs/>
          <w:color w:val="auto"/>
        </w:rPr>
      </w:pPr>
      <w:r w:rsidRPr="00EA3C7C">
        <w:rPr>
          <w:i/>
          <w:iCs/>
          <w:color w:val="auto"/>
        </w:rPr>
        <w:t xml:space="preserve">Выпускник научится: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учитывать разные мнения и стремиться к координации различных позиций в сотрудн</w:t>
      </w:r>
      <w:r w:rsidRPr="00EA3C7C">
        <w:rPr>
          <w:color w:val="auto"/>
        </w:rPr>
        <w:t>и</w:t>
      </w:r>
      <w:r w:rsidRPr="00EA3C7C">
        <w:rPr>
          <w:color w:val="auto"/>
        </w:rPr>
        <w:t xml:space="preserve">честве;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</w:t>
      </w:r>
      <w:r w:rsidRPr="00EA3C7C">
        <w:rPr>
          <w:color w:val="auto"/>
        </w:rPr>
        <w:t>о</w:t>
      </w:r>
      <w:r w:rsidRPr="00EA3C7C">
        <w:rPr>
          <w:color w:val="auto"/>
        </w:rPr>
        <w:t xml:space="preserve">сти;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устанавливать и сравнивать разные точки зрения, прежде чем принимать решения и д</w:t>
      </w:r>
      <w:r w:rsidRPr="00EA3C7C">
        <w:rPr>
          <w:color w:val="auto"/>
        </w:rPr>
        <w:t>е</w:t>
      </w:r>
      <w:r w:rsidRPr="00EA3C7C">
        <w:rPr>
          <w:color w:val="auto"/>
        </w:rPr>
        <w:t>лать в</w:t>
      </w:r>
      <w:r w:rsidRPr="00EA3C7C">
        <w:rPr>
          <w:color w:val="auto"/>
        </w:rPr>
        <w:t>ы</w:t>
      </w:r>
      <w:r w:rsidRPr="00EA3C7C">
        <w:rPr>
          <w:color w:val="auto"/>
        </w:rPr>
        <w:t xml:space="preserve">бор;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задавать вопросы, необходимые для организации собственной деятельности и сотрудн</w:t>
      </w:r>
      <w:r w:rsidRPr="00EA3C7C">
        <w:rPr>
          <w:color w:val="auto"/>
        </w:rPr>
        <w:t>и</w:t>
      </w:r>
      <w:r w:rsidRPr="00EA3C7C">
        <w:rPr>
          <w:color w:val="auto"/>
        </w:rPr>
        <w:t xml:space="preserve">чества с партнёром;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осуществлять взаимный контроль и оказывать в сотрудничестве необходимую взаим</w:t>
      </w:r>
      <w:r w:rsidRPr="00EA3C7C">
        <w:rPr>
          <w:color w:val="auto"/>
        </w:rPr>
        <w:t>о</w:t>
      </w:r>
      <w:r w:rsidRPr="00EA3C7C">
        <w:rPr>
          <w:color w:val="auto"/>
        </w:rPr>
        <w:t xml:space="preserve">помощь;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адекватно использовать речь для планирования и регуляции своей деятельности;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адекватно использовать речевые средства для решения различных коммуникативных з</w:t>
      </w:r>
      <w:r w:rsidRPr="00EA3C7C">
        <w:rPr>
          <w:color w:val="auto"/>
        </w:rPr>
        <w:t>а</w:t>
      </w:r>
      <w:r w:rsidRPr="00EA3C7C">
        <w:rPr>
          <w:color w:val="auto"/>
        </w:rPr>
        <w:t xml:space="preserve">дач; владеть устной и письменной речью; строить монологическое контекстное высказывание;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организовывать и планировать учебное сотрудничество с учителем и сверстниками, о</w:t>
      </w:r>
      <w:r w:rsidRPr="00EA3C7C">
        <w:rPr>
          <w:color w:val="auto"/>
        </w:rPr>
        <w:t>п</w:t>
      </w:r>
      <w:r w:rsidRPr="00EA3C7C">
        <w:rPr>
          <w:color w:val="auto"/>
        </w:rPr>
        <w:t>ределять цели и функции участников, способы взаимодействия; планировать общие способы р</w:t>
      </w:r>
      <w:r w:rsidRPr="00EA3C7C">
        <w:rPr>
          <w:color w:val="auto"/>
        </w:rPr>
        <w:t>а</w:t>
      </w:r>
      <w:r w:rsidRPr="00EA3C7C">
        <w:rPr>
          <w:color w:val="auto"/>
        </w:rPr>
        <w:t xml:space="preserve">боты;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осуществлять контроль, коррекцию, оценку действий партнёра, уметь убеждать;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</w:t>
      </w:r>
      <w:r w:rsidRPr="00EA3C7C">
        <w:rPr>
          <w:color w:val="auto"/>
        </w:rPr>
        <w:t>о</w:t>
      </w:r>
      <w:r w:rsidRPr="00EA3C7C">
        <w:rPr>
          <w:color w:val="auto"/>
        </w:rPr>
        <w:t>дукти</w:t>
      </w:r>
      <w:r w:rsidRPr="00EA3C7C">
        <w:rPr>
          <w:color w:val="auto"/>
        </w:rPr>
        <w:t>в</w:t>
      </w:r>
      <w:r w:rsidRPr="00EA3C7C">
        <w:rPr>
          <w:color w:val="auto"/>
        </w:rPr>
        <w:t xml:space="preserve">ное взаимодействие со сверстниками и взрослыми;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основам коммуникативной рефлексии;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использовать адекватные языковые средства для отображения своих чувств, мыслей, м</w:t>
      </w:r>
      <w:r w:rsidRPr="00EA3C7C">
        <w:rPr>
          <w:color w:val="auto"/>
        </w:rPr>
        <w:t>о</w:t>
      </w:r>
      <w:r w:rsidRPr="00EA3C7C">
        <w:rPr>
          <w:color w:val="auto"/>
        </w:rPr>
        <w:t xml:space="preserve">тивов и потребностей;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отображать в речи (описание, объяснение) содержание совершаемых действий как в форме громкой социализированной речи, так и в форме внутренней речи. 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color w:val="auto"/>
        </w:rPr>
      </w:pPr>
      <w:r w:rsidRPr="00EA3C7C">
        <w:rPr>
          <w:b/>
          <w:bCs/>
          <w:color w:val="auto"/>
        </w:rPr>
        <w:t xml:space="preserve">Познавательные универсальные учебные действия </w:t>
      </w:r>
    </w:p>
    <w:p w:rsidR="007C2E10" w:rsidRPr="00EA3C7C" w:rsidRDefault="007C2E10" w:rsidP="00EA3C7C">
      <w:pPr>
        <w:pStyle w:val="Default"/>
        <w:ind w:firstLine="709"/>
        <w:jc w:val="both"/>
        <w:rPr>
          <w:i/>
          <w:iCs/>
          <w:color w:val="auto"/>
        </w:rPr>
      </w:pPr>
      <w:r w:rsidRPr="00EA3C7C">
        <w:rPr>
          <w:i/>
          <w:iCs/>
          <w:color w:val="auto"/>
        </w:rPr>
        <w:t xml:space="preserve">Выпускник научится: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основам реализации проектно-исследовательской деятельности;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проводить наблюдение и эксперимент под руководством учителя;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осуществлять расширенный поиск информации с использованием ресурсов библиотек и Инте</w:t>
      </w:r>
      <w:r w:rsidRPr="00EA3C7C">
        <w:rPr>
          <w:color w:val="auto"/>
        </w:rPr>
        <w:t>р</w:t>
      </w:r>
      <w:r w:rsidRPr="00EA3C7C">
        <w:rPr>
          <w:color w:val="auto"/>
        </w:rPr>
        <w:t xml:space="preserve">нета;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создавать и преобразовывать модели и схемы для решения задач;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осуществлять выбор наиболее эффективных способов решения задач в зависимости от конкре</w:t>
      </w:r>
      <w:r w:rsidRPr="00EA3C7C">
        <w:rPr>
          <w:color w:val="auto"/>
        </w:rPr>
        <w:t>т</w:t>
      </w:r>
      <w:r w:rsidRPr="00EA3C7C">
        <w:rPr>
          <w:color w:val="auto"/>
        </w:rPr>
        <w:t xml:space="preserve">ных условий;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давать определение понятиям;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устанавливать причинно-следственные связи;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осуществлять логическую операцию установления родовидовых отношений,ограничения пон</w:t>
      </w:r>
      <w:r w:rsidRPr="00EA3C7C">
        <w:rPr>
          <w:color w:val="auto"/>
        </w:rPr>
        <w:t>я</w:t>
      </w:r>
      <w:r w:rsidRPr="00EA3C7C">
        <w:rPr>
          <w:color w:val="auto"/>
        </w:rPr>
        <w:t>тия;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обобщать понятия — осуществлять логическую операцию перехода от видовых призн</w:t>
      </w:r>
      <w:r w:rsidRPr="00EA3C7C">
        <w:rPr>
          <w:color w:val="auto"/>
        </w:rPr>
        <w:t>а</w:t>
      </w:r>
      <w:r w:rsidRPr="00EA3C7C">
        <w:rPr>
          <w:color w:val="auto"/>
        </w:rPr>
        <w:t xml:space="preserve">ков к родовому понятию, от понятия с меньшим объёмом к понятию с большим объёмом;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осуществлять сравнение, сериацию и классификацию, самостоятельно выбирая основ</w:t>
      </w:r>
      <w:r w:rsidRPr="00EA3C7C">
        <w:rPr>
          <w:color w:val="auto"/>
        </w:rPr>
        <w:t>а</w:t>
      </w:r>
      <w:r w:rsidRPr="00EA3C7C">
        <w:rPr>
          <w:color w:val="auto"/>
        </w:rPr>
        <w:t xml:space="preserve">ния и критерии для указанных логических операций;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строить классификацию на основе дихотомического деления (на основе отрицания);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строить логическое рассуждение, включающее установление причинно-следственных связей;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объяснять явления, процессы, связи и отношения, выявляемые в ходе исследования;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основам ознакомительного, изучающего, усваивающего и поискового чтения;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структурировать тексты, включая умение выделять главное и второстепенное, главную идею текста, выстраивать последовательность описываемых событий;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работать с метафорами — понимать переносный смысл выражений, понимать и упо</w:t>
      </w:r>
      <w:r w:rsidRPr="00EA3C7C">
        <w:rPr>
          <w:color w:val="auto"/>
        </w:rPr>
        <w:t>т</w:t>
      </w:r>
      <w:r w:rsidRPr="00EA3C7C">
        <w:rPr>
          <w:color w:val="auto"/>
        </w:rPr>
        <w:t xml:space="preserve">реблять обороты речи, построенные на скрытом уподоблении, образном сближении слов. </w:t>
      </w:r>
    </w:p>
    <w:p w:rsidR="007C2E10" w:rsidRPr="00EA3C7C" w:rsidRDefault="007C2E10" w:rsidP="00EA3C7C">
      <w:pPr>
        <w:pStyle w:val="Default"/>
        <w:ind w:firstLine="709"/>
        <w:jc w:val="both"/>
        <w:rPr>
          <w:b/>
          <w:bCs/>
          <w:color w:val="auto"/>
        </w:rPr>
      </w:pPr>
      <w:r w:rsidRPr="00EA3C7C">
        <w:rPr>
          <w:b/>
          <w:bCs/>
          <w:color w:val="auto"/>
        </w:rPr>
        <w:t xml:space="preserve">Речь и речевое общение </w:t>
      </w:r>
    </w:p>
    <w:p w:rsidR="007C2E10" w:rsidRPr="00EA3C7C" w:rsidRDefault="007C2E10" w:rsidP="00EA3C7C">
      <w:pPr>
        <w:pStyle w:val="Default"/>
        <w:ind w:firstLine="709"/>
        <w:jc w:val="both"/>
        <w:rPr>
          <w:i/>
          <w:iCs/>
          <w:color w:val="auto"/>
        </w:rPr>
      </w:pPr>
      <w:r w:rsidRPr="00EA3C7C">
        <w:rPr>
          <w:i/>
          <w:iCs/>
          <w:color w:val="auto"/>
        </w:rPr>
        <w:t xml:space="preserve">Выпускник научится: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использовать различные виды монолога (повествование, описание, рассуждение; сочет</w:t>
      </w:r>
      <w:r w:rsidRPr="00EA3C7C">
        <w:rPr>
          <w:color w:val="auto"/>
        </w:rPr>
        <w:t>а</w:t>
      </w:r>
      <w:r w:rsidRPr="00EA3C7C">
        <w:rPr>
          <w:color w:val="auto"/>
        </w:rPr>
        <w:t xml:space="preserve">ние разных видов монолога) в различных ситуациях общения;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использовать различные виды диалога в ситуациях формального и неформального, ме</w:t>
      </w:r>
      <w:r w:rsidRPr="00EA3C7C">
        <w:rPr>
          <w:color w:val="auto"/>
        </w:rPr>
        <w:t>ж</w:t>
      </w:r>
      <w:r w:rsidRPr="00EA3C7C">
        <w:rPr>
          <w:color w:val="auto"/>
        </w:rPr>
        <w:t>личн</w:t>
      </w:r>
      <w:r w:rsidRPr="00EA3C7C">
        <w:rPr>
          <w:color w:val="auto"/>
        </w:rPr>
        <w:t>о</w:t>
      </w:r>
      <w:r w:rsidRPr="00EA3C7C">
        <w:rPr>
          <w:color w:val="auto"/>
        </w:rPr>
        <w:t xml:space="preserve">стного и межкультурного общения;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соблюдать нормы речевого поведения в типичных ситуациях общения;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>• оценивать образцы устной монологической и диалогической речи с точки зрения соо</w:t>
      </w:r>
      <w:r w:rsidRPr="00EA3C7C">
        <w:rPr>
          <w:color w:val="auto"/>
        </w:rPr>
        <w:t>т</w:t>
      </w:r>
      <w:r w:rsidRPr="00EA3C7C">
        <w:rPr>
          <w:color w:val="auto"/>
        </w:rPr>
        <w:t>ветствия ситуации речевого общения, достижения коммуникативных целей речевого взаимоде</w:t>
      </w:r>
      <w:r w:rsidRPr="00EA3C7C">
        <w:rPr>
          <w:color w:val="auto"/>
        </w:rPr>
        <w:t>й</w:t>
      </w:r>
      <w:r w:rsidRPr="00EA3C7C">
        <w:rPr>
          <w:color w:val="auto"/>
        </w:rPr>
        <w:t xml:space="preserve">ствия, уместности использованных языковых средств;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  <w:r w:rsidRPr="00EA3C7C">
        <w:rPr>
          <w:color w:val="auto"/>
        </w:rPr>
        <w:t xml:space="preserve">• предупреждать коммуникативные неудачи в процессе речевого общения. </w:t>
      </w:r>
    </w:p>
    <w:p w:rsidR="007C2E10" w:rsidRPr="00EA3C7C" w:rsidRDefault="007C2E10" w:rsidP="00EA3C7C">
      <w:pPr>
        <w:pStyle w:val="Default"/>
        <w:ind w:firstLine="709"/>
        <w:jc w:val="both"/>
        <w:rPr>
          <w:color w:val="auto"/>
        </w:rPr>
      </w:pPr>
    </w:p>
    <w:p w:rsidR="007C2E10" w:rsidRPr="00EA3C7C" w:rsidRDefault="007C2E10" w:rsidP="00EA3C7C">
      <w:pPr>
        <w:pStyle w:val="Default"/>
        <w:ind w:firstLine="709"/>
        <w:rPr>
          <w:color w:val="auto"/>
        </w:rPr>
      </w:pPr>
    </w:p>
    <w:p w:rsidR="007C2E10" w:rsidRPr="00EA3C7C" w:rsidRDefault="007C2E10" w:rsidP="00EA3C7C">
      <w:pPr>
        <w:pStyle w:val="Default"/>
        <w:ind w:firstLine="709"/>
        <w:rPr>
          <w:color w:val="auto"/>
        </w:rPr>
      </w:pPr>
    </w:p>
    <w:p w:rsidR="007C2E10" w:rsidRPr="00EA3C7C" w:rsidRDefault="007C2E10" w:rsidP="00EA3C7C">
      <w:pPr>
        <w:pStyle w:val="Default"/>
        <w:ind w:firstLine="709"/>
        <w:rPr>
          <w:b/>
          <w:bCs/>
          <w:i/>
          <w:iCs/>
        </w:rPr>
      </w:pPr>
    </w:p>
    <w:p w:rsidR="007C2E10" w:rsidRPr="00EA3C7C" w:rsidRDefault="007C2E10" w:rsidP="00EA3C7C">
      <w:pPr>
        <w:ind w:firstLine="709"/>
      </w:pPr>
    </w:p>
    <w:sectPr w:rsidR="007C2E10" w:rsidRPr="00EA3C7C" w:rsidSect="007F43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276" w:header="709" w:footer="709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E10" w:rsidRDefault="007C2E10" w:rsidP="00B272FF">
      <w:r>
        <w:separator/>
      </w:r>
    </w:p>
  </w:endnote>
  <w:endnote w:type="continuationSeparator" w:id="1">
    <w:p w:rsidR="007C2E10" w:rsidRDefault="007C2E10" w:rsidP="00B27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E10" w:rsidRDefault="007C2E10" w:rsidP="00B272FF">
      <w:r>
        <w:separator/>
      </w:r>
    </w:p>
  </w:footnote>
  <w:footnote w:type="continuationSeparator" w:id="1">
    <w:p w:rsidR="007C2E10" w:rsidRDefault="007C2E10" w:rsidP="00B27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E10" w:rsidRDefault="007C2E10">
    <w:pPr>
      <w:widowContro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842"/>
    <w:multiLevelType w:val="hybridMultilevel"/>
    <w:tmpl w:val="58343CF0"/>
    <w:lvl w:ilvl="0" w:tplc="4BAEBC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757305E1"/>
    <w:multiLevelType w:val="hybridMultilevel"/>
    <w:tmpl w:val="5DFC20A0"/>
    <w:lvl w:ilvl="0" w:tplc="4BAEBCD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7CC2ADAD"/>
    <w:multiLevelType w:val="multilevel"/>
    <w:tmpl w:val="53E96FE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2FF"/>
    <w:rsid w:val="00443623"/>
    <w:rsid w:val="004D2294"/>
    <w:rsid w:val="007C2E10"/>
    <w:rsid w:val="007F439A"/>
    <w:rsid w:val="00872C9D"/>
    <w:rsid w:val="00961E2F"/>
    <w:rsid w:val="00A006F9"/>
    <w:rsid w:val="00B272FF"/>
    <w:rsid w:val="00B27E42"/>
    <w:rsid w:val="00C64053"/>
    <w:rsid w:val="00CB603D"/>
    <w:rsid w:val="00D823F9"/>
    <w:rsid w:val="00EA3C7C"/>
    <w:rsid w:val="00F9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F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06F9"/>
    <w:pPr>
      <w:autoSpaceDE w:val="0"/>
      <w:autoSpaceDN w:val="0"/>
      <w:adjustRightInd w:val="0"/>
    </w:pPr>
    <w:rPr>
      <w:rFonts w:cs="Calibri"/>
    </w:rPr>
  </w:style>
  <w:style w:type="paragraph" w:customStyle="1" w:styleId="Default">
    <w:name w:val="Default"/>
    <w:uiPriority w:val="99"/>
    <w:rsid w:val="00A006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1"/>
    <w:uiPriority w:val="99"/>
    <w:rsid w:val="00A006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72FF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006F9"/>
    <w:rPr>
      <w:rFonts w:cs="Times New Roman"/>
      <w:sz w:val="24"/>
      <w:szCs w:val="24"/>
      <w:lang w:val="ru-RU"/>
    </w:rPr>
  </w:style>
  <w:style w:type="paragraph" w:styleId="Footer">
    <w:name w:val="footer"/>
    <w:basedOn w:val="Normal"/>
    <w:link w:val="FooterChar1"/>
    <w:uiPriority w:val="99"/>
    <w:rsid w:val="00A006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72FF"/>
    <w:rPr>
      <w:rFonts w:ascii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006F9"/>
    <w:rPr>
      <w:rFonts w:cs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A006F9"/>
    <w:rPr>
      <w:rFonts w:ascii="Arial" w:hAnsi="Arial" w:cs="Arial"/>
      <w:color w:val="0000FF"/>
      <w:u w:val="single"/>
      <w:lang w:val="ru-RU"/>
    </w:rPr>
  </w:style>
  <w:style w:type="paragraph" w:styleId="NormalWeb">
    <w:name w:val="Normal (Web)"/>
    <w:basedOn w:val="Normal"/>
    <w:uiPriority w:val="99"/>
    <w:rsid w:val="00A006F9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1544</Words>
  <Characters>8803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Ирина_Влад</cp:lastModifiedBy>
  <cp:revision>4</cp:revision>
  <dcterms:created xsi:type="dcterms:W3CDTF">2021-05-03T04:54:00Z</dcterms:created>
  <dcterms:modified xsi:type="dcterms:W3CDTF">2021-05-04T17:03:00Z</dcterms:modified>
</cp:coreProperties>
</file>