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2" w:rsidRDefault="00994032" w:rsidP="001C5297">
      <w:pPr>
        <w:widowControl w:val="0"/>
        <w:tabs>
          <w:tab w:val="left" w:pos="2168"/>
          <w:tab w:val="left" w:pos="4681"/>
          <w:tab w:val="left" w:pos="6424"/>
          <w:tab w:val="left" w:pos="8763"/>
        </w:tabs>
        <w:spacing w:before="1" w:line="239" w:lineRule="auto"/>
        <w:ind w:right="-17"/>
        <w:rPr>
          <w:rFonts w:ascii="Times New Roman" w:hAnsi="Times New Roman" w:cs="Times New Roman"/>
          <w:color w:val="000000"/>
          <w:sz w:val="26"/>
          <w:szCs w:val="26"/>
        </w:rPr>
      </w:pPr>
      <w:r w:rsidRPr="00837E3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8pt;height:701.25pt;visibility:visible">
            <v:imagedata r:id="rId4" o:title="" croptop="3575f" cropbottom="3737f" cropleft="5109f" cropright="3599f"/>
          </v:shape>
        </w:pict>
      </w:r>
    </w:p>
    <w:p w:rsidR="00994032" w:rsidRDefault="00994032" w:rsidP="00CE3706">
      <w:pPr>
        <w:widowControl w:val="0"/>
        <w:tabs>
          <w:tab w:val="left" w:pos="2168"/>
          <w:tab w:val="left" w:pos="4681"/>
          <w:tab w:val="left" w:pos="6424"/>
          <w:tab w:val="left" w:pos="8763"/>
        </w:tabs>
        <w:spacing w:before="1" w:line="239" w:lineRule="auto"/>
        <w:ind w:right="-17" w:firstLine="707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2168"/>
          <w:tab w:val="left" w:pos="4681"/>
          <w:tab w:val="left" w:pos="6424"/>
          <w:tab w:val="left" w:pos="8763"/>
        </w:tabs>
        <w:spacing w:before="1" w:line="239" w:lineRule="auto"/>
        <w:ind w:right="-17" w:firstLine="70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Основной ди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анционной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мой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Школе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является портал 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станционного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об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Zoom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4032" w:rsidRDefault="00994032">
      <w:pPr>
        <w:widowControl w:val="0"/>
        <w:spacing w:line="239" w:lineRule="auto"/>
        <w:ind w:right="-19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целях</w:t>
      </w:r>
      <w:r>
        <w:rPr>
          <w:rFonts w:ascii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гани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диста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ционной</w:t>
      </w:r>
      <w:r>
        <w:rPr>
          <w:rFonts w:ascii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ме воз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ожно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льзов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любых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(не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запр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щённых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конод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твом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Ф) для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разовательных</w:t>
      </w:r>
      <w:r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рсов:</w:t>
      </w:r>
      <w:r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айта</w:t>
      </w:r>
      <w:r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школы,</w:t>
      </w:r>
      <w:r>
        <w:rPr>
          <w:rFonts w:ascii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скай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, мессенджеры,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вательные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орталы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Российская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элект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школа,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рок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др.),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формление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аний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ажных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тствия дос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ктронн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беспе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ение их передачи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тниками.</w:t>
      </w:r>
    </w:p>
    <w:p w:rsidR="00994032" w:rsidRDefault="00994032">
      <w:pPr>
        <w:widowControl w:val="0"/>
        <w:tabs>
          <w:tab w:val="left" w:pos="1835"/>
          <w:tab w:val="left" w:pos="2217"/>
          <w:tab w:val="left" w:pos="4284"/>
          <w:tab w:val="left" w:pos="6527"/>
          <w:tab w:val="left" w:pos="6932"/>
        </w:tabs>
        <w:spacing w:line="239" w:lineRule="auto"/>
        <w:ind w:right="-19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1.5.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азовательных</w:t>
      </w:r>
      <w:r>
        <w:rPr>
          <w:rFonts w:ascii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мм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применени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м электронн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дистанционных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технологий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предпол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га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азание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ебн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методиче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ощ</w:t>
      </w:r>
      <w:r>
        <w:rPr>
          <w:rFonts w:ascii="Times New Roman" w:hAnsi="Times New Roman" w:cs="Times New Roman"/>
          <w:color w:val="000000"/>
          <w:sz w:val="26"/>
          <w:szCs w:val="26"/>
        </w:rPr>
        <w:t>и об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мся,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льных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аций,</w:t>
      </w:r>
      <w:r>
        <w:rPr>
          <w:rFonts w:ascii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казываемых дистанционно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спользовани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информационных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телек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ационн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технологий.</w:t>
      </w:r>
    </w:p>
    <w:p w:rsidR="00994032" w:rsidRPr="00CE3706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Ответственно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за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организац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еб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-м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тодич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ской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помощи об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диста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ционной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возлагается</w:t>
      </w:r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замес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ителя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ректо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УВР. </w:t>
      </w: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1.7.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азание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ощ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ся 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становлен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Школой объёме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-предметники.</w:t>
      </w:r>
    </w:p>
    <w:p w:rsidR="00994032" w:rsidRDefault="00994032" w:rsidP="00CE3706">
      <w:pPr>
        <w:widowControl w:val="0"/>
        <w:spacing w:line="241" w:lineRule="auto"/>
        <w:ind w:left="2826" w:right="-28" w:hanging="20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94032" w:rsidRDefault="00994032" w:rsidP="00CE3706">
      <w:pPr>
        <w:widowControl w:val="0"/>
        <w:spacing w:line="241" w:lineRule="auto"/>
        <w:ind w:left="2826" w:right="-28" w:hanging="20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оказания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-мето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ическ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дистанционной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рме</w:t>
      </w:r>
    </w:p>
    <w:p w:rsidR="00994032" w:rsidRDefault="00994032" w:rsidP="00CE3706">
      <w:pPr>
        <w:spacing w:after="50" w:line="240" w:lineRule="exact"/>
        <w:rPr>
          <w:rFonts w:ascii="Times New Roman" w:hAnsi="Times New Roman" w:cs="Times New Roman"/>
          <w:sz w:val="24"/>
          <w:szCs w:val="24"/>
        </w:rPr>
      </w:pPr>
    </w:p>
    <w:p w:rsidR="00994032" w:rsidRDefault="00994032" w:rsidP="00CE3706">
      <w:pPr>
        <w:widowControl w:val="0"/>
        <w:spacing w:line="239" w:lineRule="auto"/>
        <w:ind w:right="-13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Школа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ывает</w:t>
      </w:r>
      <w:r>
        <w:rPr>
          <w:rFonts w:ascii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ебно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одичес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помощь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лях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 реализации</w:t>
      </w:r>
      <w:r>
        <w:rPr>
          <w:rFonts w:ascii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полн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объёме</w:t>
      </w:r>
      <w:r>
        <w:rPr>
          <w:rFonts w:ascii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основных</w:t>
      </w:r>
      <w:r>
        <w:rPr>
          <w:rFonts w:ascii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чальн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 обще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о, основн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 обще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о,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реднего общ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 образования в ди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нционной 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4032" w:rsidRDefault="00994032" w:rsidP="00CE3706">
      <w:pPr>
        <w:widowControl w:val="0"/>
        <w:spacing w:before="1" w:line="238" w:lineRule="auto"/>
        <w:ind w:right="-59" w:firstLine="70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чами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колы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зании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етод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омощи об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мся при 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ализации программ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дистанционной фо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рм</w:t>
      </w:r>
      <w:r>
        <w:rPr>
          <w:rFonts w:ascii="Times New Roman" w:hAnsi="Times New Roman" w:cs="Times New Roman"/>
          <w:color w:val="000000"/>
          <w:sz w:val="26"/>
          <w:szCs w:val="26"/>
        </w:rPr>
        <w:t>е являются:</w:t>
      </w:r>
    </w:p>
    <w:p w:rsidR="00994032" w:rsidRDefault="00994032" w:rsidP="00CE3706">
      <w:pPr>
        <w:widowControl w:val="0"/>
        <w:tabs>
          <w:tab w:val="left" w:pos="1610"/>
          <w:tab w:val="left" w:pos="2922"/>
          <w:tab w:val="left" w:pos="4146"/>
          <w:tab w:val="left" w:pos="4846"/>
          <w:tab w:val="left" w:pos="6338"/>
          <w:tab w:val="left" w:pos="8367"/>
        </w:tabs>
        <w:spacing w:before="3" w:line="239" w:lineRule="auto"/>
        <w:ind w:right="-10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2.2.1.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создание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условий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мися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пного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ачественн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ё</w:t>
      </w:r>
      <w:r>
        <w:rPr>
          <w:rFonts w:ascii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редост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вления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дистанционной форме;</w:t>
      </w:r>
    </w:p>
    <w:p w:rsidR="00994032" w:rsidRDefault="00994032" w:rsidP="00CE3706">
      <w:pPr>
        <w:widowControl w:val="0"/>
        <w:tabs>
          <w:tab w:val="left" w:pos="3184"/>
        </w:tabs>
        <w:spacing w:line="240" w:lineRule="auto"/>
        <w:ind w:right="-11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2.2.2.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дифференцирован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дов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чёт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освоения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чающимися</w:t>
      </w:r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редметов,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рсов,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hAnsi="Times New Roman" w:cs="Times New Roman"/>
          <w:color w:val="000000"/>
          <w:sz w:val="26"/>
          <w:szCs w:val="26"/>
        </w:rPr>
        <w:t>ипли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том</w:t>
      </w:r>
      <w:r>
        <w:rPr>
          <w:rFonts w:ascii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чёт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дистанционной форме;</w:t>
      </w:r>
    </w:p>
    <w:p w:rsidR="00994032" w:rsidRDefault="00994032" w:rsidP="00CE3706">
      <w:pPr>
        <w:widowControl w:val="0"/>
        <w:spacing w:line="238" w:lineRule="auto"/>
        <w:ind w:right="-58" w:firstLine="70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2.2.3.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методиче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овождение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самосто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работы об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хся;</w:t>
      </w:r>
    </w:p>
    <w:p w:rsidR="00994032" w:rsidRDefault="00994032" w:rsidP="00CE3706">
      <w:pPr>
        <w:widowControl w:val="0"/>
        <w:tabs>
          <w:tab w:val="left" w:pos="1711"/>
          <w:tab w:val="left" w:pos="3414"/>
          <w:tab w:val="left" w:pos="4599"/>
          <w:tab w:val="left" w:pos="6031"/>
          <w:tab w:val="left" w:pos="8158"/>
        </w:tabs>
        <w:spacing w:before="2" w:line="239" w:lineRule="auto"/>
        <w:ind w:right="-16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2.2.4.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повышения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ровня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освое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щимися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совреме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ных образовательных</w:t>
      </w:r>
      <w:r>
        <w:rPr>
          <w:rFonts w:ascii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z w:val="26"/>
          <w:szCs w:val="26"/>
        </w:rPr>
        <w:t>нологий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дств</w:t>
      </w:r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приме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ени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м информационно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тех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ологических         </w:t>
      </w:r>
      <w:r>
        <w:rPr>
          <w:rFonts w:ascii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дств;         </w:t>
      </w:r>
      <w:r>
        <w:rPr>
          <w:rFonts w:ascii="Times New Roman" w:hAnsi="Times New Roman" w:cs="Times New Roman"/>
          <w:color w:val="000000"/>
          <w:spacing w:val="-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формиров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ние         </w:t>
      </w:r>
      <w:r>
        <w:rPr>
          <w:rFonts w:ascii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необходим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х метапре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метных 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ков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тенций;</w:t>
      </w:r>
    </w:p>
    <w:p w:rsidR="00994032" w:rsidRDefault="00994032" w:rsidP="00CE3706">
      <w:pPr>
        <w:widowControl w:val="0"/>
        <w:spacing w:line="240" w:lineRule="auto"/>
        <w:ind w:left="708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2.2.5. создание еди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й информацио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ьной сре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 Ш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олы.</w:t>
      </w:r>
    </w:p>
    <w:p w:rsidR="00994032" w:rsidRDefault="00994032" w:rsidP="00CE3706">
      <w:pPr>
        <w:widowControl w:val="0"/>
        <w:spacing w:line="240" w:lineRule="auto"/>
        <w:ind w:left="708" w:right="-20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spacing w:line="240" w:lineRule="auto"/>
        <w:ind w:left="1784" w:right="10" w:hanging="100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одическ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омощи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чающимся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обучения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дистанци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нной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орме</w:t>
      </w:r>
    </w:p>
    <w:p w:rsidR="00994032" w:rsidRDefault="00994032" w:rsidP="00CE3706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994032" w:rsidRDefault="00994032" w:rsidP="00CE3706">
      <w:pPr>
        <w:widowControl w:val="0"/>
        <w:spacing w:line="239" w:lineRule="auto"/>
        <w:ind w:right="-16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основные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виды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ормы</w:t>
      </w:r>
      <w:r>
        <w:rPr>
          <w:rFonts w:ascii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чебно-метод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ощ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дистанционной форме:</w:t>
      </w:r>
    </w:p>
    <w:p w:rsidR="00994032" w:rsidRDefault="00994032" w:rsidP="00CE3706">
      <w:pPr>
        <w:widowControl w:val="0"/>
        <w:spacing w:before="1" w:line="239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пповые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ьтации:</w:t>
      </w:r>
    </w:p>
    <w:p w:rsidR="00994032" w:rsidRDefault="00994032" w:rsidP="00CE3706">
      <w:pPr>
        <w:widowControl w:val="0"/>
        <w:spacing w:line="239" w:lineRule="auto"/>
        <w:ind w:left="708" w:right="-59" w:hanging="2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pacing w:val="96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посредством</w:t>
      </w:r>
      <w:r>
        <w:rPr>
          <w:rFonts w:ascii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разм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ителе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льтации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выбранной платфор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е дистанционного 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hAnsi="Times New Roman" w:cs="Times New Roman"/>
          <w:color w:val="000000"/>
          <w:sz w:val="26"/>
          <w:szCs w:val="26"/>
        </w:rPr>
        <w:t>ения;</w:t>
      </w:r>
    </w:p>
    <w:p w:rsidR="00994032" w:rsidRDefault="00994032" w:rsidP="00CE3706">
      <w:pPr>
        <w:widowControl w:val="0"/>
        <w:spacing w:line="239" w:lineRule="auto"/>
        <w:ind w:left="708" w:right="-64" w:hanging="2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pacing w:val="96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льтации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овательн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(ч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т, вебинар, фо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м);</w:t>
      </w:r>
    </w:p>
    <w:p w:rsidR="00994032" w:rsidRDefault="00994032" w:rsidP="00CE3706">
      <w:pPr>
        <w:widowControl w:val="0"/>
        <w:tabs>
          <w:tab w:val="left" w:pos="2476"/>
          <w:tab w:val="left" w:pos="4182"/>
          <w:tab w:val="left" w:pos="7274"/>
          <w:tab w:val="left" w:pos="8435"/>
          <w:tab w:val="left" w:pos="9052"/>
        </w:tabs>
        <w:spacing w:line="239" w:lineRule="auto"/>
        <w:ind w:left="708" w:right="-13" w:hanging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pacing w:val="96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посредством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разм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щения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редмет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ссы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текст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льтации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определённых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олой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пных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мся электронных ре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в;</w:t>
      </w:r>
    </w:p>
    <w:p w:rsidR="00994032" w:rsidRDefault="00994032" w:rsidP="00CE3706">
      <w:pPr>
        <w:widowControl w:val="0"/>
        <w:spacing w:before="3" w:line="238" w:lineRule="auto"/>
        <w:ind w:left="428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pacing w:val="96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айп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ьтации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-лайн режим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94032" w:rsidRDefault="00994032" w:rsidP="00CE3706">
      <w:pPr>
        <w:widowControl w:val="0"/>
        <w:spacing w:line="238" w:lineRule="auto"/>
        <w:ind w:left="708" w:right="-59" w:hanging="2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pacing w:val="96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размещение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даций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(инст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кций)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одном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пных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мессенджеров или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ппе социал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ной сети; направ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ение по эл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ктронной почте.</w:t>
      </w:r>
    </w:p>
    <w:p w:rsidR="00994032" w:rsidRDefault="00994032" w:rsidP="00CE3706">
      <w:pPr>
        <w:widowControl w:val="0"/>
        <w:spacing w:before="3" w:line="239" w:lineRule="auto"/>
        <w:ind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индиви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льтации:</w:t>
      </w:r>
    </w:p>
    <w:p w:rsidR="00994032" w:rsidRDefault="00994032" w:rsidP="00CE3706">
      <w:pPr>
        <w:widowControl w:val="0"/>
        <w:spacing w:line="239" w:lineRule="auto"/>
        <w:ind w:left="720" w:right="-55" w:hanging="3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pacing w:val="163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телефо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предварительной</w:t>
      </w:r>
      <w:r>
        <w:rPr>
          <w:rFonts w:ascii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говорённо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чител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об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мся);</w:t>
      </w:r>
    </w:p>
    <w:p w:rsidR="00994032" w:rsidRDefault="00994032" w:rsidP="00CE3706">
      <w:pPr>
        <w:widowControl w:val="0"/>
        <w:spacing w:line="239" w:lineRule="auto"/>
        <w:ind w:left="360" w:right="265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pacing w:val="163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с использовани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м Скай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-технол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гий в он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лайн режиме; </w:t>
      </w: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pacing w:val="163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с применени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ктронной почты</w:t>
      </w:r>
    </w:p>
    <w:p w:rsidR="00994032" w:rsidRDefault="00994032" w:rsidP="00CE3706">
      <w:pPr>
        <w:widowControl w:val="0"/>
        <w:spacing w:line="239" w:lineRule="auto"/>
        <w:ind w:left="-64" w:right="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вий</w:t>
      </w:r>
      <w:r>
        <w:rPr>
          <w:rFonts w:ascii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самос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ояте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ающихся</w:t>
      </w:r>
      <w:r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посредств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 обеспечения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даленного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хся</w:t>
      </w:r>
      <w:r>
        <w:rPr>
          <w:rFonts w:ascii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ьным</w:t>
      </w:r>
    </w:p>
    <w:p w:rsidR="00994032" w:rsidRDefault="00994032" w:rsidP="00CE3706">
      <w:pPr>
        <w:widowControl w:val="0"/>
        <w:spacing w:line="239" w:lineRule="auto"/>
        <w:ind w:left="-64" w:right="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FD4A29">
      <w:pPr>
        <w:widowControl w:val="0"/>
        <w:spacing w:line="240" w:lineRule="auto"/>
        <w:ind w:right="-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рсам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(эле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трон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чебные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пособия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дисциплин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м),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рсам</w:t>
      </w:r>
      <w:r>
        <w:rPr>
          <w:rFonts w:ascii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ктронных библиотечных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дистанционн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-о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азовательной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среде</w:t>
      </w:r>
      <w:r>
        <w:rPr>
          <w:rFonts w:ascii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олы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(при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налич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и), сайтам пе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гов 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94032" w:rsidRDefault="00994032" w:rsidP="00FD4A29">
      <w:pPr>
        <w:widowControl w:val="0"/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дание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и/или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змещение</w:t>
      </w:r>
      <w:r>
        <w:rPr>
          <w:rFonts w:ascii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сылок</w:t>
      </w:r>
      <w:r>
        <w:rPr>
          <w:rFonts w:ascii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пные</w:t>
      </w:r>
      <w:r>
        <w:rPr>
          <w:rFonts w:ascii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рсы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самопр</w:t>
      </w: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ки об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мися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ченн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емам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(те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онтро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мосто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тельные</w:t>
      </w:r>
      <w:r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ы и т.п.) по во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можности – с он-лайн пров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ркой и разбором до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енных ошибок.</w:t>
      </w:r>
    </w:p>
    <w:p w:rsidR="00994032" w:rsidRDefault="00994032" w:rsidP="00FD4A29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994032" w:rsidRDefault="00994032" w:rsidP="00FD4A29">
      <w:pPr>
        <w:widowControl w:val="0"/>
        <w:spacing w:line="238" w:lineRule="auto"/>
        <w:ind w:left="168" w:right="10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IV.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-методической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пом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щи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обучения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дистанци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нной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орме</w:t>
      </w:r>
    </w:p>
    <w:p w:rsidR="00994032" w:rsidRDefault="00994032" w:rsidP="00FD4A29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994032" w:rsidRDefault="00994032" w:rsidP="00FD4A29">
      <w:pPr>
        <w:widowControl w:val="0"/>
        <w:spacing w:line="239" w:lineRule="auto"/>
        <w:ind w:right="-63" w:firstLine="70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4.1.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</w:rPr>
        <w:t>дый</w:t>
      </w:r>
      <w:r>
        <w:rPr>
          <w:rFonts w:ascii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>щийся</w:t>
      </w:r>
      <w:r>
        <w:rPr>
          <w:rFonts w:ascii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имеет</w:t>
      </w:r>
      <w:r>
        <w:rPr>
          <w:rFonts w:ascii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еб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-методиче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кой помощи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 освоению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ы 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дистанцион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 форме.</w:t>
      </w:r>
    </w:p>
    <w:p w:rsidR="00994032" w:rsidRDefault="00994032" w:rsidP="00FD4A29">
      <w:pPr>
        <w:widowControl w:val="0"/>
        <w:tabs>
          <w:tab w:val="left" w:pos="1378"/>
          <w:tab w:val="left" w:pos="4180"/>
          <w:tab w:val="left" w:pos="5343"/>
          <w:tab w:val="left" w:pos="7194"/>
          <w:tab w:val="left" w:pos="8671"/>
        </w:tabs>
        <w:spacing w:line="240" w:lineRule="auto"/>
        <w:ind w:right="-19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чебно-метод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мся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аз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вают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чител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-предметн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закре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лённые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онкре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предел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чебной</w:t>
      </w:r>
      <w:r>
        <w:rPr>
          <w:rFonts w:ascii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мм</w:t>
      </w:r>
      <w:r>
        <w:rPr>
          <w:rFonts w:ascii="Times New Roman" w:hAnsi="Times New Roman" w:cs="Times New Roman"/>
          <w:color w:val="000000"/>
          <w:sz w:val="26"/>
          <w:szCs w:val="26"/>
        </w:rPr>
        <w:t>ы 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предме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(дисци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лине).</w:t>
      </w:r>
    </w:p>
    <w:p w:rsidR="00994032" w:rsidRDefault="00994032" w:rsidP="00FD4A29">
      <w:pPr>
        <w:widowControl w:val="0"/>
        <w:spacing w:line="239" w:lineRule="auto"/>
        <w:ind w:right="-63" w:firstLine="70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Спос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чителя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-пре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кам,</w:t>
      </w:r>
      <w:r>
        <w:rPr>
          <w:rFonts w:ascii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кла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сным</w:t>
      </w:r>
      <w:r>
        <w:rPr>
          <w:rFonts w:ascii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ководителя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, администрации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Шко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94032" w:rsidRDefault="00994032" w:rsidP="00FD4A29">
      <w:pPr>
        <w:widowControl w:val="0"/>
        <w:spacing w:line="240" w:lineRule="auto"/>
        <w:ind w:left="65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 телефо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94032" w:rsidRDefault="00994032" w:rsidP="00FD4A29">
      <w:pPr>
        <w:widowControl w:val="0"/>
        <w:spacing w:line="238" w:lineRule="auto"/>
        <w:ind w:left="65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 эл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ктронной почте;</w:t>
      </w:r>
    </w:p>
    <w:p w:rsidR="00994032" w:rsidRDefault="00994032" w:rsidP="00FD4A29">
      <w:pPr>
        <w:widowControl w:val="0"/>
        <w:spacing w:line="240" w:lineRule="auto"/>
        <w:ind w:right="-63" w:firstLine="6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электрон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онн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бразователь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колы</w:t>
      </w:r>
      <w:r>
        <w:rPr>
          <w:rFonts w:ascii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(площад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для дистанционного 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94032" w:rsidRDefault="00994032" w:rsidP="00FD4A29">
      <w:pPr>
        <w:widowControl w:val="0"/>
        <w:spacing w:line="238" w:lineRule="auto"/>
        <w:ind w:left="65" w:right="-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ерез ви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 офиц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иа</w:t>
      </w:r>
      <w:r>
        <w:rPr>
          <w:rFonts w:ascii="Times New Roman" w:hAnsi="Times New Roman" w:cs="Times New Roman"/>
          <w:color w:val="000000"/>
          <w:sz w:val="26"/>
          <w:szCs w:val="26"/>
        </w:rPr>
        <w:t>льном са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>те Школ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4032" w:rsidRDefault="00994032" w:rsidP="00FD4A29">
      <w:pPr>
        <w:widowControl w:val="0"/>
        <w:tabs>
          <w:tab w:val="left" w:pos="2617"/>
        </w:tabs>
        <w:spacing w:line="239" w:lineRule="auto"/>
        <w:ind w:right="-19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4.4.</w:t>
      </w:r>
      <w:r>
        <w:rPr>
          <w:rFonts w:ascii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рова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чающихся</w:t>
      </w:r>
      <w:r>
        <w:rPr>
          <w:rFonts w:ascii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ителями-пре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метн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режиме реального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времени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(с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применением</w:t>
      </w:r>
      <w:r>
        <w:rPr>
          <w:rFonts w:ascii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редств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-технологий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т.п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) 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вляется</w:t>
      </w:r>
      <w:r>
        <w:rPr>
          <w:rFonts w:ascii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тверждённ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колой</w:t>
      </w:r>
      <w:r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рове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льтаций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рамках индиви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аль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асо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ой наг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чителей.</w:t>
      </w:r>
    </w:p>
    <w:p w:rsidR="00994032" w:rsidRDefault="00994032" w:rsidP="00FD4A29">
      <w:pPr>
        <w:widowControl w:val="0"/>
        <w:spacing w:line="239" w:lineRule="auto"/>
        <w:ind w:right="-19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4.5.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льтирован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видам</w:t>
      </w:r>
      <w:r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тодиче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мощ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входящим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ителей,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ществляе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согласованию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ками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образовательных отношений.</w:t>
      </w:r>
    </w:p>
    <w:p w:rsidR="00994032" w:rsidRDefault="00994032" w:rsidP="00FD4A29">
      <w:pPr>
        <w:widowControl w:val="0"/>
        <w:spacing w:line="240" w:lineRule="auto"/>
        <w:ind w:right="-61" w:firstLine="70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4.6.</w:t>
      </w:r>
      <w:r>
        <w:rPr>
          <w:rFonts w:ascii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графике</w:t>
      </w:r>
      <w:r>
        <w:rPr>
          <w:rFonts w:ascii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аций</w:t>
      </w:r>
      <w:r>
        <w:rPr>
          <w:rFonts w:ascii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вносятся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рналы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электронные дневн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 о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чающихся.</w:t>
      </w:r>
    </w:p>
    <w:p w:rsidR="00994032" w:rsidRDefault="00994032" w:rsidP="00FD4A29">
      <w:pPr>
        <w:spacing w:after="59" w:line="240" w:lineRule="exact"/>
        <w:rPr>
          <w:rFonts w:ascii="Times New Roman" w:hAnsi="Times New Roman" w:cs="Times New Roman"/>
          <w:sz w:val="24"/>
          <w:szCs w:val="24"/>
        </w:rPr>
      </w:pPr>
    </w:p>
    <w:p w:rsidR="00994032" w:rsidRDefault="00994032" w:rsidP="00FD4A29">
      <w:pPr>
        <w:widowControl w:val="0"/>
        <w:spacing w:line="240" w:lineRule="auto"/>
        <w:ind w:left="3310" w:right="-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V.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ния</w:t>
      </w:r>
    </w:p>
    <w:p w:rsidR="00994032" w:rsidRDefault="00994032" w:rsidP="00FD4A29">
      <w:pPr>
        <w:spacing w:after="16" w:line="220" w:lineRule="exact"/>
        <w:rPr>
          <w:rFonts w:ascii="Times New Roman" w:hAnsi="Times New Roman" w:cs="Times New Roman"/>
        </w:rPr>
      </w:pPr>
    </w:p>
    <w:p w:rsidR="00994032" w:rsidRDefault="00994032" w:rsidP="00FD4A29">
      <w:pPr>
        <w:widowControl w:val="0"/>
        <w:spacing w:line="240" w:lineRule="auto"/>
        <w:ind w:right="-16" w:firstLine="71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5.1.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щий</w:t>
      </w:r>
      <w:r>
        <w:rPr>
          <w:rFonts w:ascii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ядок</w:t>
      </w:r>
      <w:r>
        <w:rPr>
          <w:rFonts w:ascii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одится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дейс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вие)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даты</w:t>
      </w:r>
      <w:r>
        <w:rPr>
          <w:rFonts w:ascii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тверждения</w:t>
      </w: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ктором</w:t>
      </w: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основании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решения</w:t>
      </w:r>
      <w:r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Педагогич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>
        <w:rPr>
          <w:rFonts w:ascii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совета</w:t>
      </w: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лы, принято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 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чё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ом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нения Управляющего совета.</w:t>
      </w:r>
    </w:p>
    <w:p w:rsidR="00994032" w:rsidRDefault="00994032" w:rsidP="00FD4A29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994032" w:rsidRDefault="00994032" w:rsidP="00FD4A29">
      <w:pPr>
        <w:widowControl w:val="0"/>
        <w:spacing w:line="240" w:lineRule="auto"/>
        <w:ind w:right="-58" w:firstLine="71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5.2.</w:t>
      </w:r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Настоящий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отмены</w:t>
      </w:r>
      <w:r>
        <w:rPr>
          <w:rFonts w:ascii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решением</w:t>
      </w:r>
      <w:r>
        <w:rPr>
          <w:rFonts w:ascii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едагог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ого совета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олы,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тве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ждённого приказом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иректора.</w:t>
      </w:r>
    </w:p>
    <w:p w:rsidR="00994032" w:rsidRDefault="00994032" w:rsidP="00CE3706">
      <w:pPr>
        <w:widowControl w:val="0"/>
        <w:spacing w:line="239" w:lineRule="auto"/>
        <w:ind w:left="-64" w:right="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spacing w:line="239" w:lineRule="auto"/>
        <w:ind w:left="-64" w:right="7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994032">
          <w:pgSz w:w="11906" w:h="16838"/>
          <w:pgMar w:top="1134" w:right="847" w:bottom="1134" w:left="1418" w:header="0" w:footer="0" w:gutter="0"/>
          <w:cols w:space="708"/>
        </w:sectPr>
      </w:pPr>
    </w:p>
    <w:p w:rsidR="00994032" w:rsidRDefault="00994032" w:rsidP="00CE3706">
      <w:pPr>
        <w:widowControl w:val="0"/>
        <w:spacing w:line="240" w:lineRule="auto"/>
        <w:ind w:left="708" w:right="-20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032" w:rsidRDefault="00994032" w:rsidP="00CE3706">
      <w:pPr>
        <w:widowControl w:val="0"/>
        <w:tabs>
          <w:tab w:val="left" w:pos="1433"/>
          <w:tab w:val="left" w:pos="3642"/>
          <w:tab w:val="left" w:pos="4196"/>
          <w:tab w:val="left" w:pos="5986"/>
          <w:tab w:val="left" w:pos="8737"/>
        </w:tabs>
        <w:spacing w:line="239" w:lineRule="auto"/>
        <w:ind w:right="-17"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994032">
          <w:pgSz w:w="11906" w:h="16838"/>
          <w:pgMar w:top="1132" w:right="847" w:bottom="1134" w:left="1418" w:header="0" w:footer="0" w:gutter="0"/>
          <w:cols w:space="708"/>
        </w:sectPr>
      </w:pPr>
    </w:p>
    <w:p w:rsidR="00994032" w:rsidRDefault="00994032">
      <w:pPr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sectPr w:rsidR="00994032" w:rsidSect="002D7F21">
      <w:pgSz w:w="11906" w:h="16838"/>
      <w:pgMar w:top="1125" w:right="850" w:bottom="1134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21"/>
    <w:rsid w:val="001C5297"/>
    <w:rsid w:val="002D7F21"/>
    <w:rsid w:val="006171E0"/>
    <w:rsid w:val="006416B7"/>
    <w:rsid w:val="0075644B"/>
    <w:rsid w:val="00837E38"/>
    <w:rsid w:val="008F34D9"/>
    <w:rsid w:val="00994032"/>
    <w:rsid w:val="00AD139B"/>
    <w:rsid w:val="00CE3706"/>
    <w:rsid w:val="00DB1883"/>
    <w:rsid w:val="00F67D42"/>
    <w:rsid w:val="00FA35F5"/>
    <w:rsid w:val="00F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E0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842</Words>
  <Characters>4802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Ирина_Влад</cp:lastModifiedBy>
  <cp:revision>9</cp:revision>
  <cp:lastPrinted>2021-04-29T03:44:00Z</cp:lastPrinted>
  <dcterms:created xsi:type="dcterms:W3CDTF">2021-04-28T08:42:00Z</dcterms:created>
  <dcterms:modified xsi:type="dcterms:W3CDTF">2021-04-29T10:24:00Z</dcterms:modified>
</cp:coreProperties>
</file>