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E3" w:rsidRPr="00E340BD" w:rsidRDefault="001F3BE3" w:rsidP="00E340BD">
      <w:pPr>
        <w:suppressAutoHyphens/>
        <w:ind w:firstLine="540"/>
        <w:jc w:val="center"/>
        <w:rPr>
          <w:b/>
          <w:sz w:val="22"/>
          <w:szCs w:val="22"/>
        </w:rPr>
      </w:pPr>
      <w:r w:rsidRPr="00E340BD">
        <w:rPr>
          <w:b/>
          <w:sz w:val="22"/>
          <w:szCs w:val="22"/>
        </w:rPr>
        <w:t>Пояснительная записка</w:t>
      </w:r>
    </w:p>
    <w:p w:rsidR="001F3BE3" w:rsidRPr="00E340BD" w:rsidRDefault="001F3BE3" w:rsidP="00E340BD">
      <w:pPr>
        <w:suppressAutoHyphens/>
        <w:ind w:firstLine="540"/>
        <w:jc w:val="both"/>
        <w:rPr>
          <w:sz w:val="22"/>
          <w:szCs w:val="22"/>
        </w:rPr>
      </w:pPr>
      <w:r w:rsidRPr="00E340BD">
        <w:rPr>
          <w:sz w:val="22"/>
          <w:szCs w:val="22"/>
        </w:rPr>
        <w:t xml:space="preserve"> Программа разработана в соответствии с  требованиями Федерального государственного образовательного  стандарта  начального общего образования,  утверждённого приказом Минобрнауки России от 06.10.2009 № 373;  с изменениями, внесенными  приказами Минобрнауки России от 26 ноября </w:t>
      </w:r>
      <w:smartTag w:uri="urn:schemas-microsoft-com:office:smarttags" w:element="metricconverter">
        <w:smartTagPr>
          <w:attr w:name="ProductID" w:val="2010 г"/>
        </w:smartTagPr>
        <w:r w:rsidRPr="00E340BD">
          <w:rPr>
            <w:sz w:val="22"/>
            <w:szCs w:val="22"/>
          </w:rPr>
          <w:t>2010 г</w:t>
        </w:r>
      </w:smartTag>
      <w:r w:rsidRPr="00E340BD">
        <w:rPr>
          <w:sz w:val="22"/>
          <w:szCs w:val="22"/>
        </w:rPr>
        <w:t xml:space="preserve">. N 1241, от 22 сентября </w:t>
      </w:r>
      <w:smartTag w:uri="urn:schemas-microsoft-com:office:smarttags" w:element="metricconverter">
        <w:smartTagPr>
          <w:attr w:name="ProductID" w:val="2011 г"/>
        </w:smartTagPr>
        <w:r w:rsidRPr="00E340BD">
          <w:rPr>
            <w:sz w:val="22"/>
            <w:szCs w:val="22"/>
          </w:rPr>
          <w:t>2011 г</w:t>
        </w:r>
      </w:smartTag>
      <w:r w:rsidRPr="00E340BD">
        <w:rPr>
          <w:sz w:val="22"/>
          <w:szCs w:val="22"/>
        </w:rPr>
        <w:t xml:space="preserve">. N 2357, от 18 декабря </w:t>
      </w:r>
      <w:smartTag w:uri="urn:schemas-microsoft-com:office:smarttags" w:element="metricconverter">
        <w:smartTagPr>
          <w:attr w:name="ProductID" w:val="2012 г"/>
        </w:smartTagPr>
        <w:r w:rsidRPr="00E340BD">
          <w:rPr>
            <w:sz w:val="22"/>
            <w:szCs w:val="22"/>
          </w:rPr>
          <w:t>2012 г</w:t>
        </w:r>
      </w:smartTag>
      <w:r w:rsidRPr="00E340BD">
        <w:rPr>
          <w:sz w:val="22"/>
          <w:szCs w:val="22"/>
        </w:rPr>
        <w:t xml:space="preserve">. N 1060, от 29 декабря </w:t>
      </w:r>
      <w:smartTag w:uri="urn:schemas-microsoft-com:office:smarttags" w:element="metricconverter">
        <w:smartTagPr>
          <w:attr w:name="ProductID" w:val="2014 г"/>
        </w:smartTagPr>
        <w:r w:rsidRPr="00E340BD">
          <w:rPr>
            <w:sz w:val="22"/>
            <w:szCs w:val="22"/>
          </w:rPr>
          <w:t>2014 г</w:t>
        </w:r>
      </w:smartTag>
      <w:r w:rsidRPr="00E340BD">
        <w:rPr>
          <w:sz w:val="22"/>
          <w:szCs w:val="22"/>
        </w:rPr>
        <w:t xml:space="preserve">. N 1643, от 18 мая </w:t>
      </w:r>
      <w:smartTag w:uri="urn:schemas-microsoft-com:office:smarttags" w:element="metricconverter">
        <w:smartTagPr>
          <w:attr w:name="ProductID" w:val="2015 г"/>
        </w:smartTagPr>
        <w:r w:rsidRPr="00E340BD">
          <w:rPr>
            <w:sz w:val="22"/>
            <w:szCs w:val="22"/>
          </w:rPr>
          <w:t>2015 г</w:t>
        </w:r>
      </w:smartTag>
      <w:r w:rsidRPr="00E340BD">
        <w:rPr>
          <w:sz w:val="22"/>
          <w:szCs w:val="22"/>
        </w:rPr>
        <w:t xml:space="preserve">. N 507,  от 31.12.2015 № 1576,  на основе  примерной программы «Окружающий мир»,  входящей в состав Примерной основной образовательной программы начального общего образования (одобрена Федеральным учебно-методическим объединением по общему образованию, 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E340BD">
          <w:rPr>
            <w:sz w:val="22"/>
            <w:szCs w:val="22"/>
          </w:rPr>
          <w:t>2015 г</w:t>
        </w:r>
      </w:smartTag>
      <w:r w:rsidRPr="00E340BD">
        <w:rPr>
          <w:sz w:val="22"/>
          <w:szCs w:val="22"/>
        </w:rPr>
        <w:t>. №1/15).</w:t>
      </w:r>
    </w:p>
    <w:p w:rsidR="001F3BE3" w:rsidRPr="00E340BD" w:rsidRDefault="001F3BE3" w:rsidP="00E340BD">
      <w:pPr>
        <w:suppressAutoHyphens/>
        <w:ind w:firstLine="540"/>
        <w:jc w:val="both"/>
        <w:rPr>
          <w:sz w:val="22"/>
          <w:szCs w:val="22"/>
        </w:rPr>
      </w:pPr>
      <w:r w:rsidRPr="00E340BD">
        <w:rPr>
          <w:b/>
          <w:sz w:val="22"/>
          <w:szCs w:val="22"/>
        </w:rPr>
        <w:t xml:space="preserve">Рабочая программа </w:t>
      </w:r>
      <w:r w:rsidRPr="00E340BD">
        <w:rPr>
          <w:sz w:val="22"/>
          <w:szCs w:val="22"/>
        </w:rPr>
        <w:t>по окружающему миру является составной частью Образовательной программы начального общего образования МКОУ Новохайская школа и учитывает:</w:t>
      </w:r>
    </w:p>
    <w:p w:rsidR="001F3BE3" w:rsidRPr="00E340BD" w:rsidRDefault="001F3BE3" w:rsidP="00E340BD">
      <w:pPr>
        <w:suppressAutoHyphens/>
        <w:ind w:firstLine="540"/>
        <w:jc w:val="both"/>
        <w:rPr>
          <w:sz w:val="22"/>
          <w:szCs w:val="22"/>
        </w:rPr>
      </w:pPr>
      <w:r w:rsidRPr="00E340BD">
        <w:rPr>
          <w:sz w:val="22"/>
          <w:szCs w:val="22"/>
        </w:rPr>
        <w:t>- требования ФГОС НОО;</w:t>
      </w:r>
    </w:p>
    <w:p w:rsidR="001F3BE3" w:rsidRPr="00E340BD" w:rsidRDefault="001F3BE3" w:rsidP="00E340BD">
      <w:pPr>
        <w:suppressAutoHyphens/>
        <w:ind w:firstLine="540"/>
        <w:jc w:val="both"/>
        <w:rPr>
          <w:sz w:val="22"/>
          <w:szCs w:val="22"/>
        </w:rPr>
      </w:pPr>
      <w:r w:rsidRPr="00E340BD">
        <w:rPr>
          <w:sz w:val="22"/>
          <w:szCs w:val="22"/>
        </w:rPr>
        <w:t>- требования к планируемым результатам обучения учащихся</w:t>
      </w:r>
    </w:p>
    <w:p w:rsidR="001F3BE3" w:rsidRPr="00E340BD" w:rsidRDefault="001F3BE3" w:rsidP="00E340BD">
      <w:pPr>
        <w:suppressAutoHyphens/>
        <w:ind w:firstLine="540"/>
        <w:jc w:val="both"/>
        <w:rPr>
          <w:sz w:val="22"/>
          <w:szCs w:val="22"/>
        </w:rPr>
      </w:pPr>
      <w:r w:rsidRPr="00E340BD">
        <w:rPr>
          <w:sz w:val="22"/>
          <w:szCs w:val="22"/>
        </w:rPr>
        <w:t>- требования к содержанию программы</w:t>
      </w:r>
    </w:p>
    <w:p w:rsidR="001F3BE3" w:rsidRPr="00E340BD" w:rsidRDefault="001F3BE3" w:rsidP="00E340BD">
      <w:pPr>
        <w:suppressAutoHyphens/>
        <w:ind w:firstLine="540"/>
        <w:jc w:val="both"/>
        <w:rPr>
          <w:sz w:val="22"/>
          <w:szCs w:val="22"/>
        </w:rPr>
      </w:pPr>
      <w:r w:rsidRPr="00E340BD">
        <w:rPr>
          <w:sz w:val="22"/>
          <w:szCs w:val="22"/>
        </w:rPr>
        <w:t>- принцип преемственности образовательных программ (начальное общее образование, основное общее образование)</w:t>
      </w:r>
    </w:p>
    <w:p w:rsidR="001F3BE3" w:rsidRPr="00E340BD" w:rsidRDefault="001F3BE3" w:rsidP="00E340BD">
      <w:pPr>
        <w:suppressAutoHyphens/>
        <w:ind w:firstLine="540"/>
        <w:jc w:val="both"/>
        <w:rPr>
          <w:sz w:val="22"/>
          <w:szCs w:val="22"/>
        </w:rPr>
      </w:pPr>
      <w:r w:rsidRPr="00E340BD">
        <w:rPr>
          <w:sz w:val="22"/>
          <w:szCs w:val="22"/>
        </w:rPr>
        <w:t>- объем учебной нагрузки, определенный учебным планом МКОУ Новохайская школа на 2020-2021 учебный год</w:t>
      </w:r>
    </w:p>
    <w:p w:rsidR="001F3BE3" w:rsidRPr="00E340BD" w:rsidRDefault="001F3BE3" w:rsidP="00E340BD">
      <w:pPr>
        <w:suppressAutoHyphens/>
        <w:ind w:firstLine="540"/>
        <w:jc w:val="both"/>
        <w:rPr>
          <w:sz w:val="22"/>
          <w:szCs w:val="22"/>
        </w:rPr>
      </w:pPr>
      <w:r w:rsidRPr="00E340BD">
        <w:rPr>
          <w:sz w:val="22"/>
          <w:szCs w:val="22"/>
        </w:rPr>
        <w:t>- цели и задачи Образовательной программы начального общего образования МКОУ Новохайская школа.</w:t>
      </w:r>
    </w:p>
    <w:p w:rsidR="001F3BE3" w:rsidRPr="00E340BD" w:rsidRDefault="001F3BE3" w:rsidP="00E340BD">
      <w:pPr>
        <w:widowControl w:val="0"/>
        <w:suppressAutoHyphens/>
        <w:ind w:firstLine="540"/>
        <w:jc w:val="both"/>
        <w:rPr>
          <w:bCs/>
          <w:sz w:val="22"/>
          <w:szCs w:val="22"/>
          <w:lang w:eastAsia="ar-SA"/>
        </w:rPr>
      </w:pPr>
      <w:r w:rsidRPr="00E340BD">
        <w:rPr>
          <w:bCs/>
          <w:sz w:val="22"/>
          <w:szCs w:val="22"/>
          <w:lang w:eastAsia="ar-SA"/>
        </w:rPr>
        <w:t xml:space="preserve">Реализация рабочей программы направлена на достижение обучающимися личностных, предметных и метапредметных результатов освоения учебного предмета «Окружающий мир». </w:t>
      </w:r>
    </w:p>
    <w:p w:rsidR="001F3BE3" w:rsidRPr="00E340BD" w:rsidRDefault="001F3BE3" w:rsidP="00E340BD">
      <w:pPr>
        <w:widowControl w:val="0"/>
        <w:suppressAutoHyphens/>
        <w:ind w:firstLine="540"/>
        <w:jc w:val="both"/>
        <w:rPr>
          <w:bCs/>
          <w:sz w:val="22"/>
          <w:szCs w:val="22"/>
          <w:lang w:eastAsia="ar-SA"/>
        </w:rPr>
      </w:pPr>
    </w:p>
    <w:p w:rsidR="001F3BE3" w:rsidRPr="00E340BD" w:rsidRDefault="001F3BE3" w:rsidP="00E340BD">
      <w:pPr>
        <w:suppressAutoHyphens/>
        <w:ind w:firstLine="540"/>
        <w:jc w:val="both"/>
        <w:rPr>
          <w:sz w:val="22"/>
          <w:szCs w:val="22"/>
          <w:lang w:eastAsia="ar-SA"/>
        </w:rPr>
      </w:pPr>
      <w:r w:rsidRPr="00E340BD">
        <w:rPr>
          <w:sz w:val="22"/>
          <w:szCs w:val="22"/>
          <w:lang w:eastAsia="ar-SA"/>
        </w:rPr>
        <w:t>Рабочая программа ориентирована на использование учебно-методического комплекса:</w:t>
      </w:r>
    </w:p>
    <w:p w:rsidR="001F3BE3" w:rsidRPr="00E340BD" w:rsidRDefault="001F3BE3" w:rsidP="00E340BD">
      <w:pPr>
        <w:numPr>
          <w:ilvl w:val="0"/>
          <w:numId w:val="2"/>
        </w:numPr>
        <w:suppressAutoHyphens/>
        <w:ind w:left="0" w:firstLine="540"/>
        <w:jc w:val="both"/>
        <w:rPr>
          <w:color w:val="000000"/>
          <w:sz w:val="22"/>
          <w:szCs w:val="22"/>
        </w:rPr>
      </w:pPr>
      <w:r w:rsidRPr="00E340BD">
        <w:rPr>
          <w:b/>
          <w:bCs/>
          <w:color w:val="000000"/>
          <w:sz w:val="22"/>
          <w:szCs w:val="22"/>
        </w:rPr>
        <w:t>Окружающий мир: 4 класс:</w:t>
      </w:r>
      <w:r w:rsidRPr="00E340BD">
        <w:rPr>
          <w:color w:val="000000"/>
          <w:sz w:val="22"/>
          <w:szCs w:val="22"/>
        </w:rPr>
        <w:t> учебник для учащихся общеобразовательных учреждений: в 2 ч. Ч. 1, 2 /Н.Ф. Виноградова, Г.С. Калинова. – М.: Вентана-Граф, 2020г. – (Начальная школа  ХХI века).</w:t>
      </w:r>
    </w:p>
    <w:p w:rsidR="001F3BE3" w:rsidRPr="00E340BD" w:rsidRDefault="001F3BE3" w:rsidP="00E340BD">
      <w:pPr>
        <w:numPr>
          <w:ilvl w:val="0"/>
          <w:numId w:val="2"/>
        </w:numPr>
        <w:suppressAutoHyphens/>
        <w:ind w:left="0" w:firstLine="540"/>
        <w:jc w:val="both"/>
        <w:rPr>
          <w:color w:val="000000"/>
          <w:sz w:val="22"/>
          <w:szCs w:val="22"/>
        </w:rPr>
      </w:pPr>
      <w:r w:rsidRPr="00E340BD">
        <w:rPr>
          <w:b/>
          <w:bCs/>
          <w:color w:val="000000"/>
          <w:sz w:val="22"/>
          <w:szCs w:val="22"/>
        </w:rPr>
        <w:t>Окружающий мир: 4 класс: </w:t>
      </w:r>
      <w:r w:rsidRPr="00E340BD">
        <w:rPr>
          <w:color w:val="000000"/>
          <w:sz w:val="22"/>
          <w:szCs w:val="22"/>
        </w:rPr>
        <w:t>рабочие тетради для учащихся общеобразовательных учреждений: в 2 ч. Ч. 1, 2 / Н.Ф. Виноградова, Г.С. Калинова. – М.: Вентана-Граф, 2020г.. – (Начальная школа  ХХI века).</w:t>
      </w:r>
    </w:p>
    <w:p w:rsidR="001F3BE3" w:rsidRPr="00E340BD" w:rsidRDefault="001F3BE3" w:rsidP="00E340BD">
      <w:pPr>
        <w:numPr>
          <w:ilvl w:val="0"/>
          <w:numId w:val="2"/>
        </w:numPr>
        <w:suppressAutoHyphens/>
        <w:ind w:left="0" w:firstLine="540"/>
        <w:jc w:val="both"/>
        <w:rPr>
          <w:color w:val="000000"/>
          <w:sz w:val="22"/>
          <w:szCs w:val="22"/>
        </w:rPr>
      </w:pPr>
      <w:r w:rsidRPr="00E340BD">
        <w:rPr>
          <w:b/>
          <w:bCs/>
          <w:color w:val="000000"/>
          <w:sz w:val="22"/>
          <w:szCs w:val="22"/>
        </w:rPr>
        <w:t>Окружающий мир: 4 класс: </w:t>
      </w:r>
      <w:r w:rsidRPr="00E340BD">
        <w:rPr>
          <w:color w:val="000000"/>
          <w:sz w:val="22"/>
          <w:szCs w:val="22"/>
        </w:rPr>
        <w:t>рабочие тетради для проверочных работ: в 2 ч. Ч. 1, 2 / Н.Ф. Виноградова, Г.С. Калинова. – М.: Вентана-Граф, 2020г.. – (Начальная школа  ХХI века).</w:t>
      </w:r>
    </w:p>
    <w:p w:rsidR="001F3BE3" w:rsidRPr="00E340BD" w:rsidRDefault="001F3BE3" w:rsidP="00E340B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0" w:firstLine="540"/>
        <w:contextualSpacing/>
        <w:jc w:val="both"/>
        <w:rPr>
          <w:sz w:val="22"/>
          <w:szCs w:val="22"/>
          <w:lang w:eastAsia="ar-SA"/>
        </w:rPr>
      </w:pPr>
      <w:r w:rsidRPr="00E340BD">
        <w:rPr>
          <w:b/>
          <w:sz w:val="22"/>
          <w:szCs w:val="22"/>
          <w:lang w:eastAsia="ar-SA"/>
        </w:rPr>
        <w:t>Сборник программ</w:t>
      </w:r>
      <w:r w:rsidRPr="00E340BD">
        <w:rPr>
          <w:sz w:val="22"/>
          <w:szCs w:val="22"/>
          <w:lang w:eastAsia="ar-SA"/>
        </w:rPr>
        <w:t xml:space="preserve"> к комплекту учебников "Начальная школа XXI века" (руководитель проекта – член-корреспондент РАО проф. Н. Ф. Виноградова). – 3-е изд., дораб. и доп. – М.: Вентана-Граф, 2014.</w:t>
      </w:r>
    </w:p>
    <w:p w:rsidR="001F3BE3" w:rsidRPr="00E340BD" w:rsidRDefault="001F3BE3" w:rsidP="00E340BD">
      <w:pPr>
        <w:suppressAutoHyphens/>
        <w:ind w:firstLine="540"/>
        <w:jc w:val="center"/>
        <w:rPr>
          <w:sz w:val="22"/>
          <w:szCs w:val="22"/>
          <w:lang w:eastAsia="ar-SA"/>
        </w:rPr>
      </w:pPr>
    </w:p>
    <w:p w:rsidR="001F3BE3" w:rsidRPr="00E340BD" w:rsidRDefault="001F3BE3" w:rsidP="00E340BD">
      <w:pPr>
        <w:suppressAutoHyphens/>
        <w:contextualSpacing/>
        <w:jc w:val="center"/>
        <w:rPr>
          <w:b/>
          <w:sz w:val="22"/>
          <w:szCs w:val="22"/>
          <w:lang w:eastAsia="ar-SA"/>
        </w:rPr>
      </w:pPr>
      <w:r w:rsidRPr="00E340BD">
        <w:rPr>
          <w:b/>
          <w:sz w:val="22"/>
          <w:szCs w:val="22"/>
          <w:lang w:eastAsia="ar-SA"/>
        </w:rPr>
        <w:t>Планируемые результаты освоения учебного предмета, курса</w:t>
      </w:r>
    </w:p>
    <w:p w:rsidR="001F3BE3" w:rsidRPr="00E340BD" w:rsidRDefault="001F3BE3" w:rsidP="00E340B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E340BD">
        <w:rPr>
          <w:b/>
          <w:bCs/>
          <w:i/>
          <w:lang w:eastAsia="en-US"/>
        </w:rPr>
        <w:t>Личностные результаты</w:t>
      </w:r>
      <w:r w:rsidRPr="00E340BD">
        <w:rPr>
          <w:bCs/>
          <w:lang w:eastAsia="en-US"/>
        </w:rPr>
        <w:t xml:space="preserve"> представлены двумя группами целей. Одна группа относится к личности субъекта обучения, его новым с</w:t>
      </w:r>
      <w:r w:rsidRPr="00E340BD">
        <w:rPr>
          <w:bCs/>
          <w:lang w:eastAsia="en-US"/>
        </w:rPr>
        <w:t>о</w:t>
      </w:r>
      <w:r w:rsidRPr="00E340BD">
        <w:rPr>
          <w:bCs/>
          <w:lang w:eastAsia="en-US"/>
        </w:rPr>
        <w:t>циальным ролям, которые определяются новым статусом ребенка как ученика и школьника. Это:</w:t>
      </w:r>
    </w:p>
    <w:p w:rsidR="001F3BE3" w:rsidRPr="00E340BD" w:rsidRDefault="001F3BE3" w:rsidP="00E340B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540"/>
        <w:contextualSpacing/>
        <w:jc w:val="both"/>
        <w:rPr>
          <w:bCs/>
        </w:rPr>
      </w:pPr>
      <w:r w:rsidRPr="00E340BD">
        <w:rPr>
          <w:bCs/>
        </w:rPr>
        <w:t>готовность и способность к саморазвитию и самообучению,</w:t>
      </w:r>
    </w:p>
    <w:p w:rsidR="001F3BE3" w:rsidRPr="00E340BD" w:rsidRDefault="001F3BE3" w:rsidP="00E340B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540"/>
        <w:contextualSpacing/>
        <w:jc w:val="both"/>
        <w:rPr>
          <w:bCs/>
        </w:rPr>
      </w:pPr>
      <w:r w:rsidRPr="00E340BD">
        <w:rPr>
          <w:bCs/>
        </w:rPr>
        <w:t>достаточно высокий уровень учебной мотивации, самоконтроля и самооценки;</w:t>
      </w:r>
    </w:p>
    <w:p w:rsidR="001F3BE3" w:rsidRPr="00E340BD" w:rsidRDefault="001F3BE3" w:rsidP="00E340B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540"/>
        <w:contextualSpacing/>
        <w:jc w:val="both"/>
        <w:rPr>
          <w:bCs/>
        </w:rPr>
      </w:pPr>
      <w:r w:rsidRPr="00E340BD">
        <w:rPr>
          <w:bCs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1F3BE3" w:rsidRPr="00E340BD" w:rsidRDefault="001F3BE3" w:rsidP="00E340B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0" w:firstLine="540"/>
        <w:jc w:val="both"/>
        <w:rPr>
          <w:bCs/>
          <w:lang w:eastAsia="en-US"/>
        </w:rPr>
      </w:pPr>
      <w:r w:rsidRPr="00E340BD">
        <w:rPr>
          <w:bCs/>
          <w:lang w:eastAsia="en-US"/>
        </w:rPr>
        <w:t>Другая группа целей передает социальную позицию школьника, сформированность его ценностного взгляда на окружающий мир. Это:</w:t>
      </w:r>
    </w:p>
    <w:p w:rsidR="001F3BE3" w:rsidRPr="00E340BD" w:rsidRDefault="001F3BE3" w:rsidP="00E340B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540"/>
        <w:contextualSpacing/>
        <w:jc w:val="both"/>
        <w:rPr>
          <w:bCs/>
        </w:rPr>
      </w:pPr>
      <w:r w:rsidRPr="00E340BD">
        <w:rPr>
          <w:bCs/>
        </w:rPr>
        <w:t>формирование основ российской гражданской идентичности, понимания особой роли многонациональной России в объединении н</w:t>
      </w:r>
      <w:r w:rsidRPr="00E340BD">
        <w:rPr>
          <w:bCs/>
        </w:rPr>
        <w:t>а</w:t>
      </w:r>
      <w:r w:rsidRPr="00E340BD">
        <w:rPr>
          <w:bCs/>
        </w:rPr>
        <w:t>родов, в современном мире, в развитии общемировой культуры; понимание особой роли России в мировой истории, воспитание чувства го</w:t>
      </w:r>
      <w:r w:rsidRPr="00E340BD">
        <w:rPr>
          <w:bCs/>
        </w:rPr>
        <w:t>р</w:t>
      </w:r>
      <w:r w:rsidRPr="00E340BD">
        <w:rPr>
          <w:bCs/>
        </w:rPr>
        <w:t>дости за национальные достижения;</w:t>
      </w:r>
    </w:p>
    <w:p w:rsidR="001F3BE3" w:rsidRPr="00E340BD" w:rsidRDefault="001F3BE3" w:rsidP="00E340B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540"/>
        <w:contextualSpacing/>
        <w:jc w:val="both"/>
        <w:rPr>
          <w:bCs/>
        </w:rPr>
      </w:pPr>
      <w:r w:rsidRPr="00E340BD">
        <w:rPr>
          <w:bCs/>
        </w:rPr>
        <w:t>воспитание уважительного отношения к своей стране, ее истории, любви к родному краю, своей семье, гуманного отношения, тол</w:t>
      </w:r>
      <w:r w:rsidRPr="00E340BD">
        <w:rPr>
          <w:bCs/>
        </w:rPr>
        <w:t>е</w:t>
      </w:r>
      <w:r w:rsidRPr="00E340BD">
        <w:rPr>
          <w:bCs/>
        </w:rPr>
        <w:t>рантности к людям, независимо от возраста, национальности, вероисповедания;</w:t>
      </w:r>
    </w:p>
    <w:p w:rsidR="001F3BE3" w:rsidRPr="00E340BD" w:rsidRDefault="001F3BE3" w:rsidP="00E340B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540"/>
        <w:contextualSpacing/>
        <w:jc w:val="both"/>
        <w:rPr>
          <w:bCs/>
        </w:rPr>
      </w:pPr>
      <w:r w:rsidRPr="00E340BD">
        <w:rPr>
          <w:bCs/>
        </w:rPr>
        <w:t>понимание роли человека в обществе, принятие норм нравственного поведения в природе, обществе, правильного взаимодействия со взрослыми и сверстниками;</w:t>
      </w:r>
    </w:p>
    <w:p w:rsidR="001F3BE3" w:rsidRPr="00E340BD" w:rsidRDefault="001F3BE3" w:rsidP="00E340B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540"/>
        <w:contextualSpacing/>
        <w:jc w:val="both"/>
        <w:rPr>
          <w:bCs/>
        </w:rPr>
      </w:pPr>
      <w:r w:rsidRPr="00E340BD">
        <w:rPr>
          <w:bCs/>
        </w:rPr>
        <w:t>формирование основ экологической культуры, понимание ценности любой жизни, освоение правил индивидуальной безопасной жи</w:t>
      </w:r>
      <w:r w:rsidRPr="00E340BD">
        <w:rPr>
          <w:bCs/>
        </w:rPr>
        <w:t>з</w:t>
      </w:r>
      <w:r w:rsidRPr="00E340BD">
        <w:rPr>
          <w:bCs/>
        </w:rPr>
        <w:t>ни с учетом изменений среды обитания.</w:t>
      </w:r>
    </w:p>
    <w:p w:rsidR="001F3BE3" w:rsidRPr="00E340BD" w:rsidRDefault="001F3BE3" w:rsidP="00E340B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E340BD">
        <w:rPr>
          <w:b/>
          <w:bCs/>
          <w:i/>
          <w:lang w:eastAsia="en-US"/>
        </w:rPr>
        <w:t>Предметные результаты</w:t>
      </w:r>
      <w:r w:rsidRPr="00E340BD">
        <w:rPr>
          <w:bCs/>
          <w:lang w:eastAsia="en-US"/>
        </w:rPr>
        <w:t xml:space="preserve"> обучения нацелены на решение, прежде всего, образовательных задач:</w:t>
      </w:r>
    </w:p>
    <w:p w:rsidR="001F3BE3" w:rsidRPr="00E340BD" w:rsidRDefault="001F3BE3" w:rsidP="00E340B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bCs/>
        </w:rPr>
      </w:pPr>
      <w:r w:rsidRPr="00E340BD">
        <w:rPr>
          <w:bCs/>
        </w:rPr>
        <w:t>осознание целостности окружающего мира, расширение знаний о разных его сторонах и объектах;</w:t>
      </w:r>
    </w:p>
    <w:p w:rsidR="001F3BE3" w:rsidRPr="00E340BD" w:rsidRDefault="001F3BE3" w:rsidP="00E340B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bCs/>
        </w:rPr>
      </w:pPr>
      <w:r w:rsidRPr="00E340BD">
        <w:rPr>
          <w:bCs/>
        </w:rPr>
        <w:t>обнаружение и установление элементарных связей и зависимостей в природе и обществе;</w:t>
      </w:r>
    </w:p>
    <w:p w:rsidR="001F3BE3" w:rsidRPr="00E340BD" w:rsidRDefault="001F3BE3" w:rsidP="00E340B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bCs/>
        </w:rPr>
      </w:pPr>
      <w:r w:rsidRPr="00E340BD">
        <w:rPr>
          <w:bCs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1F3BE3" w:rsidRPr="00E340BD" w:rsidRDefault="001F3BE3" w:rsidP="00E340B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bCs/>
        </w:rPr>
      </w:pPr>
      <w:r w:rsidRPr="00E340BD">
        <w:rPr>
          <w:bCs/>
        </w:rPr>
        <w:t>использование полученных знаний в продуктивной и преобразующей деятельности;</w:t>
      </w:r>
    </w:p>
    <w:p w:rsidR="001F3BE3" w:rsidRPr="00E340BD" w:rsidRDefault="001F3BE3" w:rsidP="00E340B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bCs/>
        </w:rPr>
      </w:pPr>
      <w:r w:rsidRPr="00E340BD">
        <w:rPr>
          <w:bCs/>
        </w:rPr>
        <w:t>расширение кругозора и культурного опыта школьника, формирование умения воспринимать мир не только рационально, но и обра</w:t>
      </w:r>
      <w:r w:rsidRPr="00E340BD">
        <w:rPr>
          <w:bCs/>
        </w:rPr>
        <w:t>з</w:t>
      </w:r>
      <w:r w:rsidRPr="00E340BD">
        <w:rPr>
          <w:bCs/>
        </w:rPr>
        <w:t>но.</w:t>
      </w:r>
    </w:p>
    <w:p w:rsidR="001F3BE3" w:rsidRPr="00E340BD" w:rsidRDefault="001F3BE3" w:rsidP="00E340B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E340BD">
        <w:rPr>
          <w:bCs/>
          <w:i/>
          <w:lang w:eastAsia="en-US"/>
        </w:rPr>
        <w:t xml:space="preserve">         </w:t>
      </w:r>
      <w:r w:rsidRPr="00E340BD">
        <w:rPr>
          <w:b/>
          <w:bCs/>
          <w:i/>
          <w:lang w:eastAsia="en-US"/>
        </w:rPr>
        <w:t>Метапредметные результаты.</w:t>
      </w:r>
      <w:r w:rsidRPr="00E340BD">
        <w:rPr>
          <w:bCs/>
          <w:i/>
          <w:lang w:eastAsia="en-US"/>
        </w:rPr>
        <w:t xml:space="preserve"> </w:t>
      </w:r>
      <w:r w:rsidRPr="00E340BD">
        <w:rPr>
          <w:bCs/>
          <w:lang w:eastAsia="en-US"/>
        </w:rPr>
        <w:t xml:space="preserve"> В соответствии со стандартом второго поколения при отборе содержания обучения и констру</w:t>
      </w:r>
      <w:r w:rsidRPr="00E340BD">
        <w:rPr>
          <w:bCs/>
          <w:lang w:eastAsia="en-US"/>
        </w:rPr>
        <w:t>и</w:t>
      </w:r>
      <w:r w:rsidRPr="00E340BD">
        <w:rPr>
          <w:bCs/>
          <w:lang w:eastAsia="en-US"/>
        </w:rPr>
        <w:t>ровании его методики особое внимание уделяется освоению метапредметных результатов естественнонаучного и обществоведческого обр</w:t>
      </w:r>
      <w:r w:rsidRPr="00E340BD">
        <w:rPr>
          <w:bCs/>
          <w:lang w:eastAsia="en-US"/>
        </w:rPr>
        <w:t>а</w:t>
      </w:r>
      <w:r w:rsidRPr="00E340BD">
        <w:rPr>
          <w:bCs/>
          <w:lang w:eastAsia="en-US"/>
        </w:rPr>
        <w:t>зования.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Среди метапредметных резул</w:t>
      </w:r>
      <w:r w:rsidRPr="00E340BD">
        <w:rPr>
          <w:bCs/>
          <w:lang w:eastAsia="en-US"/>
        </w:rPr>
        <w:t>ь</w:t>
      </w:r>
      <w:r w:rsidRPr="00E340BD">
        <w:rPr>
          <w:bCs/>
          <w:lang w:eastAsia="en-US"/>
        </w:rPr>
        <w:t>татов особое место занимают познавательные, регулятивные и коммуникативные действия:</w:t>
      </w:r>
    </w:p>
    <w:p w:rsidR="001F3BE3" w:rsidRPr="00E340BD" w:rsidRDefault="001F3BE3" w:rsidP="00E340B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bCs/>
        </w:rPr>
      </w:pPr>
      <w:r w:rsidRPr="00E340BD">
        <w:rPr>
          <w:bCs/>
        </w:rPr>
        <w:t>познавательные как способность применять для решения учебных и практических задач различные умственные операции (сравн</w:t>
      </w:r>
      <w:r w:rsidRPr="00E340BD">
        <w:rPr>
          <w:bCs/>
        </w:rPr>
        <w:t>е</w:t>
      </w:r>
      <w:r w:rsidRPr="00E340BD">
        <w:rPr>
          <w:bCs/>
        </w:rPr>
        <w:t>ние, обобщение, анализ, доказательства и др.);</w:t>
      </w:r>
    </w:p>
    <w:p w:rsidR="001F3BE3" w:rsidRPr="00E340BD" w:rsidRDefault="001F3BE3" w:rsidP="00E340B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bCs/>
        </w:rPr>
      </w:pPr>
      <w:r w:rsidRPr="00E340BD">
        <w:rPr>
          <w:bCs/>
        </w:rPr>
        <w:t>регулятивные как владение способами организации, планирования различных видов деятельности (репродуктивной, поисковой, и</w:t>
      </w:r>
      <w:r w:rsidRPr="00E340BD">
        <w:rPr>
          <w:bCs/>
        </w:rPr>
        <w:t>с</w:t>
      </w:r>
      <w:r w:rsidRPr="00E340BD">
        <w:rPr>
          <w:bCs/>
        </w:rPr>
        <w:t>следовательской, творческой), понимание специфики каждой;</w:t>
      </w:r>
    </w:p>
    <w:p w:rsidR="001F3BE3" w:rsidRPr="00E340BD" w:rsidRDefault="001F3BE3" w:rsidP="00E340B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bCs/>
        </w:rPr>
      </w:pPr>
      <w:r w:rsidRPr="00E340BD">
        <w:rPr>
          <w:bCs/>
        </w:rPr>
        <w:t>коммуникативные как способности в связной логически целесообразной форме речи передать результаты изучения объектов окр</w:t>
      </w:r>
      <w:r w:rsidRPr="00E340BD">
        <w:rPr>
          <w:bCs/>
        </w:rPr>
        <w:t>у</w:t>
      </w:r>
      <w:r w:rsidRPr="00E340BD">
        <w:rPr>
          <w:bCs/>
        </w:rPr>
        <w:t>жающего мира; владение рассуждением, описанием повествованием.</w:t>
      </w:r>
    </w:p>
    <w:p w:rsidR="001F3BE3" w:rsidRPr="00E340BD" w:rsidRDefault="001F3BE3" w:rsidP="00E340B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E340BD">
        <w:rPr>
          <w:bCs/>
          <w:lang w:eastAsia="en-US"/>
        </w:rPr>
        <w:t>Особое место среди метапредметных универсальных действий занимают способы получения, анализа и обработки информации (обо</w:t>
      </w:r>
      <w:r w:rsidRPr="00E340BD">
        <w:rPr>
          <w:bCs/>
          <w:lang w:eastAsia="en-US"/>
        </w:rPr>
        <w:t>б</w:t>
      </w:r>
      <w:r w:rsidRPr="00E340BD">
        <w:rPr>
          <w:bCs/>
          <w:lang w:eastAsia="en-US"/>
        </w:rPr>
        <w:t>щение, классификация, сериация, чтение и др.), методы представления полученной информации (моделирование, конструирование, рассу</w:t>
      </w:r>
      <w:r w:rsidRPr="00E340BD">
        <w:rPr>
          <w:bCs/>
          <w:lang w:eastAsia="en-US"/>
        </w:rPr>
        <w:t>ж</w:t>
      </w:r>
      <w:r w:rsidRPr="00E340BD">
        <w:rPr>
          <w:bCs/>
          <w:lang w:eastAsia="en-US"/>
        </w:rPr>
        <w:t>дение, описание и</w:t>
      </w:r>
    </w:p>
    <w:p w:rsidR="001F3BE3" w:rsidRPr="00E340BD" w:rsidRDefault="001F3BE3" w:rsidP="00E340BD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E340BD">
        <w:rPr>
          <w:bCs/>
          <w:lang w:eastAsia="en-US"/>
        </w:rPr>
        <w:t>др.).</w:t>
      </w:r>
    </w:p>
    <w:p w:rsidR="001F3BE3" w:rsidRPr="00E340BD" w:rsidRDefault="001F3BE3" w:rsidP="00E340BD">
      <w:pPr>
        <w:suppressAutoHyphens/>
        <w:ind w:firstLine="540"/>
        <w:jc w:val="center"/>
        <w:rPr>
          <w:color w:val="000000"/>
          <w:sz w:val="22"/>
          <w:szCs w:val="22"/>
          <w:lang w:eastAsia="ar-SA"/>
        </w:rPr>
      </w:pPr>
      <w:r w:rsidRPr="00E340BD">
        <w:rPr>
          <w:b/>
          <w:bCs/>
          <w:sz w:val="22"/>
          <w:szCs w:val="22"/>
          <w:lang w:eastAsia="ar-SA"/>
        </w:rPr>
        <w:t>Требования к уровню подготовки учащихся 4 класса</w:t>
      </w:r>
      <w:r w:rsidRPr="00E340BD">
        <w:rPr>
          <w:color w:val="000000"/>
          <w:sz w:val="22"/>
          <w:szCs w:val="22"/>
          <w:lang w:eastAsia="ar-SA"/>
        </w:rPr>
        <w:t xml:space="preserve"> </w:t>
      </w:r>
    </w:p>
    <w:p w:rsidR="001F3BE3" w:rsidRPr="00E340BD" w:rsidRDefault="001F3BE3" w:rsidP="00E340BD">
      <w:pPr>
        <w:autoSpaceDE w:val="0"/>
        <w:autoSpaceDN w:val="0"/>
        <w:adjustRightInd w:val="0"/>
        <w:ind w:firstLine="540"/>
        <w:jc w:val="both"/>
        <w:rPr>
          <w:b/>
          <w:bCs/>
          <w:i/>
          <w:lang w:eastAsia="en-US"/>
        </w:rPr>
      </w:pPr>
      <w:r w:rsidRPr="00E340BD">
        <w:rPr>
          <w:bCs/>
          <w:lang w:eastAsia="en-US"/>
        </w:rPr>
        <w:t xml:space="preserve"> </w:t>
      </w:r>
      <w:r w:rsidRPr="00E340BD">
        <w:rPr>
          <w:bCs/>
          <w:i/>
          <w:lang w:eastAsia="en-US"/>
        </w:rPr>
        <w:t>К концу обучения в четвертом классе учащиеся</w:t>
      </w:r>
      <w:r w:rsidRPr="00E340BD">
        <w:rPr>
          <w:b/>
          <w:bCs/>
          <w:i/>
          <w:lang w:eastAsia="en-US"/>
        </w:rPr>
        <w:t xml:space="preserve"> научатся:</w:t>
      </w:r>
    </w:p>
    <w:p w:rsidR="001F3BE3" w:rsidRPr="00E340BD" w:rsidRDefault="001F3BE3" w:rsidP="00E340B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firstLine="540"/>
        <w:jc w:val="both"/>
        <w:rPr>
          <w:bCs/>
          <w:lang w:eastAsia="en-US"/>
        </w:rPr>
      </w:pPr>
      <w:r w:rsidRPr="00E340BD">
        <w:rPr>
          <w:bCs/>
          <w:lang w:eastAsia="en-US"/>
        </w:rPr>
        <w:t>характеризовать признаки живого организма, характерные для человека;</w:t>
      </w:r>
    </w:p>
    <w:p w:rsidR="001F3BE3" w:rsidRPr="00E340BD" w:rsidRDefault="001F3BE3" w:rsidP="00E340B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firstLine="540"/>
        <w:jc w:val="both"/>
        <w:rPr>
          <w:bCs/>
          <w:lang w:eastAsia="en-US"/>
        </w:rPr>
      </w:pPr>
      <w:r w:rsidRPr="00E340BD">
        <w:rPr>
          <w:bCs/>
          <w:lang w:eastAsia="en-US"/>
        </w:rPr>
        <w:t>моделировать в учебных и игровых ситуациях правила безопасного поведения в среде обитания;</w:t>
      </w:r>
    </w:p>
    <w:p w:rsidR="001F3BE3" w:rsidRPr="00E340BD" w:rsidRDefault="001F3BE3" w:rsidP="00E340B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firstLine="540"/>
        <w:jc w:val="both"/>
        <w:rPr>
          <w:bCs/>
          <w:lang w:eastAsia="en-US"/>
        </w:rPr>
      </w:pPr>
      <w:r w:rsidRPr="00E340BD">
        <w:rPr>
          <w:bCs/>
          <w:lang w:eastAsia="en-US"/>
        </w:rPr>
        <w:t>устанавливать последовательность возрастных этапов развития человека; характеризовать условия роста и развития ребенка;</w:t>
      </w:r>
    </w:p>
    <w:p w:rsidR="001F3BE3" w:rsidRPr="00E340BD" w:rsidRDefault="001F3BE3" w:rsidP="00E340B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firstLine="540"/>
        <w:jc w:val="both"/>
        <w:rPr>
          <w:bCs/>
          <w:lang w:eastAsia="en-US"/>
        </w:rPr>
      </w:pPr>
      <w:r w:rsidRPr="00E340BD">
        <w:rPr>
          <w:bCs/>
          <w:lang w:eastAsia="en-US"/>
        </w:rPr>
        <w:t>оценивать положительные и отрицательные качества человека; приводить примеры (жизненные и из художественной литературы) проявления доброты, честности, смелости и др.;</w:t>
      </w:r>
    </w:p>
    <w:p w:rsidR="001F3BE3" w:rsidRPr="00E340BD" w:rsidRDefault="001F3BE3" w:rsidP="00E340B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firstLine="540"/>
        <w:jc w:val="both"/>
        <w:rPr>
          <w:bCs/>
          <w:lang w:eastAsia="en-US"/>
        </w:rPr>
      </w:pPr>
      <w:r w:rsidRPr="00E340BD">
        <w:rPr>
          <w:bCs/>
          <w:lang w:eastAsia="en-US"/>
        </w:rPr>
        <w:t>анализировать модели, изображающие Землю (глобус, план, карту); в соответствии с учебной задачей находить на географической и исторической карты объекты; оценивать масштаб, условные обозначения на карте, плане;</w:t>
      </w:r>
    </w:p>
    <w:p w:rsidR="001F3BE3" w:rsidRPr="00E340BD" w:rsidRDefault="001F3BE3" w:rsidP="00E340B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firstLine="540"/>
        <w:jc w:val="both"/>
        <w:rPr>
          <w:bCs/>
          <w:lang w:eastAsia="en-US"/>
        </w:rPr>
      </w:pPr>
      <w:r w:rsidRPr="00E340BD">
        <w:rPr>
          <w:bCs/>
          <w:lang w:eastAsia="en-US"/>
        </w:rPr>
        <w:t>описывать характерные особенности природных зон России, особенности почв своей местности;</w:t>
      </w:r>
    </w:p>
    <w:p w:rsidR="001F3BE3" w:rsidRPr="00E340BD" w:rsidRDefault="001F3BE3" w:rsidP="00E340B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firstLine="540"/>
        <w:jc w:val="both"/>
        <w:rPr>
          <w:bCs/>
          <w:lang w:eastAsia="en-US"/>
        </w:rPr>
      </w:pPr>
      <w:r w:rsidRPr="00E340BD">
        <w:rPr>
          <w:bCs/>
          <w:lang w:eastAsia="en-US"/>
        </w:rPr>
        <w:t>составлять рассказ-описание о странах-соседях России;</w:t>
      </w:r>
    </w:p>
    <w:p w:rsidR="001F3BE3" w:rsidRPr="00E340BD" w:rsidRDefault="001F3BE3" w:rsidP="00E340B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firstLine="540"/>
        <w:jc w:val="both"/>
        <w:rPr>
          <w:bCs/>
          <w:lang w:eastAsia="en-US"/>
        </w:rPr>
      </w:pPr>
      <w:r w:rsidRPr="00E340BD">
        <w:rPr>
          <w:bCs/>
          <w:lang w:eastAsia="en-US"/>
        </w:rPr>
        <w:t>различать год, век, арабские и римские цифры, пользоваться терминами «историческое время», «эпоха», «столетие»;</w:t>
      </w:r>
    </w:p>
    <w:p w:rsidR="001F3BE3" w:rsidRPr="00E340BD" w:rsidRDefault="001F3BE3" w:rsidP="00E340B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firstLine="540"/>
        <w:jc w:val="both"/>
        <w:rPr>
          <w:bCs/>
          <w:lang w:eastAsia="en-US"/>
        </w:rPr>
      </w:pPr>
      <w:r w:rsidRPr="00E340BD">
        <w:rPr>
          <w:bCs/>
          <w:lang w:eastAsia="en-US"/>
        </w:rPr>
        <w:t>соотносить события, персоналии с принадлежностью к конкретной исторической эпохе;</w:t>
      </w:r>
    </w:p>
    <w:p w:rsidR="001F3BE3" w:rsidRPr="00E340BD" w:rsidRDefault="001F3BE3" w:rsidP="00E340B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firstLine="540"/>
        <w:jc w:val="both"/>
        <w:rPr>
          <w:bCs/>
          <w:lang w:eastAsia="en-US"/>
        </w:rPr>
      </w:pPr>
      <w:r w:rsidRPr="00E340BD">
        <w:rPr>
          <w:bCs/>
          <w:lang w:eastAsia="en-US"/>
        </w:rPr>
        <w:t>называть имена наиболее известных правителей разных исторических эпох (в рамках изученного), рассказывать об их вкладе в разв</w:t>
      </w:r>
      <w:r w:rsidRPr="00E340BD">
        <w:rPr>
          <w:bCs/>
          <w:lang w:eastAsia="en-US"/>
        </w:rPr>
        <w:t>и</w:t>
      </w:r>
      <w:r w:rsidRPr="00E340BD">
        <w:rPr>
          <w:bCs/>
          <w:lang w:eastAsia="en-US"/>
        </w:rPr>
        <w:t>тие общества и его культуры;</w:t>
      </w:r>
    </w:p>
    <w:p w:rsidR="001F3BE3" w:rsidRPr="00E340BD" w:rsidRDefault="001F3BE3" w:rsidP="00E340B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firstLine="540"/>
        <w:jc w:val="both"/>
        <w:rPr>
          <w:bCs/>
          <w:lang w:eastAsia="en-US"/>
        </w:rPr>
      </w:pPr>
      <w:r w:rsidRPr="00E340BD">
        <w:rPr>
          <w:bCs/>
          <w:lang w:eastAsia="en-US"/>
        </w:rPr>
        <w:t>различать (называть) символы царской власти, символы современной России. Называть имя Президента современной России;</w:t>
      </w:r>
    </w:p>
    <w:p w:rsidR="001F3BE3" w:rsidRPr="00E340BD" w:rsidRDefault="001F3BE3" w:rsidP="00E340B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firstLine="540"/>
        <w:jc w:val="both"/>
        <w:rPr>
          <w:bCs/>
          <w:lang w:eastAsia="en-US"/>
        </w:rPr>
      </w:pPr>
      <w:r w:rsidRPr="00E340BD">
        <w:rPr>
          <w:bCs/>
          <w:lang w:eastAsia="en-US"/>
        </w:rPr>
        <w:t>описывать основные события культурной жизни России (в разные исторические эпохи), называть их даты (в рамках изученного);</w:t>
      </w:r>
    </w:p>
    <w:p w:rsidR="001F3BE3" w:rsidRPr="00E340BD" w:rsidRDefault="001F3BE3" w:rsidP="00E340B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0" w:firstLine="540"/>
        <w:jc w:val="both"/>
        <w:rPr>
          <w:bCs/>
          <w:lang w:eastAsia="en-US"/>
        </w:rPr>
      </w:pPr>
      <w:r w:rsidRPr="00E340BD">
        <w:rPr>
          <w:bCs/>
          <w:lang w:eastAsia="en-US"/>
        </w:rPr>
        <w:t>называть имена выдающихся деятелей, писателей, композиторов разных исторических эпох.</w:t>
      </w:r>
    </w:p>
    <w:p w:rsidR="001F3BE3" w:rsidRPr="00E340BD" w:rsidRDefault="001F3BE3" w:rsidP="00E340BD">
      <w:pPr>
        <w:autoSpaceDE w:val="0"/>
        <w:autoSpaceDN w:val="0"/>
        <w:adjustRightInd w:val="0"/>
        <w:ind w:firstLine="540"/>
        <w:jc w:val="both"/>
        <w:rPr>
          <w:b/>
          <w:bCs/>
          <w:i/>
          <w:lang w:eastAsia="en-US"/>
        </w:rPr>
      </w:pPr>
      <w:r w:rsidRPr="00E340BD">
        <w:rPr>
          <w:bCs/>
          <w:i/>
          <w:lang w:eastAsia="en-US"/>
        </w:rPr>
        <w:t xml:space="preserve">К концу обучения в четвертом классе учащиеся </w:t>
      </w:r>
      <w:r w:rsidRPr="00E340BD">
        <w:rPr>
          <w:b/>
          <w:bCs/>
          <w:i/>
          <w:lang w:eastAsia="en-US"/>
        </w:rPr>
        <w:t>получат возможность</w:t>
      </w:r>
      <w:r w:rsidRPr="00E340BD">
        <w:rPr>
          <w:bCs/>
          <w:i/>
          <w:lang w:eastAsia="en-US"/>
        </w:rPr>
        <w:t xml:space="preserve"> </w:t>
      </w:r>
      <w:r w:rsidRPr="00E340BD">
        <w:rPr>
          <w:b/>
          <w:bCs/>
          <w:i/>
          <w:lang w:eastAsia="en-US"/>
        </w:rPr>
        <w:t>научиться:</w:t>
      </w:r>
    </w:p>
    <w:p w:rsidR="001F3BE3" w:rsidRPr="00E340BD" w:rsidRDefault="001F3BE3" w:rsidP="00E340BD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0" w:firstLine="540"/>
        <w:jc w:val="both"/>
        <w:rPr>
          <w:bCs/>
          <w:i/>
          <w:lang w:eastAsia="en-US"/>
        </w:rPr>
      </w:pPr>
      <w:r w:rsidRPr="00E340BD">
        <w:rPr>
          <w:bCs/>
          <w:i/>
          <w:lang w:eastAsia="en-US"/>
        </w:rPr>
        <w:t>применять в житейской практике правила здорового образа жизни, соблюдать правила гигиены и физической культуры; разл</w:t>
      </w:r>
      <w:r w:rsidRPr="00E340BD">
        <w:rPr>
          <w:bCs/>
          <w:i/>
          <w:lang w:eastAsia="en-US"/>
        </w:rPr>
        <w:t>и</w:t>
      </w:r>
      <w:r w:rsidRPr="00E340BD">
        <w:rPr>
          <w:bCs/>
          <w:i/>
          <w:lang w:eastAsia="en-US"/>
        </w:rPr>
        <w:t>чать полезные и вредные привычки;</w:t>
      </w:r>
    </w:p>
    <w:p w:rsidR="001F3BE3" w:rsidRPr="00E340BD" w:rsidRDefault="001F3BE3" w:rsidP="00E340BD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0" w:firstLine="540"/>
        <w:jc w:val="both"/>
        <w:rPr>
          <w:bCs/>
          <w:i/>
          <w:lang w:eastAsia="en-US"/>
        </w:rPr>
      </w:pPr>
      <w:r w:rsidRPr="00E340BD">
        <w:rPr>
          <w:bCs/>
          <w:i/>
          <w:lang w:eastAsia="en-US"/>
        </w:rPr>
        <w:t>различать эмоциональное состояние окружающих людей и в соответствии с ним строить общение;</w:t>
      </w:r>
    </w:p>
    <w:p w:rsidR="001F3BE3" w:rsidRPr="00E340BD" w:rsidRDefault="001F3BE3" w:rsidP="00E340BD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0" w:firstLine="540"/>
        <w:jc w:val="both"/>
        <w:rPr>
          <w:bCs/>
          <w:i/>
          <w:lang w:eastAsia="en-US"/>
        </w:rPr>
      </w:pPr>
      <w:r w:rsidRPr="00E340BD">
        <w:rPr>
          <w:bCs/>
          <w:i/>
          <w:lang w:eastAsia="en-US"/>
        </w:rPr>
        <w:t>раскрывать причины отдельных событий в жизни страны (войны, изменения государственного устройства, события в культурной жизни) /в рамках изученного/.</w:t>
      </w:r>
    </w:p>
    <w:p w:rsidR="001F3BE3" w:rsidRPr="00E340BD" w:rsidRDefault="001F3BE3" w:rsidP="00E340BD">
      <w:pPr>
        <w:suppressAutoHyphens/>
        <w:ind w:firstLine="540"/>
        <w:jc w:val="both"/>
        <w:rPr>
          <w:b/>
          <w:bCs/>
          <w:sz w:val="22"/>
          <w:szCs w:val="22"/>
          <w:lang w:eastAsia="ar-SA"/>
        </w:rPr>
      </w:pPr>
    </w:p>
    <w:p w:rsidR="001F3BE3" w:rsidRPr="00E340BD" w:rsidRDefault="001F3BE3" w:rsidP="00E340BD">
      <w:pPr>
        <w:suppressAutoHyphens/>
        <w:ind w:firstLine="540"/>
        <w:jc w:val="center"/>
        <w:rPr>
          <w:i/>
          <w:sz w:val="22"/>
          <w:szCs w:val="22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7"/>
        <w:gridCol w:w="8103"/>
        <w:gridCol w:w="4188"/>
      </w:tblGrid>
      <w:tr w:rsidR="001F3BE3" w:rsidRPr="00E340BD" w:rsidTr="00E46439">
        <w:tc>
          <w:tcPr>
            <w:tcW w:w="2387" w:type="dxa"/>
          </w:tcPr>
          <w:p w:rsidR="001F3BE3" w:rsidRPr="00E340BD" w:rsidRDefault="001F3BE3" w:rsidP="00E340BD">
            <w:pPr>
              <w:shd w:val="clear" w:color="auto" w:fill="FFFFFF"/>
              <w:tabs>
                <w:tab w:val="left" w:pos="3292"/>
              </w:tabs>
              <w:suppressAutoHyphens/>
              <w:jc w:val="center"/>
              <w:rPr>
                <w:lang w:eastAsia="ar-SA"/>
              </w:rPr>
            </w:pPr>
            <w:r w:rsidRPr="00E340BD">
              <w:rPr>
                <w:sz w:val="22"/>
                <w:szCs w:val="22"/>
                <w:lang w:eastAsia="ar-SA"/>
              </w:rPr>
              <w:t>Раздел программы</w:t>
            </w:r>
          </w:p>
        </w:tc>
        <w:tc>
          <w:tcPr>
            <w:tcW w:w="8103" w:type="dxa"/>
          </w:tcPr>
          <w:p w:rsidR="001F3BE3" w:rsidRPr="00E340BD" w:rsidRDefault="001F3BE3" w:rsidP="00E340BD">
            <w:pPr>
              <w:shd w:val="clear" w:color="auto" w:fill="FFFFFF"/>
              <w:tabs>
                <w:tab w:val="left" w:pos="3292"/>
              </w:tabs>
              <w:suppressAutoHyphens/>
              <w:jc w:val="center"/>
              <w:rPr>
                <w:b/>
                <w:lang w:eastAsia="ar-SA"/>
              </w:rPr>
            </w:pPr>
            <w:r w:rsidRPr="00E340BD">
              <w:rPr>
                <w:b/>
                <w:sz w:val="22"/>
                <w:szCs w:val="22"/>
                <w:lang w:eastAsia="ar-SA"/>
              </w:rPr>
              <w:t>Программное содержание</w:t>
            </w:r>
          </w:p>
        </w:tc>
        <w:tc>
          <w:tcPr>
            <w:tcW w:w="4188" w:type="dxa"/>
          </w:tcPr>
          <w:p w:rsidR="001F3BE3" w:rsidRPr="00E340BD" w:rsidRDefault="001F3BE3" w:rsidP="00E340BD">
            <w:pPr>
              <w:shd w:val="clear" w:color="auto" w:fill="FFFFFF"/>
              <w:tabs>
                <w:tab w:val="left" w:pos="3292"/>
              </w:tabs>
              <w:suppressAutoHyphens/>
              <w:jc w:val="center"/>
              <w:rPr>
                <w:b/>
                <w:lang w:eastAsia="ar-SA"/>
              </w:rPr>
            </w:pPr>
            <w:r w:rsidRPr="00E340BD">
              <w:rPr>
                <w:b/>
                <w:sz w:val="22"/>
                <w:szCs w:val="22"/>
                <w:lang w:eastAsia="ar-SA"/>
              </w:rPr>
              <w:t>Основные виды учебной деятельности</w:t>
            </w:r>
          </w:p>
        </w:tc>
      </w:tr>
      <w:tr w:rsidR="001F3BE3" w:rsidRPr="00E340BD" w:rsidTr="00E46439">
        <w:tc>
          <w:tcPr>
            <w:tcW w:w="2387" w:type="dxa"/>
          </w:tcPr>
          <w:p w:rsidR="001F3BE3" w:rsidRPr="00E340BD" w:rsidRDefault="001F3BE3" w:rsidP="00E340BD">
            <w:pPr>
              <w:ind w:firstLine="540"/>
              <w:rPr>
                <w:b/>
                <w:highlight w:val="yellow"/>
              </w:rPr>
            </w:pPr>
            <w:r w:rsidRPr="00E340BD">
              <w:rPr>
                <w:b/>
                <w:bCs/>
                <w:i/>
              </w:rPr>
              <w:t>Введение</w:t>
            </w:r>
          </w:p>
        </w:tc>
        <w:tc>
          <w:tcPr>
            <w:tcW w:w="8103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</w:rPr>
              <w:t>Человек — часть природы. Природа — источник существования чел</w:t>
            </w:r>
            <w:r w:rsidRPr="00E340BD">
              <w:rPr>
                <w:bCs/>
              </w:rPr>
              <w:t>о</w:t>
            </w:r>
            <w:r w:rsidRPr="00E340BD">
              <w:rPr>
                <w:bCs/>
              </w:rPr>
              <w:t>века.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</w:rPr>
              <w:t>Зависимость жизни и благополучия человека от природы.</w:t>
            </w:r>
          </w:p>
        </w:tc>
        <w:tc>
          <w:tcPr>
            <w:tcW w:w="4188" w:type="dxa"/>
          </w:tcPr>
          <w:p w:rsidR="001F3BE3" w:rsidRPr="00E340BD" w:rsidRDefault="001F3BE3" w:rsidP="00E340BD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Объясняет значение природы как источника существования человеч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ского общества.</w:t>
            </w:r>
          </w:p>
        </w:tc>
      </w:tr>
      <w:tr w:rsidR="001F3BE3" w:rsidRPr="00E340BD" w:rsidTr="00E46439">
        <w:tc>
          <w:tcPr>
            <w:tcW w:w="2387" w:type="dxa"/>
            <w:tcBorders>
              <w:top w:val="nil"/>
            </w:tcBorders>
          </w:tcPr>
          <w:p w:rsidR="001F3BE3" w:rsidRPr="00E340BD" w:rsidRDefault="001F3BE3" w:rsidP="00E340BD">
            <w:pPr>
              <w:ind w:firstLine="540"/>
              <w:rPr>
                <w:b/>
                <w:highlight w:val="yellow"/>
              </w:rPr>
            </w:pPr>
            <w:r w:rsidRPr="00E340BD">
              <w:rPr>
                <w:b/>
                <w:bCs/>
                <w:i/>
              </w:rPr>
              <w:t>Человек — живое существо (орг</w:t>
            </w:r>
            <w:r w:rsidRPr="00E340BD">
              <w:rPr>
                <w:b/>
                <w:bCs/>
                <w:i/>
              </w:rPr>
              <w:t>а</w:t>
            </w:r>
            <w:r w:rsidRPr="00E340BD">
              <w:rPr>
                <w:b/>
                <w:bCs/>
                <w:i/>
              </w:rPr>
              <w:t>низм)</w:t>
            </w:r>
          </w:p>
        </w:tc>
        <w:tc>
          <w:tcPr>
            <w:tcW w:w="8103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  <w:i/>
              </w:rPr>
              <w:t xml:space="preserve">Человек — живой организм. </w:t>
            </w:r>
            <w:r w:rsidRPr="00E340BD">
              <w:rPr>
                <w:bCs/>
              </w:rPr>
              <w:t>Признаки живого организма. Органы и системы органов человека. Нервная система. Головной и спинной мозг. К</w:t>
            </w:r>
            <w:r w:rsidRPr="00E340BD">
              <w:rPr>
                <w:bCs/>
              </w:rPr>
              <w:t>о</w:t>
            </w:r>
            <w:r w:rsidRPr="00E340BD">
              <w:rPr>
                <w:bCs/>
              </w:rPr>
              <w:t>ра больших полушарий (общие сведения). Роль нервной системы в орг</w:t>
            </w:r>
            <w:r w:rsidRPr="00E340BD">
              <w:rPr>
                <w:bCs/>
              </w:rPr>
              <w:t>а</w:t>
            </w:r>
            <w:r w:rsidRPr="00E340BD">
              <w:rPr>
                <w:bCs/>
              </w:rPr>
              <w:t>низме.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</w:rPr>
              <w:t>Опорно-двигательная система: скелет и мышцы (общие сведения). Ее зн</w:t>
            </w:r>
            <w:r w:rsidRPr="00E340BD">
              <w:rPr>
                <w:bCs/>
              </w:rPr>
              <w:t>а</w:t>
            </w:r>
            <w:r w:rsidRPr="00E340BD">
              <w:rPr>
                <w:bCs/>
              </w:rPr>
              <w:t>чение в организме. Осанка. Развитие и укрепление опорно-двигательной системы. Движения и физкультура.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  <w:i/>
              </w:rPr>
              <w:t>Пищеварительная система.</w:t>
            </w:r>
            <w:r w:rsidRPr="00E340BD">
              <w:rPr>
                <w:bCs/>
              </w:rPr>
              <w:t xml:space="preserve"> Ее органы (общие сведения). Значение пищеварительной системы. Зубы, правила ухода за ними. Правильное пит</w:t>
            </w:r>
            <w:r w:rsidRPr="00E340BD">
              <w:rPr>
                <w:bCs/>
              </w:rPr>
              <w:t>а</w:t>
            </w:r>
            <w:r w:rsidRPr="00E340BD">
              <w:rPr>
                <w:bCs/>
              </w:rPr>
              <w:t xml:space="preserve">ние как условие здоровья.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</w:rPr>
              <w:t>Дыхательная система. Ее органы (общие сведения). Значение дых</w:t>
            </w:r>
            <w:r w:rsidRPr="00E340BD">
              <w:rPr>
                <w:bCs/>
              </w:rPr>
              <w:t>а</w:t>
            </w:r>
            <w:r w:rsidRPr="00E340BD">
              <w:rPr>
                <w:bCs/>
              </w:rPr>
              <w:t>тельной системы. Защита органов дыхания (от повреждений, простуды и др.).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  <w:i/>
              </w:rPr>
              <w:t>Кровеносная система.</w:t>
            </w:r>
            <w:r w:rsidRPr="00E340BD">
              <w:rPr>
                <w:bCs/>
              </w:rPr>
              <w:t xml:space="preserve"> Ее органы. Кровь, ее функции. Сердце — гла</w:t>
            </w:r>
            <w:r w:rsidRPr="00E340BD">
              <w:rPr>
                <w:bCs/>
              </w:rPr>
              <w:t>в</w:t>
            </w:r>
            <w:r w:rsidRPr="00E340BD">
              <w:rPr>
                <w:bCs/>
              </w:rPr>
              <w:t>ный орган кровеносной системы (общие сведения). Предупреждение заб</w:t>
            </w:r>
            <w:r w:rsidRPr="00E340BD">
              <w:rPr>
                <w:bCs/>
              </w:rPr>
              <w:t>о</w:t>
            </w:r>
            <w:r w:rsidRPr="00E340BD">
              <w:rPr>
                <w:bCs/>
              </w:rPr>
              <w:t>лев</w:t>
            </w:r>
            <w:r w:rsidRPr="00E340BD">
              <w:rPr>
                <w:bCs/>
              </w:rPr>
              <w:t>а</w:t>
            </w:r>
            <w:r w:rsidRPr="00E340BD">
              <w:rPr>
                <w:bCs/>
              </w:rPr>
              <w:t xml:space="preserve">ний сердца и кровеносных сосудов.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  <w:i/>
              </w:rPr>
              <w:t>Органы выделения (общие сведения).</w:t>
            </w:r>
            <w:r w:rsidRPr="00E340BD">
              <w:rPr>
                <w:bCs/>
              </w:rPr>
              <w:t xml:space="preserve"> Их роль в организме. Главный орган выделения — почки. Кожа, ее роль в организме. Защита кожи и пр</w:t>
            </w:r>
            <w:r w:rsidRPr="00E340BD">
              <w:rPr>
                <w:bCs/>
              </w:rPr>
              <w:t>а</w:t>
            </w:r>
            <w:r w:rsidRPr="00E340BD">
              <w:rPr>
                <w:bCs/>
              </w:rPr>
              <w:t xml:space="preserve">вила ухода за ней. Закаливание. Как человек воспринимает окружающий мир.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  <w:i/>
              </w:rPr>
              <w:t>Органы чувств, их значение в жизни человека.</w:t>
            </w:r>
            <w:r w:rsidRPr="00E340BD">
              <w:rPr>
                <w:bCs/>
              </w:rPr>
              <w:t xml:space="preserve"> Эмоции: радость, смех, боль, плач, гнев. Зависимость благополучия и хорошего настроения людей от умения управлять своими эмоциями. Охрана органов чувств.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</w:rPr>
              <w:t xml:space="preserve"> </w:t>
            </w:r>
            <w:r w:rsidRPr="00E340BD">
              <w:rPr>
                <w:bCs/>
                <w:i/>
              </w:rPr>
              <w:t>Внимание, память, речь, мышление.</w:t>
            </w:r>
            <w:r w:rsidRPr="00E340BD">
              <w:rPr>
                <w:bCs/>
              </w:rPr>
              <w:t xml:space="preserve"> Условия их развития. Развитие человека от рождения до старости. Детство. Отрочество. Взрослость. Ст</w:t>
            </w:r>
            <w:r w:rsidRPr="00E340BD">
              <w:rPr>
                <w:bCs/>
              </w:rPr>
              <w:t>а</w:t>
            </w:r>
            <w:r w:rsidRPr="00E340BD">
              <w:rPr>
                <w:bCs/>
              </w:rPr>
              <w:t>рость. Условия роста и развития ребенка. Значение чистого воздуха, пит</w:t>
            </w:r>
            <w:r w:rsidRPr="00E340BD">
              <w:rPr>
                <w:bCs/>
              </w:rPr>
              <w:t>а</w:t>
            </w:r>
            <w:r w:rsidRPr="00E340BD">
              <w:rPr>
                <w:bCs/>
              </w:rPr>
              <w:t>ния, о</w:t>
            </w:r>
            <w:r w:rsidRPr="00E340BD">
              <w:rPr>
                <w:bCs/>
              </w:rPr>
              <w:t>б</w:t>
            </w:r>
            <w:r w:rsidRPr="00E340BD">
              <w:rPr>
                <w:bCs/>
              </w:rPr>
              <w:t>щения с другими людьми и деятельности ребенка для его развития. Охрана детства. Права ребенка. Уважительное отношение к старости и з</w:t>
            </w:r>
            <w:r w:rsidRPr="00E340BD">
              <w:rPr>
                <w:bCs/>
              </w:rPr>
              <w:t>а</w:t>
            </w:r>
            <w:r w:rsidRPr="00E340BD">
              <w:rPr>
                <w:bCs/>
              </w:rPr>
              <w:t xml:space="preserve">бота о престарелых и больных.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  <w:i/>
              </w:rPr>
              <w:t>Ты и твое здоровье.</w:t>
            </w:r>
            <w:r w:rsidRPr="00E340BD">
              <w:rPr>
                <w:bCs/>
              </w:rPr>
              <w:t xml:space="preserve"> Человек и его здоровье. Знание своего организма — условие здоровья и эмоционального благополучия. Режим дня школьн</w:t>
            </w:r>
            <w:r w:rsidRPr="00E340BD">
              <w:rPr>
                <w:bCs/>
              </w:rPr>
              <w:t>и</w:t>
            </w:r>
            <w:r w:rsidRPr="00E340BD">
              <w:rPr>
                <w:bCs/>
              </w:rPr>
              <w:t>ка. Здоровый сон. Правильное питание. Закаливание. Вредные привы</w:t>
            </w:r>
            <w:r w:rsidRPr="00E340BD">
              <w:rPr>
                <w:bCs/>
              </w:rPr>
              <w:t>ч</w:t>
            </w:r>
            <w:r w:rsidRPr="00E340BD">
              <w:rPr>
                <w:bCs/>
              </w:rPr>
              <w:t>ки.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i/>
              </w:rPr>
            </w:pPr>
            <w:r w:rsidRPr="00E340BD">
              <w:rPr>
                <w:bCs/>
              </w:rPr>
              <w:t xml:space="preserve"> </w:t>
            </w:r>
            <w:r w:rsidRPr="00E340BD">
              <w:rPr>
                <w:bCs/>
                <w:i/>
              </w:rPr>
              <w:t>ОБЖ: когда дом становится опасным. Улица и дорога. Опасности на дороге. Поведение во время грозы, при встрече с опасными животн</w:t>
            </w:r>
            <w:r w:rsidRPr="00E340BD">
              <w:rPr>
                <w:bCs/>
                <w:i/>
              </w:rPr>
              <w:t>ы</w:t>
            </w:r>
            <w:r w:rsidRPr="00E340BD">
              <w:rPr>
                <w:bCs/>
                <w:i/>
              </w:rPr>
              <w:t xml:space="preserve">ми.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  <w:i/>
              </w:rPr>
              <w:t>Детские болезни</w:t>
            </w:r>
            <w:r w:rsidRPr="00E340BD">
              <w:rPr>
                <w:bCs/>
              </w:rPr>
              <w:t xml:space="preserve"> (общее представление о гриппе, аллергии и др.).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  <w:i/>
              </w:rPr>
              <w:t>Человек — часть природы.</w:t>
            </w:r>
            <w:r w:rsidRPr="00E340BD">
              <w:rPr>
                <w:bCs/>
              </w:rPr>
              <w:t xml:space="preserve"> Чем человек отличается от животных. Мышление и речь. Развитие человека от рождения до старости. Детство. Отрочество. Взрослость. Старость. Условия роста и развития ребенка: зн</w:t>
            </w:r>
            <w:r w:rsidRPr="00E340BD">
              <w:rPr>
                <w:bCs/>
              </w:rPr>
              <w:t>а</w:t>
            </w:r>
            <w:r w:rsidRPr="00E340BD">
              <w:rPr>
                <w:bCs/>
              </w:rPr>
              <w:t>чение чистого воздуха, питания, общения с другими людьми и игровой де</w:t>
            </w:r>
            <w:r w:rsidRPr="00E340BD">
              <w:rPr>
                <w:bCs/>
              </w:rPr>
              <w:t>я</w:t>
            </w:r>
            <w:r w:rsidRPr="00E340BD">
              <w:rPr>
                <w:bCs/>
              </w:rPr>
              <w:t>тел</w:t>
            </w:r>
            <w:r w:rsidRPr="00E340BD">
              <w:rPr>
                <w:bCs/>
              </w:rPr>
              <w:t>ь</w:t>
            </w:r>
            <w:r w:rsidRPr="00E340BD">
              <w:rPr>
                <w:bCs/>
              </w:rPr>
              <w:t xml:space="preserve">ности ребенка.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  <w:i/>
              </w:rPr>
              <w:t>Человек среди людей.</w:t>
            </w:r>
            <w:r w:rsidRPr="00E340BD">
              <w:rPr>
                <w:bCs/>
              </w:rPr>
              <w:t xml:space="preserve"> Доброта, справедливость, забота о больных и стариках — качества культурного человека. Правила культурного общ</w:t>
            </w:r>
            <w:r w:rsidRPr="00E340BD">
              <w:rPr>
                <w:bCs/>
              </w:rPr>
              <w:t>е</w:t>
            </w:r>
            <w:r w:rsidRPr="00E340BD">
              <w:rPr>
                <w:bCs/>
              </w:rPr>
              <w:t xml:space="preserve">ния.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  <w:i/>
              </w:rPr>
              <w:t>ОБЖ: почему нужно избегать общения с незнакомыми людьми.</w:t>
            </w:r>
            <w:r w:rsidRPr="00E340BD">
              <w:rPr>
                <w:bCs/>
              </w:rPr>
              <w:t xml:space="preserve"> Ра</w:t>
            </w:r>
            <w:r w:rsidRPr="00E340BD">
              <w:rPr>
                <w:bCs/>
              </w:rPr>
              <w:t>с</w:t>
            </w:r>
            <w:r w:rsidRPr="00E340BD">
              <w:rPr>
                <w:bCs/>
              </w:rPr>
              <w:t>ширение кругозора школьников. Предшественники человека. Отличие ч</w:t>
            </w:r>
            <w:r w:rsidRPr="00E340BD">
              <w:rPr>
                <w:bCs/>
              </w:rPr>
              <w:t>е</w:t>
            </w:r>
            <w:r w:rsidRPr="00E340BD">
              <w:rPr>
                <w:bCs/>
              </w:rPr>
              <w:t>ловека от животного (прямохождение, речь, сознание, деятельность, тво</w:t>
            </w:r>
            <w:r w:rsidRPr="00E340BD">
              <w:rPr>
                <w:bCs/>
              </w:rPr>
              <w:t>р</w:t>
            </w:r>
            <w:r w:rsidRPr="00E340BD">
              <w:rPr>
                <w:bCs/>
              </w:rPr>
              <w:t>чество). Передача отношения человека к природе в верованиях, искусстве, литер</w:t>
            </w:r>
            <w:r w:rsidRPr="00E340BD">
              <w:rPr>
                <w:bCs/>
              </w:rPr>
              <w:t>а</w:t>
            </w:r>
            <w:r w:rsidRPr="00E340BD">
              <w:rPr>
                <w:bCs/>
              </w:rPr>
              <w:t>туре.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</w:rPr>
              <w:t xml:space="preserve"> </w:t>
            </w:r>
            <w:r w:rsidRPr="00E340BD">
              <w:rPr>
                <w:bCs/>
                <w:i/>
              </w:rPr>
              <w:t>Детские болезни, их причины и признаки заболевания.</w:t>
            </w:r>
            <w:r w:rsidRPr="00E340BD">
              <w:rPr>
                <w:bCs/>
              </w:rPr>
              <w:t xml:space="preserve"> Правила пов</w:t>
            </w:r>
            <w:r w:rsidRPr="00E340BD">
              <w:rPr>
                <w:bCs/>
              </w:rPr>
              <w:t>е</w:t>
            </w:r>
            <w:r w:rsidRPr="00E340BD">
              <w:rPr>
                <w:bCs/>
              </w:rPr>
              <w:t>дения во время болезней.</w:t>
            </w:r>
          </w:p>
          <w:p w:rsidR="001F3BE3" w:rsidRPr="00E340BD" w:rsidRDefault="001F3BE3" w:rsidP="00E340BD">
            <w:pPr>
              <w:ind w:firstLine="540"/>
              <w:jc w:val="both"/>
              <w:rPr>
                <w:highlight w:val="yellow"/>
              </w:rPr>
            </w:pPr>
          </w:p>
        </w:tc>
        <w:tc>
          <w:tcPr>
            <w:tcW w:w="4188" w:type="dxa"/>
          </w:tcPr>
          <w:p w:rsidR="001F3BE3" w:rsidRPr="00E340BD" w:rsidRDefault="001F3BE3" w:rsidP="00E340BD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Характеризует человека как ж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вое существо, организм: раскрывать ос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бенности деятельности различных о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ганов.</w:t>
            </w:r>
          </w:p>
          <w:p w:rsidR="001F3BE3" w:rsidRPr="00E340BD" w:rsidRDefault="001F3BE3" w:rsidP="00E340BD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Объясняет роль нервной сист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мы в организме</w:t>
            </w:r>
          </w:p>
          <w:p w:rsidR="001F3BE3" w:rsidRPr="00E340BD" w:rsidRDefault="001F3BE3" w:rsidP="00E340BD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Рассказывает о вреде курения, нарк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тиков, алкоголя.</w:t>
            </w:r>
          </w:p>
          <w:p w:rsidR="001F3BE3" w:rsidRPr="00E340BD" w:rsidRDefault="001F3BE3" w:rsidP="00E340BD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Конструирует в учебных и игр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вых ситуациях правила безопасного пов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дения в среде обитания.</w:t>
            </w:r>
          </w:p>
          <w:p w:rsidR="001F3BE3" w:rsidRPr="00E340BD" w:rsidRDefault="001F3BE3" w:rsidP="00E340BD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Характеризует человека как часть природы: выделять общее и о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личное от организма животного.</w:t>
            </w:r>
          </w:p>
          <w:p w:rsidR="001F3BE3" w:rsidRPr="00E340BD" w:rsidRDefault="001F3BE3" w:rsidP="00E340BD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Устанавливает последовател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ность возрастных этапов развития ч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ловека.</w:t>
            </w:r>
          </w:p>
          <w:p w:rsidR="001F3BE3" w:rsidRPr="00E340BD" w:rsidRDefault="001F3BE3" w:rsidP="00E340BD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Характеризует условия роста и разв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тия ребенка.</w:t>
            </w:r>
          </w:p>
          <w:p w:rsidR="001F3BE3" w:rsidRPr="00E340BD" w:rsidRDefault="001F3BE3" w:rsidP="00E340BD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Различает положительные и о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рицательные качества человека, пр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водить житейские примеры проявл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ния отзывчивости, доброты, справе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ливости и др.</w:t>
            </w:r>
          </w:p>
          <w:p w:rsidR="001F3BE3" w:rsidRPr="00E340BD" w:rsidRDefault="001F3BE3" w:rsidP="00E340BD">
            <w:pPr>
              <w:ind w:firstLine="540"/>
              <w:jc w:val="both"/>
              <w:rPr>
                <w:highlight w:val="yellow"/>
              </w:rPr>
            </w:pPr>
          </w:p>
        </w:tc>
      </w:tr>
      <w:tr w:rsidR="001F3BE3" w:rsidRPr="00E340BD" w:rsidTr="00E46439">
        <w:trPr>
          <w:trHeight w:val="538"/>
        </w:trPr>
        <w:tc>
          <w:tcPr>
            <w:tcW w:w="2387" w:type="dxa"/>
          </w:tcPr>
          <w:p w:rsidR="001F3BE3" w:rsidRPr="00E340BD" w:rsidRDefault="001F3BE3" w:rsidP="00E340BD">
            <w:pPr>
              <w:ind w:firstLine="540"/>
              <w:rPr>
                <w:b/>
                <w:highlight w:val="yellow"/>
              </w:rPr>
            </w:pPr>
            <w:r w:rsidRPr="00E340BD">
              <w:rPr>
                <w:b/>
                <w:bCs/>
                <w:i/>
              </w:rPr>
              <w:t>Человек и о</w:t>
            </w:r>
            <w:r w:rsidRPr="00E340BD">
              <w:rPr>
                <w:b/>
                <w:bCs/>
                <w:i/>
              </w:rPr>
              <w:t>б</w:t>
            </w:r>
            <w:r w:rsidRPr="00E340BD">
              <w:rPr>
                <w:b/>
                <w:bCs/>
                <w:i/>
              </w:rPr>
              <w:t>щес</w:t>
            </w:r>
            <w:r w:rsidRPr="00E340BD">
              <w:rPr>
                <w:b/>
                <w:bCs/>
                <w:i/>
              </w:rPr>
              <w:t>т</w:t>
            </w:r>
            <w:r w:rsidRPr="00E340BD">
              <w:rPr>
                <w:b/>
                <w:bCs/>
                <w:i/>
              </w:rPr>
              <w:t>во, в котором он живет</w:t>
            </w:r>
          </w:p>
        </w:tc>
        <w:tc>
          <w:tcPr>
            <w:tcW w:w="8103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  <w:i/>
              </w:rPr>
              <w:t>Родная страна от края до края. Природные зоны России</w:t>
            </w:r>
            <w:r w:rsidRPr="00E340BD">
              <w:rPr>
                <w:bCs/>
              </w:rPr>
              <w:t>: Арктика, тундра, тайга, смешанные леса, степь, пустыня, влажные субтропики (ра</w:t>
            </w:r>
            <w:r w:rsidRPr="00E340BD">
              <w:rPr>
                <w:bCs/>
              </w:rPr>
              <w:t>с</w:t>
            </w:r>
            <w:r w:rsidRPr="00E340BD">
              <w:rPr>
                <w:bCs/>
              </w:rPr>
              <w:t>тител</w:t>
            </w:r>
            <w:r w:rsidRPr="00E340BD">
              <w:rPr>
                <w:bCs/>
              </w:rPr>
              <w:t>ь</w:t>
            </w:r>
            <w:r w:rsidRPr="00E340BD">
              <w:rPr>
                <w:bCs/>
              </w:rPr>
              <w:t>ный и животный мир, труд и быт людей).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  <w:i/>
              </w:rPr>
              <w:t>Почвы России.</w:t>
            </w:r>
            <w:r w:rsidRPr="00E340BD">
              <w:rPr>
                <w:bCs/>
              </w:rPr>
              <w:t xml:space="preserve"> Почва — среда обитания растений и животных. Плод</w:t>
            </w:r>
            <w:r w:rsidRPr="00E340BD">
              <w:rPr>
                <w:bCs/>
              </w:rPr>
              <w:t>о</w:t>
            </w:r>
            <w:r w:rsidRPr="00E340BD">
              <w:rPr>
                <w:bCs/>
              </w:rPr>
              <w:t>родие почв. Охрана почв.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  <w:i/>
              </w:rPr>
              <w:t>Рельеф России.</w:t>
            </w:r>
            <w:r w:rsidRPr="00E340BD">
              <w:rPr>
                <w:bCs/>
              </w:rPr>
              <w:t xml:space="preserve"> Восточно-Европейская равнина, Западно-Сибирская равнина (особенности, положение на карте).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  <w:i/>
              </w:rPr>
              <w:t>Как развивались и строились города</w:t>
            </w:r>
            <w:r w:rsidRPr="00E340BD">
              <w:rPr>
                <w:bCs/>
              </w:rPr>
              <w:t>. Особенности расположения древних городов. «Кремлевские» города. Улицы, история и происхождение назв</w:t>
            </w:r>
            <w:r w:rsidRPr="00E340BD">
              <w:rPr>
                <w:bCs/>
              </w:rPr>
              <w:t>а</w:t>
            </w:r>
            <w:r w:rsidRPr="00E340BD">
              <w:rPr>
                <w:bCs/>
              </w:rPr>
              <w:t xml:space="preserve">ний.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  <w:i/>
              </w:rPr>
              <w:t xml:space="preserve">Россия и ее соседи. </w:t>
            </w:r>
            <w:r w:rsidRPr="00E340BD">
              <w:rPr>
                <w:bCs/>
              </w:rPr>
              <w:t xml:space="preserve">Япония, Китай, Финляндия, Дания (особенности географического положения, природы, труда и культуры народов).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  <w:i/>
              </w:rPr>
              <w:t>Гражданин и государство.</w:t>
            </w:r>
            <w:r w:rsidRPr="00E340BD">
              <w:rPr>
                <w:bCs/>
              </w:rPr>
              <w:t xml:space="preserve"> Россия — наша Родина. Права и обязанн</w:t>
            </w:r>
            <w:r w:rsidRPr="00E340BD">
              <w:rPr>
                <w:bCs/>
              </w:rPr>
              <w:t>о</w:t>
            </w:r>
            <w:r w:rsidRPr="00E340BD">
              <w:rPr>
                <w:bCs/>
              </w:rPr>
              <w:t>сти граждан России. Правители древнерусского и российского госуда</w:t>
            </w:r>
            <w:r w:rsidRPr="00E340BD">
              <w:rPr>
                <w:bCs/>
              </w:rPr>
              <w:t>р</w:t>
            </w:r>
            <w:r w:rsidRPr="00E340BD">
              <w:rPr>
                <w:bCs/>
              </w:rPr>
              <w:t>ства. Первый царь, императоры России. Символы царской власти в России. Пе</w:t>
            </w:r>
            <w:r w:rsidRPr="00E340BD">
              <w:rPr>
                <w:bCs/>
              </w:rPr>
              <w:t>р</w:t>
            </w:r>
            <w:r w:rsidRPr="00E340BD">
              <w:rPr>
                <w:bCs/>
              </w:rPr>
              <w:t xml:space="preserve">вый Президент России. Государственная Дума современной России.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  <w:i/>
              </w:rPr>
              <w:t>Человек и культура.</w:t>
            </w:r>
            <w:r w:rsidRPr="00E340BD">
              <w:rPr>
                <w:bCs/>
              </w:rPr>
              <w:t xml:space="preserve"> Человек — творец культурных ценностей. Шк</w:t>
            </w:r>
            <w:r w:rsidRPr="00E340BD">
              <w:rPr>
                <w:bCs/>
              </w:rPr>
              <w:t>о</w:t>
            </w:r>
            <w:r w:rsidRPr="00E340BD">
              <w:rPr>
                <w:bCs/>
              </w:rPr>
              <w:t xml:space="preserve">лы, книги, библиотеки как часть культуры в разные времена (исторические эпохи). О чем рассказывают летописи.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</w:rPr>
              <w:t>Первые школы на Руси. Первые печатные книги. Иван Федоров. Пр</w:t>
            </w:r>
            <w:r w:rsidRPr="00E340BD">
              <w:rPr>
                <w:bCs/>
              </w:rPr>
              <w:t>о</w:t>
            </w:r>
            <w:r w:rsidRPr="00E340BD">
              <w:rPr>
                <w:bCs/>
              </w:rPr>
              <w:t>свещение в России при Петре I, во второй половине ХVIII века. Первые униве</w:t>
            </w:r>
            <w:r w:rsidRPr="00E340BD">
              <w:rPr>
                <w:bCs/>
              </w:rPr>
              <w:t>р</w:t>
            </w:r>
            <w:r w:rsidRPr="00E340BD">
              <w:rPr>
                <w:bCs/>
              </w:rPr>
              <w:t>ситеты в России. М.В. Ломоносов. Школа и образование в ХIХ веке, в С</w:t>
            </w:r>
            <w:r w:rsidRPr="00E340BD">
              <w:rPr>
                <w:bCs/>
              </w:rPr>
              <w:t>о</w:t>
            </w:r>
            <w:r w:rsidRPr="00E340BD">
              <w:rPr>
                <w:bCs/>
              </w:rPr>
              <w:t xml:space="preserve">ветской России.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  <w:i/>
              </w:rPr>
              <w:t>Возникновение и развитие библиотечного дела.</w:t>
            </w:r>
            <w:r w:rsidRPr="00E340BD">
              <w:rPr>
                <w:bCs/>
              </w:rPr>
              <w:t xml:space="preserve"> Искусство России в разные времена (исторические эпохи).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  <w:i/>
              </w:rPr>
              <w:t>Памятники архитектуры (зодчества) Древней Руси</w:t>
            </w:r>
            <w:r w:rsidRPr="00E340BD">
              <w:rPr>
                <w:bCs/>
              </w:rPr>
              <w:t>. Древнерусская икона. Андрей Рублев.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</w:rPr>
              <w:t xml:space="preserve"> </w:t>
            </w:r>
            <w:r w:rsidRPr="00E340BD">
              <w:rPr>
                <w:bCs/>
                <w:i/>
              </w:rPr>
              <w:t>Художественные ремесла в Древней Руси.</w:t>
            </w:r>
            <w:r w:rsidRPr="00E340BD">
              <w:rPr>
                <w:bCs/>
              </w:rPr>
              <w:t xml:space="preserve"> Музыка в Древней Руси. Древнерусский театр. Искусство России ХVIII века. Памятники архитект</w:t>
            </w:r>
            <w:r w:rsidRPr="00E340BD">
              <w:rPr>
                <w:bCs/>
              </w:rPr>
              <w:t>у</w:t>
            </w:r>
            <w:r w:rsidRPr="00E340BD">
              <w:rPr>
                <w:bCs/>
              </w:rPr>
              <w:t xml:space="preserve">ры. Творения В.И.Баженова.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  <w:i/>
              </w:rPr>
              <w:t>Изобразительное искусство ХVIIIвека</w:t>
            </w:r>
            <w:r w:rsidRPr="00E340BD">
              <w:rPr>
                <w:bCs/>
              </w:rPr>
              <w:t>. Возникновение публичных т</w:t>
            </w:r>
            <w:r w:rsidRPr="00E340BD">
              <w:rPr>
                <w:bCs/>
              </w:rPr>
              <w:t>е</w:t>
            </w:r>
            <w:r w:rsidRPr="00E340BD">
              <w:rPr>
                <w:bCs/>
              </w:rPr>
              <w:t xml:space="preserve">атров.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  <w:i/>
              </w:rPr>
              <w:t>Искусство России ХIХ века.</w:t>
            </w:r>
            <w:r w:rsidRPr="00E340BD">
              <w:rPr>
                <w:bCs/>
              </w:rPr>
              <w:t xml:space="preserve"> «Золотой век» русской культуры. А.С. Пушкин — «солнце русской поэзии» (страницы жизни и творчества). Тво</w:t>
            </w:r>
            <w:r w:rsidRPr="00E340BD">
              <w:rPr>
                <w:bCs/>
              </w:rPr>
              <w:t>р</w:t>
            </w:r>
            <w:r w:rsidRPr="00E340BD">
              <w:rPr>
                <w:bCs/>
              </w:rPr>
              <w:t>чество поэтов, писателей, композиторов, художников (В.А. Жуко</w:t>
            </w:r>
            <w:r w:rsidRPr="00E340BD">
              <w:rPr>
                <w:bCs/>
              </w:rPr>
              <w:t>в</w:t>
            </w:r>
            <w:r w:rsidRPr="00E340BD">
              <w:rPr>
                <w:bCs/>
              </w:rPr>
              <w:t>ский, А.Н. Плещеев, Н.А. Некрасов, В.И. Даль, А.А. Фет, Л.Н. Толстой, А.П. Ч</w:t>
            </w:r>
            <w:r w:rsidRPr="00E340BD">
              <w:rPr>
                <w:bCs/>
              </w:rPr>
              <w:t>е</w:t>
            </w:r>
            <w:r w:rsidRPr="00E340BD">
              <w:rPr>
                <w:bCs/>
              </w:rPr>
              <w:t xml:space="preserve">хов, М.И. Глинка, П.И. Чайковский, В.А. Тропинин, И.И. Левитан и др.).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  <w:i/>
              </w:rPr>
              <w:t>Искусство России ХХ века.</w:t>
            </w:r>
            <w:r w:rsidRPr="00E340BD">
              <w:rPr>
                <w:bCs/>
              </w:rPr>
              <w:t xml:space="preserve"> Творчество архитекторов, художников, п</w:t>
            </w:r>
            <w:r w:rsidRPr="00E340BD">
              <w:rPr>
                <w:bCs/>
              </w:rPr>
              <w:t>о</w:t>
            </w:r>
            <w:r w:rsidRPr="00E340BD">
              <w:rPr>
                <w:bCs/>
              </w:rPr>
              <w:t xml:space="preserve">этов, писателей. Известные сооружения советского периода (Мавзолей, МГУ, Останкинская телебашня и др.). Произведения художников России (А.А. Пластов, К.Ф. Юон, Ф.А. Малявин, К. Малевич и др.).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  <w:i/>
              </w:rPr>
              <w:t>Поэты ХХ века</w:t>
            </w:r>
            <w:r w:rsidRPr="00E340BD">
              <w:rPr>
                <w:bCs/>
              </w:rPr>
              <w:t xml:space="preserve"> (М.И. Цветаева, С.А. Есенин, В.В. Маяковский, Б.Л. Пастернак, А.Т. Твардовский и др.). Детские писатели и поэты (К.И. Чуко</w:t>
            </w:r>
            <w:r w:rsidRPr="00E340BD">
              <w:rPr>
                <w:bCs/>
              </w:rPr>
              <w:t>в</w:t>
            </w:r>
            <w:r w:rsidRPr="00E340BD">
              <w:rPr>
                <w:bCs/>
              </w:rPr>
              <w:t xml:space="preserve">ский, С.Я. Маршак и др.).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  <w:i/>
              </w:rPr>
              <w:t>Композиторы и их произведения</w:t>
            </w:r>
            <w:r w:rsidRPr="00E340BD">
              <w:rPr>
                <w:bCs/>
              </w:rPr>
              <w:t xml:space="preserve"> (С.С. Прокофьев, Д.Д. Шостакович).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  <w:i/>
              </w:rPr>
              <w:t xml:space="preserve">Современный театр.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  <w:i/>
              </w:rPr>
              <w:t>Человек — воин.</w:t>
            </w:r>
            <w:r w:rsidRPr="00E340BD">
              <w:rPr>
                <w:bCs/>
              </w:rPr>
              <w:t xml:space="preserve"> Почему люди воюют. Войны в Древней Руси. Борьба славян с половцами. Александр Невский и победа над шведскими и неме</w:t>
            </w:r>
            <w:r w:rsidRPr="00E340BD">
              <w:rPr>
                <w:bCs/>
              </w:rPr>
              <w:t>ц</w:t>
            </w:r>
            <w:r w:rsidRPr="00E340BD">
              <w:rPr>
                <w:bCs/>
              </w:rPr>
              <w:t xml:space="preserve">кими рыцарями.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E340BD">
              <w:rPr>
                <w:bCs/>
                <w:i/>
              </w:rPr>
              <w:t>Монгольское иго и борьба русских людей за независимость родины.</w:t>
            </w:r>
            <w:r w:rsidRPr="00E340BD">
              <w:rPr>
                <w:bCs/>
              </w:rPr>
              <w:t xml:space="preserve"> Куликовская битва. Дмитрий Донской. Отечественная война 1812 года. М.И. К</w:t>
            </w:r>
            <w:r w:rsidRPr="00E340BD">
              <w:rPr>
                <w:bCs/>
              </w:rPr>
              <w:t>у</w:t>
            </w:r>
            <w:r w:rsidRPr="00E340BD">
              <w:rPr>
                <w:bCs/>
              </w:rPr>
              <w:t>тузов. Великая Отечественная война. Главные сражения советской армии с фашистами. Помощь тыла фронту. Расширение кругозора школ</w:t>
            </w:r>
            <w:r w:rsidRPr="00E340BD">
              <w:rPr>
                <w:bCs/>
              </w:rPr>
              <w:t>ь</w:t>
            </w:r>
            <w:r w:rsidRPr="00E340BD">
              <w:rPr>
                <w:bCs/>
              </w:rPr>
              <w:t>ников. Л</w:t>
            </w:r>
            <w:r w:rsidRPr="00E340BD">
              <w:rPr>
                <w:bCs/>
              </w:rPr>
              <w:t>и</w:t>
            </w:r>
            <w:r w:rsidRPr="00E340BD">
              <w:rPr>
                <w:bCs/>
              </w:rPr>
              <w:t>тературные памятники Древней Руси. Новгородские берестяные грамоты. «Поучение» Владимира Мономаха. Первые книги по истории Ро</w:t>
            </w:r>
            <w:r w:rsidRPr="00E340BD">
              <w:rPr>
                <w:bCs/>
              </w:rPr>
              <w:t>с</w:t>
            </w:r>
            <w:r w:rsidRPr="00E340BD">
              <w:rPr>
                <w:bCs/>
              </w:rPr>
              <w:t>сии. Бор</w:t>
            </w:r>
            <w:r w:rsidRPr="00E340BD">
              <w:rPr>
                <w:bCs/>
              </w:rPr>
              <w:t>ь</w:t>
            </w:r>
            <w:r w:rsidRPr="00E340BD">
              <w:rPr>
                <w:bCs/>
              </w:rPr>
              <w:t>ба русского народа с польскими захватчиками в ХVII веке. Минин и Пожарский. Иван Сусанин. Партизанская война 1812 года. Василиса К</w:t>
            </w:r>
            <w:r w:rsidRPr="00E340BD">
              <w:rPr>
                <w:bCs/>
              </w:rPr>
              <w:t>о</w:t>
            </w:r>
            <w:r w:rsidRPr="00E340BD">
              <w:rPr>
                <w:bCs/>
              </w:rPr>
              <w:t>жина. Отражение борьбы русского народа за свободу родины в произвед</w:t>
            </w:r>
            <w:r w:rsidRPr="00E340BD">
              <w:rPr>
                <w:bCs/>
              </w:rPr>
              <w:t>е</w:t>
            </w:r>
            <w:r w:rsidRPr="00E340BD">
              <w:rPr>
                <w:bCs/>
              </w:rPr>
              <w:t>ниях из</w:t>
            </w:r>
            <w:r w:rsidRPr="00E340BD">
              <w:rPr>
                <w:bCs/>
              </w:rPr>
              <w:t>о</w:t>
            </w:r>
            <w:r w:rsidRPr="00E340BD">
              <w:rPr>
                <w:bCs/>
              </w:rPr>
              <w:t xml:space="preserve">бразительного и музыкального искусства. Боги войны. Ордена и награды. Военные костюмы разных эпох. </w:t>
            </w:r>
          </w:p>
        </w:tc>
        <w:tc>
          <w:tcPr>
            <w:tcW w:w="4188" w:type="dxa"/>
          </w:tcPr>
          <w:p w:rsidR="001F3BE3" w:rsidRPr="00E340BD" w:rsidRDefault="001F3BE3" w:rsidP="00E340BD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Описывает картины природных зон, узнавать на рисунках (фото, сх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мах) особенности разных природных зон.</w:t>
            </w:r>
          </w:p>
          <w:p w:rsidR="001F3BE3" w:rsidRPr="00E340BD" w:rsidRDefault="001F3BE3" w:rsidP="00E340BD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Моделирует схему строения почвы, характеризовать особенности разных почв.</w:t>
            </w:r>
          </w:p>
          <w:p w:rsidR="001F3BE3" w:rsidRPr="00E340BD" w:rsidRDefault="001F3BE3" w:rsidP="00E340BD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Находит на карте равнины и г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ры России (своего края).</w:t>
            </w:r>
          </w:p>
          <w:p w:rsidR="001F3BE3" w:rsidRPr="00E340BD" w:rsidRDefault="001F3BE3" w:rsidP="00E340BD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Выделяет особенности кремле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ских городов, узнавать по рисункам (до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топримечательностям).</w:t>
            </w:r>
          </w:p>
          <w:p w:rsidR="001F3BE3" w:rsidRPr="00E340BD" w:rsidRDefault="001F3BE3" w:rsidP="00E340BD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Составляет рассказ-описание о стр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нах-соседях России.</w:t>
            </w:r>
          </w:p>
          <w:p w:rsidR="001F3BE3" w:rsidRPr="00E340BD" w:rsidRDefault="001F3BE3" w:rsidP="00E340BD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Ориентируется в понятии «кул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тура», «наполнять» его характерист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ку ко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кретными примерами.</w:t>
            </w:r>
          </w:p>
          <w:p w:rsidR="001F3BE3" w:rsidRPr="00E340BD" w:rsidRDefault="001F3BE3" w:rsidP="00E340BD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Составляет рассказы-повествования об исторических соб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тиях, связанных с развитием культ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ры Российского государства.</w:t>
            </w:r>
          </w:p>
          <w:p w:rsidR="001F3BE3" w:rsidRPr="00E340BD" w:rsidRDefault="001F3BE3" w:rsidP="00E340BD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Называет основные события в кул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турной жизни России и их даты (в разные исторические времена).</w:t>
            </w:r>
          </w:p>
          <w:p w:rsidR="001F3BE3" w:rsidRPr="00E340BD" w:rsidRDefault="001F3BE3" w:rsidP="00E340BD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Называет имена выдающихся деят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лей, писателей, композиторов разных исторических эпох.</w:t>
            </w:r>
          </w:p>
          <w:p w:rsidR="001F3BE3" w:rsidRPr="00E340BD" w:rsidRDefault="001F3BE3" w:rsidP="00E340BD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Называет имена наиболее и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вестных правителей Древней и Руси и России разных исторических эпох, рассказ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вать об их вкладе в развитие общества и его культуры.</w:t>
            </w:r>
          </w:p>
          <w:p w:rsidR="001F3BE3" w:rsidRPr="00E340BD" w:rsidRDefault="001F3BE3" w:rsidP="00E340BD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Узнает символы царской власти.</w:t>
            </w:r>
          </w:p>
          <w:p w:rsidR="001F3BE3" w:rsidRPr="00E340BD" w:rsidRDefault="001F3BE3" w:rsidP="00E340BD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Знает имя Президента совреме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ной России.</w:t>
            </w:r>
          </w:p>
          <w:p w:rsidR="001F3BE3" w:rsidRPr="00E340BD" w:rsidRDefault="001F3BE3" w:rsidP="00E340BD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Составляет рассказ-повествование об основных событ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ях, связанных с освободительными во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нами Руси и России, называть д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340BD">
              <w:rPr>
                <w:rFonts w:ascii="Times New Roman" w:hAnsi="Times New Roman"/>
                <w:bCs/>
                <w:sz w:val="24"/>
                <w:szCs w:val="24"/>
              </w:rPr>
              <w:t>ты их протекания.</w:t>
            </w:r>
          </w:p>
          <w:p w:rsidR="001F3BE3" w:rsidRPr="00E340BD" w:rsidRDefault="001F3BE3" w:rsidP="00E340BD">
            <w:pPr>
              <w:ind w:firstLine="540"/>
              <w:jc w:val="both"/>
              <w:rPr>
                <w:highlight w:val="yellow"/>
              </w:rPr>
            </w:pPr>
          </w:p>
        </w:tc>
      </w:tr>
    </w:tbl>
    <w:p w:rsidR="001F3BE3" w:rsidRPr="00E340BD" w:rsidRDefault="001F3BE3" w:rsidP="00E340BD">
      <w:pPr>
        <w:suppressAutoHyphens/>
        <w:ind w:firstLine="540"/>
        <w:rPr>
          <w:sz w:val="22"/>
          <w:szCs w:val="22"/>
          <w:lang w:eastAsia="ar-SA"/>
        </w:rPr>
      </w:pPr>
    </w:p>
    <w:p w:rsidR="001F3BE3" w:rsidRPr="00E340BD" w:rsidRDefault="001F3BE3" w:rsidP="00E340BD">
      <w:pPr>
        <w:ind w:firstLine="540"/>
        <w:jc w:val="both"/>
        <w:rPr>
          <w:b/>
          <w:bCs/>
          <w:i/>
          <w:iCs/>
          <w:sz w:val="22"/>
          <w:szCs w:val="22"/>
        </w:rPr>
      </w:pPr>
      <w:r w:rsidRPr="00E340BD">
        <w:rPr>
          <w:b/>
          <w:bCs/>
          <w:i/>
          <w:iCs/>
        </w:rPr>
        <w:t>Контроль и оценка планируемых результатов представлен в приложении 1, 2.</w:t>
      </w:r>
    </w:p>
    <w:p w:rsidR="001F3BE3" w:rsidRPr="00E340BD" w:rsidRDefault="001F3BE3" w:rsidP="00E340BD">
      <w:pPr>
        <w:ind w:firstLine="540"/>
        <w:jc w:val="both"/>
        <w:rPr>
          <w:b/>
          <w:w w:val="108"/>
        </w:rPr>
      </w:pPr>
    </w:p>
    <w:p w:rsidR="001F3BE3" w:rsidRPr="00E340BD" w:rsidRDefault="001F3BE3" w:rsidP="00E340BD">
      <w:pPr>
        <w:suppressAutoHyphens/>
        <w:contextualSpacing/>
        <w:jc w:val="center"/>
        <w:rPr>
          <w:b/>
          <w:sz w:val="22"/>
          <w:szCs w:val="22"/>
          <w:lang w:eastAsia="ar-SA"/>
        </w:rPr>
      </w:pPr>
      <w:r w:rsidRPr="00E340BD">
        <w:rPr>
          <w:b/>
          <w:sz w:val="22"/>
          <w:szCs w:val="22"/>
          <w:lang w:eastAsia="ar-SA"/>
        </w:rPr>
        <w:t>Содержание учебного курса</w:t>
      </w:r>
    </w:p>
    <w:p w:rsidR="001F3BE3" w:rsidRPr="00E340BD" w:rsidRDefault="001F3BE3" w:rsidP="00E340BD">
      <w:pPr>
        <w:ind w:firstLine="540"/>
        <w:jc w:val="both"/>
      </w:pPr>
      <w:r w:rsidRPr="00E340BD">
        <w:rPr>
          <w:lang w:val="en-US"/>
        </w:rPr>
        <w:t>I</w:t>
      </w:r>
      <w:r w:rsidRPr="00E340BD">
        <w:rPr>
          <w:b/>
        </w:rPr>
        <w:t>.  Человек – живое существо</w:t>
      </w:r>
      <w:r w:rsidRPr="00E340BD">
        <w:t xml:space="preserve"> – 16 ч.</w:t>
      </w:r>
    </w:p>
    <w:p w:rsidR="001F3BE3" w:rsidRPr="00E340BD" w:rsidRDefault="001F3BE3" w:rsidP="00E340BD">
      <w:pPr>
        <w:ind w:firstLine="540"/>
        <w:jc w:val="both"/>
      </w:pPr>
      <w:r w:rsidRPr="00E340BD">
        <w:t>Как устроен организм человека. Как человек воспринимает окружающий мир.</w:t>
      </w:r>
    </w:p>
    <w:p w:rsidR="001F3BE3" w:rsidRPr="00E340BD" w:rsidRDefault="001F3BE3" w:rsidP="00E340BD">
      <w:pPr>
        <w:ind w:firstLine="540"/>
        <w:jc w:val="both"/>
      </w:pPr>
      <w:r w:rsidRPr="00E340BD">
        <w:t>Мир чувств. Обрати внимание на внимание. Помни о памяти.</w:t>
      </w:r>
    </w:p>
    <w:p w:rsidR="001F3BE3" w:rsidRPr="00E340BD" w:rsidRDefault="001F3BE3" w:rsidP="00E340BD">
      <w:pPr>
        <w:ind w:firstLine="540"/>
        <w:jc w:val="both"/>
      </w:pPr>
      <w:r w:rsidRPr="00E340BD">
        <w:rPr>
          <w:lang w:val="en-US"/>
        </w:rPr>
        <w:t>II</w:t>
      </w:r>
      <w:r w:rsidRPr="00E340BD">
        <w:t xml:space="preserve">. </w:t>
      </w:r>
      <w:r w:rsidRPr="00E340BD">
        <w:rPr>
          <w:b/>
        </w:rPr>
        <w:t>Ты и твое здоровье</w:t>
      </w:r>
      <w:r w:rsidRPr="00E340BD">
        <w:t xml:space="preserve"> – 12 ч.</w:t>
      </w:r>
    </w:p>
    <w:p w:rsidR="001F3BE3" w:rsidRPr="00E340BD" w:rsidRDefault="001F3BE3" w:rsidP="00E340BD">
      <w:pPr>
        <w:ind w:firstLine="540"/>
        <w:jc w:val="both"/>
      </w:pPr>
      <w:r w:rsidRPr="00E340BD">
        <w:t>Правила здоровой жизни.Поговорим о вредных привычках.Когда дом становится опасным.Какие опасности подстерегают детей на д</w:t>
      </w:r>
      <w:r w:rsidRPr="00E340BD">
        <w:t>о</w:t>
      </w:r>
      <w:r w:rsidRPr="00E340BD">
        <w:t>роге. Если случилась беда. Что нужно знать о болезнях.</w:t>
      </w:r>
    </w:p>
    <w:p w:rsidR="001F3BE3" w:rsidRPr="00E340BD" w:rsidRDefault="001F3BE3" w:rsidP="00E340BD">
      <w:pPr>
        <w:ind w:firstLine="540"/>
        <w:jc w:val="both"/>
      </w:pPr>
      <w:r w:rsidRPr="00E340BD">
        <w:rPr>
          <w:lang w:val="en-US"/>
        </w:rPr>
        <w:t>III</w:t>
      </w:r>
      <w:r w:rsidRPr="00E340BD">
        <w:t xml:space="preserve">. </w:t>
      </w:r>
      <w:r w:rsidRPr="00E340BD">
        <w:rPr>
          <w:b/>
        </w:rPr>
        <w:t>Человек – часть природы</w:t>
      </w:r>
      <w:r w:rsidRPr="00E340BD">
        <w:t xml:space="preserve"> – 3 ч.</w:t>
      </w:r>
    </w:p>
    <w:p w:rsidR="001F3BE3" w:rsidRPr="00E340BD" w:rsidRDefault="001F3BE3" w:rsidP="00E340BD">
      <w:pPr>
        <w:ind w:right="-108" w:firstLine="540"/>
        <w:jc w:val="both"/>
      </w:pPr>
      <w:r w:rsidRPr="00E340BD">
        <w:t>Чем человек отличается от животных. От рождения до старости.</w:t>
      </w:r>
    </w:p>
    <w:p w:rsidR="001F3BE3" w:rsidRPr="00E340BD" w:rsidRDefault="001F3BE3" w:rsidP="00E340BD">
      <w:pPr>
        <w:ind w:firstLine="540"/>
        <w:jc w:val="both"/>
      </w:pPr>
      <w:r w:rsidRPr="00E340BD">
        <w:rPr>
          <w:lang w:val="en-US"/>
        </w:rPr>
        <w:t>IV</w:t>
      </w:r>
      <w:r w:rsidRPr="00E340BD">
        <w:t xml:space="preserve">. </w:t>
      </w:r>
      <w:r w:rsidRPr="00E340BD">
        <w:rPr>
          <w:b/>
        </w:rPr>
        <w:t>Человек среди людей</w:t>
      </w:r>
      <w:r w:rsidRPr="00E340BD">
        <w:t xml:space="preserve"> – 4 ч.</w:t>
      </w:r>
    </w:p>
    <w:p w:rsidR="001F3BE3" w:rsidRPr="00E340BD" w:rsidRDefault="001F3BE3" w:rsidP="00E340BD">
      <w:pPr>
        <w:ind w:firstLine="540"/>
        <w:jc w:val="both"/>
      </w:pPr>
      <w:r w:rsidRPr="00E340BD">
        <w:t>Поговорим о доброте. Что такое справедливость. Умеешь ли ты общаться.</w:t>
      </w:r>
    </w:p>
    <w:p w:rsidR="001F3BE3" w:rsidRPr="00E340BD" w:rsidRDefault="001F3BE3" w:rsidP="00E340BD">
      <w:pPr>
        <w:ind w:firstLine="540"/>
        <w:jc w:val="both"/>
      </w:pPr>
      <w:r w:rsidRPr="00E340BD">
        <w:rPr>
          <w:lang w:val="en-US"/>
        </w:rPr>
        <w:t>V</w:t>
      </w:r>
      <w:r w:rsidRPr="00E340BD">
        <w:t xml:space="preserve">. </w:t>
      </w:r>
      <w:r w:rsidRPr="00E340BD">
        <w:rPr>
          <w:b/>
        </w:rPr>
        <w:t>Родная страна от края до края</w:t>
      </w:r>
      <w:r w:rsidRPr="00E340BD">
        <w:t xml:space="preserve"> – 10 ч.</w:t>
      </w:r>
    </w:p>
    <w:p w:rsidR="001F3BE3" w:rsidRPr="00E340BD" w:rsidRDefault="001F3BE3" w:rsidP="00E340BD">
      <w:pPr>
        <w:ind w:firstLine="540"/>
        <w:jc w:val="both"/>
      </w:pPr>
      <w:r w:rsidRPr="00E340BD">
        <w:t>Гражданин должен знать свою Родину. Природные зоны России. Почвы России. Рельеф России.Как возникали и строились города. Ро</w:t>
      </w:r>
      <w:r w:rsidRPr="00E340BD">
        <w:t>с</w:t>
      </w:r>
      <w:r w:rsidRPr="00E340BD">
        <w:t>сия и ее соседи.</w:t>
      </w:r>
    </w:p>
    <w:p w:rsidR="001F3BE3" w:rsidRPr="00E340BD" w:rsidRDefault="001F3BE3" w:rsidP="00E340BD">
      <w:pPr>
        <w:ind w:firstLine="540"/>
        <w:jc w:val="both"/>
      </w:pPr>
      <w:r w:rsidRPr="00E340BD">
        <w:rPr>
          <w:lang w:val="en-US"/>
        </w:rPr>
        <w:t>VI</w:t>
      </w:r>
      <w:r w:rsidRPr="00E340BD">
        <w:t xml:space="preserve">. </w:t>
      </w:r>
      <w:r w:rsidRPr="00E340BD">
        <w:rPr>
          <w:b/>
        </w:rPr>
        <w:t>Человек – творец культурных ценностей</w:t>
      </w:r>
      <w:r w:rsidRPr="00E340BD">
        <w:t xml:space="preserve"> – 12ч.</w:t>
      </w:r>
    </w:p>
    <w:p w:rsidR="001F3BE3" w:rsidRPr="00E340BD" w:rsidRDefault="001F3BE3" w:rsidP="00E340BD">
      <w:pPr>
        <w:ind w:firstLine="540"/>
        <w:jc w:val="both"/>
      </w:pPr>
      <w:r w:rsidRPr="00E340BD">
        <w:t xml:space="preserve">Что такое культура. Как возникла письменность.Образование – часть культуры общества.Русское искусство до </w:t>
      </w:r>
      <w:r w:rsidRPr="00E340BD">
        <w:rPr>
          <w:lang w:val="en-US"/>
        </w:rPr>
        <w:t>XVIII</w:t>
      </w:r>
      <w:r w:rsidRPr="00E340BD">
        <w:t>(18) в</w:t>
      </w:r>
      <w:r w:rsidRPr="00E340BD">
        <w:t>е</w:t>
      </w:r>
      <w:r w:rsidRPr="00E340BD">
        <w:t>ка.Искусство России</w:t>
      </w:r>
      <w:r w:rsidRPr="00E340BD">
        <w:rPr>
          <w:lang w:val="en-US"/>
        </w:rPr>
        <w:t>XVIII</w:t>
      </w:r>
      <w:r w:rsidRPr="00E340BD">
        <w:t>(18) века.Золотой век русской культуры (</w:t>
      </w:r>
      <w:r w:rsidRPr="00E340BD">
        <w:rPr>
          <w:lang w:val="en-US"/>
        </w:rPr>
        <w:t>XIX</w:t>
      </w:r>
      <w:r w:rsidRPr="00E340BD">
        <w:t xml:space="preserve"> (19) век).</w:t>
      </w:r>
    </w:p>
    <w:p w:rsidR="001F3BE3" w:rsidRPr="00E340BD" w:rsidRDefault="001F3BE3" w:rsidP="00E340BD">
      <w:pPr>
        <w:ind w:firstLine="540"/>
        <w:jc w:val="both"/>
      </w:pPr>
      <w:r w:rsidRPr="00E340BD">
        <w:rPr>
          <w:lang w:val="en-US"/>
        </w:rPr>
        <w:t>VII</w:t>
      </w:r>
      <w:r w:rsidRPr="00E340BD">
        <w:t xml:space="preserve">. </w:t>
      </w:r>
      <w:r w:rsidRPr="00E340BD">
        <w:rPr>
          <w:b/>
        </w:rPr>
        <w:t>Человек – защитник своего Отечества</w:t>
      </w:r>
      <w:r w:rsidRPr="00E340BD">
        <w:t xml:space="preserve"> – 5 ч.</w:t>
      </w:r>
    </w:p>
    <w:p w:rsidR="001F3BE3" w:rsidRPr="00E340BD" w:rsidRDefault="001F3BE3" w:rsidP="00E340BD">
      <w:pPr>
        <w:ind w:firstLine="540"/>
        <w:jc w:val="both"/>
      </w:pPr>
      <w:r w:rsidRPr="00E340BD">
        <w:t>Героические страницы истории нашей Родины.</w:t>
      </w:r>
    </w:p>
    <w:p w:rsidR="001F3BE3" w:rsidRPr="00E340BD" w:rsidRDefault="001F3BE3" w:rsidP="00E340BD">
      <w:pPr>
        <w:ind w:firstLine="540"/>
        <w:jc w:val="both"/>
      </w:pPr>
      <w:r w:rsidRPr="00E340BD">
        <w:rPr>
          <w:lang w:val="en-US"/>
        </w:rPr>
        <w:t>VIII</w:t>
      </w:r>
      <w:r w:rsidRPr="00E340BD">
        <w:t xml:space="preserve">. </w:t>
      </w:r>
      <w:r w:rsidRPr="00E340BD">
        <w:rPr>
          <w:b/>
        </w:rPr>
        <w:t>Гражданин и государство</w:t>
      </w:r>
      <w:r w:rsidRPr="00E340BD">
        <w:t xml:space="preserve"> - 5 ч.</w:t>
      </w:r>
    </w:p>
    <w:p w:rsidR="001F3BE3" w:rsidRPr="00E340BD" w:rsidRDefault="001F3BE3" w:rsidP="00E340BD">
      <w:pPr>
        <w:ind w:firstLine="540"/>
        <w:jc w:val="both"/>
      </w:pPr>
      <w:r w:rsidRPr="00E340BD">
        <w:t>Мы живем в Российском государстве.</w:t>
      </w:r>
    </w:p>
    <w:p w:rsidR="001F3BE3" w:rsidRPr="00E340BD" w:rsidRDefault="001F3BE3" w:rsidP="00E340BD">
      <w:pPr>
        <w:ind w:firstLine="540"/>
        <w:jc w:val="both"/>
      </w:pPr>
      <w:r w:rsidRPr="00E340BD">
        <w:t>Резервные уроки – 1 ч.</w:t>
      </w:r>
    </w:p>
    <w:p w:rsidR="001F3BE3" w:rsidRPr="00E340BD" w:rsidRDefault="001F3BE3" w:rsidP="00E340BD">
      <w:pPr>
        <w:tabs>
          <w:tab w:val="left" w:pos="709"/>
        </w:tabs>
        <w:suppressAutoHyphens/>
        <w:ind w:firstLine="540"/>
        <w:jc w:val="both"/>
        <w:rPr>
          <w:sz w:val="22"/>
          <w:szCs w:val="22"/>
        </w:rPr>
      </w:pPr>
    </w:p>
    <w:p w:rsidR="001F3BE3" w:rsidRPr="00E340BD" w:rsidRDefault="001F3BE3" w:rsidP="00E340BD">
      <w:pPr>
        <w:tabs>
          <w:tab w:val="left" w:pos="709"/>
        </w:tabs>
        <w:suppressAutoHyphens/>
        <w:ind w:firstLine="540"/>
        <w:jc w:val="both"/>
      </w:pPr>
      <w:r w:rsidRPr="00E340BD">
        <w:t xml:space="preserve">При проведении уроков используются (беседы, интегрированные уроки, практикумы, работа в группах, организационно-деятельностные игры, деловые игры, экскурсии). При организации процесса обучения в рамках данной программы предполагается применение следующих </w:t>
      </w:r>
      <w:r w:rsidRPr="00E340BD">
        <w:rPr>
          <w:b/>
        </w:rPr>
        <w:t>педагогических технологий</w:t>
      </w:r>
      <w:r w:rsidRPr="00E340BD">
        <w:t xml:space="preserve"> </w:t>
      </w:r>
      <w:r w:rsidRPr="00E340BD">
        <w:rPr>
          <w:b/>
        </w:rPr>
        <w:t xml:space="preserve">обучения и их элементов: </w:t>
      </w:r>
      <w:r w:rsidRPr="00E340BD">
        <w:t xml:space="preserve">технология </w:t>
      </w:r>
      <w:r w:rsidRPr="00E340BD">
        <w:rPr>
          <w:bCs/>
        </w:rPr>
        <w:t xml:space="preserve">организации группового взаимодействия, </w:t>
      </w:r>
      <w:r w:rsidRPr="00E340BD">
        <w:t xml:space="preserve">технология деятельностного обучения, уровневой дифференциации, </w:t>
      </w:r>
      <w:r w:rsidRPr="00E340BD">
        <w:rPr>
          <w:bCs/>
        </w:rPr>
        <w:t>проблемно-диалогового обучения</w:t>
      </w:r>
      <w:r w:rsidRPr="00E340BD">
        <w:t>; информационно-коммуникационные технологии; здоровьесберегающие технологии.</w:t>
      </w:r>
    </w:p>
    <w:p w:rsidR="001F3BE3" w:rsidRPr="00E340BD" w:rsidRDefault="001F3BE3" w:rsidP="00E340BD">
      <w:pPr>
        <w:widowControl w:val="0"/>
        <w:ind w:firstLine="540"/>
        <w:jc w:val="both"/>
        <w:rPr>
          <w:lang w:eastAsia="en-US"/>
        </w:rPr>
      </w:pPr>
      <w:r w:rsidRPr="00E340BD">
        <w:rPr>
          <w:color w:val="000000"/>
          <w:shd w:val="clear" w:color="auto" w:fill="FFFFFF"/>
        </w:rPr>
        <w:t>Курс реализуется, прежде всего, в рамках предмета «Окружающий мир», но сочетается с другими курсами.</w:t>
      </w:r>
    </w:p>
    <w:p w:rsidR="001F3BE3" w:rsidRPr="00E340BD" w:rsidRDefault="001F3BE3" w:rsidP="00E340BD">
      <w:pPr>
        <w:shd w:val="clear" w:color="auto" w:fill="FFFFFF"/>
        <w:suppressAutoHyphens/>
        <w:ind w:firstLine="540"/>
        <w:rPr>
          <w:b/>
          <w:i/>
          <w:lang w:eastAsia="ar-SA"/>
        </w:rPr>
      </w:pPr>
      <w:r w:rsidRPr="00E340BD">
        <w:rPr>
          <w:b/>
          <w:bCs/>
          <w:i/>
          <w:color w:val="000000"/>
          <w:spacing w:val="-2"/>
          <w:w w:val="111"/>
          <w:lang w:eastAsia="ar-SA"/>
        </w:rPr>
        <w:t>Межпредметные связи:</w:t>
      </w:r>
    </w:p>
    <w:p w:rsidR="001F3BE3" w:rsidRPr="00E340BD" w:rsidRDefault="001F3BE3" w:rsidP="00E340BD">
      <w:pPr>
        <w:pStyle w:val="NormalWeb"/>
        <w:spacing w:before="0" w:beforeAutospacing="0" w:after="0" w:afterAutospacing="0"/>
        <w:ind w:firstLine="540"/>
        <w:jc w:val="both"/>
        <w:rPr>
          <w:color w:val="000000"/>
        </w:rPr>
      </w:pPr>
      <w:r w:rsidRPr="00E340BD">
        <w:rPr>
          <w:b/>
          <w:color w:val="000000"/>
        </w:rPr>
        <w:t>Изобразительное искусство</w:t>
      </w:r>
      <w:r w:rsidRPr="00E340BD">
        <w:rPr>
          <w:color w:val="000000"/>
        </w:rPr>
        <w:t xml:space="preserve"> дает возможность использовать средства художественной выразительности для расширения духовно-культурного пространства ребенка, для наполнения окружающего мира высокими образами искусства.</w:t>
      </w:r>
    </w:p>
    <w:p w:rsidR="001F3BE3" w:rsidRPr="00E340BD" w:rsidRDefault="001F3BE3" w:rsidP="00E340BD">
      <w:pPr>
        <w:pStyle w:val="NormalWeb"/>
        <w:spacing w:before="0" w:beforeAutospacing="0" w:after="0" w:afterAutospacing="0"/>
        <w:ind w:firstLine="540"/>
        <w:jc w:val="both"/>
        <w:rPr>
          <w:color w:val="000000"/>
        </w:rPr>
      </w:pPr>
      <w:r w:rsidRPr="00E340BD">
        <w:rPr>
          <w:b/>
          <w:color w:val="000000"/>
        </w:rPr>
        <w:t>Русский язык</w:t>
      </w:r>
      <w:r w:rsidRPr="00E340BD">
        <w:rPr>
          <w:color w:val="000000"/>
        </w:rPr>
        <w:t xml:space="preserve"> служит основой для развития устной речи: для использования важнейших видов речевой деятельности и основных т</w:t>
      </w:r>
      <w:r w:rsidRPr="00E340BD">
        <w:rPr>
          <w:color w:val="000000"/>
        </w:rPr>
        <w:t>и</w:t>
      </w:r>
      <w:r w:rsidRPr="00E340BD">
        <w:rPr>
          <w:color w:val="000000"/>
        </w:rPr>
        <w:t>пов учебных текстов в процессе анализа заданий и обсуждения результатов деятельности (описание, повествование на заданную тему;</w:t>
      </w:r>
    </w:p>
    <w:p w:rsidR="001F3BE3" w:rsidRPr="00E340BD" w:rsidRDefault="001F3BE3" w:rsidP="00E340BD">
      <w:pPr>
        <w:pStyle w:val="NormalWeb"/>
        <w:spacing w:before="0" w:beforeAutospacing="0" w:after="0" w:afterAutospacing="0"/>
        <w:ind w:firstLine="540"/>
        <w:jc w:val="both"/>
        <w:rPr>
          <w:color w:val="000000"/>
        </w:rPr>
      </w:pPr>
      <w:r w:rsidRPr="00E340BD">
        <w:rPr>
          <w:color w:val="000000"/>
        </w:rPr>
        <w:t>построение логически связанных высказываний в рассуждениях, обоснованиях, формулировании выводов).</w:t>
      </w:r>
    </w:p>
    <w:p w:rsidR="001F3BE3" w:rsidRPr="00E340BD" w:rsidRDefault="001F3BE3" w:rsidP="00E340BD">
      <w:pPr>
        <w:pStyle w:val="NormalWeb"/>
        <w:spacing w:before="0" w:beforeAutospacing="0" w:after="0" w:afterAutospacing="0"/>
        <w:ind w:firstLine="540"/>
        <w:jc w:val="both"/>
        <w:rPr>
          <w:color w:val="000000"/>
        </w:rPr>
      </w:pPr>
      <w:r w:rsidRPr="00E340BD">
        <w:rPr>
          <w:b/>
          <w:color w:val="000000"/>
        </w:rPr>
        <w:t>Литературное чтение</w:t>
      </w:r>
      <w:r w:rsidRPr="00E340BD">
        <w:rPr>
          <w:color w:val="000000"/>
        </w:rPr>
        <w:t xml:space="preserve"> создает условия для формирования целостного образа изучаемого предмета или явления.</w:t>
      </w:r>
    </w:p>
    <w:p w:rsidR="001F3BE3" w:rsidRPr="00E340BD" w:rsidRDefault="001F3BE3" w:rsidP="00E340BD">
      <w:pPr>
        <w:pStyle w:val="NormalWeb"/>
        <w:spacing w:before="0" w:beforeAutospacing="0" w:after="0" w:afterAutospacing="0"/>
        <w:ind w:firstLine="540"/>
        <w:jc w:val="both"/>
        <w:rPr>
          <w:color w:val="000000"/>
        </w:rPr>
      </w:pPr>
      <w:r w:rsidRPr="00E340BD">
        <w:rPr>
          <w:b/>
          <w:color w:val="000000"/>
        </w:rPr>
        <w:t>Основы безопасности жизнедеятельности</w:t>
      </w:r>
      <w:r w:rsidRPr="00E340BD">
        <w:rPr>
          <w:color w:val="000000"/>
        </w:rPr>
        <w:t xml:space="preserve"> способствуют формированию личности гражданина, ответственно относящегося к личной без</w:t>
      </w:r>
      <w:r w:rsidRPr="00E340BD">
        <w:rPr>
          <w:color w:val="000000"/>
        </w:rPr>
        <w:t>о</w:t>
      </w:r>
      <w:r w:rsidRPr="00E340BD">
        <w:rPr>
          <w:color w:val="000000"/>
        </w:rPr>
        <w:t>пасности, безопасности общества, государства и окружающей среды.</w:t>
      </w:r>
    </w:p>
    <w:p w:rsidR="001F3BE3" w:rsidRPr="00E340BD" w:rsidRDefault="001F3BE3" w:rsidP="00E340BD">
      <w:pPr>
        <w:ind w:firstLine="540"/>
        <w:rPr>
          <w:b/>
          <w:sz w:val="22"/>
          <w:szCs w:val="22"/>
        </w:rPr>
      </w:pPr>
    </w:p>
    <w:p w:rsidR="001F3BE3" w:rsidRPr="00E340BD" w:rsidRDefault="001F3BE3" w:rsidP="00E340BD">
      <w:pPr>
        <w:ind w:firstLine="540"/>
        <w:rPr>
          <w:b/>
          <w:sz w:val="22"/>
          <w:szCs w:val="22"/>
        </w:rPr>
      </w:pPr>
      <w:r w:rsidRPr="00E340BD">
        <w:rPr>
          <w:b/>
          <w:sz w:val="22"/>
          <w:szCs w:val="22"/>
        </w:rPr>
        <w:t>Виды контрольных и проверочных работ по окружающему миру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9"/>
        <w:gridCol w:w="5070"/>
        <w:gridCol w:w="4566"/>
        <w:gridCol w:w="3625"/>
      </w:tblGrid>
      <w:tr w:rsidR="001F3BE3" w:rsidRPr="00E340BD" w:rsidTr="003B6CF6">
        <w:tc>
          <w:tcPr>
            <w:tcW w:w="1299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№</w:t>
            </w:r>
          </w:p>
        </w:tc>
        <w:tc>
          <w:tcPr>
            <w:tcW w:w="5070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Вид работы</w:t>
            </w:r>
          </w:p>
        </w:tc>
        <w:tc>
          <w:tcPr>
            <w:tcW w:w="4566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Кол-во работ</w:t>
            </w:r>
          </w:p>
        </w:tc>
        <w:tc>
          <w:tcPr>
            <w:tcW w:w="3625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№ урока</w:t>
            </w:r>
          </w:p>
        </w:tc>
      </w:tr>
      <w:tr w:rsidR="001F3BE3" w:rsidRPr="00E340BD" w:rsidTr="003B6CF6">
        <w:tc>
          <w:tcPr>
            <w:tcW w:w="1299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</w:t>
            </w:r>
          </w:p>
        </w:tc>
        <w:tc>
          <w:tcPr>
            <w:tcW w:w="5070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Проверочная работа по итогам первой че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верти</w:t>
            </w:r>
          </w:p>
        </w:tc>
        <w:tc>
          <w:tcPr>
            <w:tcW w:w="4566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</w:t>
            </w:r>
          </w:p>
        </w:tc>
        <w:tc>
          <w:tcPr>
            <w:tcW w:w="3625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№16</w:t>
            </w:r>
          </w:p>
        </w:tc>
      </w:tr>
      <w:tr w:rsidR="001F3BE3" w:rsidRPr="00E340BD" w:rsidTr="003B6CF6">
        <w:tc>
          <w:tcPr>
            <w:tcW w:w="1299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</w:t>
            </w:r>
          </w:p>
        </w:tc>
        <w:tc>
          <w:tcPr>
            <w:tcW w:w="5070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Проверочная работа по итогам второй че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верти</w:t>
            </w:r>
          </w:p>
        </w:tc>
        <w:tc>
          <w:tcPr>
            <w:tcW w:w="4566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</w:t>
            </w:r>
          </w:p>
        </w:tc>
        <w:tc>
          <w:tcPr>
            <w:tcW w:w="3625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№31</w:t>
            </w:r>
          </w:p>
        </w:tc>
      </w:tr>
      <w:tr w:rsidR="001F3BE3" w:rsidRPr="00E340BD" w:rsidTr="003B6CF6">
        <w:tc>
          <w:tcPr>
            <w:tcW w:w="1299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3</w:t>
            </w:r>
          </w:p>
        </w:tc>
        <w:tc>
          <w:tcPr>
            <w:tcW w:w="5070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4566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</w:t>
            </w:r>
          </w:p>
        </w:tc>
        <w:tc>
          <w:tcPr>
            <w:tcW w:w="3625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№47</w:t>
            </w:r>
          </w:p>
        </w:tc>
      </w:tr>
      <w:tr w:rsidR="001F3BE3" w:rsidRPr="00E340BD" w:rsidTr="003B6CF6">
        <w:tc>
          <w:tcPr>
            <w:tcW w:w="1299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4</w:t>
            </w:r>
          </w:p>
        </w:tc>
        <w:tc>
          <w:tcPr>
            <w:tcW w:w="5070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Итоговая проверочная работа.</w:t>
            </w:r>
          </w:p>
        </w:tc>
        <w:tc>
          <w:tcPr>
            <w:tcW w:w="4566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</w:t>
            </w:r>
          </w:p>
        </w:tc>
        <w:tc>
          <w:tcPr>
            <w:tcW w:w="3625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№65</w:t>
            </w:r>
          </w:p>
        </w:tc>
      </w:tr>
      <w:tr w:rsidR="001F3BE3" w:rsidRPr="00E340BD" w:rsidTr="003B6CF6">
        <w:tc>
          <w:tcPr>
            <w:tcW w:w="1299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5</w:t>
            </w:r>
          </w:p>
        </w:tc>
        <w:tc>
          <w:tcPr>
            <w:tcW w:w="5070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Всероссийская проверочная работа</w:t>
            </w:r>
          </w:p>
        </w:tc>
        <w:tc>
          <w:tcPr>
            <w:tcW w:w="4566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</w:t>
            </w:r>
          </w:p>
        </w:tc>
        <w:tc>
          <w:tcPr>
            <w:tcW w:w="3625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</w:p>
        </w:tc>
      </w:tr>
    </w:tbl>
    <w:p w:rsidR="001F3BE3" w:rsidRDefault="001F3BE3" w:rsidP="00E340BD">
      <w:pPr>
        <w:pStyle w:val="a5"/>
        <w:shd w:val="clear" w:color="auto" w:fill="auto"/>
        <w:spacing w:line="240" w:lineRule="auto"/>
        <w:ind w:firstLine="540"/>
        <w:rPr>
          <w:rFonts w:ascii="Times New Roman" w:hAnsi="Times New Roman" w:cs="Times New Roman"/>
          <w:b/>
          <w:sz w:val="22"/>
          <w:szCs w:val="22"/>
        </w:rPr>
      </w:pPr>
    </w:p>
    <w:p w:rsidR="001F3BE3" w:rsidRPr="00E340BD" w:rsidRDefault="001F3BE3" w:rsidP="00E340BD">
      <w:pPr>
        <w:pStyle w:val="a5"/>
        <w:shd w:val="clear" w:color="auto" w:fill="auto"/>
        <w:spacing w:line="240" w:lineRule="auto"/>
        <w:ind w:firstLine="540"/>
        <w:rPr>
          <w:rFonts w:ascii="Times New Roman" w:hAnsi="Times New Roman" w:cs="Times New Roman"/>
          <w:b/>
          <w:sz w:val="22"/>
          <w:szCs w:val="22"/>
        </w:rPr>
      </w:pPr>
      <w:r w:rsidRPr="00E340BD">
        <w:rPr>
          <w:rFonts w:ascii="Times New Roman" w:hAnsi="Times New Roman" w:cs="Times New Roman"/>
          <w:b/>
          <w:sz w:val="22"/>
          <w:szCs w:val="22"/>
        </w:rPr>
        <w:t>Практическая часть программы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1"/>
        <w:gridCol w:w="1503"/>
        <w:gridCol w:w="11720"/>
      </w:tblGrid>
      <w:tr w:rsidR="001F3BE3" w:rsidRPr="00E340BD" w:rsidTr="00482695">
        <w:trPr>
          <w:trHeight w:val="281"/>
        </w:trPr>
        <w:tc>
          <w:tcPr>
            <w:tcW w:w="1371" w:type="dxa"/>
            <w:vAlign w:val="center"/>
          </w:tcPr>
          <w:p w:rsidR="001F3BE3" w:rsidRPr="00E340BD" w:rsidRDefault="001F3BE3" w:rsidP="00E340BD">
            <w:pPr>
              <w:ind w:firstLine="540"/>
            </w:pPr>
            <w:r w:rsidRPr="00E340BD">
              <w:rPr>
                <w:sz w:val="22"/>
                <w:szCs w:val="22"/>
              </w:rPr>
              <w:t>№ урока</w:t>
            </w:r>
          </w:p>
        </w:tc>
        <w:tc>
          <w:tcPr>
            <w:tcW w:w="1503" w:type="dxa"/>
            <w:vAlign w:val="center"/>
          </w:tcPr>
          <w:p w:rsidR="001F3BE3" w:rsidRPr="00E340BD" w:rsidRDefault="001F3BE3" w:rsidP="00E340BD">
            <w:pPr>
              <w:ind w:firstLine="540"/>
            </w:pPr>
            <w:r w:rsidRPr="00E340BD">
              <w:rPr>
                <w:sz w:val="22"/>
                <w:szCs w:val="22"/>
              </w:rPr>
              <w:t>Дата</w:t>
            </w:r>
          </w:p>
        </w:tc>
        <w:tc>
          <w:tcPr>
            <w:tcW w:w="11720" w:type="dxa"/>
          </w:tcPr>
          <w:p w:rsidR="001F3BE3" w:rsidRPr="00E340BD" w:rsidRDefault="001F3BE3" w:rsidP="00E340BD">
            <w:pPr>
              <w:ind w:firstLine="540"/>
            </w:pPr>
            <w:r w:rsidRPr="00E340BD">
              <w:rPr>
                <w:sz w:val="22"/>
                <w:szCs w:val="22"/>
              </w:rPr>
              <w:t>Тема</w:t>
            </w:r>
          </w:p>
        </w:tc>
      </w:tr>
      <w:tr w:rsidR="001F3BE3" w:rsidRPr="00E340BD" w:rsidTr="00482695">
        <w:trPr>
          <w:trHeight w:val="342"/>
        </w:trPr>
        <w:tc>
          <w:tcPr>
            <w:tcW w:w="1371" w:type="dxa"/>
            <w:shd w:val="clear" w:color="auto" w:fill="B6DDE8"/>
            <w:vAlign w:val="center"/>
          </w:tcPr>
          <w:p w:rsidR="001F3BE3" w:rsidRPr="00E340BD" w:rsidRDefault="001F3BE3" w:rsidP="00E340BD">
            <w:pPr>
              <w:ind w:firstLine="540"/>
            </w:pPr>
          </w:p>
        </w:tc>
        <w:tc>
          <w:tcPr>
            <w:tcW w:w="1503" w:type="dxa"/>
            <w:shd w:val="clear" w:color="auto" w:fill="B6DDE8"/>
            <w:vAlign w:val="center"/>
          </w:tcPr>
          <w:p w:rsidR="001F3BE3" w:rsidRPr="00E340BD" w:rsidRDefault="001F3BE3" w:rsidP="00E340BD">
            <w:pPr>
              <w:ind w:firstLine="540"/>
            </w:pPr>
          </w:p>
        </w:tc>
        <w:tc>
          <w:tcPr>
            <w:tcW w:w="11720" w:type="dxa"/>
            <w:shd w:val="clear" w:color="auto" w:fill="B6DDE8"/>
          </w:tcPr>
          <w:p w:rsidR="001F3BE3" w:rsidRPr="00E340BD" w:rsidRDefault="001F3BE3" w:rsidP="00E340BD">
            <w:pPr>
              <w:ind w:firstLine="540"/>
              <w:rPr>
                <w:b/>
              </w:rPr>
            </w:pPr>
            <w:r w:rsidRPr="00E340BD">
              <w:rPr>
                <w:b/>
                <w:sz w:val="22"/>
                <w:szCs w:val="22"/>
              </w:rPr>
              <w:t>Экскурсии (4 уроков)</w:t>
            </w:r>
          </w:p>
        </w:tc>
      </w:tr>
      <w:tr w:rsidR="001F3BE3" w:rsidRPr="00E340BD" w:rsidTr="00482695">
        <w:trPr>
          <w:trHeight w:val="350"/>
        </w:trPr>
        <w:tc>
          <w:tcPr>
            <w:tcW w:w="1371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  <w:r w:rsidRPr="00E340BD">
              <w:rPr>
                <w:sz w:val="22"/>
                <w:szCs w:val="22"/>
              </w:rPr>
              <w:t>43</w:t>
            </w:r>
          </w:p>
        </w:tc>
        <w:tc>
          <w:tcPr>
            <w:tcW w:w="1503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</w:p>
        </w:tc>
        <w:tc>
          <w:tcPr>
            <w:tcW w:w="11720" w:type="dxa"/>
          </w:tcPr>
          <w:p w:rsidR="001F3BE3" w:rsidRPr="00E340BD" w:rsidRDefault="001F3BE3" w:rsidP="00E340BD">
            <w:pPr>
              <w:ind w:firstLine="540"/>
              <w:jc w:val="both"/>
            </w:pPr>
            <w:r w:rsidRPr="00E340BD">
              <w:rPr>
                <w:sz w:val="22"/>
                <w:szCs w:val="22"/>
              </w:rPr>
              <w:t xml:space="preserve">Виртуальная </w:t>
            </w:r>
            <w:r w:rsidRPr="00E340BD">
              <w:rPr>
                <w:b/>
                <w:sz w:val="22"/>
                <w:szCs w:val="22"/>
              </w:rPr>
              <w:t>экскурсия</w:t>
            </w:r>
            <w:r w:rsidRPr="00E340BD">
              <w:rPr>
                <w:sz w:val="22"/>
                <w:szCs w:val="22"/>
              </w:rPr>
              <w:t xml:space="preserve"> «</w:t>
            </w:r>
            <w:r w:rsidRPr="00E340BD">
              <w:rPr>
                <w:color w:val="000000"/>
                <w:sz w:val="22"/>
                <w:szCs w:val="22"/>
              </w:rPr>
              <w:t>Россия и ее соседи. Япония».</w:t>
            </w:r>
          </w:p>
        </w:tc>
      </w:tr>
      <w:tr w:rsidR="001F3BE3" w:rsidRPr="00E340BD" w:rsidTr="00482695">
        <w:trPr>
          <w:trHeight w:val="350"/>
        </w:trPr>
        <w:tc>
          <w:tcPr>
            <w:tcW w:w="1371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  <w:r w:rsidRPr="00E340BD">
              <w:rPr>
                <w:sz w:val="22"/>
                <w:szCs w:val="22"/>
              </w:rPr>
              <w:t>44</w:t>
            </w:r>
          </w:p>
        </w:tc>
        <w:tc>
          <w:tcPr>
            <w:tcW w:w="1503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</w:p>
        </w:tc>
        <w:tc>
          <w:tcPr>
            <w:tcW w:w="11720" w:type="dxa"/>
          </w:tcPr>
          <w:p w:rsidR="001F3BE3" w:rsidRPr="00E340BD" w:rsidRDefault="001F3BE3" w:rsidP="00E340BD">
            <w:pPr>
              <w:ind w:firstLine="540"/>
              <w:jc w:val="both"/>
            </w:pPr>
            <w:r w:rsidRPr="00E340BD">
              <w:rPr>
                <w:sz w:val="22"/>
                <w:szCs w:val="22"/>
              </w:rPr>
              <w:t xml:space="preserve">Виртуальная </w:t>
            </w:r>
            <w:r w:rsidRPr="00E340BD">
              <w:rPr>
                <w:b/>
                <w:sz w:val="22"/>
                <w:szCs w:val="22"/>
              </w:rPr>
              <w:t>экскурсия</w:t>
            </w:r>
            <w:r w:rsidRPr="00E340BD">
              <w:rPr>
                <w:sz w:val="22"/>
                <w:szCs w:val="22"/>
              </w:rPr>
              <w:t xml:space="preserve"> «</w:t>
            </w:r>
            <w:r w:rsidRPr="00E340BD">
              <w:rPr>
                <w:color w:val="000000"/>
                <w:sz w:val="22"/>
                <w:szCs w:val="22"/>
              </w:rPr>
              <w:t>Россия и ее соседи. Китай».</w:t>
            </w:r>
          </w:p>
        </w:tc>
      </w:tr>
      <w:tr w:rsidR="001F3BE3" w:rsidRPr="00E340BD" w:rsidTr="00482695">
        <w:trPr>
          <w:trHeight w:val="350"/>
        </w:trPr>
        <w:tc>
          <w:tcPr>
            <w:tcW w:w="1371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  <w:r w:rsidRPr="00E340BD">
              <w:rPr>
                <w:sz w:val="22"/>
                <w:szCs w:val="22"/>
              </w:rPr>
              <w:t>45</w:t>
            </w:r>
          </w:p>
        </w:tc>
        <w:tc>
          <w:tcPr>
            <w:tcW w:w="1503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</w:p>
        </w:tc>
        <w:tc>
          <w:tcPr>
            <w:tcW w:w="11720" w:type="dxa"/>
          </w:tcPr>
          <w:p w:rsidR="001F3BE3" w:rsidRPr="00E340BD" w:rsidRDefault="001F3BE3" w:rsidP="00E340BD">
            <w:pPr>
              <w:ind w:firstLine="540"/>
              <w:jc w:val="both"/>
            </w:pPr>
            <w:r w:rsidRPr="00E340BD">
              <w:rPr>
                <w:sz w:val="22"/>
                <w:szCs w:val="22"/>
              </w:rPr>
              <w:t xml:space="preserve">Виртуальная </w:t>
            </w:r>
            <w:r w:rsidRPr="00E340BD">
              <w:rPr>
                <w:b/>
                <w:sz w:val="22"/>
                <w:szCs w:val="22"/>
              </w:rPr>
              <w:t>экскурсия</w:t>
            </w:r>
            <w:r w:rsidRPr="00E340BD">
              <w:rPr>
                <w:sz w:val="22"/>
                <w:szCs w:val="22"/>
              </w:rPr>
              <w:t xml:space="preserve"> «</w:t>
            </w:r>
            <w:r w:rsidRPr="00E340BD">
              <w:rPr>
                <w:color w:val="000000"/>
                <w:sz w:val="22"/>
                <w:szCs w:val="22"/>
              </w:rPr>
              <w:t>Россия и ее соседи. Королевство Дания».</w:t>
            </w:r>
          </w:p>
        </w:tc>
      </w:tr>
      <w:tr w:rsidR="001F3BE3" w:rsidRPr="00E340BD" w:rsidTr="00482695">
        <w:trPr>
          <w:trHeight w:val="350"/>
        </w:trPr>
        <w:tc>
          <w:tcPr>
            <w:tcW w:w="1371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  <w:r w:rsidRPr="00E340BD">
              <w:rPr>
                <w:sz w:val="22"/>
                <w:szCs w:val="22"/>
              </w:rPr>
              <w:t>62</w:t>
            </w:r>
          </w:p>
        </w:tc>
        <w:tc>
          <w:tcPr>
            <w:tcW w:w="1503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</w:p>
        </w:tc>
        <w:tc>
          <w:tcPr>
            <w:tcW w:w="11720" w:type="dxa"/>
          </w:tcPr>
          <w:p w:rsidR="001F3BE3" w:rsidRPr="00E340BD" w:rsidRDefault="001F3BE3" w:rsidP="00E340BD">
            <w:pPr>
              <w:ind w:firstLine="540"/>
              <w:jc w:val="both"/>
            </w:pPr>
            <w:r w:rsidRPr="00E340BD">
              <w:rPr>
                <w:sz w:val="22"/>
                <w:szCs w:val="22"/>
              </w:rPr>
              <w:t xml:space="preserve">Великая Отечественная война 1941– 1945 гг. </w:t>
            </w:r>
            <w:r w:rsidRPr="00E340BD">
              <w:rPr>
                <w:b/>
                <w:sz w:val="22"/>
                <w:szCs w:val="22"/>
              </w:rPr>
              <w:t>Экскурсия</w:t>
            </w:r>
            <w:r w:rsidRPr="00E340BD">
              <w:rPr>
                <w:sz w:val="22"/>
                <w:szCs w:val="22"/>
              </w:rPr>
              <w:t xml:space="preserve"> в музей боевой славы.</w:t>
            </w:r>
          </w:p>
        </w:tc>
      </w:tr>
      <w:tr w:rsidR="001F3BE3" w:rsidRPr="00E340BD" w:rsidTr="00482695">
        <w:trPr>
          <w:trHeight w:val="342"/>
        </w:trPr>
        <w:tc>
          <w:tcPr>
            <w:tcW w:w="1371" w:type="dxa"/>
            <w:shd w:val="clear" w:color="auto" w:fill="B6DDE8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</w:p>
        </w:tc>
        <w:tc>
          <w:tcPr>
            <w:tcW w:w="1503" w:type="dxa"/>
            <w:shd w:val="clear" w:color="auto" w:fill="B6DDE8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</w:p>
        </w:tc>
        <w:tc>
          <w:tcPr>
            <w:tcW w:w="11720" w:type="dxa"/>
            <w:shd w:val="clear" w:color="auto" w:fill="B6DDE8"/>
          </w:tcPr>
          <w:p w:rsidR="001F3BE3" w:rsidRPr="00E340BD" w:rsidRDefault="001F3BE3" w:rsidP="00E340BD">
            <w:pPr>
              <w:ind w:firstLine="540"/>
              <w:rPr>
                <w:b/>
              </w:rPr>
            </w:pPr>
            <w:r w:rsidRPr="00E340BD">
              <w:rPr>
                <w:b/>
                <w:sz w:val="22"/>
                <w:szCs w:val="22"/>
              </w:rPr>
              <w:t>Практические работы (6 уроков)</w:t>
            </w:r>
          </w:p>
        </w:tc>
      </w:tr>
      <w:tr w:rsidR="001F3BE3" w:rsidRPr="00E340BD" w:rsidTr="00482695">
        <w:trPr>
          <w:trHeight w:val="350"/>
        </w:trPr>
        <w:tc>
          <w:tcPr>
            <w:tcW w:w="1371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  <w:r w:rsidRPr="00E340BD">
              <w:rPr>
                <w:sz w:val="22"/>
                <w:szCs w:val="22"/>
              </w:rPr>
              <w:t>6</w:t>
            </w:r>
          </w:p>
        </w:tc>
        <w:tc>
          <w:tcPr>
            <w:tcW w:w="1503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</w:p>
        </w:tc>
        <w:tc>
          <w:tcPr>
            <w:tcW w:w="11720" w:type="dxa"/>
          </w:tcPr>
          <w:p w:rsidR="001F3BE3" w:rsidRPr="00E340BD" w:rsidRDefault="001F3BE3" w:rsidP="00E340BD">
            <w:pPr>
              <w:ind w:firstLine="540"/>
              <w:jc w:val="both"/>
            </w:pPr>
            <w:r w:rsidRPr="00E340BD">
              <w:rPr>
                <w:b/>
                <w:bCs/>
                <w:sz w:val="22"/>
                <w:szCs w:val="22"/>
              </w:rPr>
              <w:t>Практическая работа</w:t>
            </w:r>
            <w:r w:rsidRPr="00E340BD">
              <w:rPr>
                <w:bCs/>
                <w:sz w:val="22"/>
                <w:szCs w:val="22"/>
              </w:rPr>
              <w:t xml:space="preserve"> «Дыхательная система»</w:t>
            </w:r>
          </w:p>
        </w:tc>
      </w:tr>
      <w:tr w:rsidR="001F3BE3" w:rsidRPr="00E340BD" w:rsidTr="00482695">
        <w:trPr>
          <w:trHeight w:val="350"/>
        </w:trPr>
        <w:tc>
          <w:tcPr>
            <w:tcW w:w="1371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  <w:r w:rsidRPr="00E340BD">
              <w:rPr>
                <w:sz w:val="22"/>
                <w:szCs w:val="22"/>
              </w:rPr>
              <w:t>7</w:t>
            </w:r>
          </w:p>
        </w:tc>
        <w:tc>
          <w:tcPr>
            <w:tcW w:w="1503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</w:p>
        </w:tc>
        <w:tc>
          <w:tcPr>
            <w:tcW w:w="11720" w:type="dxa"/>
          </w:tcPr>
          <w:p w:rsidR="001F3BE3" w:rsidRPr="00E340BD" w:rsidRDefault="001F3BE3" w:rsidP="00E340BD">
            <w:pPr>
              <w:ind w:firstLine="540"/>
              <w:jc w:val="both"/>
            </w:pPr>
            <w:r w:rsidRPr="00E340BD">
              <w:rPr>
                <w:sz w:val="22"/>
                <w:szCs w:val="22"/>
              </w:rPr>
              <w:t xml:space="preserve">Кровеносная система. Кровь и ее значение. Сердце – главный орган кровеносной системы. </w:t>
            </w:r>
            <w:r w:rsidRPr="00E340BD">
              <w:rPr>
                <w:b/>
                <w:sz w:val="22"/>
                <w:szCs w:val="22"/>
              </w:rPr>
              <w:t xml:space="preserve">Практическая работа </w:t>
            </w:r>
            <w:r w:rsidRPr="00E340BD">
              <w:rPr>
                <w:sz w:val="22"/>
                <w:szCs w:val="22"/>
              </w:rPr>
              <w:t>с ми</w:t>
            </w:r>
            <w:r w:rsidRPr="00E340BD">
              <w:rPr>
                <w:sz w:val="22"/>
                <w:szCs w:val="22"/>
              </w:rPr>
              <w:t>к</w:t>
            </w:r>
            <w:r w:rsidRPr="00E340BD">
              <w:rPr>
                <w:sz w:val="22"/>
                <w:szCs w:val="22"/>
              </w:rPr>
              <w:t>роскопом.</w:t>
            </w:r>
            <w:r w:rsidRPr="00E340BD">
              <w:rPr>
                <w:b/>
                <w:sz w:val="22"/>
                <w:szCs w:val="22"/>
              </w:rPr>
              <w:t xml:space="preserve"> Опыт</w:t>
            </w:r>
            <w:r w:rsidRPr="00E340BD">
              <w:rPr>
                <w:sz w:val="22"/>
                <w:szCs w:val="22"/>
              </w:rPr>
              <w:t xml:space="preserve"> «Измерение пульса».</w:t>
            </w:r>
          </w:p>
        </w:tc>
      </w:tr>
      <w:tr w:rsidR="001F3BE3" w:rsidRPr="00E340BD" w:rsidTr="00482695">
        <w:trPr>
          <w:trHeight w:val="350"/>
        </w:trPr>
        <w:tc>
          <w:tcPr>
            <w:tcW w:w="1371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  <w:r w:rsidRPr="00E340BD">
              <w:rPr>
                <w:sz w:val="22"/>
                <w:szCs w:val="22"/>
              </w:rPr>
              <w:t>11</w:t>
            </w:r>
          </w:p>
        </w:tc>
        <w:tc>
          <w:tcPr>
            <w:tcW w:w="1503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</w:p>
        </w:tc>
        <w:tc>
          <w:tcPr>
            <w:tcW w:w="1172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E340BD">
              <w:rPr>
                <w:sz w:val="22"/>
                <w:szCs w:val="22"/>
              </w:rPr>
              <w:t xml:space="preserve">Зрение. Гигиена зрения. </w:t>
            </w:r>
            <w:r w:rsidRPr="00E340BD">
              <w:rPr>
                <w:b/>
                <w:sz w:val="22"/>
                <w:szCs w:val="22"/>
              </w:rPr>
              <w:t xml:space="preserve">Практическая работа.  Опыт </w:t>
            </w:r>
            <w:r w:rsidRPr="00E340BD">
              <w:rPr>
                <w:sz w:val="22"/>
                <w:szCs w:val="22"/>
              </w:rPr>
              <w:t>«Рассмотрим предметы»</w:t>
            </w:r>
            <w:r w:rsidRPr="00E340BD">
              <w:rPr>
                <w:b/>
                <w:sz w:val="22"/>
                <w:szCs w:val="22"/>
              </w:rPr>
              <w:t>.</w:t>
            </w:r>
          </w:p>
        </w:tc>
      </w:tr>
      <w:tr w:rsidR="001F3BE3" w:rsidRPr="00E340BD" w:rsidTr="00482695">
        <w:trPr>
          <w:trHeight w:val="350"/>
        </w:trPr>
        <w:tc>
          <w:tcPr>
            <w:tcW w:w="1371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  <w:r w:rsidRPr="00E340BD">
              <w:rPr>
                <w:sz w:val="22"/>
                <w:szCs w:val="22"/>
              </w:rPr>
              <w:t>14</w:t>
            </w:r>
          </w:p>
        </w:tc>
        <w:tc>
          <w:tcPr>
            <w:tcW w:w="1503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</w:p>
        </w:tc>
        <w:tc>
          <w:tcPr>
            <w:tcW w:w="11720" w:type="dxa"/>
          </w:tcPr>
          <w:p w:rsidR="001F3BE3" w:rsidRPr="00E340BD" w:rsidRDefault="001F3BE3" w:rsidP="00E340BD">
            <w:pPr>
              <w:ind w:firstLine="540"/>
              <w:jc w:val="both"/>
              <w:rPr>
                <w:rStyle w:val="5"/>
                <w:rFonts w:ascii="Times New Roman" w:hAnsi="Times New Roman" w:cs="Times New Roman"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Мир чувств.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b/>
                <w:iCs/>
                <w:sz w:val="22"/>
                <w:szCs w:val="22"/>
              </w:rPr>
              <w:t>Практическая работа.</w:t>
            </w:r>
            <w:r w:rsidRPr="00E340BD">
              <w:rPr>
                <w:iCs/>
                <w:sz w:val="22"/>
                <w:szCs w:val="22"/>
              </w:rPr>
              <w:t xml:space="preserve"> </w:t>
            </w:r>
            <w:r w:rsidRPr="00E340BD">
              <w:rPr>
                <w:b/>
                <w:iCs/>
                <w:sz w:val="22"/>
                <w:szCs w:val="22"/>
              </w:rPr>
              <w:t xml:space="preserve">Опыт </w:t>
            </w:r>
            <w:r w:rsidRPr="00E340BD">
              <w:rPr>
                <w:sz w:val="22"/>
                <w:szCs w:val="22"/>
              </w:rPr>
              <w:t>«Измерение пульса при спокойной работе в классе и при ответе на трудный вопрос».</w:t>
            </w:r>
          </w:p>
        </w:tc>
      </w:tr>
      <w:tr w:rsidR="001F3BE3" w:rsidRPr="00E340BD" w:rsidTr="00482695">
        <w:trPr>
          <w:trHeight w:val="350"/>
        </w:trPr>
        <w:tc>
          <w:tcPr>
            <w:tcW w:w="1371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  <w:r w:rsidRPr="00E340BD">
              <w:rPr>
                <w:sz w:val="22"/>
                <w:szCs w:val="22"/>
              </w:rPr>
              <w:t>18</w:t>
            </w:r>
          </w:p>
        </w:tc>
        <w:tc>
          <w:tcPr>
            <w:tcW w:w="1503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</w:p>
        </w:tc>
        <w:tc>
          <w:tcPr>
            <w:tcW w:w="1172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E340BD">
              <w:rPr>
                <w:sz w:val="22"/>
                <w:szCs w:val="22"/>
              </w:rPr>
              <w:t xml:space="preserve">Режим дня. </w:t>
            </w:r>
            <w:r w:rsidRPr="00E340BD">
              <w:rPr>
                <w:b/>
                <w:sz w:val="22"/>
                <w:szCs w:val="22"/>
              </w:rPr>
              <w:t>Практическая работа.</w:t>
            </w:r>
          </w:p>
        </w:tc>
      </w:tr>
      <w:tr w:rsidR="001F3BE3" w:rsidRPr="00E340BD" w:rsidTr="00482695">
        <w:trPr>
          <w:trHeight w:val="350"/>
        </w:trPr>
        <w:tc>
          <w:tcPr>
            <w:tcW w:w="1371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  <w:r w:rsidRPr="00E340BD">
              <w:rPr>
                <w:sz w:val="22"/>
                <w:szCs w:val="22"/>
              </w:rPr>
              <w:t>27</w:t>
            </w:r>
          </w:p>
        </w:tc>
        <w:tc>
          <w:tcPr>
            <w:tcW w:w="1503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</w:p>
        </w:tc>
        <w:tc>
          <w:tcPr>
            <w:tcW w:w="1172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</w:pPr>
            <w:r w:rsidRPr="00E340BD">
              <w:rPr>
                <w:sz w:val="22"/>
                <w:szCs w:val="22"/>
              </w:rPr>
              <w:t xml:space="preserve">Если случится беда. </w:t>
            </w:r>
            <w:r w:rsidRPr="00E340BD">
              <w:rPr>
                <w:b/>
                <w:sz w:val="22"/>
                <w:szCs w:val="22"/>
              </w:rPr>
              <w:t>Практическая работа</w:t>
            </w:r>
            <w:r w:rsidRPr="00E340BD">
              <w:rPr>
                <w:sz w:val="22"/>
                <w:szCs w:val="22"/>
              </w:rPr>
              <w:t xml:space="preserve"> «Правила оказания первой медицинской помощи».</w:t>
            </w:r>
          </w:p>
        </w:tc>
      </w:tr>
      <w:tr w:rsidR="001F3BE3" w:rsidRPr="00E340BD" w:rsidTr="00482695">
        <w:trPr>
          <w:trHeight w:val="350"/>
        </w:trPr>
        <w:tc>
          <w:tcPr>
            <w:tcW w:w="1371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  <w:r w:rsidRPr="00E340BD">
              <w:rPr>
                <w:sz w:val="22"/>
                <w:szCs w:val="22"/>
              </w:rPr>
              <w:t>30</w:t>
            </w:r>
          </w:p>
        </w:tc>
        <w:tc>
          <w:tcPr>
            <w:tcW w:w="1503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</w:p>
        </w:tc>
        <w:tc>
          <w:tcPr>
            <w:tcW w:w="1172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Cs/>
              </w:rPr>
            </w:pPr>
            <w:r w:rsidRPr="00E340BD">
              <w:rPr>
                <w:sz w:val="22"/>
                <w:szCs w:val="22"/>
              </w:rPr>
              <w:t>От рождения до старости (развитие человека).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b/>
                <w:iCs/>
                <w:sz w:val="22"/>
                <w:szCs w:val="22"/>
              </w:rPr>
              <w:t xml:space="preserve">Практическая работа. Опыт </w:t>
            </w:r>
            <w:r w:rsidRPr="00E340BD">
              <w:rPr>
                <w:sz w:val="22"/>
                <w:szCs w:val="22"/>
              </w:rPr>
              <w:t>«Измерение роста и веса младшего школ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ника».</w:t>
            </w:r>
          </w:p>
        </w:tc>
      </w:tr>
      <w:tr w:rsidR="001F3BE3" w:rsidRPr="00E340BD" w:rsidTr="00482695">
        <w:trPr>
          <w:trHeight w:val="350"/>
        </w:trPr>
        <w:tc>
          <w:tcPr>
            <w:tcW w:w="1371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  <w:r w:rsidRPr="00E340BD">
              <w:rPr>
                <w:sz w:val="22"/>
                <w:szCs w:val="22"/>
              </w:rPr>
              <w:t>39</w:t>
            </w:r>
          </w:p>
        </w:tc>
        <w:tc>
          <w:tcPr>
            <w:tcW w:w="1503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</w:p>
        </w:tc>
        <w:tc>
          <w:tcPr>
            <w:tcW w:w="11720" w:type="dxa"/>
          </w:tcPr>
          <w:p w:rsidR="001F3BE3" w:rsidRPr="00E340BD" w:rsidRDefault="001F3BE3" w:rsidP="00E340BD">
            <w:pPr>
              <w:ind w:firstLine="540"/>
              <w:jc w:val="both"/>
            </w:pPr>
            <w:r w:rsidRPr="00E340BD">
              <w:rPr>
                <w:color w:val="000000"/>
                <w:sz w:val="22"/>
                <w:szCs w:val="22"/>
              </w:rPr>
              <w:t xml:space="preserve">Почвы России. </w:t>
            </w:r>
            <w:r w:rsidRPr="00E340BD">
              <w:rPr>
                <w:b/>
                <w:color w:val="000000"/>
                <w:sz w:val="22"/>
                <w:szCs w:val="22"/>
              </w:rPr>
              <w:t>Практическая работа.</w:t>
            </w:r>
            <w:r w:rsidRPr="00E340BD">
              <w:rPr>
                <w:color w:val="000000"/>
                <w:sz w:val="22"/>
                <w:szCs w:val="22"/>
              </w:rPr>
              <w:t xml:space="preserve"> </w:t>
            </w:r>
            <w:r w:rsidRPr="00E340BD">
              <w:rPr>
                <w:b/>
                <w:iCs/>
                <w:sz w:val="22"/>
                <w:szCs w:val="22"/>
              </w:rPr>
              <w:t xml:space="preserve">Опыт </w:t>
            </w:r>
            <w:r w:rsidRPr="00E340BD">
              <w:rPr>
                <w:iCs/>
                <w:sz w:val="22"/>
                <w:szCs w:val="22"/>
              </w:rPr>
              <w:t>«С</w:t>
            </w:r>
            <w:r w:rsidRPr="00E340BD">
              <w:rPr>
                <w:sz w:val="22"/>
                <w:szCs w:val="22"/>
              </w:rPr>
              <w:t>остав почвы».</w:t>
            </w:r>
          </w:p>
        </w:tc>
      </w:tr>
      <w:tr w:rsidR="001F3BE3" w:rsidRPr="00E340BD" w:rsidTr="00482695">
        <w:trPr>
          <w:trHeight w:val="342"/>
        </w:trPr>
        <w:tc>
          <w:tcPr>
            <w:tcW w:w="1371" w:type="dxa"/>
            <w:shd w:val="clear" w:color="auto" w:fill="B6DDE8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</w:p>
        </w:tc>
        <w:tc>
          <w:tcPr>
            <w:tcW w:w="1503" w:type="dxa"/>
            <w:shd w:val="clear" w:color="auto" w:fill="B6DDE8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</w:p>
        </w:tc>
        <w:tc>
          <w:tcPr>
            <w:tcW w:w="11720" w:type="dxa"/>
            <w:shd w:val="clear" w:color="auto" w:fill="B6DDE8"/>
          </w:tcPr>
          <w:p w:rsidR="001F3BE3" w:rsidRPr="00E340BD" w:rsidRDefault="001F3BE3" w:rsidP="00E340BD">
            <w:pPr>
              <w:ind w:firstLine="540"/>
              <w:rPr>
                <w:b/>
              </w:rPr>
            </w:pPr>
            <w:r w:rsidRPr="00E340BD">
              <w:rPr>
                <w:b/>
                <w:sz w:val="22"/>
                <w:szCs w:val="22"/>
              </w:rPr>
              <w:t>Проекты (4 уроков)</w:t>
            </w:r>
          </w:p>
        </w:tc>
      </w:tr>
      <w:tr w:rsidR="001F3BE3" w:rsidRPr="00E340BD" w:rsidTr="003D3FD7">
        <w:trPr>
          <w:trHeight w:val="350"/>
        </w:trPr>
        <w:tc>
          <w:tcPr>
            <w:tcW w:w="1371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  <w:r w:rsidRPr="00E340BD"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</w:p>
        </w:tc>
        <w:tc>
          <w:tcPr>
            <w:tcW w:w="11720" w:type="dxa"/>
            <w:vAlign w:val="center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</w:pPr>
            <w:r w:rsidRPr="00E340BD">
              <w:rPr>
                <w:sz w:val="22"/>
                <w:szCs w:val="22"/>
              </w:rPr>
              <w:t>Проект «Обоняние, вкус, осязание, их роль в жизни человека».</w:t>
            </w:r>
          </w:p>
        </w:tc>
      </w:tr>
      <w:tr w:rsidR="001F3BE3" w:rsidRPr="00E340BD" w:rsidTr="003D3FD7">
        <w:trPr>
          <w:trHeight w:val="350"/>
        </w:trPr>
        <w:tc>
          <w:tcPr>
            <w:tcW w:w="1371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  <w:r w:rsidRPr="00E340BD">
              <w:rPr>
                <w:sz w:val="22"/>
                <w:szCs w:val="22"/>
              </w:rPr>
              <w:t>49</w:t>
            </w:r>
          </w:p>
        </w:tc>
        <w:tc>
          <w:tcPr>
            <w:tcW w:w="1503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</w:p>
        </w:tc>
        <w:tc>
          <w:tcPr>
            <w:tcW w:w="11720" w:type="dxa"/>
            <w:vAlign w:val="center"/>
          </w:tcPr>
          <w:p w:rsidR="001F3BE3" w:rsidRPr="00E340BD" w:rsidRDefault="001F3BE3" w:rsidP="00E340BD">
            <w:pPr>
              <w:ind w:firstLine="540"/>
              <w:rPr>
                <w:rStyle w:val="5"/>
                <w:rFonts w:ascii="Times New Roman" w:hAnsi="Times New Roman" w:cs="Times New Roman"/>
                <w:sz w:val="22"/>
                <w:szCs w:val="22"/>
              </w:rPr>
            </w:pPr>
            <w:r w:rsidRPr="00E340BD">
              <w:rPr>
                <w:rStyle w:val="5"/>
                <w:rFonts w:ascii="Times New Roman" w:hAnsi="Times New Roman" w:cs="Times New Roman"/>
                <w:sz w:val="22"/>
                <w:szCs w:val="22"/>
              </w:rPr>
              <w:t>Проект «</w:t>
            </w:r>
            <w:r w:rsidRPr="00E340BD">
              <w:rPr>
                <w:color w:val="000000"/>
                <w:sz w:val="22"/>
                <w:szCs w:val="22"/>
              </w:rPr>
              <w:t>О первых школах и книгах».</w:t>
            </w:r>
          </w:p>
        </w:tc>
      </w:tr>
      <w:tr w:rsidR="001F3BE3" w:rsidRPr="00E340BD" w:rsidTr="003D3FD7">
        <w:trPr>
          <w:trHeight w:val="350"/>
        </w:trPr>
        <w:tc>
          <w:tcPr>
            <w:tcW w:w="1371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  <w:r w:rsidRPr="00E340BD">
              <w:rPr>
                <w:sz w:val="22"/>
                <w:szCs w:val="22"/>
              </w:rPr>
              <w:t>57</w:t>
            </w:r>
          </w:p>
        </w:tc>
        <w:tc>
          <w:tcPr>
            <w:tcW w:w="1503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</w:p>
        </w:tc>
        <w:tc>
          <w:tcPr>
            <w:tcW w:w="11720" w:type="dxa"/>
            <w:vAlign w:val="center"/>
          </w:tcPr>
          <w:p w:rsidR="001F3BE3" w:rsidRPr="00E340BD" w:rsidRDefault="001F3BE3" w:rsidP="00E340BD">
            <w:pPr>
              <w:ind w:firstLine="540"/>
            </w:pPr>
            <w:r w:rsidRPr="00E340BD">
              <w:rPr>
                <w:sz w:val="22"/>
                <w:szCs w:val="22"/>
              </w:rPr>
              <w:t>Проект «Искусство России ХХ века».</w:t>
            </w:r>
          </w:p>
        </w:tc>
      </w:tr>
      <w:tr w:rsidR="001F3BE3" w:rsidRPr="00E340BD" w:rsidTr="003D3FD7">
        <w:trPr>
          <w:trHeight w:val="350"/>
        </w:trPr>
        <w:tc>
          <w:tcPr>
            <w:tcW w:w="1371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  <w:r w:rsidRPr="00E340BD">
              <w:rPr>
                <w:sz w:val="22"/>
                <w:szCs w:val="22"/>
              </w:rPr>
              <w:t>66</w:t>
            </w:r>
          </w:p>
        </w:tc>
        <w:tc>
          <w:tcPr>
            <w:tcW w:w="1503" w:type="dxa"/>
            <w:vAlign w:val="center"/>
          </w:tcPr>
          <w:p w:rsidR="001F3BE3" w:rsidRPr="00E340BD" w:rsidRDefault="001F3BE3" w:rsidP="00E340BD">
            <w:pPr>
              <w:ind w:firstLine="540"/>
              <w:jc w:val="center"/>
            </w:pPr>
          </w:p>
        </w:tc>
        <w:tc>
          <w:tcPr>
            <w:tcW w:w="11720" w:type="dxa"/>
            <w:vAlign w:val="center"/>
          </w:tcPr>
          <w:p w:rsidR="001F3BE3" w:rsidRPr="00E340BD" w:rsidRDefault="001F3BE3" w:rsidP="00E340BD">
            <w:pPr>
              <w:ind w:firstLine="540"/>
            </w:pPr>
            <w:r w:rsidRPr="00E340BD">
              <w:rPr>
                <w:sz w:val="22"/>
                <w:szCs w:val="22"/>
              </w:rPr>
              <w:t>Проект «Моя Родина – Россия»</w:t>
            </w:r>
          </w:p>
        </w:tc>
      </w:tr>
    </w:tbl>
    <w:p w:rsidR="001F3BE3" w:rsidRPr="00E340BD" w:rsidRDefault="001F3BE3" w:rsidP="00E340BD">
      <w:pPr>
        <w:ind w:firstLine="540"/>
        <w:jc w:val="center"/>
        <w:rPr>
          <w:b/>
          <w:smallCaps/>
          <w:sz w:val="22"/>
          <w:szCs w:val="22"/>
        </w:rPr>
      </w:pPr>
    </w:p>
    <w:p w:rsidR="001F3BE3" w:rsidRPr="00E340BD" w:rsidRDefault="001F3BE3" w:rsidP="00E340BD">
      <w:pPr>
        <w:ind w:firstLine="540"/>
        <w:jc w:val="center"/>
        <w:rPr>
          <w:b/>
          <w:smallCaps/>
          <w:sz w:val="22"/>
          <w:szCs w:val="22"/>
        </w:rPr>
      </w:pPr>
      <w:r w:rsidRPr="00E340BD">
        <w:rPr>
          <w:b/>
          <w:smallCaps/>
          <w:sz w:val="22"/>
          <w:szCs w:val="22"/>
        </w:rPr>
        <w:t>Календарно-тематическое планирование по предмету «ОКРУАЮЩЙ МИР»</w:t>
      </w:r>
    </w:p>
    <w:p w:rsidR="001F3BE3" w:rsidRPr="00E340BD" w:rsidRDefault="001F3BE3" w:rsidP="00E340BD">
      <w:pPr>
        <w:ind w:firstLine="540"/>
        <w:rPr>
          <w:sz w:val="22"/>
          <w:szCs w:val="22"/>
        </w:rPr>
      </w:pPr>
    </w:p>
    <w:tbl>
      <w:tblPr>
        <w:tblW w:w="145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50"/>
        <w:gridCol w:w="1390"/>
        <w:gridCol w:w="1260"/>
        <w:gridCol w:w="56"/>
        <w:gridCol w:w="2356"/>
        <w:gridCol w:w="233"/>
        <w:gridCol w:w="2107"/>
        <w:gridCol w:w="123"/>
        <w:gridCol w:w="2397"/>
        <w:gridCol w:w="159"/>
        <w:gridCol w:w="3081"/>
      </w:tblGrid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b/>
                <w:sz w:val="22"/>
                <w:szCs w:val="22"/>
              </w:rPr>
            </w:pPr>
            <w:r w:rsidRPr="00E340BD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6"/>
              <w:jc w:val="center"/>
              <w:rPr>
                <w:b/>
                <w:sz w:val="22"/>
                <w:szCs w:val="22"/>
              </w:rPr>
            </w:pPr>
            <w:r w:rsidRPr="00E340B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6"/>
              <w:jc w:val="center"/>
              <w:rPr>
                <w:b/>
                <w:sz w:val="22"/>
                <w:szCs w:val="22"/>
              </w:rPr>
            </w:pPr>
            <w:r w:rsidRPr="00E340BD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60" w:type="dxa"/>
          </w:tcPr>
          <w:p w:rsidR="001F3BE3" w:rsidRPr="00E340BD" w:rsidRDefault="001F3BE3" w:rsidP="00E340BD">
            <w:pPr>
              <w:jc w:val="center"/>
              <w:rPr>
                <w:b/>
                <w:sz w:val="22"/>
                <w:szCs w:val="22"/>
              </w:rPr>
            </w:pPr>
            <w:r w:rsidRPr="00E340BD">
              <w:rPr>
                <w:b/>
                <w:sz w:val="22"/>
                <w:szCs w:val="22"/>
              </w:rPr>
              <w:t xml:space="preserve">Тип </w:t>
            </w:r>
          </w:p>
          <w:p w:rsidR="001F3BE3" w:rsidRPr="00E340BD" w:rsidRDefault="001F3BE3" w:rsidP="00E340BD">
            <w:pPr>
              <w:jc w:val="center"/>
              <w:rPr>
                <w:b/>
                <w:sz w:val="22"/>
                <w:szCs w:val="22"/>
              </w:rPr>
            </w:pPr>
            <w:r w:rsidRPr="00E340BD">
              <w:rPr>
                <w:b/>
                <w:sz w:val="22"/>
                <w:szCs w:val="22"/>
              </w:rPr>
              <w:t>ур</w:t>
            </w:r>
            <w:r w:rsidRPr="00E340BD">
              <w:rPr>
                <w:b/>
                <w:sz w:val="22"/>
                <w:szCs w:val="22"/>
              </w:rPr>
              <w:t>о</w:t>
            </w:r>
            <w:r w:rsidRPr="00E340BD">
              <w:rPr>
                <w:b/>
                <w:sz w:val="22"/>
                <w:szCs w:val="22"/>
              </w:rPr>
              <w:t>ка</w:t>
            </w:r>
          </w:p>
        </w:tc>
        <w:tc>
          <w:tcPr>
            <w:tcW w:w="2645" w:type="dxa"/>
            <w:gridSpan w:val="3"/>
          </w:tcPr>
          <w:p w:rsidR="001F3BE3" w:rsidRPr="00E340BD" w:rsidRDefault="001F3BE3" w:rsidP="00E340BD">
            <w:pPr>
              <w:jc w:val="center"/>
              <w:rPr>
                <w:b/>
                <w:sz w:val="22"/>
                <w:szCs w:val="22"/>
              </w:rPr>
            </w:pPr>
            <w:r w:rsidRPr="00E340BD">
              <w:rPr>
                <w:b/>
                <w:sz w:val="22"/>
                <w:szCs w:val="22"/>
              </w:rPr>
              <w:t xml:space="preserve">Характеристика </w:t>
            </w:r>
          </w:p>
          <w:p w:rsidR="001F3BE3" w:rsidRPr="00E340BD" w:rsidRDefault="001F3BE3" w:rsidP="00E340BD">
            <w:pPr>
              <w:jc w:val="center"/>
              <w:rPr>
                <w:b/>
                <w:sz w:val="22"/>
                <w:szCs w:val="22"/>
              </w:rPr>
            </w:pPr>
            <w:r w:rsidRPr="00E340BD">
              <w:rPr>
                <w:b/>
                <w:sz w:val="22"/>
                <w:szCs w:val="22"/>
              </w:rPr>
              <w:t>деятельности учащег</w:t>
            </w:r>
            <w:r w:rsidRPr="00E340BD">
              <w:rPr>
                <w:b/>
                <w:sz w:val="22"/>
                <w:szCs w:val="22"/>
              </w:rPr>
              <w:t>о</w:t>
            </w:r>
            <w:r w:rsidRPr="00E340BD">
              <w:rPr>
                <w:b/>
                <w:sz w:val="22"/>
                <w:szCs w:val="22"/>
              </w:rPr>
              <w:t>ся</w:t>
            </w:r>
          </w:p>
        </w:tc>
        <w:tc>
          <w:tcPr>
            <w:tcW w:w="2230" w:type="dxa"/>
            <w:gridSpan w:val="2"/>
          </w:tcPr>
          <w:p w:rsidR="001F3BE3" w:rsidRPr="00E340BD" w:rsidRDefault="001F3BE3" w:rsidP="00E340BD">
            <w:pPr>
              <w:jc w:val="center"/>
              <w:rPr>
                <w:b/>
                <w:sz w:val="22"/>
                <w:szCs w:val="22"/>
              </w:rPr>
            </w:pPr>
            <w:r w:rsidRPr="00E340BD">
              <w:rPr>
                <w:b/>
                <w:sz w:val="22"/>
                <w:szCs w:val="22"/>
              </w:rPr>
              <w:t>Планируемые</w:t>
            </w:r>
          </w:p>
          <w:p w:rsidR="001F3BE3" w:rsidRPr="00E340BD" w:rsidRDefault="001F3BE3" w:rsidP="00E340BD">
            <w:pPr>
              <w:jc w:val="center"/>
              <w:rPr>
                <w:b/>
                <w:sz w:val="22"/>
                <w:szCs w:val="22"/>
              </w:rPr>
            </w:pPr>
            <w:r w:rsidRPr="00E340BD">
              <w:rPr>
                <w:b/>
                <w:sz w:val="22"/>
                <w:szCs w:val="22"/>
              </w:rPr>
              <w:t xml:space="preserve">предметные </w:t>
            </w:r>
          </w:p>
          <w:p w:rsidR="001F3BE3" w:rsidRPr="00E340BD" w:rsidRDefault="001F3BE3" w:rsidP="00E340BD">
            <w:pPr>
              <w:jc w:val="center"/>
              <w:rPr>
                <w:b/>
                <w:sz w:val="22"/>
                <w:szCs w:val="22"/>
              </w:rPr>
            </w:pPr>
            <w:r w:rsidRPr="00E340BD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2556" w:type="dxa"/>
            <w:gridSpan w:val="2"/>
          </w:tcPr>
          <w:p w:rsidR="001F3BE3" w:rsidRPr="00E340BD" w:rsidRDefault="001F3BE3" w:rsidP="00E340BD">
            <w:pPr>
              <w:jc w:val="center"/>
              <w:rPr>
                <w:b/>
                <w:sz w:val="22"/>
                <w:szCs w:val="22"/>
              </w:rPr>
            </w:pPr>
            <w:r w:rsidRPr="00E340BD">
              <w:rPr>
                <w:b/>
                <w:sz w:val="22"/>
                <w:szCs w:val="22"/>
              </w:rPr>
              <w:t xml:space="preserve">Универсальные </w:t>
            </w:r>
          </w:p>
          <w:p w:rsidR="001F3BE3" w:rsidRPr="00E340BD" w:rsidRDefault="001F3BE3" w:rsidP="00E340BD">
            <w:pPr>
              <w:jc w:val="center"/>
              <w:rPr>
                <w:b/>
                <w:sz w:val="22"/>
                <w:szCs w:val="22"/>
              </w:rPr>
            </w:pPr>
            <w:r w:rsidRPr="00E340BD">
              <w:rPr>
                <w:b/>
                <w:sz w:val="22"/>
                <w:szCs w:val="22"/>
              </w:rPr>
              <w:t>учебные действия</w:t>
            </w:r>
          </w:p>
        </w:tc>
        <w:tc>
          <w:tcPr>
            <w:tcW w:w="3081" w:type="dxa"/>
          </w:tcPr>
          <w:p w:rsidR="001F3BE3" w:rsidRPr="00E340BD" w:rsidRDefault="001F3BE3" w:rsidP="00E340BD">
            <w:pPr>
              <w:jc w:val="center"/>
              <w:rPr>
                <w:b/>
                <w:sz w:val="22"/>
                <w:szCs w:val="22"/>
              </w:rPr>
            </w:pPr>
            <w:r w:rsidRPr="00E340BD">
              <w:rPr>
                <w:b/>
                <w:sz w:val="22"/>
                <w:szCs w:val="22"/>
              </w:rPr>
              <w:t xml:space="preserve">Личностные </w:t>
            </w:r>
          </w:p>
          <w:p w:rsidR="001F3BE3" w:rsidRPr="00E340BD" w:rsidRDefault="001F3BE3" w:rsidP="00E340BD">
            <w:pPr>
              <w:jc w:val="center"/>
              <w:rPr>
                <w:b/>
                <w:sz w:val="22"/>
                <w:szCs w:val="22"/>
              </w:rPr>
            </w:pPr>
            <w:r w:rsidRPr="00E340BD">
              <w:rPr>
                <w:b/>
                <w:sz w:val="22"/>
                <w:szCs w:val="22"/>
              </w:rPr>
              <w:t>результаты</w:t>
            </w:r>
          </w:p>
        </w:tc>
      </w:tr>
      <w:tr w:rsidR="001F3BE3" w:rsidRPr="00E340BD" w:rsidTr="003B6CF6">
        <w:tc>
          <w:tcPr>
            <w:tcW w:w="14580" w:type="dxa"/>
            <w:gridSpan w:val="12"/>
          </w:tcPr>
          <w:p w:rsidR="001F3BE3" w:rsidRPr="00E340BD" w:rsidRDefault="001F3BE3" w:rsidP="00E340BD">
            <w:pPr>
              <w:ind w:firstLine="540"/>
              <w:jc w:val="center"/>
              <w:rPr>
                <w:b/>
                <w:sz w:val="22"/>
                <w:szCs w:val="22"/>
              </w:rPr>
            </w:pPr>
            <w:r w:rsidRPr="00E340BD">
              <w:rPr>
                <w:b/>
                <w:sz w:val="22"/>
                <w:szCs w:val="22"/>
              </w:rPr>
              <w:t>1 четверть</w:t>
            </w:r>
          </w:p>
        </w:tc>
      </w:tr>
      <w:tr w:rsidR="001F3BE3" w:rsidRPr="00E340BD" w:rsidTr="003B6CF6">
        <w:tc>
          <w:tcPr>
            <w:tcW w:w="14580" w:type="dxa"/>
            <w:gridSpan w:val="12"/>
          </w:tcPr>
          <w:p w:rsidR="001F3BE3" w:rsidRPr="00E340BD" w:rsidRDefault="001F3BE3" w:rsidP="00E340BD">
            <w:pPr>
              <w:ind w:firstLine="540"/>
              <w:jc w:val="center"/>
              <w:rPr>
                <w:b/>
                <w:sz w:val="22"/>
                <w:szCs w:val="22"/>
              </w:rPr>
            </w:pPr>
            <w:r w:rsidRPr="00E340BD">
              <w:rPr>
                <w:b/>
                <w:sz w:val="22"/>
                <w:szCs w:val="22"/>
              </w:rPr>
              <w:t>Человек – живое существо (организм)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8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01.09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б</w:t>
            </w:r>
            <w:r w:rsidRPr="00E340BD">
              <w:rPr>
                <w:sz w:val="22"/>
                <w:szCs w:val="22"/>
              </w:rPr>
              <w:t>щее стро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ние орг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низма чел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века.</w:t>
            </w:r>
          </w:p>
        </w:tc>
        <w:tc>
          <w:tcPr>
            <w:tcW w:w="126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 xml:space="preserve">УОНМ </w:t>
            </w:r>
          </w:p>
        </w:tc>
        <w:tc>
          <w:tcPr>
            <w:tcW w:w="2645" w:type="dxa"/>
            <w:gridSpan w:val="3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Обсуждать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соде</w:t>
            </w:r>
            <w:r w:rsidRPr="00E340BD">
              <w:rPr>
                <w:sz w:val="22"/>
                <w:szCs w:val="22"/>
              </w:rPr>
              <w:t>р</w:t>
            </w:r>
            <w:r w:rsidRPr="00E340BD">
              <w:rPr>
                <w:sz w:val="22"/>
                <w:szCs w:val="22"/>
              </w:rPr>
              <w:t>жание шмуцтитула: о чём ты узнаешь, на какие вопросы ответишь.  Ве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 xml:space="preserve">ти  учебный диалог: 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«Можно ли назвать чел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века телом жи</w:t>
            </w:r>
            <w:r w:rsidRPr="00E340BD">
              <w:rPr>
                <w:sz w:val="22"/>
                <w:szCs w:val="22"/>
              </w:rPr>
              <w:softHyphen/>
              <w:t>вой прир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ды? Какие признаки ж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вых существ — живо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ных и растений — можно отн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сти и к человеку?». Характеризовать фун</w:t>
            </w:r>
            <w:r w:rsidRPr="00E340BD">
              <w:rPr>
                <w:sz w:val="22"/>
                <w:szCs w:val="22"/>
              </w:rPr>
              <w:t>к</w:t>
            </w:r>
            <w:r w:rsidRPr="00E340BD">
              <w:rPr>
                <w:sz w:val="22"/>
                <w:szCs w:val="22"/>
              </w:rPr>
              <w:t>ции разных систем орг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нов.</w:t>
            </w:r>
          </w:p>
        </w:tc>
        <w:tc>
          <w:tcPr>
            <w:tcW w:w="2230" w:type="dxa"/>
            <w:gridSpan w:val="2"/>
          </w:tcPr>
          <w:p w:rsidR="001F3BE3" w:rsidRPr="00E340BD" w:rsidRDefault="001F3BE3" w:rsidP="00E340BD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Характеризует функции разных систем органов. Конструирует ситу</w:t>
            </w:r>
            <w:r w:rsidRPr="00E340BD">
              <w:rPr>
                <w:bCs/>
                <w:sz w:val="22"/>
                <w:szCs w:val="22"/>
              </w:rPr>
              <w:t>а</w:t>
            </w:r>
            <w:r w:rsidRPr="00E340BD">
              <w:rPr>
                <w:bCs/>
                <w:sz w:val="22"/>
                <w:szCs w:val="22"/>
              </w:rPr>
              <w:t>ции, раскрывающие правила охраны зд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>ровья. Характериз</w:t>
            </w:r>
            <w:r w:rsidRPr="00E340BD">
              <w:rPr>
                <w:bCs/>
                <w:sz w:val="22"/>
                <w:szCs w:val="22"/>
              </w:rPr>
              <w:t>у</w:t>
            </w:r>
            <w:r w:rsidRPr="00E340BD">
              <w:rPr>
                <w:bCs/>
                <w:sz w:val="22"/>
                <w:szCs w:val="22"/>
              </w:rPr>
              <w:t>ет правила повед</w:t>
            </w:r>
            <w:r w:rsidRPr="00E340BD">
              <w:rPr>
                <w:bCs/>
                <w:sz w:val="22"/>
                <w:szCs w:val="22"/>
              </w:rPr>
              <w:t>е</w:t>
            </w:r>
            <w:r w:rsidRPr="00E340BD">
              <w:rPr>
                <w:bCs/>
                <w:sz w:val="22"/>
                <w:szCs w:val="22"/>
              </w:rPr>
              <w:t>ния во время боле</w:t>
            </w:r>
            <w:r w:rsidRPr="00E340BD">
              <w:rPr>
                <w:bCs/>
                <w:sz w:val="22"/>
                <w:szCs w:val="22"/>
              </w:rPr>
              <w:t>з</w:t>
            </w:r>
            <w:r w:rsidRPr="00E340BD">
              <w:rPr>
                <w:bCs/>
                <w:sz w:val="22"/>
                <w:szCs w:val="22"/>
              </w:rPr>
              <w:t>ни. Сравнивает о</w:t>
            </w:r>
            <w:r w:rsidRPr="00E340BD">
              <w:rPr>
                <w:bCs/>
                <w:sz w:val="22"/>
                <w:szCs w:val="22"/>
              </w:rPr>
              <w:t>р</w:t>
            </w:r>
            <w:r w:rsidRPr="00E340BD">
              <w:rPr>
                <w:bCs/>
                <w:sz w:val="22"/>
                <w:szCs w:val="22"/>
              </w:rPr>
              <w:t>ганизм человека и животного.</w:t>
            </w:r>
          </w:p>
        </w:tc>
        <w:tc>
          <w:tcPr>
            <w:tcW w:w="255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Строит предпол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жения, анализирует, обобщает, сравнивает. Читает, наблюдает. С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ставляет план пересказа, пересказывает. Прим</w:t>
            </w:r>
            <w:r w:rsidRPr="00E340BD">
              <w:rPr>
                <w:iCs/>
                <w:sz w:val="22"/>
                <w:szCs w:val="22"/>
              </w:rPr>
              <w:t>е</w:t>
            </w:r>
            <w:r w:rsidRPr="00E340BD">
              <w:rPr>
                <w:iCs/>
                <w:sz w:val="22"/>
                <w:szCs w:val="22"/>
              </w:rPr>
              <w:t>няет пр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вила ведения  учебного диалога. Чит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ет информацию, пре</w:t>
            </w:r>
            <w:r w:rsidRPr="00E340BD">
              <w:rPr>
                <w:iCs/>
                <w:sz w:val="22"/>
                <w:szCs w:val="22"/>
              </w:rPr>
              <w:t>д</w:t>
            </w:r>
            <w:r w:rsidRPr="00E340BD">
              <w:rPr>
                <w:iCs/>
                <w:sz w:val="22"/>
                <w:szCs w:val="22"/>
              </w:rPr>
              <w:t>ставленную в виде ри</w:t>
            </w:r>
            <w:r w:rsidRPr="00E340BD">
              <w:rPr>
                <w:iCs/>
                <w:sz w:val="22"/>
                <w:szCs w:val="22"/>
              </w:rPr>
              <w:softHyphen/>
              <w:t>сунка-схемы. Осущес</w:t>
            </w:r>
            <w:r w:rsidRPr="00E340BD">
              <w:rPr>
                <w:iCs/>
                <w:sz w:val="22"/>
                <w:szCs w:val="22"/>
              </w:rPr>
              <w:t>т</w:t>
            </w:r>
            <w:r w:rsidRPr="00E340BD">
              <w:rPr>
                <w:iCs/>
                <w:sz w:val="22"/>
                <w:szCs w:val="22"/>
              </w:rPr>
              <w:t>вляет самоконтроль в</w:t>
            </w:r>
            <w:r w:rsidRPr="00E340BD">
              <w:rPr>
                <w:iCs/>
                <w:sz w:val="22"/>
                <w:szCs w:val="22"/>
              </w:rPr>
              <w:t>ы</w:t>
            </w:r>
            <w:r w:rsidRPr="00E340BD">
              <w:rPr>
                <w:iCs/>
                <w:sz w:val="22"/>
                <w:szCs w:val="22"/>
              </w:rPr>
              <w:t>полнения учеб</w:t>
            </w:r>
            <w:r w:rsidRPr="00E340BD">
              <w:rPr>
                <w:iCs/>
                <w:sz w:val="22"/>
                <w:szCs w:val="22"/>
              </w:rPr>
              <w:softHyphen/>
              <w:t>ной зад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чи.</w:t>
            </w:r>
          </w:p>
        </w:tc>
        <w:tc>
          <w:tcPr>
            <w:tcW w:w="3081" w:type="dxa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Использует информ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цию для решения учебных и практич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ских задач. Работает в ко</w:t>
            </w:r>
            <w:r w:rsidRPr="00E340BD">
              <w:rPr>
                <w:sz w:val="22"/>
                <w:szCs w:val="22"/>
              </w:rPr>
              <w:t>л</w:t>
            </w:r>
            <w:r w:rsidRPr="00E340BD">
              <w:rPr>
                <w:sz w:val="22"/>
                <w:szCs w:val="22"/>
              </w:rPr>
              <w:t>лективе. Слушает и слышит собеседника, ведет и поддерживает диалог, арг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менти</w:t>
            </w:r>
            <w:r w:rsidRPr="00E340BD">
              <w:rPr>
                <w:sz w:val="22"/>
                <w:szCs w:val="22"/>
              </w:rPr>
              <w:softHyphen/>
              <w:t>рованно отстаивает собстве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ное мнение.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8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03.09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Нер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ная система. Головной и спинной мозг.</w:t>
            </w:r>
          </w:p>
        </w:tc>
        <w:tc>
          <w:tcPr>
            <w:tcW w:w="126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>ПУЗП</w:t>
            </w:r>
          </w:p>
        </w:tc>
        <w:tc>
          <w:tcPr>
            <w:tcW w:w="2645" w:type="dxa"/>
            <w:gridSpan w:val="3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Читать  рисунок-схему,</w:t>
            </w:r>
          </w:p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обсуждать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тексты «Г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ловной мозг», «Спин</w:t>
            </w:r>
            <w:r w:rsidRPr="00E340BD">
              <w:rPr>
                <w:sz w:val="22"/>
                <w:szCs w:val="22"/>
              </w:rPr>
              <w:softHyphen/>
              <w:t>ной мозг».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Составлять план пересказа на тему «Нервная система чел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века». Характеризовать функции разных систем органов.</w:t>
            </w:r>
          </w:p>
        </w:tc>
        <w:tc>
          <w:tcPr>
            <w:tcW w:w="223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Имеет пре</w:t>
            </w:r>
            <w:r w:rsidRPr="00E340BD">
              <w:rPr>
                <w:color w:val="000000"/>
                <w:sz w:val="22"/>
                <w:szCs w:val="22"/>
              </w:rPr>
              <w:t>д</w:t>
            </w:r>
            <w:r w:rsidRPr="00E340BD">
              <w:rPr>
                <w:color w:val="000000"/>
                <w:sz w:val="22"/>
                <w:szCs w:val="22"/>
              </w:rPr>
              <w:t>ставл</w:t>
            </w:r>
            <w:r w:rsidRPr="00E340BD">
              <w:rPr>
                <w:color w:val="000000"/>
                <w:sz w:val="22"/>
                <w:szCs w:val="22"/>
              </w:rPr>
              <w:t>е</w:t>
            </w:r>
            <w:r w:rsidRPr="00E340BD">
              <w:rPr>
                <w:color w:val="000000"/>
                <w:sz w:val="22"/>
                <w:szCs w:val="22"/>
              </w:rPr>
              <w:t>ние о нервной си</w:t>
            </w:r>
            <w:r w:rsidRPr="00E340BD">
              <w:rPr>
                <w:color w:val="000000"/>
                <w:sz w:val="22"/>
                <w:szCs w:val="22"/>
              </w:rPr>
              <w:t>с</w:t>
            </w:r>
            <w:r w:rsidRPr="00E340BD">
              <w:rPr>
                <w:color w:val="000000"/>
                <w:sz w:val="22"/>
                <w:szCs w:val="22"/>
              </w:rPr>
              <w:t>теме: головном и спинном мозге. П</w:t>
            </w:r>
            <w:r w:rsidRPr="00E340BD">
              <w:rPr>
                <w:color w:val="000000"/>
                <w:sz w:val="22"/>
                <w:szCs w:val="22"/>
              </w:rPr>
              <w:t>о</w:t>
            </w:r>
            <w:r w:rsidRPr="00E340BD">
              <w:rPr>
                <w:color w:val="000000"/>
                <w:sz w:val="22"/>
                <w:szCs w:val="22"/>
              </w:rPr>
              <w:t>нимает, что голо</w:t>
            </w:r>
            <w:r w:rsidRPr="00E340BD">
              <w:rPr>
                <w:color w:val="000000"/>
                <w:sz w:val="22"/>
                <w:szCs w:val="22"/>
              </w:rPr>
              <w:t>в</w:t>
            </w:r>
            <w:r w:rsidRPr="00E340BD">
              <w:rPr>
                <w:color w:val="000000"/>
                <w:sz w:val="22"/>
                <w:szCs w:val="22"/>
              </w:rPr>
              <w:t>ной мозг – центр управления работой всего организма. С</w:t>
            </w:r>
            <w:r w:rsidRPr="00E340BD">
              <w:rPr>
                <w:color w:val="000000"/>
                <w:sz w:val="22"/>
                <w:szCs w:val="22"/>
              </w:rPr>
              <w:t>о</w:t>
            </w:r>
            <w:r w:rsidRPr="00E340BD">
              <w:rPr>
                <w:color w:val="000000"/>
                <w:sz w:val="22"/>
                <w:szCs w:val="22"/>
              </w:rPr>
              <w:t>блюдает правила безопасного повед</w:t>
            </w:r>
            <w:r w:rsidRPr="00E340BD">
              <w:rPr>
                <w:color w:val="000000"/>
                <w:sz w:val="22"/>
                <w:szCs w:val="22"/>
              </w:rPr>
              <w:t>е</w:t>
            </w:r>
            <w:r w:rsidRPr="00E340BD">
              <w:rPr>
                <w:color w:val="000000"/>
                <w:sz w:val="22"/>
                <w:szCs w:val="22"/>
              </w:rPr>
              <w:t xml:space="preserve">ния. </w:t>
            </w:r>
            <w:r w:rsidRPr="00E340BD">
              <w:rPr>
                <w:sz w:val="22"/>
                <w:szCs w:val="22"/>
              </w:rPr>
              <w:t>Сравнивает м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дель головного мозга человека и разли</w:t>
            </w:r>
            <w:r w:rsidRPr="00E340BD">
              <w:rPr>
                <w:sz w:val="22"/>
                <w:szCs w:val="22"/>
              </w:rPr>
              <w:t>ч</w:t>
            </w:r>
            <w:r w:rsidRPr="00E340BD">
              <w:rPr>
                <w:sz w:val="22"/>
                <w:szCs w:val="22"/>
              </w:rPr>
              <w:t>ных животных. Ан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лизирует деятел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ность спинного мо</w:t>
            </w:r>
            <w:r w:rsidRPr="00E340BD">
              <w:rPr>
                <w:sz w:val="22"/>
                <w:szCs w:val="22"/>
              </w:rPr>
              <w:t>з</w:t>
            </w:r>
            <w:r w:rsidRPr="00E340BD">
              <w:rPr>
                <w:sz w:val="22"/>
                <w:szCs w:val="22"/>
              </w:rPr>
              <w:t>га по схеме: сигнал - сообщение - реа</w:t>
            </w:r>
            <w:r w:rsidRPr="00E340BD">
              <w:rPr>
                <w:sz w:val="22"/>
                <w:szCs w:val="22"/>
              </w:rPr>
              <w:t>к</w:t>
            </w:r>
            <w:r w:rsidRPr="00E340BD">
              <w:rPr>
                <w:sz w:val="22"/>
                <w:szCs w:val="22"/>
              </w:rPr>
              <w:t>ция.</w:t>
            </w:r>
            <w:r w:rsidRPr="00E340BD">
              <w:rPr>
                <w:color w:val="000000"/>
                <w:sz w:val="22"/>
                <w:szCs w:val="22"/>
              </w:rPr>
              <w:t xml:space="preserve"> Осознает нео</w:t>
            </w:r>
            <w:r w:rsidRPr="00E340BD">
              <w:rPr>
                <w:color w:val="000000"/>
                <w:sz w:val="22"/>
                <w:szCs w:val="22"/>
              </w:rPr>
              <w:t>б</w:t>
            </w:r>
            <w:r w:rsidRPr="00E340BD">
              <w:rPr>
                <w:color w:val="000000"/>
                <w:sz w:val="22"/>
                <w:szCs w:val="22"/>
              </w:rPr>
              <w:t>ходимость здорового образа жизни.</w:t>
            </w:r>
            <w:r w:rsidRPr="00E340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Строит предпол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жения, анализирует, обобщает, сравнивает. Читает, наблюдает. С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ставляет план пересказа, пересказывает. Прим</w:t>
            </w:r>
            <w:r w:rsidRPr="00E340BD">
              <w:rPr>
                <w:iCs/>
                <w:sz w:val="22"/>
                <w:szCs w:val="22"/>
              </w:rPr>
              <w:t>е</w:t>
            </w:r>
            <w:r w:rsidRPr="00E340BD">
              <w:rPr>
                <w:iCs/>
                <w:sz w:val="22"/>
                <w:szCs w:val="22"/>
              </w:rPr>
              <w:t>няет пр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вила ведения  учебного диалога. Чит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ет информацию, пре</w:t>
            </w:r>
            <w:r w:rsidRPr="00E340BD">
              <w:rPr>
                <w:iCs/>
                <w:sz w:val="22"/>
                <w:szCs w:val="22"/>
              </w:rPr>
              <w:t>д</w:t>
            </w:r>
            <w:r w:rsidRPr="00E340BD">
              <w:rPr>
                <w:iCs/>
                <w:sz w:val="22"/>
                <w:szCs w:val="22"/>
              </w:rPr>
              <w:t>ставленную в виде р</w:t>
            </w:r>
            <w:r w:rsidRPr="00E340BD">
              <w:rPr>
                <w:iCs/>
                <w:sz w:val="22"/>
                <w:szCs w:val="22"/>
              </w:rPr>
              <w:t>и</w:t>
            </w:r>
            <w:r w:rsidRPr="00E340BD">
              <w:rPr>
                <w:iCs/>
                <w:sz w:val="22"/>
                <w:szCs w:val="22"/>
              </w:rPr>
              <w:t>сунка-схемы. Осущес</w:t>
            </w:r>
            <w:r w:rsidRPr="00E340BD">
              <w:rPr>
                <w:iCs/>
                <w:sz w:val="22"/>
                <w:szCs w:val="22"/>
              </w:rPr>
              <w:t>т</w:t>
            </w:r>
            <w:r w:rsidRPr="00E340BD">
              <w:rPr>
                <w:iCs/>
                <w:sz w:val="22"/>
                <w:szCs w:val="22"/>
              </w:rPr>
              <w:t>вляет самоконтроль в</w:t>
            </w:r>
            <w:r w:rsidRPr="00E340BD">
              <w:rPr>
                <w:iCs/>
                <w:sz w:val="22"/>
                <w:szCs w:val="22"/>
              </w:rPr>
              <w:t>ы</w:t>
            </w:r>
            <w:r w:rsidRPr="00E340BD">
              <w:rPr>
                <w:iCs/>
                <w:sz w:val="22"/>
                <w:szCs w:val="22"/>
              </w:rPr>
              <w:t>полнения учеб</w:t>
            </w:r>
            <w:r w:rsidRPr="00E340BD">
              <w:rPr>
                <w:iCs/>
                <w:sz w:val="22"/>
                <w:szCs w:val="22"/>
              </w:rPr>
              <w:softHyphen/>
              <w:t>ной зад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чи.</w:t>
            </w:r>
          </w:p>
        </w:tc>
        <w:tc>
          <w:tcPr>
            <w:tcW w:w="3081" w:type="dxa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Сотрудничает в совм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стном решении проблемы.</w:t>
            </w:r>
            <w:r w:rsidRPr="00E340BD">
              <w:rPr>
                <w:iCs/>
                <w:sz w:val="22"/>
                <w:szCs w:val="22"/>
              </w:rPr>
              <w:t xml:space="preserve"> Успешно осуществляет уче</w:t>
            </w:r>
            <w:r w:rsidRPr="00E340BD">
              <w:rPr>
                <w:iCs/>
                <w:sz w:val="22"/>
                <w:szCs w:val="22"/>
              </w:rPr>
              <w:t>б</w:t>
            </w:r>
            <w:r w:rsidRPr="00E340BD">
              <w:rPr>
                <w:iCs/>
                <w:sz w:val="22"/>
                <w:szCs w:val="22"/>
              </w:rPr>
              <w:t>ную де</w:t>
            </w:r>
            <w:r w:rsidRPr="00E340BD">
              <w:rPr>
                <w:iCs/>
                <w:sz w:val="22"/>
                <w:szCs w:val="22"/>
              </w:rPr>
              <w:t>я</w:t>
            </w:r>
            <w:r w:rsidRPr="00E340BD">
              <w:rPr>
                <w:iCs/>
                <w:sz w:val="22"/>
                <w:szCs w:val="22"/>
              </w:rPr>
              <w:t>тельность.</w:t>
            </w:r>
            <w:r w:rsidRPr="00E340BD">
              <w:rPr>
                <w:sz w:val="22"/>
                <w:szCs w:val="22"/>
              </w:rPr>
              <w:t xml:space="preserve"> Целостно, гарм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нично воспринимает мир. Проявляет интерес к о</w:t>
            </w:r>
            <w:r w:rsidRPr="00E340BD">
              <w:rPr>
                <w:sz w:val="22"/>
                <w:szCs w:val="22"/>
              </w:rPr>
              <w:t>к</w:t>
            </w:r>
            <w:r w:rsidRPr="00E340BD">
              <w:rPr>
                <w:sz w:val="22"/>
                <w:szCs w:val="22"/>
              </w:rPr>
              <w:t>ружающей природе, к набл</w:t>
            </w:r>
            <w:r w:rsidRPr="00E340BD">
              <w:rPr>
                <w:sz w:val="22"/>
                <w:szCs w:val="22"/>
              </w:rPr>
              <w:t>ю</w:t>
            </w:r>
            <w:r w:rsidRPr="00E340BD">
              <w:rPr>
                <w:sz w:val="22"/>
                <w:szCs w:val="22"/>
              </w:rPr>
              <w:t>дениям за при</w:t>
            </w:r>
            <w:r w:rsidRPr="00E340BD">
              <w:rPr>
                <w:sz w:val="22"/>
                <w:szCs w:val="22"/>
              </w:rPr>
              <w:softHyphen/>
              <w:t>родными явл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ниями.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8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08.09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Дв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гател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ная система о</w:t>
            </w:r>
            <w:r w:rsidRPr="00E340BD">
              <w:rPr>
                <w:sz w:val="22"/>
                <w:szCs w:val="22"/>
              </w:rPr>
              <w:t>р</w:t>
            </w:r>
            <w:r w:rsidRPr="00E340BD">
              <w:rPr>
                <w:sz w:val="22"/>
                <w:szCs w:val="22"/>
              </w:rPr>
              <w:t>ганизма ч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ловека.</w:t>
            </w:r>
          </w:p>
        </w:tc>
        <w:tc>
          <w:tcPr>
            <w:tcW w:w="126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Комбинир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 xml:space="preserve">ванный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45" w:type="dxa"/>
            <w:gridSpan w:val="3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Сравнивать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куклу тряпичную и пластма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совую. В</w:t>
            </w:r>
            <w:r w:rsidRPr="00E340BD">
              <w:rPr>
                <w:iCs/>
                <w:sz w:val="22"/>
                <w:szCs w:val="22"/>
              </w:rPr>
              <w:t>ысказывать пре</w:t>
            </w:r>
            <w:r w:rsidRPr="00E340BD">
              <w:rPr>
                <w:iCs/>
                <w:sz w:val="22"/>
                <w:szCs w:val="22"/>
              </w:rPr>
              <w:t>д</w:t>
            </w:r>
            <w:r w:rsidRPr="00E340BD">
              <w:rPr>
                <w:iCs/>
                <w:sz w:val="22"/>
                <w:szCs w:val="22"/>
              </w:rPr>
              <w:t xml:space="preserve">положение: </w:t>
            </w:r>
            <w:r w:rsidRPr="00E340BD">
              <w:rPr>
                <w:sz w:val="22"/>
                <w:szCs w:val="22"/>
              </w:rPr>
              <w:t>«Каким было бы тело че</w:t>
            </w:r>
            <w:r w:rsidRPr="00E340BD">
              <w:rPr>
                <w:sz w:val="22"/>
                <w:szCs w:val="22"/>
              </w:rPr>
              <w:softHyphen/>
              <w:t>ловека, если бы не имело ко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тей?» Ч</w:t>
            </w:r>
            <w:r w:rsidRPr="00E340BD">
              <w:rPr>
                <w:iCs/>
                <w:sz w:val="22"/>
                <w:szCs w:val="22"/>
              </w:rPr>
              <w:t>итать и обсу</w:t>
            </w:r>
            <w:r w:rsidRPr="00E340BD">
              <w:rPr>
                <w:iCs/>
                <w:sz w:val="22"/>
                <w:szCs w:val="22"/>
              </w:rPr>
              <w:t>ж</w:t>
            </w:r>
            <w:r w:rsidRPr="00E340BD">
              <w:rPr>
                <w:iCs/>
                <w:sz w:val="22"/>
                <w:szCs w:val="22"/>
              </w:rPr>
              <w:t xml:space="preserve">дать 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те</w:t>
            </w:r>
            <w:r w:rsidRPr="00E340BD">
              <w:rPr>
                <w:sz w:val="22"/>
                <w:szCs w:val="22"/>
              </w:rPr>
              <w:t>к</w:t>
            </w:r>
            <w:r w:rsidRPr="00E340BD">
              <w:rPr>
                <w:sz w:val="22"/>
                <w:szCs w:val="22"/>
              </w:rPr>
              <w:t>сты: «Скелет – опора т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 xml:space="preserve">ла», «Мышцы умеют сокращаться». </w:t>
            </w:r>
            <w:r w:rsidRPr="00E340BD">
              <w:rPr>
                <w:iCs/>
                <w:sz w:val="22"/>
                <w:szCs w:val="22"/>
              </w:rPr>
              <w:t>Р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ботать в парах: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готовить ответ на вопрос «Можно ли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полнять сложные движ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ния, не думая о том, как это де</w:t>
            </w:r>
            <w:r w:rsidRPr="00E340BD">
              <w:rPr>
                <w:sz w:val="22"/>
                <w:szCs w:val="22"/>
              </w:rPr>
              <w:softHyphen/>
              <w:t>лать?» Х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рактер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зовать функции разных систем органов.</w:t>
            </w:r>
            <w:r w:rsidRPr="00E340BD">
              <w:rPr>
                <w:iCs/>
                <w:sz w:val="22"/>
                <w:szCs w:val="22"/>
              </w:rPr>
              <w:t xml:space="preserve"> Работать в группах: с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 xml:space="preserve">ставлять </w:t>
            </w:r>
            <w:r w:rsidRPr="00E340BD">
              <w:rPr>
                <w:sz w:val="22"/>
                <w:szCs w:val="22"/>
              </w:rPr>
              <w:t>презентацию «Какие з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нятия полезны для мышц?»</w:t>
            </w:r>
          </w:p>
        </w:tc>
        <w:tc>
          <w:tcPr>
            <w:tcW w:w="223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Сравнивает свои выводы с те</w:t>
            </w:r>
            <w:r w:rsidRPr="00E340BD">
              <w:rPr>
                <w:sz w:val="22"/>
                <w:szCs w:val="22"/>
              </w:rPr>
              <w:t>к</w:t>
            </w:r>
            <w:r w:rsidRPr="00E340BD">
              <w:rPr>
                <w:sz w:val="22"/>
                <w:szCs w:val="22"/>
              </w:rPr>
              <w:t>стом. Выполняет с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моко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троль осанки. Анализирует де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 xml:space="preserve">тельность отдельных  мышц на примере разных движений. Работает с листами оценивания: </w:t>
            </w:r>
            <w:r w:rsidRPr="00E340BD">
              <w:rPr>
                <w:i/>
                <w:iCs/>
                <w:sz w:val="22"/>
                <w:szCs w:val="22"/>
              </w:rPr>
              <w:t>сам</w:t>
            </w:r>
            <w:r w:rsidRPr="00E340BD">
              <w:rPr>
                <w:i/>
                <w:iCs/>
                <w:sz w:val="22"/>
                <w:szCs w:val="22"/>
              </w:rPr>
              <w:t>о</w:t>
            </w:r>
            <w:r w:rsidRPr="00E340BD">
              <w:rPr>
                <w:i/>
                <w:iCs/>
                <w:sz w:val="22"/>
                <w:szCs w:val="22"/>
              </w:rPr>
              <w:t xml:space="preserve">оценка </w:t>
            </w:r>
            <w:r w:rsidRPr="00E340BD">
              <w:rPr>
                <w:sz w:val="22"/>
                <w:szCs w:val="22"/>
              </w:rPr>
              <w:t>работы в п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рах. Составляет план текста. Анализирует осанку детей класса на основе выполн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ния различных у</w:t>
            </w:r>
            <w:r w:rsidRPr="00E340BD">
              <w:rPr>
                <w:sz w:val="22"/>
                <w:szCs w:val="22"/>
              </w:rPr>
              <w:t>п</w:t>
            </w:r>
            <w:r w:rsidRPr="00E340BD">
              <w:rPr>
                <w:sz w:val="22"/>
                <w:szCs w:val="22"/>
              </w:rPr>
              <w:t xml:space="preserve">ражнений. </w:t>
            </w:r>
            <w:r w:rsidRPr="00E340BD">
              <w:rPr>
                <w:color w:val="000000"/>
                <w:sz w:val="22"/>
                <w:szCs w:val="22"/>
              </w:rPr>
              <w:t>Объя</w:t>
            </w:r>
            <w:r w:rsidRPr="00E340BD">
              <w:rPr>
                <w:color w:val="000000"/>
                <w:sz w:val="22"/>
                <w:szCs w:val="22"/>
              </w:rPr>
              <w:t>с</w:t>
            </w:r>
            <w:r w:rsidRPr="00E340BD">
              <w:rPr>
                <w:color w:val="000000"/>
                <w:sz w:val="22"/>
                <w:szCs w:val="22"/>
              </w:rPr>
              <w:t>нять взаимозавис</w:t>
            </w:r>
            <w:r w:rsidRPr="00E340BD">
              <w:rPr>
                <w:color w:val="000000"/>
                <w:sz w:val="22"/>
                <w:szCs w:val="22"/>
              </w:rPr>
              <w:t>и</w:t>
            </w:r>
            <w:r w:rsidRPr="00E340BD">
              <w:rPr>
                <w:color w:val="000000"/>
                <w:sz w:val="22"/>
                <w:szCs w:val="22"/>
              </w:rPr>
              <w:t>мость между оса</w:t>
            </w:r>
            <w:r w:rsidRPr="00E340BD">
              <w:rPr>
                <w:color w:val="000000"/>
                <w:sz w:val="22"/>
                <w:szCs w:val="22"/>
              </w:rPr>
              <w:t>н</w:t>
            </w:r>
            <w:r w:rsidRPr="00E340BD">
              <w:rPr>
                <w:color w:val="000000"/>
                <w:sz w:val="22"/>
                <w:szCs w:val="22"/>
              </w:rPr>
              <w:t>кой и здоровьем ч</w:t>
            </w:r>
            <w:r w:rsidRPr="00E340BD">
              <w:rPr>
                <w:color w:val="000000"/>
                <w:sz w:val="22"/>
                <w:szCs w:val="22"/>
              </w:rPr>
              <w:t>е</w:t>
            </w:r>
            <w:r w:rsidRPr="00E340BD">
              <w:rPr>
                <w:color w:val="000000"/>
                <w:sz w:val="22"/>
                <w:szCs w:val="22"/>
              </w:rPr>
              <w:t>ловека. Называть признаки правил</w:t>
            </w:r>
            <w:r w:rsidRPr="00E340BD">
              <w:rPr>
                <w:color w:val="000000"/>
                <w:sz w:val="22"/>
                <w:szCs w:val="22"/>
              </w:rPr>
              <w:t>ь</w:t>
            </w:r>
            <w:r w:rsidRPr="00E340BD">
              <w:rPr>
                <w:color w:val="000000"/>
                <w:sz w:val="22"/>
                <w:szCs w:val="22"/>
              </w:rPr>
              <w:t>ной осанки. Испол</w:t>
            </w:r>
            <w:r w:rsidRPr="00E340BD">
              <w:rPr>
                <w:color w:val="000000"/>
                <w:sz w:val="22"/>
                <w:szCs w:val="22"/>
              </w:rPr>
              <w:t>ь</w:t>
            </w:r>
            <w:r w:rsidRPr="00E340BD">
              <w:rPr>
                <w:color w:val="000000"/>
                <w:sz w:val="22"/>
                <w:szCs w:val="22"/>
              </w:rPr>
              <w:t>зовать различные упражнения для формирования пр</w:t>
            </w:r>
            <w:r w:rsidRPr="00E340BD">
              <w:rPr>
                <w:color w:val="000000"/>
                <w:sz w:val="22"/>
                <w:szCs w:val="22"/>
              </w:rPr>
              <w:t>а</w:t>
            </w:r>
            <w:r w:rsidRPr="00E340BD">
              <w:rPr>
                <w:color w:val="000000"/>
                <w:sz w:val="22"/>
                <w:szCs w:val="22"/>
              </w:rPr>
              <w:t>вильной осанки.</w:t>
            </w:r>
          </w:p>
        </w:tc>
        <w:tc>
          <w:tcPr>
            <w:tcW w:w="255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Выделяет призн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ки разли</w:t>
            </w:r>
            <w:r w:rsidRPr="00E340BD">
              <w:rPr>
                <w:sz w:val="22"/>
                <w:szCs w:val="22"/>
              </w:rPr>
              <w:softHyphen/>
              <w:t>чия; анализир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ет; г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товит вывод, обобщение. Читает, 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блюдает. Применяет  правила участия в ди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логе,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ставляет план текста. Читает инфо</w:t>
            </w:r>
            <w:r w:rsidRPr="00E340BD">
              <w:rPr>
                <w:sz w:val="22"/>
                <w:szCs w:val="22"/>
              </w:rPr>
              <w:t>р</w:t>
            </w:r>
            <w:r w:rsidRPr="00E340BD">
              <w:rPr>
                <w:sz w:val="22"/>
                <w:szCs w:val="22"/>
              </w:rPr>
              <w:t>мацию, представленную на 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сунках-схемах.   Представляет ответ на п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ставленный вопрос. Оценивает взаимоде</w:t>
            </w:r>
            <w:r w:rsidRPr="00E340BD">
              <w:rPr>
                <w:sz w:val="22"/>
                <w:szCs w:val="22"/>
              </w:rPr>
              <w:t>й</w:t>
            </w:r>
            <w:r w:rsidRPr="00E340BD">
              <w:rPr>
                <w:sz w:val="22"/>
                <w:szCs w:val="22"/>
              </w:rPr>
              <w:t>ствия в совместной де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тельности.</w:t>
            </w:r>
          </w:p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081" w:type="dxa"/>
          </w:tcPr>
          <w:p w:rsidR="001F3BE3" w:rsidRPr="00E340BD" w:rsidRDefault="001F3BE3" w:rsidP="00E340BD">
            <w:pPr>
              <w:tabs>
                <w:tab w:val="left" w:pos="154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Понимает личное з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трудн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ние и обращается за помощью к учителю. Осва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вает новый статус ученика и школьника.</w:t>
            </w:r>
            <w:r w:rsidRPr="00E340BD">
              <w:rPr>
                <w:iCs/>
                <w:sz w:val="22"/>
                <w:szCs w:val="22"/>
              </w:rPr>
              <w:t xml:space="preserve"> Успешно осущ</w:t>
            </w:r>
            <w:r w:rsidRPr="00E340BD">
              <w:rPr>
                <w:iCs/>
                <w:sz w:val="22"/>
                <w:szCs w:val="22"/>
              </w:rPr>
              <w:t>е</w:t>
            </w:r>
            <w:r w:rsidRPr="00E340BD">
              <w:rPr>
                <w:iCs/>
                <w:sz w:val="22"/>
                <w:szCs w:val="22"/>
              </w:rPr>
              <w:t>ствляет вза</w:t>
            </w:r>
            <w:r w:rsidRPr="00E340BD">
              <w:rPr>
                <w:iCs/>
                <w:sz w:val="22"/>
                <w:szCs w:val="22"/>
              </w:rPr>
              <w:t>и</w:t>
            </w:r>
            <w:r w:rsidRPr="00E340BD">
              <w:rPr>
                <w:iCs/>
                <w:sz w:val="22"/>
                <w:szCs w:val="22"/>
              </w:rPr>
              <w:t>модействие с участниками учебной де</w:t>
            </w:r>
            <w:r w:rsidRPr="00E340BD">
              <w:rPr>
                <w:iCs/>
                <w:sz w:val="22"/>
                <w:szCs w:val="22"/>
              </w:rPr>
              <w:t>я</w:t>
            </w:r>
            <w:r w:rsidRPr="00E340BD">
              <w:rPr>
                <w:iCs/>
                <w:sz w:val="22"/>
                <w:szCs w:val="22"/>
              </w:rPr>
              <w:t>тельности.</w:t>
            </w:r>
            <w:r w:rsidRPr="00E340BD">
              <w:rPr>
                <w:sz w:val="22"/>
                <w:szCs w:val="22"/>
              </w:rPr>
              <w:t xml:space="preserve"> Предвидит резул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тат своей де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тельности.</w:t>
            </w:r>
          </w:p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8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10.09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П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щевар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тельная система.</w:t>
            </w:r>
          </w:p>
        </w:tc>
        <w:tc>
          <w:tcPr>
            <w:tcW w:w="126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УОНМ</w:t>
            </w:r>
          </w:p>
        </w:tc>
        <w:tc>
          <w:tcPr>
            <w:tcW w:w="2645" w:type="dxa"/>
            <w:gridSpan w:val="3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Выполнять задание на обобщение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пройде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ного материала: «Почему человек должен питат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 xml:space="preserve">ся?» </w:t>
            </w:r>
            <w:r w:rsidRPr="00E340BD">
              <w:rPr>
                <w:iCs/>
                <w:sz w:val="22"/>
                <w:szCs w:val="22"/>
              </w:rPr>
              <w:t>Работать с рису</w:t>
            </w:r>
            <w:r w:rsidRPr="00E340BD">
              <w:rPr>
                <w:iCs/>
                <w:sz w:val="22"/>
                <w:szCs w:val="22"/>
              </w:rPr>
              <w:t>н</w:t>
            </w:r>
            <w:r w:rsidRPr="00E340BD">
              <w:rPr>
                <w:iCs/>
                <w:sz w:val="22"/>
                <w:szCs w:val="22"/>
              </w:rPr>
              <w:t xml:space="preserve">ком-схемой </w:t>
            </w:r>
            <w:r w:rsidRPr="00E340BD">
              <w:rPr>
                <w:sz w:val="22"/>
                <w:szCs w:val="22"/>
              </w:rPr>
              <w:t>«Пищевар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тельная система».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ставлять рассказ-рассуждение: «Как пища переваривается?» Хара</w:t>
            </w:r>
            <w:r w:rsidRPr="00E340BD">
              <w:rPr>
                <w:sz w:val="22"/>
                <w:szCs w:val="22"/>
              </w:rPr>
              <w:t>к</w:t>
            </w:r>
            <w:r w:rsidRPr="00E340BD">
              <w:rPr>
                <w:sz w:val="22"/>
                <w:szCs w:val="22"/>
              </w:rPr>
              <w:t>теризовать функции ра</w:t>
            </w:r>
            <w:r w:rsidRPr="00E340BD">
              <w:rPr>
                <w:sz w:val="22"/>
                <w:szCs w:val="22"/>
              </w:rPr>
              <w:t>з</w:t>
            </w:r>
            <w:r w:rsidRPr="00E340BD">
              <w:rPr>
                <w:sz w:val="22"/>
                <w:szCs w:val="22"/>
              </w:rPr>
              <w:t>ных систем органов.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23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Рассказывает о работе пищевар</w:t>
            </w:r>
            <w:r w:rsidRPr="00E340BD">
              <w:rPr>
                <w:bCs/>
                <w:sz w:val="22"/>
                <w:szCs w:val="22"/>
              </w:rPr>
              <w:t>и</w:t>
            </w:r>
            <w:r w:rsidRPr="00E340BD">
              <w:rPr>
                <w:bCs/>
                <w:sz w:val="22"/>
                <w:szCs w:val="22"/>
              </w:rPr>
              <w:t>тельной системы ч</w:t>
            </w:r>
            <w:r w:rsidRPr="00E340BD">
              <w:rPr>
                <w:bCs/>
                <w:sz w:val="22"/>
                <w:szCs w:val="22"/>
              </w:rPr>
              <w:t>е</w:t>
            </w:r>
            <w:r w:rsidRPr="00E340BD">
              <w:rPr>
                <w:bCs/>
                <w:sz w:val="22"/>
                <w:szCs w:val="22"/>
              </w:rPr>
              <w:t xml:space="preserve">ловека. </w:t>
            </w:r>
            <w:r w:rsidRPr="00E340BD">
              <w:rPr>
                <w:color w:val="000000"/>
                <w:sz w:val="22"/>
                <w:szCs w:val="22"/>
              </w:rPr>
              <w:t>Называет органы пищевар</w:t>
            </w:r>
            <w:r w:rsidRPr="00E340BD">
              <w:rPr>
                <w:color w:val="000000"/>
                <w:sz w:val="22"/>
                <w:szCs w:val="22"/>
              </w:rPr>
              <w:t>и</w:t>
            </w:r>
            <w:r w:rsidRPr="00E340BD">
              <w:rPr>
                <w:color w:val="000000"/>
                <w:sz w:val="22"/>
                <w:szCs w:val="22"/>
              </w:rPr>
              <w:t>тельной системы. Характеризует зн</w:t>
            </w:r>
            <w:r w:rsidRPr="00E340BD">
              <w:rPr>
                <w:color w:val="000000"/>
                <w:sz w:val="22"/>
                <w:szCs w:val="22"/>
              </w:rPr>
              <w:t>а</w:t>
            </w:r>
            <w:r w:rsidRPr="00E340BD">
              <w:rPr>
                <w:color w:val="000000"/>
                <w:sz w:val="22"/>
                <w:szCs w:val="22"/>
              </w:rPr>
              <w:t>чение отдельных о</w:t>
            </w:r>
            <w:r w:rsidRPr="00E340BD">
              <w:rPr>
                <w:color w:val="000000"/>
                <w:sz w:val="22"/>
                <w:szCs w:val="22"/>
              </w:rPr>
              <w:t>р</w:t>
            </w:r>
            <w:r w:rsidRPr="00E340BD">
              <w:rPr>
                <w:color w:val="000000"/>
                <w:sz w:val="22"/>
                <w:szCs w:val="22"/>
              </w:rPr>
              <w:t>ганов пищеварения для работы органи</w:t>
            </w:r>
            <w:r w:rsidRPr="00E340BD">
              <w:rPr>
                <w:color w:val="000000"/>
                <w:sz w:val="22"/>
                <w:szCs w:val="22"/>
              </w:rPr>
              <w:t>з</w:t>
            </w:r>
            <w:r w:rsidRPr="00E340BD">
              <w:rPr>
                <w:color w:val="000000"/>
                <w:sz w:val="22"/>
                <w:szCs w:val="22"/>
              </w:rPr>
              <w:t>ма в целом. Опред</w:t>
            </w:r>
            <w:r w:rsidRPr="00E340BD">
              <w:rPr>
                <w:color w:val="000000"/>
                <w:sz w:val="22"/>
                <w:szCs w:val="22"/>
              </w:rPr>
              <w:t>е</w:t>
            </w:r>
            <w:r w:rsidRPr="00E340BD">
              <w:rPr>
                <w:color w:val="000000"/>
                <w:sz w:val="22"/>
                <w:szCs w:val="22"/>
              </w:rPr>
              <w:t>ляет назначение о</w:t>
            </w:r>
            <w:r w:rsidRPr="00E340BD">
              <w:rPr>
                <w:color w:val="000000"/>
                <w:sz w:val="22"/>
                <w:szCs w:val="22"/>
              </w:rPr>
              <w:t>т</w:t>
            </w:r>
            <w:r w:rsidRPr="00E340BD">
              <w:rPr>
                <w:color w:val="000000"/>
                <w:sz w:val="22"/>
                <w:szCs w:val="22"/>
              </w:rPr>
              <w:t>дельных органов пищ</w:t>
            </w:r>
            <w:r w:rsidRPr="00E340BD">
              <w:rPr>
                <w:color w:val="000000"/>
                <w:sz w:val="22"/>
                <w:szCs w:val="22"/>
              </w:rPr>
              <w:t>е</w:t>
            </w:r>
            <w:r w:rsidRPr="00E340BD">
              <w:rPr>
                <w:color w:val="000000"/>
                <w:sz w:val="22"/>
                <w:szCs w:val="22"/>
              </w:rPr>
              <w:t>варительной сист</w:t>
            </w:r>
            <w:r w:rsidRPr="00E340BD">
              <w:rPr>
                <w:color w:val="000000"/>
                <w:sz w:val="22"/>
                <w:szCs w:val="22"/>
              </w:rPr>
              <w:t>е</w:t>
            </w:r>
            <w:r w:rsidRPr="00E340BD">
              <w:rPr>
                <w:color w:val="000000"/>
                <w:sz w:val="22"/>
                <w:szCs w:val="22"/>
              </w:rPr>
              <w:t>мы в процессе пищеварения. Об</w:t>
            </w:r>
            <w:r w:rsidRPr="00E340BD">
              <w:rPr>
                <w:color w:val="000000"/>
                <w:sz w:val="22"/>
                <w:szCs w:val="22"/>
              </w:rPr>
              <w:t>ъ</w:t>
            </w:r>
            <w:r w:rsidRPr="00E340BD">
              <w:rPr>
                <w:color w:val="000000"/>
                <w:sz w:val="22"/>
                <w:szCs w:val="22"/>
              </w:rPr>
              <w:t xml:space="preserve">ясняет, что такое «аппетит». </w:t>
            </w:r>
            <w:r w:rsidRPr="00E340BD">
              <w:rPr>
                <w:bCs/>
                <w:sz w:val="22"/>
                <w:szCs w:val="22"/>
              </w:rPr>
              <w:t>Соста</w:t>
            </w:r>
            <w:r w:rsidRPr="00E340BD">
              <w:rPr>
                <w:bCs/>
                <w:sz w:val="22"/>
                <w:szCs w:val="22"/>
              </w:rPr>
              <w:t>в</w:t>
            </w:r>
            <w:r w:rsidRPr="00E340BD">
              <w:rPr>
                <w:bCs/>
                <w:sz w:val="22"/>
                <w:szCs w:val="22"/>
              </w:rPr>
              <w:t>ляет памятку по зд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>ровому пит</w:t>
            </w:r>
            <w:r w:rsidRPr="00E340BD">
              <w:rPr>
                <w:bCs/>
                <w:sz w:val="22"/>
                <w:szCs w:val="22"/>
              </w:rPr>
              <w:t>а</w:t>
            </w:r>
            <w:r w:rsidRPr="00E340BD">
              <w:rPr>
                <w:bCs/>
                <w:sz w:val="22"/>
                <w:szCs w:val="22"/>
              </w:rPr>
              <w:t xml:space="preserve">нию.  </w:t>
            </w:r>
          </w:p>
        </w:tc>
        <w:tc>
          <w:tcPr>
            <w:tcW w:w="255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Анализирует, обобщает, пред</w:t>
            </w:r>
            <w:r w:rsidRPr="00E340BD">
              <w:rPr>
                <w:sz w:val="22"/>
                <w:szCs w:val="22"/>
              </w:rPr>
              <w:softHyphen/>
              <w:t>ставляет информацию в «свёрн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том» виде (памятка). Владеет см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словым чтением. Опр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деляет главную мысль текста. Составляет ра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сказ-рассуждение, переск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зывает текст. Читает информацию, предста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ленную на рисунках-схемах. Представляет информацию в «свёрн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том» виде (памятка).</w:t>
            </w:r>
          </w:p>
        </w:tc>
        <w:tc>
          <w:tcPr>
            <w:tcW w:w="3081" w:type="dxa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Умеет проводить 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блюд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ния, делать выводы.</w:t>
            </w:r>
            <w:r w:rsidRPr="00E340BD">
              <w:rPr>
                <w:iCs/>
                <w:sz w:val="22"/>
                <w:szCs w:val="22"/>
              </w:rPr>
              <w:t xml:space="preserve"> Стреми</w:t>
            </w:r>
            <w:r w:rsidRPr="00E340BD">
              <w:rPr>
                <w:iCs/>
                <w:sz w:val="22"/>
                <w:szCs w:val="22"/>
              </w:rPr>
              <w:t>т</w:t>
            </w:r>
            <w:r w:rsidRPr="00E340BD">
              <w:rPr>
                <w:iCs/>
                <w:sz w:val="22"/>
                <w:szCs w:val="22"/>
              </w:rPr>
              <w:t>ся иметь достаточно высокий уровень учебной м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тивации.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8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15.09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П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щевар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тельная система.</w:t>
            </w:r>
          </w:p>
        </w:tc>
        <w:tc>
          <w:tcPr>
            <w:tcW w:w="126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</w:t>
            </w:r>
            <w:r w:rsidRPr="00E340BD">
              <w:rPr>
                <w:bCs/>
                <w:sz w:val="22"/>
                <w:szCs w:val="22"/>
              </w:rPr>
              <w:t>П</w:t>
            </w:r>
            <w:r w:rsidRPr="00E340BD">
              <w:rPr>
                <w:bCs/>
                <w:sz w:val="22"/>
                <w:szCs w:val="22"/>
              </w:rPr>
              <w:t>ЗиУ</w:t>
            </w:r>
          </w:p>
        </w:tc>
        <w:tc>
          <w:tcPr>
            <w:tcW w:w="2645" w:type="dxa"/>
            <w:gridSpan w:val="3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Пересказывать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 xml:space="preserve">текст рубрики «Этот удивительный мир». </w:t>
            </w:r>
            <w:r w:rsidRPr="00E340BD">
              <w:rPr>
                <w:iCs/>
                <w:sz w:val="22"/>
                <w:szCs w:val="22"/>
              </w:rPr>
              <w:t>Р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ботать в парах: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готовить памятку «Как беречь з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бы». Х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рактеризовать функции разных систем органов.</w:t>
            </w:r>
          </w:p>
        </w:tc>
        <w:tc>
          <w:tcPr>
            <w:tcW w:w="223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Моделирует стро</w:t>
            </w:r>
            <w:r w:rsidRPr="00E340BD">
              <w:rPr>
                <w:bCs/>
                <w:sz w:val="22"/>
                <w:szCs w:val="22"/>
              </w:rPr>
              <w:t>е</w:t>
            </w:r>
            <w:r w:rsidRPr="00E340BD">
              <w:rPr>
                <w:bCs/>
                <w:sz w:val="22"/>
                <w:szCs w:val="22"/>
              </w:rPr>
              <w:t>ние  органов пищеварения.  Пр</w:t>
            </w:r>
            <w:r w:rsidRPr="00E340BD">
              <w:rPr>
                <w:bCs/>
                <w:sz w:val="22"/>
                <w:szCs w:val="22"/>
              </w:rPr>
              <w:t>и</w:t>
            </w:r>
            <w:r w:rsidRPr="00E340BD">
              <w:rPr>
                <w:bCs/>
                <w:sz w:val="22"/>
                <w:szCs w:val="22"/>
              </w:rPr>
              <w:t>водит примеры п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 xml:space="preserve">лезных и вредных продуктов питания.  </w:t>
            </w:r>
            <w:r w:rsidRPr="00E340BD">
              <w:rPr>
                <w:color w:val="000000"/>
                <w:sz w:val="22"/>
                <w:szCs w:val="22"/>
              </w:rPr>
              <w:t>Имеет представл</w:t>
            </w:r>
            <w:r w:rsidRPr="00E340BD">
              <w:rPr>
                <w:color w:val="000000"/>
                <w:sz w:val="22"/>
                <w:szCs w:val="22"/>
              </w:rPr>
              <w:t>е</w:t>
            </w:r>
            <w:r w:rsidRPr="00E340BD">
              <w:rPr>
                <w:color w:val="000000"/>
                <w:sz w:val="22"/>
                <w:szCs w:val="22"/>
              </w:rPr>
              <w:t>ние о строении з</w:t>
            </w:r>
            <w:r w:rsidRPr="00E340BD">
              <w:rPr>
                <w:color w:val="000000"/>
                <w:sz w:val="22"/>
                <w:szCs w:val="22"/>
              </w:rPr>
              <w:t>у</w:t>
            </w:r>
            <w:r w:rsidRPr="00E340BD">
              <w:rPr>
                <w:color w:val="000000"/>
                <w:sz w:val="22"/>
                <w:szCs w:val="22"/>
              </w:rPr>
              <w:t>бов, их видах и н</w:t>
            </w:r>
            <w:r w:rsidRPr="00E340BD">
              <w:rPr>
                <w:color w:val="000000"/>
                <w:sz w:val="22"/>
                <w:szCs w:val="22"/>
              </w:rPr>
              <w:t>а</w:t>
            </w:r>
            <w:r w:rsidRPr="00E340BD">
              <w:rPr>
                <w:color w:val="000000"/>
                <w:sz w:val="22"/>
                <w:szCs w:val="22"/>
              </w:rPr>
              <w:t>значении. Понимает необходимость г</w:t>
            </w:r>
            <w:r w:rsidRPr="00E340BD">
              <w:rPr>
                <w:color w:val="000000"/>
                <w:sz w:val="22"/>
                <w:szCs w:val="22"/>
              </w:rPr>
              <w:t>и</w:t>
            </w:r>
            <w:r w:rsidRPr="00E340BD">
              <w:rPr>
                <w:color w:val="000000"/>
                <w:sz w:val="22"/>
                <w:szCs w:val="22"/>
              </w:rPr>
              <w:t>гиены полости рта. Умеет правильно чистить зубы.</w:t>
            </w:r>
          </w:p>
        </w:tc>
        <w:tc>
          <w:tcPr>
            <w:tcW w:w="255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Анализирует, обобщает, представляет информацию в «свёрн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том» виде (памятка). Владеет см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словым чтением, опр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деляет главную мысль текста; строит рассказ-рассуждение; переск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зывает текст. Читает информацию, предста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ленную на рисунках-схемах. Представляет информацию в «свёрн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том» виде (памятка).</w:t>
            </w:r>
          </w:p>
        </w:tc>
        <w:tc>
          <w:tcPr>
            <w:tcW w:w="3081" w:type="dxa"/>
          </w:tcPr>
          <w:p w:rsidR="001F3BE3" w:rsidRPr="00E340BD" w:rsidRDefault="001F3BE3" w:rsidP="00E340BD">
            <w:pPr>
              <w:ind w:firstLine="540"/>
              <w:jc w:val="both"/>
              <w:rPr>
                <w:b/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 xml:space="preserve">Взаимодействует </w:t>
            </w:r>
            <w:r w:rsidRPr="00E340BD">
              <w:rPr>
                <w:sz w:val="22"/>
                <w:szCs w:val="22"/>
              </w:rPr>
              <w:t>с уч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стниками диалога.</w:t>
            </w:r>
            <w:r w:rsidRPr="00E340BD">
              <w:rPr>
                <w:i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Умеет и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кать нужную информацию. Умеет доводить работу до конца. Предвидит результат своей деятельности. Адеква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но оценивает результаты св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ей де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тельности.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8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17.09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Дых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тел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 xml:space="preserve">ная система. </w:t>
            </w:r>
            <w:r w:rsidRPr="00E340BD">
              <w:rPr>
                <w:b/>
                <w:sz w:val="22"/>
                <w:szCs w:val="22"/>
              </w:rPr>
              <w:t>Практич</w:t>
            </w:r>
            <w:r w:rsidRPr="00E340BD">
              <w:rPr>
                <w:b/>
                <w:sz w:val="22"/>
                <w:szCs w:val="22"/>
              </w:rPr>
              <w:t>е</w:t>
            </w:r>
            <w:r w:rsidRPr="00E340BD">
              <w:rPr>
                <w:b/>
                <w:sz w:val="22"/>
                <w:szCs w:val="22"/>
              </w:rPr>
              <w:t>ская раб</w:t>
            </w:r>
            <w:r w:rsidRPr="00E340BD">
              <w:rPr>
                <w:b/>
                <w:sz w:val="22"/>
                <w:szCs w:val="22"/>
              </w:rPr>
              <w:t>о</w:t>
            </w:r>
            <w:r w:rsidRPr="00E340BD">
              <w:rPr>
                <w:b/>
                <w:sz w:val="22"/>
                <w:szCs w:val="22"/>
              </w:rPr>
              <w:t>та</w:t>
            </w:r>
            <w:r w:rsidRPr="00E340BD">
              <w:rPr>
                <w:sz w:val="22"/>
                <w:szCs w:val="22"/>
              </w:rPr>
              <w:t>.</w:t>
            </w:r>
            <w:r w:rsidRPr="00E340BD">
              <w:rPr>
                <w:b/>
                <w:sz w:val="22"/>
                <w:szCs w:val="22"/>
              </w:rPr>
              <w:t xml:space="preserve"> Опыт</w:t>
            </w:r>
            <w:r w:rsidRPr="00E340BD">
              <w:rPr>
                <w:sz w:val="22"/>
                <w:szCs w:val="22"/>
              </w:rPr>
              <w:t xml:space="preserve"> «Измерение давления».</w:t>
            </w:r>
          </w:p>
        </w:tc>
        <w:tc>
          <w:tcPr>
            <w:tcW w:w="126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Практич</w:t>
            </w:r>
            <w:r w:rsidRPr="00E340BD">
              <w:rPr>
                <w:bCs/>
                <w:sz w:val="22"/>
                <w:szCs w:val="22"/>
              </w:rPr>
              <w:t>е</w:t>
            </w:r>
            <w:r w:rsidRPr="00E340BD">
              <w:rPr>
                <w:bCs/>
                <w:sz w:val="22"/>
                <w:szCs w:val="22"/>
              </w:rPr>
              <w:t>ская раб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>та.</w:t>
            </w:r>
          </w:p>
        </w:tc>
        <w:tc>
          <w:tcPr>
            <w:tcW w:w="2645" w:type="dxa"/>
            <w:gridSpan w:val="3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Читать и обсуждать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текст «Как работает д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хател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ная система». Проводить опыт «Изм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 xml:space="preserve">рение давления». </w:t>
            </w:r>
            <w:r w:rsidRPr="00E340BD">
              <w:rPr>
                <w:iCs/>
                <w:sz w:val="22"/>
                <w:szCs w:val="22"/>
              </w:rPr>
              <w:t>Раб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тать с рису</w:t>
            </w:r>
            <w:r w:rsidRPr="00E340BD">
              <w:rPr>
                <w:iCs/>
                <w:sz w:val="22"/>
                <w:szCs w:val="22"/>
              </w:rPr>
              <w:t>н</w:t>
            </w:r>
            <w:r w:rsidRPr="00E340BD">
              <w:rPr>
                <w:iCs/>
                <w:sz w:val="22"/>
                <w:szCs w:val="22"/>
              </w:rPr>
              <w:t>ком-схемой. Составлять ра</w:t>
            </w:r>
            <w:r w:rsidRPr="00E340BD">
              <w:rPr>
                <w:sz w:val="22"/>
                <w:szCs w:val="22"/>
              </w:rPr>
              <w:t xml:space="preserve">ссказ-рассуждение. </w:t>
            </w:r>
            <w:r w:rsidRPr="00E340BD">
              <w:rPr>
                <w:iCs/>
                <w:sz w:val="22"/>
                <w:szCs w:val="22"/>
              </w:rPr>
              <w:t xml:space="preserve">Работать в парах: </w:t>
            </w:r>
            <w:r w:rsidRPr="00E340BD">
              <w:rPr>
                <w:sz w:val="22"/>
                <w:szCs w:val="22"/>
              </w:rPr>
              <w:t>подготовка памя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ки «Правила бережно</w:t>
            </w:r>
            <w:r w:rsidRPr="00E340BD">
              <w:rPr>
                <w:sz w:val="22"/>
                <w:szCs w:val="22"/>
              </w:rPr>
              <w:softHyphen/>
              <w:t>го отношения к дыхател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ной системе» (с опорой на иллюстративный м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териал). Характ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ризовать функции ра</w:t>
            </w:r>
            <w:r w:rsidRPr="00E340BD">
              <w:rPr>
                <w:sz w:val="22"/>
                <w:szCs w:val="22"/>
              </w:rPr>
              <w:t>з</w:t>
            </w:r>
            <w:r w:rsidRPr="00E340BD">
              <w:rPr>
                <w:sz w:val="22"/>
                <w:szCs w:val="22"/>
              </w:rPr>
              <w:t>ных систем органов.</w:t>
            </w:r>
          </w:p>
        </w:tc>
        <w:tc>
          <w:tcPr>
            <w:tcW w:w="223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Называет орг</w:t>
            </w:r>
            <w:r w:rsidRPr="00E340BD">
              <w:rPr>
                <w:color w:val="000000"/>
                <w:sz w:val="22"/>
                <w:szCs w:val="22"/>
              </w:rPr>
              <w:t>а</w:t>
            </w:r>
            <w:r w:rsidRPr="00E340BD">
              <w:rPr>
                <w:color w:val="000000"/>
                <w:sz w:val="22"/>
                <w:szCs w:val="22"/>
              </w:rPr>
              <w:t>ны  дыхательной системы. Характер</w:t>
            </w:r>
            <w:r w:rsidRPr="00E340BD">
              <w:rPr>
                <w:color w:val="000000"/>
                <w:sz w:val="22"/>
                <w:szCs w:val="22"/>
              </w:rPr>
              <w:t>и</w:t>
            </w:r>
            <w:r w:rsidRPr="00E340BD">
              <w:rPr>
                <w:color w:val="000000"/>
                <w:sz w:val="22"/>
                <w:szCs w:val="22"/>
              </w:rPr>
              <w:t>зует ее значение для р</w:t>
            </w:r>
            <w:r w:rsidRPr="00E340BD">
              <w:rPr>
                <w:color w:val="000000"/>
                <w:sz w:val="22"/>
                <w:szCs w:val="22"/>
              </w:rPr>
              <w:t>а</w:t>
            </w:r>
            <w:r w:rsidRPr="00E340BD">
              <w:rPr>
                <w:color w:val="000000"/>
                <w:sz w:val="22"/>
                <w:szCs w:val="22"/>
              </w:rPr>
              <w:t xml:space="preserve">боты организма. </w:t>
            </w:r>
            <w:r w:rsidRPr="00E340BD">
              <w:rPr>
                <w:bCs/>
                <w:sz w:val="22"/>
                <w:szCs w:val="22"/>
              </w:rPr>
              <w:t>Ра</w:t>
            </w:r>
            <w:r w:rsidRPr="00E340BD">
              <w:rPr>
                <w:bCs/>
                <w:sz w:val="22"/>
                <w:szCs w:val="22"/>
              </w:rPr>
              <w:t>с</w:t>
            </w:r>
            <w:r w:rsidRPr="00E340BD">
              <w:rPr>
                <w:bCs/>
                <w:sz w:val="22"/>
                <w:szCs w:val="22"/>
              </w:rPr>
              <w:t xml:space="preserve">сказывает  о том, как работают органы дыхания. Выполняет упражнения на вдох и выдох. </w:t>
            </w:r>
            <w:r w:rsidRPr="00E340BD">
              <w:rPr>
                <w:color w:val="000000"/>
                <w:sz w:val="22"/>
                <w:szCs w:val="22"/>
              </w:rPr>
              <w:t>Объясняет, почему загрязне</w:t>
            </w:r>
            <w:r w:rsidRPr="00E340BD">
              <w:rPr>
                <w:color w:val="000000"/>
                <w:sz w:val="22"/>
                <w:szCs w:val="22"/>
              </w:rPr>
              <w:t>н</w:t>
            </w:r>
            <w:r w:rsidRPr="00E340BD">
              <w:rPr>
                <w:color w:val="000000"/>
                <w:sz w:val="22"/>
                <w:szCs w:val="22"/>
              </w:rPr>
              <w:t>ный воздух и кур</w:t>
            </w:r>
            <w:r w:rsidRPr="00E340BD">
              <w:rPr>
                <w:color w:val="000000"/>
                <w:sz w:val="22"/>
                <w:szCs w:val="22"/>
              </w:rPr>
              <w:t>е</w:t>
            </w:r>
            <w:r w:rsidRPr="00E340BD">
              <w:rPr>
                <w:color w:val="000000"/>
                <w:sz w:val="22"/>
                <w:szCs w:val="22"/>
              </w:rPr>
              <w:t>ние вредны для д</w:t>
            </w:r>
            <w:r w:rsidRPr="00E340BD">
              <w:rPr>
                <w:color w:val="000000"/>
                <w:sz w:val="22"/>
                <w:szCs w:val="22"/>
              </w:rPr>
              <w:t>ы</w:t>
            </w:r>
            <w:r w:rsidRPr="00E340BD">
              <w:rPr>
                <w:color w:val="000000"/>
                <w:sz w:val="22"/>
                <w:szCs w:val="22"/>
              </w:rPr>
              <w:t>хательной системы человека. Моделир</w:t>
            </w:r>
            <w:r w:rsidRPr="00E340BD">
              <w:rPr>
                <w:color w:val="000000"/>
                <w:sz w:val="22"/>
                <w:szCs w:val="22"/>
              </w:rPr>
              <w:t>у</w:t>
            </w:r>
            <w:r w:rsidRPr="00E340BD">
              <w:rPr>
                <w:color w:val="000000"/>
                <w:sz w:val="22"/>
                <w:szCs w:val="22"/>
              </w:rPr>
              <w:t>ет ситуации по орг</w:t>
            </w:r>
            <w:r w:rsidRPr="00E340BD">
              <w:rPr>
                <w:color w:val="000000"/>
                <w:sz w:val="22"/>
                <w:szCs w:val="22"/>
              </w:rPr>
              <w:t>а</w:t>
            </w:r>
            <w:r w:rsidRPr="00E340BD">
              <w:rPr>
                <w:color w:val="000000"/>
                <w:sz w:val="22"/>
                <w:szCs w:val="22"/>
              </w:rPr>
              <w:t>низации очистки з</w:t>
            </w:r>
            <w:r w:rsidRPr="00E340BD">
              <w:rPr>
                <w:color w:val="000000"/>
                <w:sz w:val="22"/>
                <w:szCs w:val="22"/>
              </w:rPr>
              <w:t>а</w:t>
            </w:r>
            <w:r w:rsidRPr="00E340BD">
              <w:rPr>
                <w:color w:val="000000"/>
                <w:sz w:val="22"/>
                <w:szCs w:val="22"/>
              </w:rPr>
              <w:t>грязненного воздуха в городах. Понимает необходимость зд</w:t>
            </w:r>
            <w:r w:rsidRPr="00E340BD">
              <w:rPr>
                <w:color w:val="000000"/>
                <w:sz w:val="22"/>
                <w:szCs w:val="22"/>
              </w:rPr>
              <w:t>о</w:t>
            </w:r>
            <w:r w:rsidRPr="00E340BD">
              <w:rPr>
                <w:color w:val="000000"/>
                <w:sz w:val="22"/>
                <w:szCs w:val="22"/>
              </w:rPr>
              <w:t xml:space="preserve">рового образа жизни. </w:t>
            </w:r>
          </w:p>
        </w:tc>
        <w:tc>
          <w:tcPr>
            <w:tcW w:w="255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Анализирует, обобщает,  оформляет выводы. 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блюдает, проводит опыт. Строит текст-рассуждение. Ч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тает информацию,  представленную на 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сун</w:t>
            </w:r>
            <w:r w:rsidRPr="00E340BD">
              <w:rPr>
                <w:sz w:val="22"/>
                <w:szCs w:val="22"/>
              </w:rPr>
              <w:softHyphen/>
              <w:t>ках-схемах. Предв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дит результат своей де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тельности. Адекватно оценивает результаты своей деятельности.</w:t>
            </w:r>
          </w:p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081" w:type="dxa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Сотрудничает в группе, в п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ре; ищет информацию. Выражает свои чувства,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званные состояни</w:t>
            </w:r>
            <w:r w:rsidRPr="00E340BD">
              <w:rPr>
                <w:sz w:val="22"/>
                <w:szCs w:val="22"/>
              </w:rPr>
              <w:softHyphen/>
              <w:t>ем природы.</w:t>
            </w:r>
            <w:r w:rsidRPr="00E340BD">
              <w:rPr>
                <w:iCs/>
                <w:sz w:val="22"/>
                <w:szCs w:val="22"/>
              </w:rPr>
              <w:t xml:space="preserve"> Успешно осуществляет вза</w:t>
            </w:r>
            <w:r w:rsidRPr="00E340BD">
              <w:rPr>
                <w:iCs/>
                <w:sz w:val="22"/>
                <w:szCs w:val="22"/>
              </w:rPr>
              <w:t>и</w:t>
            </w:r>
            <w:r w:rsidRPr="00E340BD">
              <w:rPr>
                <w:iCs/>
                <w:sz w:val="22"/>
                <w:szCs w:val="22"/>
              </w:rPr>
              <w:t>моде</w:t>
            </w:r>
            <w:r w:rsidRPr="00E340BD">
              <w:rPr>
                <w:iCs/>
                <w:sz w:val="22"/>
                <w:szCs w:val="22"/>
              </w:rPr>
              <w:t>й</w:t>
            </w:r>
            <w:r w:rsidRPr="00E340BD">
              <w:rPr>
                <w:iCs/>
                <w:sz w:val="22"/>
                <w:szCs w:val="22"/>
              </w:rPr>
              <w:t>ствие с участниками учебной деятельности.</w:t>
            </w:r>
            <w:r w:rsidRPr="00E340BD">
              <w:rPr>
                <w:sz w:val="22"/>
                <w:szCs w:val="22"/>
              </w:rPr>
              <w:t xml:space="preserve"> Пре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видит и адекватно оценивает результаты своей деятельн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сти.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8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22.09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Кр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вено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ная система. Кровь и ее значение. Сердце – главный орган кр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 xml:space="preserve">веносной системы. </w:t>
            </w:r>
            <w:r w:rsidRPr="00E340BD">
              <w:rPr>
                <w:b/>
                <w:sz w:val="22"/>
                <w:szCs w:val="22"/>
              </w:rPr>
              <w:t>Практич</w:t>
            </w:r>
            <w:r w:rsidRPr="00E340BD">
              <w:rPr>
                <w:b/>
                <w:sz w:val="22"/>
                <w:szCs w:val="22"/>
              </w:rPr>
              <w:t>е</w:t>
            </w:r>
            <w:r w:rsidRPr="00E340BD">
              <w:rPr>
                <w:b/>
                <w:sz w:val="22"/>
                <w:szCs w:val="22"/>
              </w:rPr>
              <w:t>ская раб</w:t>
            </w:r>
            <w:r w:rsidRPr="00E340BD">
              <w:rPr>
                <w:b/>
                <w:sz w:val="22"/>
                <w:szCs w:val="22"/>
              </w:rPr>
              <w:t>о</w:t>
            </w:r>
            <w:r w:rsidRPr="00E340BD">
              <w:rPr>
                <w:b/>
                <w:sz w:val="22"/>
                <w:szCs w:val="22"/>
              </w:rPr>
              <w:t xml:space="preserve">та </w:t>
            </w:r>
            <w:r w:rsidRPr="00E340BD">
              <w:rPr>
                <w:sz w:val="22"/>
                <w:szCs w:val="22"/>
              </w:rPr>
              <w:t>с микр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скопом.</w:t>
            </w:r>
            <w:r w:rsidRPr="00E340BD">
              <w:rPr>
                <w:b/>
                <w:sz w:val="22"/>
                <w:szCs w:val="22"/>
              </w:rPr>
              <w:t xml:space="preserve"> Опыт</w:t>
            </w:r>
            <w:r w:rsidRPr="00E340BD">
              <w:rPr>
                <w:sz w:val="22"/>
                <w:szCs w:val="22"/>
              </w:rPr>
              <w:t xml:space="preserve"> «И</w:t>
            </w:r>
            <w:r w:rsidRPr="00E340BD">
              <w:rPr>
                <w:sz w:val="22"/>
                <w:szCs w:val="22"/>
              </w:rPr>
              <w:t>з</w:t>
            </w:r>
            <w:r w:rsidRPr="00E340BD">
              <w:rPr>
                <w:sz w:val="22"/>
                <w:szCs w:val="22"/>
              </w:rPr>
              <w:t>мерение пульса».</w:t>
            </w:r>
          </w:p>
        </w:tc>
        <w:tc>
          <w:tcPr>
            <w:tcW w:w="126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color w:val="000000"/>
                <w:sz w:val="22"/>
                <w:szCs w:val="22"/>
              </w:rPr>
              <w:t>Комбинир</w:t>
            </w:r>
            <w:r w:rsidRPr="00E340BD">
              <w:rPr>
                <w:bCs/>
                <w:color w:val="000000"/>
                <w:sz w:val="22"/>
                <w:szCs w:val="22"/>
              </w:rPr>
              <w:t>о</w:t>
            </w:r>
            <w:r w:rsidRPr="00E340BD">
              <w:rPr>
                <w:bCs/>
                <w:color w:val="000000"/>
                <w:sz w:val="22"/>
                <w:szCs w:val="22"/>
              </w:rPr>
              <w:t xml:space="preserve">ванный </w:t>
            </w:r>
          </w:p>
        </w:tc>
        <w:tc>
          <w:tcPr>
            <w:tcW w:w="2645" w:type="dxa"/>
            <w:gridSpan w:val="3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 xml:space="preserve">Участвовать в учебном диалоге: </w:t>
            </w:r>
            <w:r w:rsidRPr="00E340BD">
              <w:rPr>
                <w:sz w:val="22"/>
                <w:szCs w:val="22"/>
              </w:rPr>
              <w:t>«П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чему кровеносную си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тему называют тран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портной?» (на основе высказанных предпол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жений). Стр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ить</w:t>
            </w:r>
            <w:r w:rsidRPr="00E340BD">
              <w:rPr>
                <w:i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р</w:t>
            </w:r>
            <w:r w:rsidRPr="00E340BD">
              <w:rPr>
                <w:iCs/>
                <w:sz w:val="22"/>
                <w:szCs w:val="22"/>
              </w:rPr>
              <w:t xml:space="preserve">ассказ-рассуждение </w:t>
            </w:r>
            <w:r w:rsidRPr="00E340BD">
              <w:rPr>
                <w:sz w:val="22"/>
                <w:szCs w:val="22"/>
              </w:rPr>
              <w:t>с опорой на рисунок-схему. Пров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 xml:space="preserve">дить опыт «Измерение пульса». </w:t>
            </w:r>
            <w:r w:rsidRPr="00E340BD">
              <w:rPr>
                <w:iCs/>
                <w:sz w:val="22"/>
                <w:szCs w:val="22"/>
              </w:rPr>
              <w:t>Проводить сп</w:t>
            </w:r>
            <w:r w:rsidRPr="00E340BD">
              <w:rPr>
                <w:iCs/>
                <w:sz w:val="22"/>
                <w:szCs w:val="22"/>
              </w:rPr>
              <w:t>е</w:t>
            </w:r>
            <w:r w:rsidRPr="00E340BD">
              <w:rPr>
                <w:iCs/>
                <w:sz w:val="22"/>
                <w:szCs w:val="22"/>
              </w:rPr>
              <w:t>циально организованное набл</w:t>
            </w:r>
            <w:r w:rsidRPr="00E340BD">
              <w:rPr>
                <w:iCs/>
                <w:sz w:val="22"/>
                <w:szCs w:val="22"/>
              </w:rPr>
              <w:t>ю</w:t>
            </w:r>
            <w:r w:rsidRPr="00E340BD">
              <w:rPr>
                <w:iCs/>
                <w:sz w:val="22"/>
                <w:szCs w:val="22"/>
              </w:rPr>
              <w:t>дение (</w:t>
            </w:r>
            <w:r w:rsidRPr="00E340BD">
              <w:rPr>
                <w:sz w:val="22"/>
                <w:szCs w:val="22"/>
              </w:rPr>
              <w:t>работа с микроскопом). Выпо</w:t>
            </w:r>
            <w:r w:rsidRPr="00E340BD">
              <w:rPr>
                <w:sz w:val="22"/>
                <w:szCs w:val="22"/>
              </w:rPr>
              <w:t>л</w:t>
            </w:r>
            <w:r w:rsidRPr="00E340BD">
              <w:rPr>
                <w:sz w:val="22"/>
                <w:szCs w:val="22"/>
              </w:rPr>
              <w:t>нять</w:t>
            </w:r>
            <w:r w:rsidRPr="00E340BD">
              <w:rPr>
                <w:i/>
                <w:sz w:val="22"/>
                <w:szCs w:val="22"/>
              </w:rPr>
              <w:t xml:space="preserve"> з</w:t>
            </w:r>
            <w:r w:rsidRPr="00E340BD">
              <w:rPr>
                <w:iCs/>
                <w:sz w:val="22"/>
                <w:szCs w:val="22"/>
              </w:rPr>
              <w:t>адание на самоко</w:t>
            </w:r>
            <w:r w:rsidRPr="00E340BD">
              <w:rPr>
                <w:iCs/>
                <w:sz w:val="22"/>
                <w:szCs w:val="22"/>
              </w:rPr>
              <w:t>н</w:t>
            </w:r>
            <w:r w:rsidRPr="00E340BD">
              <w:rPr>
                <w:iCs/>
                <w:sz w:val="22"/>
                <w:szCs w:val="22"/>
              </w:rPr>
              <w:t xml:space="preserve">троль и самооценку: </w:t>
            </w:r>
            <w:r w:rsidRPr="00E340BD">
              <w:rPr>
                <w:sz w:val="22"/>
                <w:szCs w:val="22"/>
              </w:rPr>
              <w:t>«Моё уч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стие в диалоге».</w:t>
            </w:r>
          </w:p>
        </w:tc>
        <w:tc>
          <w:tcPr>
            <w:tcW w:w="223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Пересказывает текст рубрики «Этот уд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вительный мир» с опорой на рисунки. Характеризует функции разных систем органов. М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делирует схему кр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 xml:space="preserve">веносной системы. Наблюдает капли крови в микроскоп. </w:t>
            </w:r>
            <w:r w:rsidRPr="00E340BD">
              <w:rPr>
                <w:color w:val="000000"/>
                <w:sz w:val="22"/>
                <w:szCs w:val="22"/>
              </w:rPr>
              <w:t>Понимает значение крови в организме человека и опасность больших ее потерь. Умеет оказывать первую помощь при поверхностном р</w:t>
            </w:r>
            <w:r w:rsidRPr="00E340BD">
              <w:rPr>
                <w:color w:val="000000"/>
                <w:sz w:val="22"/>
                <w:szCs w:val="22"/>
              </w:rPr>
              <w:t>а</w:t>
            </w:r>
            <w:r w:rsidRPr="00E340BD">
              <w:rPr>
                <w:color w:val="000000"/>
                <w:sz w:val="22"/>
                <w:szCs w:val="22"/>
              </w:rPr>
              <w:t>нении кожи. Объя</w:t>
            </w:r>
            <w:r w:rsidRPr="00E340BD">
              <w:rPr>
                <w:color w:val="000000"/>
                <w:sz w:val="22"/>
                <w:szCs w:val="22"/>
              </w:rPr>
              <w:t>с</w:t>
            </w:r>
            <w:r w:rsidRPr="00E340BD">
              <w:rPr>
                <w:color w:val="000000"/>
                <w:sz w:val="22"/>
                <w:szCs w:val="22"/>
              </w:rPr>
              <w:t>няет необходимость обеззараживания ран.</w:t>
            </w:r>
          </w:p>
        </w:tc>
        <w:tc>
          <w:tcPr>
            <w:tcW w:w="255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Выдвигает гипот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зы. Анализирует, обо</w:t>
            </w:r>
            <w:r w:rsidRPr="00E340BD">
              <w:rPr>
                <w:sz w:val="22"/>
                <w:szCs w:val="22"/>
              </w:rPr>
              <w:t>б</w:t>
            </w:r>
            <w:r w:rsidRPr="00E340BD">
              <w:rPr>
                <w:sz w:val="22"/>
                <w:szCs w:val="22"/>
              </w:rPr>
              <w:t>щает, оформляет выв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ды. Ч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тает, проводит опыты, наблюдения. Пересказывает, рассу</w:t>
            </w:r>
            <w:r w:rsidRPr="00E340BD">
              <w:rPr>
                <w:sz w:val="22"/>
                <w:szCs w:val="22"/>
              </w:rPr>
              <w:t>ж</w:t>
            </w:r>
            <w:r w:rsidRPr="00E340BD">
              <w:rPr>
                <w:sz w:val="22"/>
                <w:szCs w:val="22"/>
              </w:rPr>
              <w:t>дает. Читает  информ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цию, представленную на рисун</w:t>
            </w:r>
            <w:r w:rsidRPr="00E340BD">
              <w:rPr>
                <w:sz w:val="22"/>
                <w:szCs w:val="22"/>
              </w:rPr>
              <w:softHyphen/>
              <w:t>ках-схемах. Ан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лизирует и оценивает участие в учеб</w:t>
            </w:r>
            <w:r w:rsidRPr="00E340BD">
              <w:rPr>
                <w:sz w:val="22"/>
                <w:szCs w:val="22"/>
              </w:rPr>
              <w:softHyphen/>
              <w:t>ном ди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логе. Оценивает участие в групповой работе.</w:t>
            </w:r>
          </w:p>
        </w:tc>
        <w:tc>
          <w:tcPr>
            <w:tcW w:w="3081" w:type="dxa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 xml:space="preserve">Успешно осуществляет учебную деятельность. 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польз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ет информацию для решения учебных и практич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ских з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дач. Понимает личное з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труднение и обращается за помощью к учителю. Испол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зует информацию для реш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ния учебных и практических задач.</w:t>
            </w:r>
            <w:r w:rsidRPr="00E340BD">
              <w:rPr>
                <w:iCs/>
                <w:sz w:val="22"/>
                <w:szCs w:val="22"/>
              </w:rPr>
              <w:t xml:space="preserve"> Стремится  иметь до</w:t>
            </w:r>
            <w:r w:rsidRPr="00E340BD">
              <w:rPr>
                <w:iCs/>
                <w:sz w:val="22"/>
                <w:szCs w:val="22"/>
              </w:rPr>
              <w:t>с</w:t>
            </w:r>
            <w:r w:rsidRPr="00E340BD">
              <w:rPr>
                <w:iCs/>
                <w:sz w:val="22"/>
                <w:szCs w:val="22"/>
              </w:rPr>
              <w:t>таточно высокий уровень учебной мотивации, самоко</w:t>
            </w:r>
            <w:r w:rsidRPr="00E340BD">
              <w:rPr>
                <w:iCs/>
                <w:sz w:val="22"/>
                <w:szCs w:val="22"/>
              </w:rPr>
              <w:t>н</w:t>
            </w:r>
            <w:r w:rsidRPr="00E340BD">
              <w:rPr>
                <w:iCs/>
                <w:sz w:val="22"/>
                <w:szCs w:val="22"/>
              </w:rPr>
              <w:t>троля и самооценки.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8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24.09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Как орг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низм удаляет н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ну</w:t>
            </w:r>
            <w:r w:rsidRPr="00E340BD">
              <w:rPr>
                <w:sz w:val="22"/>
                <w:szCs w:val="22"/>
              </w:rPr>
              <w:t>ж</w:t>
            </w:r>
            <w:r w:rsidRPr="00E340BD">
              <w:rPr>
                <w:sz w:val="22"/>
                <w:szCs w:val="22"/>
              </w:rPr>
              <w:t>ные ему жидкие в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щества.</w:t>
            </w:r>
          </w:p>
        </w:tc>
        <w:tc>
          <w:tcPr>
            <w:tcW w:w="126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УОНМ</w:t>
            </w:r>
          </w:p>
        </w:tc>
        <w:tc>
          <w:tcPr>
            <w:tcW w:w="2645" w:type="dxa"/>
            <w:gridSpan w:val="3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Работать с рису</w:t>
            </w:r>
            <w:r w:rsidRPr="00E340BD">
              <w:rPr>
                <w:iCs/>
                <w:sz w:val="22"/>
                <w:szCs w:val="22"/>
              </w:rPr>
              <w:t>н</w:t>
            </w:r>
            <w:r w:rsidRPr="00E340BD">
              <w:rPr>
                <w:iCs/>
                <w:sz w:val="22"/>
                <w:szCs w:val="22"/>
              </w:rPr>
              <w:t>ком-схемой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«Выде</w:t>
            </w:r>
            <w:r w:rsidRPr="00E340BD">
              <w:rPr>
                <w:sz w:val="22"/>
                <w:szCs w:val="22"/>
              </w:rPr>
              <w:softHyphen/>
              <w:t xml:space="preserve">лительная система». </w:t>
            </w:r>
            <w:r w:rsidRPr="00E340BD">
              <w:rPr>
                <w:iCs/>
                <w:sz w:val="22"/>
                <w:szCs w:val="22"/>
              </w:rPr>
              <w:t xml:space="preserve">Сравнение </w:t>
            </w:r>
            <w:r w:rsidRPr="00E340BD">
              <w:rPr>
                <w:sz w:val="22"/>
                <w:szCs w:val="22"/>
              </w:rPr>
              <w:t>самосто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тельно составле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ного текста (на ос</w:t>
            </w:r>
            <w:r w:rsidRPr="00E340BD">
              <w:rPr>
                <w:sz w:val="22"/>
                <w:szCs w:val="22"/>
              </w:rPr>
              <w:softHyphen/>
              <w:t>нове рису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ка-схемы) с те</w:t>
            </w:r>
            <w:r w:rsidRPr="00E340BD">
              <w:rPr>
                <w:sz w:val="22"/>
                <w:szCs w:val="22"/>
              </w:rPr>
              <w:t>к</w:t>
            </w:r>
            <w:r w:rsidRPr="00E340BD">
              <w:rPr>
                <w:sz w:val="22"/>
                <w:szCs w:val="22"/>
              </w:rPr>
              <w:t xml:space="preserve">стом учебника. </w:t>
            </w:r>
            <w:r w:rsidRPr="00E340BD">
              <w:rPr>
                <w:iCs/>
                <w:sz w:val="22"/>
                <w:szCs w:val="22"/>
              </w:rPr>
              <w:t>Решать лог</w:t>
            </w:r>
            <w:r w:rsidRPr="00E340BD">
              <w:rPr>
                <w:iCs/>
                <w:sz w:val="22"/>
                <w:szCs w:val="22"/>
              </w:rPr>
              <w:t>и</w:t>
            </w:r>
            <w:r w:rsidRPr="00E340BD">
              <w:rPr>
                <w:iCs/>
                <w:sz w:val="22"/>
                <w:szCs w:val="22"/>
              </w:rPr>
              <w:t>ческую задачу</w:t>
            </w:r>
            <w:r w:rsidRPr="00E340BD">
              <w:rPr>
                <w:i/>
                <w:iCs/>
                <w:sz w:val="22"/>
                <w:szCs w:val="22"/>
              </w:rPr>
              <w:t xml:space="preserve">: </w:t>
            </w:r>
            <w:r w:rsidRPr="00E340BD">
              <w:rPr>
                <w:sz w:val="22"/>
                <w:szCs w:val="22"/>
              </w:rPr>
              <w:t>«П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чему при обследовании бол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ного делают анализ его мочи?» Характериз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вать функции разных систем органов.</w:t>
            </w:r>
          </w:p>
        </w:tc>
        <w:tc>
          <w:tcPr>
            <w:tcW w:w="2230" w:type="dxa"/>
            <w:gridSpan w:val="2"/>
          </w:tcPr>
          <w:p w:rsidR="001F3BE3" w:rsidRPr="00E340BD" w:rsidRDefault="001F3BE3" w:rsidP="00E340BD">
            <w:pPr>
              <w:widowControl w:val="0"/>
              <w:autoSpaceDE w:val="0"/>
              <w:autoSpaceDN w:val="0"/>
              <w:adjustRightInd w:val="0"/>
              <w:snapToGri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Обнаруживает вза</w:t>
            </w:r>
            <w:r w:rsidRPr="00E340BD">
              <w:rPr>
                <w:color w:val="000000"/>
                <w:sz w:val="22"/>
                <w:szCs w:val="22"/>
              </w:rPr>
              <w:t>и</w:t>
            </w:r>
            <w:r w:rsidRPr="00E340BD">
              <w:rPr>
                <w:color w:val="000000"/>
                <w:sz w:val="22"/>
                <w:szCs w:val="22"/>
              </w:rPr>
              <w:t>мосвязи между си</w:t>
            </w:r>
            <w:r w:rsidRPr="00E340BD">
              <w:rPr>
                <w:color w:val="000000"/>
                <w:sz w:val="22"/>
                <w:szCs w:val="22"/>
              </w:rPr>
              <w:t>с</w:t>
            </w:r>
            <w:r w:rsidRPr="00E340BD">
              <w:rPr>
                <w:color w:val="000000"/>
                <w:sz w:val="22"/>
                <w:szCs w:val="22"/>
              </w:rPr>
              <w:t>темами органов. Осознает организм человека как единое целое. Осознает н</w:t>
            </w:r>
            <w:r w:rsidRPr="00E340BD">
              <w:rPr>
                <w:color w:val="000000"/>
                <w:sz w:val="22"/>
                <w:szCs w:val="22"/>
              </w:rPr>
              <w:t>е</w:t>
            </w:r>
            <w:r w:rsidRPr="00E340BD">
              <w:rPr>
                <w:color w:val="000000"/>
                <w:sz w:val="22"/>
                <w:szCs w:val="22"/>
              </w:rPr>
              <w:t>обходимость физ</w:t>
            </w:r>
            <w:r w:rsidRPr="00E340BD">
              <w:rPr>
                <w:color w:val="000000"/>
                <w:sz w:val="22"/>
                <w:szCs w:val="22"/>
              </w:rPr>
              <w:t>и</w:t>
            </w:r>
            <w:r w:rsidRPr="00E340BD">
              <w:rPr>
                <w:color w:val="000000"/>
                <w:sz w:val="22"/>
                <w:szCs w:val="22"/>
              </w:rPr>
              <w:t>ческих упражнений для укрепления сердца и всего орг</w:t>
            </w:r>
            <w:r w:rsidRPr="00E340BD">
              <w:rPr>
                <w:color w:val="000000"/>
                <w:sz w:val="22"/>
                <w:szCs w:val="22"/>
              </w:rPr>
              <w:t>а</w:t>
            </w:r>
            <w:r w:rsidRPr="00E340BD">
              <w:rPr>
                <w:color w:val="000000"/>
                <w:sz w:val="22"/>
                <w:szCs w:val="22"/>
              </w:rPr>
              <w:t>низма.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Называет орг</w:t>
            </w:r>
            <w:r w:rsidRPr="00E340BD">
              <w:rPr>
                <w:color w:val="000000"/>
                <w:sz w:val="22"/>
                <w:szCs w:val="22"/>
              </w:rPr>
              <w:t>а</w:t>
            </w:r>
            <w:r w:rsidRPr="00E340BD">
              <w:rPr>
                <w:color w:val="000000"/>
                <w:sz w:val="22"/>
                <w:szCs w:val="22"/>
              </w:rPr>
              <w:t>ны выделительной системы организма ч</w:t>
            </w:r>
            <w:r w:rsidRPr="00E340BD">
              <w:rPr>
                <w:color w:val="000000"/>
                <w:sz w:val="22"/>
                <w:szCs w:val="22"/>
              </w:rPr>
              <w:t>е</w:t>
            </w:r>
            <w:r w:rsidRPr="00E340BD">
              <w:rPr>
                <w:color w:val="000000"/>
                <w:sz w:val="22"/>
                <w:szCs w:val="22"/>
              </w:rPr>
              <w:t>ловека.</w:t>
            </w:r>
          </w:p>
        </w:tc>
        <w:tc>
          <w:tcPr>
            <w:tcW w:w="255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Сравнивает, ан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лизир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ет, обобщает, формул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рует выводы, решает логические зад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чи. Ч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тает, наблюдает, рассуждает. Читает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формацию, предста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ленную на рисун</w:t>
            </w:r>
            <w:r w:rsidRPr="00E340BD">
              <w:rPr>
                <w:sz w:val="22"/>
                <w:szCs w:val="22"/>
              </w:rPr>
              <w:softHyphen/>
              <w:t>ках-схемах.</w:t>
            </w:r>
          </w:p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081" w:type="dxa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Успешно осуществляет учебную деятельность.</w:t>
            </w:r>
            <w:r w:rsidRPr="00E340BD">
              <w:rPr>
                <w:sz w:val="22"/>
                <w:szCs w:val="22"/>
              </w:rPr>
              <w:t xml:space="preserve"> Дов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дит работу до конца. Предв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дит результат своей деятел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ности. Адекватно оценивает результаты своей деятельн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сти. Слушает и слышит соб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седника, ведет и поддержив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ет диалог, аргументи</w:t>
            </w:r>
            <w:r w:rsidRPr="00E340BD">
              <w:rPr>
                <w:sz w:val="22"/>
                <w:szCs w:val="22"/>
              </w:rPr>
              <w:softHyphen/>
              <w:t>рованно отстаивает собственное мн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ние.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29.09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Кожа.</w:t>
            </w:r>
          </w:p>
        </w:tc>
        <w:tc>
          <w:tcPr>
            <w:tcW w:w="126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УОНМ</w:t>
            </w:r>
          </w:p>
        </w:tc>
        <w:tc>
          <w:tcPr>
            <w:tcW w:w="2645" w:type="dxa"/>
            <w:gridSpan w:val="3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Читать текст,  фо</w:t>
            </w:r>
            <w:r w:rsidRPr="00E340BD">
              <w:rPr>
                <w:iCs/>
                <w:sz w:val="22"/>
                <w:szCs w:val="22"/>
              </w:rPr>
              <w:t>р</w:t>
            </w:r>
            <w:r w:rsidRPr="00E340BD">
              <w:rPr>
                <w:iCs/>
                <w:sz w:val="22"/>
                <w:szCs w:val="22"/>
              </w:rPr>
              <w:t>мулировать вывод.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ставлять памятку «О к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же нужно за</w:t>
            </w:r>
            <w:r w:rsidRPr="00E340BD">
              <w:rPr>
                <w:sz w:val="22"/>
                <w:szCs w:val="22"/>
              </w:rPr>
              <w:softHyphen/>
              <w:t>ботиться». Характеризовать фун</w:t>
            </w:r>
            <w:r w:rsidRPr="00E340BD">
              <w:rPr>
                <w:sz w:val="22"/>
                <w:szCs w:val="22"/>
              </w:rPr>
              <w:t>к</w:t>
            </w:r>
            <w:r w:rsidRPr="00E340BD">
              <w:rPr>
                <w:sz w:val="22"/>
                <w:szCs w:val="22"/>
              </w:rPr>
              <w:t>ции разных систем орг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нов.</w:t>
            </w:r>
          </w:p>
        </w:tc>
        <w:tc>
          <w:tcPr>
            <w:tcW w:w="223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Характеризует значение кожи. И</w:t>
            </w:r>
            <w:r w:rsidRPr="00E340BD">
              <w:rPr>
                <w:color w:val="000000"/>
                <w:sz w:val="22"/>
                <w:szCs w:val="22"/>
              </w:rPr>
              <w:t>с</w:t>
            </w:r>
            <w:r w:rsidRPr="00E340BD">
              <w:rPr>
                <w:color w:val="000000"/>
                <w:sz w:val="22"/>
                <w:szCs w:val="22"/>
              </w:rPr>
              <w:t>пол</w:t>
            </w:r>
            <w:r w:rsidRPr="00E340BD">
              <w:rPr>
                <w:color w:val="000000"/>
                <w:sz w:val="22"/>
                <w:szCs w:val="22"/>
              </w:rPr>
              <w:t>ь</w:t>
            </w:r>
            <w:r w:rsidRPr="00E340BD">
              <w:rPr>
                <w:color w:val="000000"/>
                <w:sz w:val="22"/>
                <w:szCs w:val="22"/>
              </w:rPr>
              <w:t>зует знания о строении и функц</w:t>
            </w:r>
            <w:r w:rsidRPr="00E340BD">
              <w:rPr>
                <w:color w:val="000000"/>
                <w:sz w:val="22"/>
                <w:szCs w:val="22"/>
              </w:rPr>
              <w:t>и</w:t>
            </w:r>
            <w:r w:rsidRPr="00E340BD">
              <w:rPr>
                <w:color w:val="000000"/>
                <w:sz w:val="22"/>
                <w:szCs w:val="22"/>
              </w:rPr>
              <w:t>ях кожи для сохр</w:t>
            </w:r>
            <w:r w:rsidRPr="00E340BD">
              <w:rPr>
                <w:color w:val="000000"/>
                <w:sz w:val="22"/>
                <w:szCs w:val="22"/>
              </w:rPr>
              <w:t>а</w:t>
            </w:r>
            <w:r w:rsidRPr="00E340BD">
              <w:rPr>
                <w:color w:val="000000"/>
                <w:sz w:val="22"/>
                <w:szCs w:val="22"/>
              </w:rPr>
              <w:t>нения и укрепления здор</w:t>
            </w:r>
            <w:r w:rsidRPr="00E340BD">
              <w:rPr>
                <w:color w:val="000000"/>
                <w:sz w:val="22"/>
                <w:szCs w:val="22"/>
              </w:rPr>
              <w:t>о</w:t>
            </w:r>
            <w:r w:rsidRPr="00E340BD">
              <w:rPr>
                <w:color w:val="000000"/>
                <w:sz w:val="22"/>
                <w:szCs w:val="22"/>
              </w:rPr>
              <w:t>вья.</w:t>
            </w:r>
          </w:p>
        </w:tc>
        <w:tc>
          <w:tcPr>
            <w:tcW w:w="255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Высказывает предположе</w:t>
            </w:r>
            <w:r w:rsidRPr="00E340BD">
              <w:rPr>
                <w:sz w:val="22"/>
                <w:szCs w:val="22"/>
              </w:rPr>
              <w:softHyphen/>
              <w:t>ния, анал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зирует, выделяет гла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ную мысль текста, обобщает, оформляет вывод.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ставляет план пересказа текста. Пре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ставляет информацию в «свёрнутом» виде (п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мятка). Читает  инфо</w:t>
            </w:r>
            <w:r w:rsidRPr="00E340BD">
              <w:rPr>
                <w:sz w:val="22"/>
                <w:szCs w:val="22"/>
              </w:rPr>
              <w:t>р</w:t>
            </w:r>
            <w:r w:rsidRPr="00E340BD">
              <w:rPr>
                <w:sz w:val="22"/>
                <w:szCs w:val="22"/>
              </w:rPr>
              <w:t>мацию, представленную на сх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мах.</w:t>
            </w:r>
          </w:p>
        </w:tc>
        <w:tc>
          <w:tcPr>
            <w:tcW w:w="3081" w:type="dxa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Использует информ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цию для решения учебных и практич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ских задач. Умеет работать в коллективе. Сл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шает и сл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шит собеседника, ведет и поддерживает диалог, арг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менти</w:t>
            </w:r>
            <w:r w:rsidRPr="00E340BD">
              <w:rPr>
                <w:sz w:val="22"/>
                <w:szCs w:val="22"/>
              </w:rPr>
              <w:softHyphen/>
              <w:t>рованно отстаивает собственное мнение.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01.10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Как человек восприн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мает окр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жающий мир.</w:t>
            </w:r>
          </w:p>
        </w:tc>
        <w:tc>
          <w:tcPr>
            <w:tcW w:w="126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color w:val="000000"/>
                <w:sz w:val="22"/>
                <w:szCs w:val="22"/>
              </w:rPr>
              <w:t>Урок-исслед</w:t>
            </w:r>
            <w:r w:rsidRPr="00E340BD">
              <w:rPr>
                <w:bCs/>
                <w:color w:val="000000"/>
                <w:sz w:val="22"/>
                <w:szCs w:val="22"/>
              </w:rPr>
              <w:t>о</w:t>
            </w:r>
            <w:r w:rsidRPr="00E340BD">
              <w:rPr>
                <w:bCs/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2645" w:type="dxa"/>
            <w:gridSpan w:val="3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/>
                <w:iCs/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бсуждать гипот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зы по во</w:t>
            </w:r>
            <w:r w:rsidRPr="00E340BD">
              <w:rPr>
                <w:sz w:val="22"/>
                <w:szCs w:val="22"/>
              </w:rPr>
              <w:softHyphen/>
              <w:t>просу «Почему поэт связывает слова „Я ж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ву" с органами чувств человека?» Характериз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вать функции разных систем органов. Пров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дить опыт, наблюдения. Участвовать в дидактиче</w:t>
            </w:r>
            <w:r w:rsidRPr="00E340BD">
              <w:rPr>
                <w:sz w:val="22"/>
                <w:szCs w:val="22"/>
              </w:rPr>
              <w:softHyphen/>
              <w:t>ской игре, читать текст. Читать информацию, представленную на 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сунках-схемах.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0" w:type="dxa"/>
            <w:gridSpan w:val="2"/>
          </w:tcPr>
          <w:p w:rsidR="001F3BE3" w:rsidRPr="00E340BD" w:rsidRDefault="001F3BE3" w:rsidP="00E340BD">
            <w:pPr>
              <w:shd w:val="clear" w:color="auto" w:fill="FFFFFF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bCs/>
                <w:color w:val="000000"/>
                <w:sz w:val="22"/>
                <w:szCs w:val="22"/>
              </w:rPr>
              <w:t xml:space="preserve">Характеризует </w:t>
            </w:r>
            <w:r w:rsidRPr="00E340BD">
              <w:rPr>
                <w:color w:val="000000"/>
                <w:sz w:val="22"/>
                <w:szCs w:val="22"/>
              </w:rPr>
              <w:t>(на элементарном уро</w:t>
            </w:r>
            <w:r w:rsidRPr="00E340BD">
              <w:rPr>
                <w:color w:val="000000"/>
                <w:sz w:val="22"/>
                <w:szCs w:val="22"/>
              </w:rPr>
              <w:t>в</w:t>
            </w:r>
            <w:r w:rsidRPr="00E340BD">
              <w:rPr>
                <w:color w:val="000000"/>
                <w:sz w:val="22"/>
                <w:szCs w:val="22"/>
              </w:rPr>
              <w:t>не и с помощью рисунков-схем)</w:t>
            </w:r>
            <w:r w:rsidRPr="00E340BD">
              <w:rPr>
                <w:bCs/>
                <w:color w:val="000000"/>
                <w:sz w:val="22"/>
                <w:szCs w:val="22"/>
              </w:rPr>
              <w:t xml:space="preserve"> стро</w:t>
            </w:r>
            <w:r w:rsidRPr="00E340BD">
              <w:rPr>
                <w:bCs/>
                <w:color w:val="000000"/>
                <w:sz w:val="22"/>
                <w:szCs w:val="22"/>
              </w:rPr>
              <w:t>е</w:t>
            </w:r>
            <w:r w:rsidRPr="00E340BD">
              <w:rPr>
                <w:bCs/>
                <w:color w:val="000000"/>
                <w:sz w:val="22"/>
                <w:szCs w:val="22"/>
              </w:rPr>
              <w:t xml:space="preserve">ние и </w:t>
            </w:r>
            <w:r w:rsidRPr="00E340BD">
              <w:rPr>
                <w:color w:val="000000"/>
                <w:sz w:val="22"/>
                <w:szCs w:val="22"/>
              </w:rPr>
              <w:t>основные функции органов чувств: органов зр</w:t>
            </w:r>
            <w:r w:rsidRPr="00E340BD">
              <w:rPr>
                <w:color w:val="000000"/>
                <w:sz w:val="22"/>
                <w:szCs w:val="22"/>
              </w:rPr>
              <w:t>е</w:t>
            </w:r>
            <w:r w:rsidRPr="00E340BD">
              <w:rPr>
                <w:color w:val="000000"/>
                <w:sz w:val="22"/>
                <w:szCs w:val="22"/>
              </w:rPr>
              <w:t>ния, слуха, вкуса, обоняния, осязания.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Соблюдает правила личной г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гиены для сохран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ния здоровья орг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нов чувств.</w:t>
            </w:r>
          </w:p>
        </w:tc>
        <w:tc>
          <w:tcPr>
            <w:tcW w:w="255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Высказывает и о</w:t>
            </w:r>
            <w:r w:rsidRPr="00E340BD">
              <w:rPr>
                <w:sz w:val="22"/>
                <w:szCs w:val="22"/>
              </w:rPr>
              <w:t>б</w:t>
            </w:r>
            <w:r w:rsidRPr="00E340BD">
              <w:rPr>
                <w:sz w:val="22"/>
                <w:szCs w:val="22"/>
              </w:rPr>
              <w:t>суждает гипотезы, фо</w:t>
            </w:r>
            <w:r w:rsidRPr="00E340BD">
              <w:rPr>
                <w:sz w:val="22"/>
                <w:szCs w:val="22"/>
              </w:rPr>
              <w:t>р</w:t>
            </w:r>
            <w:r w:rsidRPr="00E340BD">
              <w:rPr>
                <w:sz w:val="22"/>
                <w:szCs w:val="22"/>
              </w:rPr>
              <w:t>мулирует вывод на о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нове наблюдений,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поста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ляет, обобщает. Пересказывает,  прин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мает правила участия в учебном диа</w:t>
            </w:r>
            <w:r w:rsidRPr="00E340BD">
              <w:rPr>
                <w:sz w:val="22"/>
                <w:szCs w:val="22"/>
              </w:rPr>
              <w:softHyphen/>
              <w:t>логе. Пре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ста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ляет информацию в «свёрнутом» виде (п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мятка). Выполняет  ре</w:t>
            </w:r>
            <w:r w:rsidRPr="00E340BD">
              <w:rPr>
                <w:sz w:val="22"/>
                <w:szCs w:val="22"/>
              </w:rPr>
              <w:t>ф</w:t>
            </w:r>
            <w:r w:rsidRPr="00E340BD">
              <w:rPr>
                <w:sz w:val="22"/>
                <w:szCs w:val="22"/>
              </w:rPr>
              <w:t>лексивные действия:  самооценка взаимоде</w:t>
            </w:r>
            <w:r w:rsidRPr="00E340BD">
              <w:rPr>
                <w:sz w:val="22"/>
                <w:szCs w:val="22"/>
              </w:rPr>
              <w:t>й</w:t>
            </w:r>
            <w:r w:rsidRPr="00E340BD">
              <w:rPr>
                <w:sz w:val="22"/>
                <w:szCs w:val="22"/>
              </w:rPr>
              <w:t>ствия в совместной де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тельности; самоко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троль правил поведения в житейских ситуациях.</w:t>
            </w:r>
          </w:p>
        </w:tc>
        <w:tc>
          <w:tcPr>
            <w:tcW w:w="3081" w:type="dxa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Успешно осуществляет взаимодействие с участник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ми учебной деятельности.</w:t>
            </w:r>
            <w:r w:rsidRPr="00E340BD">
              <w:rPr>
                <w:sz w:val="22"/>
                <w:szCs w:val="22"/>
              </w:rPr>
              <w:t xml:space="preserve"> Предвидит результат своей деятельности. Понимает ли</w:t>
            </w:r>
            <w:r w:rsidRPr="00E340BD">
              <w:rPr>
                <w:sz w:val="22"/>
                <w:szCs w:val="22"/>
              </w:rPr>
              <w:t>ч</w:t>
            </w:r>
            <w:r w:rsidRPr="00E340BD">
              <w:rPr>
                <w:sz w:val="22"/>
                <w:szCs w:val="22"/>
              </w:rPr>
              <w:t>ное затруднение и обращается за помощью к учителю.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06.10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Зр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ние. Гиги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на зр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 xml:space="preserve">ния. </w:t>
            </w:r>
            <w:r w:rsidRPr="00E340BD">
              <w:rPr>
                <w:b/>
                <w:sz w:val="22"/>
                <w:szCs w:val="22"/>
              </w:rPr>
              <w:t>Практич</w:t>
            </w:r>
            <w:r w:rsidRPr="00E340BD">
              <w:rPr>
                <w:b/>
                <w:sz w:val="22"/>
                <w:szCs w:val="22"/>
              </w:rPr>
              <w:t>е</w:t>
            </w:r>
            <w:r w:rsidRPr="00E340BD">
              <w:rPr>
                <w:b/>
                <w:sz w:val="22"/>
                <w:szCs w:val="22"/>
              </w:rPr>
              <w:t>ская раб</w:t>
            </w:r>
            <w:r w:rsidRPr="00E340BD">
              <w:rPr>
                <w:b/>
                <w:sz w:val="22"/>
                <w:szCs w:val="22"/>
              </w:rPr>
              <w:t>о</w:t>
            </w:r>
            <w:r w:rsidRPr="00E340BD">
              <w:rPr>
                <w:b/>
                <w:sz w:val="22"/>
                <w:szCs w:val="22"/>
              </w:rPr>
              <w:t xml:space="preserve">та.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E340BD">
              <w:rPr>
                <w:b/>
                <w:sz w:val="22"/>
                <w:szCs w:val="22"/>
              </w:rPr>
              <w:t xml:space="preserve">Опыт </w:t>
            </w:r>
            <w:r w:rsidRPr="00E340BD">
              <w:rPr>
                <w:sz w:val="22"/>
                <w:szCs w:val="22"/>
              </w:rPr>
              <w:t>«Рассмо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рим пре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меты»</w:t>
            </w:r>
            <w:r w:rsidRPr="00E340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Комбинир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>ванный</w:t>
            </w:r>
          </w:p>
        </w:tc>
        <w:tc>
          <w:tcPr>
            <w:tcW w:w="2645" w:type="dxa"/>
            <w:gridSpan w:val="3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Проводить опыт: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«Ра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 xml:space="preserve">смотрим предметы». 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б</w:t>
            </w:r>
            <w:r w:rsidRPr="00E340BD">
              <w:rPr>
                <w:iCs/>
                <w:sz w:val="22"/>
                <w:szCs w:val="22"/>
              </w:rPr>
              <w:t xml:space="preserve">суждать вывод: </w:t>
            </w:r>
            <w:r w:rsidRPr="00E340BD">
              <w:rPr>
                <w:sz w:val="22"/>
                <w:szCs w:val="22"/>
              </w:rPr>
              <w:t>«Глаза — органы зрения, наши „ок</w:t>
            </w:r>
            <w:r w:rsidRPr="00E340BD">
              <w:rPr>
                <w:sz w:val="22"/>
                <w:szCs w:val="22"/>
              </w:rPr>
              <w:softHyphen/>
              <w:t xml:space="preserve">на" в мир». </w:t>
            </w:r>
            <w:r w:rsidRPr="00E340BD">
              <w:rPr>
                <w:iCs/>
                <w:sz w:val="22"/>
                <w:szCs w:val="22"/>
              </w:rPr>
              <w:t>Работать в парах: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подготовка памя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ки «Береги глаза». Х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рактеризовать функции разных систем органов. Представлять информ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цию в «свёрнутом» виде (памятка). Выполнять  рефлексивные действия:  самооценка взаимодейс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 в со</w:t>
            </w:r>
            <w:r w:rsidRPr="00E340BD">
              <w:rPr>
                <w:sz w:val="22"/>
                <w:szCs w:val="22"/>
              </w:rPr>
              <w:softHyphen/>
              <w:t>вместной де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тельности; самоконтроль правил поведения в ж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тейских ситуациях.</w:t>
            </w:r>
          </w:p>
        </w:tc>
        <w:tc>
          <w:tcPr>
            <w:tcW w:w="2230" w:type="dxa"/>
            <w:gridSpan w:val="2"/>
          </w:tcPr>
          <w:p w:rsidR="001F3BE3" w:rsidRPr="00E340BD" w:rsidRDefault="001F3BE3" w:rsidP="00E340BD">
            <w:pPr>
              <w:shd w:val="clear" w:color="auto" w:fill="FFFFFF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bCs/>
                <w:color w:val="000000"/>
                <w:sz w:val="22"/>
                <w:szCs w:val="22"/>
              </w:rPr>
              <w:t xml:space="preserve">Характеризует </w:t>
            </w:r>
            <w:r w:rsidRPr="00E340BD">
              <w:rPr>
                <w:color w:val="000000"/>
                <w:sz w:val="22"/>
                <w:szCs w:val="22"/>
              </w:rPr>
              <w:t>(на элементарном уро</w:t>
            </w:r>
            <w:r w:rsidRPr="00E340BD">
              <w:rPr>
                <w:color w:val="000000"/>
                <w:sz w:val="22"/>
                <w:szCs w:val="22"/>
              </w:rPr>
              <w:t>в</w:t>
            </w:r>
            <w:r w:rsidRPr="00E340BD">
              <w:rPr>
                <w:color w:val="000000"/>
                <w:sz w:val="22"/>
                <w:szCs w:val="22"/>
              </w:rPr>
              <w:t>не и с помощью рисунков-схем)</w:t>
            </w:r>
            <w:r w:rsidRPr="00E340BD">
              <w:rPr>
                <w:bCs/>
                <w:color w:val="000000"/>
                <w:sz w:val="22"/>
                <w:szCs w:val="22"/>
              </w:rPr>
              <w:t xml:space="preserve"> стро</w:t>
            </w:r>
            <w:r w:rsidRPr="00E340BD">
              <w:rPr>
                <w:bCs/>
                <w:color w:val="000000"/>
                <w:sz w:val="22"/>
                <w:szCs w:val="22"/>
              </w:rPr>
              <w:t>е</w:t>
            </w:r>
            <w:r w:rsidRPr="00E340BD">
              <w:rPr>
                <w:bCs/>
                <w:color w:val="000000"/>
                <w:sz w:val="22"/>
                <w:szCs w:val="22"/>
              </w:rPr>
              <w:t xml:space="preserve">ние и </w:t>
            </w:r>
            <w:r w:rsidRPr="00E340BD">
              <w:rPr>
                <w:color w:val="000000"/>
                <w:sz w:val="22"/>
                <w:szCs w:val="22"/>
              </w:rPr>
              <w:t xml:space="preserve">основные функции органов зрения, </w:t>
            </w:r>
            <w:r w:rsidRPr="00E340BD">
              <w:rPr>
                <w:sz w:val="22"/>
                <w:szCs w:val="22"/>
              </w:rPr>
              <w:t>соблюдает правила личной г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гиены для сохран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ния здоровья орг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нов чувств.</w:t>
            </w:r>
          </w:p>
        </w:tc>
        <w:tc>
          <w:tcPr>
            <w:tcW w:w="255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Высказывает и о</w:t>
            </w:r>
            <w:r w:rsidRPr="00E340BD">
              <w:rPr>
                <w:sz w:val="22"/>
                <w:szCs w:val="22"/>
              </w:rPr>
              <w:t>б</w:t>
            </w:r>
            <w:r w:rsidRPr="00E340BD">
              <w:rPr>
                <w:sz w:val="22"/>
                <w:szCs w:val="22"/>
              </w:rPr>
              <w:t>суждает гипотезы, фо</w:t>
            </w:r>
            <w:r w:rsidRPr="00E340BD">
              <w:rPr>
                <w:sz w:val="22"/>
                <w:szCs w:val="22"/>
              </w:rPr>
              <w:t>р</w:t>
            </w:r>
            <w:r w:rsidRPr="00E340BD">
              <w:rPr>
                <w:sz w:val="22"/>
                <w:szCs w:val="22"/>
              </w:rPr>
              <w:t>мулирует вывод на о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нове наблюдений,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поста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ляет, обобщает. Проводит опыт, набл</w:t>
            </w:r>
            <w:r w:rsidRPr="00E340BD">
              <w:rPr>
                <w:sz w:val="22"/>
                <w:szCs w:val="22"/>
              </w:rPr>
              <w:t>ю</w:t>
            </w:r>
            <w:r w:rsidRPr="00E340BD">
              <w:rPr>
                <w:sz w:val="22"/>
                <w:szCs w:val="22"/>
              </w:rPr>
              <w:t>дения. Участвует в д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дактической игре, чит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ет. Пересказывает,  пр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нимает правила участия в учебном диалоге. Ч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тает информацию, пре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ставленную на рису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 xml:space="preserve">ках-схемах.  </w:t>
            </w:r>
          </w:p>
        </w:tc>
        <w:tc>
          <w:tcPr>
            <w:tcW w:w="3081" w:type="dxa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Понимает роль человека в обществе. Понимает особую роль многонациональной России в развитии общемир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 xml:space="preserve">вой культуры. Уважительно относится к своей стране. </w:t>
            </w:r>
            <w:r w:rsidRPr="00E340BD">
              <w:rPr>
                <w:sz w:val="22"/>
                <w:szCs w:val="22"/>
              </w:rPr>
              <w:t>Умеет сотрудничать в совм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стном решении проблемы, искать информацию.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08.10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Слух. Г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гиена слуха.</w:t>
            </w:r>
          </w:p>
        </w:tc>
        <w:tc>
          <w:tcPr>
            <w:tcW w:w="1260" w:type="dxa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</w:t>
            </w:r>
            <w:r w:rsidRPr="00E340BD">
              <w:rPr>
                <w:bCs/>
                <w:sz w:val="22"/>
                <w:szCs w:val="22"/>
              </w:rPr>
              <w:t>П</w:t>
            </w:r>
            <w:r w:rsidRPr="00E340BD">
              <w:rPr>
                <w:bCs/>
                <w:sz w:val="22"/>
                <w:szCs w:val="22"/>
              </w:rPr>
              <w:t>ЗиУ</w:t>
            </w:r>
          </w:p>
        </w:tc>
        <w:tc>
          <w:tcPr>
            <w:tcW w:w="2645" w:type="dxa"/>
            <w:gridSpan w:val="3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Участвовать в д</w:t>
            </w:r>
            <w:r w:rsidRPr="00E340BD">
              <w:rPr>
                <w:iCs/>
                <w:sz w:val="22"/>
                <w:szCs w:val="22"/>
              </w:rPr>
              <w:t>и</w:t>
            </w:r>
            <w:r w:rsidRPr="00E340BD">
              <w:rPr>
                <w:iCs/>
                <w:sz w:val="22"/>
                <w:szCs w:val="22"/>
              </w:rPr>
              <w:t>дактической игре: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«Уг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дай, откуда звук». Учас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вовать в у</w:t>
            </w:r>
            <w:r w:rsidRPr="00E340BD">
              <w:rPr>
                <w:iCs/>
                <w:sz w:val="22"/>
                <w:szCs w:val="22"/>
              </w:rPr>
              <w:t>чебном диал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ге, о</w:t>
            </w:r>
            <w:r w:rsidRPr="00E340BD">
              <w:rPr>
                <w:sz w:val="22"/>
                <w:szCs w:val="22"/>
              </w:rPr>
              <w:t>бсуждать гипотезы — почему нужно вы</w:t>
            </w:r>
            <w:r w:rsidRPr="00E340BD">
              <w:rPr>
                <w:sz w:val="22"/>
                <w:szCs w:val="22"/>
              </w:rPr>
              <w:softHyphen/>
              <w:t>полнять  правила охраны слуха. Пересказывать текст рубрик «Этот уд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вител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ный мир», «Жил на свете человек». Х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рактериз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вать функции разных систем органов. Читать информацию, представленную на 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сунках-схемах. Пре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ставлять информацию в «свёрнутом» виде (п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мятка).</w:t>
            </w:r>
          </w:p>
        </w:tc>
        <w:tc>
          <w:tcPr>
            <w:tcW w:w="2230" w:type="dxa"/>
            <w:gridSpan w:val="2"/>
          </w:tcPr>
          <w:p w:rsidR="001F3BE3" w:rsidRPr="00E340BD" w:rsidRDefault="001F3BE3" w:rsidP="00E340BD">
            <w:pPr>
              <w:shd w:val="clear" w:color="auto" w:fill="FFFFFF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bCs/>
                <w:color w:val="000000"/>
                <w:sz w:val="22"/>
                <w:szCs w:val="22"/>
              </w:rPr>
              <w:t xml:space="preserve">Характеризует </w:t>
            </w:r>
            <w:r w:rsidRPr="00E340BD">
              <w:rPr>
                <w:color w:val="000000"/>
                <w:sz w:val="22"/>
                <w:szCs w:val="22"/>
              </w:rPr>
              <w:t>(на элементарном уро</w:t>
            </w:r>
            <w:r w:rsidRPr="00E340BD">
              <w:rPr>
                <w:color w:val="000000"/>
                <w:sz w:val="22"/>
                <w:szCs w:val="22"/>
              </w:rPr>
              <w:t>в</w:t>
            </w:r>
            <w:r w:rsidRPr="00E340BD">
              <w:rPr>
                <w:color w:val="000000"/>
                <w:sz w:val="22"/>
                <w:szCs w:val="22"/>
              </w:rPr>
              <w:t>не и с помощью рисунков-схем)</w:t>
            </w:r>
            <w:r w:rsidRPr="00E340BD">
              <w:rPr>
                <w:bCs/>
                <w:color w:val="000000"/>
                <w:sz w:val="22"/>
                <w:szCs w:val="22"/>
              </w:rPr>
              <w:t xml:space="preserve"> стро</w:t>
            </w:r>
            <w:r w:rsidRPr="00E340BD">
              <w:rPr>
                <w:bCs/>
                <w:color w:val="000000"/>
                <w:sz w:val="22"/>
                <w:szCs w:val="22"/>
              </w:rPr>
              <w:t>е</w:t>
            </w:r>
            <w:r w:rsidRPr="00E340BD">
              <w:rPr>
                <w:bCs/>
                <w:color w:val="000000"/>
                <w:sz w:val="22"/>
                <w:szCs w:val="22"/>
              </w:rPr>
              <w:t xml:space="preserve">ние и </w:t>
            </w:r>
            <w:r w:rsidRPr="00E340BD">
              <w:rPr>
                <w:color w:val="000000"/>
                <w:sz w:val="22"/>
                <w:szCs w:val="22"/>
              </w:rPr>
              <w:t>основные функции органов слуха, вкуса, обон</w:t>
            </w:r>
            <w:r w:rsidRPr="00E340BD">
              <w:rPr>
                <w:color w:val="000000"/>
                <w:sz w:val="22"/>
                <w:szCs w:val="22"/>
              </w:rPr>
              <w:t>я</w:t>
            </w:r>
            <w:r w:rsidRPr="00E340BD">
              <w:rPr>
                <w:color w:val="000000"/>
                <w:sz w:val="22"/>
                <w:szCs w:val="22"/>
              </w:rPr>
              <w:t>ния, осязания.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Соблюдает правила личной г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гиены для сохран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ния здоровья орг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нов чувств.</w:t>
            </w:r>
          </w:p>
        </w:tc>
        <w:tc>
          <w:tcPr>
            <w:tcW w:w="255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Высказывает и о</w:t>
            </w:r>
            <w:r w:rsidRPr="00E340BD">
              <w:rPr>
                <w:sz w:val="22"/>
                <w:szCs w:val="22"/>
              </w:rPr>
              <w:t>б</w:t>
            </w:r>
            <w:r w:rsidRPr="00E340BD">
              <w:rPr>
                <w:sz w:val="22"/>
                <w:szCs w:val="22"/>
              </w:rPr>
              <w:t>суждает гипотезы, фо</w:t>
            </w:r>
            <w:r w:rsidRPr="00E340BD">
              <w:rPr>
                <w:sz w:val="22"/>
                <w:szCs w:val="22"/>
              </w:rPr>
              <w:t>р</w:t>
            </w:r>
            <w:r w:rsidRPr="00E340BD">
              <w:rPr>
                <w:sz w:val="22"/>
                <w:szCs w:val="22"/>
              </w:rPr>
              <w:t>мулирует вывод на о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нове наблюдений,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поста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ляет, обобщает. Проводит опыт, набл</w:t>
            </w:r>
            <w:r w:rsidRPr="00E340BD">
              <w:rPr>
                <w:sz w:val="22"/>
                <w:szCs w:val="22"/>
              </w:rPr>
              <w:t>ю</w:t>
            </w:r>
            <w:r w:rsidRPr="00E340BD">
              <w:rPr>
                <w:sz w:val="22"/>
                <w:szCs w:val="22"/>
              </w:rPr>
              <w:t>дения. Участвует в д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дактической игре. Чит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ет, пересказывает. Пр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нимает правила участия в учебном диалоге.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полняет  рефлексивные действия:  самооценка взаимодействия в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вместной де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тельности; самоко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троль правил поведения в житейских ситуациях.</w:t>
            </w:r>
          </w:p>
        </w:tc>
        <w:tc>
          <w:tcPr>
            <w:tcW w:w="3081" w:type="dxa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Целостно, гармонично во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принимает мир. Проявляет интерес к окружающей пр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роде, к наблюдениям за при</w:t>
            </w:r>
            <w:r w:rsidRPr="00E340BD">
              <w:rPr>
                <w:sz w:val="22"/>
                <w:szCs w:val="22"/>
              </w:rPr>
              <w:softHyphen/>
              <w:t>родными явлениями.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13.10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Об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няние, вкус, осяз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ние, их роль в жи</w:t>
            </w:r>
            <w:r w:rsidRPr="00E340BD">
              <w:rPr>
                <w:sz w:val="22"/>
                <w:szCs w:val="22"/>
              </w:rPr>
              <w:t>з</w:t>
            </w:r>
            <w:r w:rsidRPr="00E340BD">
              <w:rPr>
                <w:sz w:val="22"/>
                <w:szCs w:val="22"/>
              </w:rPr>
              <w:t>ни челов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 xml:space="preserve">ка. </w:t>
            </w:r>
            <w:r w:rsidRPr="00E340BD">
              <w:rPr>
                <w:b/>
                <w:iCs/>
                <w:sz w:val="22"/>
                <w:szCs w:val="22"/>
              </w:rPr>
              <w:t xml:space="preserve">Опыты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«Пр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верим своё обон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ние»; «Пр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верим свой вкус».</w:t>
            </w:r>
          </w:p>
        </w:tc>
        <w:tc>
          <w:tcPr>
            <w:tcW w:w="1260" w:type="dxa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 xml:space="preserve">Урок – проект </w:t>
            </w:r>
          </w:p>
        </w:tc>
        <w:tc>
          <w:tcPr>
            <w:tcW w:w="2645" w:type="dxa"/>
            <w:gridSpan w:val="3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Принимать участие в  беседе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«Что такое об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няние» (на основе име</w:t>
            </w:r>
            <w:r w:rsidRPr="00E340BD">
              <w:rPr>
                <w:sz w:val="22"/>
                <w:szCs w:val="22"/>
              </w:rPr>
              <w:t>ю</w:t>
            </w:r>
            <w:r w:rsidRPr="00E340BD">
              <w:rPr>
                <w:sz w:val="22"/>
                <w:szCs w:val="22"/>
              </w:rPr>
              <w:t>щихся представлений). Проводить о</w:t>
            </w:r>
            <w:r w:rsidRPr="00E340BD">
              <w:rPr>
                <w:iCs/>
                <w:sz w:val="22"/>
                <w:szCs w:val="22"/>
              </w:rPr>
              <w:t>пыты</w:t>
            </w:r>
            <w:r w:rsidRPr="00E340BD">
              <w:rPr>
                <w:i/>
                <w:iCs/>
                <w:sz w:val="22"/>
                <w:szCs w:val="22"/>
              </w:rPr>
              <w:t xml:space="preserve">: </w:t>
            </w:r>
            <w:r w:rsidRPr="00E340BD">
              <w:rPr>
                <w:sz w:val="22"/>
                <w:szCs w:val="22"/>
              </w:rPr>
              <w:t>«Пр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 xml:space="preserve">верим своё обоняние» и  «Проверим свой вкус». </w:t>
            </w:r>
            <w:r w:rsidRPr="00E340BD">
              <w:rPr>
                <w:iCs/>
                <w:sz w:val="22"/>
                <w:szCs w:val="22"/>
              </w:rPr>
              <w:t>Работать с рисунком-схемой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«Как мы чувств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 xml:space="preserve">ем запахи?» </w:t>
            </w:r>
            <w:r w:rsidRPr="00E340BD">
              <w:rPr>
                <w:iCs/>
                <w:sz w:val="22"/>
                <w:szCs w:val="22"/>
              </w:rPr>
              <w:t>Вести уче</w:t>
            </w:r>
            <w:r w:rsidRPr="00E340BD">
              <w:rPr>
                <w:iCs/>
                <w:sz w:val="22"/>
                <w:szCs w:val="22"/>
              </w:rPr>
              <w:t>б</w:t>
            </w:r>
            <w:r w:rsidRPr="00E340BD">
              <w:rPr>
                <w:iCs/>
                <w:sz w:val="22"/>
                <w:szCs w:val="22"/>
              </w:rPr>
              <w:t>ный диалог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«Осязание» (на основе высказанных предположений). Хара</w:t>
            </w:r>
            <w:r w:rsidRPr="00E340BD">
              <w:rPr>
                <w:sz w:val="22"/>
                <w:szCs w:val="22"/>
              </w:rPr>
              <w:t>к</w:t>
            </w:r>
            <w:r w:rsidRPr="00E340BD">
              <w:rPr>
                <w:sz w:val="22"/>
                <w:szCs w:val="22"/>
              </w:rPr>
              <w:t>теризовать функции ра</w:t>
            </w:r>
            <w:r w:rsidRPr="00E340BD">
              <w:rPr>
                <w:sz w:val="22"/>
                <w:szCs w:val="22"/>
              </w:rPr>
              <w:t>з</w:t>
            </w:r>
            <w:r w:rsidRPr="00E340BD">
              <w:rPr>
                <w:sz w:val="22"/>
                <w:szCs w:val="22"/>
              </w:rPr>
              <w:t>ных систем органов.</w:t>
            </w:r>
          </w:p>
        </w:tc>
        <w:tc>
          <w:tcPr>
            <w:tcW w:w="2230" w:type="dxa"/>
            <w:gridSpan w:val="2"/>
          </w:tcPr>
          <w:p w:rsidR="001F3BE3" w:rsidRPr="00E340BD" w:rsidRDefault="001F3BE3" w:rsidP="00E340BD">
            <w:pPr>
              <w:shd w:val="clear" w:color="auto" w:fill="FFFFFF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bCs/>
                <w:color w:val="000000"/>
                <w:sz w:val="22"/>
                <w:szCs w:val="22"/>
              </w:rPr>
              <w:t xml:space="preserve">Характеризует </w:t>
            </w:r>
            <w:r w:rsidRPr="00E340BD">
              <w:rPr>
                <w:color w:val="000000"/>
                <w:sz w:val="22"/>
                <w:szCs w:val="22"/>
              </w:rPr>
              <w:t>(на элементарном уро</w:t>
            </w:r>
            <w:r w:rsidRPr="00E340BD">
              <w:rPr>
                <w:color w:val="000000"/>
                <w:sz w:val="22"/>
                <w:szCs w:val="22"/>
              </w:rPr>
              <w:t>в</w:t>
            </w:r>
            <w:r w:rsidRPr="00E340BD">
              <w:rPr>
                <w:color w:val="000000"/>
                <w:sz w:val="22"/>
                <w:szCs w:val="22"/>
              </w:rPr>
              <w:t>не и с помощью рисунков-схем)</w:t>
            </w:r>
            <w:r w:rsidRPr="00E340BD">
              <w:rPr>
                <w:bCs/>
                <w:color w:val="000000"/>
                <w:sz w:val="22"/>
                <w:szCs w:val="22"/>
              </w:rPr>
              <w:t xml:space="preserve"> стро</w:t>
            </w:r>
            <w:r w:rsidRPr="00E340BD">
              <w:rPr>
                <w:bCs/>
                <w:color w:val="000000"/>
                <w:sz w:val="22"/>
                <w:szCs w:val="22"/>
              </w:rPr>
              <w:t>е</w:t>
            </w:r>
            <w:r w:rsidRPr="00E340BD">
              <w:rPr>
                <w:bCs/>
                <w:color w:val="000000"/>
                <w:sz w:val="22"/>
                <w:szCs w:val="22"/>
              </w:rPr>
              <w:t xml:space="preserve">ние и </w:t>
            </w:r>
            <w:r w:rsidRPr="00E340BD">
              <w:rPr>
                <w:color w:val="000000"/>
                <w:sz w:val="22"/>
                <w:szCs w:val="22"/>
              </w:rPr>
              <w:t>основные функции органов чувств: органов зр</w:t>
            </w:r>
            <w:r w:rsidRPr="00E340BD">
              <w:rPr>
                <w:color w:val="000000"/>
                <w:sz w:val="22"/>
                <w:szCs w:val="22"/>
              </w:rPr>
              <w:t>е</w:t>
            </w:r>
            <w:r w:rsidRPr="00E340BD">
              <w:rPr>
                <w:color w:val="000000"/>
                <w:sz w:val="22"/>
                <w:szCs w:val="22"/>
              </w:rPr>
              <w:t>ния, слуха, вкуса, обоняния, осязания.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Соблюдает правила личной г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гиены для сохран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ния здоровья орг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нов чувств.</w:t>
            </w:r>
          </w:p>
        </w:tc>
        <w:tc>
          <w:tcPr>
            <w:tcW w:w="255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Высказывает и о</w:t>
            </w:r>
            <w:r w:rsidRPr="00E340BD">
              <w:rPr>
                <w:sz w:val="22"/>
                <w:szCs w:val="22"/>
              </w:rPr>
              <w:t>б</w:t>
            </w:r>
            <w:r w:rsidRPr="00E340BD">
              <w:rPr>
                <w:sz w:val="22"/>
                <w:szCs w:val="22"/>
              </w:rPr>
              <w:t>суждает гипотезы, фо</w:t>
            </w:r>
            <w:r w:rsidRPr="00E340BD">
              <w:rPr>
                <w:sz w:val="22"/>
                <w:szCs w:val="22"/>
              </w:rPr>
              <w:t>р</w:t>
            </w:r>
            <w:r w:rsidRPr="00E340BD">
              <w:rPr>
                <w:sz w:val="22"/>
                <w:szCs w:val="22"/>
              </w:rPr>
              <w:t>мулирует вывод на о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нове наблюдений,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поста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ляет, обобщает. Читает информацию, представленную на 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сунках-схемах. Пре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ставляет информацию в «свёрнутом» виде (п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мятка). Выполняет  ре</w:t>
            </w:r>
            <w:r w:rsidRPr="00E340BD">
              <w:rPr>
                <w:sz w:val="22"/>
                <w:szCs w:val="22"/>
              </w:rPr>
              <w:t>ф</w:t>
            </w:r>
            <w:r w:rsidRPr="00E340BD">
              <w:rPr>
                <w:sz w:val="22"/>
                <w:szCs w:val="22"/>
              </w:rPr>
              <w:t>лекси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ные действия:  самооценка взаимоде</w:t>
            </w:r>
            <w:r w:rsidRPr="00E340BD">
              <w:rPr>
                <w:sz w:val="22"/>
                <w:szCs w:val="22"/>
              </w:rPr>
              <w:t>й</w:t>
            </w:r>
            <w:r w:rsidRPr="00E340BD">
              <w:rPr>
                <w:sz w:val="22"/>
                <w:szCs w:val="22"/>
              </w:rPr>
              <w:t>ствия в со</w:t>
            </w:r>
            <w:r w:rsidRPr="00E340BD">
              <w:rPr>
                <w:sz w:val="22"/>
                <w:szCs w:val="22"/>
              </w:rPr>
              <w:softHyphen/>
              <w:t>вместной де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тельности; самоко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троль правил поведения в ж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тейских ситуациях.</w:t>
            </w:r>
          </w:p>
        </w:tc>
        <w:tc>
          <w:tcPr>
            <w:tcW w:w="3081" w:type="dxa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Успешно осуществляет уче</w:t>
            </w:r>
            <w:r w:rsidRPr="00E340BD">
              <w:rPr>
                <w:iCs/>
                <w:sz w:val="22"/>
                <w:szCs w:val="22"/>
              </w:rPr>
              <w:t>б</w:t>
            </w:r>
            <w:r w:rsidRPr="00E340BD">
              <w:rPr>
                <w:iCs/>
                <w:sz w:val="22"/>
                <w:szCs w:val="22"/>
              </w:rPr>
              <w:t>ную деятельность.</w:t>
            </w:r>
            <w:r w:rsidRPr="00E340BD">
              <w:rPr>
                <w:sz w:val="22"/>
                <w:szCs w:val="22"/>
              </w:rPr>
              <w:t xml:space="preserve"> Умеет д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водить работу до конца. Предвидит результат своей деятельности. Адекватно оц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нивает результаты своей де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тельности.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15.10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Мир чувств.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b/>
                <w:iCs/>
                <w:sz w:val="22"/>
                <w:szCs w:val="22"/>
              </w:rPr>
              <w:t>Практич</w:t>
            </w:r>
            <w:r w:rsidRPr="00E340BD">
              <w:rPr>
                <w:b/>
                <w:iCs/>
                <w:sz w:val="22"/>
                <w:szCs w:val="22"/>
              </w:rPr>
              <w:t>е</w:t>
            </w:r>
            <w:r w:rsidRPr="00E340BD">
              <w:rPr>
                <w:b/>
                <w:iCs/>
                <w:sz w:val="22"/>
                <w:szCs w:val="22"/>
              </w:rPr>
              <w:t>ская раб</w:t>
            </w:r>
            <w:r w:rsidRPr="00E340BD">
              <w:rPr>
                <w:b/>
                <w:iCs/>
                <w:sz w:val="22"/>
                <w:szCs w:val="22"/>
              </w:rPr>
              <w:t>о</w:t>
            </w:r>
            <w:r w:rsidRPr="00E340BD">
              <w:rPr>
                <w:b/>
                <w:iCs/>
                <w:sz w:val="22"/>
                <w:szCs w:val="22"/>
              </w:rPr>
              <w:t>та.</w:t>
            </w:r>
            <w:r w:rsidRPr="00E340BD">
              <w:rPr>
                <w:iCs/>
                <w:sz w:val="22"/>
                <w:szCs w:val="22"/>
              </w:rPr>
              <w:t xml:space="preserve"> </w:t>
            </w:r>
            <w:r w:rsidRPr="00E340BD">
              <w:rPr>
                <w:b/>
                <w:iCs/>
                <w:sz w:val="22"/>
                <w:szCs w:val="22"/>
              </w:rPr>
              <w:t xml:space="preserve">Опыт </w:t>
            </w:r>
            <w:r w:rsidRPr="00E340BD">
              <w:rPr>
                <w:sz w:val="22"/>
                <w:szCs w:val="22"/>
              </w:rPr>
              <w:t>«Измерение пульса при спокойной работе в классе и при ответе на трудный вопрос».</w:t>
            </w:r>
          </w:p>
        </w:tc>
        <w:tc>
          <w:tcPr>
            <w:tcW w:w="1260" w:type="dxa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Комбинир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 xml:space="preserve">ванный </w:t>
            </w:r>
          </w:p>
        </w:tc>
        <w:tc>
          <w:tcPr>
            <w:tcW w:w="2645" w:type="dxa"/>
            <w:gridSpan w:val="3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Поддерживать учебный диалог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(на о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нове высказанных пре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положе</w:t>
            </w:r>
            <w:r w:rsidRPr="00E340BD">
              <w:rPr>
                <w:sz w:val="22"/>
                <w:szCs w:val="22"/>
              </w:rPr>
              <w:softHyphen/>
              <w:t>ний): «Что отл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чает человека от маш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ны-робота?»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делять главную мысль текста. Работать в группах: р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зыгрывать житей</w:t>
            </w:r>
            <w:r w:rsidRPr="00E340BD">
              <w:rPr>
                <w:sz w:val="22"/>
                <w:szCs w:val="22"/>
              </w:rPr>
              <w:softHyphen/>
              <w:t>ские ситуации (по выбору д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 xml:space="preserve">тей). </w:t>
            </w:r>
            <w:r w:rsidRPr="00E340BD">
              <w:rPr>
                <w:iCs/>
                <w:sz w:val="22"/>
                <w:szCs w:val="22"/>
              </w:rPr>
              <w:t>Составлять рассказ-повествование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по карт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не В. Пе</w:t>
            </w:r>
            <w:r w:rsidRPr="00E340BD">
              <w:rPr>
                <w:sz w:val="22"/>
                <w:szCs w:val="22"/>
              </w:rPr>
              <w:softHyphen/>
              <w:t>рова «Тройка» по коллективно соста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 xml:space="preserve">ленному плану. </w:t>
            </w:r>
            <w:r w:rsidRPr="00E340BD">
              <w:rPr>
                <w:iCs/>
                <w:sz w:val="22"/>
                <w:szCs w:val="22"/>
              </w:rPr>
              <w:t>Работать в группах: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ставление памятки «Учимся вл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деть собой!». Характер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зовать функции разных систем органов.</w:t>
            </w:r>
          </w:p>
        </w:tc>
        <w:tc>
          <w:tcPr>
            <w:tcW w:w="2230" w:type="dxa"/>
            <w:gridSpan w:val="2"/>
          </w:tcPr>
          <w:p w:rsidR="001F3BE3" w:rsidRPr="00E340BD" w:rsidRDefault="001F3BE3" w:rsidP="00E340BD">
            <w:pPr>
              <w:shd w:val="clear" w:color="auto" w:fill="FFFFFF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bCs/>
                <w:color w:val="000000"/>
                <w:sz w:val="22"/>
                <w:szCs w:val="22"/>
              </w:rPr>
              <w:t xml:space="preserve">Характеризует </w:t>
            </w:r>
            <w:r w:rsidRPr="00E340BD">
              <w:rPr>
                <w:color w:val="000000"/>
                <w:sz w:val="22"/>
                <w:szCs w:val="22"/>
              </w:rPr>
              <w:t>(на элементарном уро</w:t>
            </w:r>
            <w:r w:rsidRPr="00E340BD">
              <w:rPr>
                <w:color w:val="000000"/>
                <w:sz w:val="22"/>
                <w:szCs w:val="22"/>
              </w:rPr>
              <w:t>в</w:t>
            </w:r>
            <w:r w:rsidRPr="00E340BD">
              <w:rPr>
                <w:color w:val="000000"/>
                <w:sz w:val="22"/>
                <w:szCs w:val="22"/>
              </w:rPr>
              <w:t>не и с помощью рисунков-схем)</w:t>
            </w:r>
            <w:r w:rsidRPr="00E340BD">
              <w:rPr>
                <w:bCs/>
                <w:color w:val="000000"/>
                <w:sz w:val="22"/>
                <w:szCs w:val="22"/>
              </w:rPr>
              <w:t xml:space="preserve"> стро</w:t>
            </w:r>
            <w:r w:rsidRPr="00E340BD">
              <w:rPr>
                <w:bCs/>
                <w:color w:val="000000"/>
                <w:sz w:val="22"/>
                <w:szCs w:val="22"/>
              </w:rPr>
              <w:t>е</w:t>
            </w:r>
            <w:r w:rsidRPr="00E340BD">
              <w:rPr>
                <w:bCs/>
                <w:color w:val="000000"/>
                <w:sz w:val="22"/>
                <w:szCs w:val="22"/>
              </w:rPr>
              <w:t xml:space="preserve">ние и </w:t>
            </w:r>
            <w:r w:rsidRPr="00E340BD">
              <w:rPr>
                <w:color w:val="000000"/>
                <w:sz w:val="22"/>
                <w:szCs w:val="22"/>
              </w:rPr>
              <w:t>основные функции органов чувств: органов зр</w:t>
            </w:r>
            <w:r w:rsidRPr="00E340BD">
              <w:rPr>
                <w:color w:val="000000"/>
                <w:sz w:val="22"/>
                <w:szCs w:val="22"/>
              </w:rPr>
              <w:t>е</w:t>
            </w:r>
            <w:r w:rsidRPr="00E340BD">
              <w:rPr>
                <w:color w:val="000000"/>
                <w:sz w:val="22"/>
                <w:szCs w:val="22"/>
              </w:rPr>
              <w:t>ния, слуха, вкуса, обоняния, осязания.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Соблюдает правила личной г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гиены для сохран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ния здоровья орг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нов чувств.</w:t>
            </w:r>
          </w:p>
        </w:tc>
        <w:tc>
          <w:tcPr>
            <w:tcW w:w="255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инте</w:t>
            </w:r>
            <w:r w:rsidRPr="00E340BD">
              <w:rPr>
                <w:sz w:val="22"/>
                <w:szCs w:val="22"/>
              </w:rPr>
              <w:t>л</w:t>
            </w:r>
            <w:r w:rsidRPr="00E340BD">
              <w:rPr>
                <w:sz w:val="22"/>
                <w:szCs w:val="22"/>
              </w:rPr>
              <w:t>лект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альные действия. Выполняет познав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тельные действия: 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блюдение, опыт, рол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вая иг</w:t>
            </w:r>
            <w:r w:rsidRPr="00E340BD">
              <w:rPr>
                <w:sz w:val="22"/>
                <w:szCs w:val="22"/>
              </w:rPr>
              <w:softHyphen/>
              <w:t>ра, чтение. Пер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сказывает текст, прин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мает прав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ла учебного диалога, составляет план текста, рассказ-повествование (на осн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ве иллюстрации).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полняет ре</w:t>
            </w:r>
            <w:r w:rsidRPr="00E340BD">
              <w:rPr>
                <w:sz w:val="22"/>
                <w:szCs w:val="22"/>
              </w:rPr>
              <w:t>ф</w:t>
            </w:r>
            <w:r w:rsidRPr="00E340BD">
              <w:rPr>
                <w:sz w:val="22"/>
                <w:szCs w:val="22"/>
              </w:rPr>
              <w:t>лексивные действия: самооценка эмоци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нальных ре</w:t>
            </w:r>
            <w:r w:rsidRPr="00E340BD">
              <w:rPr>
                <w:sz w:val="22"/>
                <w:szCs w:val="22"/>
              </w:rPr>
              <w:softHyphen/>
              <w:t>акций на ж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тейские ситуации; ко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троль выполнения роле</w:t>
            </w:r>
            <w:r w:rsidRPr="00E340BD">
              <w:rPr>
                <w:sz w:val="22"/>
                <w:szCs w:val="22"/>
              </w:rPr>
              <w:softHyphen/>
              <w:t>вых действий в р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 xml:space="preserve">левой игре. </w:t>
            </w:r>
          </w:p>
        </w:tc>
        <w:tc>
          <w:tcPr>
            <w:tcW w:w="3081" w:type="dxa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Использует информ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цию для решения учебных и практич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ских задач. Умеет работать в коллективе. Сл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шает и сл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шит собеседника, ведет и поддерживает диалог, арг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менти</w:t>
            </w:r>
            <w:r w:rsidRPr="00E340BD">
              <w:rPr>
                <w:sz w:val="22"/>
                <w:szCs w:val="22"/>
              </w:rPr>
              <w:softHyphen/>
              <w:t>рованно отстаивает собственное мнение.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20.10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Вн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мание. П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мять</w:t>
            </w:r>
          </w:p>
        </w:tc>
        <w:tc>
          <w:tcPr>
            <w:tcW w:w="1260" w:type="dxa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Урок-исслед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>вание</w:t>
            </w:r>
          </w:p>
        </w:tc>
        <w:tc>
          <w:tcPr>
            <w:tcW w:w="2645" w:type="dxa"/>
            <w:gridSpan w:val="3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Обсуждать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жите</w:t>
            </w:r>
            <w:r w:rsidRPr="00E340BD">
              <w:rPr>
                <w:sz w:val="22"/>
                <w:szCs w:val="22"/>
              </w:rPr>
              <w:t>й</w:t>
            </w:r>
            <w:r w:rsidRPr="00E340BD">
              <w:rPr>
                <w:sz w:val="22"/>
                <w:szCs w:val="22"/>
              </w:rPr>
              <w:t>ские ситуации на тему «Когда внимание нач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 xml:space="preserve">нает „работать"?». </w:t>
            </w:r>
            <w:r w:rsidRPr="00E340BD">
              <w:rPr>
                <w:iCs/>
                <w:sz w:val="22"/>
                <w:szCs w:val="22"/>
              </w:rPr>
              <w:t>Фо</w:t>
            </w:r>
            <w:r w:rsidRPr="00E340BD">
              <w:rPr>
                <w:iCs/>
                <w:sz w:val="22"/>
                <w:szCs w:val="22"/>
              </w:rPr>
              <w:t>р</w:t>
            </w:r>
            <w:r w:rsidRPr="00E340BD">
              <w:rPr>
                <w:iCs/>
                <w:sz w:val="22"/>
                <w:szCs w:val="22"/>
              </w:rPr>
              <w:t>мулир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вать вывод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«Что такое внимание?»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 xml:space="preserve">полнять </w:t>
            </w:r>
            <w:r w:rsidRPr="00E340BD">
              <w:rPr>
                <w:iCs/>
                <w:sz w:val="22"/>
                <w:szCs w:val="22"/>
              </w:rPr>
              <w:t xml:space="preserve">задание </w:t>
            </w:r>
            <w:r w:rsidRPr="00E340BD">
              <w:rPr>
                <w:sz w:val="22"/>
                <w:szCs w:val="22"/>
              </w:rPr>
              <w:t>на ра</w:t>
            </w:r>
            <w:r w:rsidRPr="00E340BD">
              <w:rPr>
                <w:sz w:val="22"/>
                <w:szCs w:val="22"/>
              </w:rPr>
              <w:t>з</w:t>
            </w:r>
            <w:r w:rsidRPr="00E340BD">
              <w:rPr>
                <w:sz w:val="22"/>
                <w:szCs w:val="22"/>
              </w:rPr>
              <w:t>витие внимания (по 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 xml:space="preserve">сункам учебника). </w:t>
            </w:r>
            <w:r w:rsidRPr="00E340BD">
              <w:rPr>
                <w:iCs/>
                <w:sz w:val="22"/>
                <w:szCs w:val="22"/>
              </w:rPr>
              <w:t>Раб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тать в парах: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обсуждать альтернативные сужд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ния. Р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ботать с листом сам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оценивания «Всё ли удалось нам (мне) в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вместной работе?»</w:t>
            </w:r>
          </w:p>
        </w:tc>
        <w:tc>
          <w:tcPr>
            <w:tcW w:w="223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Умеет сосред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тач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ваться, выделять главное, быстро ор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ентироваться в игр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вой ситуации, пер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 xml:space="preserve">ключается с одних действий на другие. </w:t>
            </w:r>
          </w:p>
        </w:tc>
        <w:tc>
          <w:tcPr>
            <w:tcW w:w="255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теллектуальные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выск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зывание и обоснова</w:t>
            </w:r>
            <w:r w:rsidRPr="00E340BD">
              <w:rPr>
                <w:sz w:val="22"/>
                <w:szCs w:val="22"/>
              </w:rPr>
              <w:softHyphen/>
              <w:t>ние предпол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жений; анализ, сравн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ние, обобщение, форму</w:t>
            </w:r>
            <w:r w:rsidRPr="00E340BD">
              <w:rPr>
                <w:sz w:val="22"/>
                <w:szCs w:val="22"/>
              </w:rPr>
              <w:softHyphen/>
              <w:t>лирование вывода;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бор альтернативы.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полняет рефлекси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ные действия: сам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оценка взаимодействия в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вместной деятел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 xml:space="preserve">ности.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081" w:type="dxa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Умеет сотрудничать в совместном решении пробл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мы, искать информацию.  Слушает и слышит собесе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ника, в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дет и поддерживает диалог, аргументи</w:t>
            </w:r>
            <w:r w:rsidRPr="00E340BD">
              <w:rPr>
                <w:sz w:val="22"/>
                <w:szCs w:val="22"/>
              </w:rPr>
              <w:softHyphen/>
              <w:t>рованно отстаивает собственное мн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ние.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22.10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  <w:szCs w:val="22"/>
              </w:rPr>
            </w:pPr>
            <w:r w:rsidRPr="00E340BD">
              <w:rPr>
                <w:b/>
                <w:i/>
                <w:color w:val="C00000"/>
                <w:sz w:val="22"/>
                <w:szCs w:val="22"/>
              </w:rPr>
              <w:t>Пр</w:t>
            </w:r>
            <w:r w:rsidRPr="00E340BD">
              <w:rPr>
                <w:b/>
                <w:i/>
                <w:color w:val="C00000"/>
                <w:sz w:val="22"/>
                <w:szCs w:val="22"/>
              </w:rPr>
              <w:t>о</w:t>
            </w:r>
            <w:r w:rsidRPr="00E340BD">
              <w:rPr>
                <w:b/>
                <w:i/>
                <w:color w:val="C00000"/>
                <w:sz w:val="22"/>
                <w:szCs w:val="22"/>
              </w:rPr>
              <w:t>веро</w:t>
            </w:r>
            <w:r w:rsidRPr="00E340BD">
              <w:rPr>
                <w:b/>
                <w:i/>
                <w:color w:val="C00000"/>
                <w:sz w:val="22"/>
                <w:szCs w:val="22"/>
              </w:rPr>
              <w:t>ч</w:t>
            </w:r>
            <w:r w:rsidRPr="00E340BD">
              <w:rPr>
                <w:b/>
                <w:i/>
                <w:color w:val="C00000"/>
                <w:sz w:val="22"/>
                <w:szCs w:val="22"/>
              </w:rPr>
              <w:t xml:space="preserve">ная работа по итогам </w:t>
            </w:r>
            <w:r w:rsidRPr="00E340BD">
              <w:rPr>
                <w:b/>
                <w:i/>
                <w:color w:val="C00000"/>
                <w:sz w:val="22"/>
                <w:szCs w:val="22"/>
                <w:lang w:val="en-US"/>
              </w:rPr>
              <w:t>I</w:t>
            </w:r>
            <w:r w:rsidRPr="00E340BD">
              <w:rPr>
                <w:b/>
                <w:i/>
                <w:color w:val="C00000"/>
                <w:sz w:val="22"/>
                <w:szCs w:val="22"/>
              </w:rPr>
              <w:t xml:space="preserve"> четверти.</w:t>
            </w:r>
          </w:p>
        </w:tc>
        <w:tc>
          <w:tcPr>
            <w:tcW w:w="1260" w:type="dxa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УПиКЗ</w:t>
            </w:r>
          </w:p>
        </w:tc>
        <w:tc>
          <w:tcPr>
            <w:tcW w:w="2645" w:type="dxa"/>
            <w:gridSpan w:val="3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 xml:space="preserve">Анализировать 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шмуцтитул: о чём ты у</w:t>
            </w:r>
            <w:r w:rsidRPr="00E340BD">
              <w:rPr>
                <w:sz w:val="22"/>
                <w:szCs w:val="22"/>
              </w:rPr>
              <w:t>з</w:t>
            </w:r>
            <w:r w:rsidRPr="00E340BD">
              <w:rPr>
                <w:sz w:val="22"/>
                <w:szCs w:val="22"/>
              </w:rPr>
              <w:t>нал, на какие вопросы мо</w:t>
            </w:r>
            <w:r w:rsidRPr="00E340BD">
              <w:rPr>
                <w:sz w:val="22"/>
                <w:szCs w:val="22"/>
              </w:rPr>
              <w:softHyphen/>
              <w:t>жешь ответить, о чём тебе х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телось бы ещё узнать.</w:t>
            </w:r>
          </w:p>
        </w:tc>
        <w:tc>
          <w:tcPr>
            <w:tcW w:w="223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Характеризует память как спосо</w:t>
            </w:r>
            <w:r w:rsidRPr="00E340BD">
              <w:rPr>
                <w:sz w:val="22"/>
                <w:szCs w:val="22"/>
              </w:rPr>
              <w:t>б</w:t>
            </w:r>
            <w:r w:rsidRPr="00E340BD">
              <w:rPr>
                <w:sz w:val="22"/>
                <w:szCs w:val="22"/>
              </w:rPr>
              <w:t>ность человека з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поминать то, что он воспринимает с п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мощью органов чувств. Придумыв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 xml:space="preserve">ет упражнения для развития памяти. </w:t>
            </w:r>
          </w:p>
        </w:tc>
        <w:tc>
          <w:tcPr>
            <w:tcW w:w="255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теллектуальные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выск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зывание и обоснова</w:t>
            </w:r>
            <w:r w:rsidRPr="00E340BD">
              <w:rPr>
                <w:sz w:val="22"/>
                <w:szCs w:val="22"/>
              </w:rPr>
              <w:softHyphen/>
              <w:t>ние предпол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жений; анализ, сравн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ние, обобщение, форму</w:t>
            </w:r>
            <w:r w:rsidRPr="00E340BD">
              <w:rPr>
                <w:sz w:val="22"/>
                <w:szCs w:val="22"/>
              </w:rPr>
              <w:softHyphen/>
              <w:t>лирование вывода;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бор альтернативы;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деление главной мысли текста. Выполняет  ре</w:t>
            </w:r>
            <w:r w:rsidRPr="00E340BD">
              <w:rPr>
                <w:sz w:val="22"/>
                <w:szCs w:val="22"/>
              </w:rPr>
              <w:t>ф</w:t>
            </w:r>
            <w:r w:rsidRPr="00E340BD">
              <w:rPr>
                <w:sz w:val="22"/>
                <w:szCs w:val="22"/>
              </w:rPr>
              <w:t>лексивные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 самооценка взаимоде</w:t>
            </w:r>
            <w:r w:rsidRPr="00E340BD">
              <w:rPr>
                <w:sz w:val="22"/>
                <w:szCs w:val="22"/>
              </w:rPr>
              <w:t>й</w:t>
            </w:r>
            <w:r w:rsidRPr="00E340BD">
              <w:rPr>
                <w:sz w:val="22"/>
                <w:szCs w:val="22"/>
              </w:rPr>
              <w:t>ствия в со</w:t>
            </w:r>
            <w:r w:rsidRPr="00E340BD">
              <w:rPr>
                <w:sz w:val="22"/>
                <w:szCs w:val="22"/>
              </w:rPr>
              <w:softHyphen/>
              <w:t>вместной де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тельности и учебном диалоге; с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моконтроль вы</w:t>
            </w:r>
            <w:r w:rsidRPr="00E340BD">
              <w:rPr>
                <w:sz w:val="22"/>
                <w:szCs w:val="22"/>
              </w:rPr>
              <w:softHyphen/>
              <w:t xml:space="preserve">полнения учебных задач. </w:t>
            </w:r>
          </w:p>
        </w:tc>
        <w:tc>
          <w:tcPr>
            <w:tcW w:w="3081" w:type="dxa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Использует информ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цию для решения учебных и практич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ских задач. Умеет работать в коллективе. Сл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шает и сл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шит собеседника, ведет и поддерживает диалог, арг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менти</w:t>
            </w:r>
            <w:r w:rsidRPr="00E340BD">
              <w:rPr>
                <w:sz w:val="22"/>
                <w:szCs w:val="22"/>
              </w:rPr>
              <w:softHyphen/>
              <w:t>рованно отстаивает собственное мнение.</w:t>
            </w:r>
          </w:p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1F3BE3" w:rsidRPr="00E340BD" w:rsidTr="003B6CF6">
        <w:tc>
          <w:tcPr>
            <w:tcW w:w="14580" w:type="dxa"/>
            <w:gridSpan w:val="12"/>
          </w:tcPr>
          <w:p w:rsidR="001F3BE3" w:rsidRPr="00E340BD" w:rsidRDefault="001F3BE3" w:rsidP="00E340BD">
            <w:pPr>
              <w:ind w:firstLine="540"/>
              <w:rPr>
                <w:b/>
                <w:color w:val="000000"/>
                <w:sz w:val="22"/>
                <w:szCs w:val="22"/>
              </w:rPr>
            </w:pPr>
          </w:p>
        </w:tc>
      </w:tr>
      <w:tr w:rsidR="001F3BE3" w:rsidRPr="00E340BD" w:rsidTr="003B6CF6">
        <w:tc>
          <w:tcPr>
            <w:tcW w:w="14580" w:type="dxa"/>
            <w:gridSpan w:val="12"/>
          </w:tcPr>
          <w:p w:rsidR="001F3BE3" w:rsidRPr="00E340BD" w:rsidRDefault="001F3BE3" w:rsidP="00E340BD">
            <w:pPr>
              <w:ind w:firstLine="540"/>
              <w:jc w:val="center"/>
              <w:rPr>
                <w:b/>
                <w:color w:val="000000"/>
                <w:sz w:val="22"/>
                <w:szCs w:val="22"/>
              </w:rPr>
            </w:pPr>
            <w:r w:rsidRPr="00E340BD">
              <w:rPr>
                <w:b/>
                <w:color w:val="000000"/>
                <w:sz w:val="22"/>
                <w:szCs w:val="22"/>
              </w:rPr>
              <w:t>Ты и твое здоровье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27.10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 xml:space="preserve">Режим дня. 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 xml:space="preserve"> </w:t>
            </w:r>
            <w:r w:rsidRPr="00E340BD">
              <w:rPr>
                <w:bCs/>
                <w:sz w:val="22"/>
                <w:szCs w:val="22"/>
              </w:rPr>
              <w:t>УОНМ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 xml:space="preserve">Анализировать  </w:t>
            </w:r>
            <w:r w:rsidRPr="00E340BD">
              <w:rPr>
                <w:sz w:val="22"/>
                <w:szCs w:val="22"/>
              </w:rPr>
              <w:t>шмуцтитул: о чём ты узнаешь, на какие в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про</w:t>
            </w:r>
            <w:r w:rsidRPr="00E340BD">
              <w:rPr>
                <w:sz w:val="22"/>
                <w:szCs w:val="22"/>
              </w:rPr>
              <w:softHyphen/>
              <w:t xml:space="preserve">сы ответишь. </w:t>
            </w:r>
            <w:r w:rsidRPr="00E340BD">
              <w:rPr>
                <w:iCs/>
                <w:sz w:val="22"/>
                <w:szCs w:val="22"/>
              </w:rPr>
              <w:t>Ве</w:t>
            </w:r>
            <w:r w:rsidRPr="00E340BD">
              <w:rPr>
                <w:iCs/>
                <w:sz w:val="22"/>
                <w:szCs w:val="22"/>
              </w:rPr>
              <w:t>с</w:t>
            </w:r>
            <w:r w:rsidRPr="00E340BD">
              <w:rPr>
                <w:iCs/>
                <w:sz w:val="22"/>
                <w:szCs w:val="22"/>
              </w:rPr>
              <w:t>ти учебный диалог: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обсуждать  ответы на вопрос «Ка</w:t>
            </w:r>
            <w:r w:rsidRPr="00E340BD">
              <w:rPr>
                <w:sz w:val="22"/>
                <w:szCs w:val="22"/>
              </w:rPr>
              <w:softHyphen/>
              <w:t>кие усл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вия нужно соблюдать при составлении р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 xml:space="preserve">жима дня?» </w:t>
            </w:r>
            <w:r w:rsidRPr="00E340BD">
              <w:rPr>
                <w:iCs/>
                <w:sz w:val="22"/>
                <w:szCs w:val="22"/>
              </w:rPr>
              <w:t>Соста</w:t>
            </w:r>
            <w:r w:rsidRPr="00E340BD">
              <w:rPr>
                <w:iCs/>
                <w:sz w:val="22"/>
                <w:szCs w:val="22"/>
              </w:rPr>
              <w:t>в</w:t>
            </w:r>
            <w:r w:rsidRPr="00E340BD">
              <w:rPr>
                <w:iCs/>
                <w:sz w:val="22"/>
                <w:szCs w:val="22"/>
              </w:rPr>
              <w:t>лять текст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по посл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довательной серии иллю</w:t>
            </w:r>
            <w:r w:rsidRPr="00E340BD">
              <w:rPr>
                <w:sz w:val="22"/>
                <w:szCs w:val="22"/>
              </w:rPr>
              <w:softHyphen/>
              <w:t xml:space="preserve">страций. </w:t>
            </w:r>
            <w:r w:rsidRPr="00E340BD">
              <w:rPr>
                <w:iCs/>
                <w:sz w:val="22"/>
                <w:szCs w:val="22"/>
              </w:rPr>
              <w:t>Обсу</w:t>
            </w:r>
            <w:r w:rsidRPr="00E340BD">
              <w:rPr>
                <w:iCs/>
                <w:sz w:val="22"/>
                <w:szCs w:val="22"/>
              </w:rPr>
              <w:t>ж</w:t>
            </w:r>
            <w:r w:rsidRPr="00E340BD">
              <w:rPr>
                <w:iCs/>
                <w:sz w:val="22"/>
                <w:szCs w:val="22"/>
              </w:rPr>
              <w:t xml:space="preserve">дать вывод: </w:t>
            </w:r>
            <w:r w:rsidRPr="00E340BD">
              <w:rPr>
                <w:sz w:val="22"/>
                <w:szCs w:val="22"/>
              </w:rPr>
              <w:t>«Что важно учесть при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 xml:space="preserve">полнении режима дня?» </w:t>
            </w:r>
            <w:r w:rsidRPr="00E340BD">
              <w:rPr>
                <w:iCs/>
                <w:sz w:val="22"/>
                <w:szCs w:val="22"/>
              </w:rPr>
              <w:t>Читать и пер</w:t>
            </w:r>
            <w:r w:rsidRPr="00E340BD">
              <w:rPr>
                <w:iCs/>
                <w:sz w:val="22"/>
                <w:szCs w:val="22"/>
              </w:rPr>
              <w:t>е</w:t>
            </w:r>
            <w:r w:rsidRPr="00E340BD">
              <w:rPr>
                <w:iCs/>
                <w:sz w:val="22"/>
                <w:szCs w:val="22"/>
              </w:rPr>
              <w:t xml:space="preserve">сказывать </w:t>
            </w:r>
            <w:r w:rsidRPr="00E340BD">
              <w:rPr>
                <w:sz w:val="22"/>
                <w:szCs w:val="22"/>
              </w:rPr>
              <w:t>текст ру</w:t>
            </w:r>
            <w:r w:rsidRPr="00E340BD">
              <w:rPr>
                <w:sz w:val="22"/>
                <w:szCs w:val="22"/>
              </w:rPr>
              <w:t>б</w:t>
            </w:r>
            <w:r w:rsidRPr="00E340BD">
              <w:rPr>
                <w:sz w:val="22"/>
                <w:szCs w:val="22"/>
              </w:rPr>
              <w:t>рики «Здоровый чел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век — здоровый сон». Выполнять з</w:t>
            </w:r>
            <w:r w:rsidRPr="00E340BD">
              <w:rPr>
                <w:iCs/>
                <w:sz w:val="22"/>
                <w:szCs w:val="22"/>
              </w:rPr>
              <w:t>адание на самоконтроль и сам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оценку: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проверь себя — выполняешь ли ты правила здорового сна.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Понимает, что главное богатство ч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лов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ка – его здоровье.  Составляет режим дня четвероклассника. Составляет памятку  с правилами здорового сна. Высказывает предположения,  оц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 xml:space="preserve">нивает физическое развитие. Работает в парах. 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Анализирует, обобщает; форму</w:t>
            </w:r>
            <w:r w:rsidRPr="00E340BD">
              <w:rPr>
                <w:sz w:val="22"/>
                <w:szCs w:val="22"/>
              </w:rPr>
              <w:softHyphen/>
              <w:t>лирование вывода, у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тановление пр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чинно-следственных, послед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вательных и временных связей; выбор альтерн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ти</w:t>
            </w:r>
            <w:r w:rsidRPr="00E340BD">
              <w:rPr>
                <w:sz w:val="22"/>
                <w:szCs w:val="22"/>
              </w:rPr>
              <w:softHyphen/>
              <w:t>вы, сравнение; выд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ление главной мысли текста. Читает, набл</w:t>
            </w:r>
            <w:r w:rsidRPr="00E340BD">
              <w:rPr>
                <w:sz w:val="22"/>
                <w:szCs w:val="22"/>
              </w:rPr>
              <w:t>ю</w:t>
            </w:r>
            <w:r w:rsidRPr="00E340BD">
              <w:rPr>
                <w:sz w:val="22"/>
                <w:szCs w:val="22"/>
              </w:rPr>
              <w:t>дает. П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ресказывает текст.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ставляет текст по п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следовательной серии рисунков.   Пре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ставл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ет информацию в «свёрнутом» виде (п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мятка). Выполняет  рефлексивные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 самооценка вза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модействия в со</w:t>
            </w:r>
            <w:r w:rsidRPr="00E340BD">
              <w:rPr>
                <w:sz w:val="22"/>
                <w:szCs w:val="22"/>
              </w:rPr>
              <w:softHyphen/>
              <w:t>вместной деятельности; самоконтроль правил поведения в житейских ситуациях.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Предвидит результат св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ей деятельности. Адекватно оценивает результаты своей де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тельности.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29.10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 xml:space="preserve">Режим дня. </w:t>
            </w:r>
            <w:r w:rsidRPr="00E340BD">
              <w:rPr>
                <w:b/>
                <w:sz w:val="22"/>
                <w:szCs w:val="22"/>
              </w:rPr>
              <w:t>Пра</w:t>
            </w:r>
            <w:r w:rsidRPr="00E340BD">
              <w:rPr>
                <w:b/>
                <w:sz w:val="22"/>
                <w:szCs w:val="22"/>
              </w:rPr>
              <w:t>к</w:t>
            </w:r>
            <w:r w:rsidRPr="00E340BD">
              <w:rPr>
                <w:b/>
                <w:sz w:val="22"/>
                <w:szCs w:val="22"/>
              </w:rPr>
              <w:t>тич</w:t>
            </w:r>
            <w:r w:rsidRPr="00E340BD">
              <w:rPr>
                <w:b/>
                <w:sz w:val="22"/>
                <w:szCs w:val="22"/>
              </w:rPr>
              <w:t>е</w:t>
            </w:r>
            <w:r w:rsidRPr="00E340BD">
              <w:rPr>
                <w:b/>
                <w:sz w:val="22"/>
                <w:szCs w:val="22"/>
              </w:rPr>
              <w:t>ская раб</w:t>
            </w:r>
            <w:r w:rsidRPr="00E340BD">
              <w:rPr>
                <w:b/>
                <w:sz w:val="22"/>
                <w:szCs w:val="22"/>
              </w:rPr>
              <w:t>о</w:t>
            </w:r>
            <w:r w:rsidRPr="00E340BD">
              <w:rPr>
                <w:b/>
                <w:sz w:val="22"/>
                <w:szCs w:val="22"/>
              </w:rPr>
              <w:t>та.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Ко</w:t>
            </w:r>
            <w:r w:rsidRPr="00E340BD">
              <w:rPr>
                <w:bCs/>
                <w:sz w:val="22"/>
                <w:szCs w:val="22"/>
              </w:rPr>
              <w:t>м</w:t>
            </w:r>
            <w:r w:rsidRPr="00E340BD">
              <w:rPr>
                <w:bCs/>
                <w:sz w:val="22"/>
                <w:szCs w:val="22"/>
              </w:rPr>
              <w:t>бинир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 xml:space="preserve">ванный 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Задание на ан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лиз текста: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формул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ров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ние вывода «Ка</w:t>
            </w:r>
            <w:r w:rsidRPr="00E340BD">
              <w:rPr>
                <w:sz w:val="22"/>
                <w:szCs w:val="22"/>
              </w:rPr>
              <w:softHyphen/>
              <w:t>ковы особенности р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ционального пит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 xml:space="preserve">ния?» </w:t>
            </w:r>
            <w:r w:rsidRPr="00E340BD">
              <w:rPr>
                <w:iCs/>
                <w:sz w:val="22"/>
                <w:szCs w:val="22"/>
              </w:rPr>
              <w:t>Работать в п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рах: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составление п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мятки «Правила р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цио</w:t>
            </w:r>
            <w:r w:rsidRPr="00E340BD">
              <w:rPr>
                <w:sz w:val="22"/>
                <w:szCs w:val="22"/>
              </w:rPr>
              <w:softHyphen/>
              <w:t>нального питания» (на основе иллюстр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тивного материала учебника). Переск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 xml:space="preserve">зывать текст рубрики «Этот удивительный мир». </w:t>
            </w:r>
          </w:p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Приводит пр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меры режима дня че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вероклассника в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ходной и будний день. Называет пр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вила раци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нального питания. Умеет сост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вить комплекс упра</w:t>
            </w:r>
            <w:r w:rsidRPr="00E340BD">
              <w:rPr>
                <w:sz w:val="22"/>
                <w:szCs w:val="22"/>
              </w:rPr>
              <w:t>ж</w:t>
            </w:r>
            <w:r w:rsidRPr="00E340BD">
              <w:rPr>
                <w:sz w:val="22"/>
                <w:szCs w:val="22"/>
              </w:rPr>
              <w:t>нений  для систем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тической и оптимал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ной физической 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грузки.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ставляет текст  по т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ме урока  (по посл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довательной серии рисунков).   Представляет инфо</w:t>
            </w:r>
            <w:r w:rsidRPr="00E340BD">
              <w:rPr>
                <w:sz w:val="22"/>
                <w:szCs w:val="22"/>
              </w:rPr>
              <w:t>р</w:t>
            </w:r>
            <w:r w:rsidRPr="00E340BD">
              <w:rPr>
                <w:sz w:val="22"/>
                <w:szCs w:val="22"/>
              </w:rPr>
              <w:t>мацию в «свёрнутом» виде (памятка).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Анализирует, обобщает; форму</w:t>
            </w:r>
            <w:r w:rsidRPr="00E340BD">
              <w:rPr>
                <w:sz w:val="22"/>
                <w:szCs w:val="22"/>
              </w:rPr>
              <w:softHyphen/>
              <w:t>лирование вывода, у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тановление пр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чинно-следственных, послед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вательных и временных связей; выбор альтерн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ти</w:t>
            </w:r>
            <w:r w:rsidRPr="00E340BD">
              <w:rPr>
                <w:sz w:val="22"/>
                <w:szCs w:val="22"/>
              </w:rPr>
              <w:softHyphen/>
              <w:t>вы, сравнение; выд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ление главной мысли текста. Выполняет  рефлексивные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 самооценка вза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модействия в со</w:t>
            </w:r>
            <w:r w:rsidRPr="00E340BD">
              <w:rPr>
                <w:sz w:val="22"/>
                <w:szCs w:val="22"/>
              </w:rPr>
              <w:softHyphen/>
              <w:t>вместной деятел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ности; самоконтроль правил поведения в ж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тейских ситуациях.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Предвидит результат св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ей деятельности. Адекватно оценивает результаты своей де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тельности. Умеет работать в группе. Проявляет интерес к окружающей природе, к 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блюдениям за при</w:t>
            </w:r>
            <w:r w:rsidRPr="00E340BD">
              <w:rPr>
                <w:sz w:val="22"/>
                <w:szCs w:val="22"/>
              </w:rPr>
              <w:softHyphen/>
              <w:t>родными я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лениями. Выражает свои чувс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ва, вызванные состояни</w:t>
            </w:r>
            <w:r w:rsidRPr="00E340BD">
              <w:rPr>
                <w:sz w:val="22"/>
                <w:szCs w:val="22"/>
              </w:rPr>
              <w:softHyphen/>
              <w:t>ем пр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роды.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10.11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Пр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вила зак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лив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ния.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Ко</w:t>
            </w:r>
            <w:r w:rsidRPr="00E340BD">
              <w:rPr>
                <w:bCs/>
                <w:sz w:val="22"/>
                <w:szCs w:val="22"/>
              </w:rPr>
              <w:t>м</w:t>
            </w:r>
            <w:r w:rsidRPr="00E340BD">
              <w:rPr>
                <w:bCs/>
                <w:sz w:val="22"/>
                <w:szCs w:val="22"/>
              </w:rPr>
              <w:t>бинир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 xml:space="preserve">ванный 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Вести учебный ди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 xml:space="preserve">лог: </w:t>
            </w:r>
            <w:r w:rsidRPr="00E340BD">
              <w:rPr>
                <w:sz w:val="22"/>
                <w:szCs w:val="22"/>
              </w:rPr>
              <w:t>обсуждать прав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ла закаливания (на ос</w:t>
            </w:r>
            <w:r w:rsidRPr="00E340BD">
              <w:rPr>
                <w:sz w:val="22"/>
                <w:szCs w:val="22"/>
              </w:rPr>
              <w:softHyphen/>
              <w:t>нове текста учебника). Работать с листом самооценив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ния «А</w:t>
            </w:r>
            <w:r w:rsidRPr="00E340BD">
              <w:rPr>
                <w:sz w:val="22"/>
                <w:szCs w:val="22"/>
              </w:rPr>
              <w:t>к</w:t>
            </w:r>
            <w:r w:rsidRPr="00E340BD">
              <w:rPr>
                <w:sz w:val="22"/>
                <w:szCs w:val="22"/>
              </w:rPr>
              <w:t>тивность во время учебного ди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 xml:space="preserve">лога». </w:t>
            </w:r>
            <w:r w:rsidRPr="00E340BD">
              <w:rPr>
                <w:iCs/>
                <w:sz w:val="22"/>
                <w:szCs w:val="22"/>
              </w:rPr>
              <w:t xml:space="preserve">Составлять текст </w:t>
            </w:r>
            <w:r w:rsidRPr="00E340BD">
              <w:rPr>
                <w:sz w:val="22"/>
                <w:szCs w:val="22"/>
              </w:rPr>
              <w:t>по иллюстрац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ям учебника. Переск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зывать текст рубрики «Жил на свете чел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век».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 xml:space="preserve">Соблюдает  правила закаливания, правила здорового образа жизни. </w:t>
            </w:r>
            <w:r w:rsidRPr="00E340BD">
              <w:rPr>
                <w:color w:val="000000"/>
                <w:sz w:val="22"/>
                <w:szCs w:val="22"/>
              </w:rPr>
              <w:t>Хара</w:t>
            </w:r>
            <w:r w:rsidRPr="00E340BD">
              <w:rPr>
                <w:color w:val="000000"/>
                <w:sz w:val="22"/>
                <w:szCs w:val="22"/>
              </w:rPr>
              <w:t>к</w:t>
            </w:r>
            <w:r w:rsidRPr="00E340BD">
              <w:rPr>
                <w:color w:val="000000"/>
                <w:sz w:val="22"/>
                <w:szCs w:val="22"/>
              </w:rPr>
              <w:t>теризует своими сл</w:t>
            </w:r>
            <w:r w:rsidRPr="00E340BD">
              <w:rPr>
                <w:color w:val="000000"/>
                <w:sz w:val="22"/>
                <w:szCs w:val="22"/>
              </w:rPr>
              <w:t>о</w:t>
            </w:r>
            <w:r w:rsidRPr="00E340BD">
              <w:rPr>
                <w:color w:val="000000"/>
                <w:sz w:val="22"/>
                <w:szCs w:val="22"/>
              </w:rPr>
              <w:t>вами значение пон</w:t>
            </w:r>
            <w:r w:rsidRPr="00E340BD">
              <w:rPr>
                <w:color w:val="000000"/>
                <w:sz w:val="22"/>
                <w:szCs w:val="22"/>
              </w:rPr>
              <w:t>я</w:t>
            </w:r>
            <w:r w:rsidRPr="00E340BD">
              <w:rPr>
                <w:color w:val="000000"/>
                <w:sz w:val="22"/>
                <w:szCs w:val="22"/>
              </w:rPr>
              <w:t>тий «гигиена», «зак</w:t>
            </w:r>
            <w:r w:rsidRPr="00E340BD">
              <w:rPr>
                <w:color w:val="000000"/>
                <w:sz w:val="22"/>
                <w:szCs w:val="22"/>
              </w:rPr>
              <w:t>а</w:t>
            </w:r>
            <w:r w:rsidRPr="00E340BD">
              <w:rPr>
                <w:color w:val="000000"/>
                <w:sz w:val="22"/>
                <w:szCs w:val="22"/>
              </w:rPr>
              <w:t>ливание». Знает о</w:t>
            </w:r>
            <w:r w:rsidRPr="00E340BD">
              <w:rPr>
                <w:color w:val="000000"/>
                <w:sz w:val="22"/>
                <w:szCs w:val="22"/>
              </w:rPr>
              <w:t>с</w:t>
            </w:r>
            <w:r w:rsidRPr="00E340BD">
              <w:rPr>
                <w:color w:val="000000"/>
                <w:sz w:val="22"/>
                <w:szCs w:val="22"/>
              </w:rPr>
              <w:t>новные правила ли</w:t>
            </w:r>
            <w:r w:rsidRPr="00E340BD">
              <w:rPr>
                <w:color w:val="000000"/>
                <w:sz w:val="22"/>
                <w:szCs w:val="22"/>
              </w:rPr>
              <w:t>ч</w:t>
            </w:r>
            <w:r w:rsidRPr="00E340BD">
              <w:rPr>
                <w:color w:val="000000"/>
                <w:sz w:val="22"/>
                <w:szCs w:val="22"/>
              </w:rPr>
              <w:t>ной гигиены. Прив</w:t>
            </w:r>
            <w:r w:rsidRPr="00E340BD">
              <w:rPr>
                <w:color w:val="000000"/>
                <w:sz w:val="22"/>
                <w:szCs w:val="22"/>
              </w:rPr>
              <w:t>о</w:t>
            </w:r>
            <w:r w:rsidRPr="00E340BD">
              <w:rPr>
                <w:color w:val="000000"/>
                <w:sz w:val="22"/>
                <w:szCs w:val="22"/>
              </w:rPr>
              <w:t>дит примеры спос</w:t>
            </w:r>
            <w:r w:rsidRPr="00E340BD">
              <w:rPr>
                <w:color w:val="000000"/>
                <w:sz w:val="22"/>
                <w:szCs w:val="22"/>
              </w:rPr>
              <w:t>о</w:t>
            </w:r>
            <w:r w:rsidRPr="00E340BD">
              <w:rPr>
                <w:color w:val="000000"/>
                <w:sz w:val="22"/>
                <w:szCs w:val="22"/>
              </w:rPr>
              <w:t>бов закаливания. Анализирует повед</w:t>
            </w:r>
            <w:r w:rsidRPr="00E340BD">
              <w:rPr>
                <w:color w:val="000000"/>
                <w:sz w:val="22"/>
                <w:szCs w:val="22"/>
              </w:rPr>
              <w:t>е</w:t>
            </w:r>
            <w:r w:rsidRPr="00E340BD">
              <w:rPr>
                <w:color w:val="000000"/>
                <w:sz w:val="22"/>
                <w:szCs w:val="22"/>
              </w:rPr>
              <w:t>ние д</w:t>
            </w:r>
            <w:r w:rsidRPr="00E340BD">
              <w:rPr>
                <w:color w:val="000000"/>
                <w:sz w:val="22"/>
                <w:szCs w:val="22"/>
              </w:rPr>
              <w:t>е</w:t>
            </w:r>
            <w:r w:rsidRPr="00E340BD">
              <w:rPr>
                <w:color w:val="000000"/>
                <w:sz w:val="22"/>
                <w:szCs w:val="22"/>
              </w:rPr>
              <w:t>тей, которые не выполняли правила з</w:t>
            </w:r>
            <w:r w:rsidRPr="00E340BD">
              <w:rPr>
                <w:color w:val="000000"/>
                <w:sz w:val="22"/>
                <w:szCs w:val="22"/>
              </w:rPr>
              <w:t>а</w:t>
            </w:r>
            <w:r w:rsidRPr="00E340BD">
              <w:rPr>
                <w:color w:val="000000"/>
                <w:sz w:val="22"/>
                <w:szCs w:val="22"/>
              </w:rPr>
              <w:t xml:space="preserve">каливания. 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инте</w:t>
            </w:r>
            <w:r w:rsidRPr="00E340BD">
              <w:rPr>
                <w:sz w:val="22"/>
                <w:szCs w:val="22"/>
              </w:rPr>
              <w:t>л</w:t>
            </w:r>
            <w:r w:rsidRPr="00E340BD">
              <w:rPr>
                <w:sz w:val="22"/>
                <w:szCs w:val="22"/>
              </w:rPr>
              <w:t>лект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альные действия: анализ, построение л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гиче</w:t>
            </w:r>
            <w:r w:rsidRPr="00E340BD">
              <w:rPr>
                <w:sz w:val="22"/>
                <w:szCs w:val="22"/>
              </w:rPr>
              <w:softHyphen/>
              <w:t>ских связей, обо</w:t>
            </w:r>
            <w:r w:rsidRPr="00E340BD">
              <w:rPr>
                <w:sz w:val="22"/>
                <w:szCs w:val="22"/>
              </w:rPr>
              <w:t>б</w:t>
            </w:r>
            <w:r w:rsidRPr="00E340BD">
              <w:rPr>
                <w:sz w:val="22"/>
                <w:szCs w:val="22"/>
              </w:rPr>
              <w:t>щение. Пересказывает текст. Составляет текст по иллюстрациям. Представляет информ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цию в «свёрнутом» виде (п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мятка). Выполняет  рефлексивные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 самооценка вза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модействия в со</w:t>
            </w:r>
            <w:r w:rsidRPr="00E340BD">
              <w:rPr>
                <w:sz w:val="22"/>
                <w:szCs w:val="22"/>
              </w:rPr>
              <w:softHyphen/>
              <w:t>вместной деятельности.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Предвидит результат св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ей деятельности. Адекватно оценивает результаты своей де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тельности. Умеет работать в коллективе. Проявляет интерес к окружающей природе, к 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блюдениям за при</w:t>
            </w:r>
            <w:r w:rsidRPr="00E340BD">
              <w:rPr>
                <w:sz w:val="22"/>
                <w:szCs w:val="22"/>
              </w:rPr>
              <w:softHyphen/>
              <w:t>родными я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лениями. Выражает свои чувс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ва, вызванные состояни</w:t>
            </w:r>
            <w:r w:rsidRPr="00E340BD">
              <w:rPr>
                <w:sz w:val="22"/>
                <w:szCs w:val="22"/>
              </w:rPr>
              <w:softHyphen/>
              <w:t>ем пр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роды.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12.11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Мо</w:t>
            </w:r>
            <w:r w:rsidRPr="00E340BD">
              <w:rPr>
                <w:sz w:val="22"/>
                <w:szCs w:val="22"/>
              </w:rPr>
              <w:t>ж</w:t>
            </w:r>
            <w:r w:rsidRPr="00E340BD">
              <w:rPr>
                <w:sz w:val="22"/>
                <w:szCs w:val="22"/>
              </w:rPr>
              <w:t>но ли снять уст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лость?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Урок-исследов</w:t>
            </w:r>
            <w:r w:rsidRPr="00E340BD">
              <w:rPr>
                <w:bCs/>
                <w:sz w:val="22"/>
                <w:szCs w:val="22"/>
              </w:rPr>
              <w:t>а</w:t>
            </w:r>
            <w:r w:rsidRPr="00E340BD">
              <w:rPr>
                <w:bCs/>
                <w:sz w:val="22"/>
                <w:szCs w:val="22"/>
              </w:rPr>
              <w:t>ние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Читать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текст и выд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 xml:space="preserve">лять его главную мысль. </w:t>
            </w:r>
            <w:r w:rsidRPr="00E340BD">
              <w:rPr>
                <w:iCs/>
                <w:sz w:val="22"/>
                <w:szCs w:val="22"/>
              </w:rPr>
              <w:t>Работать в п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 xml:space="preserve">рах: </w:t>
            </w:r>
            <w:r w:rsidRPr="00E340BD">
              <w:rPr>
                <w:sz w:val="22"/>
                <w:szCs w:val="22"/>
              </w:rPr>
              <w:t>характеризовать понятия «физический труд» и «умственный труд» (с опорой на иллюстрации учебн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ка). Пересказывать текст рубрики «Этот удивительный мир». Составлять р</w:t>
            </w:r>
            <w:r w:rsidRPr="00E340BD">
              <w:rPr>
                <w:iCs/>
                <w:sz w:val="22"/>
                <w:szCs w:val="22"/>
              </w:rPr>
              <w:t>ассказ-описание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«Дискобол» (по фото скульптуры Ми</w:t>
            </w:r>
            <w:r w:rsidRPr="00E340BD">
              <w:rPr>
                <w:sz w:val="22"/>
                <w:szCs w:val="22"/>
              </w:rPr>
              <w:softHyphen/>
              <w:t>рона «Дискобол»).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Различает пон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тия «физический и умс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венный труд».  Анализирует ситу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ции, в большей степ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 вызывающие уст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лость.  Анализирует упражнения по сн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 xml:space="preserve">тию усталости. </w:t>
            </w:r>
            <w:r w:rsidRPr="00E340BD">
              <w:rPr>
                <w:iCs/>
                <w:sz w:val="22"/>
                <w:szCs w:val="22"/>
              </w:rPr>
              <w:t>Дел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 xml:space="preserve">ет вывод о том, </w:t>
            </w:r>
            <w:r w:rsidRPr="00E340BD">
              <w:rPr>
                <w:sz w:val="22"/>
                <w:szCs w:val="22"/>
              </w:rPr>
              <w:t>что такое уст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лость и как её устра</w:t>
            </w:r>
            <w:r w:rsidRPr="00E340BD">
              <w:rPr>
                <w:sz w:val="22"/>
                <w:szCs w:val="22"/>
              </w:rPr>
              <w:softHyphen/>
              <w:t>нить.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Читает  информ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цию, представленную на иллюстрациях. Осо</w:t>
            </w:r>
            <w:r w:rsidRPr="00E340BD">
              <w:rPr>
                <w:sz w:val="22"/>
                <w:szCs w:val="22"/>
              </w:rPr>
              <w:t>з</w:t>
            </w:r>
            <w:r w:rsidRPr="00E340BD">
              <w:rPr>
                <w:sz w:val="22"/>
                <w:szCs w:val="22"/>
              </w:rPr>
              <w:t>нает необходимость беречь своё здоровье.</w:t>
            </w:r>
          </w:p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Принимает нормы пр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 xml:space="preserve">вильного взаимодействия со взрослыми и сверстниками. </w:t>
            </w:r>
            <w:r w:rsidRPr="00E340BD">
              <w:rPr>
                <w:sz w:val="22"/>
                <w:szCs w:val="22"/>
              </w:rPr>
              <w:t>Умеет доводить работу до ко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ца. Предвидит результат своей деятельности. Адекватно оц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нивает результаты своей де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тельности.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17.11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Пог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ворим о вредных привычках.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УОНМ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Вести учебный ди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лог: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«Поговорим о вредных привычках». Читать и обсуждать тексты «Курение опасно для здоровья», «Ос</w:t>
            </w:r>
            <w:r w:rsidRPr="00E340BD">
              <w:rPr>
                <w:sz w:val="22"/>
                <w:szCs w:val="22"/>
              </w:rPr>
              <w:softHyphen/>
              <w:t>торожно — спиртное», «Забава, которая приводит к смерти».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Различает п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лезные и вредные привычки.  Участвует в обсужд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 xml:space="preserve">нии темы. 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теллектуальные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сравнение, анализ, обобще</w:t>
            </w:r>
            <w:r w:rsidRPr="00E340BD">
              <w:rPr>
                <w:sz w:val="22"/>
                <w:szCs w:val="22"/>
              </w:rPr>
              <w:softHyphen/>
              <w:t>ние, формул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рование вывода. Читает, наблюдает. Речевые умения: план текста, рассказ-рассуждение.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Самостоятельно мотив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рует свою деятельность, опр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деляет цель работы (задания) и выделяет её этапы. Умеет д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водить работу до конца. Умеет раб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тать индивидуально и в малых группах. Слушает и слышит собеседника, ведет и поддерживает диалог, аргуме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ти</w:t>
            </w:r>
            <w:r w:rsidRPr="00E340BD">
              <w:rPr>
                <w:sz w:val="22"/>
                <w:szCs w:val="22"/>
              </w:rPr>
              <w:softHyphen/>
              <w:t>рованно отстаивает собс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венное мнение.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22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19.11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Пог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ворим о вредных привычках.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>ПУЗП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Составлять план ответа «Вредные пр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 xml:space="preserve">вычки». </w:t>
            </w:r>
            <w:r w:rsidRPr="00E340BD">
              <w:rPr>
                <w:iCs/>
                <w:sz w:val="22"/>
                <w:szCs w:val="22"/>
              </w:rPr>
              <w:t>Работать с рисунками-схемами: с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ставление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текста-рас</w:t>
            </w:r>
            <w:r w:rsidRPr="00E340BD">
              <w:rPr>
                <w:sz w:val="22"/>
                <w:szCs w:val="22"/>
              </w:rPr>
              <w:softHyphen/>
              <w:t xml:space="preserve">суждения. </w:t>
            </w:r>
            <w:r w:rsidRPr="00E340BD">
              <w:rPr>
                <w:iCs/>
                <w:sz w:val="22"/>
                <w:szCs w:val="22"/>
              </w:rPr>
              <w:t>Офор</w:t>
            </w:r>
            <w:r w:rsidRPr="00E340BD">
              <w:rPr>
                <w:iCs/>
                <w:sz w:val="22"/>
                <w:szCs w:val="22"/>
              </w:rPr>
              <w:t>м</w:t>
            </w:r>
            <w:r w:rsidRPr="00E340BD">
              <w:rPr>
                <w:iCs/>
                <w:sz w:val="22"/>
                <w:szCs w:val="22"/>
              </w:rPr>
              <w:t>лять вывод: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«Что вн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сят в жизнь человека вред</w:t>
            </w:r>
            <w:r w:rsidRPr="00E340BD">
              <w:rPr>
                <w:sz w:val="22"/>
                <w:szCs w:val="22"/>
              </w:rPr>
              <w:softHyphen/>
              <w:t>ные привычки?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 xml:space="preserve">Создает плакат по теме «Осторожно – вредные привычки». 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Читает информ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цию, отражённую на рисунках-схе</w:t>
            </w:r>
            <w:r w:rsidRPr="00E340BD">
              <w:rPr>
                <w:sz w:val="22"/>
                <w:szCs w:val="22"/>
              </w:rPr>
              <w:softHyphen/>
              <w:t>мах. Пре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ставляет графическую информацию в виде текста. Осознает нео</w:t>
            </w:r>
            <w:r w:rsidRPr="00E340BD">
              <w:rPr>
                <w:sz w:val="22"/>
                <w:szCs w:val="22"/>
              </w:rPr>
              <w:t>б</w:t>
            </w:r>
            <w:r w:rsidRPr="00E340BD">
              <w:rPr>
                <w:sz w:val="22"/>
                <w:szCs w:val="22"/>
              </w:rPr>
              <w:t>ходимость беречь своё здоровье.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Предвидит результат св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ей деятельности. Адекватно оценивает результаты своей де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тельности. Умеет работать в коллективе. Проявляет интерес к окружающей природе, к 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блюдениям за при</w:t>
            </w:r>
            <w:r w:rsidRPr="00E340BD">
              <w:rPr>
                <w:sz w:val="22"/>
                <w:szCs w:val="22"/>
              </w:rPr>
              <w:softHyphen/>
              <w:t>родными я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лениями. Выражает свои чувс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ва, вызванные состояни</w:t>
            </w:r>
            <w:r w:rsidRPr="00E340BD">
              <w:rPr>
                <w:sz w:val="22"/>
                <w:szCs w:val="22"/>
              </w:rPr>
              <w:softHyphen/>
              <w:t>ем пр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роды.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24.11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Когда дом стан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вится опа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ным.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УОНМ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Вести учебный ди</w:t>
            </w:r>
            <w:r w:rsidRPr="00E340BD">
              <w:rPr>
                <w:color w:val="000000"/>
                <w:sz w:val="22"/>
                <w:szCs w:val="22"/>
              </w:rPr>
              <w:t>а</w:t>
            </w:r>
            <w:r w:rsidRPr="00E340BD">
              <w:rPr>
                <w:color w:val="000000"/>
                <w:sz w:val="22"/>
                <w:szCs w:val="22"/>
              </w:rPr>
              <w:t xml:space="preserve">лог: </w:t>
            </w:r>
            <w:r w:rsidRPr="00E340BD">
              <w:rPr>
                <w:iCs/>
                <w:color w:val="000000"/>
                <w:sz w:val="22"/>
                <w:szCs w:val="22"/>
              </w:rPr>
              <w:t>обсуждение предположений о возмож</w:t>
            </w:r>
            <w:r w:rsidRPr="00E340BD">
              <w:rPr>
                <w:iCs/>
                <w:color w:val="000000"/>
                <w:sz w:val="22"/>
                <w:szCs w:val="22"/>
              </w:rPr>
              <w:softHyphen/>
              <w:t>ных причинах возникновения пож</w:t>
            </w:r>
            <w:r w:rsidRPr="00E340BD">
              <w:rPr>
                <w:iCs/>
                <w:color w:val="000000"/>
                <w:sz w:val="22"/>
                <w:szCs w:val="22"/>
              </w:rPr>
              <w:t>а</w:t>
            </w:r>
            <w:r w:rsidRPr="00E340BD">
              <w:rPr>
                <w:iCs/>
                <w:color w:val="000000"/>
                <w:sz w:val="22"/>
                <w:szCs w:val="22"/>
              </w:rPr>
              <w:t>ра.</w:t>
            </w:r>
            <w:r w:rsidRPr="00E340B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340BD">
              <w:rPr>
                <w:color w:val="000000"/>
                <w:sz w:val="22"/>
                <w:szCs w:val="22"/>
              </w:rPr>
              <w:t>Читать и обсу</w:t>
            </w:r>
            <w:r w:rsidRPr="00E340BD">
              <w:rPr>
                <w:color w:val="000000"/>
                <w:sz w:val="22"/>
                <w:szCs w:val="22"/>
              </w:rPr>
              <w:t>ж</w:t>
            </w:r>
            <w:r w:rsidRPr="00E340BD">
              <w:rPr>
                <w:color w:val="000000"/>
                <w:sz w:val="22"/>
                <w:szCs w:val="22"/>
              </w:rPr>
              <w:t xml:space="preserve">дать </w:t>
            </w:r>
            <w:r w:rsidRPr="00E340BD">
              <w:rPr>
                <w:iCs/>
                <w:color w:val="000000"/>
                <w:sz w:val="22"/>
                <w:szCs w:val="22"/>
              </w:rPr>
              <w:t>главную мысль стихотворения С. Маршака «Пожар».</w:t>
            </w:r>
            <w:r w:rsidRPr="00E340B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340BD">
              <w:rPr>
                <w:color w:val="000000"/>
                <w:sz w:val="22"/>
                <w:szCs w:val="22"/>
              </w:rPr>
              <w:t>Работать с иллюстр</w:t>
            </w:r>
            <w:r w:rsidRPr="00E340BD">
              <w:rPr>
                <w:color w:val="000000"/>
                <w:sz w:val="22"/>
                <w:szCs w:val="22"/>
              </w:rPr>
              <w:t>а</w:t>
            </w:r>
            <w:r w:rsidRPr="00E340BD">
              <w:rPr>
                <w:color w:val="000000"/>
                <w:sz w:val="22"/>
                <w:szCs w:val="22"/>
              </w:rPr>
              <w:t xml:space="preserve">тивным материалом: </w:t>
            </w:r>
            <w:r w:rsidRPr="00E340BD">
              <w:rPr>
                <w:iCs/>
                <w:color w:val="000000"/>
                <w:sz w:val="22"/>
                <w:szCs w:val="22"/>
              </w:rPr>
              <w:t>составлять рассказ-рассуждение.</w:t>
            </w:r>
            <w:r w:rsidRPr="00E340B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340BD">
              <w:rPr>
                <w:color w:val="000000"/>
                <w:sz w:val="22"/>
                <w:szCs w:val="22"/>
              </w:rPr>
              <w:t>Раб</w:t>
            </w:r>
            <w:r w:rsidRPr="00E340BD">
              <w:rPr>
                <w:color w:val="000000"/>
                <w:sz w:val="22"/>
                <w:szCs w:val="22"/>
              </w:rPr>
              <w:t>о</w:t>
            </w:r>
            <w:r w:rsidRPr="00E340BD">
              <w:rPr>
                <w:color w:val="000000"/>
                <w:sz w:val="22"/>
                <w:szCs w:val="22"/>
              </w:rPr>
              <w:t>тать в парах.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Объясняет, при каких условиях чел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век м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жет получить ожог и что при этом нужно делать.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ставляет план повед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ния при пожаре.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ставляет памятку «Правила поведе</w:t>
            </w:r>
            <w:r w:rsidRPr="00E340BD">
              <w:rPr>
                <w:sz w:val="22"/>
                <w:szCs w:val="22"/>
              </w:rPr>
              <w:softHyphen/>
              <w:t>ния при пож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ре», «Как уберечь себя на пож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ре».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теллектуальные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сказывание предпол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жений, анализ жизне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ных ситуаций, офор</w:t>
            </w:r>
            <w:r w:rsidRPr="00E340BD">
              <w:rPr>
                <w:sz w:val="22"/>
                <w:szCs w:val="22"/>
              </w:rPr>
              <w:t>м</w:t>
            </w:r>
            <w:r w:rsidRPr="00E340BD">
              <w:rPr>
                <w:sz w:val="22"/>
                <w:szCs w:val="22"/>
              </w:rPr>
              <w:t>ление вывода, обобщение. Читает, 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блюдает. Речевые ум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ния: ра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сказ-рассуждение, пер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сказ.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Умеет работать индив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дуально и в малых группах. Слушает и слышит собеседн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ка, ведет и поддерживает ди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лог, аргументи</w:t>
            </w:r>
            <w:r w:rsidRPr="00E340BD">
              <w:rPr>
                <w:sz w:val="22"/>
                <w:szCs w:val="22"/>
              </w:rPr>
              <w:softHyphen/>
              <w:t>рованно отста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вает собс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венное мнение.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26.11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Когда дом стан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вится опа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ным.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</w:t>
            </w:r>
            <w:r w:rsidRPr="00E340BD">
              <w:rPr>
                <w:bCs/>
                <w:sz w:val="22"/>
                <w:szCs w:val="22"/>
              </w:rPr>
              <w:t>П</w:t>
            </w:r>
            <w:r w:rsidRPr="00E340BD">
              <w:rPr>
                <w:bCs/>
                <w:sz w:val="22"/>
                <w:szCs w:val="22"/>
              </w:rPr>
              <w:t>ЗиУ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Выполнять и</w:t>
            </w:r>
            <w:r w:rsidRPr="00E340BD">
              <w:rPr>
                <w:iCs/>
                <w:sz w:val="22"/>
                <w:szCs w:val="22"/>
              </w:rPr>
              <w:t>г</w:t>
            </w:r>
            <w:r w:rsidRPr="00E340BD">
              <w:rPr>
                <w:iCs/>
                <w:sz w:val="22"/>
                <w:szCs w:val="22"/>
              </w:rPr>
              <w:t>ровое упражнение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 xml:space="preserve">«Как пользоваться газовой плитой». </w:t>
            </w:r>
            <w:r w:rsidRPr="00E340BD">
              <w:rPr>
                <w:iCs/>
                <w:sz w:val="22"/>
                <w:szCs w:val="22"/>
              </w:rPr>
              <w:t>Ве</w:t>
            </w:r>
            <w:r w:rsidRPr="00E340BD">
              <w:rPr>
                <w:iCs/>
                <w:sz w:val="22"/>
                <w:szCs w:val="22"/>
              </w:rPr>
              <w:t>с</w:t>
            </w:r>
            <w:r w:rsidRPr="00E340BD">
              <w:rPr>
                <w:iCs/>
                <w:sz w:val="22"/>
                <w:szCs w:val="22"/>
              </w:rPr>
              <w:t>ти уче</w:t>
            </w:r>
            <w:r w:rsidRPr="00E340BD">
              <w:rPr>
                <w:iCs/>
                <w:sz w:val="22"/>
                <w:szCs w:val="22"/>
              </w:rPr>
              <w:t>б</w:t>
            </w:r>
            <w:r w:rsidRPr="00E340BD">
              <w:rPr>
                <w:iCs/>
                <w:sz w:val="22"/>
                <w:szCs w:val="22"/>
              </w:rPr>
              <w:t>ный диалог: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обсуждать предпол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жение «Может ли компь</w:t>
            </w:r>
            <w:r w:rsidRPr="00E340BD">
              <w:rPr>
                <w:sz w:val="22"/>
                <w:szCs w:val="22"/>
              </w:rPr>
              <w:t>ю</w:t>
            </w:r>
            <w:r w:rsidRPr="00E340BD">
              <w:rPr>
                <w:sz w:val="22"/>
                <w:szCs w:val="22"/>
              </w:rPr>
              <w:t>тер повредить здор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вью?».</w:t>
            </w:r>
          </w:p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Объясняет, как правильно обращат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ся с острыми предм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тами, при каких усл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виях человек может  пор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 xml:space="preserve">ниться и что при этом нужно делать. 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Читает информ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цию, отражённую на иллюстраци</w:t>
            </w:r>
            <w:r w:rsidRPr="00E340BD">
              <w:rPr>
                <w:sz w:val="22"/>
                <w:szCs w:val="22"/>
              </w:rPr>
              <w:softHyphen/>
              <w:t>ях. Пре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ставляет графическую информ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цию в виде текста. Представляет информацию в «свёрн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том» в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де. Выполняет  рефлексивные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 самооценка жи</w:t>
            </w:r>
            <w:r w:rsidRPr="00E340BD">
              <w:rPr>
                <w:sz w:val="22"/>
                <w:szCs w:val="22"/>
              </w:rPr>
              <w:t>з</w:t>
            </w:r>
            <w:r w:rsidRPr="00E340BD">
              <w:rPr>
                <w:sz w:val="22"/>
                <w:szCs w:val="22"/>
              </w:rPr>
              <w:t>ненных ситуа</w:t>
            </w:r>
            <w:r w:rsidRPr="00E340BD">
              <w:rPr>
                <w:sz w:val="22"/>
                <w:szCs w:val="22"/>
              </w:rPr>
              <w:softHyphen/>
              <w:t>ций; ко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троль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полнения учебных з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дач.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Успешно осуществляет вза</w:t>
            </w:r>
            <w:r w:rsidRPr="00E340BD">
              <w:rPr>
                <w:iCs/>
                <w:sz w:val="22"/>
                <w:szCs w:val="22"/>
              </w:rPr>
              <w:t>и</w:t>
            </w:r>
            <w:r w:rsidRPr="00E340BD">
              <w:rPr>
                <w:iCs/>
                <w:sz w:val="22"/>
                <w:szCs w:val="22"/>
              </w:rPr>
              <w:t xml:space="preserve">модействие с участниками учебной деятельности. </w:t>
            </w:r>
            <w:r w:rsidRPr="00E340BD">
              <w:rPr>
                <w:sz w:val="22"/>
                <w:szCs w:val="22"/>
              </w:rPr>
              <w:t>Испол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зует информацию для решения учебных и практических задач.</w:t>
            </w:r>
            <w:r w:rsidRPr="00E340BD">
              <w:rPr>
                <w:iCs/>
                <w:sz w:val="22"/>
                <w:szCs w:val="22"/>
              </w:rPr>
              <w:t xml:space="preserve"> Стремится  иметь достаточно высокий уровень учебной м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тивации, самоконтроля и сам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оценки.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01.12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Улица полна н</w:t>
            </w:r>
            <w:r w:rsidRPr="00E340BD">
              <w:rPr>
                <w:color w:val="000000"/>
                <w:sz w:val="22"/>
                <w:szCs w:val="22"/>
              </w:rPr>
              <w:t>е</w:t>
            </w:r>
            <w:r w:rsidRPr="00E340BD">
              <w:rPr>
                <w:color w:val="000000"/>
                <w:sz w:val="22"/>
                <w:szCs w:val="22"/>
              </w:rPr>
              <w:t>ожиданн</w:t>
            </w:r>
            <w:r w:rsidRPr="00E340BD">
              <w:rPr>
                <w:color w:val="000000"/>
                <w:sz w:val="22"/>
                <w:szCs w:val="22"/>
              </w:rPr>
              <w:t>о</w:t>
            </w:r>
            <w:r w:rsidRPr="00E340BD">
              <w:rPr>
                <w:color w:val="000000"/>
                <w:sz w:val="22"/>
                <w:szCs w:val="22"/>
              </w:rPr>
              <w:t>стей.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iCs/>
                <w:sz w:val="22"/>
                <w:szCs w:val="22"/>
              </w:rPr>
              <w:t>У</w:t>
            </w:r>
            <w:r w:rsidRPr="00E340BD">
              <w:rPr>
                <w:bCs/>
                <w:iCs/>
                <w:sz w:val="22"/>
                <w:szCs w:val="22"/>
              </w:rPr>
              <w:t>О</w:t>
            </w:r>
            <w:r w:rsidRPr="00E340BD">
              <w:rPr>
                <w:bCs/>
                <w:iCs/>
                <w:sz w:val="22"/>
                <w:szCs w:val="22"/>
              </w:rPr>
              <w:t>иСЗ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бсуждать пр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вила поведения на улице,  важность зн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ков дорожного дв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 xml:space="preserve">жения. </w:t>
            </w:r>
            <w:r w:rsidRPr="00E340BD">
              <w:rPr>
                <w:iCs/>
                <w:sz w:val="22"/>
                <w:szCs w:val="22"/>
              </w:rPr>
              <w:t>Обсуждать высказанные предп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 xml:space="preserve">ложения о причинах </w:t>
            </w:r>
            <w:r w:rsidRPr="00E340BD">
              <w:rPr>
                <w:sz w:val="22"/>
                <w:szCs w:val="22"/>
              </w:rPr>
              <w:t>дорожных происш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ствий  с детьми.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Наблюдает за ситуациями, возн</w:t>
            </w:r>
            <w:r w:rsidRPr="00E340BD">
              <w:rPr>
                <w:bCs/>
                <w:sz w:val="22"/>
                <w:szCs w:val="22"/>
              </w:rPr>
              <w:t>и</w:t>
            </w:r>
            <w:r w:rsidRPr="00E340BD">
              <w:rPr>
                <w:bCs/>
                <w:sz w:val="22"/>
                <w:szCs w:val="22"/>
              </w:rPr>
              <w:t>кающ</w:t>
            </w:r>
            <w:r w:rsidRPr="00E340BD">
              <w:rPr>
                <w:bCs/>
                <w:sz w:val="22"/>
                <w:szCs w:val="22"/>
              </w:rPr>
              <w:t>и</w:t>
            </w:r>
            <w:r w:rsidRPr="00E340BD">
              <w:rPr>
                <w:bCs/>
                <w:sz w:val="22"/>
                <w:szCs w:val="22"/>
              </w:rPr>
              <w:t>ми в условиях доро</w:t>
            </w:r>
            <w:r w:rsidRPr="00E340BD">
              <w:rPr>
                <w:bCs/>
                <w:sz w:val="22"/>
                <w:szCs w:val="22"/>
              </w:rPr>
              <w:t>ж</w:t>
            </w:r>
            <w:r w:rsidRPr="00E340BD">
              <w:rPr>
                <w:bCs/>
                <w:sz w:val="22"/>
                <w:szCs w:val="22"/>
              </w:rPr>
              <w:t>ного движения.  О</w:t>
            </w:r>
            <w:r w:rsidRPr="00E340BD">
              <w:rPr>
                <w:bCs/>
                <w:sz w:val="22"/>
                <w:szCs w:val="22"/>
              </w:rPr>
              <w:t>т</w:t>
            </w:r>
            <w:r w:rsidRPr="00E340BD">
              <w:rPr>
                <w:bCs/>
                <w:sz w:val="22"/>
                <w:szCs w:val="22"/>
              </w:rPr>
              <w:t>вечает на вопросы по теме.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теллектуальные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анализ, установл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 xml:space="preserve">ние причинно-следственных связей.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Умеет работать в колле</w:t>
            </w:r>
            <w:r w:rsidRPr="00E340BD">
              <w:rPr>
                <w:sz w:val="22"/>
                <w:szCs w:val="22"/>
              </w:rPr>
              <w:t>к</w:t>
            </w:r>
            <w:r w:rsidRPr="00E340BD">
              <w:rPr>
                <w:sz w:val="22"/>
                <w:szCs w:val="22"/>
              </w:rPr>
              <w:t>тиве. Слушает и слышит соб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седн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ка, ведет и поддерживает диалог, аргументи</w:t>
            </w:r>
            <w:r w:rsidRPr="00E340BD">
              <w:rPr>
                <w:sz w:val="22"/>
                <w:szCs w:val="22"/>
              </w:rPr>
              <w:softHyphen/>
              <w:t>рованно о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ста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вает собственное мнение.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26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03.12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Улица полна н</w:t>
            </w:r>
            <w:r w:rsidRPr="00E340BD">
              <w:rPr>
                <w:color w:val="000000"/>
                <w:sz w:val="22"/>
                <w:szCs w:val="22"/>
              </w:rPr>
              <w:t>е</w:t>
            </w:r>
            <w:r w:rsidRPr="00E340BD">
              <w:rPr>
                <w:color w:val="000000"/>
                <w:sz w:val="22"/>
                <w:szCs w:val="22"/>
              </w:rPr>
              <w:t>ожиданн</w:t>
            </w:r>
            <w:r w:rsidRPr="00E340BD">
              <w:rPr>
                <w:color w:val="000000"/>
                <w:sz w:val="22"/>
                <w:szCs w:val="22"/>
              </w:rPr>
              <w:t>о</w:t>
            </w:r>
            <w:r w:rsidRPr="00E340BD">
              <w:rPr>
                <w:color w:val="000000"/>
                <w:sz w:val="22"/>
                <w:szCs w:val="22"/>
              </w:rPr>
              <w:t>стей.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Ко</w:t>
            </w:r>
            <w:r w:rsidRPr="00E340BD">
              <w:rPr>
                <w:bCs/>
                <w:sz w:val="22"/>
                <w:szCs w:val="22"/>
              </w:rPr>
              <w:t>м</w:t>
            </w:r>
            <w:r w:rsidRPr="00E340BD">
              <w:rPr>
                <w:bCs/>
                <w:sz w:val="22"/>
                <w:szCs w:val="22"/>
              </w:rPr>
              <w:t>бинир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 xml:space="preserve">ванный 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Обсуждать жи</w:t>
            </w:r>
            <w:r w:rsidRPr="00E340BD">
              <w:rPr>
                <w:iCs/>
                <w:sz w:val="22"/>
                <w:szCs w:val="22"/>
              </w:rPr>
              <w:t>з</w:t>
            </w:r>
            <w:r w:rsidRPr="00E340BD">
              <w:rPr>
                <w:iCs/>
                <w:sz w:val="22"/>
                <w:szCs w:val="22"/>
              </w:rPr>
              <w:t>не</w:t>
            </w:r>
            <w:r w:rsidRPr="00E340BD">
              <w:rPr>
                <w:iCs/>
                <w:sz w:val="22"/>
                <w:szCs w:val="22"/>
              </w:rPr>
              <w:t>н</w:t>
            </w:r>
            <w:r w:rsidRPr="00E340BD">
              <w:rPr>
                <w:iCs/>
                <w:sz w:val="22"/>
                <w:szCs w:val="22"/>
              </w:rPr>
              <w:t>ные ситуации: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«Улица полна неож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данн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 xml:space="preserve">стей». </w:t>
            </w:r>
            <w:r w:rsidRPr="00E340BD">
              <w:rPr>
                <w:iCs/>
                <w:sz w:val="22"/>
                <w:szCs w:val="22"/>
              </w:rPr>
              <w:t xml:space="preserve">Работать в группах. Оформлять вывод: </w:t>
            </w:r>
            <w:r w:rsidRPr="00E340BD">
              <w:rPr>
                <w:sz w:val="22"/>
                <w:szCs w:val="22"/>
              </w:rPr>
              <w:t>«Команды р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гулировщика важнее, чем сигналы светоф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ра и знаки дорожного движения».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shd w:val="clear" w:color="auto" w:fill="FFFFFF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Анализирует ситу</w:t>
            </w:r>
            <w:r w:rsidRPr="00E340BD">
              <w:rPr>
                <w:color w:val="000000"/>
                <w:sz w:val="22"/>
                <w:szCs w:val="22"/>
              </w:rPr>
              <w:t>а</w:t>
            </w:r>
            <w:r w:rsidRPr="00E340BD">
              <w:rPr>
                <w:color w:val="000000"/>
                <w:sz w:val="22"/>
                <w:szCs w:val="22"/>
              </w:rPr>
              <w:t>ции дорожного движения. П</w:t>
            </w:r>
            <w:r w:rsidRPr="00E340BD">
              <w:rPr>
                <w:sz w:val="22"/>
                <w:szCs w:val="22"/>
              </w:rPr>
              <w:t>ридум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вает подписи к рису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кам. Принимает уч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стие в р</w:t>
            </w:r>
            <w:r w:rsidRPr="00E340BD">
              <w:rPr>
                <w:iCs/>
                <w:sz w:val="22"/>
                <w:szCs w:val="22"/>
              </w:rPr>
              <w:t xml:space="preserve">олевой игре-упражнении: </w:t>
            </w:r>
            <w:r w:rsidRPr="00E340BD">
              <w:rPr>
                <w:sz w:val="22"/>
                <w:szCs w:val="22"/>
              </w:rPr>
              <w:t>«Сигн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лы регулировщика».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pacing w:val="-2"/>
                <w:sz w:val="22"/>
                <w:szCs w:val="22"/>
              </w:rPr>
              <w:t>Выполняет  ре</w:t>
            </w:r>
            <w:r w:rsidRPr="00E340BD">
              <w:rPr>
                <w:spacing w:val="-2"/>
                <w:sz w:val="22"/>
                <w:szCs w:val="22"/>
              </w:rPr>
              <w:t>ф</w:t>
            </w:r>
            <w:r w:rsidRPr="00E340BD">
              <w:rPr>
                <w:spacing w:val="-2"/>
                <w:sz w:val="22"/>
                <w:szCs w:val="22"/>
              </w:rPr>
              <w:t>лексивные действия: сам</w:t>
            </w:r>
            <w:r w:rsidRPr="00E340BD">
              <w:rPr>
                <w:spacing w:val="-2"/>
                <w:sz w:val="22"/>
                <w:szCs w:val="22"/>
              </w:rPr>
              <w:t>о</w:t>
            </w:r>
            <w:r w:rsidRPr="00E340BD">
              <w:rPr>
                <w:spacing w:val="-2"/>
                <w:sz w:val="22"/>
                <w:szCs w:val="22"/>
              </w:rPr>
              <w:t>оценка жизненных ситуа</w:t>
            </w:r>
            <w:r w:rsidRPr="00E340BD">
              <w:rPr>
                <w:spacing w:val="-2"/>
                <w:sz w:val="22"/>
                <w:szCs w:val="22"/>
              </w:rPr>
              <w:softHyphen/>
              <w:t>ций; контроль в</w:t>
            </w:r>
            <w:r w:rsidRPr="00E340BD">
              <w:rPr>
                <w:spacing w:val="-2"/>
                <w:sz w:val="22"/>
                <w:szCs w:val="22"/>
              </w:rPr>
              <w:t>ы</w:t>
            </w:r>
            <w:r w:rsidRPr="00E340BD">
              <w:rPr>
                <w:spacing w:val="-2"/>
                <w:sz w:val="22"/>
                <w:szCs w:val="22"/>
              </w:rPr>
              <w:t>полнения учебных з</w:t>
            </w:r>
            <w:r w:rsidRPr="00E340BD">
              <w:rPr>
                <w:spacing w:val="-2"/>
                <w:sz w:val="22"/>
                <w:szCs w:val="22"/>
              </w:rPr>
              <w:t>а</w:t>
            </w:r>
            <w:r w:rsidRPr="00E340BD">
              <w:rPr>
                <w:spacing w:val="-2"/>
                <w:sz w:val="22"/>
                <w:szCs w:val="22"/>
              </w:rPr>
              <w:t>дач, «чтение» информ</w:t>
            </w:r>
            <w:r w:rsidRPr="00E340BD">
              <w:rPr>
                <w:spacing w:val="-2"/>
                <w:sz w:val="22"/>
                <w:szCs w:val="22"/>
              </w:rPr>
              <w:t>а</w:t>
            </w:r>
            <w:r w:rsidRPr="00E340BD">
              <w:rPr>
                <w:spacing w:val="-2"/>
                <w:sz w:val="22"/>
                <w:szCs w:val="22"/>
              </w:rPr>
              <w:t>ции, выраженной в гр</w:t>
            </w:r>
            <w:r w:rsidRPr="00E340BD">
              <w:rPr>
                <w:spacing w:val="-2"/>
                <w:sz w:val="22"/>
                <w:szCs w:val="22"/>
              </w:rPr>
              <w:t>а</w:t>
            </w:r>
            <w:r w:rsidRPr="00E340BD">
              <w:rPr>
                <w:spacing w:val="-2"/>
                <w:sz w:val="22"/>
                <w:szCs w:val="22"/>
              </w:rPr>
              <w:t>фическом виде; ко</w:t>
            </w:r>
            <w:r w:rsidRPr="00E340BD">
              <w:rPr>
                <w:spacing w:val="-2"/>
                <w:sz w:val="22"/>
                <w:szCs w:val="22"/>
              </w:rPr>
              <w:t>н</w:t>
            </w:r>
            <w:r w:rsidRPr="00E340BD">
              <w:rPr>
                <w:spacing w:val="-2"/>
                <w:sz w:val="22"/>
                <w:szCs w:val="22"/>
              </w:rPr>
              <w:t>троль выполнения роли в сюжетно-ролевой и</w:t>
            </w:r>
            <w:r w:rsidRPr="00E340BD">
              <w:rPr>
                <w:spacing w:val="-2"/>
                <w:sz w:val="22"/>
                <w:szCs w:val="22"/>
              </w:rPr>
              <w:t>г</w:t>
            </w:r>
            <w:r w:rsidRPr="00E340BD">
              <w:rPr>
                <w:spacing w:val="-2"/>
                <w:sz w:val="22"/>
                <w:szCs w:val="22"/>
              </w:rPr>
              <w:t>ре</w:t>
            </w:r>
            <w:r w:rsidRPr="00E340B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Соотносит информацию с имеющимися знаниями.</w:t>
            </w:r>
            <w:r w:rsidRPr="00E340BD">
              <w:rPr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Сам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стоятельно мотивирует свою деятельность, опреде</w:t>
            </w:r>
            <w:r w:rsidRPr="00E340BD">
              <w:rPr>
                <w:sz w:val="22"/>
                <w:szCs w:val="22"/>
              </w:rPr>
              <w:softHyphen/>
              <w:t>ляет цель работы (задания) и выделяет её этапы.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08.12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Если сл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чится беда.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b/>
                <w:sz w:val="22"/>
                <w:szCs w:val="22"/>
              </w:rPr>
              <w:t>Практич</w:t>
            </w:r>
            <w:r w:rsidRPr="00E340BD">
              <w:rPr>
                <w:b/>
                <w:sz w:val="22"/>
                <w:szCs w:val="22"/>
              </w:rPr>
              <w:t>е</w:t>
            </w:r>
            <w:r w:rsidRPr="00E340BD">
              <w:rPr>
                <w:b/>
                <w:sz w:val="22"/>
                <w:szCs w:val="22"/>
              </w:rPr>
              <w:t>ская раб</w:t>
            </w:r>
            <w:r w:rsidRPr="00E340BD">
              <w:rPr>
                <w:b/>
                <w:sz w:val="22"/>
                <w:szCs w:val="22"/>
              </w:rPr>
              <w:t>о</w:t>
            </w:r>
            <w:r w:rsidRPr="00E340BD">
              <w:rPr>
                <w:b/>
                <w:sz w:val="22"/>
                <w:szCs w:val="22"/>
              </w:rPr>
              <w:t>та</w:t>
            </w:r>
            <w:r w:rsidRPr="00E340BD">
              <w:rPr>
                <w:sz w:val="22"/>
                <w:szCs w:val="22"/>
              </w:rPr>
              <w:t xml:space="preserve"> «Прав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ла оказания первой м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дицинской помощи».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УОНМ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Принимать уч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 xml:space="preserve">стие в игре-упражнении: </w:t>
            </w:r>
            <w:r w:rsidRPr="00E340BD">
              <w:rPr>
                <w:sz w:val="22"/>
                <w:szCs w:val="22"/>
              </w:rPr>
              <w:t>«П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мощь при тра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 xml:space="preserve">ме». </w:t>
            </w:r>
            <w:r w:rsidRPr="00E340BD">
              <w:rPr>
                <w:iCs/>
                <w:sz w:val="22"/>
                <w:szCs w:val="22"/>
              </w:rPr>
              <w:t xml:space="preserve">Читать </w:t>
            </w:r>
            <w:r w:rsidRPr="00E340BD">
              <w:rPr>
                <w:sz w:val="22"/>
                <w:szCs w:val="22"/>
              </w:rPr>
              <w:t>текст «Если гроза застала тебя на прогулке» и вы</w:t>
            </w:r>
            <w:r w:rsidRPr="00E340BD">
              <w:rPr>
                <w:sz w:val="22"/>
                <w:szCs w:val="22"/>
              </w:rPr>
              <w:softHyphen/>
              <w:t xml:space="preserve">делять его главную мысль.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shd w:val="clear" w:color="auto" w:fill="FFFFFF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практич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скую работу «Прав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ла оказания первой медицинской пом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щи». Составляет памятку «Признаки яд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витых растений».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теллектуальные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анализ, установл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ние причинно-следственных связей, обобщение,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деление главной мысли текста. Выполняет познав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тельные действия: 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блюдения, опыт, и</w:t>
            </w:r>
            <w:r w:rsidRPr="00E340BD">
              <w:rPr>
                <w:sz w:val="22"/>
                <w:szCs w:val="22"/>
              </w:rPr>
              <w:t>г</w:t>
            </w:r>
            <w:r w:rsidRPr="00E340BD">
              <w:rPr>
                <w:sz w:val="22"/>
                <w:szCs w:val="22"/>
              </w:rPr>
              <w:t xml:space="preserve">ра-упражнение. 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Успешно осуществляет вза</w:t>
            </w:r>
            <w:r w:rsidRPr="00E340BD">
              <w:rPr>
                <w:iCs/>
                <w:sz w:val="22"/>
                <w:szCs w:val="22"/>
              </w:rPr>
              <w:t>и</w:t>
            </w:r>
            <w:r w:rsidRPr="00E340BD">
              <w:rPr>
                <w:iCs/>
                <w:sz w:val="22"/>
                <w:szCs w:val="22"/>
              </w:rPr>
              <w:t xml:space="preserve">модействие с участниками учебной деятельности. </w:t>
            </w:r>
            <w:r w:rsidRPr="00E340BD">
              <w:rPr>
                <w:sz w:val="22"/>
                <w:szCs w:val="22"/>
              </w:rPr>
              <w:t>Испол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зует информацию для решения учебных и практических задач.</w:t>
            </w:r>
            <w:r w:rsidRPr="00E340BD">
              <w:rPr>
                <w:iCs/>
                <w:sz w:val="22"/>
                <w:szCs w:val="22"/>
              </w:rPr>
              <w:t xml:space="preserve"> Стремится  иметь достаточно высокий уровень учебной м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тивации, самоконтроля и сам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оценки.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28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10.12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Если сл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чится беда.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Ко</w:t>
            </w:r>
            <w:r w:rsidRPr="00E340BD">
              <w:rPr>
                <w:bCs/>
                <w:sz w:val="22"/>
                <w:szCs w:val="22"/>
              </w:rPr>
              <w:t>м</w:t>
            </w:r>
            <w:r w:rsidRPr="00E340BD">
              <w:rPr>
                <w:bCs/>
                <w:sz w:val="22"/>
                <w:szCs w:val="22"/>
              </w:rPr>
              <w:t>бинир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>ванный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Работать в гру</w:t>
            </w:r>
            <w:r w:rsidRPr="00E340BD">
              <w:rPr>
                <w:iCs/>
                <w:sz w:val="22"/>
                <w:szCs w:val="22"/>
              </w:rPr>
              <w:t>п</w:t>
            </w:r>
            <w:r w:rsidRPr="00E340BD">
              <w:rPr>
                <w:iCs/>
                <w:sz w:val="22"/>
                <w:szCs w:val="22"/>
              </w:rPr>
              <w:t>пах: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выбор и пересказ текста («Если тебя ук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сила пчела», «Ядов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тые грибы», «Ядовитые раст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ния»). Читать инфо</w:t>
            </w:r>
            <w:r w:rsidRPr="00E340BD">
              <w:rPr>
                <w:sz w:val="22"/>
                <w:szCs w:val="22"/>
              </w:rPr>
              <w:t>р</w:t>
            </w:r>
            <w:r w:rsidRPr="00E340BD">
              <w:rPr>
                <w:sz w:val="22"/>
                <w:szCs w:val="22"/>
              </w:rPr>
              <w:t>мацию, представле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ную в в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део</w:t>
            </w:r>
            <w:r w:rsidRPr="00E340BD">
              <w:rPr>
                <w:sz w:val="22"/>
                <w:szCs w:val="22"/>
              </w:rPr>
              <w:softHyphen/>
              <w:t>фильмах (слайдах). Осознавать необх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димость беречь своё здоровье.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shd w:val="clear" w:color="auto" w:fill="FFFFFF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Характеризует своими словами зн</w:t>
            </w:r>
            <w:r w:rsidRPr="00E340BD">
              <w:rPr>
                <w:color w:val="000000"/>
                <w:sz w:val="22"/>
                <w:szCs w:val="22"/>
              </w:rPr>
              <w:t>а</w:t>
            </w:r>
            <w:r w:rsidRPr="00E340BD">
              <w:rPr>
                <w:color w:val="000000"/>
                <w:sz w:val="22"/>
                <w:szCs w:val="22"/>
              </w:rPr>
              <w:t>чение понятий «зд</w:t>
            </w:r>
            <w:r w:rsidRPr="00E340BD">
              <w:rPr>
                <w:color w:val="000000"/>
                <w:sz w:val="22"/>
                <w:szCs w:val="22"/>
              </w:rPr>
              <w:t>о</w:t>
            </w:r>
            <w:r w:rsidRPr="00E340BD">
              <w:rPr>
                <w:color w:val="000000"/>
                <w:sz w:val="22"/>
                <w:szCs w:val="22"/>
              </w:rPr>
              <w:t>ровье», «здоровый образ жизни», «си</w:t>
            </w:r>
            <w:r w:rsidRPr="00E340BD">
              <w:rPr>
                <w:color w:val="000000"/>
                <w:sz w:val="22"/>
                <w:szCs w:val="22"/>
              </w:rPr>
              <w:t>с</w:t>
            </w:r>
            <w:r w:rsidRPr="00E340BD">
              <w:rPr>
                <w:color w:val="000000"/>
                <w:sz w:val="22"/>
                <w:szCs w:val="22"/>
              </w:rPr>
              <w:t>темы органов». Об</w:t>
            </w:r>
            <w:r w:rsidRPr="00E340BD">
              <w:rPr>
                <w:color w:val="000000"/>
                <w:sz w:val="22"/>
                <w:szCs w:val="22"/>
              </w:rPr>
              <w:t>ъ</w:t>
            </w:r>
            <w:r w:rsidRPr="00E340BD">
              <w:rPr>
                <w:color w:val="000000"/>
                <w:sz w:val="22"/>
                <w:szCs w:val="22"/>
              </w:rPr>
              <w:t>ясняет, что все органы в организме соста</w:t>
            </w:r>
            <w:r w:rsidRPr="00E340BD">
              <w:rPr>
                <w:color w:val="000000"/>
                <w:sz w:val="22"/>
                <w:szCs w:val="22"/>
              </w:rPr>
              <w:t>в</w:t>
            </w:r>
            <w:r w:rsidRPr="00E340BD">
              <w:rPr>
                <w:color w:val="000000"/>
                <w:sz w:val="22"/>
                <w:szCs w:val="22"/>
              </w:rPr>
              <w:t>ляют единое целое. Называет из</w:t>
            </w:r>
            <w:r w:rsidRPr="00E340BD">
              <w:rPr>
                <w:color w:val="000000"/>
                <w:sz w:val="22"/>
                <w:szCs w:val="22"/>
              </w:rPr>
              <w:t>у</w:t>
            </w:r>
            <w:r w:rsidRPr="00E340BD">
              <w:rPr>
                <w:color w:val="000000"/>
                <w:sz w:val="22"/>
                <w:szCs w:val="22"/>
              </w:rPr>
              <w:t>ченные системы орг</w:t>
            </w:r>
            <w:r w:rsidRPr="00E340BD">
              <w:rPr>
                <w:color w:val="000000"/>
                <w:sz w:val="22"/>
                <w:szCs w:val="22"/>
              </w:rPr>
              <w:t>а</w:t>
            </w:r>
            <w:r w:rsidRPr="00E340BD">
              <w:rPr>
                <w:color w:val="000000"/>
                <w:sz w:val="22"/>
                <w:szCs w:val="22"/>
              </w:rPr>
              <w:t>нов. Осознает, что режим дня, правильное п</w:t>
            </w:r>
            <w:r w:rsidRPr="00E340BD">
              <w:rPr>
                <w:color w:val="000000"/>
                <w:sz w:val="22"/>
                <w:szCs w:val="22"/>
              </w:rPr>
              <w:t>и</w:t>
            </w:r>
            <w:r w:rsidRPr="00E340BD">
              <w:rPr>
                <w:color w:val="000000"/>
                <w:sz w:val="22"/>
                <w:szCs w:val="22"/>
              </w:rPr>
              <w:t>тание, гигиена и фи</w:t>
            </w:r>
            <w:r w:rsidRPr="00E340BD">
              <w:rPr>
                <w:color w:val="000000"/>
                <w:sz w:val="22"/>
                <w:szCs w:val="22"/>
              </w:rPr>
              <w:t>з</w:t>
            </w:r>
            <w:r w:rsidRPr="00E340BD">
              <w:rPr>
                <w:color w:val="000000"/>
                <w:sz w:val="22"/>
                <w:szCs w:val="22"/>
              </w:rPr>
              <w:t>культура укре</w:t>
            </w:r>
            <w:r w:rsidRPr="00E340BD">
              <w:rPr>
                <w:color w:val="000000"/>
                <w:sz w:val="22"/>
                <w:szCs w:val="22"/>
              </w:rPr>
              <w:t>п</w:t>
            </w:r>
            <w:r w:rsidRPr="00E340BD">
              <w:rPr>
                <w:color w:val="000000"/>
                <w:sz w:val="22"/>
                <w:szCs w:val="22"/>
              </w:rPr>
              <w:t>ляют здоровье. Знает, какие вредные пр</w:t>
            </w:r>
            <w:r w:rsidRPr="00E340BD">
              <w:rPr>
                <w:color w:val="000000"/>
                <w:sz w:val="22"/>
                <w:szCs w:val="22"/>
              </w:rPr>
              <w:t>и</w:t>
            </w:r>
            <w:r w:rsidRPr="00E340BD">
              <w:rPr>
                <w:color w:val="000000"/>
                <w:sz w:val="22"/>
                <w:szCs w:val="22"/>
              </w:rPr>
              <w:t>вычки разрушают здоровье человека.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ре</w:t>
            </w:r>
            <w:r w:rsidRPr="00E340BD">
              <w:rPr>
                <w:sz w:val="22"/>
                <w:szCs w:val="22"/>
              </w:rPr>
              <w:t>ф</w:t>
            </w:r>
            <w:r w:rsidRPr="00E340BD">
              <w:rPr>
                <w:sz w:val="22"/>
                <w:szCs w:val="22"/>
              </w:rPr>
              <w:t>лекси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ные действия: сам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оценка жизненных с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 xml:space="preserve">туаций; самоконтроль участия в совместной деятельности. 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Успешно осуществляет вза</w:t>
            </w:r>
            <w:r w:rsidRPr="00E340BD">
              <w:rPr>
                <w:iCs/>
                <w:sz w:val="22"/>
                <w:szCs w:val="22"/>
              </w:rPr>
              <w:t>и</w:t>
            </w:r>
            <w:r w:rsidRPr="00E340BD">
              <w:rPr>
                <w:iCs/>
                <w:sz w:val="22"/>
                <w:szCs w:val="22"/>
              </w:rPr>
              <w:t xml:space="preserve">модействие с участниками учебной деятельности. </w:t>
            </w:r>
            <w:r w:rsidRPr="00E340BD">
              <w:rPr>
                <w:sz w:val="22"/>
                <w:szCs w:val="22"/>
              </w:rPr>
              <w:t>Испол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зует информацию для решения учебных и практических задач.</w:t>
            </w:r>
            <w:r w:rsidRPr="00E340BD">
              <w:rPr>
                <w:iCs/>
                <w:sz w:val="22"/>
                <w:szCs w:val="22"/>
              </w:rPr>
              <w:t xml:space="preserve"> Стремится  иметь достаточно высокий уровень учебной м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тивации, самоконтроля и сам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оценки.</w:t>
            </w:r>
          </w:p>
        </w:tc>
      </w:tr>
      <w:tr w:rsidR="001F3BE3" w:rsidRPr="00E340BD" w:rsidTr="003B6CF6">
        <w:tc>
          <w:tcPr>
            <w:tcW w:w="14580" w:type="dxa"/>
            <w:gridSpan w:val="1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2"/>
                <w:szCs w:val="22"/>
              </w:rPr>
            </w:pPr>
            <w:r w:rsidRPr="00E340BD">
              <w:rPr>
                <w:b/>
                <w:sz w:val="22"/>
                <w:szCs w:val="22"/>
              </w:rPr>
              <w:t>Человек — часть природы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15.12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Чем человек о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личается от живо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ных.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>ПУЗП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Анализировать  шмуцтитул</w:t>
            </w:r>
            <w:r w:rsidRPr="00E340BD">
              <w:rPr>
                <w:i/>
                <w:iCs/>
                <w:sz w:val="22"/>
                <w:szCs w:val="22"/>
              </w:rPr>
              <w:t xml:space="preserve">: </w:t>
            </w:r>
            <w:r w:rsidRPr="00E340BD">
              <w:rPr>
                <w:sz w:val="22"/>
                <w:szCs w:val="22"/>
              </w:rPr>
              <w:t>о чём ты узнаешь в этом разд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 xml:space="preserve">ле, на какие вопросы ответишь. </w:t>
            </w:r>
            <w:r w:rsidRPr="00E340BD">
              <w:rPr>
                <w:iCs/>
                <w:sz w:val="22"/>
                <w:szCs w:val="22"/>
              </w:rPr>
              <w:t>Вести учебный диалог: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б</w:t>
            </w:r>
            <w:r w:rsidRPr="00E340BD">
              <w:rPr>
                <w:sz w:val="22"/>
                <w:szCs w:val="22"/>
              </w:rPr>
              <w:t>суждение высказа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ных предположе</w:t>
            </w:r>
            <w:r w:rsidRPr="00E340BD">
              <w:rPr>
                <w:sz w:val="22"/>
                <w:szCs w:val="22"/>
              </w:rPr>
              <w:softHyphen/>
              <w:t>ний по вопросу «Чем ч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ловек отличается от животных?» (на осн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ве иллюстраций уче</w:t>
            </w:r>
            <w:r w:rsidRPr="00E340BD">
              <w:rPr>
                <w:sz w:val="22"/>
                <w:szCs w:val="22"/>
              </w:rPr>
              <w:t>б</w:t>
            </w:r>
            <w:r w:rsidRPr="00E340BD">
              <w:rPr>
                <w:sz w:val="22"/>
                <w:szCs w:val="22"/>
              </w:rPr>
              <w:t xml:space="preserve">ника). </w:t>
            </w:r>
            <w:r w:rsidRPr="00E340BD">
              <w:rPr>
                <w:iCs/>
                <w:sz w:val="22"/>
                <w:szCs w:val="22"/>
              </w:rPr>
              <w:t>Читать и обс</w:t>
            </w:r>
            <w:r w:rsidRPr="00E340BD">
              <w:rPr>
                <w:iCs/>
                <w:sz w:val="22"/>
                <w:szCs w:val="22"/>
              </w:rPr>
              <w:t>у</w:t>
            </w:r>
            <w:r w:rsidRPr="00E340BD">
              <w:rPr>
                <w:iCs/>
                <w:sz w:val="22"/>
                <w:szCs w:val="22"/>
              </w:rPr>
              <w:t xml:space="preserve">ждать </w:t>
            </w:r>
            <w:r w:rsidRPr="00E340BD">
              <w:rPr>
                <w:sz w:val="22"/>
                <w:szCs w:val="22"/>
              </w:rPr>
              <w:t>текст «Человек умеет думать и го</w:t>
            </w:r>
            <w:r w:rsidRPr="00E340BD">
              <w:rPr>
                <w:sz w:val="22"/>
                <w:szCs w:val="22"/>
              </w:rPr>
              <w:softHyphen/>
              <w:t xml:space="preserve">ворить». 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Работает с и</w:t>
            </w:r>
            <w:r w:rsidRPr="00E340BD">
              <w:rPr>
                <w:sz w:val="22"/>
                <w:szCs w:val="22"/>
              </w:rPr>
              <w:t>л</w:t>
            </w:r>
            <w:r w:rsidRPr="00E340BD">
              <w:rPr>
                <w:sz w:val="22"/>
                <w:szCs w:val="22"/>
              </w:rPr>
              <w:t>люстрационным м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териалом. Составляет рассказ о значении речи в жи</w:t>
            </w:r>
            <w:r w:rsidRPr="00E340BD">
              <w:rPr>
                <w:sz w:val="22"/>
                <w:szCs w:val="22"/>
              </w:rPr>
              <w:t>з</w:t>
            </w:r>
            <w:r w:rsidRPr="00E340BD">
              <w:rPr>
                <w:sz w:val="22"/>
                <w:szCs w:val="22"/>
              </w:rPr>
              <w:t>ни людей. Работает в группах: описател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ный рассказ на тему «Развитие человека от рождения до старо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ти». Строит р</w:t>
            </w:r>
            <w:r w:rsidRPr="00E340BD">
              <w:rPr>
                <w:iCs/>
                <w:sz w:val="22"/>
                <w:szCs w:val="22"/>
              </w:rPr>
              <w:t>ассказ-рассуждение</w:t>
            </w:r>
            <w:r w:rsidRPr="00E340BD">
              <w:rPr>
                <w:sz w:val="22"/>
                <w:szCs w:val="22"/>
              </w:rPr>
              <w:t>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«Знач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ние речи в жизни людей» (на о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нове «чтения» рису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ков уче</w:t>
            </w:r>
            <w:r w:rsidRPr="00E340BD">
              <w:rPr>
                <w:sz w:val="22"/>
                <w:szCs w:val="22"/>
              </w:rPr>
              <w:t>б</w:t>
            </w:r>
            <w:r w:rsidRPr="00E340BD">
              <w:rPr>
                <w:sz w:val="22"/>
                <w:szCs w:val="22"/>
              </w:rPr>
              <w:t>ника).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теллектуальные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сравнение, анализ, установ</w:t>
            </w:r>
            <w:r w:rsidRPr="00E340BD">
              <w:rPr>
                <w:sz w:val="22"/>
                <w:szCs w:val="22"/>
              </w:rPr>
              <w:softHyphen/>
              <w:t>ление причи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но-следственных св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зей, высказывание пред</w:t>
            </w:r>
            <w:r w:rsidRPr="00E340BD">
              <w:rPr>
                <w:sz w:val="22"/>
                <w:szCs w:val="22"/>
              </w:rPr>
              <w:softHyphen/>
              <w:t>положений, оформл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ние вывода. Читает, 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блюдает. Читает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формацию, предста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ленную на рисун</w:t>
            </w:r>
            <w:r w:rsidRPr="00E340BD">
              <w:rPr>
                <w:sz w:val="22"/>
                <w:szCs w:val="22"/>
              </w:rPr>
              <w:softHyphen/>
              <w:t xml:space="preserve">ках, оформляет её в виде текста. 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tabs>
                <w:tab w:val="left" w:pos="475"/>
              </w:tabs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Проявляет интерес к о</w:t>
            </w:r>
            <w:r w:rsidRPr="00E340BD">
              <w:rPr>
                <w:sz w:val="22"/>
                <w:szCs w:val="22"/>
              </w:rPr>
              <w:t>к</w:t>
            </w:r>
            <w:r w:rsidRPr="00E340BD">
              <w:rPr>
                <w:sz w:val="22"/>
                <w:szCs w:val="22"/>
              </w:rPr>
              <w:t>ружающей природе, к набл</w:t>
            </w:r>
            <w:r w:rsidRPr="00E340BD">
              <w:rPr>
                <w:sz w:val="22"/>
                <w:szCs w:val="22"/>
              </w:rPr>
              <w:t>ю</w:t>
            </w:r>
            <w:r w:rsidRPr="00E340BD">
              <w:rPr>
                <w:sz w:val="22"/>
                <w:szCs w:val="22"/>
              </w:rPr>
              <w:t>дениям за при</w:t>
            </w:r>
            <w:r w:rsidRPr="00E340BD">
              <w:rPr>
                <w:sz w:val="22"/>
                <w:szCs w:val="22"/>
              </w:rPr>
              <w:softHyphen/>
              <w:t>родными явл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ниями.</w:t>
            </w:r>
            <w:r w:rsidRPr="00E340BD">
              <w:rPr>
                <w:iCs/>
                <w:sz w:val="22"/>
                <w:szCs w:val="22"/>
              </w:rPr>
              <w:t xml:space="preserve"> У</w:t>
            </w:r>
            <w:r w:rsidRPr="00E340BD">
              <w:rPr>
                <w:iCs/>
                <w:sz w:val="22"/>
                <w:szCs w:val="22"/>
              </w:rPr>
              <w:t>с</w:t>
            </w:r>
            <w:r w:rsidRPr="00E340BD">
              <w:rPr>
                <w:iCs/>
                <w:sz w:val="22"/>
                <w:szCs w:val="22"/>
              </w:rPr>
              <w:t xml:space="preserve">пешно осуществляет учебную деятельность. </w:t>
            </w:r>
            <w:r w:rsidRPr="00E340BD">
              <w:rPr>
                <w:sz w:val="22"/>
                <w:szCs w:val="22"/>
              </w:rPr>
              <w:t>Испол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зует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формацию для решения уче</w:t>
            </w:r>
            <w:r w:rsidRPr="00E340BD">
              <w:rPr>
                <w:sz w:val="22"/>
                <w:szCs w:val="22"/>
              </w:rPr>
              <w:t>б</w:t>
            </w:r>
            <w:r w:rsidRPr="00E340BD">
              <w:rPr>
                <w:sz w:val="22"/>
                <w:szCs w:val="22"/>
              </w:rPr>
              <w:t>ных и практических задач.</w:t>
            </w:r>
          </w:p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17.12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От рожд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ния до ст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рости (ра</w:t>
            </w:r>
            <w:r w:rsidRPr="00E340BD">
              <w:rPr>
                <w:sz w:val="22"/>
                <w:szCs w:val="22"/>
              </w:rPr>
              <w:t>з</w:t>
            </w:r>
            <w:r w:rsidRPr="00E340BD">
              <w:rPr>
                <w:sz w:val="22"/>
                <w:szCs w:val="22"/>
              </w:rPr>
              <w:t>витие чел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века).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b/>
                <w:iCs/>
                <w:sz w:val="22"/>
                <w:szCs w:val="22"/>
              </w:rPr>
              <w:t>Практич</w:t>
            </w:r>
            <w:r w:rsidRPr="00E340BD">
              <w:rPr>
                <w:b/>
                <w:iCs/>
                <w:sz w:val="22"/>
                <w:szCs w:val="22"/>
              </w:rPr>
              <w:t>е</w:t>
            </w:r>
            <w:r w:rsidRPr="00E340BD">
              <w:rPr>
                <w:b/>
                <w:iCs/>
                <w:sz w:val="22"/>
                <w:szCs w:val="22"/>
              </w:rPr>
              <w:t>ская раб</w:t>
            </w:r>
            <w:r w:rsidRPr="00E340BD">
              <w:rPr>
                <w:b/>
                <w:iCs/>
                <w:sz w:val="22"/>
                <w:szCs w:val="22"/>
              </w:rPr>
              <w:t>о</w:t>
            </w:r>
            <w:r w:rsidRPr="00E340BD">
              <w:rPr>
                <w:b/>
                <w:iCs/>
                <w:sz w:val="22"/>
                <w:szCs w:val="22"/>
              </w:rPr>
              <w:t>та. Опыт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«И</w:t>
            </w:r>
            <w:r w:rsidRPr="00E340BD">
              <w:rPr>
                <w:sz w:val="22"/>
                <w:szCs w:val="22"/>
              </w:rPr>
              <w:t>з</w:t>
            </w:r>
            <w:r w:rsidRPr="00E340BD">
              <w:rPr>
                <w:sz w:val="22"/>
                <w:szCs w:val="22"/>
              </w:rPr>
              <w:t>мерение роста и веса младшего школьн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ка».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Ко</w:t>
            </w:r>
            <w:r w:rsidRPr="00E340BD">
              <w:rPr>
                <w:bCs/>
                <w:sz w:val="22"/>
                <w:szCs w:val="22"/>
              </w:rPr>
              <w:t>м</w:t>
            </w:r>
            <w:r w:rsidRPr="00E340BD">
              <w:rPr>
                <w:bCs/>
                <w:sz w:val="22"/>
                <w:szCs w:val="22"/>
              </w:rPr>
              <w:t>бинир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 xml:space="preserve">ванный 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Вести учебный ди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лог: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обсуждать высказанные сужд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ния. Строить р</w:t>
            </w:r>
            <w:r w:rsidRPr="00E340BD">
              <w:rPr>
                <w:iCs/>
                <w:sz w:val="22"/>
                <w:szCs w:val="22"/>
              </w:rPr>
              <w:t>ассказ-рассуждение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на осн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ве иллюстраций уче</w:t>
            </w:r>
            <w:r w:rsidRPr="00E340BD">
              <w:rPr>
                <w:sz w:val="22"/>
                <w:szCs w:val="22"/>
              </w:rPr>
              <w:t>б</w:t>
            </w:r>
            <w:r w:rsidRPr="00E340BD">
              <w:rPr>
                <w:sz w:val="22"/>
                <w:szCs w:val="22"/>
              </w:rPr>
              <w:t>ника. Читать инфо</w:t>
            </w:r>
            <w:r w:rsidRPr="00E340BD">
              <w:rPr>
                <w:sz w:val="22"/>
                <w:szCs w:val="22"/>
              </w:rPr>
              <w:t>р</w:t>
            </w:r>
            <w:r w:rsidRPr="00E340BD">
              <w:rPr>
                <w:sz w:val="22"/>
                <w:szCs w:val="22"/>
              </w:rPr>
              <w:t>мацию, представле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ную в таблице. Обс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 xml:space="preserve">ждать </w:t>
            </w:r>
            <w:r w:rsidRPr="00E340BD">
              <w:rPr>
                <w:iCs/>
                <w:sz w:val="22"/>
                <w:szCs w:val="22"/>
              </w:rPr>
              <w:t>проблему.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 xml:space="preserve">ставлять план текста «Почему пожилым людям нужна твоя помощь». </w:t>
            </w:r>
            <w:r w:rsidRPr="00E340BD">
              <w:rPr>
                <w:iCs/>
                <w:sz w:val="22"/>
                <w:szCs w:val="22"/>
              </w:rPr>
              <w:t xml:space="preserve">Работать с рубрикой </w:t>
            </w:r>
            <w:r w:rsidRPr="00E340BD">
              <w:rPr>
                <w:sz w:val="22"/>
                <w:szCs w:val="22"/>
              </w:rPr>
              <w:t>«Картинная галерея»: рассказ-описа</w:t>
            </w:r>
            <w:r w:rsidRPr="00E340BD">
              <w:rPr>
                <w:sz w:val="22"/>
                <w:szCs w:val="22"/>
              </w:rPr>
              <w:softHyphen/>
              <w:t>ние по картине. Составлять р</w:t>
            </w:r>
            <w:r w:rsidRPr="00E340BD">
              <w:rPr>
                <w:iCs/>
                <w:sz w:val="22"/>
                <w:szCs w:val="22"/>
              </w:rPr>
              <w:t>ассказ из личного опыта. Ан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лизировать шмуцт</w:t>
            </w:r>
            <w:r w:rsidRPr="00E340BD">
              <w:rPr>
                <w:iCs/>
                <w:sz w:val="22"/>
                <w:szCs w:val="22"/>
              </w:rPr>
              <w:t>и</w:t>
            </w:r>
            <w:r w:rsidRPr="00E340BD">
              <w:rPr>
                <w:iCs/>
                <w:sz w:val="22"/>
                <w:szCs w:val="22"/>
              </w:rPr>
              <w:t>тул</w:t>
            </w:r>
            <w:r w:rsidRPr="00E340BD">
              <w:rPr>
                <w:i/>
                <w:iCs/>
                <w:sz w:val="22"/>
                <w:szCs w:val="22"/>
              </w:rPr>
              <w:t xml:space="preserve">: </w:t>
            </w:r>
            <w:r w:rsidRPr="00E340BD">
              <w:rPr>
                <w:sz w:val="22"/>
                <w:szCs w:val="22"/>
              </w:rPr>
              <w:t>о чём ты узнал, на какие вопросы м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жешь ответить, о чём тебе хотелось бы ещё узнать.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Анализирует информацию виде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фильма «Что умеет делать маленький р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бенок». Сравнивает со своей реальной жи</w:t>
            </w:r>
            <w:r w:rsidRPr="00E340BD">
              <w:rPr>
                <w:sz w:val="22"/>
                <w:szCs w:val="22"/>
              </w:rPr>
              <w:t>з</w:t>
            </w:r>
            <w:r w:rsidRPr="00E340BD">
              <w:rPr>
                <w:sz w:val="22"/>
                <w:szCs w:val="22"/>
              </w:rPr>
              <w:t>нью.  Делает вывод об условиях, необход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мых человеку для разв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тия. Наблюдает за поведением мал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шей. Понимает ва</w:t>
            </w:r>
            <w:r w:rsidRPr="00E340BD">
              <w:rPr>
                <w:sz w:val="22"/>
                <w:szCs w:val="22"/>
              </w:rPr>
              <w:t>ж</w:t>
            </w:r>
            <w:r w:rsidRPr="00E340BD">
              <w:rPr>
                <w:sz w:val="22"/>
                <w:szCs w:val="22"/>
              </w:rPr>
              <w:t>ность заботы о стар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 xml:space="preserve">ках. 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теллектуальные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построение асс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циативного ряда, ан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лиз, ориентировка в и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торическом времени, срав</w:t>
            </w:r>
            <w:r w:rsidRPr="00E340BD">
              <w:rPr>
                <w:sz w:val="22"/>
                <w:szCs w:val="22"/>
              </w:rPr>
              <w:softHyphen/>
              <w:t>нение. Выполняет  рефлексивные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 самооценка жи</w:t>
            </w:r>
            <w:r w:rsidRPr="00E340BD">
              <w:rPr>
                <w:sz w:val="22"/>
                <w:szCs w:val="22"/>
              </w:rPr>
              <w:t>з</w:t>
            </w:r>
            <w:r w:rsidRPr="00E340BD">
              <w:rPr>
                <w:sz w:val="22"/>
                <w:szCs w:val="22"/>
              </w:rPr>
              <w:t>ненных ситуаций; сам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контроль участия в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вместной деятельности. Читает  информацию, представленную на 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сун</w:t>
            </w:r>
            <w:r w:rsidRPr="00E340BD">
              <w:rPr>
                <w:sz w:val="22"/>
                <w:szCs w:val="22"/>
              </w:rPr>
              <w:softHyphen/>
              <w:t>ках, оформляет её в виде текста. Осознает необходимость вним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тельного отношения к о</w:t>
            </w:r>
            <w:r w:rsidRPr="00E340BD">
              <w:rPr>
                <w:sz w:val="22"/>
                <w:szCs w:val="22"/>
              </w:rPr>
              <w:t>к</w:t>
            </w:r>
            <w:r w:rsidRPr="00E340BD">
              <w:rPr>
                <w:sz w:val="22"/>
                <w:szCs w:val="22"/>
              </w:rPr>
              <w:t>ружающим людям.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Успешно осуществляет уче</w:t>
            </w:r>
            <w:r w:rsidRPr="00E340BD">
              <w:rPr>
                <w:iCs/>
                <w:sz w:val="22"/>
                <w:szCs w:val="22"/>
              </w:rPr>
              <w:t>б</w:t>
            </w:r>
            <w:r w:rsidRPr="00E340BD">
              <w:rPr>
                <w:iCs/>
                <w:sz w:val="22"/>
                <w:szCs w:val="22"/>
              </w:rPr>
              <w:t>ную деятельность.</w:t>
            </w:r>
            <w:r w:rsidRPr="00E340BD">
              <w:rPr>
                <w:sz w:val="22"/>
                <w:szCs w:val="22"/>
              </w:rPr>
              <w:t xml:space="preserve"> Доводит  работу до конца. Предвидит результат своей деятельности.</w:t>
            </w:r>
            <w:r w:rsidRPr="00E340BD">
              <w:rPr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Использует информацию для решения учебных и практич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ских задач.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22.12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E340BD">
              <w:rPr>
                <w:b/>
                <w:i/>
                <w:color w:val="C00000"/>
                <w:sz w:val="22"/>
                <w:szCs w:val="22"/>
              </w:rPr>
              <w:t>Пр</w:t>
            </w:r>
            <w:r w:rsidRPr="00E340BD">
              <w:rPr>
                <w:b/>
                <w:i/>
                <w:color w:val="C00000"/>
                <w:sz w:val="22"/>
                <w:szCs w:val="22"/>
              </w:rPr>
              <w:t>о</w:t>
            </w:r>
            <w:r w:rsidRPr="00E340BD">
              <w:rPr>
                <w:b/>
                <w:i/>
                <w:color w:val="C00000"/>
                <w:sz w:val="22"/>
                <w:szCs w:val="22"/>
              </w:rPr>
              <w:t>веро</w:t>
            </w:r>
            <w:r w:rsidRPr="00E340BD">
              <w:rPr>
                <w:b/>
                <w:i/>
                <w:color w:val="C00000"/>
                <w:sz w:val="22"/>
                <w:szCs w:val="22"/>
              </w:rPr>
              <w:t>ч</w:t>
            </w:r>
            <w:r w:rsidRPr="00E340BD">
              <w:rPr>
                <w:b/>
                <w:i/>
                <w:color w:val="C00000"/>
                <w:sz w:val="22"/>
                <w:szCs w:val="22"/>
              </w:rPr>
              <w:t xml:space="preserve">ная работа по итогам </w:t>
            </w:r>
            <w:r w:rsidRPr="00E340BD">
              <w:rPr>
                <w:b/>
                <w:i/>
                <w:color w:val="C00000"/>
                <w:sz w:val="22"/>
                <w:szCs w:val="22"/>
                <w:lang w:val="en-US"/>
              </w:rPr>
              <w:t>II</w:t>
            </w:r>
            <w:r w:rsidRPr="00E340BD">
              <w:rPr>
                <w:b/>
                <w:i/>
                <w:color w:val="C00000"/>
                <w:sz w:val="22"/>
                <w:szCs w:val="22"/>
              </w:rPr>
              <w:t xml:space="preserve"> четве</w:t>
            </w:r>
            <w:r w:rsidRPr="00E340BD">
              <w:rPr>
                <w:b/>
                <w:i/>
                <w:color w:val="C00000"/>
                <w:sz w:val="22"/>
                <w:szCs w:val="22"/>
              </w:rPr>
              <w:t>р</w:t>
            </w:r>
            <w:r w:rsidRPr="00E340BD">
              <w:rPr>
                <w:b/>
                <w:i/>
                <w:color w:val="C00000"/>
                <w:sz w:val="22"/>
                <w:szCs w:val="22"/>
              </w:rPr>
              <w:t>ти.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УОНМ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Анализировать шму</w:t>
            </w:r>
            <w:r w:rsidRPr="00E340BD">
              <w:rPr>
                <w:iCs/>
                <w:sz w:val="22"/>
                <w:szCs w:val="22"/>
              </w:rPr>
              <w:t>ц</w:t>
            </w:r>
            <w:r w:rsidRPr="00E340BD">
              <w:rPr>
                <w:iCs/>
                <w:sz w:val="22"/>
                <w:szCs w:val="22"/>
              </w:rPr>
              <w:t xml:space="preserve">титул. Вести учебный диалог: 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б</w:t>
            </w:r>
            <w:r w:rsidRPr="00E340BD">
              <w:rPr>
                <w:sz w:val="22"/>
                <w:szCs w:val="22"/>
              </w:rPr>
              <w:t>суждать жизненные ситуации с нрав</w:t>
            </w:r>
            <w:r w:rsidRPr="00E340BD">
              <w:rPr>
                <w:sz w:val="22"/>
                <w:szCs w:val="22"/>
              </w:rPr>
              <w:softHyphen/>
              <w:t>ственных поз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 xml:space="preserve">ций. </w:t>
            </w:r>
            <w:r w:rsidRPr="00E340BD">
              <w:rPr>
                <w:i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бъяснять смысл крылатых выражений. Оформлять вывод.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Работает с и</w:t>
            </w:r>
            <w:r w:rsidRPr="00E340BD">
              <w:rPr>
                <w:sz w:val="22"/>
                <w:szCs w:val="22"/>
              </w:rPr>
              <w:t>л</w:t>
            </w:r>
            <w:r w:rsidRPr="00E340BD">
              <w:rPr>
                <w:sz w:val="22"/>
                <w:szCs w:val="22"/>
              </w:rPr>
              <w:t>люстрационным м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териалом. Пересказ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вает и д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лает выводы о прочитанном прои</w:t>
            </w:r>
            <w:r w:rsidRPr="00E340BD">
              <w:rPr>
                <w:sz w:val="22"/>
                <w:szCs w:val="22"/>
              </w:rPr>
              <w:t>з</w:t>
            </w:r>
            <w:r w:rsidRPr="00E340BD">
              <w:rPr>
                <w:sz w:val="22"/>
                <w:szCs w:val="22"/>
              </w:rPr>
              <w:t>ведении. Умеет вести беседу. Применяет  правила общения. Р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ботает в группах. М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делирует ситуации, раскрывающие пов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дение человека среди л</w:t>
            </w:r>
            <w:r w:rsidRPr="00E340BD">
              <w:rPr>
                <w:sz w:val="22"/>
                <w:szCs w:val="22"/>
              </w:rPr>
              <w:t>ю</w:t>
            </w:r>
            <w:r w:rsidRPr="00E340BD">
              <w:rPr>
                <w:sz w:val="22"/>
                <w:szCs w:val="22"/>
              </w:rPr>
              <w:t>дей.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теллектуальные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анализ, установл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ние причинно-следственных связей, аргументация сужд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ний, оформление выв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да. Выполняет  рефле</w:t>
            </w:r>
            <w:r w:rsidRPr="00E340BD">
              <w:rPr>
                <w:sz w:val="22"/>
                <w:szCs w:val="22"/>
              </w:rPr>
              <w:t>к</w:t>
            </w:r>
            <w:r w:rsidRPr="00E340BD">
              <w:rPr>
                <w:sz w:val="22"/>
                <w:szCs w:val="22"/>
              </w:rPr>
              <w:t>сивные действия: оце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ка жизненных ситу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ций, самооценка отн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шения к окружа</w:t>
            </w:r>
            <w:r w:rsidRPr="00E340BD">
              <w:rPr>
                <w:sz w:val="22"/>
                <w:szCs w:val="22"/>
              </w:rPr>
              <w:t>ю</w:t>
            </w:r>
            <w:r w:rsidRPr="00E340BD">
              <w:rPr>
                <w:sz w:val="22"/>
                <w:szCs w:val="22"/>
              </w:rPr>
              <w:t xml:space="preserve">щим людям. 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Успешно осуществляет вза</w:t>
            </w:r>
            <w:r w:rsidRPr="00E340BD">
              <w:rPr>
                <w:iCs/>
                <w:sz w:val="22"/>
                <w:szCs w:val="22"/>
              </w:rPr>
              <w:t>и</w:t>
            </w:r>
            <w:r w:rsidRPr="00E340BD">
              <w:rPr>
                <w:iCs/>
                <w:sz w:val="22"/>
                <w:szCs w:val="22"/>
              </w:rPr>
              <w:t>модействие с участниками учебной деятельности.</w:t>
            </w:r>
            <w:r w:rsidRPr="00E340BD">
              <w:rPr>
                <w:sz w:val="22"/>
                <w:szCs w:val="22"/>
              </w:rPr>
              <w:t xml:space="preserve"> Предв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дит результат своей деятельн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сти. Понимает личное затру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нение и обращается за пом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щью к учителю. Осознает н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обходимость доброго отнош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ния к окружающим людям.</w:t>
            </w:r>
          </w:p>
        </w:tc>
      </w:tr>
      <w:tr w:rsidR="001F3BE3" w:rsidRPr="00E340BD" w:rsidTr="003B6CF6">
        <w:tc>
          <w:tcPr>
            <w:tcW w:w="14580" w:type="dxa"/>
            <w:gridSpan w:val="12"/>
          </w:tcPr>
          <w:p w:rsidR="001F3BE3" w:rsidRPr="00E340BD" w:rsidRDefault="001F3BE3" w:rsidP="00E340BD">
            <w:pPr>
              <w:ind w:firstLine="540"/>
              <w:jc w:val="center"/>
              <w:rPr>
                <w:iCs/>
                <w:sz w:val="22"/>
                <w:szCs w:val="22"/>
              </w:rPr>
            </w:pPr>
            <w:r w:rsidRPr="00E340BD">
              <w:rPr>
                <w:b/>
                <w:sz w:val="22"/>
                <w:szCs w:val="22"/>
              </w:rPr>
              <w:t>3 четверть</w:t>
            </w:r>
          </w:p>
        </w:tc>
      </w:tr>
      <w:tr w:rsidR="001F3BE3" w:rsidRPr="00E340BD" w:rsidTr="003B6CF6">
        <w:tc>
          <w:tcPr>
            <w:tcW w:w="14580" w:type="dxa"/>
            <w:gridSpan w:val="12"/>
          </w:tcPr>
          <w:p w:rsidR="001F3BE3" w:rsidRPr="00E340BD" w:rsidRDefault="001F3BE3" w:rsidP="00E340BD">
            <w:pPr>
              <w:ind w:firstLine="540"/>
              <w:jc w:val="center"/>
              <w:rPr>
                <w:b/>
                <w:sz w:val="22"/>
                <w:szCs w:val="22"/>
              </w:rPr>
            </w:pPr>
            <w:r w:rsidRPr="00E340BD">
              <w:rPr>
                <w:b/>
                <w:sz w:val="22"/>
                <w:szCs w:val="22"/>
              </w:rPr>
              <w:t>Человек среди людей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24.12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Пог</w:t>
            </w:r>
            <w:r w:rsidRPr="00E340BD">
              <w:rPr>
                <w:color w:val="000000"/>
                <w:sz w:val="22"/>
                <w:szCs w:val="22"/>
              </w:rPr>
              <w:t>о</w:t>
            </w:r>
            <w:r w:rsidRPr="00E340BD">
              <w:rPr>
                <w:color w:val="000000"/>
                <w:sz w:val="22"/>
                <w:szCs w:val="22"/>
              </w:rPr>
              <w:t>ворим о доброте. Что такое справедл</w:t>
            </w:r>
            <w:r w:rsidRPr="00E340BD">
              <w:rPr>
                <w:color w:val="000000"/>
                <w:sz w:val="22"/>
                <w:szCs w:val="22"/>
              </w:rPr>
              <w:t>и</w:t>
            </w:r>
            <w:r w:rsidRPr="00E340BD">
              <w:rPr>
                <w:color w:val="000000"/>
                <w:sz w:val="22"/>
                <w:szCs w:val="22"/>
              </w:rPr>
              <w:t>вость.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Ко</w:t>
            </w:r>
            <w:r w:rsidRPr="00E340BD">
              <w:rPr>
                <w:bCs/>
                <w:sz w:val="22"/>
                <w:szCs w:val="22"/>
              </w:rPr>
              <w:t>м</w:t>
            </w:r>
            <w:r w:rsidRPr="00E340BD">
              <w:rPr>
                <w:bCs/>
                <w:sz w:val="22"/>
                <w:szCs w:val="22"/>
              </w:rPr>
              <w:t>бинир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 xml:space="preserve">ванный 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Вести учебный диалог: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обсуждение качеств героев «Ска</w:t>
            </w:r>
            <w:r w:rsidRPr="00E340BD">
              <w:rPr>
                <w:sz w:val="22"/>
                <w:szCs w:val="22"/>
              </w:rPr>
              <w:t>з</w:t>
            </w:r>
            <w:r w:rsidRPr="00E340BD">
              <w:rPr>
                <w:sz w:val="22"/>
                <w:szCs w:val="22"/>
              </w:rPr>
              <w:t xml:space="preserve">ки о рыбаке и рыбке» А. Пушкина. </w:t>
            </w:r>
            <w:r w:rsidRPr="00E340BD">
              <w:rPr>
                <w:iCs/>
                <w:sz w:val="22"/>
                <w:szCs w:val="22"/>
              </w:rPr>
              <w:t>Работать в группах: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оценивать жизненные ситуации (кого из героев можно назвать справедл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 xml:space="preserve">вым). </w:t>
            </w:r>
            <w:r w:rsidRPr="00E340BD">
              <w:rPr>
                <w:iCs/>
                <w:sz w:val="22"/>
                <w:szCs w:val="22"/>
              </w:rPr>
              <w:t>Оформлять в</w:t>
            </w:r>
            <w:r w:rsidRPr="00E340BD">
              <w:rPr>
                <w:iCs/>
                <w:sz w:val="22"/>
                <w:szCs w:val="22"/>
              </w:rPr>
              <w:t>ы</w:t>
            </w:r>
            <w:r w:rsidRPr="00E340BD">
              <w:rPr>
                <w:iCs/>
                <w:sz w:val="22"/>
                <w:szCs w:val="22"/>
              </w:rPr>
              <w:t>вод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 xml:space="preserve">«Кого называют справедливым». </w:t>
            </w:r>
            <w:r w:rsidRPr="00E340BD">
              <w:rPr>
                <w:iCs/>
                <w:sz w:val="22"/>
                <w:szCs w:val="22"/>
              </w:rPr>
              <w:t>В</w:t>
            </w:r>
            <w:r w:rsidRPr="00E340BD">
              <w:rPr>
                <w:iCs/>
                <w:sz w:val="22"/>
                <w:szCs w:val="22"/>
              </w:rPr>
              <w:t>ы</w:t>
            </w:r>
            <w:r w:rsidRPr="00E340BD">
              <w:rPr>
                <w:iCs/>
                <w:sz w:val="22"/>
                <w:szCs w:val="22"/>
              </w:rPr>
              <w:t>полнять задание на самооценку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участия в совместной деятел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ности (справедливо ли я вёл себя в процессе совместной деятел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 xml:space="preserve">ности). 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Работает в группе. Участвует в обсуждении худож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ственных произвед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ний о несправедлив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сти, корысти, нечес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ности.  Отвечает на вопросы.  Анализир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ет жизненные ситу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ции.</w:t>
            </w:r>
            <w:r w:rsidRPr="00E340BD">
              <w:rPr>
                <w:iCs/>
                <w:sz w:val="22"/>
                <w:szCs w:val="22"/>
              </w:rPr>
              <w:t xml:space="preserve"> С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ставляет план ответа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по теме «Что такое справед</w:t>
            </w:r>
            <w:r w:rsidRPr="00E340BD">
              <w:rPr>
                <w:sz w:val="22"/>
                <w:szCs w:val="22"/>
              </w:rPr>
              <w:softHyphen/>
              <w:t>ливость».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теллектуальные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анализ, установл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ние при</w:t>
            </w:r>
            <w:r w:rsidRPr="00E340BD">
              <w:rPr>
                <w:sz w:val="22"/>
                <w:szCs w:val="22"/>
              </w:rPr>
              <w:softHyphen/>
              <w:t>чинно-следственных связей, аргументация сужд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ний, оформление выв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да. Создает обо</w:t>
            </w:r>
            <w:r w:rsidRPr="00E340BD">
              <w:rPr>
                <w:sz w:val="22"/>
                <w:szCs w:val="22"/>
              </w:rPr>
              <w:t>б</w:t>
            </w:r>
            <w:r w:rsidRPr="00E340BD">
              <w:rPr>
                <w:sz w:val="22"/>
                <w:szCs w:val="22"/>
              </w:rPr>
              <w:t>щён</w:t>
            </w:r>
            <w:r w:rsidRPr="00E340BD">
              <w:rPr>
                <w:sz w:val="22"/>
                <w:szCs w:val="22"/>
              </w:rPr>
              <w:softHyphen/>
              <w:t>ный план ответа по т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ме. Читает  информ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цию, представленную в рисунках, выраженную в художественном те</w:t>
            </w:r>
            <w:r w:rsidRPr="00E340BD">
              <w:rPr>
                <w:sz w:val="22"/>
                <w:szCs w:val="22"/>
              </w:rPr>
              <w:t>к</w:t>
            </w:r>
            <w:r w:rsidRPr="00E340BD">
              <w:rPr>
                <w:sz w:val="22"/>
                <w:szCs w:val="22"/>
              </w:rPr>
              <w:t>сте. Осознает необх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димость справед</w:t>
            </w:r>
            <w:r w:rsidRPr="00E340BD">
              <w:rPr>
                <w:sz w:val="22"/>
                <w:szCs w:val="22"/>
              </w:rPr>
              <w:softHyphen/>
              <w:t>ливого отношения к окружа</w:t>
            </w:r>
            <w:r w:rsidRPr="00E340BD">
              <w:rPr>
                <w:sz w:val="22"/>
                <w:szCs w:val="22"/>
              </w:rPr>
              <w:t>ю</w:t>
            </w:r>
            <w:r w:rsidRPr="00E340BD">
              <w:rPr>
                <w:sz w:val="22"/>
                <w:szCs w:val="22"/>
              </w:rPr>
              <w:t xml:space="preserve">щим людям. 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Использует информацию для решения учебных и пра</w:t>
            </w:r>
            <w:r w:rsidRPr="00E340BD">
              <w:rPr>
                <w:sz w:val="22"/>
                <w:szCs w:val="22"/>
              </w:rPr>
              <w:t>к</w:t>
            </w:r>
            <w:r w:rsidRPr="00E340BD">
              <w:rPr>
                <w:sz w:val="22"/>
                <w:szCs w:val="22"/>
              </w:rPr>
              <w:t>тич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ских задач. Умеет работать в коллективе. Слушает и сл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шит собеседника, ведет и по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держивает диалог, аргументи</w:t>
            </w:r>
            <w:r w:rsidRPr="00E340BD">
              <w:rPr>
                <w:sz w:val="22"/>
                <w:szCs w:val="22"/>
              </w:rPr>
              <w:softHyphen/>
              <w:t>рованно отстаивает собстве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ное мнение.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29.12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О смелости.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Урок-путешес</w:t>
            </w:r>
            <w:r w:rsidRPr="00E340BD">
              <w:rPr>
                <w:bCs/>
                <w:sz w:val="22"/>
                <w:szCs w:val="22"/>
              </w:rPr>
              <w:t>т</w:t>
            </w:r>
            <w:r w:rsidRPr="00E340BD">
              <w:rPr>
                <w:bCs/>
                <w:sz w:val="22"/>
                <w:szCs w:val="22"/>
              </w:rPr>
              <w:t>вие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Читать и обсу</w:t>
            </w:r>
            <w:r w:rsidRPr="00E340BD">
              <w:rPr>
                <w:iCs/>
                <w:sz w:val="22"/>
                <w:szCs w:val="22"/>
              </w:rPr>
              <w:t>ж</w:t>
            </w:r>
            <w:r w:rsidRPr="00E340BD">
              <w:rPr>
                <w:iCs/>
                <w:sz w:val="22"/>
                <w:szCs w:val="22"/>
              </w:rPr>
              <w:t>дать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 xml:space="preserve">текст «Первый подвиг Геракла». </w:t>
            </w:r>
            <w:r w:rsidRPr="00E340BD">
              <w:rPr>
                <w:iCs/>
                <w:sz w:val="22"/>
                <w:szCs w:val="22"/>
              </w:rPr>
              <w:t>Ве</w:t>
            </w:r>
            <w:r w:rsidRPr="00E340BD">
              <w:rPr>
                <w:iCs/>
                <w:sz w:val="22"/>
                <w:szCs w:val="22"/>
              </w:rPr>
              <w:t>с</w:t>
            </w:r>
            <w:r w:rsidRPr="00E340BD">
              <w:rPr>
                <w:iCs/>
                <w:sz w:val="22"/>
                <w:szCs w:val="22"/>
              </w:rPr>
              <w:t>ти уче</w:t>
            </w:r>
            <w:r w:rsidRPr="00E340BD">
              <w:rPr>
                <w:iCs/>
                <w:sz w:val="22"/>
                <w:szCs w:val="22"/>
              </w:rPr>
              <w:t>б</w:t>
            </w:r>
            <w:r w:rsidRPr="00E340BD">
              <w:rPr>
                <w:iCs/>
                <w:sz w:val="22"/>
                <w:szCs w:val="22"/>
              </w:rPr>
              <w:t>ный диалог: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обсу</w:t>
            </w:r>
            <w:r w:rsidRPr="00E340BD">
              <w:rPr>
                <w:sz w:val="22"/>
                <w:szCs w:val="22"/>
              </w:rPr>
              <w:t>ж</w:t>
            </w:r>
            <w:r w:rsidRPr="00E340BD">
              <w:rPr>
                <w:sz w:val="22"/>
                <w:szCs w:val="22"/>
              </w:rPr>
              <w:t>дать проблему «Смелость — это о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сутс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вие страха или умение его преодол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вать?» Объяснять смысл п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словицы «Смелость города б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рёт».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Делает вывод, что страх – это вро</w:t>
            </w:r>
            <w:r w:rsidRPr="00E340BD">
              <w:rPr>
                <w:sz w:val="22"/>
                <w:szCs w:val="22"/>
              </w:rPr>
              <w:t>ж</w:t>
            </w:r>
            <w:r w:rsidRPr="00E340BD">
              <w:rPr>
                <w:sz w:val="22"/>
                <w:szCs w:val="22"/>
              </w:rPr>
              <w:t>денная эмоция чел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века, которая позв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ляет ему сохранить жизнь, избежать н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приятностей, уберег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ет его от непродума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ных поступков. Пр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водит примеры с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туаций, в которых  надо действовать в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преки страху, реш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 xml:space="preserve">тельно.  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теллектуальные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анализ текста,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дел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ние главной мысли, объяснение смысла п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словицы, аргумента</w:t>
            </w:r>
            <w:r w:rsidRPr="00E340BD">
              <w:rPr>
                <w:sz w:val="22"/>
                <w:szCs w:val="22"/>
              </w:rPr>
              <w:softHyphen/>
              <w:t>ция суждений. Читает, 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блюдает, пересказыв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ет.</w:t>
            </w:r>
          </w:p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Успешно осуществляет вза</w:t>
            </w:r>
            <w:r w:rsidRPr="00E340BD">
              <w:rPr>
                <w:iCs/>
                <w:sz w:val="22"/>
                <w:szCs w:val="22"/>
              </w:rPr>
              <w:t>и</w:t>
            </w:r>
            <w:r w:rsidRPr="00E340BD">
              <w:rPr>
                <w:iCs/>
                <w:sz w:val="22"/>
                <w:szCs w:val="22"/>
              </w:rPr>
              <w:t>модействие с участниками учебной деятельности.</w:t>
            </w:r>
            <w:r w:rsidRPr="00E340BD">
              <w:rPr>
                <w:sz w:val="22"/>
                <w:szCs w:val="22"/>
              </w:rPr>
              <w:t xml:space="preserve"> Предв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дит результат своей деятельн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сти. Понимает личное затру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нение и обращается за пом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щью к учителю.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12.01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Ум</w:t>
            </w:r>
            <w:r w:rsidRPr="00E340BD">
              <w:rPr>
                <w:color w:val="000000"/>
                <w:sz w:val="22"/>
                <w:szCs w:val="22"/>
              </w:rPr>
              <w:t>е</w:t>
            </w:r>
            <w:r w:rsidRPr="00E340BD">
              <w:rPr>
                <w:color w:val="000000"/>
                <w:sz w:val="22"/>
                <w:szCs w:val="22"/>
              </w:rPr>
              <w:t>ешь ли ты общат</w:t>
            </w:r>
            <w:r w:rsidRPr="00E340BD">
              <w:rPr>
                <w:color w:val="000000"/>
                <w:sz w:val="22"/>
                <w:szCs w:val="22"/>
              </w:rPr>
              <w:t>ь</w:t>
            </w:r>
            <w:r w:rsidRPr="00E340BD">
              <w:rPr>
                <w:color w:val="000000"/>
                <w:sz w:val="22"/>
                <w:szCs w:val="22"/>
              </w:rPr>
              <w:t>ся.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 xml:space="preserve"> УОНМ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Вести учебный диалог: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обсуждать жи</w:t>
            </w:r>
            <w:r w:rsidRPr="00E340BD">
              <w:rPr>
                <w:sz w:val="22"/>
                <w:szCs w:val="22"/>
              </w:rPr>
              <w:t>з</w:t>
            </w:r>
            <w:r w:rsidRPr="00E340BD">
              <w:rPr>
                <w:sz w:val="22"/>
                <w:szCs w:val="22"/>
              </w:rPr>
              <w:t>ненные ситуации и со</w:t>
            </w:r>
            <w:r w:rsidRPr="00E340BD">
              <w:rPr>
                <w:sz w:val="22"/>
                <w:szCs w:val="22"/>
              </w:rPr>
              <w:softHyphen/>
              <w:t>бытия, изобр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жённых в художес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венных произведен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ях. С</w:t>
            </w:r>
            <w:r w:rsidRPr="00E340BD">
              <w:rPr>
                <w:iCs/>
                <w:sz w:val="22"/>
                <w:szCs w:val="22"/>
              </w:rPr>
              <w:t>остав</w:t>
            </w:r>
            <w:r w:rsidRPr="00E340BD">
              <w:rPr>
                <w:iCs/>
                <w:sz w:val="22"/>
                <w:szCs w:val="22"/>
              </w:rPr>
              <w:softHyphen/>
              <w:t xml:space="preserve">лять </w:t>
            </w:r>
            <w:r w:rsidRPr="00E340BD">
              <w:rPr>
                <w:sz w:val="22"/>
                <w:szCs w:val="22"/>
              </w:rPr>
              <w:t>памя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ку «Культура общ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 xml:space="preserve">ния». </w:t>
            </w:r>
            <w:r w:rsidRPr="00E340BD">
              <w:rPr>
                <w:iCs/>
                <w:sz w:val="22"/>
                <w:szCs w:val="22"/>
              </w:rPr>
              <w:t>Работать в группах: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сравнивать диалоги сказки «По щучье</w:t>
            </w:r>
            <w:r w:rsidRPr="00E340BD">
              <w:rPr>
                <w:sz w:val="22"/>
                <w:szCs w:val="22"/>
              </w:rPr>
              <w:softHyphen/>
              <w:t xml:space="preserve">му велению». </w:t>
            </w:r>
            <w:r w:rsidRPr="00E340BD">
              <w:rPr>
                <w:i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 xml:space="preserve">формлять вывод. Работать в группах: </w:t>
            </w:r>
            <w:r w:rsidRPr="00E340BD">
              <w:rPr>
                <w:sz w:val="22"/>
                <w:szCs w:val="22"/>
              </w:rPr>
              <w:t>сравнивать и анализ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ровать  пис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менную речь, пре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ставленную в разных письмах.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Обсуждает коммун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кационные ситуации. Определ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ет, какие из предста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ленных ди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логов можно называть кул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турными  и поч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 xml:space="preserve">му. 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теллектуальные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анализ, сравнение, обобщение, выбор ал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тернативы, аргумент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ция суждений. Читает, наблюдает, пересказ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вает.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Предвидит результат св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ей деятельности. Адекватно оценивает результаты своей де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тельности.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14.01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Ум</w:t>
            </w:r>
            <w:r w:rsidRPr="00E340BD">
              <w:rPr>
                <w:color w:val="000000"/>
                <w:sz w:val="22"/>
                <w:szCs w:val="22"/>
              </w:rPr>
              <w:t>е</w:t>
            </w:r>
            <w:r w:rsidRPr="00E340BD">
              <w:rPr>
                <w:color w:val="000000"/>
                <w:sz w:val="22"/>
                <w:szCs w:val="22"/>
              </w:rPr>
              <w:t>ешь ли ты общат</w:t>
            </w:r>
            <w:r w:rsidRPr="00E340BD">
              <w:rPr>
                <w:color w:val="000000"/>
                <w:sz w:val="22"/>
                <w:szCs w:val="22"/>
              </w:rPr>
              <w:t>ь</w:t>
            </w:r>
            <w:r w:rsidRPr="00E340BD">
              <w:rPr>
                <w:color w:val="000000"/>
                <w:sz w:val="22"/>
                <w:szCs w:val="22"/>
              </w:rPr>
              <w:t>ся.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</w:t>
            </w:r>
            <w:r w:rsidRPr="00E340BD">
              <w:rPr>
                <w:bCs/>
                <w:sz w:val="22"/>
                <w:szCs w:val="22"/>
              </w:rPr>
              <w:t>П</w:t>
            </w:r>
            <w:r w:rsidRPr="00E340BD">
              <w:rPr>
                <w:bCs/>
                <w:sz w:val="22"/>
                <w:szCs w:val="22"/>
              </w:rPr>
              <w:t>ЗиУ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Работать в п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 xml:space="preserve">рах: </w:t>
            </w:r>
            <w:r w:rsidRPr="00E340BD">
              <w:rPr>
                <w:sz w:val="22"/>
                <w:szCs w:val="22"/>
              </w:rPr>
              <w:t>составлять п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мятку «Е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ли в дверь по</w:t>
            </w:r>
            <w:r w:rsidRPr="00E340BD">
              <w:rPr>
                <w:sz w:val="22"/>
                <w:szCs w:val="22"/>
              </w:rPr>
              <w:softHyphen/>
              <w:t xml:space="preserve">звонили». </w:t>
            </w:r>
            <w:r w:rsidRPr="00E340BD">
              <w:rPr>
                <w:iCs/>
                <w:sz w:val="22"/>
                <w:szCs w:val="22"/>
              </w:rPr>
              <w:t>Анализ</w:t>
            </w:r>
            <w:r w:rsidRPr="00E340BD">
              <w:rPr>
                <w:iCs/>
                <w:sz w:val="22"/>
                <w:szCs w:val="22"/>
              </w:rPr>
              <w:t>и</w:t>
            </w:r>
            <w:r w:rsidRPr="00E340BD">
              <w:rPr>
                <w:iCs/>
                <w:sz w:val="22"/>
                <w:szCs w:val="22"/>
              </w:rPr>
              <w:t>ровать шмуцтитул: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о чём ты узнал, на какие вопросы можешь о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ветить, о чём тебе х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телось бы ещё узнать.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shd w:val="clear" w:color="auto" w:fill="FFFFFF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Фиксирует у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ловия успешной ко</w:t>
            </w:r>
            <w:r w:rsidRPr="00E340BD">
              <w:rPr>
                <w:sz w:val="22"/>
                <w:szCs w:val="22"/>
              </w:rPr>
              <w:t>м</w:t>
            </w:r>
            <w:r w:rsidRPr="00E340BD">
              <w:rPr>
                <w:sz w:val="22"/>
                <w:szCs w:val="22"/>
              </w:rPr>
              <w:t>муникативной де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тельн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сти людей. Осознает необход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мость тол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рант</w:t>
            </w:r>
            <w:r w:rsidRPr="00E340BD">
              <w:rPr>
                <w:sz w:val="22"/>
                <w:szCs w:val="22"/>
              </w:rPr>
              <w:softHyphen/>
              <w:t>ного отношения к окр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жающим людям.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ре</w:t>
            </w:r>
            <w:r w:rsidRPr="00E340BD">
              <w:rPr>
                <w:sz w:val="22"/>
                <w:szCs w:val="22"/>
              </w:rPr>
              <w:t>ф</w:t>
            </w:r>
            <w:r w:rsidRPr="00E340BD">
              <w:rPr>
                <w:sz w:val="22"/>
                <w:szCs w:val="22"/>
              </w:rPr>
              <w:t>лекси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ные действия: оценка жизненных с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туаций, событий, худ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жественных произвед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ний. Свертывает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форм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 xml:space="preserve">цию (памятка). 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Со</w:t>
            </w:r>
            <w:r w:rsidRPr="00E340BD">
              <w:rPr>
                <w:sz w:val="22"/>
                <w:szCs w:val="22"/>
              </w:rPr>
              <w:t>трудничает в совмес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ном решении проблемы. Умеет доводить работу до конца. Пре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видит результат своей деятельности. Слушает и сл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шит собеседника, ведет и по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держивает диалог.</w:t>
            </w:r>
          </w:p>
        </w:tc>
      </w:tr>
      <w:tr w:rsidR="001F3BE3" w:rsidRPr="00E340BD" w:rsidTr="003B6CF6">
        <w:tc>
          <w:tcPr>
            <w:tcW w:w="14580" w:type="dxa"/>
            <w:gridSpan w:val="12"/>
          </w:tcPr>
          <w:p w:rsidR="001F3BE3" w:rsidRPr="00E340BD" w:rsidRDefault="001F3BE3" w:rsidP="00E340BD">
            <w:pPr>
              <w:ind w:firstLine="540"/>
              <w:jc w:val="center"/>
              <w:rPr>
                <w:b/>
                <w:color w:val="000000"/>
                <w:sz w:val="22"/>
                <w:szCs w:val="22"/>
              </w:rPr>
            </w:pPr>
            <w:r w:rsidRPr="00E340BD">
              <w:rPr>
                <w:b/>
                <w:color w:val="000000"/>
                <w:sz w:val="22"/>
                <w:szCs w:val="22"/>
              </w:rPr>
              <w:t>Родная страна: от края до края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19.01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Пр</w:t>
            </w:r>
            <w:r w:rsidRPr="00E340BD">
              <w:rPr>
                <w:color w:val="000000"/>
                <w:sz w:val="22"/>
                <w:szCs w:val="22"/>
              </w:rPr>
              <w:t>и</w:t>
            </w:r>
            <w:r w:rsidRPr="00E340BD">
              <w:rPr>
                <w:color w:val="000000"/>
                <w:sz w:val="22"/>
                <w:szCs w:val="22"/>
              </w:rPr>
              <w:t>родные з</w:t>
            </w:r>
            <w:r w:rsidRPr="00E340BD">
              <w:rPr>
                <w:color w:val="000000"/>
                <w:sz w:val="22"/>
                <w:szCs w:val="22"/>
              </w:rPr>
              <w:t>о</w:t>
            </w:r>
            <w:r w:rsidRPr="00E340BD">
              <w:rPr>
                <w:color w:val="000000"/>
                <w:sz w:val="22"/>
                <w:szCs w:val="22"/>
              </w:rPr>
              <w:t>ны Ро</w:t>
            </w:r>
            <w:r w:rsidRPr="00E340BD">
              <w:rPr>
                <w:color w:val="000000"/>
                <w:sz w:val="22"/>
                <w:szCs w:val="22"/>
              </w:rPr>
              <w:t>с</w:t>
            </w:r>
            <w:r w:rsidRPr="00E340BD">
              <w:rPr>
                <w:color w:val="000000"/>
                <w:sz w:val="22"/>
                <w:szCs w:val="22"/>
              </w:rPr>
              <w:t>сии. Зона аркт</w:t>
            </w:r>
            <w:r w:rsidRPr="00E340BD">
              <w:rPr>
                <w:color w:val="000000"/>
                <w:sz w:val="22"/>
                <w:szCs w:val="22"/>
              </w:rPr>
              <w:t>и</w:t>
            </w:r>
            <w:r w:rsidRPr="00E340BD">
              <w:rPr>
                <w:color w:val="000000"/>
                <w:sz w:val="22"/>
                <w:szCs w:val="22"/>
              </w:rPr>
              <w:t>ческих пу</w:t>
            </w:r>
            <w:r w:rsidRPr="00E340BD">
              <w:rPr>
                <w:color w:val="000000"/>
                <w:sz w:val="22"/>
                <w:szCs w:val="22"/>
              </w:rPr>
              <w:t>с</w:t>
            </w:r>
            <w:r w:rsidRPr="00E340BD">
              <w:rPr>
                <w:color w:val="000000"/>
                <w:sz w:val="22"/>
                <w:szCs w:val="22"/>
              </w:rPr>
              <w:t>тынь и ту</w:t>
            </w:r>
            <w:r w:rsidRPr="00E340BD">
              <w:rPr>
                <w:color w:val="000000"/>
                <w:sz w:val="22"/>
                <w:szCs w:val="22"/>
              </w:rPr>
              <w:t>н</w:t>
            </w:r>
            <w:r w:rsidRPr="00E340BD">
              <w:rPr>
                <w:color w:val="000000"/>
                <w:sz w:val="22"/>
                <w:szCs w:val="22"/>
              </w:rPr>
              <w:t>дра.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УОНМ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Анализировать  шмуцтитул</w:t>
            </w:r>
            <w:r w:rsidRPr="00E340BD">
              <w:rPr>
                <w:i/>
                <w:sz w:val="22"/>
                <w:szCs w:val="22"/>
              </w:rPr>
              <w:t>:</w:t>
            </w:r>
            <w:r w:rsidRPr="00E340BD">
              <w:rPr>
                <w:sz w:val="22"/>
                <w:szCs w:val="22"/>
              </w:rPr>
              <w:t xml:space="preserve"> о чём ты узнаешь в этом разд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 xml:space="preserve">ле, на какие вопросы ты ответишь. </w:t>
            </w:r>
            <w:r w:rsidRPr="00E340BD">
              <w:rPr>
                <w:iCs/>
                <w:sz w:val="22"/>
                <w:szCs w:val="22"/>
              </w:rPr>
              <w:t>Вести учебный диалог: о</w:t>
            </w:r>
            <w:r w:rsidRPr="00E340BD">
              <w:rPr>
                <w:iCs/>
                <w:sz w:val="22"/>
                <w:szCs w:val="22"/>
              </w:rPr>
              <w:t>б</w:t>
            </w:r>
            <w:r w:rsidRPr="00E340BD">
              <w:rPr>
                <w:iCs/>
                <w:sz w:val="22"/>
                <w:szCs w:val="22"/>
              </w:rPr>
              <w:t>суждать предполож</w:t>
            </w:r>
            <w:r w:rsidRPr="00E340BD">
              <w:rPr>
                <w:iCs/>
                <w:sz w:val="22"/>
                <w:szCs w:val="22"/>
              </w:rPr>
              <w:t>е</w:t>
            </w:r>
            <w:r w:rsidRPr="00E340BD">
              <w:rPr>
                <w:iCs/>
                <w:sz w:val="22"/>
                <w:szCs w:val="22"/>
              </w:rPr>
              <w:t>ние,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почему больши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ство животных Ар</w:t>
            </w:r>
            <w:r w:rsidRPr="00E340BD">
              <w:rPr>
                <w:sz w:val="22"/>
                <w:szCs w:val="22"/>
              </w:rPr>
              <w:t>к</w:t>
            </w:r>
            <w:r w:rsidRPr="00E340BD">
              <w:rPr>
                <w:sz w:val="22"/>
                <w:szCs w:val="22"/>
              </w:rPr>
              <w:t>тики имеют белую или очень светлую окраску, для чего п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лярной сове густой перьевой по</w:t>
            </w:r>
            <w:r w:rsidRPr="00E340BD">
              <w:rPr>
                <w:sz w:val="22"/>
                <w:szCs w:val="22"/>
              </w:rPr>
              <w:softHyphen/>
              <w:t>кров.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ставлять тезисы по тексту рубрики «Зн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комься: наша Род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 xml:space="preserve">на». </w:t>
            </w:r>
            <w:r w:rsidRPr="00E340BD">
              <w:rPr>
                <w:iCs/>
                <w:sz w:val="22"/>
                <w:szCs w:val="22"/>
              </w:rPr>
              <w:t>Вести учебный диалог: обсуждать предположение,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п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чему по</w:t>
            </w:r>
            <w:r w:rsidRPr="00E340BD">
              <w:rPr>
                <w:sz w:val="22"/>
                <w:szCs w:val="22"/>
              </w:rPr>
              <w:softHyphen/>
              <w:t>лярная ива достигает пяти метров в длину, а не в высоту. Сравнивать картины Арктики и тундры (с опорой на иллюстр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ции и видеоматери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лы).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Характеризует пр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родные зоны: «арктические пуст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ни» и «тундра». Ра</w:t>
            </w:r>
            <w:r w:rsidRPr="00E340BD">
              <w:rPr>
                <w:sz w:val="22"/>
                <w:szCs w:val="22"/>
              </w:rPr>
              <w:t>з</w:t>
            </w:r>
            <w:r w:rsidRPr="00E340BD">
              <w:rPr>
                <w:sz w:val="22"/>
                <w:szCs w:val="22"/>
              </w:rPr>
              <w:t>личает (по описанию, рисункам, фото) пр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родные зоны. Работ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ет с картой: выполн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ет уче</w:t>
            </w:r>
            <w:r w:rsidRPr="00E340BD">
              <w:rPr>
                <w:sz w:val="22"/>
                <w:szCs w:val="22"/>
              </w:rPr>
              <w:t>б</w:t>
            </w:r>
            <w:r w:rsidRPr="00E340BD">
              <w:rPr>
                <w:sz w:val="22"/>
                <w:szCs w:val="22"/>
              </w:rPr>
              <w:t>ные задачи. Находит изучаемую природную зону. 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зывает особенности природной зоны: те</w:t>
            </w:r>
            <w:r w:rsidRPr="00E340BD">
              <w:rPr>
                <w:sz w:val="22"/>
                <w:szCs w:val="22"/>
              </w:rPr>
              <w:t>м</w:t>
            </w:r>
            <w:r w:rsidRPr="00E340BD">
              <w:rPr>
                <w:sz w:val="22"/>
                <w:szCs w:val="22"/>
              </w:rPr>
              <w:t>перат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ру воздуха, длительность холо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ных (ле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них месяцев), характеристика по</w:t>
            </w:r>
            <w:r w:rsidRPr="00E340BD">
              <w:rPr>
                <w:sz w:val="22"/>
                <w:szCs w:val="22"/>
              </w:rPr>
              <w:t>ч</w:t>
            </w:r>
            <w:r w:rsidRPr="00E340BD">
              <w:rPr>
                <w:sz w:val="22"/>
                <w:szCs w:val="22"/>
              </w:rPr>
              <w:t>вы, специфика раст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 xml:space="preserve">тельного и животного мира. 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теллектуальные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сказывание предположе</w:t>
            </w:r>
            <w:r w:rsidRPr="00E340BD">
              <w:rPr>
                <w:sz w:val="22"/>
                <w:szCs w:val="22"/>
              </w:rPr>
              <w:softHyphen/>
              <w:t>ния; уст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новление причинно-следственных связей; анализ, сравн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ние, дифференциация.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ставляет тезисы по те</w:t>
            </w:r>
            <w:r w:rsidRPr="00E340BD">
              <w:rPr>
                <w:sz w:val="22"/>
                <w:szCs w:val="22"/>
              </w:rPr>
              <w:t>к</w:t>
            </w:r>
            <w:r w:rsidRPr="00E340BD">
              <w:rPr>
                <w:sz w:val="22"/>
                <w:szCs w:val="22"/>
              </w:rPr>
              <w:t>сту (выделяет гла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ные мысли).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Осознает мотивы изучения темы, анал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зир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ет  сво</w:t>
            </w:r>
            <w:r w:rsidRPr="00E340BD">
              <w:rPr>
                <w:sz w:val="22"/>
                <w:szCs w:val="22"/>
              </w:rPr>
              <w:softHyphen/>
              <w:t>е отношение к природе;  понимает правила взаимодейс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 в совме</w:t>
            </w:r>
            <w:r w:rsidRPr="00E340BD">
              <w:rPr>
                <w:sz w:val="22"/>
                <w:szCs w:val="22"/>
              </w:rPr>
              <w:softHyphen/>
              <w:t>стной де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тельности. Читает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формацию, предста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ленную в видеома</w:t>
            </w:r>
            <w:r w:rsidRPr="00E340BD">
              <w:rPr>
                <w:sz w:val="22"/>
                <w:szCs w:val="22"/>
              </w:rPr>
              <w:softHyphen/>
              <w:t>териалах. Имеет экол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гические представления об охране природы ч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 xml:space="preserve">ловеком. 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Идентифицирует себя как гражданина Российской Фед</w:t>
            </w:r>
            <w:r w:rsidRPr="00E340BD">
              <w:rPr>
                <w:iCs/>
                <w:sz w:val="22"/>
                <w:szCs w:val="22"/>
              </w:rPr>
              <w:t>е</w:t>
            </w:r>
            <w:r w:rsidRPr="00E340BD">
              <w:rPr>
                <w:iCs/>
                <w:sz w:val="22"/>
                <w:szCs w:val="22"/>
              </w:rPr>
              <w:t>рации. Понимает особую роль  многонациональной  России в развитии общемировой  кул</w:t>
            </w:r>
            <w:r w:rsidRPr="00E340BD">
              <w:rPr>
                <w:iCs/>
                <w:sz w:val="22"/>
                <w:szCs w:val="22"/>
              </w:rPr>
              <w:t>ь</w:t>
            </w:r>
            <w:r w:rsidRPr="00E340BD">
              <w:rPr>
                <w:iCs/>
                <w:sz w:val="22"/>
                <w:szCs w:val="22"/>
              </w:rPr>
              <w:t xml:space="preserve">туры. </w:t>
            </w:r>
            <w:r w:rsidRPr="00E340BD">
              <w:rPr>
                <w:sz w:val="22"/>
                <w:szCs w:val="22"/>
              </w:rPr>
              <w:t>Умеет соотносить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формацию с  имеющимися зн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ниями.</w:t>
            </w:r>
            <w:r w:rsidRPr="00E340BD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21.01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Пр</w:t>
            </w:r>
            <w:r w:rsidRPr="00E340BD">
              <w:rPr>
                <w:color w:val="000000"/>
                <w:sz w:val="22"/>
                <w:szCs w:val="22"/>
              </w:rPr>
              <w:t>и</w:t>
            </w:r>
            <w:r w:rsidRPr="00E340BD">
              <w:rPr>
                <w:color w:val="000000"/>
                <w:sz w:val="22"/>
                <w:szCs w:val="22"/>
              </w:rPr>
              <w:t>родные з</w:t>
            </w:r>
            <w:r w:rsidRPr="00E340BD">
              <w:rPr>
                <w:color w:val="000000"/>
                <w:sz w:val="22"/>
                <w:szCs w:val="22"/>
              </w:rPr>
              <w:t>о</w:t>
            </w:r>
            <w:r w:rsidRPr="00E340BD">
              <w:rPr>
                <w:color w:val="000000"/>
                <w:sz w:val="22"/>
                <w:szCs w:val="22"/>
              </w:rPr>
              <w:t>ны Ро</w:t>
            </w:r>
            <w:r w:rsidRPr="00E340BD">
              <w:rPr>
                <w:color w:val="000000"/>
                <w:sz w:val="22"/>
                <w:szCs w:val="22"/>
              </w:rPr>
              <w:t>с</w:t>
            </w:r>
            <w:r w:rsidRPr="00E340BD">
              <w:rPr>
                <w:color w:val="000000"/>
                <w:sz w:val="22"/>
                <w:szCs w:val="22"/>
              </w:rPr>
              <w:t>сии. Тайга и з</w:t>
            </w:r>
            <w:r w:rsidRPr="00E340BD">
              <w:rPr>
                <w:color w:val="000000"/>
                <w:sz w:val="22"/>
                <w:szCs w:val="22"/>
              </w:rPr>
              <w:t>о</w:t>
            </w:r>
            <w:r w:rsidRPr="00E340BD">
              <w:rPr>
                <w:color w:val="000000"/>
                <w:sz w:val="22"/>
                <w:szCs w:val="22"/>
              </w:rPr>
              <w:t>на смеша</w:t>
            </w:r>
            <w:r w:rsidRPr="00E340BD">
              <w:rPr>
                <w:color w:val="000000"/>
                <w:sz w:val="22"/>
                <w:szCs w:val="22"/>
              </w:rPr>
              <w:t>н</w:t>
            </w:r>
            <w:r w:rsidRPr="00E340BD">
              <w:rPr>
                <w:color w:val="000000"/>
                <w:sz w:val="22"/>
                <w:szCs w:val="22"/>
              </w:rPr>
              <w:t>ных лесов.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УОНМ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pacing w:val="-4"/>
                <w:sz w:val="22"/>
                <w:szCs w:val="22"/>
              </w:rPr>
            </w:pPr>
            <w:r w:rsidRPr="00E340BD">
              <w:rPr>
                <w:iCs/>
                <w:spacing w:val="-4"/>
                <w:sz w:val="22"/>
                <w:szCs w:val="22"/>
              </w:rPr>
              <w:t>Читать и обсу</w:t>
            </w:r>
            <w:r w:rsidRPr="00E340BD">
              <w:rPr>
                <w:iCs/>
                <w:spacing w:val="-4"/>
                <w:sz w:val="22"/>
                <w:szCs w:val="22"/>
              </w:rPr>
              <w:t>ж</w:t>
            </w:r>
            <w:r w:rsidRPr="00E340BD">
              <w:rPr>
                <w:iCs/>
                <w:spacing w:val="-4"/>
                <w:sz w:val="22"/>
                <w:szCs w:val="22"/>
              </w:rPr>
              <w:t>дать</w:t>
            </w:r>
            <w:r w:rsidRPr="00E340BD"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E340BD">
              <w:rPr>
                <w:spacing w:val="-4"/>
                <w:sz w:val="22"/>
                <w:szCs w:val="22"/>
              </w:rPr>
              <w:t>текст «Тайга</w:t>
            </w:r>
            <w:r w:rsidRPr="00E340BD">
              <w:rPr>
                <w:i/>
                <w:spacing w:val="-4"/>
                <w:sz w:val="22"/>
                <w:szCs w:val="22"/>
              </w:rPr>
              <w:t xml:space="preserve">». </w:t>
            </w:r>
            <w:r w:rsidRPr="00E340BD">
              <w:rPr>
                <w:iCs/>
                <w:spacing w:val="-4"/>
                <w:sz w:val="22"/>
                <w:szCs w:val="22"/>
              </w:rPr>
              <w:t>Раб</w:t>
            </w:r>
            <w:r w:rsidRPr="00E340BD">
              <w:rPr>
                <w:iCs/>
                <w:spacing w:val="-4"/>
                <w:sz w:val="22"/>
                <w:szCs w:val="22"/>
              </w:rPr>
              <w:t>о</w:t>
            </w:r>
            <w:r w:rsidRPr="00E340BD">
              <w:rPr>
                <w:iCs/>
                <w:spacing w:val="-4"/>
                <w:sz w:val="22"/>
                <w:szCs w:val="22"/>
              </w:rPr>
              <w:t>тать в группах:</w:t>
            </w:r>
            <w:r w:rsidRPr="00E340BD"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E340BD">
              <w:rPr>
                <w:spacing w:val="-4"/>
                <w:sz w:val="22"/>
                <w:szCs w:val="22"/>
              </w:rPr>
              <w:t>соста</w:t>
            </w:r>
            <w:r w:rsidRPr="00E340BD">
              <w:rPr>
                <w:spacing w:val="-4"/>
                <w:sz w:val="22"/>
                <w:szCs w:val="22"/>
              </w:rPr>
              <w:t>в</w:t>
            </w:r>
            <w:r w:rsidRPr="00E340BD">
              <w:rPr>
                <w:spacing w:val="-4"/>
                <w:sz w:val="22"/>
                <w:szCs w:val="22"/>
              </w:rPr>
              <w:t>лять план-пересказ текста рубрик «Знакомься: наша Р</w:t>
            </w:r>
            <w:r w:rsidRPr="00E340BD">
              <w:rPr>
                <w:spacing w:val="-4"/>
                <w:sz w:val="22"/>
                <w:szCs w:val="22"/>
              </w:rPr>
              <w:t>о</w:t>
            </w:r>
            <w:r w:rsidRPr="00E340BD">
              <w:rPr>
                <w:spacing w:val="-4"/>
                <w:sz w:val="22"/>
                <w:szCs w:val="22"/>
              </w:rPr>
              <w:t>дина», «Этот удив</w:t>
            </w:r>
            <w:r w:rsidRPr="00E340BD">
              <w:rPr>
                <w:spacing w:val="-4"/>
                <w:sz w:val="22"/>
                <w:szCs w:val="22"/>
              </w:rPr>
              <w:t>и</w:t>
            </w:r>
            <w:r w:rsidRPr="00E340BD">
              <w:rPr>
                <w:spacing w:val="-4"/>
                <w:sz w:val="22"/>
                <w:szCs w:val="22"/>
              </w:rPr>
              <w:t xml:space="preserve">тельный мир», «Жил на свете человек». </w:t>
            </w:r>
            <w:r w:rsidRPr="00E340BD">
              <w:rPr>
                <w:iCs/>
                <w:spacing w:val="-4"/>
                <w:sz w:val="22"/>
                <w:szCs w:val="22"/>
              </w:rPr>
              <w:t>Ч</w:t>
            </w:r>
            <w:r w:rsidRPr="00E340BD">
              <w:rPr>
                <w:iCs/>
                <w:spacing w:val="-4"/>
                <w:sz w:val="22"/>
                <w:szCs w:val="22"/>
              </w:rPr>
              <w:t>и</w:t>
            </w:r>
            <w:r w:rsidRPr="00E340BD">
              <w:rPr>
                <w:iCs/>
                <w:spacing w:val="-4"/>
                <w:sz w:val="22"/>
                <w:szCs w:val="22"/>
              </w:rPr>
              <w:t>тать и о</w:t>
            </w:r>
            <w:r w:rsidRPr="00E340BD">
              <w:rPr>
                <w:iCs/>
                <w:spacing w:val="-4"/>
                <w:sz w:val="22"/>
                <w:szCs w:val="22"/>
              </w:rPr>
              <w:t>б</w:t>
            </w:r>
            <w:r w:rsidRPr="00E340BD">
              <w:rPr>
                <w:iCs/>
                <w:spacing w:val="-4"/>
                <w:sz w:val="22"/>
                <w:szCs w:val="22"/>
              </w:rPr>
              <w:t>суждать</w:t>
            </w:r>
            <w:r w:rsidRPr="00E340BD"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E340BD">
              <w:rPr>
                <w:spacing w:val="-4"/>
                <w:sz w:val="22"/>
                <w:szCs w:val="22"/>
              </w:rPr>
              <w:t>текст «Зона смешанных и широк</w:t>
            </w:r>
            <w:r w:rsidRPr="00E340BD">
              <w:rPr>
                <w:spacing w:val="-4"/>
                <w:sz w:val="22"/>
                <w:szCs w:val="22"/>
              </w:rPr>
              <w:t>о</w:t>
            </w:r>
            <w:r w:rsidRPr="00E340BD">
              <w:rPr>
                <w:spacing w:val="-4"/>
                <w:sz w:val="22"/>
                <w:szCs w:val="22"/>
              </w:rPr>
              <w:t xml:space="preserve">лиственных лесов». </w:t>
            </w:r>
            <w:r w:rsidRPr="00E340BD">
              <w:rPr>
                <w:iCs/>
                <w:spacing w:val="-4"/>
                <w:sz w:val="22"/>
                <w:szCs w:val="22"/>
              </w:rPr>
              <w:t>Упражняться в классификации:</w:t>
            </w:r>
            <w:r w:rsidRPr="00E340BD"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E340BD">
              <w:rPr>
                <w:spacing w:val="-4"/>
                <w:sz w:val="22"/>
                <w:szCs w:val="22"/>
              </w:rPr>
              <w:t>запо</w:t>
            </w:r>
            <w:r w:rsidRPr="00E340BD">
              <w:rPr>
                <w:spacing w:val="-4"/>
                <w:sz w:val="22"/>
                <w:szCs w:val="22"/>
              </w:rPr>
              <w:t>л</w:t>
            </w:r>
            <w:r w:rsidRPr="00E340BD">
              <w:rPr>
                <w:spacing w:val="-4"/>
                <w:sz w:val="22"/>
                <w:szCs w:val="22"/>
              </w:rPr>
              <w:t>нять таблицы (на осн</w:t>
            </w:r>
            <w:r w:rsidRPr="00E340BD">
              <w:rPr>
                <w:spacing w:val="-4"/>
                <w:sz w:val="22"/>
                <w:szCs w:val="22"/>
              </w:rPr>
              <w:t>о</w:t>
            </w:r>
            <w:r w:rsidRPr="00E340BD">
              <w:rPr>
                <w:spacing w:val="-4"/>
                <w:sz w:val="22"/>
                <w:szCs w:val="22"/>
              </w:rPr>
              <w:t>ве иллюстраций уче</w:t>
            </w:r>
            <w:r w:rsidRPr="00E340BD">
              <w:rPr>
                <w:spacing w:val="-4"/>
                <w:sz w:val="22"/>
                <w:szCs w:val="22"/>
              </w:rPr>
              <w:t>б</w:t>
            </w:r>
            <w:r w:rsidRPr="00E340BD">
              <w:rPr>
                <w:spacing w:val="-4"/>
                <w:sz w:val="22"/>
                <w:szCs w:val="22"/>
              </w:rPr>
              <w:t>ника и справочных м</w:t>
            </w:r>
            <w:r w:rsidRPr="00E340BD">
              <w:rPr>
                <w:spacing w:val="-4"/>
                <w:sz w:val="22"/>
                <w:szCs w:val="22"/>
              </w:rPr>
              <w:t>а</w:t>
            </w:r>
            <w:r w:rsidRPr="00E340BD">
              <w:rPr>
                <w:spacing w:val="-4"/>
                <w:sz w:val="22"/>
                <w:szCs w:val="22"/>
              </w:rPr>
              <w:t>тери</w:t>
            </w:r>
            <w:r w:rsidRPr="00E340BD">
              <w:rPr>
                <w:spacing w:val="-4"/>
                <w:sz w:val="22"/>
                <w:szCs w:val="22"/>
              </w:rPr>
              <w:t>а</w:t>
            </w:r>
            <w:r w:rsidRPr="00E340BD">
              <w:rPr>
                <w:spacing w:val="-4"/>
                <w:sz w:val="22"/>
                <w:szCs w:val="22"/>
              </w:rPr>
              <w:t>лов). Находить информацию в спр</w:t>
            </w:r>
            <w:r w:rsidRPr="00E340BD">
              <w:rPr>
                <w:spacing w:val="-4"/>
                <w:sz w:val="22"/>
                <w:szCs w:val="22"/>
              </w:rPr>
              <w:t>а</w:t>
            </w:r>
            <w:r w:rsidRPr="00E340BD">
              <w:rPr>
                <w:spacing w:val="-4"/>
                <w:sz w:val="22"/>
                <w:szCs w:val="22"/>
              </w:rPr>
              <w:t>вочной литературе; готовить презентацию по из</w:t>
            </w:r>
            <w:r w:rsidRPr="00E340BD">
              <w:rPr>
                <w:spacing w:val="-4"/>
                <w:sz w:val="22"/>
                <w:szCs w:val="22"/>
              </w:rPr>
              <w:t>у</w:t>
            </w:r>
            <w:r w:rsidRPr="00E340BD">
              <w:rPr>
                <w:spacing w:val="-4"/>
                <w:sz w:val="22"/>
                <w:szCs w:val="22"/>
              </w:rPr>
              <w:t>ченной теме.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Характеризует пр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родные зоны «тайга», «зона см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шанных лесов». Ра</w:t>
            </w:r>
            <w:r w:rsidRPr="00E340BD">
              <w:rPr>
                <w:sz w:val="22"/>
                <w:szCs w:val="22"/>
              </w:rPr>
              <w:t>з</w:t>
            </w:r>
            <w:r w:rsidRPr="00E340BD">
              <w:rPr>
                <w:sz w:val="22"/>
                <w:szCs w:val="22"/>
              </w:rPr>
              <w:t>личает (по описанию, рисункам, фото) пр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родные зоны. Работ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ет с картой: выполн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ет учебные задачи. Находит из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чаемую природную зону. 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зывает ос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бенности природной зоны: те</w:t>
            </w:r>
            <w:r w:rsidRPr="00E340BD">
              <w:rPr>
                <w:sz w:val="22"/>
                <w:szCs w:val="22"/>
              </w:rPr>
              <w:t>м</w:t>
            </w:r>
            <w:r w:rsidRPr="00E340BD">
              <w:rPr>
                <w:sz w:val="22"/>
                <w:szCs w:val="22"/>
              </w:rPr>
              <w:t>пературу воздуха, длительность холо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ных (летних м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сяцев), характеристику по</w:t>
            </w:r>
            <w:r w:rsidRPr="00E340BD">
              <w:rPr>
                <w:sz w:val="22"/>
                <w:szCs w:val="22"/>
              </w:rPr>
              <w:t>ч</w:t>
            </w:r>
            <w:r w:rsidRPr="00E340BD">
              <w:rPr>
                <w:sz w:val="22"/>
                <w:szCs w:val="22"/>
              </w:rPr>
              <w:t>вы, специфику раст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тельного и ж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вотного мира.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теллектуальные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анализ, классиф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кация, обобщение.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полняет познавательные действия: работа с ка</w:t>
            </w:r>
            <w:r w:rsidRPr="00E340BD">
              <w:rPr>
                <w:sz w:val="22"/>
                <w:szCs w:val="22"/>
              </w:rPr>
              <w:t>р</w:t>
            </w:r>
            <w:r w:rsidRPr="00E340BD">
              <w:rPr>
                <w:sz w:val="22"/>
                <w:szCs w:val="22"/>
              </w:rPr>
              <w:t>той. Объясняет значе</w:t>
            </w:r>
            <w:r w:rsidRPr="00E340BD">
              <w:rPr>
                <w:sz w:val="22"/>
                <w:szCs w:val="22"/>
              </w:rPr>
              <w:softHyphen/>
              <w:t>ния устаревших слов;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ставляет план-пересказ. Анализирует свое отношение к пр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роде; п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нимает правила взаим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действия при групповой совместной деятельности. Пре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ставляет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 xml:space="preserve">формацию в табличном виде. 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38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26.01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Пр</w:t>
            </w:r>
            <w:r w:rsidRPr="00E340BD">
              <w:rPr>
                <w:color w:val="000000"/>
                <w:sz w:val="22"/>
                <w:szCs w:val="22"/>
              </w:rPr>
              <w:t>и</w:t>
            </w:r>
            <w:r w:rsidRPr="00E340BD">
              <w:rPr>
                <w:color w:val="000000"/>
                <w:sz w:val="22"/>
                <w:szCs w:val="22"/>
              </w:rPr>
              <w:t>родные з</w:t>
            </w:r>
            <w:r w:rsidRPr="00E340BD">
              <w:rPr>
                <w:color w:val="000000"/>
                <w:sz w:val="22"/>
                <w:szCs w:val="22"/>
              </w:rPr>
              <w:t>о</w:t>
            </w:r>
            <w:r w:rsidRPr="00E340BD">
              <w:rPr>
                <w:color w:val="000000"/>
                <w:sz w:val="22"/>
                <w:szCs w:val="22"/>
              </w:rPr>
              <w:t>ны Ро</w:t>
            </w:r>
            <w:r w:rsidRPr="00E340BD">
              <w:rPr>
                <w:color w:val="000000"/>
                <w:sz w:val="22"/>
                <w:szCs w:val="22"/>
              </w:rPr>
              <w:t>с</w:t>
            </w:r>
            <w:r w:rsidRPr="00E340BD">
              <w:rPr>
                <w:color w:val="000000"/>
                <w:sz w:val="22"/>
                <w:szCs w:val="22"/>
              </w:rPr>
              <w:t>сии. Степи и пустыни.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УОНМ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Работать в гру</w:t>
            </w:r>
            <w:r w:rsidRPr="00E340BD">
              <w:rPr>
                <w:iCs/>
                <w:sz w:val="22"/>
                <w:szCs w:val="22"/>
              </w:rPr>
              <w:t>п</w:t>
            </w:r>
            <w:r w:rsidRPr="00E340BD">
              <w:rPr>
                <w:iCs/>
                <w:sz w:val="22"/>
                <w:szCs w:val="22"/>
              </w:rPr>
              <w:t>пах: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готовить вывод  «Особенности степи как природной зоны» или «Особенности пустыни как приро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ной зоны» (по выбору, на основе чтения те</w:t>
            </w:r>
            <w:r w:rsidRPr="00E340BD">
              <w:rPr>
                <w:sz w:val="22"/>
                <w:szCs w:val="22"/>
              </w:rPr>
              <w:t>к</w:t>
            </w:r>
            <w:r w:rsidRPr="00E340BD">
              <w:rPr>
                <w:sz w:val="22"/>
                <w:szCs w:val="22"/>
              </w:rPr>
              <w:t>стов и анализа илл</w:t>
            </w:r>
            <w:r w:rsidRPr="00E340BD">
              <w:rPr>
                <w:sz w:val="22"/>
                <w:szCs w:val="22"/>
              </w:rPr>
              <w:t>ю</w:t>
            </w:r>
            <w:r w:rsidRPr="00E340BD">
              <w:rPr>
                <w:sz w:val="22"/>
                <w:szCs w:val="22"/>
              </w:rPr>
              <w:t>страций, а также справочной литерат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ры»).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Оценивать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уч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 xml:space="preserve">стие в совместной деятельности. </w:t>
            </w:r>
            <w:r w:rsidRPr="00E340BD">
              <w:rPr>
                <w:iCs/>
                <w:sz w:val="22"/>
                <w:szCs w:val="22"/>
              </w:rPr>
              <w:t>Упра</w:t>
            </w:r>
            <w:r w:rsidRPr="00E340BD">
              <w:rPr>
                <w:iCs/>
                <w:sz w:val="22"/>
                <w:szCs w:val="22"/>
              </w:rPr>
              <w:t>ж</w:t>
            </w:r>
            <w:r w:rsidRPr="00E340BD">
              <w:rPr>
                <w:iCs/>
                <w:sz w:val="22"/>
                <w:szCs w:val="22"/>
              </w:rPr>
              <w:t>няться в классифик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ции: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заполнять табл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цу. С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мостоятельно подг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товить рассказ о субтропиках (по ж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ланию — с презент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цией).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Характеризует природные зоны Ро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сии «степи» и «пу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тыни». Различает (по опис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нию, рисункам, фото) природные з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ны. Р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ботает с картой: выполняет учебные задачи. Находит из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чаемую природную зону. Называет ос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бенности природной зоны: температура воздуха, длительность холодных (летних м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сяцев), характерист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ка почвы, специфика растительного и ж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вотного мира.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теллектуальные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анализ, сравнение, классификация, офор</w:t>
            </w:r>
            <w:r w:rsidRPr="00E340BD">
              <w:rPr>
                <w:sz w:val="22"/>
                <w:szCs w:val="22"/>
              </w:rPr>
              <w:t>м</w:t>
            </w:r>
            <w:r w:rsidRPr="00E340BD">
              <w:rPr>
                <w:sz w:val="22"/>
                <w:szCs w:val="22"/>
              </w:rPr>
              <w:t>ление вывода. Соста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ляет рассказ-описание (по картине). Выполн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ет регулятивные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оценка своего уч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стия в совместной групповой деятельн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сти. Работает со спр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вочной литературой; представляет информ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цию в табличном виде; готовит презентации.</w:t>
            </w:r>
          </w:p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Идентифицирует себя как гражданина Российской Фед</w:t>
            </w:r>
            <w:r w:rsidRPr="00E340BD">
              <w:rPr>
                <w:iCs/>
                <w:sz w:val="22"/>
                <w:szCs w:val="22"/>
              </w:rPr>
              <w:t>е</w:t>
            </w:r>
            <w:r w:rsidRPr="00E340BD">
              <w:rPr>
                <w:iCs/>
                <w:sz w:val="22"/>
                <w:szCs w:val="22"/>
              </w:rPr>
              <w:t>рации. Проявляет толеран</w:t>
            </w:r>
            <w:r w:rsidRPr="00E340BD">
              <w:rPr>
                <w:iCs/>
                <w:sz w:val="22"/>
                <w:szCs w:val="22"/>
              </w:rPr>
              <w:t>т</w:t>
            </w:r>
            <w:r w:rsidRPr="00E340BD">
              <w:rPr>
                <w:iCs/>
                <w:sz w:val="22"/>
                <w:szCs w:val="22"/>
              </w:rPr>
              <w:t>ность к людям, независимо от возраста, национальности, в</w:t>
            </w:r>
            <w:r w:rsidRPr="00E340BD">
              <w:rPr>
                <w:iCs/>
                <w:sz w:val="22"/>
                <w:szCs w:val="22"/>
              </w:rPr>
              <w:t>е</w:t>
            </w:r>
            <w:r w:rsidRPr="00E340BD">
              <w:rPr>
                <w:iCs/>
                <w:sz w:val="22"/>
                <w:szCs w:val="22"/>
              </w:rPr>
              <w:t>роисп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 xml:space="preserve">ведания. 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28.01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 xml:space="preserve">Почвы России. </w:t>
            </w:r>
            <w:r w:rsidRPr="00E340BD">
              <w:rPr>
                <w:b/>
                <w:color w:val="000000"/>
                <w:sz w:val="22"/>
                <w:szCs w:val="22"/>
              </w:rPr>
              <w:t>Практич</w:t>
            </w:r>
            <w:r w:rsidRPr="00E340BD">
              <w:rPr>
                <w:b/>
                <w:color w:val="000000"/>
                <w:sz w:val="22"/>
                <w:szCs w:val="22"/>
              </w:rPr>
              <w:t>е</w:t>
            </w:r>
            <w:r w:rsidRPr="00E340BD">
              <w:rPr>
                <w:b/>
                <w:color w:val="000000"/>
                <w:sz w:val="22"/>
                <w:szCs w:val="22"/>
              </w:rPr>
              <w:t>ская раб</w:t>
            </w:r>
            <w:r w:rsidRPr="00E340BD">
              <w:rPr>
                <w:b/>
                <w:color w:val="000000"/>
                <w:sz w:val="22"/>
                <w:szCs w:val="22"/>
              </w:rPr>
              <w:t>о</w:t>
            </w:r>
            <w:r w:rsidRPr="00E340BD">
              <w:rPr>
                <w:b/>
                <w:color w:val="000000"/>
                <w:sz w:val="22"/>
                <w:szCs w:val="22"/>
              </w:rPr>
              <w:t>та.</w:t>
            </w:r>
            <w:r w:rsidRPr="00E340BD">
              <w:rPr>
                <w:color w:val="000000"/>
                <w:sz w:val="22"/>
                <w:szCs w:val="22"/>
              </w:rPr>
              <w:t xml:space="preserve"> </w:t>
            </w:r>
            <w:r w:rsidRPr="00E340BD">
              <w:rPr>
                <w:b/>
                <w:iCs/>
                <w:sz w:val="22"/>
                <w:szCs w:val="22"/>
              </w:rPr>
              <w:t xml:space="preserve">Опыт </w:t>
            </w:r>
            <w:r w:rsidRPr="00E340BD">
              <w:rPr>
                <w:iCs/>
                <w:sz w:val="22"/>
                <w:szCs w:val="22"/>
              </w:rPr>
              <w:t>«С</w:t>
            </w:r>
            <w:r w:rsidRPr="00E340BD">
              <w:rPr>
                <w:sz w:val="22"/>
                <w:szCs w:val="22"/>
              </w:rPr>
              <w:t>остав по</w:t>
            </w:r>
            <w:r w:rsidRPr="00E340BD">
              <w:rPr>
                <w:sz w:val="22"/>
                <w:szCs w:val="22"/>
              </w:rPr>
              <w:t>ч</w:t>
            </w:r>
            <w:r w:rsidRPr="00E340BD">
              <w:rPr>
                <w:sz w:val="22"/>
                <w:szCs w:val="22"/>
              </w:rPr>
              <w:t>вы».</w:t>
            </w:r>
          </w:p>
          <w:p w:rsidR="001F3BE3" w:rsidRPr="00E340BD" w:rsidRDefault="001F3BE3" w:rsidP="00E340B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УОНМ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Проводить опыт: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 xml:space="preserve">став почвы. </w:t>
            </w:r>
            <w:r w:rsidRPr="00E340BD">
              <w:rPr>
                <w:iCs/>
                <w:sz w:val="22"/>
                <w:szCs w:val="22"/>
              </w:rPr>
              <w:t>Вести учебный ди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лог</w:t>
            </w:r>
            <w:r w:rsidRPr="00E340BD">
              <w:rPr>
                <w:sz w:val="22"/>
                <w:szCs w:val="22"/>
              </w:rPr>
              <w:t>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что такое почва (анализ текста уче</w:t>
            </w:r>
            <w:r w:rsidRPr="00E340BD">
              <w:rPr>
                <w:sz w:val="22"/>
                <w:szCs w:val="22"/>
              </w:rPr>
              <w:t>б</w:t>
            </w:r>
            <w:r w:rsidRPr="00E340BD">
              <w:rPr>
                <w:sz w:val="22"/>
                <w:szCs w:val="22"/>
              </w:rPr>
              <w:t>ника и р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 xml:space="preserve">зультатов опыта). 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б</w:t>
            </w:r>
            <w:r w:rsidRPr="00E340BD">
              <w:rPr>
                <w:iCs/>
                <w:sz w:val="22"/>
                <w:szCs w:val="22"/>
              </w:rPr>
              <w:t xml:space="preserve">суждать проблему: </w:t>
            </w:r>
            <w:r w:rsidRPr="00E340BD">
              <w:rPr>
                <w:sz w:val="22"/>
                <w:szCs w:val="22"/>
              </w:rPr>
              <w:t>«Есть ли в природе вредные с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ще</w:t>
            </w:r>
            <w:r w:rsidRPr="00E340BD">
              <w:rPr>
                <w:sz w:val="22"/>
                <w:szCs w:val="22"/>
              </w:rPr>
              <w:softHyphen/>
              <w:t>ства» (на основе текста ру</w:t>
            </w:r>
            <w:r w:rsidRPr="00E340BD">
              <w:rPr>
                <w:sz w:val="22"/>
                <w:szCs w:val="22"/>
              </w:rPr>
              <w:t>б</w:t>
            </w:r>
            <w:r w:rsidRPr="00E340BD">
              <w:rPr>
                <w:sz w:val="22"/>
                <w:szCs w:val="22"/>
              </w:rPr>
              <w:t>рики «Этот удив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 xml:space="preserve">тельный мир»). 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shd w:val="clear" w:color="auto" w:fill="FFFFFF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Анализирует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став почвы. Создает ко</w:t>
            </w:r>
            <w:r w:rsidRPr="00E340BD">
              <w:rPr>
                <w:sz w:val="22"/>
                <w:szCs w:val="22"/>
              </w:rPr>
              <w:t>л</w:t>
            </w:r>
            <w:r w:rsidRPr="00E340BD">
              <w:rPr>
                <w:sz w:val="22"/>
                <w:szCs w:val="22"/>
              </w:rPr>
              <w:t>лективный проект «Берег реки» с из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бражением среза зе</w:t>
            </w:r>
            <w:r w:rsidRPr="00E340BD">
              <w:rPr>
                <w:sz w:val="22"/>
                <w:szCs w:val="22"/>
              </w:rPr>
              <w:t>м</w:t>
            </w:r>
            <w:r w:rsidRPr="00E340BD">
              <w:rPr>
                <w:sz w:val="22"/>
                <w:szCs w:val="22"/>
              </w:rPr>
              <w:t>ли с почвенным слоем и нижележащими слоями. Делает вывод, что любое природное существо полезно и имеет свое место в природе независимо от внешней непривл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 xml:space="preserve">кательности. 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Анализирует, обобщает. Установл</w:t>
            </w:r>
            <w:r w:rsidRPr="00E340BD">
              <w:rPr>
                <w:iCs/>
                <w:sz w:val="22"/>
                <w:szCs w:val="22"/>
              </w:rPr>
              <w:t>е</w:t>
            </w:r>
            <w:r w:rsidRPr="00E340BD">
              <w:rPr>
                <w:iCs/>
                <w:sz w:val="22"/>
                <w:szCs w:val="22"/>
              </w:rPr>
              <w:t>ние причи</w:t>
            </w:r>
            <w:r w:rsidRPr="00E340BD">
              <w:rPr>
                <w:iCs/>
                <w:sz w:val="22"/>
                <w:szCs w:val="22"/>
              </w:rPr>
              <w:t>н</w:t>
            </w:r>
            <w:r w:rsidRPr="00E340BD">
              <w:rPr>
                <w:iCs/>
                <w:sz w:val="22"/>
                <w:szCs w:val="22"/>
              </w:rPr>
              <w:t>но-следственных св</w:t>
            </w:r>
            <w:r w:rsidRPr="00E340BD">
              <w:rPr>
                <w:iCs/>
                <w:sz w:val="22"/>
                <w:szCs w:val="22"/>
              </w:rPr>
              <w:t>я</w:t>
            </w:r>
            <w:r w:rsidRPr="00E340BD">
              <w:rPr>
                <w:iCs/>
                <w:sz w:val="22"/>
                <w:szCs w:val="22"/>
              </w:rPr>
              <w:t>зей, оформление вы</w:t>
            </w:r>
            <w:r w:rsidRPr="00E340BD">
              <w:rPr>
                <w:iCs/>
                <w:sz w:val="22"/>
                <w:szCs w:val="22"/>
              </w:rPr>
              <w:softHyphen/>
              <w:t>вода.</w:t>
            </w:r>
          </w:p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Выполняет позн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вательные действия: наблюдения, опыт. Осо</w:t>
            </w:r>
            <w:r w:rsidRPr="00E340BD">
              <w:rPr>
                <w:iCs/>
                <w:sz w:val="22"/>
                <w:szCs w:val="22"/>
              </w:rPr>
              <w:t>з</w:t>
            </w:r>
            <w:r w:rsidRPr="00E340BD">
              <w:rPr>
                <w:iCs/>
                <w:sz w:val="22"/>
                <w:szCs w:val="22"/>
              </w:rPr>
              <w:t>нает положение «вредных живых с</w:t>
            </w:r>
            <w:r w:rsidRPr="00E340BD">
              <w:rPr>
                <w:iCs/>
                <w:sz w:val="22"/>
                <w:szCs w:val="22"/>
              </w:rPr>
              <w:t>у</w:t>
            </w:r>
            <w:r w:rsidRPr="00E340BD">
              <w:rPr>
                <w:iCs/>
                <w:sz w:val="22"/>
                <w:szCs w:val="22"/>
              </w:rPr>
              <w:t>ществ в природе не б</w:t>
            </w:r>
            <w:r w:rsidRPr="00E340BD">
              <w:rPr>
                <w:iCs/>
                <w:sz w:val="22"/>
                <w:szCs w:val="22"/>
              </w:rPr>
              <w:t>ы</w:t>
            </w:r>
            <w:r w:rsidRPr="00E340BD">
              <w:rPr>
                <w:iCs/>
                <w:sz w:val="22"/>
                <w:szCs w:val="22"/>
              </w:rPr>
              <w:t xml:space="preserve">вает». 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Умеет сотрудничать в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вмес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 xml:space="preserve">ном решении проблемы, искать информацию. </w:t>
            </w:r>
            <w:r w:rsidRPr="00E340BD">
              <w:rPr>
                <w:iCs/>
                <w:sz w:val="22"/>
                <w:szCs w:val="22"/>
              </w:rPr>
              <w:t>Понимает ценность любой жизни. Проя</w:t>
            </w:r>
            <w:r w:rsidRPr="00E340BD">
              <w:rPr>
                <w:iCs/>
                <w:sz w:val="22"/>
                <w:szCs w:val="22"/>
              </w:rPr>
              <w:t>в</w:t>
            </w:r>
            <w:r w:rsidRPr="00E340BD">
              <w:rPr>
                <w:iCs/>
                <w:sz w:val="22"/>
                <w:szCs w:val="22"/>
              </w:rPr>
              <w:t>ляет толерантность к людям, независимо от возраста, наци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нал</w:t>
            </w:r>
            <w:r w:rsidRPr="00E340BD">
              <w:rPr>
                <w:iCs/>
                <w:sz w:val="22"/>
                <w:szCs w:val="22"/>
              </w:rPr>
              <w:t>ь</w:t>
            </w:r>
            <w:r w:rsidRPr="00E340BD">
              <w:rPr>
                <w:iCs/>
                <w:sz w:val="22"/>
                <w:szCs w:val="22"/>
              </w:rPr>
              <w:t>ности, вероисповедания.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02.02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Рел</w:t>
            </w:r>
            <w:r w:rsidRPr="00E340BD">
              <w:rPr>
                <w:color w:val="000000"/>
                <w:sz w:val="22"/>
                <w:szCs w:val="22"/>
              </w:rPr>
              <w:t>ь</w:t>
            </w:r>
            <w:r w:rsidRPr="00E340BD">
              <w:rPr>
                <w:color w:val="000000"/>
                <w:sz w:val="22"/>
                <w:szCs w:val="22"/>
              </w:rPr>
              <w:t>еф Ро</w:t>
            </w:r>
            <w:r w:rsidRPr="00E340BD">
              <w:rPr>
                <w:color w:val="000000"/>
                <w:sz w:val="22"/>
                <w:szCs w:val="22"/>
              </w:rPr>
              <w:t>с</w:t>
            </w:r>
            <w:r w:rsidRPr="00E340BD">
              <w:rPr>
                <w:color w:val="000000"/>
                <w:sz w:val="22"/>
                <w:szCs w:val="22"/>
              </w:rPr>
              <w:t>сии.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УОНМ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Вести учебный диалог: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обсуждение истинности высказ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вания «Правомерны ли слова: Россия – страна великих ра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 xml:space="preserve">нин?» </w:t>
            </w:r>
            <w:r w:rsidRPr="00E340BD">
              <w:rPr>
                <w:iCs/>
                <w:sz w:val="22"/>
                <w:szCs w:val="22"/>
              </w:rPr>
              <w:t>Работать с ка</w:t>
            </w:r>
            <w:r w:rsidRPr="00E340BD">
              <w:rPr>
                <w:iCs/>
                <w:sz w:val="22"/>
                <w:szCs w:val="22"/>
              </w:rPr>
              <w:t>р</w:t>
            </w:r>
            <w:r w:rsidRPr="00E340BD">
              <w:rPr>
                <w:iCs/>
                <w:sz w:val="22"/>
                <w:szCs w:val="22"/>
              </w:rPr>
              <w:t>той: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описывать м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стонахождение Во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точно-Европейской и Запа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но-Сибирской равнин. Анализир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вать текст «Восточно-Европейская равн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на».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Работает с ка</w:t>
            </w:r>
            <w:r w:rsidRPr="00E340BD">
              <w:rPr>
                <w:bCs/>
                <w:sz w:val="22"/>
                <w:szCs w:val="22"/>
              </w:rPr>
              <w:t>р</w:t>
            </w:r>
            <w:r w:rsidRPr="00E340BD">
              <w:rPr>
                <w:bCs/>
                <w:sz w:val="22"/>
                <w:szCs w:val="22"/>
              </w:rPr>
              <w:t>той: находит разные рел</w:t>
            </w:r>
            <w:r w:rsidRPr="00E340BD">
              <w:rPr>
                <w:bCs/>
                <w:sz w:val="22"/>
                <w:szCs w:val="22"/>
              </w:rPr>
              <w:t>ь</w:t>
            </w:r>
            <w:r w:rsidRPr="00E340BD">
              <w:rPr>
                <w:bCs/>
                <w:sz w:val="22"/>
                <w:szCs w:val="22"/>
              </w:rPr>
              <w:t>ефы, узнает и разл</w:t>
            </w:r>
            <w:r w:rsidRPr="00E340BD">
              <w:rPr>
                <w:bCs/>
                <w:sz w:val="22"/>
                <w:szCs w:val="22"/>
              </w:rPr>
              <w:t>и</w:t>
            </w:r>
            <w:r w:rsidRPr="00E340BD">
              <w:rPr>
                <w:bCs/>
                <w:sz w:val="22"/>
                <w:szCs w:val="22"/>
              </w:rPr>
              <w:t>чает по цвету равнины России.  Х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ракт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ризует понятия «рел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еф», «равнина».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теллектуальные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высказывает пре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полож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ния; сравнивает ложные и истинные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сказывания; анализир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ет; сравнивает, обобщ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ет. Выполняет  познав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тельные действия: р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ботает с картой.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 xml:space="preserve">Умеет сотрудничать в группе, в паре. </w:t>
            </w:r>
            <w:r w:rsidRPr="00E340BD">
              <w:rPr>
                <w:iCs/>
                <w:sz w:val="22"/>
                <w:szCs w:val="22"/>
              </w:rPr>
              <w:t>Идентифицир</w:t>
            </w:r>
            <w:r w:rsidRPr="00E340BD">
              <w:rPr>
                <w:iCs/>
                <w:sz w:val="22"/>
                <w:szCs w:val="22"/>
              </w:rPr>
              <w:t>у</w:t>
            </w:r>
            <w:r w:rsidRPr="00E340BD">
              <w:rPr>
                <w:iCs/>
                <w:sz w:val="22"/>
                <w:szCs w:val="22"/>
              </w:rPr>
              <w:t>ет себя как гражданина Росси</w:t>
            </w:r>
            <w:r w:rsidRPr="00E340BD">
              <w:rPr>
                <w:iCs/>
                <w:sz w:val="22"/>
                <w:szCs w:val="22"/>
              </w:rPr>
              <w:t>й</w:t>
            </w:r>
            <w:r w:rsidRPr="00E340BD">
              <w:rPr>
                <w:iCs/>
                <w:sz w:val="22"/>
                <w:szCs w:val="22"/>
              </w:rPr>
              <w:t>ской Фед</w:t>
            </w:r>
            <w:r w:rsidRPr="00E340BD">
              <w:rPr>
                <w:iCs/>
                <w:sz w:val="22"/>
                <w:szCs w:val="22"/>
              </w:rPr>
              <w:t>е</w:t>
            </w:r>
            <w:r w:rsidRPr="00E340BD">
              <w:rPr>
                <w:iCs/>
                <w:sz w:val="22"/>
                <w:szCs w:val="22"/>
              </w:rPr>
              <w:t>рации. Проявляет толерантность к людям, нез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висимо от возраста, национал</w:t>
            </w:r>
            <w:r w:rsidRPr="00E340BD">
              <w:rPr>
                <w:iCs/>
                <w:sz w:val="22"/>
                <w:szCs w:val="22"/>
              </w:rPr>
              <w:t>ь</w:t>
            </w:r>
            <w:r w:rsidRPr="00E340BD">
              <w:rPr>
                <w:iCs/>
                <w:sz w:val="22"/>
                <w:szCs w:val="22"/>
              </w:rPr>
              <w:t>ности, в</w:t>
            </w:r>
            <w:r w:rsidRPr="00E340BD">
              <w:rPr>
                <w:iCs/>
                <w:sz w:val="22"/>
                <w:szCs w:val="22"/>
              </w:rPr>
              <w:t>е</w:t>
            </w:r>
            <w:r w:rsidRPr="00E340BD">
              <w:rPr>
                <w:iCs/>
                <w:sz w:val="22"/>
                <w:szCs w:val="22"/>
              </w:rPr>
              <w:t>роисповедания.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41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04.02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Рел</w:t>
            </w:r>
            <w:r w:rsidRPr="00E340BD">
              <w:rPr>
                <w:color w:val="000000"/>
                <w:sz w:val="22"/>
                <w:szCs w:val="22"/>
              </w:rPr>
              <w:t>ь</w:t>
            </w:r>
            <w:r w:rsidRPr="00E340BD">
              <w:rPr>
                <w:color w:val="000000"/>
                <w:sz w:val="22"/>
                <w:szCs w:val="22"/>
              </w:rPr>
              <w:t>еф Ро</w:t>
            </w:r>
            <w:r w:rsidRPr="00E340BD">
              <w:rPr>
                <w:color w:val="000000"/>
                <w:sz w:val="22"/>
                <w:szCs w:val="22"/>
              </w:rPr>
              <w:t>с</w:t>
            </w:r>
            <w:r w:rsidRPr="00E340BD">
              <w:rPr>
                <w:color w:val="000000"/>
                <w:sz w:val="22"/>
                <w:szCs w:val="22"/>
              </w:rPr>
              <w:t>сии.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Ко</w:t>
            </w:r>
            <w:r w:rsidRPr="00E340BD">
              <w:rPr>
                <w:bCs/>
                <w:sz w:val="22"/>
                <w:szCs w:val="22"/>
              </w:rPr>
              <w:t>м</w:t>
            </w:r>
            <w:r w:rsidRPr="00E340BD">
              <w:rPr>
                <w:bCs/>
                <w:sz w:val="22"/>
                <w:szCs w:val="22"/>
              </w:rPr>
              <w:t>бинир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 xml:space="preserve">ванный 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Читать и обсу</w:t>
            </w:r>
            <w:r w:rsidRPr="00E340BD">
              <w:rPr>
                <w:iCs/>
                <w:sz w:val="22"/>
                <w:szCs w:val="22"/>
              </w:rPr>
              <w:t>ж</w:t>
            </w:r>
            <w:r w:rsidRPr="00E340BD">
              <w:rPr>
                <w:iCs/>
                <w:sz w:val="22"/>
                <w:szCs w:val="22"/>
              </w:rPr>
              <w:t>дать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текст «Урал — К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менный пояс».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Работать с ка</w:t>
            </w:r>
            <w:r w:rsidRPr="00E340BD">
              <w:rPr>
                <w:sz w:val="22"/>
                <w:szCs w:val="22"/>
              </w:rPr>
              <w:t>р</w:t>
            </w:r>
            <w:r w:rsidRPr="00E340BD">
              <w:rPr>
                <w:sz w:val="22"/>
                <w:szCs w:val="22"/>
              </w:rPr>
              <w:t>той  «Кавказские г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ры» (местоположение, о</w:t>
            </w:r>
            <w:r w:rsidRPr="00E340BD">
              <w:rPr>
                <w:sz w:val="22"/>
                <w:szCs w:val="22"/>
              </w:rPr>
              <w:t>п</w:t>
            </w:r>
            <w:r w:rsidRPr="00E340BD">
              <w:rPr>
                <w:sz w:val="22"/>
                <w:szCs w:val="22"/>
              </w:rPr>
              <w:t>ределение высоты). Работать с текстом рубри</w:t>
            </w:r>
            <w:r w:rsidRPr="00E340BD">
              <w:rPr>
                <w:sz w:val="22"/>
                <w:szCs w:val="22"/>
              </w:rPr>
              <w:softHyphen/>
              <w:t>ки «Жил на св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те человек».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shd w:val="clear" w:color="auto" w:fill="FFFFFF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Работает с ка</w:t>
            </w:r>
            <w:r w:rsidRPr="00E340BD">
              <w:rPr>
                <w:bCs/>
                <w:sz w:val="22"/>
                <w:szCs w:val="22"/>
              </w:rPr>
              <w:t>р</w:t>
            </w:r>
            <w:r w:rsidRPr="00E340BD">
              <w:rPr>
                <w:bCs/>
                <w:sz w:val="22"/>
                <w:szCs w:val="22"/>
              </w:rPr>
              <w:t>той: находит разные рел</w:t>
            </w:r>
            <w:r w:rsidRPr="00E340BD">
              <w:rPr>
                <w:bCs/>
                <w:sz w:val="22"/>
                <w:szCs w:val="22"/>
              </w:rPr>
              <w:t>ь</w:t>
            </w:r>
            <w:r w:rsidRPr="00E340BD">
              <w:rPr>
                <w:bCs/>
                <w:sz w:val="22"/>
                <w:szCs w:val="22"/>
              </w:rPr>
              <w:t>ефы, узнает  и разл</w:t>
            </w:r>
            <w:r w:rsidRPr="00E340BD">
              <w:rPr>
                <w:bCs/>
                <w:sz w:val="22"/>
                <w:szCs w:val="22"/>
              </w:rPr>
              <w:t>и</w:t>
            </w:r>
            <w:r w:rsidRPr="00E340BD">
              <w:rPr>
                <w:bCs/>
                <w:sz w:val="22"/>
                <w:szCs w:val="22"/>
              </w:rPr>
              <w:t xml:space="preserve">чает по цвету горные цепи России.  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Характеризует понятия; составляет рассказ-описание. Чит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ет  информацию, пре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ставленную в графич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ском виде (карта).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Умеет соотносить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формацию с имеющимися зн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ниями.</w:t>
            </w:r>
            <w:r w:rsidRPr="00E340BD">
              <w:rPr>
                <w:iCs/>
                <w:sz w:val="22"/>
                <w:szCs w:val="22"/>
              </w:rPr>
              <w:t xml:space="preserve"> П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нимание ценности любой жи</w:t>
            </w:r>
            <w:r w:rsidRPr="00E340BD">
              <w:rPr>
                <w:iCs/>
                <w:sz w:val="22"/>
                <w:szCs w:val="22"/>
              </w:rPr>
              <w:t>з</w:t>
            </w:r>
            <w:r w:rsidRPr="00E340BD">
              <w:rPr>
                <w:iCs/>
                <w:sz w:val="22"/>
                <w:szCs w:val="22"/>
              </w:rPr>
              <w:t>ни.</w:t>
            </w:r>
          </w:p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09.02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Как возн</w:t>
            </w:r>
            <w:r w:rsidRPr="00E340BD">
              <w:rPr>
                <w:color w:val="000000"/>
                <w:sz w:val="22"/>
                <w:szCs w:val="22"/>
              </w:rPr>
              <w:t>и</w:t>
            </w:r>
            <w:r w:rsidRPr="00E340BD">
              <w:rPr>
                <w:color w:val="000000"/>
                <w:sz w:val="22"/>
                <w:szCs w:val="22"/>
              </w:rPr>
              <w:t>кали и строились города.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УОНМ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FF"/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Работать с ру</w:t>
            </w:r>
            <w:r w:rsidRPr="00E340BD">
              <w:rPr>
                <w:iCs/>
                <w:sz w:val="22"/>
                <w:szCs w:val="22"/>
              </w:rPr>
              <w:t>б</w:t>
            </w:r>
            <w:r w:rsidRPr="00E340BD">
              <w:rPr>
                <w:iCs/>
                <w:sz w:val="22"/>
                <w:szCs w:val="22"/>
              </w:rPr>
              <w:t>рикой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 xml:space="preserve">«Вспомни». </w:t>
            </w:r>
            <w:r w:rsidRPr="00E340BD">
              <w:rPr>
                <w:iCs/>
                <w:sz w:val="22"/>
                <w:szCs w:val="22"/>
              </w:rPr>
              <w:t>Читать и анализир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 xml:space="preserve">вать </w:t>
            </w:r>
            <w:r w:rsidRPr="00E340BD">
              <w:rPr>
                <w:sz w:val="22"/>
                <w:szCs w:val="22"/>
              </w:rPr>
              <w:t>текст «Как выб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ралось м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сто для строительства гор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да»: характериз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вать города как населё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 xml:space="preserve">ные пункты. </w:t>
            </w:r>
            <w:r w:rsidRPr="00E340BD">
              <w:rPr>
                <w:iCs/>
                <w:sz w:val="22"/>
                <w:szCs w:val="22"/>
              </w:rPr>
              <w:t>Обсу</w:t>
            </w:r>
            <w:r w:rsidRPr="00E340BD">
              <w:rPr>
                <w:iCs/>
                <w:sz w:val="22"/>
                <w:szCs w:val="22"/>
              </w:rPr>
              <w:t>ж</w:t>
            </w:r>
            <w:r w:rsidRPr="00E340BD">
              <w:rPr>
                <w:iCs/>
                <w:sz w:val="22"/>
                <w:szCs w:val="22"/>
              </w:rPr>
              <w:t>дать проблемы: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«К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ковы причины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бора места для осн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 xml:space="preserve">вания города». </w:t>
            </w:r>
            <w:r w:rsidRPr="00E340BD">
              <w:rPr>
                <w:iCs/>
                <w:sz w:val="22"/>
                <w:szCs w:val="22"/>
              </w:rPr>
              <w:t>Обс</w:t>
            </w:r>
            <w:r w:rsidRPr="00E340BD">
              <w:rPr>
                <w:iCs/>
                <w:sz w:val="22"/>
                <w:szCs w:val="22"/>
              </w:rPr>
              <w:t>у</w:t>
            </w:r>
            <w:r w:rsidRPr="00E340BD">
              <w:rPr>
                <w:iCs/>
                <w:sz w:val="22"/>
                <w:szCs w:val="22"/>
              </w:rPr>
              <w:t>ждать сообщения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учащихся (подгото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ленные до</w:t>
            </w:r>
            <w:r w:rsidRPr="00E340BD">
              <w:rPr>
                <w:sz w:val="22"/>
                <w:szCs w:val="22"/>
              </w:rPr>
              <w:softHyphen/>
              <w:t>ма): «Кре</w:t>
            </w:r>
            <w:r w:rsidRPr="00E340BD">
              <w:rPr>
                <w:sz w:val="22"/>
                <w:szCs w:val="22"/>
              </w:rPr>
              <w:t>м</w:t>
            </w:r>
            <w:r w:rsidRPr="00E340BD">
              <w:rPr>
                <w:sz w:val="22"/>
                <w:szCs w:val="22"/>
              </w:rPr>
              <w:t>лёвские города» (с презент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 xml:space="preserve">цией). 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shd w:val="clear" w:color="auto" w:fill="FFFFFF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Составляет оп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ры для пересказа (у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ловные, графические, пикт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графические). Различает кремлё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ские города и их до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топр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мечательности.</w:t>
            </w:r>
            <w:r w:rsidRPr="00E340BD">
              <w:rPr>
                <w:iCs/>
                <w:sz w:val="22"/>
                <w:szCs w:val="22"/>
              </w:rPr>
              <w:t xml:space="preserve"> Работает в парах: 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ск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зывает суждения на тему «Почему ул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цы так называются?» (на примере одного 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звания). Оценивает совместную деятел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ность: как работали пары, были ли тру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ности, почему они возникли.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теллектуальные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сказывание предпол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жения; анализ, обобщ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ние изученного материала; установл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ние причин историч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ского факта и события. Пересказывает  с оп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рой на иллюстративный мат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риал. Понимает правила совместной деятельно</w:t>
            </w:r>
            <w:r w:rsidRPr="00E340BD">
              <w:rPr>
                <w:sz w:val="22"/>
                <w:szCs w:val="22"/>
              </w:rPr>
              <w:softHyphen/>
              <w:t>сти в парах. Оценивает деятел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ность. Готовит презе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тацию сообщ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ния.</w:t>
            </w:r>
          </w:p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Умеет сотрудничать в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вмес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ном решении проблемы, искать информацию.</w:t>
            </w:r>
            <w:r w:rsidRPr="00E340BD">
              <w:rPr>
                <w:iCs/>
                <w:sz w:val="22"/>
                <w:szCs w:val="22"/>
              </w:rPr>
              <w:t xml:space="preserve"> Поним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ние це</w:t>
            </w:r>
            <w:r w:rsidRPr="00E340BD">
              <w:rPr>
                <w:iCs/>
                <w:sz w:val="22"/>
                <w:szCs w:val="22"/>
              </w:rPr>
              <w:t>н</w:t>
            </w:r>
            <w:r w:rsidRPr="00E340BD">
              <w:rPr>
                <w:iCs/>
                <w:sz w:val="22"/>
                <w:szCs w:val="22"/>
              </w:rPr>
              <w:t>ности любой жизни.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9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11.02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Ро</w:t>
            </w:r>
            <w:r w:rsidRPr="00E340BD">
              <w:rPr>
                <w:color w:val="000000"/>
                <w:sz w:val="22"/>
                <w:szCs w:val="22"/>
              </w:rPr>
              <w:t>с</w:t>
            </w:r>
            <w:r w:rsidRPr="00E340BD">
              <w:rPr>
                <w:color w:val="000000"/>
                <w:sz w:val="22"/>
                <w:szCs w:val="22"/>
              </w:rPr>
              <w:t>сия и ее с</w:t>
            </w:r>
            <w:r w:rsidRPr="00E340BD">
              <w:rPr>
                <w:color w:val="000000"/>
                <w:sz w:val="22"/>
                <w:szCs w:val="22"/>
              </w:rPr>
              <w:t>о</w:t>
            </w:r>
            <w:r w:rsidRPr="00E340BD">
              <w:rPr>
                <w:color w:val="000000"/>
                <w:sz w:val="22"/>
                <w:szCs w:val="22"/>
              </w:rPr>
              <w:t>седи. Яп</w:t>
            </w:r>
            <w:r w:rsidRPr="00E340BD">
              <w:rPr>
                <w:color w:val="000000"/>
                <w:sz w:val="22"/>
                <w:szCs w:val="22"/>
              </w:rPr>
              <w:t>о</w:t>
            </w:r>
            <w:r w:rsidRPr="00E340BD">
              <w:rPr>
                <w:color w:val="000000"/>
                <w:sz w:val="22"/>
                <w:szCs w:val="22"/>
              </w:rPr>
              <w:t>ния.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Ви</w:t>
            </w:r>
            <w:r w:rsidRPr="00E340BD">
              <w:rPr>
                <w:bCs/>
                <w:sz w:val="22"/>
                <w:szCs w:val="22"/>
              </w:rPr>
              <w:t>р</w:t>
            </w:r>
            <w:r w:rsidRPr="00E340BD">
              <w:rPr>
                <w:bCs/>
                <w:sz w:val="22"/>
                <w:szCs w:val="22"/>
              </w:rPr>
              <w:t>туал</w:t>
            </w:r>
            <w:r w:rsidRPr="00E340BD">
              <w:rPr>
                <w:bCs/>
                <w:sz w:val="22"/>
                <w:szCs w:val="22"/>
              </w:rPr>
              <w:t>ь</w:t>
            </w:r>
            <w:r w:rsidRPr="00E340BD">
              <w:rPr>
                <w:bCs/>
                <w:sz w:val="22"/>
                <w:szCs w:val="22"/>
              </w:rPr>
              <w:t>ная экску</w:t>
            </w:r>
            <w:r w:rsidRPr="00E340BD">
              <w:rPr>
                <w:bCs/>
                <w:sz w:val="22"/>
                <w:szCs w:val="22"/>
              </w:rPr>
              <w:t>р</w:t>
            </w:r>
            <w:r w:rsidRPr="00E340BD">
              <w:rPr>
                <w:bCs/>
                <w:sz w:val="22"/>
                <w:szCs w:val="22"/>
              </w:rPr>
              <w:t>сия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Слушать рассказ уч</w:t>
            </w:r>
            <w:r w:rsidRPr="00E340BD">
              <w:rPr>
                <w:iCs/>
                <w:sz w:val="22"/>
                <w:szCs w:val="22"/>
              </w:rPr>
              <w:t>и</w:t>
            </w:r>
            <w:r w:rsidRPr="00E340BD">
              <w:rPr>
                <w:iCs/>
                <w:sz w:val="22"/>
                <w:szCs w:val="22"/>
              </w:rPr>
              <w:t>теля</w:t>
            </w:r>
            <w:r w:rsidRPr="00E340BD">
              <w:rPr>
                <w:i/>
                <w:iCs/>
                <w:sz w:val="22"/>
                <w:szCs w:val="22"/>
              </w:rPr>
              <w:t xml:space="preserve">: </w:t>
            </w:r>
            <w:r w:rsidRPr="00E340BD">
              <w:rPr>
                <w:sz w:val="22"/>
                <w:szCs w:val="22"/>
              </w:rPr>
              <w:t xml:space="preserve">«Япония — Страна восходящего солнца». </w:t>
            </w:r>
            <w:r w:rsidRPr="00E340BD">
              <w:rPr>
                <w:iCs/>
                <w:sz w:val="22"/>
                <w:szCs w:val="22"/>
              </w:rPr>
              <w:t>Смотреть и анализировать</w:t>
            </w:r>
            <w:r w:rsidRPr="00E340BD">
              <w:rPr>
                <w:i/>
                <w:iCs/>
                <w:sz w:val="22"/>
                <w:szCs w:val="22"/>
              </w:rPr>
              <w:t xml:space="preserve">  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 xml:space="preserve">деоматериалы. </w:t>
            </w:r>
            <w:r w:rsidRPr="00E340BD">
              <w:rPr>
                <w:iCs/>
                <w:sz w:val="22"/>
                <w:szCs w:val="22"/>
              </w:rPr>
              <w:t>Читать и пересказывать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текст «Япония – Страна восходящего солнца». Выполнять т</w:t>
            </w:r>
            <w:r w:rsidRPr="00E340BD">
              <w:rPr>
                <w:iCs/>
                <w:sz w:val="22"/>
                <w:szCs w:val="22"/>
              </w:rPr>
              <w:t>ворч</w:t>
            </w:r>
            <w:r w:rsidRPr="00E340BD">
              <w:rPr>
                <w:iCs/>
                <w:sz w:val="22"/>
                <w:szCs w:val="22"/>
              </w:rPr>
              <w:t>е</w:t>
            </w:r>
            <w:r w:rsidRPr="00E340BD">
              <w:rPr>
                <w:iCs/>
                <w:sz w:val="22"/>
                <w:szCs w:val="22"/>
              </w:rPr>
              <w:t>ское задание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(вообр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жаемая ситуация): «Чем меня поразил город Токио?» (с оп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рой на иллюстрати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ный материал).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shd w:val="clear" w:color="auto" w:fill="FFFFFF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Проводит ви</w:t>
            </w:r>
            <w:r w:rsidRPr="00E340BD">
              <w:rPr>
                <w:sz w:val="22"/>
                <w:szCs w:val="22"/>
              </w:rPr>
              <w:t>р</w:t>
            </w:r>
            <w:r w:rsidRPr="00E340BD">
              <w:rPr>
                <w:sz w:val="22"/>
                <w:szCs w:val="22"/>
              </w:rPr>
              <w:t>туал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ную экскурсию  по Японии. Продум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вает вопросы, кот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рые п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могут больше узнать о стране. Гот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вит программу встр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чи экскурсантов, 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ходит дополнител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ную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 xml:space="preserve">формации о стране. 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теллектуальные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анализ, сравнение. П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ресказывает текст.  Удерживает учебную задачу при выполнении творческого задания. Работает с вообража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мой ситуацией. Читает информацию, предста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ленную в видеомате</w:t>
            </w:r>
            <w:r w:rsidRPr="00E340BD">
              <w:rPr>
                <w:sz w:val="22"/>
                <w:szCs w:val="22"/>
              </w:rPr>
              <w:softHyphen/>
              <w:t>риалах. Испытывает уважение к народам других стран и людям разных национальн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 xml:space="preserve">стей. 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Идентифицирует себя как гражданина Российской Фед</w:t>
            </w:r>
            <w:r w:rsidRPr="00E340BD">
              <w:rPr>
                <w:iCs/>
                <w:sz w:val="22"/>
                <w:szCs w:val="22"/>
              </w:rPr>
              <w:t>е</w:t>
            </w:r>
            <w:r w:rsidRPr="00E340BD">
              <w:rPr>
                <w:iCs/>
                <w:sz w:val="22"/>
                <w:szCs w:val="22"/>
              </w:rPr>
              <w:t>рации. Проявляет толеран</w:t>
            </w:r>
            <w:r w:rsidRPr="00E340BD">
              <w:rPr>
                <w:iCs/>
                <w:sz w:val="22"/>
                <w:szCs w:val="22"/>
              </w:rPr>
              <w:t>т</w:t>
            </w:r>
            <w:r w:rsidRPr="00E340BD">
              <w:rPr>
                <w:iCs/>
                <w:sz w:val="22"/>
                <w:szCs w:val="22"/>
              </w:rPr>
              <w:t>ность к людям, независимо от возраста, национальности, в</w:t>
            </w:r>
            <w:r w:rsidRPr="00E340BD">
              <w:rPr>
                <w:iCs/>
                <w:sz w:val="22"/>
                <w:szCs w:val="22"/>
              </w:rPr>
              <w:t>е</w:t>
            </w:r>
            <w:r w:rsidRPr="00E340BD">
              <w:rPr>
                <w:iCs/>
                <w:sz w:val="22"/>
                <w:szCs w:val="22"/>
              </w:rPr>
              <w:t>роисп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 xml:space="preserve">ведания. 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9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16.02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Ро</w:t>
            </w:r>
            <w:r w:rsidRPr="00E340BD">
              <w:rPr>
                <w:color w:val="000000"/>
                <w:sz w:val="22"/>
                <w:szCs w:val="22"/>
              </w:rPr>
              <w:t>с</w:t>
            </w:r>
            <w:r w:rsidRPr="00E340BD">
              <w:rPr>
                <w:color w:val="000000"/>
                <w:sz w:val="22"/>
                <w:szCs w:val="22"/>
              </w:rPr>
              <w:t>сия и ее с</w:t>
            </w:r>
            <w:r w:rsidRPr="00E340BD">
              <w:rPr>
                <w:color w:val="000000"/>
                <w:sz w:val="22"/>
                <w:szCs w:val="22"/>
              </w:rPr>
              <w:t>о</w:t>
            </w:r>
            <w:r w:rsidRPr="00E340BD">
              <w:rPr>
                <w:color w:val="000000"/>
                <w:sz w:val="22"/>
                <w:szCs w:val="22"/>
              </w:rPr>
              <w:t>седи. К</w:t>
            </w:r>
            <w:r w:rsidRPr="00E340BD">
              <w:rPr>
                <w:color w:val="000000"/>
                <w:sz w:val="22"/>
                <w:szCs w:val="22"/>
              </w:rPr>
              <w:t>и</w:t>
            </w:r>
            <w:r w:rsidRPr="00E340BD">
              <w:rPr>
                <w:color w:val="000000"/>
                <w:sz w:val="22"/>
                <w:szCs w:val="22"/>
              </w:rPr>
              <w:t>тай.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Ви</w:t>
            </w:r>
            <w:r w:rsidRPr="00E340BD">
              <w:rPr>
                <w:bCs/>
                <w:sz w:val="22"/>
                <w:szCs w:val="22"/>
              </w:rPr>
              <w:t>р</w:t>
            </w:r>
            <w:r w:rsidRPr="00E340BD">
              <w:rPr>
                <w:bCs/>
                <w:sz w:val="22"/>
                <w:szCs w:val="22"/>
              </w:rPr>
              <w:t>туал</w:t>
            </w:r>
            <w:r w:rsidRPr="00E340BD">
              <w:rPr>
                <w:bCs/>
                <w:sz w:val="22"/>
                <w:szCs w:val="22"/>
              </w:rPr>
              <w:t>ь</w:t>
            </w:r>
            <w:r w:rsidRPr="00E340BD">
              <w:rPr>
                <w:bCs/>
                <w:sz w:val="22"/>
                <w:szCs w:val="22"/>
              </w:rPr>
              <w:t>ная экску</w:t>
            </w:r>
            <w:r w:rsidRPr="00E340BD">
              <w:rPr>
                <w:bCs/>
                <w:sz w:val="22"/>
                <w:szCs w:val="22"/>
              </w:rPr>
              <w:t>р</w:t>
            </w:r>
            <w:r w:rsidRPr="00E340BD">
              <w:rPr>
                <w:bCs/>
                <w:sz w:val="22"/>
                <w:szCs w:val="22"/>
              </w:rPr>
              <w:t>сия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Работать в п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рах: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сравнивать пор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реты (китаец, ру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ский), описание внешнего вида людей разных националь</w:t>
            </w:r>
            <w:r w:rsidRPr="00E340BD">
              <w:rPr>
                <w:sz w:val="22"/>
                <w:szCs w:val="22"/>
              </w:rPr>
              <w:softHyphen/>
              <w:t xml:space="preserve">ностей. </w:t>
            </w:r>
            <w:r w:rsidRPr="00E340BD">
              <w:rPr>
                <w:iCs/>
                <w:sz w:val="22"/>
                <w:szCs w:val="22"/>
              </w:rPr>
              <w:t>Анализир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вать результаты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де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тельн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сти в парах (удачи, трудности, их прич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 xml:space="preserve">ны). </w:t>
            </w:r>
            <w:r w:rsidRPr="00E340BD">
              <w:rPr>
                <w:iCs/>
                <w:sz w:val="22"/>
                <w:szCs w:val="22"/>
              </w:rPr>
              <w:t>Читать т</w:t>
            </w:r>
            <w:r w:rsidRPr="00E340BD">
              <w:rPr>
                <w:sz w:val="22"/>
                <w:szCs w:val="22"/>
              </w:rPr>
              <w:t>екст «Китай — стр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на природных контр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стов», смотреть в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 xml:space="preserve">деоматериалы. </w:t>
            </w:r>
            <w:r w:rsidRPr="00E340BD">
              <w:rPr>
                <w:iCs/>
                <w:sz w:val="22"/>
                <w:szCs w:val="22"/>
              </w:rPr>
              <w:t>С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 xml:space="preserve">ставлять план </w:t>
            </w:r>
            <w:r w:rsidRPr="00E340BD">
              <w:rPr>
                <w:sz w:val="22"/>
                <w:szCs w:val="22"/>
              </w:rPr>
              <w:t>расск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за-рассуждения. С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мостоятельно гот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вить рассказ о Фи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ляндии.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Проводит ви</w:t>
            </w:r>
            <w:r w:rsidRPr="00E340BD">
              <w:rPr>
                <w:sz w:val="22"/>
                <w:szCs w:val="22"/>
              </w:rPr>
              <w:t>р</w:t>
            </w:r>
            <w:r w:rsidRPr="00E340BD">
              <w:rPr>
                <w:sz w:val="22"/>
                <w:szCs w:val="22"/>
              </w:rPr>
              <w:t>туал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ную экскурсию  по Китаю. Продум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вает вопросы, кот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рые п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могут больше узнать о стране. Гот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вит программу встр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чи экскурсантов, 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ходит дополнител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ную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формации о стране.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теллектуальные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сравнение, анализ. Составляет план ра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сказа на предложенную тему, рассказ-рассуждение. Оценив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ет совместную деятел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ность в парах. Читает  информацию, предста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ленную в иллюстрати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ном виде.</w:t>
            </w:r>
          </w:p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color w:val="0000FF"/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Понимает, что такое г</w:t>
            </w:r>
            <w:r w:rsidRPr="00E340BD">
              <w:rPr>
                <w:iCs/>
                <w:sz w:val="22"/>
                <w:szCs w:val="22"/>
              </w:rPr>
              <w:t>у</w:t>
            </w:r>
            <w:r w:rsidRPr="00E340BD">
              <w:rPr>
                <w:iCs/>
                <w:sz w:val="22"/>
                <w:szCs w:val="22"/>
              </w:rPr>
              <w:t xml:space="preserve">манное отношение к людям. </w:t>
            </w:r>
            <w:r w:rsidRPr="00E340BD">
              <w:rPr>
                <w:sz w:val="22"/>
                <w:szCs w:val="22"/>
              </w:rPr>
              <w:t>Использ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ет информацию для решения учебных и практич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ских задач</w:t>
            </w:r>
            <w:r w:rsidRPr="00E340BD">
              <w:rPr>
                <w:color w:val="0000FF"/>
                <w:sz w:val="22"/>
                <w:szCs w:val="22"/>
              </w:rPr>
              <w:t>.</w:t>
            </w:r>
            <w:r w:rsidRPr="00E340BD">
              <w:rPr>
                <w:iCs/>
                <w:sz w:val="22"/>
                <w:szCs w:val="22"/>
              </w:rPr>
              <w:t xml:space="preserve"> Идентифицирует себя как гражданина Росси</w:t>
            </w:r>
            <w:r w:rsidRPr="00E340BD">
              <w:rPr>
                <w:iCs/>
                <w:sz w:val="22"/>
                <w:szCs w:val="22"/>
              </w:rPr>
              <w:t>й</w:t>
            </w:r>
            <w:r w:rsidRPr="00E340BD">
              <w:rPr>
                <w:iCs/>
                <w:sz w:val="22"/>
                <w:szCs w:val="22"/>
              </w:rPr>
              <w:t>ской Федер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ции. Проявляет толерантность к людям, нез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висимо от возраста, национал</w:t>
            </w:r>
            <w:r w:rsidRPr="00E340BD">
              <w:rPr>
                <w:iCs/>
                <w:sz w:val="22"/>
                <w:szCs w:val="22"/>
              </w:rPr>
              <w:t>ь</w:t>
            </w:r>
            <w:r w:rsidRPr="00E340BD">
              <w:rPr>
                <w:iCs/>
                <w:sz w:val="22"/>
                <w:szCs w:val="22"/>
              </w:rPr>
              <w:t>ности, вероисп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ведания.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9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18.02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Ро</w:t>
            </w:r>
            <w:r w:rsidRPr="00E340BD">
              <w:rPr>
                <w:color w:val="000000"/>
                <w:sz w:val="22"/>
                <w:szCs w:val="22"/>
              </w:rPr>
              <w:t>с</w:t>
            </w:r>
            <w:r w:rsidRPr="00E340BD">
              <w:rPr>
                <w:color w:val="000000"/>
                <w:sz w:val="22"/>
                <w:szCs w:val="22"/>
              </w:rPr>
              <w:t>сия и ее с</w:t>
            </w:r>
            <w:r w:rsidRPr="00E340BD">
              <w:rPr>
                <w:color w:val="000000"/>
                <w:sz w:val="22"/>
                <w:szCs w:val="22"/>
              </w:rPr>
              <w:t>о</w:t>
            </w:r>
            <w:r w:rsidRPr="00E340BD">
              <w:rPr>
                <w:color w:val="000000"/>
                <w:sz w:val="22"/>
                <w:szCs w:val="22"/>
              </w:rPr>
              <w:t>седи. Кор</w:t>
            </w:r>
            <w:r w:rsidRPr="00E340BD">
              <w:rPr>
                <w:color w:val="000000"/>
                <w:sz w:val="22"/>
                <w:szCs w:val="22"/>
              </w:rPr>
              <w:t>о</w:t>
            </w:r>
            <w:r w:rsidRPr="00E340BD">
              <w:rPr>
                <w:color w:val="000000"/>
                <w:sz w:val="22"/>
                <w:szCs w:val="22"/>
              </w:rPr>
              <w:t>левство Д</w:t>
            </w:r>
            <w:r w:rsidRPr="00E340BD">
              <w:rPr>
                <w:color w:val="000000"/>
                <w:sz w:val="22"/>
                <w:szCs w:val="22"/>
              </w:rPr>
              <w:t>а</w:t>
            </w:r>
            <w:r w:rsidRPr="00E340BD">
              <w:rPr>
                <w:color w:val="000000"/>
                <w:sz w:val="22"/>
                <w:szCs w:val="22"/>
              </w:rPr>
              <w:t>ния.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Ви</w:t>
            </w:r>
            <w:r w:rsidRPr="00E340BD">
              <w:rPr>
                <w:bCs/>
                <w:sz w:val="22"/>
                <w:szCs w:val="22"/>
              </w:rPr>
              <w:t>р</w:t>
            </w:r>
            <w:r w:rsidRPr="00E340BD">
              <w:rPr>
                <w:bCs/>
                <w:sz w:val="22"/>
                <w:szCs w:val="22"/>
              </w:rPr>
              <w:t>туал</w:t>
            </w:r>
            <w:r w:rsidRPr="00E340BD">
              <w:rPr>
                <w:bCs/>
                <w:sz w:val="22"/>
                <w:szCs w:val="22"/>
              </w:rPr>
              <w:t>ь</w:t>
            </w:r>
            <w:r w:rsidRPr="00E340BD">
              <w:rPr>
                <w:bCs/>
                <w:sz w:val="22"/>
                <w:szCs w:val="22"/>
              </w:rPr>
              <w:t>ная экску</w:t>
            </w:r>
            <w:r w:rsidRPr="00E340BD">
              <w:rPr>
                <w:bCs/>
                <w:sz w:val="22"/>
                <w:szCs w:val="22"/>
              </w:rPr>
              <w:t>р</w:t>
            </w:r>
            <w:r w:rsidRPr="00E340BD">
              <w:rPr>
                <w:bCs/>
                <w:sz w:val="22"/>
                <w:szCs w:val="22"/>
              </w:rPr>
              <w:t>сия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Составлять ра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сказ  на одну из пре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ложе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ных тем («Да</w:t>
            </w:r>
            <w:r w:rsidRPr="00E340BD">
              <w:rPr>
                <w:sz w:val="22"/>
                <w:szCs w:val="22"/>
              </w:rPr>
              <w:softHyphen/>
              <w:t>ния — островное г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сударс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во», «Столица Дании», «Великий гра</w:t>
            </w:r>
            <w:r w:rsidRPr="00E340BD">
              <w:rPr>
                <w:sz w:val="22"/>
                <w:szCs w:val="22"/>
              </w:rPr>
              <w:t>ж</w:t>
            </w:r>
            <w:r w:rsidRPr="00E340BD">
              <w:rPr>
                <w:sz w:val="22"/>
                <w:szCs w:val="22"/>
              </w:rPr>
              <w:t>данин Дании — Х. К. Андерсен») с использованием кар</w:t>
            </w:r>
            <w:r w:rsidRPr="00E340BD">
              <w:rPr>
                <w:sz w:val="22"/>
                <w:szCs w:val="22"/>
              </w:rPr>
              <w:softHyphen/>
              <w:t>ты и справочной литер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туры. Оформлять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 xml:space="preserve">вод по теме. </w:t>
            </w:r>
            <w:r w:rsidRPr="00E340BD">
              <w:rPr>
                <w:iCs/>
                <w:sz w:val="22"/>
                <w:szCs w:val="22"/>
              </w:rPr>
              <w:t>Анализ</w:t>
            </w:r>
            <w:r w:rsidRPr="00E340BD">
              <w:rPr>
                <w:iCs/>
                <w:sz w:val="22"/>
                <w:szCs w:val="22"/>
              </w:rPr>
              <w:t>и</w:t>
            </w:r>
            <w:r w:rsidRPr="00E340BD">
              <w:rPr>
                <w:iCs/>
                <w:sz w:val="22"/>
                <w:szCs w:val="22"/>
              </w:rPr>
              <w:t>ровать  шмуцтитул: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что мы узнали, чему научились.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Проводит ви</w:t>
            </w:r>
            <w:r w:rsidRPr="00E340BD">
              <w:rPr>
                <w:sz w:val="22"/>
                <w:szCs w:val="22"/>
              </w:rPr>
              <w:t>р</w:t>
            </w:r>
            <w:r w:rsidRPr="00E340BD">
              <w:rPr>
                <w:sz w:val="22"/>
                <w:szCs w:val="22"/>
              </w:rPr>
              <w:t>туал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ную экскурсию  по Дании. Продум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вает вопросы, кот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рые п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могут больше узнать о стране.  Г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товит программу встречи экскурсантов, находит дополн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тельную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формации о стране.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теллектуальные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анализ, характер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стика, обобщение, оформл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ние вывода. Составляет рассказ-описание, находит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формацию в словарях.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Работает с воо</w:t>
            </w:r>
            <w:r w:rsidRPr="00E340BD">
              <w:rPr>
                <w:sz w:val="22"/>
                <w:szCs w:val="22"/>
              </w:rPr>
              <w:t>б</w:t>
            </w:r>
            <w:r w:rsidRPr="00E340BD">
              <w:rPr>
                <w:sz w:val="22"/>
                <w:szCs w:val="22"/>
              </w:rPr>
              <w:t>ража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мой ситуацией. Читает  информацию, представленную в и</w:t>
            </w:r>
            <w:r w:rsidRPr="00E340BD">
              <w:rPr>
                <w:sz w:val="22"/>
                <w:szCs w:val="22"/>
              </w:rPr>
              <w:t>л</w:t>
            </w:r>
            <w:r w:rsidRPr="00E340BD">
              <w:rPr>
                <w:sz w:val="22"/>
                <w:szCs w:val="22"/>
              </w:rPr>
              <w:t>люстра</w:t>
            </w:r>
            <w:r w:rsidRPr="00E340BD">
              <w:rPr>
                <w:sz w:val="22"/>
                <w:szCs w:val="22"/>
              </w:rPr>
              <w:softHyphen/>
              <w:t>тивном виде, в графическом виде (ка</w:t>
            </w:r>
            <w:r w:rsidRPr="00E340BD">
              <w:rPr>
                <w:sz w:val="22"/>
                <w:szCs w:val="22"/>
              </w:rPr>
              <w:t>р</w:t>
            </w:r>
            <w:r w:rsidRPr="00E340BD">
              <w:rPr>
                <w:sz w:val="22"/>
                <w:szCs w:val="22"/>
              </w:rPr>
              <w:t>та), работа с энцикл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педическими словар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 xml:space="preserve">ми. 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 xml:space="preserve">Любит свою семью. </w:t>
            </w:r>
            <w:r w:rsidRPr="00E340BD">
              <w:rPr>
                <w:sz w:val="22"/>
                <w:szCs w:val="22"/>
              </w:rPr>
              <w:t>Ум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ет д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водить работу до конца. Пре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видит результат своей деятельности.</w:t>
            </w:r>
            <w:r w:rsidRPr="00E340BD">
              <w:rPr>
                <w:iCs/>
                <w:sz w:val="22"/>
                <w:szCs w:val="22"/>
              </w:rPr>
              <w:t xml:space="preserve">  Успешно осущ</w:t>
            </w:r>
            <w:r w:rsidRPr="00E340BD">
              <w:rPr>
                <w:iCs/>
                <w:sz w:val="22"/>
                <w:szCs w:val="22"/>
              </w:rPr>
              <w:t>е</w:t>
            </w:r>
            <w:r w:rsidRPr="00E340BD">
              <w:rPr>
                <w:iCs/>
                <w:sz w:val="22"/>
                <w:szCs w:val="22"/>
              </w:rPr>
              <w:t>ствляет учебную деятельность.</w:t>
            </w:r>
            <w:r w:rsidRPr="00E340BD">
              <w:rPr>
                <w:sz w:val="22"/>
                <w:szCs w:val="22"/>
              </w:rPr>
              <w:t xml:space="preserve"> Слушает и слышит собеседн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ка, ведет и поддерживает ди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лог, аргументи</w:t>
            </w:r>
            <w:r w:rsidRPr="00E340BD">
              <w:rPr>
                <w:sz w:val="22"/>
                <w:szCs w:val="22"/>
              </w:rPr>
              <w:softHyphen/>
              <w:t>рованно отста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вает собственное мнение.</w:t>
            </w:r>
            <w:r w:rsidRPr="00E340BD">
              <w:rPr>
                <w:iCs/>
                <w:sz w:val="22"/>
                <w:szCs w:val="22"/>
              </w:rPr>
              <w:t xml:space="preserve"> У</w:t>
            </w:r>
            <w:r w:rsidRPr="00E340BD">
              <w:rPr>
                <w:iCs/>
                <w:sz w:val="22"/>
                <w:szCs w:val="22"/>
              </w:rPr>
              <w:t>с</w:t>
            </w:r>
            <w:r w:rsidRPr="00E340BD">
              <w:rPr>
                <w:iCs/>
                <w:sz w:val="22"/>
                <w:szCs w:val="22"/>
              </w:rPr>
              <w:t>пешно осуществляет учебную де</w:t>
            </w:r>
            <w:r w:rsidRPr="00E340BD">
              <w:rPr>
                <w:iCs/>
                <w:sz w:val="22"/>
                <w:szCs w:val="22"/>
              </w:rPr>
              <w:t>я</w:t>
            </w:r>
            <w:r w:rsidRPr="00E340BD">
              <w:rPr>
                <w:iCs/>
                <w:sz w:val="22"/>
                <w:szCs w:val="22"/>
              </w:rPr>
              <w:t>тельность.</w:t>
            </w:r>
          </w:p>
        </w:tc>
      </w:tr>
      <w:tr w:rsidR="001F3BE3" w:rsidRPr="00E340BD" w:rsidTr="003B6CF6">
        <w:tc>
          <w:tcPr>
            <w:tcW w:w="14580" w:type="dxa"/>
            <w:gridSpan w:val="12"/>
          </w:tcPr>
          <w:p w:rsidR="001F3BE3" w:rsidRPr="00E340BD" w:rsidRDefault="001F3BE3" w:rsidP="00E340BD">
            <w:pPr>
              <w:ind w:firstLine="540"/>
              <w:jc w:val="center"/>
              <w:rPr>
                <w:b/>
                <w:color w:val="000000"/>
                <w:sz w:val="22"/>
                <w:szCs w:val="22"/>
              </w:rPr>
            </w:pPr>
            <w:r w:rsidRPr="00E340BD">
              <w:rPr>
                <w:b/>
                <w:color w:val="000000"/>
                <w:sz w:val="22"/>
                <w:szCs w:val="22"/>
              </w:rPr>
              <w:t>Человек – творец культурных ценностей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9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25.02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Что такое кул</w:t>
            </w:r>
            <w:r w:rsidRPr="00E340BD">
              <w:rPr>
                <w:color w:val="000000"/>
                <w:sz w:val="22"/>
                <w:szCs w:val="22"/>
              </w:rPr>
              <w:t>ь</w:t>
            </w:r>
            <w:r w:rsidRPr="00E340BD">
              <w:rPr>
                <w:color w:val="000000"/>
                <w:sz w:val="22"/>
                <w:szCs w:val="22"/>
              </w:rPr>
              <w:t xml:space="preserve">тура. 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Ко</w:t>
            </w:r>
            <w:r w:rsidRPr="00E340BD">
              <w:rPr>
                <w:bCs/>
                <w:sz w:val="22"/>
                <w:szCs w:val="22"/>
              </w:rPr>
              <w:t>м</w:t>
            </w:r>
            <w:r w:rsidRPr="00E340BD">
              <w:rPr>
                <w:bCs/>
                <w:sz w:val="22"/>
                <w:szCs w:val="22"/>
              </w:rPr>
              <w:t>бинир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>ванный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Вести учебный ди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лог: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обсуждение проблемы, почему гражданин государс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ва должен знать кул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туру своей Родины.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ставлять р</w:t>
            </w:r>
            <w:r w:rsidRPr="00E340BD">
              <w:rPr>
                <w:iCs/>
                <w:sz w:val="22"/>
                <w:szCs w:val="22"/>
              </w:rPr>
              <w:t>ассказ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«Чем я люблю зан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маться?». Читать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формацию, предста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ле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ную в графиче</w:t>
            </w:r>
            <w:r w:rsidRPr="00E340BD">
              <w:rPr>
                <w:sz w:val="22"/>
                <w:szCs w:val="22"/>
              </w:rPr>
              <w:softHyphen/>
              <w:t>ском (схема) и илл</w:t>
            </w:r>
            <w:r w:rsidRPr="00E340BD">
              <w:rPr>
                <w:sz w:val="22"/>
                <w:szCs w:val="22"/>
              </w:rPr>
              <w:t>ю</w:t>
            </w:r>
            <w:r w:rsidRPr="00E340BD">
              <w:rPr>
                <w:sz w:val="22"/>
                <w:szCs w:val="22"/>
              </w:rPr>
              <w:t>стр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тивном виде.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Соотносит пр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изв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 xml:space="preserve">дение искусства с его автором. Называет имена выдающихся деятелей литературы и искусства разных исторических эпох и их произведения. 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теллектуальные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сказывание предположений; хара</w:t>
            </w:r>
            <w:r w:rsidRPr="00E340BD">
              <w:rPr>
                <w:sz w:val="22"/>
                <w:szCs w:val="22"/>
              </w:rPr>
              <w:t>к</w:t>
            </w:r>
            <w:r w:rsidRPr="00E340BD">
              <w:rPr>
                <w:sz w:val="22"/>
                <w:szCs w:val="22"/>
              </w:rPr>
              <w:t>теристика понятий «ценность», «культ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ра»; обобщение, анализ. Составляет ра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сказ-рассуждение, ра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сказ-описание.  Осозн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ет мотив изучения да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 xml:space="preserve">ного раздела; оценивает свою деятельность. 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Умеет искать нужную инфо</w:t>
            </w:r>
            <w:r w:rsidRPr="00E340BD">
              <w:rPr>
                <w:sz w:val="22"/>
                <w:szCs w:val="22"/>
              </w:rPr>
              <w:t>р</w:t>
            </w:r>
            <w:r w:rsidRPr="00E340BD">
              <w:rPr>
                <w:sz w:val="22"/>
                <w:szCs w:val="22"/>
              </w:rPr>
              <w:t>мацию. Самостоятельно мот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вирует свою деятельность, опреде</w:t>
            </w:r>
            <w:r w:rsidRPr="00E340BD">
              <w:rPr>
                <w:sz w:val="22"/>
                <w:szCs w:val="22"/>
              </w:rPr>
              <w:softHyphen/>
              <w:t>ляет цель работы (зад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ния) и выделяет её этапы.</w:t>
            </w:r>
            <w:r w:rsidRPr="00E340BD">
              <w:rPr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Сл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шает и слышит собеседника, ведет и поддерживает диалог, аргуме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ти</w:t>
            </w:r>
            <w:r w:rsidRPr="00E340BD">
              <w:rPr>
                <w:sz w:val="22"/>
                <w:szCs w:val="22"/>
              </w:rPr>
              <w:softHyphen/>
              <w:t>рованно отстаивает собс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венное мнение.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9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02.03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Из и</w:t>
            </w:r>
            <w:r w:rsidRPr="00E340BD">
              <w:rPr>
                <w:color w:val="000000"/>
                <w:sz w:val="22"/>
                <w:szCs w:val="22"/>
              </w:rPr>
              <w:t>с</w:t>
            </w:r>
            <w:r w:rsidRPr="00E340BD">
              <w:rPr>
                <w:color w:val="000000"/>
                <w:sz w:val="22"/>
                <w:szCs w:val="22"/>
              </w:rPr>
              <w:t>тории письменн</w:t>
            </w:r>
            <w:r w:rsidRPr="00E340BD">
              <w:rPr>
                <w:color w:val="000000"/>
                <w:sz w:val="22"/>
                <w:szCs w:val="22"/>
              </w:rPr>
              <w:t>о</w:t>
            </w:r>
            <w:r w:rsidRPr="00E340BD">
              <w:rPr>
                <w:color w:val="000000"/>
                <w:sz w:val="22"/>
                <w:szCs w:val="22"/>
              </w:rPr>
              <w:t>сти.</w:t>
            </w:r>
          </w:p>
          <w:p w:rsidR="001F3BE3" w:rsidRPr="00E340BD" w:rsidRDefault="001F3BE3" w:rsidP="00E340BD">
            <w:pPr>
              <w:ind w:firstLine="54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E340BD">
              <w:rPr>
                <w:b/>
                <w:i/>
                <w:color w:val="C00000"/>
                <w:sz w:val="22"/>
                <w:szCs w:val="22"/>
              </w:rPr>
              <w:t>Те</w:t>
            </w:r>
            <w:r w:rsidRPr="00E340BD">
              <w:rPr>
                <w:b/>
                <w:i/>
                <w:color w:val="C00000"/>
                <w:sz w:val="22"/>
                <w:szCs w:val="22"/>
              </w:rPr>
              <w:t>с</w:t>
            </w:r>
            <w:r w:rsidRPr="00E340BD">
              <w:rPr>
                <w:b/>
                <w:i/>
                <w:color w:val="C00000"/>
                <w:sz w:val="22"/>
                <w:szCs w:val="22"/>
              </w:rPr>
              <w:t>тиров</w:t>
            </w:r>
            <w:r w:rsidRPr="00E340BD">
              <w:rPr>
                <w:b/>
                <w:i/>
                <w:color w:val="C00000"/>
                <w:sz w:val="22"/>
                <w:szCs w:val="22"/>
              </w:rPr>
              <w:t>а</w:t>
            </w:r>
            <w:r w:rsidRPr="00E340BD">
              <w:rPr>
                <w:b/>
                <w:i/>
                <w:color w:val="C00000"/>
                <w:sz w:val="22"/>
                <w:szCs w:val="22"/>
              </w:rPr>
              <w:t>ние.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УОНМ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Сравнивать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со</w:t>
            </w:r>
            <w:r w:rsidRPr="00E340BD">
              <w:rPr>
                <w:sz w:val="22"/>
                <w:szCs w:val="22"/>
              </w:rPr>
              <w:t>б</w:t>
            </w:r>
            <w:r w:rsidRPr="00E340BD">
              <w:rPr>
                <w:sz w:val="22"/>
                <w:szCs w:val="22"/>
              </w:rPr>
              <w:t>ственные высказыв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ния с текстом  учебни</w:t>
            </w:r>
            <w:r w:rsidRPr="00E340BD">
              <w:rPr>
                <w:sz w:val="22"/>
                <w:szCs w:val="22"/>
              </w:rPr>
              <w:softHyphen/>
              <w:t>ка «Летопись — р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 xml:space="preserve">кописная книга». </w:t>
            </w:r>
            <w:r w:rsidRPr="00E340BD">
              <w:rPr>
                <w:iCs/>
                <w:sz w:val="22"/>
                <w:szCs w:val="22"/>
              </w:rPr>
              <w:t>Р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 xml:space="preserve">ботать в группах: </w:t>
            </w:r>
            <w:r w:rsidRPr="00E340BD">
              <w:rPr>
                <w:sz w:val="22"/>
                <w:szCs w:val="22"/>
              </w:rPr>
              <w:t>представлять текст в зашифрован</w:t>
            </w:r>
            <w:r w:rsidRPr="00E340BD">
              <w:rPr>
                <w:sz w:val="22"/>
                <w:szCs w:val="22"/>
              </w:rPr>
              <w:softHyphen/>
              <w:t>ном зн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ковом виде (пикт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граммы). Читать пи</w:t>
            </w:r>
            <w:r w:rsidRPr="00E340BD">
              <w:rPr>
                <w:sz w:val="22"/>
                <w:szCs w:val="22"/>
              </w:rPr>
              <w:t>к</w:t>
            </w:r>
            <w:r w:rsidRPr="00E340BD">
              <w:rPr>
                <w:sz w:val="22"/>
                <w:szCs w:val="22"/>
              </w:rPr>
              <w:t xml:space="preserve">тограммы. </w:t>
            </w:r>
            <w:r w:rsidRPr="00E340BD">
              <w:rPr>
                <w:iCs/>
                <w:sz w:val="22"/>
                <w:szCs w:val="22"/>
              </w:rPr>
              <w:t>Оценивать совместную деятел</w:t>
            </w:r>
            <w:r w:rsidRPr="00E340BD">
              <w:rPr>
                <w:iCs/>
                <w:sz w:val="22"/>
                <w:szCs w:val="22"/>
              </w:rPr>
              <w:t>ь</w:t>
            </w:r>
            <w:r w:rsidRPr="00E340BD">
              <w:rPr>
                <w:iCs/>
                <w:sz w:val="22"/>
                <w:szCs w:val="22"/>
              </w:rPr>
              <w:t>ность: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удачен ли был её ре</w:t>
            </w:r>
            <w:r w:rsidRPr="00E340BD">
              <w:rPr>
                <w:sz w:val="22"/>
                <w:szCs w:val="22"/>
              </w:rPr>
              <w:softHyphen/>
              <w:t>зультат. Переск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зывать текст рубрики «Жил на свете чел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 xml:space="preserve">век». 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spacing w:line="245" w:lineRule="exact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Работает со схемой. Предлагает варианты символич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ского об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значения разных сторон кул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туры или ее разли</w:t>
            </w:r>
            <w:r w:rsidRPr="00E340BD">
              <w:rPr>
                <w:sz w:val="22"/>
                <w:szCs w:val="22"/>
              </w:rPr>
              <w:t>ч</w:t>
            </w:r>
            <w:r w:rsidRPr="00E340BD">
              <w:rPr>
                <w:sz w:val="22"/>
                <w:szCs w:val="22"/>
              </w:rPr>
              <w:t>ных ценностей. Чит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ет информацию, представленную в графическом виде и в справочной литерат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ре. Анализирует ра</w:t>
            </w:r>
            <w:r w:rsidRPr="00E340BD">
              <w:rPr>
                <w:sz w:val="22"/>
                <w:szCs w:val="22"/>
              </w:rPr>
              <w:t>з</w:t>
            </w:r>
            <w:r w:rsidRPr="00E340BD">
              <w:rPr>
                <w:sz w:val="22"/>
                <w:szCs w:val="22"/>
              </w:rPr>
              <w:t xml:space="preserve">ные способы письма. 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теллектуальные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представление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фо</w:t>
            </w:r>
            <w:r w:rsidRPr="00E340BD">
              <w:rPr>
                <w:sz w:val="22"/>
                <w:szCs w:val="22"/>
              </w:rPr>
              <w:t>р</w:t>
            </w:r>
            <w:r w:rsidRPr="00E340BD">
              <w:rPr>
                <w:sz w:val="22"/>
                <w:szCs w:val="22"/>
              </w:rPr>
              <w:t>мации в знаковом виде; анализ, сопоста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ление, обобщение.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ставляет рассказ-рассуждение (на основе сравнения), пересказ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вает текст. Представл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ет информацию в зн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ковом виде. Оценивает свои позн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вательные возможности и совм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стную деятел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ность (сравнивает её це</w:t>
            </w:r>
            <w:r w:rsidRPr="00E340BD">
              <w:rPr>
                <w:sz w:val="22"/>
                <w:szCs w:val="22"/>
              </w:rPr>
              <w:softHyphen/>
              <w:t>ли и полученный р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 xml:space="preserve">зультат). 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Соотносит информацию с имеющимися знаниями. Аде</w:t>
            </w:r>
            <w:r w:rsidRPr="00E340BD">
              <w:rPr>
                <w:sz w:val="22"/>
                <w:szCs w:val="22"/>
              </w:rPr>
              <w:t>к</w:t>
            </w:r>
            <w:r w:rsidRPr="00E340BD">
              <w:rPr>
                <w:sz w:val="22"/>
                <w:szCs w:val="22"/>
              </w:rPr>
              <w:t>ватно оценивает результаты своей деятельности. Умеет р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ботать в коллективе.</w:t>
            </w:r>
            <w:r w:rsidRPr="00E340BD">
              <w:rPr>
                <w:iCs/>
                <w:sz w:val="22"/>
                <w:szCs w:val="22"/>
              </w:rPr>
              <w:t xml:space="preserve"> Успешно осуществляет учебную де</w:t>
            </w:r>
            <w:r w:rsidRPr="00E340BD">
              <w:rPr>
                <w:iCs/>
                <w:sz w:val="22"/>
                <w:szCs w:val="22"/>
              </w:rPr>
              <w:t>я</w:t>
            </w:r>
            <w:r w:rsidRPr="00E340BD">
              <w:rPr>
                <w:iCs/>
                <w:sz w:val="22"/>
                <w:szCs w:val="22"/>
              </w:rPr>
              <w:t>тельность.</w:t>
            </w:r>
            <w:r w:rsidRPr="00E340BD">
              <w:rPr>
                <w:sz w:val="22"/>
                <w:szCs w:val="22"/>
              </w:rPr>
              <w:t xml:space="preserve"> Слушает и слышит собеседника, ведет и подде</w:t>
            </w:r>
            <w:r w:rsidRPr="00E340BD">
              <w:rPr>
                <w:sz w:val="22"/>
                <w:szCs w:val="22"/>
              </w:rPr>
              <w:t>р</w:t>
            </w:r>
            <w:r w:rsidRPr="00E340BD">
              <w:rPr>
                <w:sz w:val="22"/>
                <w:szCs w:val="22"/>
              </w:rPr>
              <w:t>живает диалог, аргументи</w:t>
            </w:r>
            <w:r w:rsidRPr="00E340BD">
              <w:rPr>
                <w:sz w:val="22"/>
                <w:szCs w:val="22"/>
              </w:rPr>
              <w:softHyphen/>
              <w:t>рованно отстаивает собстве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ное мнение.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9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04.03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О первых школах и книгах.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 xml:space="preserve">ПУЗП  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Обсуждать предположения</w:t>
            </w:r>
            <w:r w:rsidRPr="00E340BD">
              <w:rPr>
                <w:i/>
                <w:iCs/>
                <w:sz w:val="22"/>
                <w:szCs w:val="22"/>
              </w:rPr>
              <w:t xml:space="preserve">: </w:t>
            </w:r>
            <w:r w:rsidRPr="00E340BD">
              <w:rPr>
                <w:sz w:val="22"/>
                <w:szCs w:val="22"/>
              </w:rPr>
              <w:t>мо</w:t>
            </w:r>
            <w:r w:rsidRPr="00E340BD">
              <w:rPr>
                <w:sz w:val="22"/>
                <w:szCs w:val="22"/>
              </w:rPr>
              <w:t>ж</w:t>
            </w:r>
            <w:r w:rsidRPr="00E340BD">
              <w:rPr>
                <w:sz w:val="22"/>
                <w:szCs w:val="22"/>
              </w:rPr>
              <w:t>но ли представить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вр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менное общество без образованных л</w:t>
            </w:r>
            <w:r w:rsidRPr="00E340BD">
              <w:rPr>
                <w:sz w:val="22"/>
                <w:szCs w:val="22"/>
              </w:rPr>
              <w:t>ю</w:t>
            </w:r>
            <w:r w:rsidRPr="00E340BD">
              <w:rPr>
                <w:sz w:val="22"/>
                <w:szCs w:val="22"/>
              </w:rPr>
              <w:t>дей</w:t>
            </w:r>
            <w:r w:rsidRPr="00E340BD">
              <w:rPr>
                <w:i/>
                <w:sz w:val="22"/>
                <w:szCs w:val="22"/>
              </w:rPr>
              <w:t xml:space="preserve">. </w:t>
            </w:r>
            <w:r w:rsidRPr="00E340BD">
              <w:rPr>
                <w:iCs/>
                <w:sz w:val="22"/>
                <w:szCs w:val="22"/>
              </w:rPr>
              <w:t>Читать и обсу</w:t>
            </w:r>
            <w:r w:rsidRPr="00E340BD">
              <w:rPr>
                <w:iCs/>
                <w:sz w:val="22"/>
                <w:szCs w:val="22"/>
              </w:rPr>
              <w:t>ж</w:t>
            </w:r>
            <w:r w:rsidRPr="00E340BD">
              <w:rPr>
                <w:iCs/>
                <w:sz w:val="22"/>
                <w:szCs w:val="22"/>
              </w:rPr>
              <w:t>дать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текст «О первых шк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лах и книгах», объяснять смысл ук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за кн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зя Владимира. Гот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вить ра</w:t>
            </w:r>
            <w:r w:rsidRPr="00E340BD">
              <w:rPr>
                <w:iCs/>
                <w:sz w:val="22"/>
                <w:szCs w:val="22"/>
              </w:rPr>
              <w:t>ссказ</w:t>
            </w:r>
            <w:r w:rsidRPr="00E340BD">
              <w:rPr>
                <w:i/>
                <w:iCs/>
                <w:sz w:val="22"/>
                <w:szCs w:val="22"/>
              </w:rPr>
              <w:t>-</w:t>
            </w:r>
            <w:r w:rsidRPr="00E340BD">
              <w:rPr>
                <w:iCs/>
                <w:sz w:val="22"/>
                <w:szCs w:val="22"/>
              </w:rPr>
              <w:t>описание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по картине «Школа в Московской Руси». Слушать р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с</w:t>
            </w:r>
            <w:r w:rsidRPr="00E340BD">
              <w:rPr>
                <w:iCs/>
                <w:sz w:val="22"/>
                <w:szCs w:val="22"/>
              </w:rPr>
              <w:t>сказ учителя: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«Влад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мир М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номах и его „Поучение"». Сам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стоятел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но готовить сообщ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ние «Первая Азбука».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Высказывает предп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>ложения о том, что дает образование ч</w:t>
            </w:r>
            <w:r w:rsidRPr="00E340BD">
              <w:rPr>
                <w:bCs/>
                <w:sz w:val="22"/>
                <w:szCs w:val="22"/>
              </w:rPr>
              <w:t>е</w:t>
            </w:r>
            <w:r w:rsidRPr="00E340BD">
              <w:rPr>
                <w:bCs/>
                <w:sz w:val="22"/>
                <w:szCs w:val="22"/>
              </w:rPr>
              <w:t xml:space="preserve">ловеку и обществу. </w:t>
            </w:r>
            <w:r w:rsidRPr="00E340BD">
              <w:rPr>
                <w:iCs/>
                <w:sz w:val="22"/>
                <w:szCs w:val="22"/>
              </w:rPr>
              <w:t>Составляет план ра</w:t>
            </w:r>
            <w:r w:rsidRPr="00E340BD">
              <w:rPr>
                <w:iCs/>
                <w:sz w:val="22"/>
                <w:szCs w:val="22"/>
              </w:rPr>
              <w:t>с</w:t>
            </w:r>
            <w:r w:rsidRPr="00E340BD">
              <w:rPr>
                <w:iCs/>
                <w:sz w:val="22"/>
                <w:szCs w:val="22"/>
              </w:rPr>
              <w:t>сказа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«Особенности первых школ в Ро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сии». Составляет ра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сказ о первых бер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стяных грамотах. 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ходит дополнител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ную информацию по теме в разных исто</w:t>
            </w:r>
            <w:r w:rsidRPr="00E340BD">
              <w:rPr>
                <w:sz w:val="22"/>
                <w:szCs w:val="22"/>
              </w:rPr>
              <w:t>ч</w:t>
            </w:r>
            <w:r w:rsidRPr="00E340BD">
              <w:rPr>
                <w:sz w:val="22"/>
                <w:szCs w:val="22"/>
              </w:rPr>
              <w:t>никах.  Готовит в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просы для одноклас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 xml:space="preserve">ников по теме урока. 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инте</w:t>
            </w:r>
            <w:r w:rsidRPr="00E340BD">
              <w:rPr>
                <w:sz w:val="22"/>
                <w:szCs w:val="22"/>
              </w:rPr>
              <w:t>л</w:t>
            </w:r>
            <w:r w:rsidRPr="00E340BD">
              <w:rPr>
                <w:sz w:val="22"/>
                <w:szCs w:val="22"/>
              </w:rPr>
              <w:t>лект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альные действия: высказывание предп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ложе</w:t>
            </w:r>
            <w:r w:rsidRPr="00E340BD">
              <w:rPr>
                <w:sz w:val="22"/>
                <w:szCs w:val="22"/>
              </w:rPr>
              <w:softHyphen/>
              <w:t>ний; анализ, уст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но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ление причинно-следственных связей; сравнение. Составляет план текста; рассказ-описание,  готовит п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ресказ. Анализирует решение учебных задач. Читает  информацию, представленную в пр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изве</w:t>
            </w:r>
            <w:r w:rsidRPr="00E340BD">
              <w:rPr>
                <w:sz w:val="22"/>
                <w:szCs w:val="22"/>
              </w:rPr>
              <w:softHyphen/>
              <w:t>дении живописи.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Самостоятельно мотив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рует свою деятельность, опр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де</w:t>
            </w:r>
            <w:r w:rsidRPr="00E340BD">
              <w:rPr>
                <w:sz w:val="22"/>
                <w:szCs w:val="22"/>
              </w:rPr>
              <w:softHyphen/>
              <w:t xml:space="preserve">ляет цель работы (задания) и выделяет её этапы. </w:t>
            </w:r>
            <w:r w:rsidRPr="00E340BD">
              <w:rPr>
                <w:iCs/>
                <w:sz w:val="22"/>
                <w:szCs w:val="22"/>
              </w:rPr>
              <w:t>Уважител</w:t>
            </w:r>
            <w:r w:rsidRPr="00E340BD">
              <w:rPr>
                <w:iCs/>
                <w:sz w:val="22"/>
                <w:szCs w:val="22"/>
              </w:rPr>
              <w:t>ь</w:t>
            </w:r>
            <w:r w:rsidRPr="00E340BD">
              <w:rPr>
                <w:iCs/>
                <w:sz w:val="22"/>
                <w:szCs w:val="22"/>
              </w:rPr>
              <w:t xml:space="preserve">но относится к людям труда, к своей стране. </w:t>
            </w:r>
            <w:r w:rsidRPr="00E340BD">
              <w:rPr>
                <w:sz w:val="22"/>
                <w:szCs w:val="22"/>
              </w:rPr>
              <w:t>Умеет соотносить информацию с имеющимися знаниями.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9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09.03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О первых школах и книгах.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Пр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>ект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Обсуждать в</w:t>
            </w:r>
            <w:r w:rsidRPr="00E340BD">
              <w:rPr>
                <w:iCs/>
                <w:sz w:val="22"/>
                <w:szCs w:val="22"/>
              </w:rPr>
              <w:t>ы</w:t>
            </w:r>
            <w:r w:rsidRPr="00E340BD">
              <w:rPr>
                <w:iCs/>
                <w:sz w:val="22"/>
                <w:szCs w:val="22"/>
              </w:rPr>
              <w:t>вод: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«Особенности образ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 xml:space="preserve">вания в эпоху Петра I». </w:t>
            </w:r>
            <w:r w:rsidRPr="00E340BD">
              <w:rPr>
                <w:iCs/>
                <w:sz w:val="22"/>
                <w:szCs w:val="22"/>
              </w:rPr>
              <w:t>Анализир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вать  и сравнивать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учебные планы: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 xml:space="preserve">временный и XVIII века. </w:t>
            </w:r>
            <w:r w:rsidRPr="00E340BD">
              <w:rPr>
                <w:iCs/>
                <w:sz w:val="22"/>
                <w:szCs w:val="22"/>
              </w:rPr>
              <w:t>Обсу</w:t>
            </w:r>
            <w:r w:rsidRPr="00E340BD">
              <w:rPr>
                <w:iCs/>
                <w:sz w:val="22"/>
                <w:szCs w:val="22"/>
              </w:rPr>
              <w:t>ж</w:t>
            </w:r>
            <w:r w:rsidRPr="00E340BD">
              <w:rPr>
                <w:iCs/>
                <w:sz w:val="22"/>
                <w:szCs w:val="22"/>
              </w:rPr>
              <w:t>дать предположения: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«П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чему Пётр I уд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лял осо</w:t>
            </w:r>
            <w:r w:rsidRPr="00E340BD">
              <w:rPr>
                <w:sz w:val="22"/>
                <w:szCs w:val="22"/>
              </w:rPr>
              <w:softHyphen/>
              <w:t>бое внимание по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готовке моряков».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Выясняет с п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мощью энциклопед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ческого словаря, в правление какого и</w:t>
            </w:r>
            <w:r w:rsidRPr="00E340BD">
              <w:rPr>
                <w:sz w:val="22"/>
                <w:szCs w:val="22"/>
              </w:rPr>
              <w:t>м</w:t>
            </w:r>
            <w:r w:rsidRPr="00E340BD">
              <w:rPr>
                <w:sz w:val="22"/>
                <w:szCs w:val="22"/>
              </w:rPr>
              <w:t>ператора были откр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ты первые универс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теты в Ро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сии и Смольный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 xml:space="preserve">ститут. 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теллектуальные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анализ, сравнение, высказывание предп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ложений.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Составляет план текста; рассказ-описание,  готовит п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 xml:space="preserve">ресказ. </w:t>
            </w:r>
          </w:p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tabs>
                <w:tab w:val="left" w:pos="360"/>
              </w:tabs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Умеет работать индив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дуально и в малых группах. Слушает и слышит собеседн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ка, ведет и поддерживает ди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лог, аргументи</w:t>
            </w:r>
            <w:r w:rsidRPr="00E340BD">
              <w:rPr>
                <w:sz w:val="22"/>
                <w:szCs w:val="22"/>
              </w:rPr>
              <w:softHyphen/>
              <w:t>рованно отста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вает собственное мнение.</w:t>
            </w:r>
            <w:r w:rsidRPr="00E340BD">
              <w:rPr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Ум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ет соотн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сить информацию с имеющ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мися знаниями.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9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11.03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Чему и как уч</w:t>
            </w:r>
            <w:r w:rsidRPr="00E340BD">
              <w:rPr>
                <w:color w:val="000000"/>
                <w:sz w:val="22"/>
                <w:szCs w:val="22"/>
              </w:rPr>
              <w:t>и</w:t>
            </w:r>
            <w:r w:rsidRPr="00E340BD">
              <w:rPr>
                <w:color w:val="000000"/>
                <w:sz w:val="22"/>
                <w:szCs w:val="22"/>
              </w:rPr>
              <w:t>лись в Ро</w:t>
            </w:r>
            <w:r w:rsidRPr="00E340BD">
              <w:rPr>
                <w:color w:val="000000"/>
                <w:sz w:val="22"/>
                <w:szCs w:val="22"/>
              </w:rPr>
              <w:t>с</w:t>
            </w:r>
            <w:r w:rsidRPr="00E340BD">
              <w:rPr>
                <w:color w:val="000000"/>
                <w:sz w:val="22"/>
                <w:szCs w:val="22"/>
              </w:rPr>
              <w:t xml:space="preserve">сии при Петре </w:t>
            </w:r>
            <w:r w:rsidRPr="00E340BD">
              <w:rPr>
                <w:color w:val="000000"/>
                <w:sz w:val="22"/>
                <w:szCs w:val="22"/>
                <w:lang w:val="en-US"/>
              </w:rPr>
              <w:t>I</w:t>
            </w:r>
            <w:r w:rsidRPr="00E340B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iCs/>
                <w:sz w:val="22"/>
                <w:szCs w:val="22"/>
              </w:rPr>
              <w:t>У</w:t>
            </w:r>
            <w:r w:rsidRPr="00E340BD">
              <w:rPr>
                <w:bCs/>
                <w:iCs/>
                <w:sz w:val="22"/>
                <w:szCs w:val="22"/>
              </w:rPr>
              <w:t>О</w:t>
            </w:r>
            <w:r w:rsidRPr="00E340BD">
              <w:rPr>
                <w:bCs/>
                <w:iCs/>
                <w:sz w:val="22"/>
                <w:szCs w:val="22"/>
              </w:rPr>
              <w:t>иСЗ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Читать текст</w:t>
            </w:r>
            <w:r w:rsidRPr="00E340BD">
              <w:rPr>
                <w:sz w:val="22"/>
                <w:szCs w:val="22"/>
              </w:rPr>
              <w:t xml:space="preserve"> «Как развивалось о</w:t>
            </w:r>
            <w:r w:rsidRPr="00E340BD">
              <w:rPr>
                <w:sz w:val="22"/>
                <w:szCs w:val="22"/>
              </w:rPr>
              <w:t>б</w:t>
            </w:r>
            <w:r w:rsidRPr="00E340BD">
              <w:rPr>
                <w:sz w:val="22"/>
                <w:szCs w:val="22"/>
              </w:rPr>
              <w:t>разование после Пе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 xml:space="preserve">ра I?» </w:t>
            </w:r>
            <w:r w:rsidRPr="00E340BD">
              <w:rPr>
                <w:iCs/>
                <w:sz w:val="22"/>
                <w:szCs w:val="22"/>
              </w:rPr>
              <w:t>Составлять план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ра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сказа по теме «Обр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 xml:space="preserve">зование в </w:t>
            </w:r>
            <w:r w:rsidRPr="00E340BD">
              <w:rPr>
                <w:sz w:val="22"/>
                <w:szCs w:val="22"/>
                <w:lang w:val="en-US"/>
              </w:rPr>
              <w:t>XVIII</w:t>
            </w:r>
            <w:r w:rsidRPr="00E340BD">
              <w:rPr>
                <w:sz w:val="22"/>
                <w:szCs w:val="22"/>
              </w:rPr>
              <w:t xml:space="preserve"> веке». </w:t>
            </w:r>
            <w:r w:rsidRPr="00E340BD">
              <w:rPr>
                <w:iCs/>
                <w:sz w:val="22"/>
                <w:szCs w:val="22"/>
              </w:rPr>
              <w:t>П</w:t>
            </w:r>
            <w:r w:rsidRPr="00E340BD">
              <w:rPr>
                <w:sz w:val="22"/>
                <w:szCs w:val="22"/>
              </w:rPr>
              <w:t>ересказывать текст «Михаил В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сильевич Ломоносов».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shd w:val="clear" w:color="auto" w:fill="FFFFFF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Готовит соо</w:t>
            </w:r>
            <w:r w:rsidRPr="00E340BD">
              <w:rPr>
                <w:color w:val="000000"/>
                <w:sz w:val="22"/>
                <w:szCs w:val="22"/>
              </w:rPr>
              <w:t>б</w:t>
            </w:r>
            <w:r w:rsidRPr="00E340BD">
              <w:rPr>
                <w:color w:val="000000"/>
                <w:sz w:val="22"/>
                <w:szCs w:val="22"/>
              </w:rPr>
              <w:t>щение о М.В. Лом</w:t>
            </w:r>
            <w:r w:rsidRPr="00E340BD">
              <w:rPr>
                <w:color w:val="000000"/>
                <w:sz w:val="22"/>
                <w:szCs w:val="22"/>
              </w:rPr>
              <w:t>о</w:t>
            </w:r>
            <w:r w:rsidRPr="00E340BD">
              <w:rPr>
                <w:color w:val="000000"/>
                <w:sz w:val="22"/>
                <w:szCs w:val="22"/>
              </w:rPr>
              <w:t>носове, о его вкладе в развитие русской на</w:t>
            </w:r>
            <w:r w:rsidRPr="00E340BD">
              <w:rPr>
                <w:color w:val="000000"/>
                <w:sz w:val="22"/>
                <w:szCs w:val="22"/>
              </w:rPr>
              <w:t>у</w:t>
            </w:r>
            <w:r w:rsidRPr="00E340BD">
              <w:rPr>
                <w:color w:val="000000"/>
                <w:sz w:val="22"/>
                <w:szCs w:val="22"/>
              </w:rPr>
              <w:t>ки и искусства. Ан</w:t>
            </w:r>
            <w:r w:rsidRPr="00E340BD">
              <w:rPr>
                <w:color w:val="000000"/>
                <w:sz w:val="22"/>
                <w:szCs w:val="22"/>
              </w:rPr>
              <w:t>а</w:t>
            </w:r>
            <w:r w:rsidRPr="00E340BD">
              <w:rPr>
                <w:color w:val="000000"/>
                <w:sz w:val="22"/>
                <w:szCs w:val="22"/>
              </w:rPr>
              <w:t>лизирует условия, созданные в совр</w:t>
            </w:r>
            <w:r w:rsidRPr="00E340BD">
              <w:rPr>
                <w:color w:val="000000"/>
                <w:sz w:val="22"/>
                <w:szCs w:val="22"/>
              </w:rPr>
              <w:t>е</w:t>
            </w:r>
            <w:r w:rsidRPr="00E340BD">
              <w:rPr>
                <w:color w:val="000000"/>
                <w:sz w:val="22"/>
                <w:szCs w:val="22"/>
              </w:rPr>
              <w:t>менной России для образования д</w:t>
            </w:r>
            <w:r w:rsidRPr="00E340BD">
              <w:rPr>
                <w:color w:val="000000"/>
                <w:sz w:val="22"/>
                <w:szCs w:val="22"/>
              </w:rPr>
              <w:t>е</w:t>
            </w:r>
            <w:r w:rsidRPr="00E340BD">
              <w:rPr>
                <w:color w:val="000000"/>
                <w:sz w:val="22"/>
                <w:szCs w:val="22"/>
              </w:rPr>
              <w:t>тей. Рассказывает, кем мечтает стать в буд</w:t>
            </w:r>
            <w:r w:rsidRPr="00E340BD">
              <w:rPr>
                <w:color w:val="000000"/>
                <w:sz w:val="22"/>
                <w:szCs w:val="22"/>
              </w:rPr>
              <w:t>у</w:t>
            </w:r>
            <w:r w:rsidRPr="00E340BD">
              <w:rPr>
                <w:color w:val="000000"/>
                <w:sz w:val="22"/>
                <w:szCs w:val="22"/>
              </w:rPr>
              <w:t>щем и где можно п</w:t>
            </w:r>
            <w:r w:rsidRPr="00E340BD">
              <w:rPr>
                <w:color w:val="000000"/>
                <w:sz w:val="22"/>
                <w:szCs w:val="22"/>
              </w:rPr>
              <w:t>о</w:t>
            </w:r>
            <w:r w:rsidRPr="00E340BD">
              <w:rPr>
                <w:color w:val="000000"/>
                <w:sz w:val="22"/>
                <w:szCs w:val="22"/>
              </w:rPr>
              <w:t>лучить эту профе</w:t>
            </w:r>
            <w:r w:rsidRPr="00E340BD">
              <w:rPr>
                <w:color w:val="000000"/>
                <w:sz w:val="22"/>
                <w:szCs w:val="22"/>
              </w:rPr>
              <w:t>с</w:t>
            </w:r>
            <w:r w:rsidRPr="00E340BD">
              <w:rPr>
                <w:color w:val="000000"/>
                <w:sz w:val="22"/>
                <w:szCs w:val="22"/>
              </w:rPr>
              <w:t>сию.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инте</w:t>
            </w:r>
            <w:r w:rsidRPr="00E340BD">
              <w:rPr>
                <w:sz w:val="22"/>
                <w:szCs w:val="22"/>
              </w:rPr>
              <w:t>л</w:t>
            </w:r>
            <w:r w:rsidRPr="00E340BD">
              <w:rPr>
                <w:sz w:val="22"/>
                <w:szCs w:val="22"/>
              </w:rPr>
              <w:t>лект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альные действия: анализ, сравнение,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сказывание предпол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 xml:space="preserve">жений. Составляет план текста; рассказ-рассуждение,  готовит пересказ. 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Успешно осуществляет вза</w:t>
            </w:r>
            <w:r w:rsidRPr="00E340BD">
              <w:rPr>
                <w:iCs/>
                <w:sz w:val="22"/>
                <w:szCs w:val="22"/>
              </w:rPr>
              <w:t>и</w:t>
            </w:r>
            <w:r w:rsidRPr="00E340BD">
              <w:rPr>
                <w:iCs/>
                <w:sz w:val="22"/>
                <w:szCs w:val="22"/>
              </w:rPr>
              <w:t xml:space="preserve">модействие с участниками учебной деятельности. </w:t>
            </w:r>
            <w:r w:rsidRPr="00E340BD">
              <w:rPr>
                <w:sz w:val="22"/>
                <w:szCs w:val="22"/>
              </w:rPr>
              <w:t>Испол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зует информацию для решения учебных и практических задач.</w:t>
            </w:r>
            <w:r w:rsidRPr="00E340BD">
              <w:rPr>
                <w:iCs/>
                <w:sz w:val="22"/>
                <w:szCs w:val="22"/>
              </w:rPr>
              <w:t xml:space="preserve"> Стремится  иметь достаточно высокий уровень учебной м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тивации, самоконтроля и сам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оценки.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9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16.03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Ру</w:t>
            </w:r>
            <w:r w:rsidRPr="00E340BD">
              <w:rPr>
                <w:color w:val="000000"/>
                <w:sz w:val="22"/>
                <w:szCs w:val="22"/>
              </w:rPr>
              <w:t>с</w:t>
            </w:r>
            <w:r w:rsidRPr="00E340BD">
              <w:rPr>
                <w:color w:val="000000"/>
                <w:sz w:val="22"/>
                <w:szCs w:val="22"/>
              </w:rPr>
              <w:t>ское иску</w:t>
            </w:r>
            <w:r w:rsidRPr="00E340BD">
              <w:rPr>
                <w:color w:val="000000"/>
                <w:sz w:val="22"/>
                <w:szCs w:val="22"/>
              </w:rPr>
              <w:t>с</w:t>
            </w:r>
            <w:r w:rsidRPr="00E340BD">
              <w:rPr>
                <w:color w:val="000000"/>
                <w:sz w:val="22"/>
                <w:szCs w:val="22"/>
              </w:rPr>
              <w:t xml:space="preserve">ство до </w:t>
            </w:r>
            <w:r w:rsidRPr="00E340BD">
              <w:rPr>
                <w:color w:val="000000"/>
                <w:sz w:val="22"/>
                <w:szCs w:val="22"/>
                <w:lang w:val="en-US"/>
              </w:rPr>
              <w:t>XVIII</w:t>
            </w:r>
            <w:r w:rsidRPr="00E340BD">
              <w:rPr>
                <w:color w:val="000000"/>
                <w:sz w:val="22"/>
                <w:szCs w:val="22"/>
              </w:rPr>
              <w:t xml:space="preserve"> века.</w:t>
            </w:r>
          </w:p>
          <w:p w:rsidR="001F3BE3" w:rsidRPr="00E340BD" w:rsidRDefault="001F3BE3" w:rsidP="00E340B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УОНМ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Работать с и</w:t>
            </w:r>
            <w:r w:rsidRPr="00E340BD">
              <w:rPr>
                <w:iCs/>
                <w:sz w:val="22"/>
                <w:szCs w:val="22"/>
              </w:rPr>
              <w:t>л</w:t>
            </w:r>
            <w:r w:rsidRPr="00E340BD">
              <w:rPr>
                <w:iCs/>
                <w:sz w:val="22"/>
                <w:szCs w:val="22"/>
              </w:rPr>
              <w:t>люстрациями. Пер</w:t>
            </w:r>
            <w:r w:rsidRPr="00E340BD">
              <w:rPr>
                <w:iCs/>
                <w:sz w:val="22"/>
                <w:szCs w:val="22"/>
              </w:rPr>
              <w:t>е</w:t>
            </w:r>
            <w:r w:rsidRPr="00E340BD">
              <w:rPr>
                <w:iCs/>
                <w:sz w:val="22"/>
                <w:szCs w:val="22"/>
              </w:rPr>
              <w:t>сказывать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текст ру</w:t>
            </w:r>
            <w:r w:rsidRPr="00E340BD">
              <w:rPr>
                <w:sz w:val="22"/>
                <w:szCs w:val="22"/>
              </w:rPr>
              <w:t>б</w:t>
            </w:r>
            <w:r w:rsidRPr="00E340BD">
              <w:rPr>
                <w:sz w:val="22"/>
                <w:szCs w:val="22"/>
              </w:rPr>
              <w:t xml:space="preserve">рики «Жил на свете человек». </w:t>
            </w:r>
            <w:r w:rsidRPr="00E340BD">
              <w:rPr>
                <w:iCs/>
                <w:sz w:val="22"/>
                <w:szCs w:val="22"/>
              </w:rPr>
              <w:t>Вести уче</w:t>
            </w:r>
            <w:r w:rsidRPr="00E340BD">
              <w:rPr>
                <w:iCs/>
                <w:sz w:val="22"/>
                <w:szCs w:val="22"/>
              </w:rPr>
              <w:t>б</w:t>
            </w:r>
            <w:r w:rsidRPr="00E340BD">
              <w:rPr>
                <w:iCs/>
                <w:sz w:val="22"/>
                <w:szCs w:val="22"/>
              </w:rPr>
              <w:t>ный диалог: обсу</w:t>
            </w:r>
            <w:r w:rsidRPr="00E340BD">
              <w:rPr>
                <w:iCs/>
                <w:sz w:val="22"/>
                <w:szCs w:val="22"/>
              </w:rPr>
              <w:t>ж</w:t>
            </w:r>
            <w:r w:rsidRPr="00E340BD">
              <w:rPr>
                <w:iCs/>
                <w:sz w:val="22"/>
                <w:szCs w:val="22"/>
              </w:rPr>
              <w:t>дать пре</w:t>
            </w:r>
            <w:r w:rsidRPr="00E340BD">
              <w:rPr>
                <w:iCs/>
                <w:sz w:val="22"/>
                <w:szCs w:val="22"/>
              </w:rPr>
              <w:t>д</w:t>
            </w:r>
            <w:r w:rsidRPr="00E340BD">
              <w:rPr>
                <w:iCs/>
                <w:sz w:val="22"/>
                <w:szCs w:val="22"/>
              </w:rPr>
              <w:t>положение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«Можно ли отнести предметы художес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венных р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мёсел к произведе</w:t>
            </w:r>
            <w:r w:rsidRPr="00E340BD">
              <w:rPr>
                <w:sz w:val="22"/>
                <w:szCs w:val="22"/>
              </w:rPr>
              <w:softHyphen/>
              <w:t>ниям иску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ства?»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Обсуждает тему «Является ли иску</w:t>
            </w:r>
            <w:r w:rsidRPr="00E340BD">
              <w:rPr>
                <w:bCs/>
                <w:sz w:val="22"/>
                <w:szCs w:val="22"/>
              </w:rPr>
              <w:t>с</w:t>
            </w:r>
            <w:r w:rsidRPr="00E340BD">
              <w:rPr>
                <w:bCs/>
                <w:sz w:val="22"/>
                <w:szCs w:val="22"/>
              </w:rPr>
              <w:t>ство частью культ</w:t>
            </w:r>
            <w:r w:rsidRPr="00E340BD">
              <w:rPr>
                <w:bCs/>
                <w:sz w:val="22"/>
                <w:szCs w:val="22"/>
              </w:rPr>
              <w:t>у</w:t>
            </w:r>
            <w:r w:rsidRPr="00E340BD">
              <w:rPr>
                <w:bCs/>
                <w:sz w:val="22"/>
                <w:szCs w:val="22"/>
              </w:rPr>
              <w:t>ры?». Называет об</w:t>
            </w:r>
            <w:r w:rsidRPr="00E340BD">
              <w:rPr>
                <w:bCs/>
                <w:sz w:val="22"/>
                <w:szCs w:val="22"/>
              </w:rPr>
              <w:t>ъ</w:t>
            </w:r>
            <w:r w:rsidRPr="00E340BD">
              <w:rPr>
                <w:bCs/>
                <w:sz w:val="22"/>
                <w:szCs w:val="22"/>
              </w:rPr>
              <w:t>екты культурного н</w:t>
            </w:r>
            <w:r w:rsidRPr="00E340BD">
              <w:rPr>
                <w:bCs/>
                <w:sz w:val="22"/>
                <w:szCs w:val="22"/>
              </w:rPr>
              <w:t>а</w:t>
            </w:r>
            <w:r w:rsidRPr="00E340BD">
              <w:rPr>
                <w:bCs/>
                <w:sz w:val="22"/>
                <w:szCs w:val="22"/>
              </w:rPr>
              <w:t>следия России: храм Василия Блаженного,  Дмитр</w:t>
            </w:r>
            <w:r w:rsidRPr="00E340BD">
              <w:rPr>
                <w:bCs/>
                <w:sz w:val="22"/>
                <w:szCs w:val="22"/>
              </w:rPr>
              <w:t>и</w:t>
            </w:r>
            <w:r w:rsidRPr="00E340BD">
              <w:rPr>
                <w:bCs/>
                <w:sz w:val="22"/>
                <w:szCs w:val="22"/>
              </w:rPr>
              <w:t>евский собор во Вл</w:t>
            </w:r>
            <w:r w:rsidRPr="00E340BD">
              <w:rPr>
                <w:bCs/>
                <w:sz w:val="22"/>
                <w:szCs w:val="22"/>
              </w:rPr>
              <w:t>а</w:t>
            </w:r>
            <w:r w:rsidRPr="00E340BD">
              <w:rPr>
                <w:bCs/>
                <w:sz w:val="22"/>
                <w:szCs w:val="22"/>
              </w:rPr>
              <w:t>димире, иконы Ан</w:t>
            </w:r>
            <w:r w:rsidRPr="00E340BD">
              <w:rPr>
                <w:bCs/>
                <w:sz w:val="22"/>
                <w:szCs w:val="22"/>
              </w:rPr>
              <w:t>д</w:t>
            </w:r>
            <w:r w:rsidRPr="00E340BD">
              <w:rPr>
                <w:bCs/>
                <w:sz w:val="22"/>
                <w:szCs w:val="22"/>
              </w:rPr>
              <w:t>рея Рублева.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теллектуальные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сказывание предположе</w:t>
            </w:r>
            <w:r w:rsidRPr="00E340BD">
              <w:rPr>
                <w:sz w:val="22"/>
                <w:szCs w:val="22"/>
              </w:rPr>
              <w:softHyphen/>
              <w:t>ния, уст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новление причинно-следственных связей, анализ, сравнение.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ставляет план текста; рассказ-описание (с опорой на иллюстра</w:t>
            </w:r>
            <w:r w:rsidRPr="00E340BD">
              <w:rPr>
                <w:sz w:val="22"/>
                <w:szCs w:val="22"/>
              </w:rPr>
              <w:softHyphen/>
              <w:t>ции), готовит пересказ.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Адекватно оценивает р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зульт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ты своей деятельности. Соо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носит информацию с имеющимися знаниями.</w:t>
            </w:r>
            <w:r w:rsidRPr="00E340BD">
              <w:rPr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Сам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стоятел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но мотивирует свою деятел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ность, опреде</w:t>
            </w:r>
            <w:r w:rsidRPr="00E340BD">
              <w:rPr>
                <w:sz w:val="22"/>
                <w:szCs w:val="22"/>
              </w:rPr>
              <w:softHyphen/>
              <w:t>ляет цель работы (задания) и выделяет её этапы.</w:t>
            </w:r>
          </w:p>
        </w:tc>
      </w:tr>
      <w:tr w:rsidR="001F3BE3" w:rsidRPr="00E340BD" w:rsidTr="003B6CF6">
        <w:tc>
          <w:tcPr>
            <w:tcW w:w="14580" w:type="dxa"/>
            <w:gridSpan w:val="12"/>
            <w:vAlign w:val="center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b/>
                <w:sz w:val="22"/>
                <w:szCs w:val="22"/>
              </w:rPr>
              <w:t>4 четверть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9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18.03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Ру</w:t>
            </w:r>
            <w:r w:rsidRPr="00E340BD">
              <w:rPr>
                <w:color w:val="000000"/>
                <w:sz w:val="22"/>
                <w:szCs w:val="22"/>
              </w:rPr>
              <w:t>с</w:t>
            </w:r>
            <w:r w:rsidRPr="00E340BD">
              <w:rPr>
                <w:color w:val="000000"/>
                <w:sz w:val="22"/>
                <w:szCs w:val="22"/>
              </w:rPr>
              <w:t>ское иску</w:t>
            </w:r>
            <w:r w:rsidRPr="00E340BD">
              <w:rPr>
                <w:color w:val="000000"/>
                <w:sz w:val="22"/>
                <w:szCs w:val="22"/>
              </w:rPr>
              <w:t>с</w:t>
            </w:r>
            <w:r w:rsidRPr="00E340BD">
              <w:rPr>
                <w:color w:val="000000"/>
                <w:sz w:val="22"/>
                <w:szCs w:val="22"/>
              </w:rPr>
              <w:t xml:space="preserve">ство до </w:t>
            </w:r>
            <w:r w:rsidRPr="00E340BD">
              <w:rPr>
                <w:color w:val="000000"/>
                <w:sz w:val="22"/>
                <w:szCs w:val="22"/>
                <w:lang w:val="en-US"/>
              </w:rPr>
              <w:t>XVIII</w:t>
            </w:r>
            <w:r w:rsidRPr="00E340BD">
              <w:rPr>
                <w:color w:val="000000"/>
                <w:sz w:val="22"/>
                <w:szCs w:val="22"/>
              </w:rPr>
              <w:t xml:space="preserve"> века.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 xml:space="preserve"> </w:t>
            </w:r>
            <w:r w:rsidRPr="00E340BD">
              <w:rPr>
                <w:bCs/>
                <w:iCs/>
                <w:sz w:val="22"/>
                <w:szCs w:val="22"/>
              </w:rPr>
              <w:t>У</w:t>
            </w:r>
            <w:r w:rsidRPr="00E340BD">
              <w:rPr>
                <w:bCs/>
                <w:iCs/>
                <w:sz w:val="22"/>
                <w:szCs w:val="22"/>
              </w:rPr>
              <w:t>О</w:t>
            </w:r>
            <w:r w:rsidRPr="00E340BD">
              <w:rPr>
                <w:bCs/>
                <w:iCs/>
                <w:sz w:val="22"/>
                <w:szCs w:val="22"/>
              </w:rPr>
              <w:t>иСЗ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Описывать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пр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изведения художес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венн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го искусства Древней Руси. Пер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сказывать текст «Скоморохи (поте</w:t>
            </w:r>
            <w:r w:rsidRPr="00E340BD">
              <w:rPr>
                <w:sz w:val="22"/>
                <w:szCs w:val="22"/>
              </w:rPr>
              <w:t>ш</w:t>
            </w:r>
            <w:r w:rsidRPr="00E340BD">
              <w:rPr>
                <w:sz w:val="22"/>
                <w:szCs w:val="22"/>
              </w:rPr>
              <w:t>ники) — первые арт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сты на Руси». Соста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 xml:space="preserve">лять </w:t>
            </w:r>
            <w:r w:rsidRPr="00E340BD">
              <w:rPr>
                <w:iCs/>
                <w:sz w:val="22"/>
                <w:szCs w:val="22"/>
              </w:rPr>
              <w:t>рассказ-описание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«Гусляры» (на основе картины В. Васнецова «Гусл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ры»).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Рассказывает о различных ремесле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ных изделиях. Раб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тает в группе, расск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зывает о назначении древнерусского ор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жия и доспехов. Уч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ствует  в кукольном пре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 xml:space="preserve">ставлении. 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Оценивает свое  отношение к произв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дениям архитектуры и искусс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ва.</w:t>
            </w:r>
          </w:p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Читает  информ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цию, представленную на иллюстрациях. Пр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являет интерес и ув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жение к произведени</w:t>
            </w:r>
            <w:r w:rsidRPr="00E340BD">
              <w:rPr>
                <w:sz w:val="22"/>
                <w:szCs w:val="22"/>
              </w:rPr>
              <w:softHyphen/>
              <w:t>ям древн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го искусства.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Предвидит результат св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ей деятельности. Адекватно оценивает результаты своей де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 xml:space="preserve">тельности. Находит нужную информацию. Доводит  работу до конца. 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9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25.03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И</w:t>
            </w:r>
            <w:r w:rsidRPr="00E340BD">
              <w:rPr>
                <w:color w:val="000000"/>
                <w:sz w:val="22"/>
                <w:szCs w:val="22"/>
              </w:rPr>
              <w:t>с</w:t>
            </w:r>
            <w:r w:rsidRPr="00E340BD">
              <w:rPr>
                <w:color w:val="000000"/>
                <w:sz w:val="22"/>
                <w:szCs w:val="22"/>
              </w:rPr>
              <w:t xml:space="preserve">кусство России </w:t>
            </w:r>
            <w:r w:rsidRPr="00E340BD">
              <w:rPr>
                <w:color w:val="000000"/>
                <w:sz w:val="22"/>
                <w:szCs w:val="22"/>
                <w:lang w:val="en-US"/>
              </w:rPr>
              <w:t>XVIII</w:t>
            </w:r>
            <w:r w:rsidRPr="00E340BD">
              <w:rPr>
                <w:color w:val="000000"/>
                <w:sz w:val="22"/>
                <w:szCs w:val="22"/>
              </w:rPr>
              <w:t xml:space="preserve"> века.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Ко</w:t>
            </w:r>
            <w:r w:rsidRPr="00E340BD">
              <w:rPr>
                <w:bCs/>
                <w:sz w:val="22"/>
                <w:szCs w:val="22"/>
              </w:rPr>
              <w:t>м</w:t>
            </w:r>
            <w:r w:rsidRPr="00E340BD">
              <w:rPr>
                <w:bCs/>
                <w:sz w:val="22"/>
                <w:szCs w:val="22"/>
              </w:rPr>
              <w:t>бинир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 xml:space="preserve">ванный 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Читать и обсу</w:t>
            </w:r>
            <w:r w:rsidRPr="00E340BD">
              <w:rPr>
                <w:iCs/>
                <w:sz w:val="22"/>
                <w:szCs w:val="22"/>
              </w:rPr>
              <w:t>ж</w:t>
            </w:r>
            <w:r w:rsidRPr="00E340BD">
              <w:rPr>
                <w:iCs/>
                <w:sz w:val="22"/>
                <w:szCs w:val="22"/>
              </w:rPr>
              <w:t>дать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текст «Архите</w:t>
            </w:r>
            <w:r w:rsidRPr="00E340BD">
              <w:rPr>
                <w:sz w:val="22"/>
                <w:szCs w:val="22"/>
              </w:rPr>
              <w:t>к</w:t>
            </w:r>
            <w:r w:rsidRPr="00E340BD">
              <w:rPr>
                <w:sz w:val="22"/>
                <w:szCs w:val="22"/>
              </w:rPr>
              <w:t>тура» (с опорой на иллюстративные м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 xml:space="preserve">териалы учебника). </w:t>
            </w:r>
            <w:r w:rsidRPr="00E340BD">
              <w:rPr>
                <w:iCs/>
                <w:sz w:val="22"/>
                <w:szCs w:val="22"/>
              </w:rPr>
              <w:t>Вести учебный ди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лог: обсуждать пре</w:t>
            </w:r>
            <w:r w:rsidRPr="00E340BD">
              <w:rPr>
                <w:iCs/>
                <w:sz w:val="22"/>
                <w:szCs w:val="22"/>
              </w:rPr>
              <w:t>д</w:t>
            </w:r>
            <w:r w:rsidRPr="00E340BD">
              <w:rPr>
                <w:iCs/>
                <w:sz w:val="22"/>
                <w:szCs w:val="22"/>
              </w:rPr>
              <w:t>положение,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справе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ли</w:t>
            </w:r>
            <w:r w:rsidRPr="00E340BD">
              <w:rPr>
                <w:sz w:val="22"/>
                <w:szCs w:val="22"/>
              </w:rPr>
              <w:softHyphen/>
              <w:t>вы ли слова «Арх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 xml:space="preserve">тектура — застывшая музыка». </w:t>
            </w:r>
            <w:r w:rsidRPr="00E340BD">
              <w:rPr>
                <w:iCs/>
                <w:sz w:val="22"/>
                <w:szCs w:val="22"/>
              </w:rPr>
              <w:t>Обсуждать вопросы: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какие арх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тектурные сооруж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ния, кроме церквей и соб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 xml:space="preserve">ров, появились в </w:t>
            </w:r>
            <w:r w:rsidRPr="00E340BD">
              <w:rPr>
                <w:sz w:val="22"/>
                <w:szCs w:val="22"/>
                <w:lang w:val="en-US"/>
              </w:rPr>
              <w:t>XVIII</w:t>
            </w:r>
            <w:r w:rsidRPr="00E340BD">
              <w:rPr>
                <w:sz w:val="22"/>
                <w:szCs w:val="22"/>
              </w:rPr>
              <w:t xml:space="preserve"> веке? 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Рассказывает  о ру</w:t>
            </w:r>
            <w:r w:rsidRPr="00E340BD">
              <w:rPr>
                <w:bCs/>
                <w:sz w:val="22"/>
                <w:szCs w:val="22"/>
              </w:rPr>
              <w:t>с</w:t>
            </w:r>
            <w:r w:rsidRPr="00E340BD">
              <w:rPr>
                <w:bCs/>
                <w:sz w:val="22"/>
                <w:szCs w:val="22"/>
              </w:rPr>
              <w:t>ской архитектуре.</w:t>
            </w:r>
            <w:r w:rsidRPr="00E340BD">
              <w:rPr>
                <w:sz w:val="22"/>
                <w:szCs w:val="22"/>
              </w:rPr>
              <w:t xml:space="preserve">  Называет  сходства и различия архитекту</w:t>
            </w:r>
            <w:r w:rsidRPr="00E340BD">
              <w:rPr>
                <w:sz w:val="22"/>
                <w:szCs w:val="22"/>
              </w:rPr>
              <w:t>р</w:t>
            </w:r>
            <w:r w:rsidRPr="00E340BD">
              <w:rPr>
                <w:sz w:val="22"/>
                <w:szCs w:val="22"/>
              </w:rPr>
              <w:t>ных сооружений эт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го времени. Характ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ризует понятия «портре</w:t>
            </w:r>
            <w:r w:rsidRPr="00E340BD">
              <w:rPr>
                <w:sz w:val="22"/>
                <w:szCs w:val="22"/>
              </w:rPr>
              <w:softHyphen/>
              <w:t>тист», «кр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постной художник», «парадный портрет».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теллектуальные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сказывание предпол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же</w:t>
            </w:r>
            <w:r w:rsidRPr="00E340BD">
              <w:rPr>
                <w:sz w:val="22"/>
                <w:szCs w:val="22"/>
              </w:rPr>
              <w:softHyphen/>
              <w:t>ния; анализ, сравнение, характер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стика понятий «портре</w:t>
            </w:r>
            <w:r w:rsidRPr="00E340BD">
              <w:rPr>
                <w:sz w:val="22"/>
                <w:szCs w:val="22"/>
              </w:rPr>
              <w:softHyphen/>
              <w:t>тист», «крепостной х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до</w:t>
            </w:r>
            <w:r w:rsidRPr="00E340BD">
              <w:rPr>
                <w:sz w:val="22"/>
                <w:szCs w:val="22"/>
              </w:rPr>
              <w:t>ж</w:t>
            </w:r>
            <w:r w:rsidRPr="00E340BD">
              <w:rPr>
                <w:sz w:val="22"/>
                <w:szCs w:val="22"/>
              </w:rPr>
              <w:t>ник», «парадный портрет». Составляет рассказ-описание. Оц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нивает свое  отношение к про</w:t>
            </w:r>
            <w:r w:rsidRPr="00E340BD">
              <w:rPr>
                <w:sz w:val="22"/>
                <w:szCs w:val="22"/>
              </w:rPr>
              <w:softHyphen/>
              <w:t>изведениям арх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тектуры и искусства.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tabs>
                <w:tab w:val="left" w:pos="360"/>
              </w:tabs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Умеет доводить работу до ко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ца. Предвидит результат своей деятельности. Слушает и сл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шит собеседника, ведет и поддерживает диалог.</w:t>
            </w:r>
            <w:r w:rsidRPr="00E340BD">
              <w:rPr>
                <w:iCs/>
                <w:sz w:val="22"/>
                <w:szCs w:val="22"/>
              </w:rPr>
              <w:t xml:space="preserve"> Уваж</w:t>
            </w:r>
            <w:r w:rsidRPr="00E340BD">
              <w:rPr>
                <w:iCs/>
                <w:sz w:val="22"/>
                <w:szCs w:val="22"/>
              </w:rPr>
              <w:t>и</w:t>
            </w:r>
            <w:r w:rsidRPr="00E340BD">
              <w:rPr>
                <w:iCs/>
                <w:sz w:val="22"/>
                <w:szCs w:val="22"/>
              </w:rPr>
              <w:t>тельно относится к людям тр</w:t>
            </w:r>
            <w:r w:rsidRPr="00E340BD">
              <w:rPr>
                <w:iCs/>
                <w:sz w:val="22"/>
                <w:szCs w:val="22"/>
              </w:rPr>
              <w:t>у</w:t>
            </w:r>
            <w:r w:rsidRPr="00E340BD">
              <w:rPr>
                <w:iCs/>
                <w:sz w:val="22"/>
                <w:szCs w:val="22"/>
              </w:rPr>
              <w:t xml:space="preserve">да, к своей стране. </w:t>
            </w:r>
            <w:r w:rsidRPr="00E340BD">
              <w:rPr>
                <w:sz w:val="22"/>
                <w:szCs w:val="22"/>
              </w:rPr>
              <w:t>Умеет соо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носить информацию с име</w:t>
            </w:r>
            <w:r w:rsidRPr="00E340BD">
              <w:rPr>
                <w:sz w:val="22"/>
                <w:szCs w:val="22"/>
              </w:rPr>
              <w:t>ю</w:t>
            </w:r>
            <w:r w:rsidRPr="00E340BD">
              <w:rPr>
                <w:sz w:val="22"/>
                <w:szCs w:val="22"/>
              </w:rPr>
              <w:t>щимися знаниями.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9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30.03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И</w:t>
            </w:r>
            <w:r w:rsidRPr="00E340BD">
              <w:rPr>
                <w:color w:val="000000"/>
                <w:sz w:val="22"/>
                <w:szCs w:val="22"/>
              </w:rPr>
              <w:t>с</w:t>
            </w:r>
            <w:r w:rsidRPr="00E340BD">
              <w:rPr>
                <w:color w:val="000000"/>
                <w:sz w:val="22"/>
                <w:szCs w:val="22"/>
              </w:rPr>
              <w:t xml:space="preserve">кусство России </w:t>
            </w:r>
            <w:r w:rsidRPr="00E340BD">
              <w:rPr>
                <w:color w:val="000000"/>
                <w:sz w:val="22"/>
                <w:szCs w:val="22"/>
                <w:lang w:val="en-US"/>
              </w:rPr>
              <w:t>XVIII</w:t>
            </w:r>
            <w:r w:rsidRPr="00E340BD">
              <w:rPr>
                <w:color w:val="000000"/>
                <w:sz w:val="22"/>
                <w:szCs w:val="22"/>
              </w:rPr>
              <w:t xml:space="preserve"> века.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Ко</w:t>
            </w:r>
            <w:r w:rsidRPr="00E340BD">
              <w:rPr>
                <w:bCs/>
                <w:sz w:val="22"/>
                <w:szCs w:val="22"/>
              </w:rPr>
              <w:t>м</w:t>
            </w:r>
            <w:r w:rsidRPr="00E340BD">
              <w:rPr>
                <w:bCs/>
                <w:sz w:val="22"/>
                <w:szCs w:val="22"/>
              </w:rPr>
              <w:t>бинир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>ванный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Составлять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ра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сказ-описание на тему «Какое произведение живописи нравится мне больше других?» (на основе иллюстр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ций, по выбору уч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 xml:space="preserve">ника). </w:t>
            </w:r>
            <w:r w:rsidRPr="00E340BD">
              <w:rPr>
                <w:iCs/>
                <w:sz w:val="22"/>
                <w:szCs w:val="22"/>
              </w:rPr>
              <w:t>П</w:t>
            </w:r>
            <w:r w:rsidRPr="00E340BD">
              <w:rPr>
                <w:sz w:val="22"/>
                <w:szCs w:val="22"/>
              </w:rPr>
              <w:t>ересказывать текст рубрики «Жил на свете человек».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 xml:space="preserve">ставлять </w:t>
            </w:r>
            <w:r w:rsidRPr="00E340BD">
              <w:rPr>
                <w:iCs/>
                <w:sz w:val="22"/>
                <w:szCs w:val="22"/>
              </w:rPr>
              <w:t xml:space="preserve">описание </w:t>
            </w:r>
            <w:r w:rsidRPr="00E340BD">
              <w:rPr>
                <w:sz w:val="22"/>
                <w:szCs w:val="22"/>
              </w:rPr>
              <w:t>парадного портрета Жемчуговой.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Рассказывает о некоторых русских х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дожниках. Узнает  картины, называет их автора. Находит д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полнительную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формацию в Интерн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те. Называет нескол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ких известных ру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ских актеров</w:t>
            </w:r>
            <w:r w:rsidRPr="00E340BD">
              <w:rPr>
                <w:color w:val="000000"/>
                <w:sz w:val="22"/>
                <w:szCs w:val="22"/>
              </w:rPr>
              <w:t xml:space="preserve"> </w:t>
            </w:r>
            <w:r w:rsidRPr="00E340BD">
              <w:rPr>
                <w:color w:val="000000"/>
                <w:sz w:val="22"/>
                <w:szCs w:val="22"/>
                <w:lang w:val="en-US"/>
              </w:rPr>
              <w:t>XVIII</w:t>
            </w:r>
            <w:r w:rsidRPr="00E340BD">
              <w:rPr>
                <w:color w:val="000000"/>
                <w:sz w:val="22"/>
                <w:szCs w:val="22"/>
              </w:rPr>
              <w:t xml:space="preserve"> века.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Читает  информ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цию, представленную в и</w:t>
            </w:r>
            <w:r w:rsidRPr="00E340BD">
              <w:rPr>
                <w:sz w:val="22"/>
                <w:szCs w:val="22"/>
              </w:rPr>
              <w:t>л</w:t>
            </w:r>
            <w:r w:rsidRPr="00E340BD">
              <w:rPr>
                <w:sz w:val="22"/>
                <w:szCs w:val="22"/>
              </w:rPr>
              <w:t>люстративном ряде и видеоматериалах. Пр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являет  интерес и ув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жение к произведени</w:t>
            </w:r>
            <w:r w:rsidRPr="00E340BD">
              <w:rPr>
                <w:sz w:val="22"/>
                <w:szCs w:val="22"/>
              </w:rPr>
              <w:softHyphen/>
              <w:t>ям искусства.</w:t>
            </w:r>
          </w:p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Самостоятельно мотив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рует свою деятельность, опр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деляет цель работы (задания) и выделяет её этапы.</w:t>
            </w:r>
            <w:r w:rsidRPr="00E340BD">
              <w:rPr>
                <w:iCs/>
                <w:sz w:val="22"/>
                <w:szCs w:val="22"/>
              </w:rPr>
              <w:t xml:space="preserve"> Уважител</w:t>
            </w:r>
            <w:r w:rsidRPr="00E340BD">
              <w:rPr>
                <w:iCs/>
                <w:sz w:val="22"/>
                <w:szCs w:val="22"/>
              </w:rPr>
              <w:t>ь</w:t>
            </w:r>
            <w:r w:rsidRPr="00E340BD">
              <w:rPr>
                <w:iCs/>
                <w:sz w:val="22"/>
                <w:szCs w:val="22"/>
              </w:rPr>
              <w:t xml:space="preserve">но относится к людям труда, к своей стране. </w:t>
            </w:r>
            <w:r w:rsidRPr="00E340BD">
              <w:rPr>
                <w:sz w:val="22"/>
                <w:szCs w:val="22"/>
              </w:rPr>
              <w:t>Умеет соотносить информацию с имеющимися знаниями.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9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01.04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«З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лотой век» русской кул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туры (</w:t>
            </w:r>
            <w:r w:rsidRPr="00E340BD">
              <w:rPr>
                <w:sz w:val="22"/>
                <w:szCs w:val="22"/>
                <w:lang w:val="en-US"/>
              </w:rPr>
              <w:t>XIX</w:t>
            </w:r>
            <w:r w:rsidRPr="00E340BD">
              <w:rPr>
                <w:sz w:val="22"/>
                <w:szCs w:val="22"/>
              </w:rPr>
              <w:t xml:space="preserve">  век).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УОНМ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Вести учебный диалог: обсуждать предположение,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п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чему XIX век назыв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 xml:space="preserve">ют «золотым веком русской культуры». </w:t>
            </w:r>
            <w:r w:rsidRPr="00E340BD">
              <w:rPr>
                <w:iCs/>
                <w:sz w:val="22"/>
                <w:szCs w:val="22"/>
              </w:rPr>
              <w:t>Читать и обсуждать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текста «Поэты и пис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 xml:space="preserve">тели XIX века». 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б</w:t>
            </w:r>
            <w:r w:rsidRPr="00E340BD">
              <w:rPr>
                <w:iCs/>
                <w:sz w:val="22"/>
                <w:szCs w:val="22"/>
              </w:rPr>
              <w:t>суждать проблемные в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просы. Работать в группах</w:t>
            </w:r>
            <w:r w:rsidRPr="00E340BD">
              <w:rPr>
                <w:i/>
                <w:iCs/>
                <w:sz w:val="22"/>
                <w:szCs w:val="22"/>
              </w:rPr>
              <w:t xml:space="preserve">. </w:t>
            </w:r>
            <w:r w:rsidRPr="00E340BD">
              <w:rPr>
                <w:sz w:val="22"/>
                <w:szCs w:val="22"/>
              </w:rPr>
              <w:t>Пересказ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вать текст, составлять рассказ-рассуждение, рассказ-описание.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Составляет н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бол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шое сообщение о п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эте или писателе XIX века (по выбору) с использованием те</w:t>
            </w:r>
            <w:r w:rsidRPr="00E340BD">
              <w:rPr>
                <w:sz w:val="22"/>
                <w:szCs w:val="22"/>
              </w:rPr>
              <w:t>к</w:t>
            </w:r>
            <w:r w:rsidRPr="00E340BD">
              <w:rPr>
                <w:sz w:val="22"/>
                <w:szCs w:val="22"/>
              </w:rPr>
              <w:t>стов учебника и спр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 xml:space="preserve">вочной литературы. </w:t>
            </w:r>
            <w:r w:rsidRPr="00E340BD">
              <w:rPr>
                <w:iCs/>
                <w:sz w:val="22"/>
                <w:szCs w:val="22"/>
              </w:rPr>
              <w:t>Анализирует и оцен</w:t>
            </w:r>
            <w:r w:rsidRPr="00E340BD">
              <w:rPr>
                <w:iCs/>
                <w:sz w:val="22"/>
                <w:szCs w:val="22"/>
              </w:rPr>
              <w:t>и</w:t>
            </w:r>
            <w:r w:rsidRPr="00E340BD">
              <w:rPr>
                <w:iCs/>
                <w:sz w:val="22"/>
                <w:szCs w:val="22"/>
              </w:rPr>
              <w:t>вает совместную де</w:t>
            </w:r>
            <w:r w:rsidRPr="00E340BD">
              <w:rPr>
                <w:iCs/>
                <w:sz w:val="22"/>
                <w:szCs w:val="22"/>
              </w:rPr>
              <w:t>я</w:t>
            </w:r>
            <w:r w:rsidRPr="00E340BD">
              <w:rPr>
                <w:iCs/>
                <w:sz w:val="22"/>
                <w:szCs w:val="22"/>
              </w:rPr>
              <w:t>тельность: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всё ли уд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лось, какие получили результаты.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инте</w:t>
            </w:r>
            <w:r w:rsidRPr="00E340BD">
              <w:rPr>
                <w:sz w:val="22"/>
                <w:szCs w:val="22"/>
              </w:rPr>
              <w:t>л</w:t>
            </w:r>
            <w:r w:rsidRPr="00E340BD">
              <w:rPr>
                <w:sz w:val="22"/>
                <w:szCs w:val="22"/>
              </w:rPr>
              <w:t>лект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альные действия: высказывание предп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ложений; сравнение, обобщение, характер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стика понятий «золо</w:t>
            </w:r>
            <w:r w:rsidRPr="00E340BD">
              <w:rPr>
                <w:sz w:val="22"/>
                <w:szCs w:val="22"/>
              </w:rPr>
              <w:softHyphen/>
              <w:t>той век русской культуры», «передвижники». Оц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нивает свое  отношение к произведениям лит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ратуры и искусства; производит анализ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вместной деятельности.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Сотрудничает в группе, в паре; ищет информацию.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ражает свои чувства, вызва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ные состояни</w:t>
            </w:r>
            <w:r w:rsidRPr="00E340BD">
              <w:rPr>
                <w:sz w:val="22"/>
                <w:szCs w:val="22"/>
              </w:rPr>
              <w:softHyphen/>
              <w:t>ем природы.</w:t>
            </w:r>
            <w:r w:rsidRPr="00E340BD">
              <w:rPr>
                <w:iCs/>
                <w:sz w:val="22"/>
                <w:szCs w:val="22"/>
              </w:rPr>
              <w:t xml:space="preserve"> Ув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жител</w:t>
            </w:r>
            <w:r w:rsidRPr="00E340BD">
              <w:rPr>
                <w:iCs/>
                <w:sz w:val="22"/>
                <w:szCs w:val="22"/>
              </w:rPr>
              <w:t>ь</w:t>
            </w:r>
            <w:r w:rsidRPr="00E340BD">
              <w:rPr>
                <w:iCs/>
                <w:sz w:val="22"/>
                <w:szCs w:val="22"/>
              </w:rPr>
              <w:t xml:space="preserve">но относится к людям труда, к своей стране. </w:t>
            </w:r>
            <w:r w:rsidRPr="00E340BD">
              <w:rPr>
                <w:sz w:val="22"/>
                <w:szCs w:val="22"/>
              </w:rPr>
              <w:t>Умеет соотносить информацию с имеющимися знаниями.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9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06.04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b/>
                <w:color w:val="000000"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«З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лотой век» русской кул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туры (</w:t>
            </w:r>
            <w:r w:rsidRPr="00E340BD">
              <w:rPr>
                <w:sz w:val="22"/>
                <w:szCs w:val="22"/>
                <w:lang w:val="en-US"/>
              </w:rPr>
              <w:t>XIX</w:t>
            </w:r>
            <w:r w:rsidRPr="00E340BD">
              <w:rPr>
                <w:sz w:val="22"/>
                <w:szCs w:val="22"/>
              </w:rPr>
              <w:t xml:space="preserve">  век).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Ко</w:t>
            </w:r>
            <w:r w:rsidRPr="00E340BD">
              <w:rPr>
                <w:bCs/>
                <w:sz w:val="22"/>
                <w:szCs w:val="22"/>
              </w:rPr>
              <w:t>м</w:t>
            </w:r>
            <w:r w:rsidRPr="00E340BD">
              <w:rPr>
                <w:bCs/>
                <w:sz w:val="22"/>
                <w:szCs w:val="22"/>
              </w:rPr>
              <w:t>бинир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 xml:space="preserve">ванный 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Слушать рассказ учителя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«Композит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ры XIX века», слуш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ние музыки М. Гли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 xml:space="preserve">ки, П. Чайковского. </w:t>
            </w:r>
            <w:r w:rsidRPr="00E340BD">
              <w:rPr>
                <w:iCs/>
                <w:sz w:val="22"/>
                <w:szCs w:val="22"/>
              </w:rPr>
              <w:t>С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ставлять рассказ- рассуждение: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«Поч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 xml:space="preserve">му я люблю музыку композитора ...». </w:t>
            </w:r>
            <w:r w:rsidRPr="00E340BD">
              <w:rPr>
                <w:iCs/>
                <w:sz w:val="22"/>
                <w:szCs w:val="22"/>
              </w:rPr>
              <w:t>Ч</w:t>
            </w:r>
            <w:r w:rsidRPr="00E340BD">
              <w:rPr>
                <w:iCs/>
                <w:sz w:val="22"/>
                <w:szCs w:val="22"/>
              </w:rPr>
              <w:t>и</w:t>
            </w:r>
            <w:r w:rsidRPr="00E340BD">
              <w:rPr>
                <w:iCs/>
                <w:sz w:val="22"/>
                <w:szCs w:val="22"/>
              </w:rPr>
              <w:t>тать и обсуждать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текст «Т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варищество передвиж</w:t>
            </w:r>
            <w:r w:rsidRPr="00E340BD">
              <w:rPr>
                <w:sz w:val="22"/>
                <w:szCs w:val="22"/>
              </w:rPr>
              <w:softHyphen/>
              <w:t>ных выст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 xml:space="preserve">вок». </w:t>
            </w:r>
            <w:r w:rsidRPr="00E340BD">
              <w:rPr>
                <w:iCs/>
                <w:sz w:val="22"/>
                <w:szCs w:val="22"/>
              </w:rPr>
              <w:t>П</w:t>
            </w:r>
            <w:r w:rsidRPr="00E340BD">
              <w:rPr>
                <w:sz w:val="22"/>
                <w:szCs w:val="22"/>
              </w:rPr>
              <w:t>ересказывать текст рубрики «Жил на св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 xml:space="preserve">те человек». 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Читает инфо</w:t>
            </w:r>
            <w:r w:rsidRPr="00E340BD">
              <w:rPr>
                <w:sz w:val="22"/>
                <w:szCs w:val="22"/>
              </w:rPr>
              <w:t>р</w:t>
            </w:r>
            <w:r w:rsidRPr="00E340BD">
              <w:rPr>
                <w:sz w:val="22"/>
                <w:szCs w:val="22"/>
              </w:rPr>
              <w:t>мацию, представле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ную в иллюстрати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ном ряде и видеом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териалах, в спра</w:t>
            </w:r>
            <w:r w:rsidRPr="00E340BD">
              <w:rPr>
                <w:sz w:val="22"/>
                <w:szCs w:val="22"/>
              </w:rPr>
              <w:softHyphen/>
              <w:t>вочной литерат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ре; подготовка презент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ции к сообщ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нию.</w:t>
            </w:r>
            <w:r w:rsidRPr="00E340BD">
              <w:rPr>
                <w:iCs/>
                <w:sz w:val="22"/>
                <w:szCs w:val="22"/>
              </w:rPr>
              <w:t xml:space="preserve"> Г</w:t>
            </w:r>
            <w:r w:rsidRPr="00E340BD">
              <w:rPr>
                <w:sz w:val="22"/>
                <w:szCs w:val="22"/>
              </w:rPr>
              <w:t>отовить соо</w:t>
            </w:r>
            <w:r w:rsidRPr="00E340BD">
              <w:rPr>
                <w:sz w:val="22"/>
                <w:szCs w:val="22"/>
              </w:rPr>
              <w:t>б</w:t>
            </w:r>
            <w:r w:rsidRPr="00E340BD">
              <w:rPr>
                <w:sz w:val="22"/>
                <w:szCs w:val="22"/>
              </w:rPr>
              <w:t>щение «Художники XIX в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ка» (по выбору, с пр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зентацией).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Проявляет инт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рес и уважение к прои</w:t>
            </w:r>
            <w:r w:rsidRPr="00E340BD">
              <w:rPr>
                <w:sz w:val="22"/>
                <w:szCs w:val="22"/>
              </w:rPr>
              <w:t>з</w:t>
            </w:r>
            <w:r w:rsidRPr="00E340BD">
              <w:rPr>
                <w:sz w:val="22"/>
                <w:szCs w:val="22"/>
              </w:rPr>
              <w:t>вед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ниям литературы и и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кусства, осознает свою принадлежность к великой русской кул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туре. Соотносит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формацию с имеющ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мися знаниями.</w:t>
            </w:r>
          </w:p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Умеет соотносить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формацию с имеющимися зн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ниями, работать в малых гру</w:t>
            </w:r>
            <w:r w:rsidRPr="00E340BD">
              <w:rPr>
                <w:sz w:val="22"/>
                <w:szCs w:val="22"/>
              </w:rPr>
              <w:t>п</w:t>
            </w:r>
            <w:r w:rsidRPr="00E340BD">
              <w:rPr>
                <w:sz w:val="22"/>
                <w:szCs w:val="22"/>
              </w:rPr>
              <w:t>пах. Ведет и поддерживает диалог, аргументи</w:t>
            </w:r>
            <w:r w:rsidRPr="00E340BD">
              <w:rPr>
                <w:sz w:val="22"/>
                <w:szCs w:val="22"/>
              </w:rPr>
              <w:softHyphen/>
              <w:t>рованно о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стаивает собс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венное мнение. Самостоятел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но мотивирует свою деятел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ность, опреде</w:t>
            </w:r>
            <w:r w:rsidRPr="00E340BD">
              <w:rPr>
                <w:sz w:val="22"/>
                <w:szCs w:val="22"/>
              </w:rPr>
              <w:softHyphen/>
              <w:t>ляет цель работы (задания) и выд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ляет её этапы.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9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08.04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кусство России  ХХ века.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Пр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>ект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Вести учебный ди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лог: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обсуждать  пре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положения об особен</w:t>
            </w:r>
            <w:r w:rsidRPr="00E340BD">
              <w:rPr>
                <w:sz w:val="22"/>
                <w:szCs w:val="22"/>
              </w:rPr>
              <w:softHyphen/>
              <w:t>ностях прои</w:t>
            </w:r>
            <w:r w:rsidRPr="00E340BD">
              <w:rPr>
                <w:sz w:val="22"/>
                <w:szCs w:val="22"/>
              </w:rPr>
              <w:t>з</w:t>
            </w:r>
            <w:r w:rsidRPr="00E340BD">
              <w:rPr>
                <w:sz w:val="22"/>
                <w:szCs w:val="22"/>
              </w:rPr>
              <w:t>ведений живописи XX века (на основе в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деоматериалов и и</w:t>
            </w:r>
            <w:r w:rsidRPr="00E340BD">
              <w:rPr>
                <w:sz w:val="22"/>
                <w:szCs w:val="22"/>
              </w:rPr>
              <w:t>л</w:t>
            </w:r>
            <w:r w:rsidRPr="00E340BD">
              <w:rPr>
                <w:sz w:val="22"/>
                <w:szCs w:val="22"/>
              </w:rPr>
              <w:t xml:space="preserve">люстраций учебника). </w:t>
            </w:r>
            <w:r w:rsidRPr="00E340BD">
              <w:rPr>
                <w:iCs/>
                <w:sz w:val="22"/>
                <w:szCs w:val="22"/>
              </w:rPr>
              <w:t xml:space="preserve">Играть в игру 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«Арх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тектурные памят</w:t>
            </w:r>
            <w:r w:rsidRPr="00E340BD">
              <w:rPr>
                <w:sz w:val="22"/>
                <w:szCs w:val="22"/>
              </w:rPr>
              <w:softHyphen/>
              <w:t>ники столицы» (на основе видеомат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риалов и иллюстраций учебн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 xml:space="preserve">ка). 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Работает в группах: г</w:t>
            </w:r>
            <w:r w:rsidRPr="00E340BD">
              <w:rPr>
                <w:sz w:val="22"/>
                <w:szCs w:val="22"/>
              </w:rPr>
              <w:t>отовит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общение на тему «Наши любимые де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 xml:space="preserve">ские писатели». </w:t>
            </w:r>
            <w:r w:rsidRPr="00E340BD">
              <w:rPr>
                <w:iCs/>
                <w:sz w:val="22"/>
                <w:szCs w:val="22"/>
              </w:rPr>
              <w:t>Оформляет вывод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по теме. Оценивает свое  отношение к литер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туре и искусству.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теллектуальные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сказывание предположе</w:t>
            </w:r>
            <w:r w:rsidRPr="00E340BD">
              <w:rPr>
                <w:sz w:val="22"/>
                <w:szCs w:val="22"/>
              </w:rPr>
              <w:softHyphen/>
              <w:t>ния, сра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нение, анализ, обобщ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ние. Читает  информ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цию, предста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ленную в иллюстра</w:t>
            </w:r>
            <w:r w:rsidRPr="00E340BD">
              <w:rPr>
                <w:sz w:val="22"/>
                <w:szCs w:val="22"/>
              </w:rPr>
              <w:softHyphen/>
              <w:t>тивном ряде и видеом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териалах, в спра</w:t>
            </w:r>
            <w:r w:rsidRPr="00E340BD">
              <w:rPr>
                <w:sz w:val="22"/>
                <w:szCs w:val="22"/>
              </w:rPr>
              <w:softHyphen/>
              <w:t>вочной литературе; подготовка презентации к сообщ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 xml:space="preserve">нию. 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Успешно осуществляет вза</w:t>
            </w:r>
            <w:r w:rsidRPr="00E340BD">
              <w:rPr>
                <w:iCs/>
                <w:sz w:val="22"/>
                <w:szCs w:val="22"/>
              </w:rPr>
              <w:t>и</w:t>
            </w:r>
            <w:r w:rsidRPr="00E340BD">
              <w:rPr>
                <w:iCs/>
                <w:sz w:val="22"/>
                <w:szCs w:val="22"/>
              </w:rPr>
              <w:t>модействие с участниками учебной деятельности.</w:t>
            </w:r>
            <w:r w:rsidRPr="00E340BD">
              <w:rPr>
                <w:sz w:val="22"/>
                <w:szCs w:val="22"/>
              </w:rPr>
              <w:t xml:space="preserve"> Предв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дит результат своей деятельн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сти. Понимает личное затру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нение и обращается за пом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 xml:space="preserve">щью к учителю. </w:t>
            </w:r>
            <w:r w:rsidRPr="00E340BD">
              <w:rPr>
                <w:iCs/>
                <w:sz w:val="22"/>
                <w:szCs w:val="22"/>
              </w:rPr>
              <w:t xml:space="preserve">Уважительно относится к людям труда, к своей стране. </w:t>
            </w:r>
            <w:r w:rsidRPr="00E340BD">
              <w:rPr>
                <w:sz w:val="22"/>
                <w:szCs w:val="22"/>
              </w:rPr>
              <w:t>Умеет соотносить информацию с имеющимися знаниями.</w:t>
            </w:r>
          </w:p>
        </w:tc>
      </w:tr>
      <w:tr w:rsidR="001F3BE3" w:rsidRPr="00E340BD" w:rsidTr="003B6CF6">
        <w:tc>
          <w:tcPr>
            <w:tcW w:w="14580" w:type="dxa"/>
            <w:gridSpan w:val="12"/>
          </w:tcPr>
          <w:p w:rsidR="001F3BE3" w:rsidRPr="00E340BD" w:rsidRDefault="001F3BE3" w:rsidP="00E340BD">
            <w:pPr>
              <w:ind w:firstLine="540"/>
              <w:jc w:val="center"/>
              <w:rPr>
                <w:b/>
                <w:color w:val="000000"/>
                <w:sz w:val="22"/>
                <w:szCs w:val="22"/>
              </w:rPr>
            </w:pPr>
            <w:r w:rsidRPr="00E340BD">
              <w:rPr>
                <w:b/>
                <w:color w:val="000000"/>
                <w:sz w:val="22"/>
                <w:szCs w:val="22"/>
              </w:rPr>
              <w:t>Человек – защитник своего Отечества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9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13.04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Как Русь бор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лась с п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ловцами.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УОНМ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Обсуждать пр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блему «Почему люди воюют». Осущест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лять коммуникати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ную деятельность: повес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вовательные рассказы на темы «Войны в Древней Руси», «Великие во</w:t>
            </w:r>
            <w:r w:rsidRPr="00E340BD">
              <w:rPr>
                <w:sz w:val="22"/>
                <w:szCs w:val="22"/>
              </w:rPr>
              <w:t>й</w:t>
            </w:r>
            <w:r w:rsidRPr="00E340BD">
              <w:rPr>
                <w:sz w:val="22"/>
                <w:szCs w:val="22"/>
              </w:rPr>
              <w:t>ны России».</w:t>
            </w:r>
            <w:r w:rsidRPr="00E340BD">
              <w:rPr>
                <w:iCs/>
                <w:sz w:val="22"/>
                <w:szCs w:val="22"/>
              </w:rPr>
              <w:t xml:space="preserve"> Анализ</w:t>
            </w:r>
            <w:r w:rsidRPr="00E340BD">
              <w:rPr>
                <w:iCs/>
                <w:sz w:val="22"/>
                <w:szCs w:val="22"/>
              </w:rPr>
              <w:t>и</w:t>
            </w:r>
            <w:r w:rsidRPr="00E340BD">
              <w:rPr>
                <w:iCs/>
                <w:sz w:val="22"/>
                <w:szCs w:val="22"/>
              </w:rPr>
              <w:t>ровать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текст «Как Русь боролась с п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ловцами».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shd w:val="clear" w:color="auto" w:fill="FFFFFF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Устанавливает посл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довательность важнейших историч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ских событий. Пер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сказывает текст, ра</w:t>
            </w:r>
            <w:r w:rsidRPr="00E340BD">
              <w:rPr>
                <w:sz w:val="22"/>
                <w:szCs w:val="22"/>
              </w:rPr>
              <w:t>з</w:t>
            </w:r>
            <w:r w:rsidRPr="00E340BD">
              <w:rPr>
                <w:sz w:val="22"/>
                <w:szCs w:val="22"/>
              </w:rPr>
              <w:t>бивает его на части, выделяет главную мысль ка</w:t>
            </w:r>
            <w:r w:rsidRPr="00E340BD">
              <w:rPr>
                <w:sz w:val="22"/>
                <w:szCs w:val="22"/>
              </w:rPr>
              <w:t>ж</w:t>
            </w:r>
            <w:r w:rsidRPr="00E340BD">
              <w:rPr>
                <w:sz w:val="22"/>
                <w:szCs w:val="22"/>
              </w:rPr>
              <w:t xml:space="preserve">дой части. 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теллектуальные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установление пр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чинно-следственных и временных связей; ан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лиз, сравнение, обо</w:t>
            </w:r>
            <w:r w:rsidRPr="00E340BD">
              <w:rPr>
                <w:sz w:val="22"/>
                <w:szCs w:val="22"/>
              </w:rPr>
              <w:t>б</w:t>
            </w:r>
            <w:r w:rsidRPr="00E340BD">
              <w:rPr>
                <w:sz w:val="22"/>
                <w:szCs w:val="22"/>
              </w:rPr>
              <w:t>щение. Пересказывает от первого лица (воо</w:t>
            </w:r>
            <w:r w:rsidRPr="00E340BD">
              <w:rPr>
                <w:sz w:val="22"/>
                <w:szCs w:val="22"/>
              </w:rPr>
              <w:t>б</w:t>
            </w:r>
            <w:r w:rsidRPr="00E340BD">
              <w:rPr>
                <w:sz w:val="22"/>
                <w:szCs w:val="22"/>
              </w:rPr>
              <w:t>ража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мая ситуация), соста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ляет рассказ-рассуждение.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Успешно осуществляет вза</w:t>
            </w:r>
            <w:r w:rsidRPr="00E340BD">
              <w:rPr>
                <w:iCs/>
                <w:sz w:val="22"/>
                <w:szCs w:val="22"/>
              </w:rPr>
              <w:t>и</w:t>
            </w:r>
            <w:r w:rsidRPr="00E340BD">
              <w:rPr>
                <w:iCs/>
                <w:sz w:val="22"/>
                <w:szCs w:val="22"/>
              </w:rPr>
              <w:t>модействие с участниками учебной деятельности.</w:t>
            </w:r>
            <w:r w:rsidRPr="00E340BD">
              <w:rPr>
                <w:sz w:val="22"/>
                <w:szCs w:val="22"/>
              </w:rPr>
              <w:t xml:space="preserve"> </w:t>
            </w:r>
            <w:r w:rsidRPr="00E340BD">
              <w:rPr>
                <w:iCs/>
                <w:sz w:val="22"/>
                <w:szCs w:val="22"/>
              </w:rPr>
              <w:t>Уваж</w:t>
            </w:r>
            <w:r w:rsidRPr="00E340BD">
              <w:rPr>
                <w:iCs/>
                <w:sz w:val="22"/>
                <w:szCs w:val="22"/>
              </w:rPr>
              <w:t>и</w:t>
            </w:r>
            <w:r w:rsidRPr="00E340BD">
              <w:rPr>
                <w:iCs/>
                <w:sz w:val="22"/>
                <w:szCs w:val="22"/>
              </w:rPr>
              <w:t>тельно относится к людям тр</w:t>
            </w:r>
            <w:r w:rsidRPr="00E340BD">
              <w:rPr>
                <w:iCs/>
                <w:sz w:val="22"/>
                <w:szCs w:val="22"/>
              </w:rPr>
              <w:t>у</w:t>
            </w:r>
            <w:r w:rsidRPr="00E340BD">
              <w:rPr>
                <w:iCs/>
                <w:sz w:val="22"/>
                <w:szCs w:val="22"/>
              </w:rPr>
              <w:t xml:space="preserve">да, к своей стране. </w:t>
            </w:r>
            <w:r w:rsidRPr="00E340BD">
              <w:rPr>
                <w:sz w:val="22"/>
                <w:szCs w:val="22"/>
              </w:rPr>
              <w:t>Умеет соо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носить информацию с име</w:t>
            </w:r>
            <w:r w:rsidRPr="00E340BD">
              <w:rPr>
                <w:sz w:val="22"/>
                <w:szCs w:val="22"/>
              </w:rPr>
              <w:t>ю</w:t>
            </w:r>
            <w:r w:rsidRPr="00E340BD">
              <w:rPr>
                <w:sz w:val="22"/>
                <w:szCs w:val="22"/>
              </w:rPr>
              <w:t>щимися знаниями.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9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15.04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Битва на Чудском озере. К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ликовская битва.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>ПУЗП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Работать с ка</w:t>
            </w:r>
            <w:r w:rsidRPr="00E340BD">
              <w:rPr>
                <w:iCs/>
                <w:sz w:val="22"/>
                <w:szCs w:val="22"/>
              </w:rPr>
              <w:t>р</w:t>
            </w:r>
            <w:r w:rsidRPr="00E340BD">
              <w:rPr>
                <w:iCs/>
                <w:sz w:val="22"/>
                <w:szCs w:val="22"/>
              </w:rPr>
              <w:t>той: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описание схемы боя А. Невского со шведскими захватч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 xml:space="preserve">ками. </w:t>
            </w:r>
            <w:r w:rsidRPr="00E340BD">
              <w:rPr>
                <w:iCs/>
                <w:sz w:val="22"/>
                <w:szCs w:val="22"/>
              </w:rPr>
              <w:t>Пересказывать текст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«Куликовская битва» от первого л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ца (воображаемая с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туация — представь, что ты был участн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ком Куликовской би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вы).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Характеризует князя Александра Невского. Работает с картами в рабочей тетради.  Анализирует тактику ведения боя.  Сравнивает Алекса</w:t>
            </w:r>
            <w:r w:rsidRPr="00E340BD">
              <w:rPr>
                <w:bCs/>
                <w:sz w:val="22"/>
                <w:szCs w:val="22"/>
              </w:rPr>
              <w:t>н</w:t>
            </w:r>
            <w:r w:rsidRPr="00E340BD">
              <w:rPr>
                <w:bCs/>
                <w:sz w:val="22"/>
                <w:szCs w:val="22"/>
              </w:rPr>
              <w:t>дра Невского с ру</w:t>
            </w:r>
            <w:r w:rsidRPr="00E340BD">
              <w:rPr>
                <w:bCs/>
                <w:sz w:val="22"/>
                <w:szCs w:val="22"/>
              </w:rPr>
              <w:t>с</w:t>
            </w:r>
            <w:r w:rsidRPr="00E340BD">
              <w:rPr>
                <w:bCs/>
                <w:sz w:val="22"/>
                <w:szCs w:val="22"/>
              </w:rPr>
              <w:t>ским богатырем. П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>нимает значение в</w:t>
            </w:r>
            <w:r w:rsidRPr="00E340BD">
              <w:rPr>
                <w:bCs/>
                <w:sz w:val="22"/>
                <w:szCs w:val="22"/>
              </w:rPr>
              <w:t>ы</w:t>
            </w:r>
            <w:r w:rsidRPr="00E340BD">
              <w:rPr>
                <w:bCs/>
                <w:sz w:val="22"/>
                <w:szCs w:val="22"/>
              </w:rPr>
              <w:t>ражения «Золотая Орда». Называет н</w:t>
            </w:r>
            <w:r w:rsidRPr="00E340BD">
              <w:rPr>
                <w:bCs/>
                <w:sz w:val="22"/>
                <w:szCs w:val="22"/>
              </w:rPr>
              <w:t>е</w:t>
            </w:r>
            <w:r w:rsidRPr="00E340BD">
              <w:rPr>
                <w:bCs/>
                <w:sz w:val="22"/>
                <w:szCs w:val="22"/>
              </w:rPr>
              <w:t>сколько и</w:t>
            </w:r>
            <w:r w:rsidRPr="00E340BD">
              <w:rPr>
                <w:bCs/>
                <w:sz w:val="22"/>
                <w:szCs w:val="22"/>
              </w:rPr>
              <w:t>с</w:t>
            </w:r>
            <w:r w:rsidRPr="00E340BD">
              <w:rPr>
                <w:bCs/>
                <w:sz w:val="22"/>
                <w:szCs w:val="22"/>
              </w:rPr>
              <w:t>торических фактов о Куликовской битве.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Осознает  мотив изуч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ния темы. Читает  информацию, предста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ленную в графиче</w:t>
            </w:r>
            <w:r w:rsidRPr="00E340BD">
              <w:rPr>
                <w:sz w:val="22"/>
                <w:szCs w:val="22"/>
              </w:rPr>
              <w:softHyphen/>
              <w:t>ском и иллюстративном виде. Осознает долг человека –  защищать своё От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чество от врагов.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Соотносит информацию с имеющимися знаниями.</w:t>
            </w:r>
            <w:r w:rsidRPr="00E340BD">
              <w:rPr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Сам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стоятельно мотивирует свою деятельность, опреде</w:t>
            </w:r>
            <w:r w:rsidRPr="00E340BD">
              <w:rPr>
                <w:sz w:val="22"/>
                <w:szCs w:val="22"/>
              </w:rPr>
              <w:softHyphen/>
              <w:t>ляет цель работы (задания) и выделяет её этапы.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9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20.04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От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чес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венная во</w:t>
            </w:r>
            <w:r w:rsidRPr="00E340BD">
              <w:rPr>
                <w:sz w:val="22"/>
                <w:szCs w:val="22"/>
              </w:rPr>
              <w:t>й</w:t>
            </w:r>
            <w:r w:rsidRPr="00E340BD">
              <w:rPr>
                <w:sz w:val="22"/>
                <w:szCs w:val="22"/>
              </w:rPr>
              <w:t>на 1812 г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 xml:space="preserve">да. 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У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иСЗ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Готовить ра</w:t>
            </w:r>
            <w:r w:rsidRPr="00E340BD">
              <w:rPr>
                <w:iCs/>
                <w:sz w:val="22"/>
                <w:szCs w:val="22"/>
              </w:rPr>
              <w:t>с</w:t>
            </w:r>
            <w:r w:rsidRPr="00E340BD">
              <w:rPr>
                <w:iCs/>
                <w:sz w:val="22"/>
                <w:szCs w:val="22"/>
              </w:rPr>
              <w:t>сказ-повествование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«О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новные сражения Отечественной войны 1812 года». Переск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зывать текст рубрики «Жил на свете чел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век» (учебник, ч. 2, с. 128). Составлять ра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сказ-описание «Вас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лиса Кожина» (по картине А. Смирнова).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shd w:val="clear" w:color="auto" w:fill="FFFFFF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Самостоятельно читает текст и выд</w:t>
            </w:r>
            <w:r w:rsidRPr="00E340BD">
              <w:rPr>
                <w:color w:val="000000"/>
                <w:sz w:val="22"/>
                <w:szCs w:val="22"/>
              </w:rPr>
              <w:t>е</w:t>
            </w:r>
            <w:r w:rsidRPr="00E340BD">
              <w:rPr>
                <w:color w:val="000000"/>
                <w:sz w:val="22"/>
                <w:szCs w:val="22"/>
              </w:rPr>
              <w:t>ляет его главную мысль.  Анализирует причины поражения Наполеона в России. Кратко ра</w:t>
            </w:r>
            <w:r w:rsidRPr="00E340BD">
              <w:rPr>
                <w:color w:val="000000"/>
                <w:sz w:val="22"/>
                <w:szCs w:val="22"/>
              </w:rPr>
              <w:t>с</w:t>
            </w:r>
            <w:r w:rsidRPr="00E340BD">
              <w:rPr>
                <w:color w:val="000000"/>
                <w:sz w:val="22"/>
                <w:szCs w:val="22"/>
              </w:rPr>
              <w:t>сказывает о великом русском полководце М.И. К</w:t>
            </w:r>
            <w:r w:rsidRPr="00E340BD">
              <w:rPr>
                <w:color w:val="000000"/>
                <w:sz w:val="22"/>
                <w:szCs w:val="22"/>
              </w:rPr>
              <w:t>у</w:t>
            </w:r>
            <w:r w:rsidRPr="00E340BD">
              <w:rPr>
                <w:color w:val="000000"/>
                <w:sz w:val="22"/>
                <w:szCs w:val="22"/>
              </w:rPr>
              <w:t xml:space="preserve">тузове. 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теллектуальные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х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рактеристика понятия «Отечестве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ная война»; анализ, обобщение, установл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ние причинно-следственных связей. Осознает долг человека защищать своё Отеч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ство от врагов.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Самостоятельно мотив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рует свою деятельность, опр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де</w:t>
            </w:r>
            <w:r w:rsidRPr="00E340BD">
              <w:rPr>
                <w:sz w:val="22"/>
                <w:szCs w:val="22"/>
              </w:rPr>
              <w:softHyphen/>
              <w:t>ляет цель работы (задания) и выделяет её этапы.</w:t>
            </w:r>
            <w:r w:rsidRPr="00E340BD">
              <w:rPr>
                <w:iCs/>
                <w:sz w:val="22"/>
                <w:szCs w:val="22"/>
              </w:rPr>
              <w:t xml:space="preserve"> Уважител</w:t>
            </w:r>
            <w:r w:rsidRPr="00E340BD">
              <w:rPr>
                <w:iCs/>
                <w:sz w:val="22"/>
                <w:szCs w:val="22"/>
              </w:rPr>
              <w:t>ь</w:t>
            </w:r>
            <w:r w:rsidRPr="00E340BD">
              <w:rPr>
                <w:iCs/>
                <w:sz w:val="22"/>
                <w:szCs w:val="22"/>
              </w:rPr>
              <w:t xml:space="preserve">но относится к людям труда, к своей стране. </w:t>
            </w:r>
            <w:r w:rsidRPr="00E340BD">
              <w:rPr>
                <w:sz w:val="22"/>
                <w:szCs w:val="22"/>
              </w:rPr>
              <w:t>Умеет соотносить информацию с имеющимися знаниями.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9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22.05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Вел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кая Отеч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ственная во</w:t>
            </w:r>
            <w:r w:rsidRPr="00E340BD">
              <w:rPr>
                <w:sz w:val="22"/>
                <w:szCs w:val="22"/>
              </w:rPr>
              <w:t>й</w:t>
            </w:r>
            <w:r w:rsidRPr="00E340BD">
              <w:rPr>
                <w:sz w:val="22"/>
                <w:szCs w:val="22"/>
              </w:rPr>
              <w:t>на 1941– 1945 гг.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П</w:t>
            </w:r>
            <w:r w:rsidRPr="00E340BD">
              <w:rPr>
                <w:sz w:val="22"/>
                <w:szCs w:val="22"/>
              </w:rPr>
              <w:t>ЗиУ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Слушать рассказ учителя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«Страницы Великой Отечестве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ной войны» (с испол</w:t>
            </w:r>
            <w:r w:rsidRPr="00E340BD">
              <w:rPr>
                <w:sz w:val="22"/>
                <w:szCs w:val="22"/>
              </w:rPr>
              <w:t>ь</w:t>
            </w:r>
            <w:r w:rsidRPr="00E340BD">
              <w:rPr>
                <w:sz w:val="22"/>
                <w:szCs w:val="22"/>
              </w:rPr>
              <w:t>зованием видеомат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риалов).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shd w:val="clear" w:color="auto" w:fill="FFFFFF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Рассказывает о гла</w:t>
            </w:r>
            <w:r w:rsidRPr="00E340BD">
              <w:rPr>
                <w:color w:val="000000"/>
                <w:sz w:val="22"/>
                <w:szCs w:val="22"/>
              </w:rPr>
              <w:t>в</w:t>
            </w:r>
            <w:r w:rsidRPr="00E340BD">
              <w:rPr>
                <w:color w:val="000000"/>
                <w:sz w:val="22"/>
                <w:szCs w:val="22"/>
              </w:rPr>
              <w:t>ных событиях Великой Отечестве</w:t>
            </w:r>
            <w:r w:rsidRPr="00E340BD">
              <w:rPr>
                <w:color w:val="000000"/>
                <w:sz w:val="22"/>
                <w:szCs w:val="22"/>
              </w:rPr>
              <w:t>н</w:t>
            </w:r>
            <w:r w:rsidRPr="00E340BD">
              <w:rPr>
                <w:color w:val="000000"/>
                <w:sz w:val="22"/>
                <w:szCs w:val="22"/>
              </w:rPr>
              <w:t>ной войны. Находит дополнительную и</w:t>
            </w:r>
            <w:r w:rsidRPr="00E340BD">
              <w:rPr>
                <w:color w:val="000000"/>
                <w:sz w:val="22"/>
                <w:szCs w:val="22"/>
              </w:rPr>
              <w:t>н</w:t>
            </w:r>
            <w:r w:rsidRPr="00E340BD">
              <w:rPr>
                <w:color w:val="000000"/>
                <w:sz w:val="22"/>
                <w:szCs w:val="22"/>
              </w:rPr>
              <w:t>формацию в разных источниках. Работает с картой. Находит и называет города, в которых во время войны работали кру</w:t>
            </w:r>
            <w:r w:rsidRPr="00E340BD">
              <w:rPr>
                <w:color w:val="000000"/>
                <w:sz w:val="22"/>
                <w:szCs w:val="22"/>
              </w:rPr>
              <w:t>п</w:t>
            </w:r>
            <w:r w:rsidRPr="00E340BD">
              <w:rPr>
                <w:color w:val="000000"/>
                <w:sz w:val="22"/>
                <w:szCs w:val="22"/>
              </w:rPr>
              <w:t>ные военные пре</w:t>
            </w:r>
            <w:r w:rsidRPr="00E340BD">
              <w:rPr>
                <w:color w:val="000000"/>
                <w:sz w:val="22"/>
                <w:szCs w:val="22"/>
              </w:rPr>
              <w:t>д</w:t>
            </w:r>
            <w:r w:rsidRPr="00E340BD">
              <w:rPr>
                <w:color w:val="000000"/>
                <w:sz w:val="22"/>
                <w:szCs w:val="22"/>
              </w:rPr>
              <w:t xml:space="preserve">приятия. 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Выполняет 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теллектуальные дейс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вия: анализ, установл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ние причинно-следственных и вр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менных связей; обо</w:t>
            </w:r>
            <w:r w:rsidRPr="00E340BD">
              <w:rPr>
                <w:sz w:val="22"/>
                <w:szCs w:val="22"/>
              </w:rPr>
              <w:t>б</w:t>
            </w:r>
            <w:r w:rsidRPr="00E340BD">
              <w:rPr>
                <w:sz w:val="22"/>
                <w:szCs w:val="22"/>
              </w:rPr>
              <w:t>щение. Составляет ра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сказ-повествование.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Успешно осуществляет вза</w:t>
            </w:r>
            <w:r w:rsidRPr="00E340BD">
              <w:rPr>
                <w:iCs/>
                <w:sz w:val="22"/>
                <w:szCs w:val="22"/>
              </w:rPr>
              <w:t>и</w:t>
            </w:r>
            <w:r w:rsidRPr="00E340BD">
              <w:rPr>
                <w:iCs/>
                <w:sz w:val="22"/>
                <w:szCs w:val="22"/>
              </w:rPr>
              <w:t>модействие с участниками учебной деятельности.</w:t>
            </w:r>
            <w:r w:rsidRPr="00E340BD">
              <w:rPr>
                <w:sz w:val="22"/>
                <w:szCs w:val="22"/>
              </w:rPr>
              <w:t xml:space="preserve"> Предв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дит результат своей деятельн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сти. Понимает личное затру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нение и обращается за пом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щью к учителю.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9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27.05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Вел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кая Отеч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ственная во</w:t>
            </w:r>
            <w:r w:rsidRPr="00E340BD">
              <w:rPr>
                <w:sz w:val="22"/>
                <w:szCs w:val="22"/>
              </w:rPr>
              <w:t>й</w:t>
            </w:r>
            <w:r w:rsidRPr="00E340BD">
              <w:rPr>
                <w:sz w:val="22"/>
                <w:szCs w:val="22"/>
              </w:rPr>
              <w:t>на 1941– 1945 гг.</w:t>
            </w:r>
          </w:p>
          <w:p w:rsidR="001F3BE3" w:rsidRPr="00E340BD" w:rsidRDefault="001F3BE3" w:rsidP="00E340B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Эк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курсия в музей бо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вой славы.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Эк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курсия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Работать в гру</w:t>
            </w:r>
            <w:r w:rsidRPr="00E340BD">
              <w:rPr>
                <w:iCs/>
                <w:sz w:val="22"/>
                <w:szCs w:val="22"/>
              </w:rPr>
              <w:t>п</w:t>
            </w:r>
            <w:r w:rsidRPr="00E340BD">
              <w:rPr>
                <w:iCs/>
                <w:sz w:val="22"/>
                <w:szCs w:val="22"/>
              </w:rPr>
              <w:t>пах: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создание летоп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си Великой Отечес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венной войны с по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бором иллюстрати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ного м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териала.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shd w:val="clear" w:color="auto" w:fill="FFFFFF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Изготавливает плакат. Готовит в</w:t>
            </w:r>
            <w:r w:rsidRPr="00E340BD">
              <w:rPr>
                <w:color w:val="000000"/>
                <w:sz w:val="22"/>
                <w:szCs w:val="22"/>
              </w:rPr>
              <w:t>о</w:t>
            </w:r>
            <w:r w:rsidRPr="00E340BD">
              <w:rPr>
                <w:color w:val="000000"/>
                <w:sz w:val="22"/>
                <w:szCs w:val="22"/>
              </w:rPr>
              <w:t>просы для встречи с ветераном. Рассказ</w:t>
            </w:r>
            <w:r w:rsidRPr="00E340BD">
              <w:rPr>
                <w:color w:val="000000"/>
                <w:sz w:val="22"/>
                <w:szCs w:val="22"/>
              </w:rPr>
              <w:t>ы</w:t>
            </w:r>
            <w:r w:rsidRPr="00E340BD">
              <w:rPr>
                <w:color w:val="000000"/>
                <w:sz w:val="22"/>
                <w:szCs w:val="22"/>
              </w:rPr>
              <w:t>вает о родс</w:t>
            </w:r>
            <w:r w:rsidRPr="00E340BD">
              <w:rPr>
                <w:color w:val="000000"/>
                <w:sz w:val="22"/>
                <w:szCs w:val="22"/>
              </w:rPr>
              <w:t>т</w:t>
            </w:r>
            <w:r w:rsidRPr="00E340BD">
              <w:rPr>
                <w:color w:val="000000"/>
                <w:sz w:val="22"/>
                <w:szCs w:val="22"/>
              </w:rPr>
              <w:t>венниках – участн</w:t>
            </w:r>
            <w:r w:rsidRPr="00E340BD">
              <w:rPr>
                <w:color w:val="000000"/>
                <w:sz w:val="22"/>
                <w:szCs w:val="22"/>
              </w:rPr>
              <w:t>и</w:t>
            </w:r>
            <w:r w:rsidRPr="00E340BD">
              <w:rPr>
                <w:color w:val="000000"/>
                <w:sz w:val="22"/>
                <w:szCs w:val="22"/>
              </w:rPr>
              <w:t>ках Великой Отечественной во</w:t>
            </w:r>
            <w:r w:rsidRPr="00E340BD">
              <w:rPr>
                <w:color w:val="000000"/>
                <w:sz w:val="22"/>
                <w:szCs w:val="22"/>
              </w:rPr>
              <w:t>й</w:t>
            </w:r>
            <w:r w:rsidRPr="00E340BD">
              <w:rPr>
                <w:color w:val="000000"/>
                <w:sz w:val="22"/>
                <w:szCs w:val="22"/>
              </w:rPr>
              <w:t xml:space="preserve">ны. 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Анализирует уч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стие в совместной де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тельности. Готовит пр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зент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цию сообщения. Осо</w:t>
            </w:r>
            <w:r w:rsidRPr="00E340BD">
              <w:rPr>
                <w:sz w:val="22"/>
                <w:szCs w:val="22"/>
              </w:rPr>
              <w:t>з</w:t>
            </w:r>
            <w:r w:rsidRPr="00E340BD">
              <w:rPr>
                <w:sz w:val="22"/>
                <w:szCs w:val="22"/>
              </w:rPr>
              <w:t>нает долг человека – защищать своё Отеч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ство от врагов, гордость за героическую ист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рию России.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tabs>
                <w:tab w:val="left" w:pos="154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Соотносит информацию с имеющимися знаниями.</w:t>
            </w:r>
            <w:r w:rsidRPr="00E340BD">
              <w:rPr>
                <w:iCs/>
                <w:sz w:val="22"/>
                <w:szCs w:val="22"/>
              </w:rPr>
              <w:t xml:space="preserve"> Пон</w:t>
            </w:r>
            <w:r w:rsidRPr="00E340BD">
              <w:rPr>
                <w:iCs/>
                <w:sz w:val="22"/>
                <w:szCs w:val="22"/>
              </w:rPr>
              <w:t>и</w:t>
            </w:r>
            <w:r w:rsidRPr="00E340BD">
              <w:rPr>
                <w:iCs/>
                <w:sz w:val="22"/>
                <w:szCs w:val="22"/>
              </w:rPr>
              <w:t>мание ценности любой жизни. Успешно осуществляет уче</w:t>
            </w:r>
            <w:r w:rsidRPr="00E340BD">
              <w:rPr>
                <w:iCs/>
                <w:sz w:val="22"/>
                <w:szCs w:val="22"/>
              </w:rPr>
              <w:t>б</w:t>
            </w:r>
            <w:r w:rsidRPr="00E340BD">
              <w:rPr>
                <w:iCs/>
                <w:sz w:val="22"/>
                <w:szCs w:val="22"/>
              </w:rPr>
              <w:t>ную деятельность.</w:t>
            </w:r>
            <w:r w:rsidRPr="00E340BD">
              <w:rPr>
                <w:sz w:val="22"/>
                <w:szCs w:val="22"/>
              </w:rPr>
              <w:t xml:space="preserve"> Доводит  работу до конца. Предвидит результат своей деятельности.</w:t>
            </w:r>
          </w:p>
        </w:tc>
      </w:tr>
      <w:tr w:rsidR="001F3BE3" w:rsidRPr="00E340BD" w:rsidTr="003B6CF6">
        <w:tc>
          <w:tcPr>
            <w:tcW w:w="14580" w:type="dxa"/>
            <w:gridSpan w:val="12"/>
          </w:tcPr>
          <w:p w:rsidR="001F3BE3" w:rsidRPr="00E340BD" w:rsidRDefault="001F3BE3" w:rsidP="00E340BD">
            <w:pPr>
              <w:ind w:firstLine="540"/>
              <w:jc w:val="center"/>
              <w:rPr>
                <w:b/>
                <w:color w:val="000000"/>
                <w:sz w:val="22"/>
                <w:szCs w:val="22"/>
              </w:rPr>
            </w:pPr>
            <w:r w:rsidRPr="00E340BD">
              <w:rPr>
                <w:b/>
                <w:color w:val="000000"/>
                <w:sz w:val="22"/>
                <w:szCs w:val="22"/>
              </w:rPr>
              <w:t>Гражданин и государство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9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29.04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spacing w:line="264" w:lineRule="auto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Гра</w:t>
            </w:r>
            <w:r w:rsidRPr="00E340BD">
              <w:rPr>
                <w:sz w:val="22"/>
                <w:szCs w:val="22"/>
              </w:rPr>
              <w:t>ж</w:t>
            </w:r>
            <w:r w:rsidRPr="00E340BD">
              <w:rPr>
                <w:sz w:val="22"/>
                <w:szCs w:val="22"/>
              </w:rPr>
              <w:t>данин и г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суда</w:t>
            </w:r>
            <w:r w:rsidRPr="00E340BD">
              <w:rPr>
                <w:sz w:val="22"/>
                <w:szCs w:val="22"/>
              </w:rPr>
              <w:t>р</w:t>
            </w:r>
            <w:r w:rsidRPr="00E340BD">
              <w:rPr>
                <w:sz w:val="22"/>
                <w:szCs w:val="22"/>
              </w:rPr>
              <w:t xml:space="preserve">ство. 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УОНМ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Принимать уч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стие в беседе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«Мы живём в Российском госуда</w:t>
            </w:r>
            <w:r w:rsidRPr="00E340BD">
              <w:rPr>
                <w:sz w:val="22"/>
                <w:szCs w:val="22"/>
              </w:rPr>
              <w:t>р</w:t>
            </w:r>
            <w:r w:rsidRPr="00E340BD">
              <w:rPr>
                <w:sz w:val="22"/>
                <w:szCs w:val="22"/>
              </w:rPr>
              <w:t>стве». Играть «Спрашиваем — о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вечай» (что ты знаешь о св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ём народе).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shd w:val="clear" w:color="auto" w:fill="FFFFFF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Характеризует права и обязанности гражданина России.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ставляет диалог по теме. Находит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 xml:space="preserve">формацию о народах, живущих в России,  об их традициях. 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Анализирует, обобщает; сравне</w:t>
            </w:r>
            <w:r w:rsidRPr="00E340BD">
              <w:rPr>
                <w:sz w:val="22"/>
                <w:szCs w:val="22"/>
              </w:rPr>
              <w:softHyphen/>
              <w:t>ние, характер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стика понятий «гос</w:t>
            </w:r>
            <w:r w:rsidRPr="00E340BD">
              <w:rPr>
                <w:sz w:val="22"/>
                <w:szCs w:val="22"/>
              </w:rPr>
              <w:t>у</w:t>
            </w:r>
            <w:r w:rsidRPr="00E340BD">
              <w:rPr>
                <w:sz w:val="22"/>
                <w:szCs w:val="22"/>
              </w:rPr>
              <w:t>дарство», «органы власти», «государс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венный язык», «патр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от».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Сотрудничает  в совмес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ном решении проблемы, в п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 xml:space="preserve">иске информации. </w:t>
            </w:r>
            <w:r w:rsidRPr="00E340BD">
              <w:rPr>
                <w:iCs/>
                <w:sz w:val="22"/>
                <w:szCs w:val="22"/>
              </w:rPr>
              <w:t>Понимание це</w:t>
            </w:r>
            <w:r w:rsidRPr="00E340BD">
              <w:rPr>
                <w:iCs/>
                <w:sz w:val="22"/>
                <w:szCs w:val="22"/>
              </w:rPr>
              <w:t>н</w:t>
            </w:r>
            <w:r w:rsidRPr="00E340BD">
              <w:rPr>
                <w:iCs/>
                <w:sz w:val="22"/>
                <w:szCs w:val="22"/>
              </w:rPr>
              <w:t>ности любой жизни.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9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04.05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Права и обязанн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сти гра</w:t>
            </w:r>
            <w:r w:rsidRPr="00E340BD">
              <w:rPr>
                <w:sz w:val="22"/>
                <w:szCs w:val="22"/>
              </w:rPr>
              <w:t>ж</w:t>
            </w:r>
            <w:r w:rsidRPr="00E340BD">
              <w:rPr>
                <w:sz w:val="22"/>
                <w:szCs w:val="22"/>
              </w:rPr>
              <w:t>дан.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Ко</w:t>
            </w:r>
            <w:r w:rsidRPr="00E340BD">
              <w:rPr>
                <w:bCs/>
                <w:sz w:val="22"/>
                <w:szCs w:val="22"/>
              </w:rPr>
              <w:t>м</w:t>
            </w:r>
            <w:r w:rsidRPr="00E340BD">
              <w:rPr>
                <w:bCs/>
                <w:sz w:val="22"/>
                <w:szCs w:val="22"/>
              </w:rPr>
              <w:t>бинир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 xml:space="preserve">ванный 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Слушать рассказ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учителя: «Права гр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ждан России».</w:t>
            </w:r>
          </w:p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Строить рассказ-рассуждение «Права гражданина России» (с опорой на иллюс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ративный материал). Оценивать свою де</w:t>
            </w:r>
            <w:r w:rsidRPr="00E340BD">
              <w:rPr>
                <w:sz w:val="22"/>
                <w:szCs w:val="22"/>
              </w:rPr>
              <w:t>я</w:t>
            </w:r>
            <w:r w:rsidRPr="00E340BD">
              <w:rPr>
                <w:sz w:val="22"/>
                <w:szCs w:val="22"/>
              </w:rPr>
              <w:t>тельность: как я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полнил задание.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shd w:val="clear" w:color="auto" w:fill="FFFFFF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Объясняет, что такое «закон». Наз</w:t>
            </w:r>
            <w:r w:rsidRPr="00E340BD">
              <w:rPr>
                <w:color w:val="000000"/>
                <w:sz w:val="22"/>
                <w:szCs w:val="22"/>
              </w:rPr>
              <w:t>ы</w:t>
            </w:r>
            <w:r w:rsidRPr="00E340BD">
              <w:rPr>
                <w:color w:val="000000"/>
                <w:sz w:val="22"/>
                <w:szCs w:val="22"/>
              </w:rPr>
              <w:t>вает несколько зак</w:t>
            </w:r>
            <w:r w:rsidRPr="00E340BD">
              <w:rPr>
                <w:color w:val="000000"/>
                <w:sz w:val="22"/>
                <w:szCs w:val="22"/>
              </w:rPr>
              <w:t>о</w:t>
            </w:r>
            <w:r w:rsidRPr="00E340BD">
              <w:rPr>
                <w:color w:val="000000"/>
                <w:sz w:val="22"/>
                <w:szCs w:val="22"/>
              </w:rPr>
              <w:t>нов  нашего госуда</w:t>
            </w:r>
            <w:r w:rsidRPr="00E340BD">
              <w:rPr>
                <w:color w:val="000000"/>
                <w:sz w:val="22"/>
                <w:szCs w:val="22"/>
              </w:rPr>
              <w:t>р</w:t>
            </w:r>
            <w:r w:rsidRPr="00E340BD">
              <w:rPr>
                <w:color w:val="000000"/>
                <w:sz w:val="22"/>
                <w:szCs w:val="22"/>
              </w:rPr>
              <w:t>ства.  Работает в группах, иллюстрир</w:t>
            </w:r>
            <w:r w:rsidRPr="00E340BD">
              <w:rPr>
                <w:color w:val="000000"/>
                <w:sz w:val="22"/>
                <w:szCs w:val="22"/>
              </w:rPr>
              <w:t>у</w:t>
            </w:r>
            <w:r w:rsidRPr="00E340BD">
              <w:rPr>
                <w:color w:val="000000"/>
                <w:sz w:val="22"/>
                <w:szCs w:val="22"/>
              </w:rPr>
              <w:t>ет с помощью пикт</w:t>
            </w:r>
            <w:r w:rsidRPr="00E340BD">
              <w:rPr>
                <w:color w:val="000000"/>
                <w:sz w:val="22"/>
                <w:szCs w:val="22"/>
              </w:rPr>
              <w:t>о</w:t>
            </w:r>
            <w:r w:rsidRPr="00E340BD">
              <w:rPr>
                <w:color w:val="000000"/>
                <w:sz w:val="22"/>
                <w:szCs w:val="22"/>
              </w:rPr>
              <w:t>грамм положения Конституции, гара</w:t>
            </w:r>
            <w:r w:rsidRPr="00E340BD">
              <w:rPr>
                <w:color w:val="000000"/>
                <w:sz w:val="22"/>
                <w:szCs w:val="22"/>
              </w:rPr>
              <w:t>н</w:t>
            </w:r>
            <w:r w:rsidRPr="00E340BD">
              <w:rPr>
                <w:color w:val="000000"/>
                <w:sz w:val="22"/>
                <w:szCs w:val="22"/>
              </w:rPr>
              <w:t>тирующие права и свободы граждан Ро</w:t>
            </w:r>
            <w:r w:rsidRPr="00E340BD">
              <w:rPr>
                <w:color w:val="000000"/>
                <w:sz w:val="22"/>
                <w:szCs w:val="22"/>
              </w:rPr>
              <w:t>с</w:t>
            </w:r>
            <w:r w:rsidRPr="00E340BD">
              <w:rPr>
                <w:color w:val="000000"/>
                <w:sz w:val="22"/>
                <w:szCs w:val="22"/>
              </w:rPr>
              <w:t xml:space="preserve">сии. 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Оценивает в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полнение учебных з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даний.</w:t>
            </w:r>
          </w:p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Успешно осуществляет вза</w:t>
            </w:r>
            <w:r w:rsidRPr="00E340BD">
              <w:rPr>
                <w:iCs/>
                <w:sz w:val="22"/>
                <w:szCs w:val="22"/>
              </w:rPr>
              <w:t>и</w:t>
            </w:r>
            <w:r w:rsidRPr="00E340BD">
              <w:rPr>
                <w:iCs/>
                <w:sz w:val="22"/>
                <w:szCs w:val="22"/>
              </w:rPr>
              <w:t>модействие с участниками учебной деятельности.</w:t>
            </w:r>
            <w:r w:rsidRPr="00E340BD">
              <w:rPr>
                <w:sz w:val="22"/>
                <w:szCs w:val="22"/>
              </w:rPr>
              <w:t xml:space="preserve"> Предв</w:t>
            </w:r>
            <w:r w:rsidRPr="00E340BD">
              <w:rPr>
                <w:sz w:val="22"/>
                <w:szCs w:val="22"/>
              </w:rPr>
              <w:t>и</w:t>
            </w:r>
            <w:r w:rsidRPr="00E340BD">
              <w:rPr>
                <w:sz w:val="22"/>
                <w:szCs w:val="22"/>
              </w:rPr>
              <w:t>дит результат своей деятельн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сти. Понимает личное затру</w:t>
            </w:r>
            <w:r w:rsidRPr="00E340BD">
              <w:rPr>
                <w:sz w:val="22"/>
                <w:szCs w:val="22"/>
              </w:rPr>
              <w:t>д</w:t>
            </w:r>
            <w:r w:rsidRPr="00E340BD">
              <w:rPr>
                <w:sz w:val="22"/>
                <w:szCs w:val="22"/>
              </w:rPr>
              <w:t>нение и обращается за пом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щью к учителю.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9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06.05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Си</w:t>
            </w:r>
            <w:r w:rsidRPr="00E340BD">
              <w:rPr>
                <w:sz w:val="22"/>
                <w:szCs w:val="22"/>
              </w:rPr>
              <w:t>м</w:t>
            </w:r>
            <w:r w:rsidRPr="00E340BD">
              <w:rPr>
                <w:sz w:val="22"/>
                <w:szCs w:val="22"/>
              </w:rPr>
              <w:t>волика Ро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 xml:space="preserve">сии. </w:t>
            </w:r>
          </w:p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</w:p>
          <w:p w:rsidR="001F3BE3" w:rsidRPr="00E340BD" w:rsidRDefault="001F3BE3" w:rsidP="00E340BD">
            <w:pPr>
              <w:ind w:firstLine="540"/>
              <w:jc w:val="both"/>
              <w:rPr>
                <w:i/>
                <w:color w:val="000000"/>
                <w:sz w:val="22"/>
                <w:szCs w:val="22"/>
              </w:rPr>
            </w:pPr>
            <w:r w:rsidRPr="00E340BD">
              <w:rPr>
                <w:b/>
                <w:i/>
                <w:color w:val="C00000"/>
                <w:sz w:val="22"/>
                <w:szCs w:val="22"/>
              </w:rPr>
              <w:t>Ит</w:t>
            </w:r>
            <w:r w:rsidRPr="00E340BD">
              <w:rPr>
                <w:b/>
                <w:i/>
                <w:color w:val="C00000"/>
                <w:sz w:val="22"/>
                <w:szCs w:val="22"/>
              </w:rPr>
              <w:t>о</w:t>
            </w:r>
            <w:r w:rsidRPr="00E340BD">
              <w:rPr>
                <w:b/>
                <w:i/>
                <w:color w:val="C00000"/>
                <w:sz w:val="22"/>
                <w:szCs w:val="22"/>
              </w:rPr>
              <w:t>говая пр</w:t>
            </w:r>
            <w:r w:rsidRPr="00E340BD">
              <w:rPr>
                <w:b/>
                <w:i/>
                <w:color w:val="C00000"/>
                <w:sz w:val="22"/>
                <w:szCs w:val="22"/>
              </w:rPr>
              <w:t>о</w:t>
            </w:r>
            <w:r w:rsidRPr="00E340BD">
              <w:rPr>
                <w:b/>
                <w:i/>
                <w:color w:val="C00000"/>
                <w:sz w:val="22"/>
                <w:szCs w:val="22"/>
              </w:rPr>
              <w:t>веро</w:t>
            </w:r>
            <w:r w:rsidRPr="00E340BD">
              <w:rPr>
                <w:b/>
                <w:i/>
                <w:color w:val="C00000"/>
                <w:sz w:val="22"/>
                <w:szCs w:val="22"/>
              </w:rPr>
              <w:t>ч</w:t>
            </w:r>
            <w:r w:rsidRPr="00E340BD">
              <w:rPr>
                <w:b/>
                <w:i/>
                <w:color w:val="C00000"/>
                <w:sz w:val="22"/>
                <w:szCs w:val="22"/>
              </w:rPr>
              <w:t>ная раб</w:t>
            </w:r>
            <w:r w:rsidRPr="00E340BD">
              <w:rPr>
                <w:b/>
                <w:i/>
                <w:color w:val="C00000"/>
                <w:sz w:val="22"/>
                <w:szCs w:val="22"/>
              </w:rPr>
              <w:t>о</w:t>
            </w:r>
            <w:r w:rsidRPr="00E340BD">
              <w:rPr>
                <w:b/>
                <w:i/>
                <w:color w:val="C00000"/>
                <w:sz w:val="22"/>
                <w:szCs w:val="22"/>
              </w:rPr>
              <w:t>та.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Ко</w:t>
            </w:r>
            <w:r w:rsidRPr="00E340BD">
              <w:rPr>
                <w:bCs/>
                <w:sz w:val="22"/>
                <w:szCs w:val="22"/>
              </w:rPr>
              <w:t>м</w:t>
            </w:r>
            <w:r w:rsidRPr="00E340BD">
              <w:rPr>
                <w:bCs/>
                <w:sz w:val="22"/>
                <w:szCs w:val="22"/>
              </w:rPr>
              <w:t>бинир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>ванный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Обсуждать  пр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блемы: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«Кого наз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 xml:space="preserve">вают патриотом». </w:t>
            </w:r>
            <w:r w:rsidRPr="00E340BD">
              <w:rPr>
                <w:iCs/>
                <w:sz w:val="22"/>
                <w:szCs w:val="22"/>
              </w:rPr>
              <w:t>Р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ботать с иллюстр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 xml:space="preserve">тивным материалом: </w:t>
            </w:r>
            <w:r w:rsidRPr="00E340BD">
              <w:rPr>
                <w:sz w:val="22"/>
                <w:szCs w:val="22"/>
              </w:rPr>
              <w:t>сравнивать и опис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>вать си</w:t>
            </w:r>
            <w:r w:rsidRPr="00E340BD">
              <w:rPr>
                <w:sz w:val="22"/>
                <w:szCs w:val="22"/>
              </w:rPr>
              <w:t>м</w:t>
            </w:r>
            <w:r w:rsidRPr="00E340BD">
              <w:rPr>
                <w:sz w:val="22"/>
                <w:szCs w:val="22"/>
              </w:rPr>
              <w:t xml:space="preserve">волы России. </w:t>
            </w:r>
            <w:r w:rsidRPr="00E340BD">
              <w:rPr>
                <w:iCs/>
                <w:sz w:val="22"/>
                <w:szCs w:val="22"/>
              </w:rPr>
              <w:t xml:space="preserve">Слушать </w:t>
            </w:r>
            <w:r w:rsidRPr="00E340BD">
              <w:rPr>
                <w:sz w:val="22"/>
                <w:szCs w:val="22"/>
              </w:rPr>
              <w:t>гимн России.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Рассказывает о гла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ных символах нашей страны в ра</w:t>
            </w:r>
            <w:r w:rsidRPr="00E340BD">
              <w:rPr>
                <w:sz w:val="22"/>
                <w:szCs w:val="22"/>
              </w:rPr>
              <w:t>з</w:t>
            </w:r>
            <w:r w:rsidRPr="00E340BD">
              <w:rPr>
                <w:sz w:val="22"/>
                <w:szCs w:val="22"/>
              </w:rPr>
              <w:t>ные исторические п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риоды. Знает текст и исполняет Гимн Ро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сийской Федерации. Рассказ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 xml:space="preserve">вает о гербе города, района.  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Идентифицирует себя с принадлеж</w:t>
            </w:r>
            <w:r w:rsidRPr="00E340BD">
              <w:rPr>
                <w:sz w:val="22"/>
                <w:szCs w:val="22"/>
              </w:rPr>
              <w:softHyphen/>
              <w:t>ностью к г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сударству, российскому народу;  проявляет ув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жение к симво</w:t>
            </w:r>
            <w:r w:rsidRPr="00E340BD">
              <w:rPr>
                <w:sz w:val="22"/>
                <w:szCs w:val="22"/>
              </w:rPr>
              <w:softHyphen/>
              <w:t>лике г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сударства. Умеет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трудничать в совмес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ном решении проблемы, искать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формацию.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Понимает роль человека в о</w:t>
            </w:r>
            <w:r w:rsidRPr="00E340BD">
              <w:rPr>
                <w:iCs/>
                <w:sz w:val="22"/>
                <w:szCs w:val="22"/>
              </w:rPr>
              <w:t>б</w:t>
            </w:r>
            <w:r w:rsidRPr="00E340BD">
              <w:rPr>
                <w:iCs/>
                <w:sz w:val="22"/>
                <w:szCs w:val="22"/>
              </w:rPr>
              <w:t>ществе. Понимает особую роль многонациональной Ро</w:t>
            </w:r>
            <w:r w:rsidRPr="00E340BD">
              <w:rPr>
                <w:iCs/>
                <w:sz w:val="22"/>
                <w:szCs w:val="22"/>
              </w:rPr>
              <w:t>с</w:t>
            </w:r>
            <w:r w:rsidRPr="00E340BD">
              <w:rPr>
                <w:iCs/>
                <w:sz w:val="22"/>
                <w:szCs w:val="22"/>
              </w:rPr>
              <w:t>сии в развитии общемировой культуры. Уважительно отн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 xml:space="preserve">сится к своей стране. 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numPr>
                <w:ilvl w:val="0"/>
                <w:numId w:val="19"/>
              </w:numPr>
              <w:ind w:left="0"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11.05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Пр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ект «Моя Родина – Ро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сия»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  <w:r w:rsidRPr="00E340BD">
              <w:rPr>
                <w:bCs/>
                <w:sz w:val="22"/>
                <w:szCs w:val="22"/>
              </w:rPr>
              <w:t>Пр</w:t>
            </w:r>
            <w:r w:rsidRPr="00E340BD">
              <w:rPr>
                <w:bCs/>
                <w:sz w:val="22"/>
                <w:szCs w:val="22"/>
              </w:rPr>
              <w:t>о</w:t>
            </w:r>
            <w:r w:rsidRPr="00E340BD">
              <w:rPr>
                <w:bCs/>
                <w:sz w:val="22"/>
                <w:szCs w:val="22"/>
              </w:rPr>
              <w:t xml:space="preserve">ект </w:t>
            </w: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Обсуждать пр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>блемы:</w:t>
            </w:r>
            <w:r w:rsidRPr="00E340BD">
              <w:rPr>
                <w:i/>
                <w:iCs/>
                <w:sz w:val="22"/>
                <w:szCs w:val="22"/>
              </w:rPr>
              <w:t xml:space="preserve"> </w:t>
            </w:r>
            <w:r w:rsidRPr="00E340BD">
              <w:rPr>
                <w:sz w:val="22"/>
                <w:szCs w:val="22"/>
              </w:rPr>
              <w:t>«Кого наз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 xml:space="preserve">вают патриотом». </w:t>
            </w:r>
            <w:r w:rsidRPr="00E340BD">
              <w:rPr>
                <w:iCs/>
                <w:sz w:val="22"/>
                <w:szCs w:val="22"/>
              </w:rPr>
              <w:t>Р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ботать с иллюстр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>тивным м</w:t>
            </w:r>
            <w:r w:rsidRPr="00E340BD">
              <w:rPr>
                <w:iCs/>
                <w:sz w:val="22"/>
                <w:szCs w:val="22"/>
              </w:rPr>
              <w:t>а</w:t>
            </w:r>
            <w:r w:rsidRPr="00E340BD">
              <w:rPr>
                <w:iCs/>
                <w:sz w:val="22"/>
                <w:szCs w:val="22"/>
              </w:rPr>
              <w:t xml:space="preserve">териалом: </w:t>
            </w:r>
            <w:r w:rsidRPr="00E340BD">
              <w:rPr>
                <w:sz w:val="22"/>
                <w:szCs w:val="22"/>
              </w:rPr>
              <w:t>сравнивать и опис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 xml:space="preserve">вать символы России. </w:t>
            </w:r>
            <w:r w:rsidRPr="00E340BD">
              <w:rPr>
                <w:iCs/>
                <w:sz w:val="22"/>
                <w:szCs w:val="22"/>
              </w:rPr>
              <w:t xml:space="preserve">Слушать </w:t>
            </w:r>
            <w:r w:rsidRPr="00E340BD">
              <w:rPr>
                <w:sz w:val="22"/>
                <w:szCs w:val="22"/>
              </w:rPr>
              <w:t>гимн России.</w:t>
            </w: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Рассказывает о гла</w:t>
            </w:r>
            <w:r w:rsidRPr="00E340BD">
              <w:rPr>
                <w:sz w:val="22"/>
                <w:szCs w:val="22"/>
              </w:rPr>
              <w:t>в</w:t>
            </w:r>
            <w:r w:rsidRPr="00E340BD">
              <w:rPr>
                <w:sz w:val="22"/>
                <w:szCs w:val="22"/>
              </w:rPr>
              <w:t>ных символах нашей страны в ра</w:t>
            </w:r>
            <w:r w:rsidRPr="00E340BD">
              <w:rPr>
                <w:sz w:val="22"/>
                <w:szCs w:val="22"/>
              </w:rPr>
              <w:t>з</w:t>
            </w:r>
            <w:r w:rsidRPr="00E340BD">
              <w:rPr>
                <w:sz w:val="22"/>
                <w:szCs w:val="22"/>
              </w:rPr>
              <w:t>ные исторические п</w:t>
            </w:r>
            <w:r w:rsidRPr="00E340BD">
              <w:rPr>
                <w:sz w:val="22"/>
                <w:szCs w:val="22"/>
              </w:rPr>
              <w:t>е</w:t>
            </w:r>
            <w:r w:rsidRPr="00E340BD">
              <w:rPr>
                <w:sz w:val="22"/>
                <w:szCs w:val="22"/>
              </w:rPr>
              <w:t>риоды. Знает текст и исполняет Гимн Ро</w:t>
            </w:r>
            <w:r w:rsidRPr="00E340BD">
              <w:rPr>
                <w:sz w:val="22"/>
                <w:szCs w:val="22"/>
              </w:rPr>
              <w:t>с</w:t>
            </w:r>
            <w:r w:rsidRPr="00E340BD">
              <w:rPr>
                <w:sz w:val="22"/>
                <w:szCs w:val="22"/>
              </w:rPr>
              <w:t>сийской Федерации. Рассказ</w:t>
            </w:r>
            <w:r w:rsidRPr="00E340BD">
              <w:rPr>
                <w:sz w:val="22"/>
                <w:szCs w:val="22"/>
              </w:rPr>
              <w:t>ы</w:t>
            </w:r>
            <w:r w:rsidRPr="00E340BD">
              <w:rPr>
                <w:sz w:val="22"/>
                <w:szCs w:val="22"/>
              </w:rPr>
              <w:t xml:space="preserve">вает о гербе города, района.  </w:t>
            </w: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Идентифицирует себя с принадлеж</w:t>
            </w:r>
            <w:r w:rsidRPr="00E340BD">
              <w:rPr>
                <w:sz w:val="22"/>
                <w:szCs w:val="22"/>
              </w:rPr>
              <w:softHyphen/>
              <w:t>ностью к г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сударству, российскому народу; проявляет ув</w:t>
            </w:r>
            <w:r w:rsidRPr="00E340BD">
              <w:rPr>
                <w:sz w:val="22"/>
                <w:szCs w:val="22"/>
              </w:rPr>
              <w:t>а</w:t>
            </w:r>
            <w:r w:rsidRPr="00E340BD">
              <w:rPr>
                <w:sz w:val="22"/>
                <w:szCs w:val="22"/>
              </w:rPr>
              <w:t>жение к симво</w:t>
            </w:r>
            <w:r w:rsidRPr="00E340BD">
              <w:rPr>
                <w:sz w:val="22"/>
                <w:szCs w:val="22"/>
              </w:rPr>
              <w:softHyphen/>
              <w:t>лике г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сударства. Умеет с</w:t>
            </w:r>
            <w:r w:rsidRPr="00E340BD">
              <w:rPr>
                <w:sz w:val="22"/>
                <w:szCs w:val="22"/>
              </w:rPr>
              <w:t>о</w:t>
            </w:r>
            <w:r w:rsidRPr="00E340BD">
              <w:rPr>
                <w:sz w:val="22"/>
                <w:szCs w:val="22"/>
              </w:rPr>
              <w:t>трудничать в совмес</w:t>
            </w:r>
            <w:r w:rsidRPr="00E340BD">
              <w:rPr>
                <w:sz w:val="22"/>
                <w:szCs w:val="22"/>
              </w:rPr>
              <w:t>т</w:t>
            </w:r>
            <w:r w:rsidRPr="00E340BD">
              <w:rPr>
                <w:sz w:val="22"/>
                <w:szCs w:val="22"/>
              </w:rPr>
              <w:t>ном решении проблемы, искать и</w:t>
            </w:r>
            <w:r w:rsidRPr="00E340BD">
              <w:rPr>
                <w:sz w:val="22"/>
                <w:szCs w:val="22"/>
              </w:rPr>
              <w:t>н</w:t>
            </w:r>
            <w:r w:rsidRPr="00E340BD">
              <w:rPr>
                <w:sz w:val="22"/>
                <w:szCs w:val="22"/>
              </w:rPr>
              <w:t>формацию.</w:t>
            </w: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  <w:r w:rsidRPr="00E340BD">
              <w:rPr>
                <w:iCs/>
                <w:sz w:val="22"/>
                <w:szCs w:val="22"/>
              </w:rPr>
              <w:t>Понимает роль человека в о</w:t>
            </w:r>
            <w:r w:rsidRPr="00E340BD">
              <w:rPr>
                <w:iCs/>
                <w:sz w:val="22"/>
                <w:szCs w:val="22"/>
              </w:rPr>
              <w:t>б</w:t>
            </w:r>
            <w:r w:rsidRPr="00E340BD">
              <w:rPr>
                <w:iCs/>
                <w:sz w:val="22"/>
                <w:szCs w:val="22"/>
              </w:rPr>
              <w:t>ществе. Понимает особую роль многонациональной Ро</w:t>
            </w:r>
            <w:r w:rsidRPr="00E340BD">
              <w:rPr>
                <w:iCs/>
                <w:sz w:val="22"/>
                <w:szCs w:val="22"/>
              </w:rPr>
              <w:t>с</w:t>
            </w:r>
            <w:r w:rsidRPr="00E340BD">
              <w:rPr>
                <w:iCs/>
                <w:sz w:val="22"/>
                <w:szCs w:val="22"/>
              </w:rPr>
              <w:t>сии в развитии общемировой культуры. Уважительно отн</w:t>
            </w:r>
            <w:r w:rsidRPr="00E340BD">
              <w:rPr>
                <w:iCs/>
                <w:sz w:val="22"/>
                <w:szCs w:val="22"/>
              </w:rPr>
              <w:t>о</w:t>
            </w:r>
            <w:r w:rsidRPr="00E340BD">
              <w:rPr>
                <w:iCs/>
                <w:sz w:val="22"/>
                <w:szCs w:val="22"/>
              </w:rPr>
              <w:t xml:space="preserve">сится к своей стране. </w:t>
            </w: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67</w:t>
            </w:r>
          </w:p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13.05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Вс</w:t>
            </w:r>
            <w:r w:rsidRPr="00E340BD">
              <w:rPr>
                <w:color w:val="000000"/>
                <w:sz w:val="22"/>
                <w:szCs w:val="22"/>
              </w:rPr>
              <w:t>е</w:t>
            </w:r>
            <w:r w:rsidRPr="00E340BD">
              <w:rPr>
                <w:color w:val="000000"/>
                <w:sz w:val="22"/>
                <w:szCs w:val="22"/>
              </w:rPr>
              <w:t>росси</w:t>
            </w:r>
            <w:r w:rsidRPr="00E340BD">
              <w:rPr>
                <w:color w:val="000000"/>
                <w:sz w:val="22"/>
                <w:szCs w:val="22"/>
              </w:rPr>
              <w:t>й</w:t>
            </w:r>
            <w:r w:rsidRPr="00E340BD">
              <w:rPr>
                <w:color w:val="000000"/>
                <w:sz w:val="22"/>
                <w:szCs w:val="22"/>
              </w:rPr>
              <w:t>ская проверо</w:t>
            </w:r>
            <w:r w:rsidRPr="00E340BD">
              <w:rPr>
                <w:color w:val="000000"/>
                <w:sz w:val="22"/>
                <w:szCs w:val="22"/>
              </w:rPr>
              <w:t>ч</w:t>
            </w:r>
            <w:r w:rsidRPr="00E340BD">
              <w:rPr>
                <w:color w:val="000000"/>
                <w:sz w:val="22"/>
                <w:szCs w:val="22"/>
              </w:rPr>
              <w:t>ная р</w:t>
            </w:r>
            <w:r w:rsidRPr="00E340BD">
              <w:rPr>
                <w:color w:val="000000"/>
                <w:sz w:val="22"/>
                <w:szCs w:val="22"/>
              </w:rPr>
              <w:t>а</w:t>
            </w:r>
            <w:r w:rsidRPr="00E340BD">
              <w:rPr>
                <w:color w:val="000000"/>
                <w:sz w:val="22"/>
                <w:szCs w:val="22"/>
              </w:rPr>
              <w:t>бота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1F3BE3" w:rsidRPr="00E340BD" w:rsidTr="003B6CF6">
        <w:tc>
          <w:tcPr>
            <w:tcW w:w="568" w:type="dxa"/>
          </w:tcPr>
          <w:p w:rsidR="001F3BE3" w:rsidRPr="00E340BD" w:rsidRDefault="001F3BE3" w:rsidP="00E340BD">
            <w:pPr>
              <w:ind w:firstLine="540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1F3BE3" w:rsidRPr="00E340BD" w:rsidRDefault="001F3BE3" w:rsidP="00E340BD">
            <w:pPr>
              <w:ind w:firstLine="540"/>
              <w:jc w:val="center"/>
              <w:rPr>
                <w:sz w:val="22"/>
                <w:szCs w:val="22"/>
              </w:rPr>
            </w:pPr>
            <w:r w:rsidRPr="00E340BD">
              <w:rPr>
                <w:sz w:val="22"/>
                <w:szCs w:val="22"/>
              </w:rPr>
              <w:t>18.05</w:t>
            </w:r>
          </w:p>
        </w:tc>
        <w:tc>
          <w:tcPr>
            <w:tcW w:w="1390" w:type="dxa"/>
          </w:tcPr>
          <w:p w:rsidR="001F3BE3" w:rsidRPr="00E340BD" w:rsidRDefault="001F3BE3" w:rsidP="00E340BD">
            <w:pPr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E340BD">
              <w:rPr>
                <w:color w:val="000000"/>
                <w:sz w:val="22"/>
                <w:szCs w:val="22"/>
              </w:rPr>
              <w:t>Р</w:t>
            </w:r>
            <w:r w:rsidRPr="00E340BD">
              <w:rPr>
                <w:color w:val="000000"/>
                <w:sz w:val="22"/>
                <w:szCs w:val="22"/>
              </w:rPr>
              <w:t>е</w:t>
            </w:r>
            <w:r w:rsidRPr="00E340BD">
              <w:rPr>
                <w:color w:val="000000"/>
                <w:sz w:val="22"/>
                <w:szCs w:val="22"/>
              </w:rPr>
              <w:t>зервный урок</w:t>
            </w:r>
          </w:p>
        </w:tc>
        <w:tc>
          <w:tcPr>
            <w:tcW w:w="1316" w:type="dxa"/>
            <w:gridSpan w:val="2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56" w:type="dxa"/>
          </w:tcPr>
          <w:p w:rsidR="001F3BE3" w:rsidRPr="00E340BD" w:rsidRDefault="001F3BE3" w:rsidP="00E340BD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gridSpan w:val="2"/>
          </w:tcPr>
          <w:p w:rsidR="001F3BE3" w:rsidRPr="00E340BD" w:rsidRDefault="001F3BE3" w:rsidP="00E340BD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1F3BE3" w:rsidRPr="00E340BD" w:rsidRDefault="001F3BE3" w:rsidP="00E340BD">
            <w:pPr>
              <w:ind w:firstLine="540"/>
              <w:jc w:val="both"/>
              <w:rPr>
                <w:sz w:val="22"/>
                <w:szCs w:val="22"/>
              </w:rPr>
            </w:pPr>
          </w:p>
        </w:tc>
      </w:tr>
    </w:tbl>
    <w:p w:rsidR="001F3BE3" w:rsidRPr="00E340BD" w:rsidRDefault="001F3BE3" w:rsidP="00E340BD">
      <w:pPr>
        <w:ind w:firstLine="540"/>
        <w:rPr>
          <w:sz w:val="22"/>
          <w:szCs w:val="22"/>
        </w:rPr>
      </w:pPr>
    </w:p>
    <w:p w:rsidR="001F3BE3" w:rsidRPr="00E340BD" w:rsidRDefault="001F3BE3" w:rsidP="00E340BD">
      <w:pPr>
        <w:ind w:firstLine="540"/>
        <w:rPr>
          <w:sz w:val="22"/>
          <w:szCs w:val="22"/>
        </w:rPr>
      </w:pPr>
    </w:p>
    <w:p w:rsidR="001F3BE3" w:rsidRPr="00E340BD" w:rsidRDefault="001F3BE3" w:rsidP="00E340BD">
      <w:pPr>
        <w:suppressAutoHyphens/>
        <w:rPr>
          <w:b/>
          <w:i/>
          <w:sz w:val="22"/>
          <w:szCs w:val="22"/>
        </w:rPr>
      </w:pPr>
    </w:p>
    <w:sectPr w:rsidR="001F3BE3" w:rsidRPr="00E340BD" w:rsidSect="00E340BD">
      <w:footerReference w:type="even" r:id="rId7"/>
      <w:footerReference w:type="default" r:id="rId8"/>
      <w:type w:val="nextColumn"/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BE3" w:rsidRDefault="001F3BE3">
      <w:r>
        <w:separator/>
      </w:r>
    </w:p>
  </w:endnote>
  <w:endnote w:type="continuationSeparator" w:id="1">
    <w:p w:rsidR="001F3BE3" w:rsidRDefault="001F3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E3" w:rsidRDefault="001F3BE3" w:rsidP="00077F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3BE3" w:rsidRDefault="001F3B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E3" w:rsidRDefault="001F3BE3" w:rsidP="00077F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37</w:t>
    </w:r>
    <w:r>
      <w:rPr>
        <w:rStyle w:val="PageNumber"/>
      </w:rPr>
      <w:fldChar w:fldCharType="end"/>
    </w:r>
  </w:p>
  <w:p w:rsidR="001F3BE3" w:rsidRDefault="001F3B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BE3" w:rsidRDefault="001F3BE3">
      <w:r>
        <w:separator/>
      </w:r>
    </w:p>
  </w:footnote>
  <w:footnote w:type="continuationSeparator" w:id="1">
    <w:p w:rsidR="001F3BE3" w:rsidRDefault="001F3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000005"/>
    <w:multiLevelType w:val="singleLevel"/>
    <w:tmpl w:val="00000005"/>
    <w:name w:val="WW8Num5"/>
    <w:lvl w:ilvl="0">
      <w:numFmt w:val="bullet"/>
      <w:lvlText w:val="□"/>
      <w:lvlJc w:val="left"/>
      <w:pPr>
        <w:tabs>
          <w:tab w:val="num" w:pos="0"/>
        </w:tabs>
      </w:pPr>
      <w:rPr>
        <w:rFonts w:ascii="Sylfaen" w:hAnsi="Sylfaen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□"/>
      <w:lvlJc w:val="left"/>
      <w:pPr>
        <w:tabs>
          <w:tab w:val="num" w:pos="0"/>
        </w:tabs>
      </w:pPr>
      <w:rPr>
        <w:rFonts w:ascii="Sylfaen" w:hAnsi="Sylfaen"/>
      </w:rPr>
    </w:lvl>
  </w:abstractNum>
  <w:abstractNum w:abstractNumId="2">
    <w:nsid w:val="00000009"/>
    <w:multiLevelType w:val="single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0"/>
        </w:tabs>
      </w:pPr>
      <w:rPr>
        <w:rFonts w:ascii="Sylfaen" w:hAnsi="Sylfaen" w:cs="Times New Roman"/>
      </w:rPr>
    </w:lvl>
  </w:abstractNum>
  <w:abstractNum w:abstractNumId="3">
    <w:nsid w:val="0000000A"/>
    <w:multiLevelType w:val="singleLevel"/>
    <w:tmpl w:val="0000000A"/>
    <w:name w:val="WW8Num10"/>
    <w:lvl w:ilvl="0">
      <w:numFmt w:val="bullet"/>
      <w:lvlText w:val="□"/>
      <w:lvlJc w:val="left"/>
      <w:pPr>
        <w:tabs>
          <w:tab w:val="num" w:pos="0"/>
        </w:tabs>
      </w:pPr>
      <w:rPr>
        <w:rFonts w:ascii="Sylfaen" w:hAnsi="Sylfae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□"/>
      <w:lvlJc w:val="left"/>
      <w:pPr>
        <w:tabs>
          <w:tab w:val="num" w:pos="0"/>
        </w:tabs>
      </w:pPr>
      <w:rPr>
        <w:rFonts w:ascii="Sylfaen" w:hAnsi="Sylfaen"/>
      </w:rPr>
    </w:lvl>
  </w:abstractNum>
  <w:abstractNum w:abstractNumId="5">
    <w:nsid w:val="0000000C"/>
    <w:multiLevelType w:val="singleLevel"/>
    <w:tmpl w:val="0000000C"/>
    <w:name w:val="WW8Num12"/>
    <w:lvl w:ilvl="0">
      <w:numFmt w:val="bullet"/>
      <w:lvlText w:val="□"/>
      <w:lvlJc w:val="left"/>
      <w:pPr>
        <w:tabs>
          <w:tab w:val="num" w:pos="0"/>
        </w:tabs>
      </w:pPr>
      <w:rPr>
        <w:rFonts w:ascii="Sylfaen" w:hAnsi="Sylfaen"/>
      </w:rPr>
    </w:lvl>
  </w:abstractNum>
  <w:abstractNum w:abstractNumId="6">
    <w:nsid w:val="0000000D"/>
    <w:multiLevelType w:val="singleLevel"/>
    <w:tmpl w:val="0000000D"/>
    <w:name w:val="WW8Num13"/>
    <w:lvl w:ilvl="0">
      <w:numFmt w:val="bullet"/>
      <w:lvlText w:val="□"/>
      <w:lvlJc w:val="left"/>
      <w:pPr>
        <w:tabs>
          <w:tab w:val="num" w:pos="0"/>
        </w:tabs>
      </w:pPr>
      <w:rPr>
        <w:rFonts w:ascii="Sylfaen" w:hAnsi="Sylfaen"/>
        <w:b w:val="0"/>
      </w:rPr>
    </w:lvl>
  </w:abstractNum>
  <w:abstractNum w:abstractNumId="7">
    <w:nsid w:val="0000000E"/>
    <w:multiLevelType w:val="singleLevel"/>
    <w:tmpl w:val="0000000E"/>
    <w:name w:val="WW8Num14"/>
    <w:lvl w:ilvl="0">
      <w:numFmt w:val="bullet"/>
      <w:lvlText w:val="□"/>
      <w:lvlJc w:val="left"/>
      <w:pPr>
        <w:tabs>
          <w:tab w:val="num" w:pos="0"/>
        </w:tabs>
      </w:pPr>
      <w:rPr>
        <w:rFonts w:ascii="Sylfaen" w:hAnsi="Sylfaen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7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>
    <w:nsid w:val="0000001A"/>
    <w:multiLevelType w:val="multilevel"/>
    <w:tmpl w:val="0000001A"/>
    <w:name w:val="WW8Num2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>
    <w:nsid w:val="0000001B"/>
    <w:multiLevelType w:val="multilevel"/>
    <w:tmpl w:val="0000001B"/>
    <w:name w:val="WW8Num2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1">
    <w:nsid w:val="0000001C"/>
    <w:multiLevelType w:val="multilevel"/>
    <w:tmpl w:val="0000001C"/>
    <w:name w:val="WW8Num2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2">
    <w:nsid w:val="0000001D"/>
    <w:multiLevelType w:val="multilevel"/>
    <w:tmpl w:val="0000001D"/>
    <w:name w:val="WW8Num2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3">
    <w:nsid w:val="0000001E"/>
    <w:multiLevelType w:val="multilevel"/>
    <w:tmpl w:val="0000001E"/>
    <w:name w:val="WW8Num3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>
    <w:nsid w:val="00A85F92"/>
    <w:multiLevelType w:val="hybridMultilevel"/>
    <w:tmpl w:val="13E6A27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A1A2B81"/>
    <w:multiLevelType w:val="multilevel"/>
    <w:tmpl w:val="583C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0A9A6404"/>
    <w:multiLevelType w:val="hybridMultilevel"/>
    <w:tmpl w:val="D4484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563D07"/>
    <w:multiLevelType w:val="hybridMultilevel"/>
    <w:tmpl w:val="04162692"/>
    <w:lvl w:ilvl="0" w:tplc="FE2C7E4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21F160BB"/>
    <w:multiLevelType w:val="hybridMultilevel"/>
    <w:tmpl w:val="665AF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FC174F"/>
    <w:multiLevelType w:val="hybridMultilevel"/>
    <w:tmpl w:val="D34EE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86A2AE4"/>
    <w:multiLevelType w:val="hybridMultilevel"/>
    <w:tmpl w:val="23C6A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611650"/>
    <w:multiLevelType w:val="multilevel"/>
    <w:tmpl w:val="4672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2CC0433"/>
    <w:multiLevelType w:val="multilevel"/>
    <w:tmpl w:val="A3F4558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67033EB"/>
    <w:multiLevelType w:val="hybridMultilevel"/>
    <w:tmpl w:val="08143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71269BD"/>
    <w:multiLevelType w:val="hybridMultilevel"/>
    <w:tmpl w:val="64744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9153DC"/>
    <w:multiLevelType w:val="hybridMultilevel"/>
    <w:tmpl w:val="DB6E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C07931"/>
    <w:multiLevelType w:val="hybridMultilevel"/>
    <w:tmpl w:val="4EA6ADDA"/>
    <w:lvl w:ilvl="0" w:tplc="236E7F76">
      <w:start w:val="4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0F53DE6"/>
    <w:multiLevelType w:val="hybridMultilevel"/>
    <w:tmpl w:val="917E0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6940CC"/>
    <w:multiLevelType w:val="hybridMultilevel"/>
    <w:tmpl w:val="4B94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D87163"/>
    <w:multiLevelType w:val="hybridMultilevel"/>
    <w:tmpl w:val="863C5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1C549F3"/>
    <w:multiLevelType w:val="hybridMultilevel"/>
    <w:tmpl w:val="CEB46E2A"/>
    <w:lvl w:ilvl="0" w:tplc="E7A670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7540CC"/>
    <w:multiLevelType w:val="hybridMultilevel"/>
    <w:tmpl w:val="E004A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241C5"/>
    <w:multiLevelType w:val="multilevel"/>
    <w:tmpl w:val="DDD27ED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70E1980"/>
    <w:multiLevelType w:val="multilevel"/>
    <w:tmpl w:val="3C0E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39"/>
  </w:num>
  <w:num w:numId="3">
    <w:abstractNumId w:val="43"/>
  </w:num>
  <w:num w:numId="4">
    <w:abstractNumId w:val="31"/>
  </w:num>
  <w:num w:numId="5">
    <w:abstractNumId w:val="42"/>
  </w:num>
  <w:num w:numId="6">
    <w:abstractNumId w:val="32"/>
  </w:num>
  <w:num w:numId="7">
    <w:abstractNumId w:val="25"/>
  </w:num>
  <w:num w:numId="8">
    <w:abstractNumId w:val="35"/>
  </w:num>
  <w:num w:numId="9">
    <w:abstractNumId w:val="28"/>
  </w:num>
  <w:num w:numId="10">
    <w:abstractNumId w:val="38"/>
  </w:num>
  <w:num w:numId="11">
    <w:abstractNumId w:val="29"/>
  </w:num>
  <w:num w:numId="12">
    <w:abstractNumId w:val="33"/>
  </w:num>
  <w:num w:numId="13">
    <w:abstractNumId w:val="41"/>
  </w:num>
  <w:num w:numId="14">
    <w:abstractNumId w:val="30"/>
  </w:num>
  <w:num w:numId="15">
    <w:abstractNumId w:val="26"/>
  </w:num>
  <w:num w:numId="16">
    <w:abstractNumId w:val="34"/>
  </w:num>
  <w:num w:numId="17">
    <w:abstractNumId w:val="37"/>
  </w:num>
  <w:num w:numId="18">
    <w:abstractNumId w:val="27"/>
  </w:num>
  <w:num w:numId="19">
    <w:abstractNumId w:val="36"/>
  </w:num>
  <w:num w:numId="20">
    <w:abstractNumId w:val="2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DA8"/>
    <w:rsid w:val="000022EA"/>
    <w:rsid w:val="0001656C"/>
    <w:rsid w:val="0001742A"/>
    <w:rsid w:val="00031769"/>
    <w:rsid w:val="00032BA6"/>
    <w:rsid w:val="00033719"/>
    <w:rsid w:val="00041656"/>
    <w:rsid w:val="000555AA"/>
    <w:rsid w:val="000657EE"/>
    <w:rsid w:val="00077F32"/>
    <w:rsid w:val="000967FB"/>
    <w:rsid w:val="000A307E"/>
    <w:rsid w:val="000A317A"/>
    <w:rsid w:val="000B3675"/>
    <w:rsid w:val="000B477E"/>
    <w:rsid w:val="000B6EA4"/>
    <w:rsid w:val="000B7E95"/>
    <w:rsid w:val="000C096A"/>
    <w:rsid w:val="000C6D11"/>
    <w:rsid w:val="000D7785"/>
    <w:rsid w:val="000E2433"/>
    <w:rsid w:val="00105853"/>
    <w:rsid w:val="001113A3"/>
    <w:rsid w:val="001131B5"/>
    <w:rsid w:val="0012771A"/>
    <w:rsid w:val="001317B8"/>
    <w:rsid w:val="001318A8"/>
    <w:rsid w:val="00132563"/>
    <w:rsid w:val="0015717C"/>
    <w:rsid w:val="00173499"/>
    <w:rsid w:val="00181A17"/>
    <w:rsid w:val="00184EB5"/>
    <w:rsid w:val="001A2CF5"/>
    <w:rsid w:val="001A44D9"/>
    <w:rsid w:val="001B7866"/>
    <w:rsid w:val="001C01FD"/>
    <w:rsid w:val="001C0982"/>
    <w:rsid w:val="001D386C"/>
    <w:rsid w:val="001D79B9"/>
    <w:rsid w:val="001F19E9"/>
    <w:rsid w:val="001F3BE3"/>
    <w:rsid w:val="00200247"/>
    <w:rsid w:val="00207ED5"/>
    <w:rsid w:val="0021176C"/>
    <w:rsid w:val="002315FB"/>
    <w:rsid w:val="00233120"/>
    <w:rsid w:val="002337AB"/>
    <w:rsid w:val="0025519C"/>
    <w:rsid w:val="002741CE"/>
    <w:rsid w:val="00291BB2"/>
    <w:rsid w:val="00292D3E"/>
    <w:rsid w:val="002A354F"/>
    <w:rsid w:val="002B14E1"/>
    <w:rsid w:val="002C4265"/>
    <w:rsid w:val="002D7C09"/>
    <w:rsid w:val="002D7DB3"/>
    <w:rsid w:val="003047B8"/>
    <w:rsid w:val="00305E8B"/>
    <w:rsid w:val="003156D1"/>
    <w:rsid w:val="00315A1E"/>
    <w:rsid w:val="003171CB"/>
    <w:rsid w:val="00320C90"/>
    <w:rsid w:val="00322868"/>
    <w:rsid w:val="00337599"/>
    <w:rsid w:val="00342139"/>
    <w:rsid w:val="00344D33"/>
    <w:rsid w:val="003535D9"/>
    <w:rsid w:val="00357A91"/>
    <w:rsid w:val="00374279"/>
    <w:rsid w:val="003847E7"/>
    <w:rsid w:val="003852E5"/>
    <w:rsid w:val="003915B4"/>
    <w:rsid w:val="003A0ACC"/>
    <w:rsid w:val="003A5379"/>
    <w:rsid w:val="003A6363"/>
    <w:rsid w:val="003B6CF6"/>
    <w:rsid w:val="003C0CD9"/>
    <w:rsid w:val="003D23F6"/>
    <w:rsid w:val="003D3FD7"/>
    <w:rsid w:val="003D6B7F"/>
    <w:rsid w:val="003F6B6A"/>
    <w:rsid w:val="004001D5"/>
    <w:rsid w:val="00400DE4"/>
    <w:rsid w:val="00403277"/>
    <w:rsid w:val="0041288C"/>
    <w:rsid w:val="00437F74"/>
    <w:rsid w:val="0045332C"/>
    <w:rsid w:val="00465DD4"/>
    <w:rsid w:val="00466171"/>
    <w:rsid w:val="004764FD"/>
    <w:rsid w:val="00476E21"/>
    <w:rsid w:val="0047794F"/>
    <w:rsid w:val="0048212E"/>
    <w:rsid w:val="00482695"/>
    <w:rsid w:val="004B3523"/>
    <w:rsid w:val="004C39D1"/>
    <w:rsid w:val="004C61BB"/>
    <w:rsid w:val="004D66E9"/>
    <w:rsid w:val="004E0F54"/>
    <w:rsid w:val="004F4966"/>
    <w:rsid w:val="004F52F6"/>
    <w:rsid w:val="005007D7"/>
    <w:rsid w:val="0050165D"/>
    <w:rsid w:val="005046AA"/>
    <w:rsid w:val="005174BF"/>
    <w:rsid w:val="005241D9"/>
    <w:rsid w:val="00540858"/>
    <w:rsid w:val="00540FAA"/>
    <w:rsid w:val="0054376D"/>
    <w:rsid w:val="00552421"/>
    <w:rsid w:val="0055419E"/>
    <w:rsid w:val="005755BE"/>
    <w:rsid w:val="0057591A"/>
    <w:rsid w:val="00582598"/>
    <w:rsid w:val="00584C85"/>
    <w:rsid w:val="005A5848"/>
    <w:rsid w:val="005D143B"/>
    <w:rsid w:val="005D1B76"/>
    <w:rsid w:val="005E0AE5"/>
    <w:rsid w:val="005F400C"/>
    <w:rsid w:val="005F70CC"/>
    <w:rsid w:val="005F7E31"/>
    <w:rsid w:val="0061174C"/>
    <w:rsid w:val="00637830"/>
    <w:rsid w:val="006564FE"/>
    <w:rsid w:val="00672B17"/>
    <w:rsid w:val="0068230D"/>
    <w:rsid w:val="00683274"/>
    <w:rsid w:val="00686736"/>
    <w:rsid w:val="00687DA7"/>
    <w:rsid w:val="00693310"/>
    <w:rsid w:val="00694DD0"/>
    <w:rsid w:val="006B10B7"/>
    <w:rsid w:val="006B6F2F"/>
    <w:rsid w:val="006C4479"/>
    <w:rsid w:val="006D4B37"/>
    <w:rsid w:val="006E35DA"/>
    <w:rsid w:val="00707337"/>
    <w:rsid w:val="0071744E"/>
    <w:rsid w:val="00741A50"/>
    <w:rsid w:val="00754FBC"/>
    <w:rsid w:val="00762119"/>
    <w:rsid w:val="00763C44"/>
    <w:rsid w:val="00774061"/>
    <w:rsid w:val="00775BB8"/>
    <w:rsid w:val="00775C59"/>
    <w:rsid w:val="007805BD"/>
    <w:rsid w:val="00782EAF"/>
    <w:rsid w:val="00792AF0"/>
    <w:rsid w:val="00793C4C"/>
    <w:rsid w:val="0079512D"/>
    <w:rsid w:val="00795CAE"/>
    <w:rsid w:val="007A79CD"/>
    <w:rsid w:val="007B0C35"/>
    <w:rsid w:val="007B2945"/>
    <w:rsid w:val="007B33CB"/>
    <w:rsid w:val="007B7899"/>
    <w:rsid w:val="007D7B4A"/>
    <w:rsid w:val="007E3E75"/>
    <w:rsid w:val="007E4964"/>
    <w:rsid w:val="007F1883"/>
    <w:rsid w:val="007F4285"/>
    <w:rsid w:val="007F73BE"/>
    <w:rsid w:val="008008FE"/>
    <w:rsid w:val="00803CEF"/>
    <w:rsid w:val="00807DF7"/>
    <w:rsid w:val="00810CAC"/>
    <w:rsid w:val="0081106F"/>
    <w:rsid w:val="00815F6A"/>
    <w:rsid w:val="00836B50"/>
    <w:rsid w:val="00846009"/>
    <w:rsid w:val="0084739E"/>
    <w:rsid w:val="008527C5"/>
    <w:rsid w:val="0086606B"/>
    <w:rsid w:val="008661F7"/>
    <w:rsid w:val="00866273"/>
    <w:rsid w:val="008758D2"/>
    <w:rsid w:val="008773D5"/>
    <w:rsid w:val="00885B45"/>
    <w:rsid w:val="0089735E"/>
    <w:rsid w:val="008A1FBD"/>
    <w:rsid w:val="008A5440"/>
    <w:rsid w:val="008C0E48"/>
    <w:rsid w:val="008C2104"/>
    <w:rsid w:val="008D0A81"/>
    <w:rsid w:val="008D1DA8"/>
    <w:rsid w:val="00901259"/>
    <w:rsid w:val="00920EA4"/>
    <w:rsid w:val="009214B4"/>
    <w:rsid w:val="009215EF"/>
    <w:rsid w:val="0093615D"/>
    <w:rsid w:val="00944504"/>
    <w:rsid w:val="009460E9"/>
    <w:rsid w:val="009513A5"/>
    <w:rsid w:val="0095186F"/>
    <w:rsid w:val="00970733"/>
    <w:rsid w:val="0097589A"/>
    <w:rsid w:val="009840D9"/>
    <w:rsid w:val="009866F9"/>
    <w:rsid w:val="009A084C"/>
    <w:rsid w:val="009A78D6"/>
    <w:rsid w:val="009B6844"/>
    <w:rsid w:val="009E0B9B"/>
    <w:rsid w:val="009F05DE"/>
    <w:rsid w:val="009F76FA"/>
    <w:rsid w:val="00A031E4"/>
    <w:rsid w:val="00A0465D"/>
    <w:rsid w:val="00A12013"/>
    <w:rsid w:val="00A21CBC"/>
    <w:rsid w:val="00A21FB9"/>
    <w:rsid w:val="00A27621"/>
    <w:rsid w:val="00A33B2F"/>
    <w:rsid w:val="00A359B9"/>
    <w:rsid w:val="00A557AF"/>
    <w:rsid w:val="00A65624"/>
    <w:rsid w:val="00A773CB"/>
    <w:rsid w:val="00A8478D"/>
    <w:rsid w:val="00A92023"/>
    <w:rsid w:val="00A9684E"/>
    <w:rsid w:val="00AA47E8"/>
    <w:rsid w:val="00AB3541"/>
    <w:rsid w:val="00AC105C"/>
    <w:rsid w:val="00AE0292"/>
    <w:rsid w:val="00AE2EFC"/>
    <w:rsid w:val="00AF53DE"/>
    <w:rsid w:val="00B01451"/>
    <w:rsid w:val="00B041D5"/>
    <w:rsid w:val="00B058CB"/>
    <w:rsid w:val="00B12647"/>
    <w:rsid w:val="00B12A89"/>
    <w:rsid w:val="00B14FD9"/>
    <w:rsid w:val="00B2705D"/>
    <w:rsid w:val="00B3635B"/>
    <w:rsid w:val="00B4277B"/>
    <w:rsid w:val="00B51C01"/>
    <w:rsid w:val="00B67A4B"/>
    <w:rsid w:val="00B945DB"/>
    <w:rsid w:val="00BA6401"/>
    <w:rsid w:val="00BB6CE4"/>
    <w:rsid w:val="00BC0672"/>
    <w:rsid w:val="00BC3A38"/>
    <w:rsid w:val="00BD0FD0"/>
    <w:rsid w:val="00BE3FF3"/>
    <w:rsid w:val="00BF7F9C"/>
    <w:rsid w:val="00C02456"/>
    <w:rsid w:val="00C03146"/>
    <w:rsid w:val="00C073F4"/>
    <w:rsid w:val="00C12E97"/>
    <w:rsid w:val="00C14A31"/>
    <w:rsid w:val="00C167A1"/>
    <w:rsid w:val="00C26A45"/>
    <w:rsid w:val="00C54D78"/>
    <w:rsid w:val="00C56639"/>
    <w:rsid w:val="00C616CF"/>
    <w:rsid w:val="00C947C6"/>
    <w:rsid w:val="00C97BDC"/>
    <w:rsid w:val="00CA2AF5"/>
    <w:rsid w:val="00CA6841"/>
    <w:rsid w:val="00CB72DC"/>
    <w:rsid w:val="00CC4E06"/>
    <w:rsid w:val="00CE17C1"/>
    <w:rsid w:val="00CE21B6"/>
    <w:rsid w:val="00CF16E3"/>
    <w:rsid w:val="00CF3FD3"/>
    <w:rsid w:val="00CF4470"/>
    <w:rsid w:val="00CF5D5C"/>
    <w:rsid w:val="00D05E1A"/>
    <w:rsid w:val="00D07E37"/>
    <w:rsid w:val="00D15897"/>
    <w:rsid w:val="00D24331"/>
    <w:rsid w:val="00D26CEC"/>
    <w:rsid w:val="00D32E17"/>
    <w:rsid w:val="00D66029"/>
    <w:rsid w:val="00D7114F"/>
    <w:rsid w:val="00D73F4D"/>
    <w:rsid w:val="00D93D28"/>
    <w:rsid w:val="00D953AA"/>
    <w:rsid w:val="00DB7A4A"/>
    <w:rsid w:val="00DC6013"/>
    <w:rsid w:val="00DD7EEE"/>
    <w:rsid w:val="00DE0BFB"/>
    <w:rsid w:val="00DE2A9E"/>
    <w:rsid w:val="00DE35CE"/>
    <w:rsid w:val="00DF6681"/>
    <w:rsid w:val="00E1076F"/>
    <w:rsid w:val="00E12013"/>
    <w:rsid w:val="00E14256"/>
    <w:rsid w:val="00E1796E"/>
    <w:rsid w:val="00E22C70"/>
    <w:rsid w:val="00E2555B"/>
    <w:rsid w:val="00E31581"/>
    <w:rsid w:val="00E33390"/>
    <w:rsid w:val="00E340BD"/>
    <w:rsid w:val="00E46439"/>
    <w:rsid w:val="00E52723"/>
    <w:rsid w:val="00E62495"/>
    <w:rsid w:val="00E62972"/>
    <w:rsid w:val="00E771AC"/>
    <w:rsid w:val="00E77FF2"/>
    <w:rsid w:val="00E87946"/>
    <w:rsid w:val="00E90FB0"/>
    <w:rsid w:val="00E964BD"/>
    <w:rsid w:val="00EB3C56"/>
    <w:rsid w:val="00EC1A9F"/>
    <w:rsid w:val="00EC757B"/>
    <w:rsid w:val="00ED1320"/>
    <w:rsid w:val="00EE7E7E"/>
    <w:rsid w:val="00EF1DA2"/>
    <w:rsid w:val="00EF5B63"/>
    <w:rsid w:val="00F34EC1"/>
    <w:rsid w:val="00F3598B"/>
    <w:rsid w:val="00F36CD7"/>
    <w:rsid w:val="00F55332"/>
    <w:rsid w:val="00F565ED"/>
    <w:rsid w:val="00F60DB1"/>
    <w:rsid w:val="00F77070"/>
    <w:rsid w:val="00F80502"/>
    <w:rsid w:val="00F906CC"/>
    <w:rsid w:val="00F94275"/>
    <w:rsid w:val="00F95A61"/>
    <w:rsid w:val="00FB084C"/>
    <w:rsid w:val="00FB1F4E"/>
    <w:rsid w:val="00FB6CFE"/>
    <w:rsid w:val="00FB6E72"/>
    <w:rsid w:val="00FC15D4"/>
    <w:rsid w:val="00FD1266"/>
    <w:rsid w:val="00FF0908"/>
    <w:rsid w:val="00FF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F3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77F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077F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F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077F32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7F3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7F3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7F3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7F3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77F3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077F3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77F3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77F3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077F32"/>
    <w:rPr>
      <w:rFonts w:cs="Times New Roman"/>
      <w:color w:val="0000FF"/>
      <w:u w:val="single"/>
    </w:rPr>
  </w:style>
  <w:style w:type="paragraph" w:customStyle="1" w:styleId="bkmisc">
    <w:name w:val="bk_misc"/>
    <w:basedOn w:val="Normal"/>
    <w:uiPriority w:val="99"/>
    <w:rsid w:val="00077F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077F32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77F32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077F32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909D7"/>
    <w:rPr>
      <w:rFonts w:ascii="Times New Roman" w:eastAsia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077F32"/>
    <w:rPr>
      <w:rFonts w:cs="Times New Roman"/>
      <w:color w:val="800080"/>
      <w:u w:val="single"/>
    </w:rPr>
  </w:style>
  <w:style w:type="character" w:customStyle="1" w:styleId="Zag11">
    <w:name w:val="Zag_11"/>
    <w:uiPriority w:val="99"/>
    <w:rsid w:val="00077F32"/>
  </w:style>
  <w:style w:type="paragraph" w:customStyle="1" w:styleId="Zag3">
    <w:name w:val="Zag_3"/>
    <w:basedOn w:val="Normal"/>
    <w:uiPriority w:val="99"/>
    <w:rsid w:val="00077F3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2">
    <w:name w:val="Zag_2"/>
    <w:basedOn w:val="Normal"/>
    <w:uiPriority w:val="99"/>
    <w:rsid w:val="00077F3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077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77F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077F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77F32"/>
    <w:pPr>
      <w:spacing w:line="360" w:lineRule="auto"/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77F32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077F32"/>
    <w:pPr>
      <w:spacing w:line="360" w:lineRule="auto"/>
      <w:ind w:left="709" w:firstLine="709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77F32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77F32"/>
    <w:pPr>
      <w:jc w:val="both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7F32"/>
    <w:rPr>
      <w:rFonts w:ascii="Times New Roman" w:hAnsi="Times New Roman" w:cs="Times New Roman"/>
      <w:b/>
      <w:bCs/>
      <w:lang w:eastAsia="ru-RU"/>
    </w:rPr>
  </w:style>
  <w:style w:type="paragraph" w:styleId="Footer">
    <w:name w:val="footer"/>
    <w:basedOn w:val="Normal"/>
    <w:link w:val="FooterChar"/>
    <w:uiPriority w:val="99"/>
    <w:rsid w:val="00077F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F3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77F32"/>
    <w:rPr>
      <w:rFonts w:cs="Times New Roman"/>
    </w:rPr>
  </w:style>
  <w:style w:type="paragraph" w:customStyle="1" w:styleId="c15c0">
    <w:name w:val="c15 c0"/>
    <w:basedOn w:val="Normal"/>
    <w:uiPriority w:val="99"/>
    <w:rsid w:val="00077F32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DF6681"/>
    <w:rPr>
      <w:rFonts w:eastAsia="Times New Roman"/>
    </w:rPr>
  </w:style>
  <w:style w:type="paragraph" w:customStyle="1" w:styleId="a0">
    <w:name w:val="Базовый"/>
    <w:uiPriority w:val="99"/>
    <w:rsid w:val="00DF6681"/>
    <w:pPr>
      <w:tabs>
        <w:tab w:val="left" w:pos="709"/>
      </w:tabs>
      <w:suppressAutoHyphens/>
      <w:spacing w:after="200" w:line="276" w:lineRule="atLeast"/>
    </w:pPr>
    <w:rPr>
      <w:rFonts w:eastAsia="Times New Roman" w:cs="Calibri"/>
    </w:rPr>
  </w:style>
  <w:style w:type="character" w:customStyle="1" w:styleId="a1">
    <w:name w:val="Основной текст_"/>
    <w:basedOn w:val="DefaultParagraphFont"/>
    <w:link w:val="2"/>
    <w:uiPriority w:val="99"/>
    <w:locked/>
    <w:rsid w:val="000C6D11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2">
    <w:name w:val="Основной текст2"/>
    <w:basedOn w:val="Normal"/>
    <w:link w:val="a1"/>
    <w:uiPriority w:val="99"/>
    <w:rsid w:val="000C6D11"/>
    <w:pPr>
      <w:widowControl w:val="0"/>
      <w:shd w:val="clear" w:color="auto" w:fill="FFFFFF"/>
      <w:spacing w:before="240" w:after="240" w:line="264" w:lineRule="exact"/>
      <w:jc w:val="both"/>
    </w:pPr>
    <w:rPr>
      <w:rFonts w:ascii="Arial" w:eastAsia="Calibri" w:hAnsi="Arial" w:cs="Arial"/>
      <w:sz w:val="21"/>
      <w:szCs w:val="21"/>
      <w:lang w:eastAsia="en-US"/>
    </w:rPr>
  </w:style>
  <w:style w:type="character" w:customStyle="1" w:styleId="a2">
    <w:name w:val="Основной текст + Полужирный"/>
    <w:basedOn w:val="a1"/>
    <w:uiPriority w:val="99"/>
    <w:rsid w:val="000C6D11"/>
    <w:rPr>
      <w:b/>
      <w:bCs/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 + Курсив"/>
    <w:basedOn w:val="a1"/>
    <w:uiPriority w:val="99"/>
    <w:rsid w:val="000C6D11"/>
    <w:rPr>
      <w:i/>
      <w:iCs/>
      <w:color w:val="000000"/>
      <w:spacing w:val="0"/>
      <w:w w:val="100"/>
      <w:position w:val="0"/>
      <w:lang w:val="ru-RU"/>
    </w:rPr>
  </w:style>
  <w:style w:type="paragraph" w:styleId="NoSpacing">
    <w:name w:val="No Spacing"/>
    <w:uiPriority w:val="99"/>
    <w:qFormat/>
    <w:rsid w:val="00437F74"/>
    <w:pPr>
      <w:suppressAutoHyphens/>
    </w:pPr>
    <w:rPr>
      <w:lang w:eastAsia="ar-SA"/>
    </w:rPr>
  </w:style>
  <w:style w:type="character" w:customStyle="1" w:styleId="10">
    <w:name w:val="Основной текст1"/>
    <w:basedOn w:val="a1"/>
    <w:uiPriority w:val="99"/>
    <w:rsid w:val="00437F74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 + Курсив"/>
    <w:basedOn w:val="DefaultParagraphFont"/>
    <w:uiPriority w:val="99"/>
    <w:rsid w:val="00437F74"/>
    <w:rPr>
      <w:rFonts w:ascii="Arial" w:eastAsia="Times New Roman" w:hAnsi="Arial" w:cs="Arial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40">
    <w:name w:val="Основной текст (4) + Полужирный"/>
    <w:aliases w:val="Курсив"/>
    <w:basedOn w:val="DefaultParagraphFont"/>
    <w:uiPriority w:val="99"/>
    <w:rsid w:val="00437F74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ListParagraph">
    <w:name w:val="List Paragraph"/>
    <w:basedOn w:val="Normal"/>
    <w:uiPriority w:val="99"/>
    <w:qFormat/>
    <w:rsid w:val="002315FB"/>
    <w:pPr>
      <w:ind w:left="720"/>
      <w:contextualSpacing/>
    </w:pPr>
  </w:style>
  <w:style w:type="character" w:customStyle="1" w:styleId="FontStyle49">
    <w:name w:val="Font Style49"/>
    <w:uiPriority w:val="99"/>
    <w:rsid w:val="002315FB"/>
    <w:rPr>
      <w:rFonts w:ascii="Times New Roman" w:hAnsi="Times New Roman"/>
      <w:b/>
      <w:sz w:val="26"/>
    </w:rPr>
  </w:style>
  <w:style w:type="paragraph" w:customStyle="1" w:styleId="c0">
    <w:name w:val="c0"/>
    <w:basedOn w:val="Normal"/>
    <w:uiPriority w:val="99"/>
    <w:rsid w:val="00CA2AF5"/>
    <w:pPr>
      <w:spacing w:before="100" w:beforeAutospacing="1" w:after="100" w:afterAutospacing="1"/>
    </w:pPr>
  </w:style>
  <w:style w:type="character" w:customStyle="1" w:styleId="c1">
    <w:name w:val="c1"/>
    <w:basedOn w:val="DefaultParagraphFont"/>
    <w:uiPriority w:val="99"/>
    <w:rsid w:val="00CA2AF5"/>
    <w:rPr>
      <w:rFonts w:cs="Times New Roman"/>
    </w:rPr>
  </w:style>
  <w:style w:type="character" w:customStyle="1" w:styleId="c6">
    <w:name w:val="c6"/>
    <w:basedOn w:val="DefaultParagraphFont"/>
    <w:uiPriority w:val="99"/>
    <w:rsid w:val="00CA2AF5"/>
    <w:rPr>
      <w:rFonts w:cs="Times New Roman"/>
    </w:rPr>
  </w:style>
  <w:style w:type="character" w:customStyle="1" w:styleId="10pt">
    <w:name w:val="Основной текст + 10 pt"/>
    <w:aliases w:val="Полужирный"/>
    <w:basedOn w:val="DefaultParagraphFont"/>
    <w:uiPriority w:val="99"/>
    <w:rsid w:val="00BB6CE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41">
    <w:name w:val="Основной текст (4)"/>
    <w:basedOn w:val="DefaultParagraphFont"/>
    <w:uiPriority w:val="99"/>
    <w:rsid w:val="00BB6CE4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c15">
    <w:name w:val="c15"/>
    <w:basedOn w:val="Normal"/>
    <w:uiPriority w:val="99"/>
    <w:rsid w:val="00D26CEC"/>
    <w:pPr>
      <w:spacing w:before="100" w:beforeAutospacing="1" w:after="100" w:afterAutospacing="1"/>
    </w:pPr>
  </w:style>
  <w:style w:type="paragraph" w:customStyle="1" w:styleId="Style14">
    <w:name w:val="Style14"/>
    <w:basedOn w:val="Normal"/>
    <w:uiPriority w:val="99"/>
    <w:rsid w:val="0001656C"/>
    <w:pPr>
      <w:widowControl w:val="0"/>
      <w:autoSpaceDE w:val="0"/>
      <w:spacing w:line="322" w:lineRule="exact"/>
      <w:jc w:val="center"/>
    </w:pPr>
    <w:rPr>
      <w:lang w:eastAsia="ar-SA"/>
    </w:rPr>
  </w:style>
  <w:style w:type="table" w:styleId="TableGrid">
    <w:name w:val="Table Grid"/>
    <w:basedOn w:val="TableNormal"/>
    <w:uiPriority w:val="99"/>
    <w:rsid w:val="00920E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3C0CD9"/>
    <w:pPr>
      <w:suppressAutoHyphens/>
      <w:spacing w:after="120" w:line="480" w:lineRule="auto"/>
      <w:jc w:val="center"/>
    </w:pPr>
    <w:rPr>
      <w:rFonts w:eastAsia="Calibri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C0CD9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8A5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440"/>
    <w:rPr>
      <w:rFonts w:ascii="Tahoma" w:hAnsi="Tahoma" w:cs="Tahoma"/>
      <w:sz w:val="16"/>
      <w:szCs w:val="16"/>
      <w:lang w:eastAsia="ru-RU"/>
    </w:rPr>
  </w:style>
  <w:style w:type="character" w:customStyle="1" w:styleId="20">
    <w:name w:val="Основной текст (2)"/>
    <w:basedOn w:val="DefaultParagraphFont"/>
    <w:uiPriority w:val="99"/>
    <w:rsid w:val="00E771AC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">
    <w:name w:val="Основной текст (3)"/>
    <w:basedOn w:val="DefaultParagraphFont"/>
    <w:uiPriority w:val="99"/>
    <w:rsid w:val="00E771AC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5">
    <w:name w:val="Основной текст5"/>
    <w:basedOn w:val="a1"/>
    <w:uiPriority w:val="99"/>
    <w:rsid w:val="00F3598B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6"/>
    <w:basedOn w:val="a1"/>
    <w:uiPriority w:val="99"/>
    <w:rsid w:val="00F3598B"/>
    <w:rPr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8">
    <w:name w:val="Основной текст8"/>
    <w:basedOn w:val="Normal"/>
    <w:uiPriority w:val="99"/>
    <w:rsid w:val="00F3598B"/>
    <w:pPr>
      <w:widowControl w:val="0"/>
      <w:shd w:val="clear" w:color="auto" w:fill="FFFFFF"/>
      <w:spacing w:before="240" w:after="240" w:line="252" w:lineRule="exact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1211pt">
    <w:name w:val="Основной текст (12) + 11 pt"/>
    <w:basedOn w:val="DefaultParagraphFont"/>
    <w:uiPriority w:val="99"/>
    <w:rsid w:val="00F3598B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7">
    <w:name w:val="Основной текст7"/>
    <w:basedOn w:val="a1"/>
    <w:uiPriority w:val="99"/>
    <w:rsid w:val="00F3598B"/>
    <w:rPr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9">
    <w:name w:val="Основной текст + 9"/>
    <w:aliases w:val="5 pt,Полужирный10"/>
    <w:basedOn w:val="a1"/>
    <w:uiPriority w:val="99"/>
    <w:rsid w:val="00F3598B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11">
    <w:name w:val="Основной текст + Курсив1"/>
    <w:aliases w:val="Интервал 0 pt"/>
    <w:basedOn w:val="a1"/>
    <w:uiPriority w:val="99"/>
    <w:rsid w:val="00F3598B"/>
    <w:rPr>
      <w:i/>
      <w:iCs/>
      <w:color w:val="000000"/>
      <w:spacing w:val="-10"/>
      <w:w w:val="100"/>
      <w:position w:val="0"/>
      <w:sz w:val="22"/>
      <w:szCs w:val="22"/>
      <w:u w:val="none"/>
      <w:lang w:val="ru-RU" w:eastAsia="ru-RU"/>
    </w:rPr>
  </w:style>
  <w:style w:type="character" w:customStyle="1" w:styleId="1011pt">
    <w:name w:val="Основной текст (10) + 11 pt"/>
    <w:aliases w:val="Не полужирный"/>
    <w:basedOn w:val="DefaultParagraphFont"/>
    <w:uiPriority w:val="99"/>
    <w:rsid w:val="002C4265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09">
    <w:name w:val="Основной текст (10) + 9"/>
    <w:aliases w:val="5 pt8"/>
    <w:basedOn w:val="DefaultParagraphFont"/>
    <w:uiPriority w:val="99"/>
    <w:rsid w:val="002C4265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1011pt1">
    <w:name w:val="Основной текст (10) + 11 pt1"/>
    <w:aliases w:val="Не полужирный1,Курсив4"/>
    <w:basedOn w:val="DefaultParagraphFont"/>
    <w:uiPriority w:val="99"/>
    <w:rsid w:val="002C4265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29">
    <w:name w:val="Основной текст (12) + 9"/>
    <w:aliases w:val="5 pt7,Полужирный9"/>
    <w:basedOn w:val="DefaultParagraphFont"/>
    <w:uiPriority w:val="99"/>
    <w:rsid w:val="002C4265"/>
    <w:rPr>
      <w:rFonts w:ascii="Arial" w:eastAsia="Times New Roman" w:hAnsi="Arial" w:cs="Arial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12Candara">
    <w:name w:val="Основной текст (12) + Candara"/>
    <w:aliases w:val="9,5 pt6,Полужирный8"/>
    <w:basedOn w:val="DefaultParagraphFont"/>
    <w:uiPriority w:val="99"/>
    <w:rsid w:val="005F7E31"/>
    <w:rPr>
      <w:rFonts w:ascii="Candara" w:eastAsia="Times New Roman" w:hAnsi="Candara" w:cs="Candara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1211pt2">
    <w:name w:val="Основной текст (12) + 11 pt2"/>
    <w:aliases w:val="Курсив3"/>
    <w:basedOn w:val="DefaultParagraphFont"/>
    <w:uiPriority w:val="99"/>
    <w:rsid w:val="005F7E31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29pt">
    <w:name w:val="Основной текст (12) + 9 pt"/>
    <w:aliases w:val="Полужирный7"/>
    <w:basedOn w:val="DefaultParagraphFont"/>
    <w:uiPriority w:val="99"/>
    <w:rsid w:val="005F7E31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1293">
    <w:name w:val="Основной текст (12) + 93"/>
    <w:aliases w:val="5 pt5,Полужирный6,Интервал -1 pt"/>
    <w:basedOn w:val="DefaultParagraphFont"/>
    <w:uiPriority w:val="99"/>
    <w:rsid w:val="000B3675"/>
    <w:rPr>
      <w:rFonts w:ascii="Arial" w:eastAsia="Times New Roman" w:hAnsi="Arial" w:cs="Arial"/>
      <w:b/>
      <w:bCs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1211pt1">
    <w:name w:val="Основной текст (12) + 11 pt1"/>
    <w:aliases w:val="Курсив2,Интервал 0 pt4"/>
    <w:basedOn w:val="DefaultParagraphFont"/>
    <w:uiPriority w:val="99"/>
    <w:rsid w:val="000B3675"/>
    <w:rPr>
      <w:rFonts w:ascii="Arial" w:eastAsia="Times New Roman" w:hAnsi="Arial" w:cs="Arial"/>
      <w:i/>
      <w:iCs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292">
    <w:name w:val="Основной текст (12) + 92"/>
    <w:aliases w:val="5 pt4,Полужирный5,Интервал 0 pt3"/>
    <w:basedOn w:val="DefaultParagraphFont"/>
    <w:uiPriority w:val="99"/>
    <w:rsid w:val="000B3675"/>
    <w:rPr>
      <w:rFonts w:ascii="Arial" w:eastAsia="Times New Roman" w:hAnsi="Arial" w:cs="Arial"/>
      <w:b/>
      <w:bCs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127pt">
    <w:name w:val="Основной текст (12) + 7 pt"/>
    <w:aliases w:val="Полужирный4"/>
    <w:basedOn w:val="DefaultParagraphFont"/>
    <w:uiPriority w:val="99"/>
    <w:rsid w:val="003A5379"/>
    <w:rPr>
      <w:rFonts w:ascii="Arial" w:eastAsia="Times New Roman" w:hAnsi="Arial" w:cs="Arial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/>
    </w:rPr>
  </w:style>
  <w:style w:type="character" w:customStyle="1" w:styleId="128">
    <w:name w:val="Основной текст (12) + 8"/>
    <w:aliases w:val="5 pt3,Полужирный3"/>
    <w:basedOn w:val="DefaultParagraphFont"/>
    <w:uiPriority w:val="99"/>
    <w:rsid w:val="00B51C01"/>
    <w:rPr>
      <w:rFonts w:ascii="Arial" w:eastAsia="Times New Roman" w:hAnsi="Arial" w:cs="Arial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291">
    <w:name w:val="Основной текст (12) + 91"/>
    <w:aliases w:val="5 pt2,Полужирный2,Курсив1"/>
    <w:basedOn w:val="DefaultParagraphFont"/>
    <w:uiPriority w:val="99"/>
    <w:rsid w:val="00DE35CE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1219pt">
    <w:name w:val="Основной текст (12) + 19 pt"/>
    <w:aliases w:val="Полужирный1"/>
    <w:basedOn w:val="DefaultParagraphFont"/>
    <w:uiPriority w:val="99"/>
    <w:rsid w:val="00DE35CE"/>
    <w:rPr>
      <w:rFonts w:ascii="Arial" w:eastAsia="Times New Roman" w:hAnsi="Arial" w:cs="Arial"/>
      <w:b/>
      <w:bCs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/>
    </w:rPr>
  </w:style>
  <w:style w:type="character" w:customStyle="1" w:styleId="1281">
    <w:name w:val="Основной текст (12) + 81"/>
    <w:aliases w:val="5 pt1"/>
    <w:basedOn w:val="DefaultParagraphFont"/>
    <w:uiPriority w:val="99"/>
    <w:rsid w:val="00CE21B6"/>
    <w:rPr>
      <w:rFonts w:ascii="Arial" w:eastAsia="Times New Roman" w:hAnsi="Arial" w:cs="Arial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12">
    <w:name w:val="Основной текст (12) + Полужирный"/>
    <w:aliases w:val="Интервал 0 pt2"/>
    <w:basedOn w:val="DefaultParagraphFont"/>
    <w:uiPriority w:val="99"/>
    <w:rsid w:val="00C12E97"/>
    <w:rPr>
      <w:rFonts w:ascii="Arial" w:eastAsia="Times New Roman" w:hAnsi="Arial" w:cs="Arial"/>
      <w:b/>
      <w:bCs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120">
    <w:name w:val="Основной текст (12) + Курсив"/>
    <w:aliases w:val="Интервал 0 pt1"/>
    <w:basedOn w:val="DefaultParagraphFont"/>
    <w:uiPriority w:val="99"/>
    <w:rsid w:val="00C12E97"/>
    <w:rPr>
      <w:rFonts w:ascii="Arial" w:eastAsia="Times New Roman" w:hAnsi="Arial" w:cs="Arial"/>
      <w:i/>
      <w:iCs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a4">
    <w:name w:val="Подпись к таблице_"/>
    <w:basedOn w:val="DefaultParagraphFont"/>
    <w:link w:val="a5"/>
    <w:uiPriority w:val="99"/>
    <w:locked/>
    <w:rsid w:val="00584C85"/>
    <w:rPr>
      <w:rFonts w:ascii="Arial" w:eastAsia="Times New Roman" w:hAnsi="Arial" w:cs="Arial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Normal"/>
    <w:link w:val="a4"/>
    <w:uiPriority w:val="99"/>
    <w:rsid w:val="00584C85"/>
    <w:pPr>
      <w:shd w:val="clear" w:color="auto" w:fill="FFFFFF"/>
      <w:spacing w:line="240" w:lineRule="atLeast"/>
    </w:pPr>
    <w:rPr>
      <w:rFonts w:ascii="Arial" w:eastAsia="Calibri" w:hAnsi="Arial" w:cs="Arial"/>
      <w:sz w:val="23"/>
      <w:szCs w:val="23"/>
      <w:lang w:eastAsia="en-US"/>
    </w:rPr>
  </w:style>
  <w:style w:type="table" w:customStyle="1" w:styleId="13">
    <w:name w:val="Сетка таблицы1"/>
    <w:uiPriority w:val="99"/>
    <w:rsid w:val="004826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сновной текст11"/>
    <w:basedOn w:val="Normal"/>
    <w:uiPriority w:val="99"/>
    <w:rsid w:val="00482695"/>
    <w:pPr>
      <w:widowControl w:val="0"/>
      <w:shd w:val="clear" w:color="auto" w:fill="FFFFFF"/>
      <w:spacing w:before="240" w:line="252" w:lineRule="exact"/>
      <w:ind w:firstLine="54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FontStyle14">
    <w:name w:val="Font Style14"/>
    <w:basedOn w:val="DefaultParagraphFont"/>
    <w:uiPriority w:val="99"/>
    <w:rsid w:val="00482695"/>
    <w:rPr>
      <w:rFonts w:ascii="Georgia" w:hAnsi="Georgia" w:cs="Georgia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482695"/>
    <w:rPr>
      <w:rFonts w:ascii="Georgia" w:hAnsi="Georgia" w:cs="Georgia"/>
      <w:sz w:val="14"/>
      <w:szCs w:val="14"/>
    </w:rPr>
  </w:style>
  <w:style w:type="paragraph" w:customStyle="1" w:styleId="Style8">
    <w:name w:val="Style8"/>
    <w:basedOn w:val="Normal"/>
    <w:uiPriority w:val="99"/>
    <w:rsid w:val="00482695"/>
    <w:pPr>
      <w:widowControl w:val="0"/>
      <w:autoSpaceDE w:val="0"/>
      <w:autoSpaceDN w:val="0"/>
      <w:adjustRightInd w:val="0"/>
      <w:spacing w:line="322" w:lineRule="exact"/>
      <w:ind w:firstLine="389"/>
      <w:jc w:val="both"/>
    </w:pPr>
  </w:style>
  <w:style w:type="character" w:customStyle="1" w:styleId="FontStyle11">
    <w:name w:val="Font Style11"/>
    <w:basedOn w:val="DefaultParagraphFont"/>
    <w:uiPriority w:val="99"/>
    <w:rsid w:val="0048269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482695"/>
    <w:pPr>
      <w:widowControl w:val="0"/>
      <w:suppressAutoHyphens/>
      <w:spacing w:line="263" w:lineRule="exact"/>
    </w:pPr>
    <w:rPr>
      <w:kern w:val="1"/>
      <w:lang w:eastAsia="hi-IN" w:bidi="hi-IN"/>
    </w:rPr>
  </w:style>
  <w:style w:type="character" w:customStyle="1" w:styleId="c3">
    <w:name w:val="c3"/>
    <w:basedOn w:val="DefaultParagraphFont"/>
    <w:uiPriority w:val="99"/>
    <w:rsid w:val="003D23F6"/>
    <w:rPr>
      <w:rFonts w:cs="Times New Roman"/>
    </w:rPr>
  </w:style>
  <w:style w:type="paragraph" w:customStyle="1" w:styleId="c4">
    <w:name w:val="c4"/>
    <w:basedOn w:val="Normal"/>
    <w:uiPriority w:val="99"/>
    <w:rsid w:val="003D23F6"/>
    <w:pPr>
      <w:spacing w:before="100" w:beforeAutospacing="1" w:after="100" w:afterAutospacing="1"/>
    </w:pPr>
  </w:style>
  <w:style w:type="paragraph" w:customStyle="1" w:styleId="c28">
    <w:name w:val="c28"/>
    <w:basedOn w:val="Normal"/>
    <w:uiPriority w:val="99"/>
    <w:rsid w:val="003D23F6"/>
    <w:pPr>
      <w:spacing w:before="100" w:beforeAutospacing="1" w:after="100" w:afterAutospacing="1"/>
    </w:pPr>
  </w:style>
  <w:style w:type="character" w:customStyle="1" w:styleId="c2">
    <w:name w:val="c2"/>
    <w:basedOn w:val="DefaultParagraphFont"/>
    <w:uiPriority w:val="99"/>
    <w:rsid w:val="003D23F6"/>
    <w:rPr>
      <w:rFonts w:cs="Times New Roman"/>
    </w:rPr>
  </w:style>
  <w:style w:type="character" w:customStyle="1" w:styleId="c16">
    <w:name w:val="c16"/>
    <w:basedOn w:val="DefaultParagraphFont"/>
    <w:uiPriority w:val="99"/>
    <w:rsid w:val="0086606B"/>
    <w:rPr>
      <w:rFonts w:cs="Times New Roman"/>
    </w:rPr>
  </w:style>
  <w:style w:type="character" w:customStyle="1" w:styleId="c8">
    <w:name w:val="c8"/>
    <w:basedOn w:val="DefaultParagraphFont"/>
    <w:uiPriority w:val="99"/>
    <w:rsid w:val="0086606B"/>
    <w:rPr>
      <w:rFonts w:cs="Times New Roman"/>
    </w:rPr>
  </w:style>
  <w:style w:type="paragraph" w:customStyle="1" w:styleId="14">
    <w:name w:val="Абзац списка1"/>
    <w:basedOn w:val="Normal"/>
    <w:uiPriority w:val="99"/>
    <w:rsid w:val="007D7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866273"/>
    <w:rPr>
      <w:rFonts w:cs="Times New Roman"/>
      <w:vertAlign w:val="superscript"/>
    </w:rPr>
  </w:style>
  <w:style w:type="paragraph" w:customStyle="1" w:styleId="Style18">
    <w:name w:val="Style18"/>
    <w:basedOn w:val="Normal"/>
    <w:uiPriority w:val="99"/>
    <w:rsid w:val="00866273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21">
    <w:name w:val="Style21"/>
    <w:basedOn w:val="Normal"/>
    <w:uiPriority w:val="99"/>
    <w:rsid w:val="0086627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37">
    <w:name w:val="Font Style37"/>
    <w:basedOn w:val="DefaultParagraphFont"/>
    <w:uiPriority w:val="99"/>
    <w:rsid w:val="00866273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DefaultParagraphFont"/>
    <w:uiPriority w:val="99"/>
    <w:rsid w:val="00866273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866273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DefaultParagraphFont"/>
    <w:uiPriority w:val="99"/>
    <w:rsid w:val="00866273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DefaultParagraphFont"/>
    <w:uiPriority w:val="99"/>
    <w:rsid w:val="00866273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DefaultParagraphFont"/>
    <w:uiPriority w:val="99"/>
    <w:rsid w:val="00866273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Normal"/>
    <w:uiPriority w:val="99"/>
    <w:rsid w:val="00866273"/>
    <w:pPr>
      <w:widowControl w:val="0"/>
      <w:autoSpaceDE w:val="0"/>
      <w:autoSpaceDN w:val="0"/>
      <w:adjustRightInd w:val="0"/>
      <w:spacing w:line="223" w:lineRule="exact"/>
    </w:pPr>
  </w:style>
  <w:style w:type="paragraph" w:customStyle="1" w:styleId="Style9">
    <w:name w:val="Style9"/>
    <w:basedOn w:val="Normal"/>
    <w:uiPriority w:val="99"/>
    <w:rsid w:val="00866273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Sylfaen" w:hAnsi="Sylfaen"/>
    </w:rPr>
  </w:style>
  <w:style w:type="character" w:customStyle="1" w:styleId="FontStyle41">
    <w:name w:val="Font Style41"/>
    <w:basedOn w:val="DefaultParagraphFont"/>
    <w:uiPriority w:val="99"/>
    <w:rsid w:val="00866273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866273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56">
    <w:name w:val="Font Style56"/>
    <w:basedOn w:val="DefaultParagraphFont"/>
    <w:uiPriority w:val="99"/>
    <w:rsid w:val="00866273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Normal"/>
    <w:uiPriority w:val="99"/>
    <w:rsid w:val="00866273"/>
    <w:pPr>
      <w:widowControl w:val="0"/>
      <w:autoSpaceDE w:val="0"/>
      <w:autoSpaceDN w:val="0"/>
      <w:adjustRightInd w:val="0"/>
      <w:spacing w:line="240" w:lineRule="exact"/>
      <w:ind w:firstLine="72"/>
    </w:pPr>
    <w:rPr>
      <w:rFonts w:ascii="Sylfaen" w:hAnsi="Sylfaen"/>
    </w:rPr>
  </w:style>
  <w:style w:type="paragraph" w:customStyle="1" w:styleId="Style6">
    <w:name w:val="Style6"/>
    <w:basedOn w:val="Normal"/>
    <w:uiPriority w:val="99"/>
    <w:rsid w:val="00866273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1">
    <w:name w:val="Style11"/>
    <w:basedOn w:val="Normal"/>
    <w:uiPriority w:val="99"/>
    <w:rsid w:val="00866273"/>
    <w:pPr>
      <w:widowControl w:val="0"/>
      <w:autoSpaceDE w:val="0"/>
      <w:autoSpaceDN w:val="0"/>
      <w:adjustRightInd w:val="0"/>
      <w:spacing w:line="240" w:lineRule="exact"/>
      <w:ind w:firstLine="322"/>
      <w:jc w:val="both"/>
    </w:pPr>
    <w:rPr>
      <w:rFonts w:ascii="Sylfaen" w:hAnsi="Sylfaen"/>
    </w:rPr>
  </w:style>
  <w:style w:type="paragraph" w:customStyle="1" w:styleId="Style25">
    <w:name w:val="Style25"/>
    <w:basedOn w:val="Normal"/>
    <w:uiPriority w:val="99"/>
    <w:rsid w:val="00866273"/>
    <w:pPr>
      <w:widowControl w:val="0"/>
      <w:autoSpaceDE w:val="0"/>
      <w:autoSpaceDN w:val="0"/>
      <w:adjustRightInd w:val="0"/>
      <w:spacing w:line="251" w:lineRule="exact"/>
    </w:pPr>
    <w:rPr>
      <w:rFonts w:ascii="Sylfaen" w:hAnsi="Sylfaen"/>
    </w:rPr>
  </w:style>
  <w:style w:type="character" w:customStyle="1" w:styleId="FontStyle44">
    <w:name w:val="Font Style44"/>
    <w:basedOn w:val="DefaultParagraphFont"/>
    <w:uiPriority w:val="99"/>
    <w:rsid w:val="00866273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DefaultParagraphFont"/>
    <w:uiPriority w:val="99"/>
    <w:rsid w:val="00866273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Normal"/>
    <w:uiPriority w:val="99"/>
    <w:rsid w:val="00866273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Normal"/>
    <w:uiPriority w:val="99"/>
    <w:rsid w:val="00866273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3">
    <w:name w:val="Style23"/>
    <w:basedOn w:val="Normal"/>
    <w:uiPriority w:val="99"/>
    <w:rsid w:val="00866273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5">
    <w:name w:val="Style35"/>
    <w:basedOn w:val="Normal"/>
    <w:uiPriority w:val="99"/>
    <w:rsid w:val="00866273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6">
    <w:name w:val="Style36"/>
    <w:basedOn w:val="Normal"/>
    <w:uiPriority w:val="99"/>
    <w:rsid w:val="00866273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Sylfaen" w:hAnsi="Sylfaen"/>
    </w:rPr>
  </w:style>
  <w:style w:type="paragraph" w:customStyle="1" w:styleId="Style27">
    <w:name w:val="Style27"/>
    <w:basedOn w:val="Normal"/>
    <w:uiPriority w:val="99"/>
    <w:rsid w:val="00866273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54">
    <w:name w:val="Font Style54"/>
    <w:basedOn w:val="DefaultParagraphFont"/>
    <w:uiPriority w:val="99"/>
    <w:rsid w:val="00866273"/>
    <w:rPr>
      <w:rFonts w:ascii="Sylfaen" w:hAnsi="Sylfaen" w:cs="Sylfaen"/>
      <w:b/>
      <w:bCs/>
      <w:sz w:val="28"/>
      <w:szCs w:val="28"/>
    </w:rPr>
  </w:style>
  <w:style w:type="paragraph" w:customStyle="1" w:styleId="15">
    <w:name w:val="Знак1"/>
    <w:basedOn w:val="Normal"/>
    <w:uiPriority w:val="99"/>
    <w:rsid w:val="008662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7">
    <w:name w:val="Style17"/>
    <w:basedOn w:val="Normal"/>
    <w:uiPriority w:val="99"/>
    <w:rsid w:val="00866273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4">
    <w:name w:val="Style24"/>
    <w:basedOn w:val="Normal"/>
    <w:uiPriority w:val="99"/>
    <w:rsid w:val="00866273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"/>
    <w:uiPriority w:val="99"/>
    <w:rsid w:val="00866273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Normal"/>
    <w:uiPriority w:val="99"/>
    <w:rsid w:val="00866273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38">
    <w:name w:val="Font Style38"/>
    <w:basedOn w:val="DefaultParagraphFont"/>
    <w:uiPriority w:val="99"/>
    <w:rsid w:val="0086627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DefaultParagraphFont"/>
    <w:uiPriority w:val="99"/>
    <w:rsid w:val="0086627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Normal"/>
    <w:uiPriority w:val="99"/>
    <w:rsid w:val="0086627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uiPriority w:val="99"/>
    <w:rsid w:val="00866273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4">
    <w:name w:val="Style4"/>
    <w:basedOn w:val="Normal"/>
    <w:uiPriority w:val="99"/>
    <w:rsid w:val="00866273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5">
    <w:name w:val="Style5"/>
    <w:basedOn w:val="Normal"/>
    <w:uiPriority w:val="99"/>
    <w:rsid w:val="00866273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10">
    <w:name w:val="Style10"/>
    <w:basedOn w:val="Normal"/>
    <w:uiPriority w:val="99"/>
    <w:rsid w:val="00866273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2">
    <w:name w:val="Style12"/>
    <w:basedOn w:val="Normal"/>
    <w:uiPriority w:val="99"/>
    <w:rsid w:val="00866273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6">
    <w:name w:val="Style16"/>
    <w:basedOn w:val="Normal"/>
    <w:uiPriority w:val="99"/>
    <w:rsid w:val="00866273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20">
    <w:name w:val="Style20"/>
    <w:basedOn w:val="Normal"/>
    <w:uiPriority w:val="99"/>
    <w:rsid w:val="00866273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Normal"/>
    <w:uiPriority w:val="99"/>
    <w:rsid w:val="00866273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28">
    <w:name w:val="Style28"/>
    <w:basedOn w:val="Normal"/>
    <w:uiPriority w:val="99"/>
    <w:rsid w:val="00866273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Normal"/>
    <w:uiPriority w:val="99"/>
    <w:rsid w:val="00866273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32">
    <w:name w:val="Style32"/>
    <w:basedOn w:val="Normal"/>
    <w:uiPriority w:val="99"/>
    <w:rsid w:val="00866273"/>
    <w:pPr>
      <w:widowControl w:val="0"/>
      <w:autoSpaceDE w:val="0"/>
      <w:autoSpaceDN w:val="0"/>
      <w:adjustRightInd w:val="0"/>
      <w:spacing w:line="224" w:lineRule="exact"/>
      <w:ind w:hanging="590"/>
    </w:pPr>
  </w:style>
  <w:style w:type="paragraph" w:customStyle="1" w:styleId="Style33">
    <w:name w:val="Style33"/>
    <w:basedOn w:val="Normal"/>
    <w:uiPriority w:val="99"/>
    <w:rsid w:val="00866273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34">
    <w:name w:val="Style34"/>
    <w:basedOn w:val="Normal"/>
    <w:uiPriority w:val="99"/>
    <w:rsid w:val="00866273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basedOn w:val="DefaultParagraphFont"/>
    <w:uiPriority w:val="99"/>
    <w:rsid w:val="00866273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DefaultParagraphFont"/>
    <w:uiPriority w:val="99"/>
    <w:rsid w:val="00866273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DefaultParagraphFont"/>
    <w:uiPriority w:val="99"/>
    <w:rsid w:val="00866273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DefaultParagraphFont"/>
    <w:uiPriority w:val="99"/>
    <w:rsid w:val="00866273"/>
    <w:rPr>
      <w:rFonts w:ascii="Sylfaen" w:hAnsi="Sylfaen" w:cs="Sylfaen"/>
      <w:spacing w:val="20"/>
      <w:sz w:val="18"/>
      <w:szCs w:val="18"/>
    </w:rPr>
  </w:style>
  <w:style w:type="paragraph" w:styleId="Header">
    <w:name w:val="header"/>
    <w:basedOn w:val="Normal"/>
    <w:link w:val="HeaderChar"/>
    <w:uiPriority w:val="99"/>
    <w:rsid w:val="008662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627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DefaultParagraphFont"/>
    <w:uiPriority w:val="99"/>
    <w:rsid w:val="00866273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866273"/>
    <w:rPr>
      <w:rFonts w:ascii="Georgia" w:hAnsi="Georgia" w:cs="Georgia"/>
      <w:b/>
      <w:bCs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8662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6627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basedOn w:val="DefaultParagraphFont"/>
    <w:uiPriority w:val="99"/>
    <w:rsid w:val="00866273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DefaultParagraphFont"/>
    <w:uiPriority w:val="99"/>
    <w:rsid w:val="00866273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DefaultParagraphFont"/>
    <w:uiPriority w:val="99"/>
    <w:rsid w:val="00866273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DefaultParagraphFont"/>
    <w:uiPriority w:val="99"/>
    <w:rsid w:val="00866273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866273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DefaultParagraphFont"/>
    <w:uiPriority w:val="99"/>
    <w:rsid w:val="0086627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DefaultParagraphFont"/>
    <w:uiPriority w:val="99"/>
    <w:rsid w:val="00866273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DefaultParagraphFont"/>
    <w:uiPriority w:val="99"/>
    <w:rsid w:val="00866273"/>
    <w:rPr>
      <w:rFonts w:ascii="Arial" w:hAnsi="Arial" w:cs="Arial"/>
      <w:sz w:val="16"/>
      <w:szCs w:val="16"/>
    </w:rPr>
  </w:style>
  <w:style w:type="paragraph" w:customStyle="1" w:styleId="Standard">
    <w:name w:val="Standard"/>
    <w:uiPriority w:val="99"/>
    <w:rsid w:val="00866273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FontStyle63">
    <w:name w:val="Font Style63"/>
    <w:basedOn w:val="DefaultParagraphFont"/>
    <w:uiPriority w:val="99"/>
    <w:rsid w:val="0086627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DefaultParagraphFont"/>
    <w:uiPriority w:val="99"/>
    <w:rsid w:val="00866273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DefaultParagraphFont"/>
    <w:uiPriority w:val="99"/>
    <w:rsid w:val="00866273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Normal"/>
    <w:uiPriority w:val="99"/>
    <w:rsid w:val="00866273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5">
    <w:name w:val="Style45"/>
    <w:basedOn w:val="Normal"/>
    <w:uiPriority w:val="99"/>
    <w:rsid w:val="00866273"/>
    <w:pPr>
      <w:widowControl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hAnsi="Century Schoolbook"/>
    </w:rPr>
  </w:style>
  <w:style w:type="character" w:customStyle="1" w:styleId="FontStyle58">
    <w:name w:val="Font Style58"/>
    <w:basedOn w:val="DefaultParagraphFont"/>
    <w:uiPriority w:val="99"/>
    <w:rsid w:val="00866273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DefaultParagraphFont"/>
    <w:uiPriority w:val="99"/>
    <w:rsid w:val="00866273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DefaultParagraphFont"/>
    <w:uiPriority w:val="99"/>
    <w:rsid w:val="00866273"/>
    <w:rPr>
      <w:rFonts w:ascii="Arial" w:hAnsi="Arial" w:cs="Arial"/>
      <w:sz w:val="20"/>
      <w:szCs w:val="20"/>
    </w:rPr>
  </w:style>
  <w:style w:type="paragraph" w:customStyle="1" w:styleId="Style43">
    <w:name w:val="Style43"/>
    <w:basedOn w:val="Normal"/>
    <w:uiPriority w:val="99"/>
    <w:rsid w:val="00866273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4">
    <w:name w:val="Style44"/>
    <w:basedOn w:val="Normal"/>
    <w:uiPriority w:val="99"/>
    <w:rsid w:val="00866273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64">
    <w:name w:val="Font Style64"/>
    <w:basedOn w:val="DefaultParagraphFont"/>
    <w:uiPriority w:val="99"/>
    <w:rsid w:val="00866273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DefaultParagraphFont"/>
    <w:uiPriority w:val="99"/>
    <w:rsid w:val="00866273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DefaultParagraphFont"/>
    <w:uiPriority w:val="99"/>
    <w:rsid w:val="00866273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DefaultParagraphFont"/>
    <w:uiPriority w:val="99"/>
    <w:rsid w:val="00866273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Normal"/>
    <w:uiPriority w:val="99"/>
    <w:rsid w:val="00866273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70">
    <w:name w:val="Font Style70"/>
    <w:basedOn w:val="DefaultParagraphFont"/>
    <w:uiPriority w:val="99"/>
    <w:rsid w:val="00866273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DefaultParagraphFont"/>
    <w:uiPriority w:val="99"/>
    <w:rsid w:val="00866273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DefaultParagraphFont"/>
    <w:uiPriority w:val="99"/>
    <w:rsid w:val="00866273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0">
    <w:name w:val="Стиль3"/>
    <w:basedOn w:val="Normal"/>
    <w:link w:val="31"/>
    <w:uiPriority w:val="99"/>
    <w:rsid w:val="00866273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1">
    <w:name w:val="Стиль3 Знак"/>
    <w:basedOn w:val="DefaultParagraphFont"/>
    <w:link w:val="30"/>
    <w:uiPriority w:val="99"/>
    <w:locked/>
    <w:rsid w:val="00866273"/>
    <w:rPr>
      <w:rFonts w:ascii="Arial" w:hAnsi="Arial" w:cs="Times New Roman"/>
      <w:bCs/>
      <w:iCs/>
      <w:sz w:val="20"/>
      <w:szCs w:val="20"/>
      <w:lang w:eastAsia="ru-RU"/>
    </w:rPr>
  </w:style>
  <w:style w:type="character" w:customStyle="1" w:styleId="FontStyle17">
    <w:name w:val="Font Style17"/>
    <w:basedOn w:val="DefaultParagraphFont"/>
    <w:uiPriority w:val="99"/>
    <w:rsid w:val="00866273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866273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866273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866273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866273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866273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DefaultParagraphFont"/>
    <w:uiPriority w:val="99"/>
    <w:rsid w:val="00866273"/>
    <w:rPr>
      <w:rFonts w:ascii="Sylfaen" w:hAnsi="Sylfaen" w:cs="Sylfaen"/>
      <w:sz w:val="26"/>
      <w:szCs w:val="26"/>
    </w:rPr>
  </w:style>
  <w:style w:type="character" w:customStyle="1" w:styleId="FontStyle92">
    <w:name w:val="Font Style92"/>
    <w:basedOn w:val="DefaultParagraphFont"/>
    <w:uiPriority w:val="99"/>
    <w:rsid w:val="00866273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Normal"/>
    <w:uiPriority w:val="99"/>
    <w:rsid w:val="00866273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customStyle="1" w:styleId="FontStyle121">
    <w:name w:val="Font Style121"/>
    <w:basedOn w:val="DefaultParagraphFont"/>
    <w:uiPriority w:val="99"/>
    <w:rsid w:val="0086627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DefaultParagraphFont"/>
    <w:uiPriority w:val="99"/>
    <w:rsid w:val="0086627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Normal"/>
    <w:uiPriority w:val="99"/>
    <w:rsid w:val="00866273"/>
    <w:pPr>
      <w:widowControl w:val="0"/>
      <w:autoSpaceDE w:val="0"/>
      <w:autoSpaceDN w:val="0"/>
      <w:adjustRightInd w:val="0"/>
      <w:spacing w:line="211" w:lineRule="exact"/>
    </w:pPr>
    <w:rPr>
      <w:rFonts w:ascii="Trebuchet MS" w:hAnsi="Trebuchet MS"/>
    </w:rPr>
  </w:style>
  <w:style w:type="character" w:customStyle="1" w:styleId="FontStyle21">
    <w:name w:val="Font Style21"/>
    <w:basedOn w:val="DefaultParagraphFont"/>
    <w:uiPriority w:val="99"/>
    <w:rsid w:val="00866273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DefaultParagraphFont"/>
    <w:uiPriority w:val="99"/>
    <w:rsid w:val="00866273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1134</TotalTime>
  <Pages>37</Pages>
  <Words>12655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Ирина_Влад</cp:lastModifiedBy>
  <cp:revision>37</cp:revision>
  <dcterms:created xsi:type="dcterms:W3CDTF">2017-08-15T13:59:00Z</dcterms:created>
  <dcterms:modified xsi:type="dcterms:W3CDTF">2021-05-05T15:57:00Z</dcterms:modified>
</cp:coreProperties>
</file>