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D6" w:rsidRPr="00126F81" w:rsidRDefault="00E54ED6" w:rsidP="00A75D03">
      <w:pPr>
        <w:ind w:firstLine="500"/>
        <w:jc w:val="center"/>
        <w:rPr>
          <w:b/>
          <w:sz w:val="24"/>
          <w:szCs w:val="24"/>
        </w:rPr>
      </w:pPr>
      <w:r w:rsidRPr="00126F81">
        <w:rPr>
          <w:b/>
          <w:sz w:val="24"/>
          <w:szCs w:val="24"/>
        </w:rPr>
        <w:t>ПОЯСНИТЕЛЬНАЯ ЗАПИСКА</w:t>
      </w:r>
    </w:p>
    <w:p w:rsidR="00E54ED6" w:rsidRPr="00126F81" w:rsidRDefault="00E54ED6" w:rsidP="00A75D03">
      <w:pPr>
        <w:ind w:firstLine="500"/>
        <w:jc w:val="center"/>
        <w:rPr>
          <w:sz w:val="24"/>
          <w:szCs w:val="24"/>
        </w:rPr>
      </w:pPr>
      <w:r w:rsidRPr="00126F81">
        <w:rPr>
          <w:sz w:val="24"/>
          <w:szCs w:val="24"/>
        </w:rPr>
        <w:t xml:space="preserve">ПО КУРСУ «ОСНОВЫ БЕЗОПАСНОСТИ ЖИЗНЕДЕЯТЕЛЬНОСТИ» ДЛЯ </w:t>
      </w:r>
      <w:r>
        <w:rPr>
          <w:sz w:val="24"/>
          <w:szCs w:val="24"/>
        </w:rPr>
        <w:t>9</w:t>
      </w:r>
      <w:r w:rsidRPr="00126F81">
        <w:rPr>
          <w:sz w:val="24"/>
          <w:szCs w:val="24"/>
        </w:rPr>
        <w:t xml:space="preserve"> КЛАССА</w:t>
      </w:r>
    </w:p>
    <w:p w:rsidR="00E54ED6" w:rsidRPr="00126F81" w:rsidRDefault="00E54ED6" w:rsidP="00A75D03">
      <w:pPr>
        <w:pStyle w:val="NoSpacing"/>
        <w:ind w:firstLine="500"/>
      </w:pPr>
      <w:r w:rsidRPr="00126F81">
        <w:t>Рабочая программа</w:t>
      </w:r>
      <w:r>
        <w:t xml:space="preserve"> по курсу «Основы безопасности жизнедеятельности»</w:t>
      </w:r>
      <w:r w:rsidRPr="00126F81">
        <w:t xml:space="preserve"> составлена</w:t>
      </w:r>
      <w:r>
        <w:t xml:space="preserve"> в соответствии</w:t>
      </w:r>
      <w:r w:rsidRPr="00126F81">
        <w:t>:</w:t>
      </w:r>
    </w:p>
    <w:p w:rsidR="00E54ED6" w:rsidRPr="005D67C2" w:rsidRDefault="00E54ED6" w:rsidP="00A75D03">
      <w:pPr>
        <w:numPr>
          <w:ilvl w:val="0"/>
          <w:numId w:val="7"/>
        </w:numPr>
        <w:tabs>
          <w:tab w:val="clear" w:pos="1220"/>
          <w:tab w:val="num" w:pos="0"/>
        </w:tabs>
        <w:overflowPunct/>
        <w:ind w:left="0" w:firstLine="500"/>
        <w:rPr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 xml:space="preserve">с </w:t>
      </w:r>
      <w:r>
        <w:rPr>
          <w:rFonts w:eastAsia="TimesNewRomanPSMT"/>
          <w:sz w:val="24"/>
          <w:szCs w:val="24"/>
          <w:lang w:eastAsia="en-US"/>
        </w:rPr>
        <w:t xml:space="preserve">Федеральным </w:t>
      </w:r>
      <w:r w:rsidRPr="005D67C2">
        <w:rPr>
          <w:rFonts w:eastAsia="TimesNewRomanPSMT"/>
          <w:sz w:val="24"/>
          <w:szCs w:val="24"/>
          <w:lang w:eastAsia="en-US"/>
        </w:rPr>
        <w:t xml:space="preserve">Государственным </w:t>
      </w:r>
      <w:r>
        <w:rPr>
          <w:rFonts w:eastAsia="TimesNewRomanPSMT"/>
          <w:sz w:val="24"/>
          <w:szCs w:val="24"/>
          <w:lang w:eastAsia="en-US"/>
        </w:rPr>
        <w:t xml:space="preserve">образовательным </w:t>
      </w:r>
      <w:r w:rsidRPr="005D67C2">
        <w:rPr>
          <w:rFonts w:eastAsia="TimesNewRomanPSMT"/>
          <w:sz w:val="24"/>
          <w:szCs w:val="24"/>
          <w:lang w:eastAsia="en-US"/>
        </w:rPr>
        <w:t xml:space="preserve">стандартом </w:t>
      </w:r>
      <w:r>
        <w:rPr>
          <w:rFonts w:eastAsia="TimesNewRomanPSMT"/>
          <w:sz w:val="24"/>
          <w:szCs w:val="24"/>
          <w:lang w:eastAsia="en-US"/>
        </w:rPr>
        <w:t xml:space="preserve">основного </w:t>
      </w:r>
      <w:r w:rsidRPr="005D67C2">
        <w:rPr>
          <w:rFonts w:eastAsia="TimesNewRomanPSMT"/>
          <w:sz w:val="24"/>
          <w:szCs w:val="24"/>
          <w:lang w:eastAsia="en-US"/>
        </w:rPr>
        <w:t>общего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 xml:space="preserve">образования </w:t>
      </w:r>
      <w:r w:rsidRPr="005D67C2">
        <w:rPr>
          <w:sz w:val="24"/>
          <w:szCs w:val="24"/>
          <w:lang w:eastAsia="en-US"/>
        </w:rPr>
        <w:t>(</w:t>
      </w:r>
      <w:r w:rsidRPr="005D67C2">
        <w:rPr>
          <w:rFonts w:eastAsia="TimesNewRomanPSMT"/>
          <w:sz w:val="24"/>
          <w:szCs w:val="24"/>
          <w:lang w:eastAsia="en-US"/>
        </w:rPr>
        <w:t>приказ Министерства образования и на</w:t>
      </w:r>
      <w:r w:rsidRPr="005D67C2">
        <w:rPr>
          <w:rFonts w:eastAsia="TimesNewRomanPSMT"/>
          <w:sz w:val="24"/>
          <w:szCs w:val="24"/>
          <w:lang w:eastAsia="en-US"/>
        </w:rPr>
        <w:t>у</w:t>
      </w:r>
      <w:r w:rsidRPr="005D67C2">
        <w:rPr>
          <w:rFonts w:eastAsia="TimesNewRomanPSMT"/>
          <w:sz w:val="24"/>
          <w:szCs w:val="24"/>
          <w:lang w:eastAsia="en-US"/>
        </w:rPr>
        <w:t xml:space="preserve">ки Российской Федерации от </w:t>
      </w:r>
      <w:r w:rsidRPr="005D67C2">
        <w:rPr>
          <w:sz w:val="24"/>
          <w:szCs w:val="24"/>
          <w:lang w:eastAsia="en-US"/>
        </w:rPr>
        <w:t xml:space="preserve">17.12.2010 </w:t>
      </w:r>
      <w:r w:rsidRPr="005D67C2">
        <w:rPr>
          <w:rFonts w:eastAsia="TimesNewRomanPSMT"/>
          <w:sz w:val="24"/>
          <w:szCs w:val="24"/>
          <w:lang w:eastAsia="en-US"/>
        </w:rPr>
        <w:t>г</w:t>
      </w:r>
      <w:r w:rsidRPr="005D67C2">
        <w:rPr>
          <w:sz w:val="24"/>
          <w:szCs w:val="24"/>
          <w:lang w:eastAsia="en-US"/>
        </w:rPr>
        <w:t xml:space="preserve">. </w:t>
      </w:r>
      <w:r w:rsidRPr="005D67C2">
        <w:rPr>
          <w:rFonts w:eastAsia="TimesNewRomanPSMT"/>
          <w:sz w:val="24"/>
          <w:szCs w:val="24"/>
          <w:lang w:eastAsia="en-US"/>
        </w:rPr>
        <w:t xml:space="preserve">№ </w:t>
      </w:r>
      <w:r w:rsidRPr="005D67C2">
        <w:rPr>
          <w:sz w:val="24"/>
          <w:szCs w:val="24"/>
          <w:lang w:eastAsia="en-US"/>
        </w:rPr>
        <w:t>1897);</w:t>
      </w:r>
    </w:p>
    <w:p w:rsidR="00E54ED6" w:rsidRPr="005D67C2" w:rsidRDefault="00E54ED6" w:rsidP="00A75D03">
      <w:pPr>
        <w:numPr>
          <w:ilvl w:val="0"/>
          <w:numId w:val="7"/>
        </w:numPr>
        <w:tabs>
          <w:tab w:val="clear" w:pos="1220"/>
          <w:tab w:val="num" w:pos="0"/>
        </w:tabs>
        <w:overflowPunct/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Федеральн</w:t>
      </w:r>
      <w:r>
        <w:rPr>
          <w:rFonts w:eastAsia="TimesNewRomanPSMT"/>
          <w:sz w:val="24"/>
          <w:szCs w:val="24"/>
          <w:lang w:eastAsia="en-US"/>
        </w:rPr>
        <w:t>ым</w:t>
      </w:r>
      <w:r w:rsidRPr="005D67C2">
        <w:rPr>
          <w:rFonts w:eastAsia="TimesNewRomanPSMT"/>
          <w:sz w:val="24"/>
          <w:szCs w:val="24"/>
          <w:lang w:eastAsia="en-US"/>
        </w:rPr>
        <w:t xml:space="preserve"> Закон</w:t>
      </w:r>
      <w:r>
        <w:rPr>
          <w:rFonts w:eastAsia="TimesNewRomanPSMT"/>
          <w:sz w:val="24"/>
          <w:szCs w:val="24"/>
          <w:lang w:eastAsia="en-US"/>
        </w:rPr>
        <w:t xml:space="preserve">ом </w:t>
      </w:r>
      <w:r w:rsidRPr="005D67C2">
        <w:rPr>
          <w:sz w:val="24"/>
          <w:szCs w:val="24"/>
          <w:lang w:eastAsia="en-US"/>
        </w:rPr>
        <w:t>«</w:t>
      </w:r>
      <w:r w:rsidRPr="005D67C2">
        <w:rPr>
          <w:rFonts w:eastAsia="TimesNewRomanPSMT"/>
          <w:sz w:val="24"/>
          <w:szCs w:val="24"/>
          <w:lang w:eastAsia="en-US"/>
        </w:rPr>
        <w:t>Об образовании в РФ</w:t>
      </w:r>
      <w:r w:rsidRPr="005D67C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 xml:space="preserve">от </w:t>
      </w:r>
      <w:r w:rsidRPr="005D67C2">
        <w:rPr>
          <w:sz w:val="24"/>
          <w:szCs w:val="24"/>
          <w:lang w:eastAsia="en-US"/>
        </w:rPr>
        <w:t xml:space="preserve">29 </w:t>
      </w:r>
      <w:r w:rsidRPr="005D67C2">
        <w:rPr>
          <w:rFonts w:eastAsia="TimesNewRomanPSMT"/>
          <w:sz w:val="24"/>
          <w:szCs w:val="24"/>
          <w:lang w:eastAsia="en-US"/>
        </w:rPr>
        <w:t xml:space="preserve">декабря </w:t>
      </w:r>
      <w:r w:rsidRPr="005D67C2">
        <w:rPr>
          <w:sz w:val="24"/>
          <w:szCs w:val="24"/>
          <w:lang w:eastAsia="en-US"/>
        </w:rPr>
        <w:t xml:space="preserve">2012 </w:t>
      </w:r>
      <w:r w:rsidRPr="005D67C2">
        <w:rPr>
          <w:rFonts w:eastAsia="TimesNewRomanPSMT"/>
          <w:sz w:val="24"/>
          <w:szCs w:val="24"/>
          <w:lang w:eastAsia="en-US"/>
        </w:rPr>
        <w:t>года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№</w:t>
      </w:r>
      <w:r w:rsidRPr="005D67C2">
        <w:rPr>
          <w:sz w:val="24"/>
          <w:szCs w:val="24"/>
          <w:lang w:eastAsia="en-US"/>
        </w:rPr>
        <w:t>273;</w:t>
      </w:r>
    </w:p>
    <w:p w:rsidR="00E54ED6" w:rsidRPr="005D67C2" w:rsidRDefault="00E54ED6" w:rsidP="00A75D03">
      <w:pPr>
        <w:numPr>
          <w:ilvl w:val="0"/>
          <w:numId w:val="7"/>
        </w:numPr>
        <w:tabs>
          <w:tab w:val="clear" w:pos="1220"/>
          <w:tab w:val="num" w:pos="0"/>
        </w:tabs>
        <w:overflowPunct/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Приказ</w:t>
      </w:r>
      <w:r>
        <w:rPr>
          <w:rFonts w:eastAsia="TimesNewRomanPSMT"/>
          <w:sz w:val="24"/>
          <w:szCs w:val="24"/>
          <w:lang w:eastAsia="en-US"/>
        </w:rPr>
        <w:t>ом</w:t>
      </w:r>
      <w:r w:rsidRPr="005D67C2">
        <w:rPr>
          <w:rFonts w:eastAsia="TimesNewRomanPSMT"/>
          <w:sz w:val="24"/>
          <w:szCs w:val="24"/>
          <w:lang w:eastAsia="en-US"/>
        </w:rPr>
        <w:t xml:space="preserve"> Минобрнауки России от </w:t>
      </w:r>
      <w:r w:rsidRPr="005D67C2">
        <w:rPr>
          <w:sz w:val="24"/>
          <w:szCs w:val="24"/>
          <w:lang w:eastAsia="en-US"/>
        </w:rPr>
        <w:t>20. 05. 2020</w:t>
      </w:r>
      <w:r w:rsidRPr="005D67C2">
        <w:rPr>
          <w:rFonts w:eastAsia="TimesNewRomanPSMT"/>
          <w:sz w:val="24"/>
          <w:szCs w:val="24"/>
          <w:lang w:eastAsia="en-US"/>
        </w:rPr>
        <w:t xml:space="preserve">№ </w:t>
      </w:r>
      <w:r w:rsidRPr="005D67C2">
        <w:rPr>
          <w:sz w:val="24"/>
          <w:szCs w:val="24"/>
          <w:lang w:eastAsia="en-US"/>
        </w:rPr>
        <w:t>254 «</w:t>
      </w:r>
      <w:r w:rsidRPr="005D67C2">
        <w:rPr>
          <w:rFonts w:eastAsia="TimesNewRomanPSMT"/>
          <w:sz w:val="24"/>
          <w:szCs w:val="24"/>
          <w:lang w:eastAsia="en-US"/>
        </w:rPr>
        <w:t>Об утверждении федерального перечня учебников</w:t>
      </w:r>
      <w:r w:rsidRPr="005D67C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рекомендуемых к использов</w:t>
      </w:r>
      <w:r w:rsidRPr="005D67C2">
        <w:rPr>
          <w:rFonts w:eastAsia="TimesNewRomanPSMT"/>
          <w:sz w:val="24"/>
          <w:szCs w:val="24"/>
          <w:lang w:eastAsia="en-US"/>
        </w:rPr>
        <w:t>а</w:t>
      </w:r>
      <w:r w:rsidRPr="005D67C2">
        <w:rPr>
          <w:rFonts w:eastAsia="TimesNewRomanPSMT"/>
          <w:sz w:val="24"/>
          <w:szCs w:val="24"/>
          <w:lang w:eastAsia="en-US"/>
        </w:rPr>
        <w:t>нию при реализации имеющих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государственную аккредитацию образовательных программ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начального общего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основного общего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среднего общ</w:t>
      </w:r>
      <w:r w:rsidRPr="005D67C2">
        <w:rPr>
          <w:rFonts w:eastAsia="TimesNewRomanPSMT"/>
          <w:sz w:val="24"/>
          <w:szCs w:val="24"/>
          <w:lang w:eastAsia="en-US"/>
        </w:rPr>
        <w:t>е</w:t>
      </w:r>
      <w:r w:rsidRPr="005D67C2">
        <w:rPr>
          <w:rFonts w:eastAsia="TimesNewRomanPSMT"/>
          <w:sz w:val="24"/>
          <w:szCs w:val="24"/>
          <w:lang w:eastAsia="en-US"/>
        </w:rPr>
        <w:t>го образования</w:t>
      </w:r>
      <w:r w:rsidRPr="005D67C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;</w:t>
      </w:r>
    </w:p>
    <w:p w:rsidR="00E54ED6" w:rsidRPr="005D67C2" w:rsidRDefault="00E54ED6" w:rsidP="00A75D03">
      <w:pPr>
        <w:numPr>
          <w:ilvl w:val="0"/>
          <w:numId w:val="7"/>
        </w:numPr>
        <w:tabs>
          <w:tab w:val="clear" w:pos="1220"/>
          <w:tab w:val="num" w:pos="0"/>
        </w:tabs>
        <w:overflowPunct/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Учебн</w:t>
      </w:r>
      <w:r>
        <w:rPr>
          <w:rFonts w:eastAsia="TimesNewRomanPSMT"/>
          <w:sz w:val="24"/>
          <w:szCs w:val="24"/>
          <w:lang w:eastAsia="en-US"/>
        </w:rPr>
        <w:t>ым</w:t>
      </w:r>
      <w:r w:rsidRPr="005D67C2">
        <w:rPr>
          <w:rFonts w:eastAsia="TimesNewRomanPSMT"/>
          <w:sz w:val="24"/>
          <w:szCs w:val="24"/>
          <w:lang w:eastAsia="en-US"/>
        </w:rPr>
        <w:t xml:space="preserve"> план</w:t>
      </w:r>
      <w:r>
        <w:rPr>
          <w:rFonts w:eastAsia="TimesNewRomanPSMT"/>
          <w:sz w:val="24"/>
          <w:szCs w:val="24"/>
          <w:lang w:eastAsia="en-US"/>
        </w:rPr>
        <w:t>ом</w:t>
      </w:r>
      <w:r w:rsidRPr="005D67C2">
        <w:rPr>
          <w:rFonts w:eastAsia="TimesNewRomanPSMT"/>
          <w:sz w:val="24"/>
          <w:szCs w:val="24"/>
          <w:lang w:eastAsia="en-US"/>
        </w:rPr>
        <w:t xml:space="preserve"> МКОУ </w:t>
      </w:r>
      <w:r w:rsidRPr="005D67C2">
        <w:rPr>
          <w:sz w:val="24"/>
          <w:szCs w:val="24"/>
          <w:lang w:eastAsia="en-US"/>
        </w:rPr>
        <w:t>Новохайская школа;</w:t>
      </w:r>
    </w:p>
    <w:p w:rsidR="00E54ED6" w:rsidRPr="005D67C2" w:rsidRDefault="00E54ED6" w:rsidP="00A75D03">
      <w:pPr>
        <w:numPr>
          <w:ilvl w:val="0"/>
          <w:numId w:val="7"/>
        </w:numPr>
        <w:tabs>
          <w:tab w:val="clear" w:pos="1220"/>
          <w:tab w:val="num" w:pos="0"/>
        </w:tabs>
        <w:overflowPunct/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Положени</w:t>
      </w:r>
      <w:r>
        <w:rPr>
          <w:rFonts w:eastAsia="TimesNewRomanPSMT"/>
          <w:sz w:val="24"/>
          <w:szCs w:val="24"/>
          <w:lang w:eastAsia="en-US"/>
        </w:rPr>
        <w:t>ем</w:t>
      </w:r>
      <w:r w:rsidRPr="005D67C2">
        <w:rPr>
          <w:rFonts w:eastAsia="TimesNewRomanPSMT"/>
          <w:sz w:val="24"/>
          <w:szCs w:val="24"/>
          <w:lang w:eastAsia="en-US"/>
        </w:rPr>
        <w:t xml:space="preserve"> о рабочей программе</w:t>
      </w:r>
      <w:r w:rsidRPr="005D67C2">
        <w:rPr>
          <w:sz w:val="24"/>
          <w:szCs w:val="24"/>
          <w:lang w:eastAsia="en-US"/>
        </w:rPr>
        <w:t xml:space="preserve">, </w:t>
      </w:r>
      <w:r>
        <w:rPr>
          <w:rFonts w:eastAsia="TimesNewRomanPSMT"/>
          <w:sz w:val="24"/>
          <w:szCs w:val="24"/>
          <w:lang w:eastAsia="en-US"/>
        </w:rPr>
        <w:t>разработанным</w:t>
      </w:r>
      <w:r w:rsidRPr="005D67C2">
        <w:rPr>
          <w:rFonts w:eastAsia="TimesNewRomanPSMT"/>
          <w:sz w:val="24"/>
          <w:szCs w:val="24"/>
          <w:lang w:eastAsia="en-US"/>
        </w:rPr>
        <w:t xml:space="preserve"> в МКОУ Новохайская школа</w:t>
      </w:r>
      <w:r w:rsidRPr="005D67C2">
        <w:rPr>
          <w:sz w:val="24"/>
          <w:szCs w:val="24"/>
          <w:lang w:eastAsia="en-US"/>
        </w:rPr>
        <w:t>.</w:t>
      </w:r>
    </w:p>
    <w:p w:rsidR="00E54ED6" w:rsidRPr="00126F81" w:rsidRDefault="00E54ED6" w:rsidP="00A75D03">
      <w:pPr>
        <w:pStyle w:val="NoSpacing"/>
        <w:ind w:firstLine="500"/>
      </w:pPr>
      <w:r w:rsidRPr="00126F81">
        <w:t>Рабочая программа</w:t>
      </w:r>
      <w:r>
        <w:t xml:space="preserve"> составлена </w:t>
      </w:r>
      <w:r w:rsidRPr="00126F81">
        <w:t>на основе:</w:t>
      </w:r>
    </w:p>
    <w:p w:rsidR="00E54ED6" w:rsidRPr="00126F81" w:rsidRDefault="00E54ED6" w:rsidP="00A75D03">
      <w:pPr>
        <w:ind w:firstLine="500"/>
        <w:rPr>
          <w:sz w:val="24"/>
          <w:szCs w:val="24"/>
        </w:rPr>
      </w:pPr>
      <w:r w:rsidRPr="00126F81">
        <w:rPr>
          <w:sz w:val="24"/>
          <w:szCs w:val="24"/>
        </w:rPr>
        <w:t>1. Примерной программы основного общего образования по основам безопасности жизнедеятельности // Основы безопасности жизнедеятел</w:t>
      </w:r>
      <w:r w:rsidRPr="00126F81">
        <w:rPr>
          <w:sz w:val="24"/>
          <w:szCs w:val="24"/>
        </w:rPr>
        <w:t>ь</w:t>
      </w:r>
      <w:r w:rsidRPr="00126F81">
        <w:rPr>
          <w:sz w:val="24"/>
          <w:szCs w:val="24"/>
        </w:rPr>
        <w:t>ности. Содержание образования: Сборник нормативно-правовых документов и методических материалов. – М.: Вентана-Граф, 2007, с.69-77</w:t>
      </w:r>
    </w:p>
    <w:p w:rsidR="00E54ED6" w:rsidRPr="00A75D03" w:rsidRDefault="00E54ED6" w:rsidP="00A75D03">
      <w:pPr>
        <w:pStyle w:val="NoSpacing"/>
        <w:ind w:firstLine="500"/>
      </w:pPr>
      <w:r w:rsidRPr="00126F81">
        <w:t xml:space="preserve">2. </w:t>
      </w:r>
      <w:r w:rsidRPr="00A75D03">
        <w:t>Комплексной  программы общеобразовательных учреждений «Основы безопасности жизнедеятельности 5-11  классы»  под общей реда</w:t>
      </w:r>
      <w:r w:rsidRPr="00A75D03">
        <w:t>к</w:t>
      </w:r>
      <w:r w:rsidRPr="00A75D03">
        <w:t xml:space="preserve">цией Смирнова А.Т., Хренникова Б.О., М.:Просвещение, </w:t>
      </w:r>
      <w:smartTag w:uri="urn:schemas-microsoft-com:office:smarttags" w:element="metricconverter">
        <w:smartTagPr>
          <w:attr w:name="ProductID" w:val="2010 г"/>
        </w:smartTagPr>
        <w:r w:rsidRPr="00A75D03">
          <w:t>2010 г</w:t>
        </w:r>
      </w:smartTag>
    </w:p>
    <w:p w:rsidR="00E54ED6" w:rsidRPr="00A75D03" w:rsidRDefault="00E54ED6" w:rsidP="00A75D03">
      <w:pPr>
        <w:ind w:firstLine="550"/>
        <w:rPr>
          <w:sz w:val="24"/>
          <w:szCs w:val="24"/>
        </w:rPr>
      </w:pPr>
      <w:r w:rsidRPr="00A75D03">
        <w:rPr>
          <w:sz w:val="24"/>
          <w:szCs w:val="24"/>
        </w:rPr>
        <w:t>Программа ориентирована на использование учебника «Основы безопасности жизнедеятельности» Смирнова А.Т. 9 класс: учеб. Для уч</w:t>
      </w:r>
      <w:r w:rsidRPr="00A75D03">
        <w:rPr>
          <w:sz w:val="24"/>
          <w:szCs w:val="24"/>
        </w:rPr>
        <w:t>а</w:t>
      </w:r>
      <w:r w:rsidRPr="00A75D03">
        <w:rPr>
          <w:sz w:val="24"/>
          <w:szCs w:val="24"/>
        </w:rPr>
        <w:t>щихся общеобразов</w:t>
      </w:r>
      <w:r w:rsidRPr="00A75D03">
        <w:rPr>
          <w:sz w:val="24"/>
          <w:szCs w:val="24"/>
        </w:rPr>
        <w:t>а</w:t>
      </w:r>
      <w:r w:rsidRPr="00A75D03">
        <w:rPr>
          <w:sz w:val="24"/>
          <w:szCs w:val="24"/>
        </w:rPr>
        <w:t>тельных учреждений / [А.Т. Смирнов, Б.О. Хренников.] под общей редакцией Смирнова А.Т , Рос. академ. наук. Рос. Академ. Образования.  М: Просвещ</w:t>
      </w:r>
      <w:r w:rsidRPr="00A75D03">
        <w:rPr>
          <w:sz w:val="24"/>
          <w:szCs w:val="24"/>
        </w:rPr>
        <w:t>е</w:t>
      </w:r>
      <w:r>
        <w:rPr>
          <w:sz w:val="24"/>
          <w:szCs w:val="24"/>
        </w:rPr>
        <w:t>ние, 2016</w:t>
      </w:r>
      <w:r w:rsidRPr="00A75D03">
        <w:rPr>
          <w:sz w:val="24"/>
          <w:szCs w:val="24"/>
        </w:rPr>
        <w:t xml:space="preserve"> год.</w:t>
      </w:r>
    </w:p>
    <w:p w:rsidR="00E54ED6" w:rsidRPr="00A75D03" w:rsidRDefault="00E54ED6" w:rsidP="00A75D03">
      <w:pPr>
        <w:widowControl w:val="0"/>
        <w:ind w:firstLine="550"/>
        <w:jc w:val="center"/>
        <w:rPr>
          <w:b/>
          <w:sz w:val="24"/>
          <w:szCs w:val="24"/>
        </w:rPr>
      </w:pPr>
      <w:r w:rsidRPr="00A75D03">
        <w:rPr>
          <w:b/>
          <w:sz w:val="24"/>
          <w:szCs w:val="24"/>
        </w:rPr>
        <w:t>2. ОБЩАЯ  ХАРАКТЕРИСТИКА  КУРСА</w:t>
      </w:r>
    </w:p>
    <w:p w:rsidR="00E54ED6" w:rsidRPr="00A75D03" w:rsidRDefault="00E54ED6" w:rsidP="00A75D03">
      <w:pPr>
        <w:widowControl w:val="0"/>
        <w:tabs>
          <w:tab w:val="left" w:pos="567"/>
        </w:tabs>
        <w:ind w:firstLine="550"/>
        <w:rPr>
          <w:sz w:val="24"/>
          <w:szCs w:val="24"/>
        </w:rPr>
      </w:pPr>
      <w:r w:rsidRPr="00A75D03">
        <w:rPr>
          <w:sz w:val="24"/>
          <w:szCs w:val="24"/>
        </w:rPr>
        <w:t xml:space="preserve"> Курс предназначен для: </w:t>
      </w:r>
    </w:p>
    <w:p w:rsidR="00E54ED6" w:rsidRPr="00A75D03" w:rsidRDefault="00E54ED6" w:rsidP="00A75D03">
      <w:pPr>
        <w:widowControl w:val="0"/>
        <w:tabs>
          <w:tab w:val="left" w:pos="567"/>
        </w:tabs>
        <w:ind w:firstLine="550"/>
        <w:rPr>
          <w:sz w:val="24"/>
          <w:szCs w:val="24"/>
        </w:rPr>
      </w:pPr>
      <w:r w:rsidRPr="00A75D03">
        <w:rPr>
          <w:sz w:val="24"/>
          <w:szCs w:val="24"/>
        </w:rPr>
        <w:t xml:space="preserve"> • формирования у учащихся основных понятий об опас</w:t>
      </w:r>
      <w:r w:rsidRPr="00A75D03">
        <w:rPr>
          <w:sz w:val="24"/>
          <w:szCs w:val="24"/>
        </w:rPr>
        <w:softHyphen/>
        <w:t>ных и чрезвычайных ситуациях в повседневной жизни, об их последствиях для здор</w:t>
      </w:r>
      <w:r w:rsidRPr="00A75D03">
        <w:rPr>
          <w:sz w:val="24"/>
          <w:szCs w:val="24"/>
        </w:rPr>
        <w:t>о</w:t>
      </w:r>
      <w:r w:rsidRPr="00A75D03">
        <w:rPr>
          <w:sz w:val="24"/>
          <w:szCs w:val="24"/>
        </w:rPr>
        <w:t xml:space="preserve">вья и жизни человека; </w:t>
      </w:r>
    </w:p>
    <w:p w:rsidR="00E54ED6" w:rsidRPr="00A75D03" w:rsidRDefault="00E54ED6" w:rsidP="00A75D03">
      <w:pPr>
        <w:widowControl w:val="0"/>
        <w:ind w:firstLine="550"/>
        <w:rPr>
          <w:sz w:val="24"/>
          <w:szCs w:val="24"/>
        </w:rPr>
      </w:pPr>
      <w:r w:rsidRPr="00A75D03">
        <w:rPr>
          <w:sz w:val="24"/>
          <w:szCs w:val="24"/>
        </w:rPr>
        <w:t xml:space="preserve"> • выработки у них сознательного и ответственного отно</w:t>
      </w:r>
      <w:r w:rsidRPr="00A75D03">
        <w:rPr>
          <w:sz w:val="24"/>
          <w:szCs w:val="24"/>
        </w:rPr>
        <w:softHyphen/>
        <w:t>шения к личной безопасности, безопасности окружающих;</w:t>
      </w:r>
    </w:p>
    <w:p w:rsidR="00E54ED6" w:rsidRPr="00A75D03" w:rsidRDefault="00E54ED6" w:rsidP="00A75D03">
      <w:pPr>
        <w:widowControl w:val="0"/>
        <w:ind w:firstLine="550"/>
        <w:rPr>
          <w:sz w:val="24"/>
          <w:szCs w:val="24"/>
        </w:rPr>
      </w:pPr>
      <w:r w:rsidRPr="00A75D03">
        <w:rPr>
          <w:sz w:val="24"/>
          <w:szCs w:val="24"/>
        </w:rPr>
        <w:t xml:space="preserve"> • приобретения учащимися способности сохранять жизнь и здоровье в неблагоприятных и угрожающих жизни услови</w:t>
      </w:r>
      <w:r w:rsidRPr="00A75D03">
        <w:rPr>
          <w:sz w:val="24"/>
          <w:szCs w:val="24"/>
        </w:rPr>
        <w:softHyphen/>
        <w:t>ях и умения адекватно реагировать на различные опасные си</w:t>
      </w:r>
      <w:r w:rsidRPr="00A75D03">
        <w:rPr>
          <w:sz w:val="24"/>
          <w:szCs w:val="24"/>
        </w:rPr>
        <w:softHyphen/>
        <w:t xml:space="preserve">туации с учётом своих возможностей; </w:t>
      </w:r>
    </w:p>
    <w:p w:rsidR="00E54ED6" w:rsidRPr="00A75D03" w:rsidRDefault="00E54ED6" w:rsidP="00A75D03">
      <w:pPr>
        <w:widowControl w:val="0"/>
        <w:ind w:firstLine="550"/>
        <w:rPr>
          <w:sz w:val="24"/>
          <w:szCs w:val="24"/>
        </w:rPr>
      </w:pPr>
      <w:r w:rsidRPr="00A75D03">
        <w:rPr>
          <w:sz w:val="24"/>
          <w:szCs w:val="24"/>
        </w:rPr>
        <w:t xml:space="preserve"> • формирования у учащихся антиэкстремистского и анти</w:t>
      </w:r>
      <w:r w:rsidRPr="00A75D03">
        <w:rPr>
          <w:sz w:val="24"/>
          <w:szCs w:val="24"/>
        </w:rPr>
        <w:softHyphen/>
        <w:t xml:space="preserve">террористического поведения, отрицательного отношения к приему психоактивных веществ, в том числе наркотиков. </w:t>
      </w:r>
    </w:p>
    <w:p w:rsidR="00E54ED6" w:rsidRPr="00A75D03" w:rsidRDefault="00E54ED6" w:rsidP="00A75D03">
      <w:pPr>
        <w:widowControl w:val="0"/>
        <w:tabs>
          <w:tab w:val="left" w:pos="567"/>
        </w:tabs>
        <w:ind w:firstLine="550"/>
        <w:jc w:val="center"/>
        <w:rPr>
          <w:b/>
          <w:sz w:val="24"/>
          <w:szCs w:val="24"/>
        </w:rPr>
      </w:pPr>
      <w:r w:rsidRPr="00A75D03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A75D03">
        <w:rPr>
          <w:b/>
          <w:sz w:val="24"/>
          <w:szCs w:val="24"/>
        </w:rPr>
        <w:t>ОПИСАНИЕ МЕСТА УЧЕБНОГО ПРЕДМЕТА, КУРСА В УЧЕБНОМ ПЛАНЕ</w:t>
      </w:r>
    </w:p>
    <w:p w:rsidR="00E54ED6" w:rsidRPr="00A75D03" w:rsidRDefault="00E54ED6" w:rsidP="00A75D03">
      <w:pPr>
        <w:ind w:firstLine="550"/>
        <w:jc w:val="both"/>
        <w:rPr>
          <w:sz w:val="24"/>
          <w:szCs w:val="24"/>
        </w:rPr>
      </w:pPr>
      <w:r w:rsidRPr="00A75D03">
        <w:rPr>
          <w:sz w:val="24"/>
          <w:szCs w:val="24"/>
        </w:rPr>
        <w:t xml:space="preserve">Предмет «Основы безопасности жизнедеятельности» изучается  с </w:t>
      </w:r>
      <w:r>
        <w:rPr>
          <w:sz w:val="24"/>
          <w:szCs w:val="24"/>
        </w:rPr>
        <w:t>9</w:t>
      </w:r>
      <w:r w:rsidRPr="00A75D03">
        <w:rPr>
          <w:sz w:val="24"/>
          <w:szCs w:val="24"/>
        </w:rPr>
        <w:t xml:space="preserve"> по </w:t>
      </w:r>
      <w:r>
        <w:rPr>
          <w:sz w:val="24"/>
          <w:szCs w:val="24"/>
        </w:rPr>
        <w:t>11</w:t>
      </w:r>
      <w:r w:rsidRPr="00A75D03">
        <w:rPr>
          <w:sz w:val="24"/>
          <w:szCs w:val="24"/>
        </w:rPr>
        <w:t xml:space="preserve"> классы, из расчета 1 час в неделю  (что составляет 3</w:t>
      </w:r>
      <w:r>
        <w:rPr>
          <w:sz w:val="24"/>
          <w:szCs w:val="24"/>
        </w:rPr>
        <w:t>4 часа</w:t>
      </w:r>
      <w:r w:rsidRPr="00A75D03">
        <w:rPr>
          <w:sz w:val="24"/>
          <w:szCs w:val="24"/>
        </w:rPr>
        <w:t xml:space="preserve"> в год). </w:t>
      </w:r>
    </w:p>
    <w:p w:rsidR="00E54ED6" w:rsidRPr="00A75D03" w:rsidRDefault="00E54ED6" w:rsidP="00A75D03">
      <w:pPr>
        <w:ind w:firstLine="550"/>
        <w:jc w:val="both"/>
        <w:rPr>
          <w:sz w:val="24"/>
          <w:szCs w:val="24"/>
        </w:rPr>
      </w:pPr>
      <w:r w:rsidRPr="00A75D03">
        <w:rPr>
          <w:sz w:val="24"/>
          <w:szCs w:val="24"/>
        </w:rPr>
        <w:t>Структура курса «Основы безопасности жизнедеятельности» при модульном построении содержания основного общего образования вкл</w:t>
      </w:r>
      <w:r w:rsidRPr="00A75D03">
        <w:rPr>
          <w:sz w:val="24"/>
          <w:szCs w:val="24"/>
        </w:rPr>
        <w:t>ю</w:t>
      </w:r>
      <w:r w:rsidRPr="00A75D03">
        <w:rPr>
          <w:sz w:val="24"/>
          <w:szCs w:val="24"/>
        </w:rPr>
        <w:t>чает в себя два учебных модуля и пять подразделов.</w:t>
      </w:r>
    </w:p>
    <w:p w:rsidR="00E54ED6" w:rsidRPr="00A75D03" w:rsidRDefault="00E54ED6" w:rsidP="00A75D03">
      <w:pPr>
        <w:ind w:firstLine="550"/>
        <w:rPr>
          <w:sz w:val="24"/>
          <w:szCs w:val="24"/>
        </w:rPr>
      </w:pPr>
      <w:r w:rsidRPr="00A75D03">
        <w:rPr>
          <w:b/>
          <w:sz w:val="24"/>
          <w:szCs w:val="24"/>
        </w:rPr>
        <w:t xml:space="preserve">Модуль </w:t>
      </w:r>
      <w:r w:rsidRPr="00A75D03">
        <w:rPr>
          <w:b/>
          <w:sz w:val="24"/>
          <w:szCs w:val="24"/>
          <w:lang w:val="en-US"/>
        </w:rPr>
        <w:t>I</w:t>
      </w:r>
      <w:r w:rsidRPr="00A75D03">
        <w:rPr>
          <w:b/>
          <w:sz w:val="24"/>
          <w:szCs w:val="24"/>
        </w:rPr>
        <w:t>.</w:t>
      </w:r>
      <w:r w:rsidRPr="00A75D03">
        <w:rPr>
          <w:sz w:val="24"/>
          <w:szCs w:val="24"/>
        </w:rPr>
        <w:t xml:space="preserve"> Основы безопасности личности, общества и государства.</w:t>
      </w:r>
    </w:p>
    <w:p w:rsidR="00E54ED6" w:rsidRPr="00A75D03" w:rsidRDefault="00E54ED6" w:rsidP="00A75D03">
      <w:pPr>
        <w:ind w:firstLine="550"/>
        <w:rPr>
          <w:sz w:val="24"/>
          <w:szCs w:val="24"/>
        </w:rPr>
      </w:pPr>
      <w:r w:rsidRPr="00A75D03">
        <w:rPr>
          <w:sz w:val="24"/>
          <w:szCs w:val="24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</w:p>
    <w:p w:rsidR="00E54ED6" w:rsidRPr="00A75D03" w:rsidRDefault="00E54ED6" w:rsidP="00A75D03">
      <w:pPr>
        <w:ind w:firstLine="550"/>
        <w:rPr>
          <w:sz w:val="24"/>
          <w:szCs w:val="24"/>
        </w:rPr>
      </w:pPr>
      <w:r w:rsidRPr="00A75D03">
        <w:rPr>
          <w:sz w:val="24"/>
          <w:szCs w:val="24"/>
        </w:rPr>
        <w:t>Модуль включает три раздела.</w:t>
      </w:r>
    </w:p>
    <w:p w:rsidR="00E54ED6" w:rsidRPr="00A75D03" w:rsidRDefault="00E54ED6" w:rsidP="00A75D03">
      <w:pPr>
        <w:ind w:firstLine="550"/>
        <w:rPr>
          <w:sz w:val="24"/>
          <w:szCs w:val="24"/>
        </w:rPr>
      </w:pPr>
      <w:r w:rsidRPr="00A75D03">
        <w:rPr>
          <w:b/>
          <w:sz w:val="24"/>
          <w:szCs w:val="24"/>
        </w:rPr>
        <w:t>Раздел 1.</w:t>
      </w:r>
      <w:r w:rsidRPr="00A75D03">
        <w:rPr>
          <w:sz w:val="24"/>
          <w:szCs w:val="24"/>
        </w:rPr>
        <w:t xml:space="preserve"> Основы комплексной безопасности.</w:t>
      </w:r>
    </w:p>
    <w:p w:rsidR="00E54ED6" w:rsidRPr="00A75D03" w:rsidRDefault="00E54ED6" w:rsidP="00A75D03">
      <w:pPr>
        <w:ind w:firstLine="550"/>
        <w:rPr>
          <w:sz w:val="24"/>
          <w:szCs w:val="24"/>
        </w:rPr>
      </w:pPr>
      <w:r w:rsidRPr="00A75D03">
        <w:rPr>
          <w:b/>
          <w:sz w:val="24"/>
          <w:szCs w:val="24"/>
        </w:rPr>
        <w:t>Раздел 2.</w:t>
      </w:r>
      <w:r w:rsidRPr="00A75D03">
        <w:rPr>
          <w:sz w:val="24"/>
          <w:szCs w:val="24"/>
        </w:rPr>
        <w:t xml:space="preserve"> Защита населения Российской Федерации от чрезвычайных ситуаций.</w:t>
      </w:r>
    </w:p>
    <w:p w:rsidR="00E54ED6" w:rsidRPr="00A75D03" w:rsidRDefault="00E54ED6" w:rsidP="00A75D03">
      <w:pPr>
        <w:ind w:firstLine="550"/>
        <w:rPr>
          <w:sz w:val="24"/>
          <w:szCs w:val="24"/>
        </w:rPr>
      </w:pPr>
      <w:r w:rsidRPr="00A75D03">
        <w:rPr>
          <w:b/>
          <w:sz w:val="24"/>
          <w:szCs w:val="24"/>
        </w:rPr>
        <w:t>Раздел 3.</w:t>
      </w:r>
      <w:r w:rsidRPr="00A75D03">
        <w:rPr>
          <w:sz w:val="24"/>
          <w:szCs w:val="24"/>
        </w:rPr>
        <w:t xml:space="preserve"> Основы противодействия терроризму и экстремизму в Российской Федерации. </w:t>
      </w:r>
    </w:p>
    <w:p w:rsidR="00E54ED6" w:rsidRPr="00A75D03" w:rsidRDefault="00E54ED6" w:rsidP="00A75D03">
      <w:pPr>
        <w:ind w:firstLine="550"/>
        <w:jc w:val="both"/>
        <w:rPr>
          <w:sz w:val="24"/>
          <w:szCs w:val="24"/>
        </w:rPr>
      </w:pPr>
      <w:r w:rsidRPr="00A75D03">
        <w:rPr>
          <w:b/>
          <w:sz w:val="24"/>
          <w:szCs w:val="24"/>
        </w:rPr>
        <w:t xml:space="preserve">Модуль </w:t>
      </w:r>
      <w:r w:rsidRPr="00A75D03">
        <w:rPr>
          <w:b/>
          <w:sz w:val="24"/>
          <w:szCs w:val="24"/>
          <w:lang w:val="en-US"/>
        </w:rPr>
        <w:t>II</w:t>
      </w:r>
      <w:r w:rsidRPr="00A75D03">
        <w:rPr>
          <w:b/>
          <w:sz w:val="24"/>
          <w:szCs w:val="24"/>
        </w:rPr>
        <w:t>.</w:t>
      </w:r>
      <w:r w:rsidRPr="00A75D03">
        <w:rPr>
          <w:sz w:val="24"/>
          <w:szCs w:val="24"/>
        </w:rPr>
        <w:t xml:space="preserve"> Здоровый образ жизни и оказание первой медицинской помощи.</w:t>
      </w:r>
    </w:p>
    <w:p w:rsidR="00E54ED6" w:rsidRPr="00A75D03" w:rsidRDefault="00E54ED6" w:rsidP="00A75D03">
      <w:pPr>
        <w:ind w:firstLine="550"/>
        <w:jc w:val="both"/>
        <w:rPr>
          <w:sz w:val="24"/>
          <w:szCs w:val="24"/>
        </w:rPr>
      </w:pPr>
      <w:r w:rsidRPr="00A75D03">
        <w:rPr>
          <w:sz w:val="24"/>
          <w:szCs w:val="24"/>
        </w:rPr>
        <w:t>Решает задачи духовно – нравственного воспитания обучаемых, формирование у них индивидуальной системы здорового образа жизни, с</w:t>
      </w:r>
      <w:r w:rsidRPr="00A75D03">
        <w:rPr>
          <w:sz w:val="24"/>
          <w:szCs w:val="24"/>
        </w:rPr>
        <w:t>о</w:t>
      </w:r>
      <w:r w:rsidRPr="00A75D03">
        <w:rPr>
          <w:sz w:val="24"/>
          <w:szCs w:val="24"/>
        </w:rPr>
        <w:t>хранения и укрепления здоровья, а также умения оказывать первую помощь.</w:t>
      </w:r>
    </w:p>
    <w:p w:rsidR="00E54ED6" w:rsidRPr="00A75D03" w:rsidRDefault="00E54ED6" w:rsidP="00A75D03">
      <w:pPr>
        <w:ind w:firstLine="550"/>
        <w:jc w:val="both"/>
        <w:rPr>
          <w:sz w:val="24"/>
          <w:szCs w:val="24"/>
        </w:rPr>
      </w:pPr>
      <w:r w:rsidRPr="00A75D03">
        <w:rPr>
          <w:sz w:val="24"/>
          <w:szCs w:val="24"/>
        </w:rPr>
        <w:t>Модуль включает два раздела.</w:t>
      </w:r>
    </w:p>
    <w:p w:rsidR="00E54ED6" w:rsidRPr="00A75D03" w:rsidRDefault="00E54ED6" w:rsidP="00A75D03">
      <w:pPr>
        <w:ind w:firstLine="550"/>
        <w:jc w:val="both"/>
        <w:rPr>
          <w:sz w:val="24"/>
          <w:szCs w:val="24"/>
        </w:rPr>
      </w:pPr>
      <w:r w:rsidRPr="00A75D03">
        <w:rPr>
          <w:b/>
          <w:sz w:val="24"/>
          <w:szCs w:val="24"/>
        </w:rPr>
        <w:t>Раздел 4.</w:t>
      </w:r>
      <w:r w:rsidRPr="00A75D03">
        <w:rPr>
          <w:sz w:val="24"/>
          <w:szCs w:val="24"/>
        </w:rPr>
        <w:t xml:space="preserve"> Основы здорового образа жизни.</w:t>
      </w:r>
    </w:p>
    <w:p w:rsidR="00E54ED6" w:rsidRPr="00A75D03" w:rsidRDefault="00E54ED6" w:rsidP="00A75D03">
      <w:pPr>
        <w:ind w:firstLine="550"/>
        <w:jc w:val="both"/>
        <w:rPr>
          <w:sz w:val="24"/>
          <w:szCs w:val="24"/>
        </w:rPr>
      </w:pPr>
      <w:r w:rsidRPr="00A75D03">
        <w:rPr>
          <w:b/>
          <w:sz w:val="24"/>
          <w:szCs w:val="24"/>
        </w:rPr>
        <w:t>Раздел 5</w:t>
      </w:r>
      <w:r w:rsidRPr="00A75D03">
        <w:rPr>
          <w:sz w:val="24"/>
          <w:szCs w:val="24"/>
        </w:rPr>
        <w:t>. Основы медицинских знаний и оказание первой медицинской помощи.</w:t>
      </w:r>
    </w:p>
    <w:p w:rsidR="00E54ED6" w:rsidRPr="00A75D03" w:rsidRDefault="00E54ED6" w:rsidP="00A75D03">
      <w:pPr>
        <w:widowControl w:val="0"/>
        <w:ind w:firstLine="550"/>
        <w:jc w:val="center"/>
        <w:rPr>
          <w:b/>
          <w:color w:val="000000"/>
          <w:spacing w:val="10"/>
          <w:sz w:val="24"/>
          <w:szCs w:val="24"/>
        </w:rPr>
      </w:pPr>
      <w:r w:rsidRPr="00A75D03">
        <w:rPr>
          <w:b/>
          <w:color w:val="000000"/>
          <w:spacing w:val="10"/>
          <w:sz w:val="24"/>
          <w:szCs w:val="24"/>
        </w:rPr>
        <w:t>4.ЛИЧНОСТНЫЕ, МЕТАПРЕДМЕТНЫЕ, ПРЕДМЕТНЫЕ РЕЗУЛЬТАТЫ ОСВОЕНИЯ</w:t>
      </w:r>
    </w:p>
    <w:p w:rsidR="00E54ED6" w:rsidRPr="00A75D03" w:rsidRDefault="00E54ED6" w:rsidP="00A75D03">
      <w:pPr>
        <w:widowControl w:val="0"/>
        <w:ind w:firstLine="550"/>
        <w:jc w:val="center"/>
        <w:rPr>
          <w:b/>
          <w:color w:val="000000"/>
          <w:spacing w:val="10"/>
          <w:sz w:val="24"/>
          <w:szCs w:val="24"/>
        </w:rPr>
      </w:pPr>
      <w:r w:rsidRPr="00A75D03">
        <w:rPr>
          <w:b/>
          <w:color w:val="000000"/>
          <w:spacing w:val="10"/>
          <w:sz w:val="24"/>
          <w:szCs w:val="24"/>
        </w:rPr>
        <w:t xml:space="preserve"> УЧЕБНОГО ПРЕДМЕТА, КУРСА</w:t>
      </w:r>
      <w:r w:rsidRPr="00A75D03">
        <w:rPr>
          <w:b/>
          <w:sz w:val="24"/>
          <w:szCs w:val="24"/>
          <w:lang w:eastAsia="en-US"/>
        </w:rPr>
        <w:t xml:space="preserve"> </w:t>
      </w:r>
    </w:p>
    <w:p w:rsidR="00E54ED6" w:rsidRPr="00A75D03" w:rsidRDefault="00E54ED6" w:rsidP="00A75D03">
      <w:pPr>
        <w:shd w:val="clear" w:color="auto" w:fill="FFFFFF"/>
        <w:ind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b/>
          <w:sz w:val="24"/>
          <w:szCs w:val="24"/>
          <w:lang w:eastAsia="en-US"/>
        </w:rPr>
        <w:t>Личностные результаты:</w:t>
      </w:r>
    </w:p>
    <w:p w:rsidR="00E54ED6" w:rsidRPr="00A75D03" w:rsidRDefault="00E54ED6" w:rsidP="00A75D0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</w:t>
      </w:r>
      <w:r w:rsidRPr="00A75D03">
        <w:rPr>
          <w:sz w:val="24"/>
          <w:szCs w:val="24"/>
          <w:lang w:eastAsia="en-US"/>
        </w:rPr>
        <w:t>ю</w:t>
      </w:r>
      <w:r w:rsidRPr="00A75D03">
        <w:rPr>
          <w:sz w:val="24"/>
          <w:szCs w:val="24"/>
          <w:lang w:eastAsia="en-US"/>
        </w:rPr>
        <w:t>дей, правил поведения на транспорте и на дорогах;</w:t>
      </w:r>
    </w:p>
    <w:p w:rsidR="00E54ED6" w:rsidRPr="00A75D03" w:rsidRDefault="00E54ED6" w:rsidP="00A75D03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 xml:space="preserve">формирование понимания ценности здорового и безопасного образа жизни; </w:t>
      </w:r>
    </w:p>
    <w:p w:rsidR="00E54ED6" w:rsidRPr="00A75D03" w:rsidRDefault="00E54ED6" w:rsidP="00A75D03">
      <w:pPr>
        <w:shd w:val="clear" w:color="auto" w:fill="FFFFFF"/>
        <w:ind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54ED6" w:rsidRPr="00A75D03" w:rsidRDefault="00E54ED6" w:rsidP="00A75D03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формирование ответственного отношения к учению, готовности и способности, обучающихся к саморазвитию и самообразованию на осн</w:t>
      </w:r>
      <w:r w:rsidRPr="00A75D03">
        <w:rPr>
          <w:sz w:val="24"/>
          <w:szCs w:val="24"/>
          <w:lang w:eastAsia="en-US"/>
        </w:rPr>
        <w:t>о</w:t>
      </w:r>
      <w:r w:rsidRPr="00A75D03">
        <w:rPr>
          <w:sz w:val="24"/>
          <w:szCs w:val="24"/>
          <w:lang w:eastAsia="en-US"/>
        </w:rPr>
        <w:t>ве мотивации к обучению и познанию, осознанному выбору и построению дальнейшей индивидуальной траектории образования на базе ориент</w:t>
      </w:r>
      <w:r w:rsidRPr="00A75D03">
        <w:rPr>
          <w:sz w:val="24"/>
          <w:szCs w:val="24"/>
          <w:lang w:eastAsia="en-US"/>
        </w:rPr>
        <w:t>и</w:t>
      </w:r>
      <w:r w:rsidRPr="00A75D03">
        <w:rPr>
          <w:sz w:val="24"/>
          <w:szCs w:val="24"/>
          <w:lang w:eastAsia="en-US"/>
        </w:rPr>
        <w:t>ровки в мире профессий и профессиональных интересов;</w:t>
      </w:r>
    </w:p>
    <w:p w:rsidR="00E54ED6" w:rsidRPr="00A75D03" w:rsidRDefault="00E54ED6" w:rsidP="00A75D03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</w:t>
      </w:r>
      <w:r w:rsidRPr="00A75D03">
        <w:rPr>
          <w:sz w:val="24"/>
          <w:szCs w:val="24"/>
          <w:lang w:eastAsia="en-US"/>
        </w:rPr>
        <w:t>ю</w:t>
      </w:r>
      <w:r w:rsidRPr="00A75D03">
        <w:rPr>
          <w:sz w:val="24"/>
          <w:szCs w:val="24"/>
          <w:lang w:eastAsia="en-US"/>
        </w:rPr>
        <w:t>щего социальное, культурное, языковое, духовное многообразие современного мира;</w:t>
      </w:r>
    </w:p>
    <w:p w:rsidR="00E54ED6" w:rsidRPr="00A75D03" w:rsidRDefault="00E54ED6" w:rsidP="00A75D03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E54ED6" w:rsidRPr="00A75D03" w:rsidRDefault="00E54ED6" w:rsidP="00A75D03">
      <w:pPr>
        <w:shd w:val="clear" w:color="auto" w:fill="FFFFFF"/>
        <w:ind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54ED6" w:rsidRPr="00A75D03" w:rsidRDefault="00E54ED6" w:rsidP="00A75D03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развитие правового мышления и компетентности в решении моральных проблем на основе личностного выбора, формирование нравстве</w:t>
      </w:r>
      <w:r w:rsidRPr="00A75D03">
        <w:rPr>
          <w:sz w:val="24"/>
          <w:szCs w:val="24"/>
          <w:lang w:eastAsia="en-US"/>
        </w:rPr>
        <w:t>н</w:t>
      </w:r>
      <w:r w:rsidRPr="00A75D03">
        <w:rPr>
          <w:sz w:val="24"/>
          <w:szCs w:val="24"/>
          <w:lang w:eastAsia="en-US"/>
        </w:rPr>
        <w:t>ных чувств и нравственного поведения, осознанного и ответственного отношения к собственным поступкам;</w:t>
      </w:r>
    </w:p>
    <w:p w:rsidR="00E54ED6" w:rsidRPr="00A75D03" w:rsidRDefault="00E54ED6" w:rsidP="00A75D03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</w:t>
      </w:r>
      <w:r w:rsidRPr="00A75D03">
        <w:rPr>
          <w:sz w:val="24"/>
          <w:szCs w:val="24"/>
          <w:lang w:eastAsia="en-US"/>
        </w:rPr>
        <w:t>о</w:t>
      </w:r>
      <w:r w:rsidRPr="00A75D03">
        <w:rPr>
          <w:sz w:val="24"/>
          <w:szCs w:val="24"/>
          <w:lang w:eastAsia="en-US"/>
        </w:rPr>
        <w:t>вательной, общественно полезной, учебно-исследовательской, творческой и других видов деятельности;</w:t>
      </w:r>
    </w:p>
    <w:p w:rsidR="00E54ED6" w:rsidRPr="00A75D03" w:rsidRDefault="00E54ED6" w:rsidP="00A75D03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</w:t>
      </w:r>
      <w:r w:rsidRPr="00A75D03">
        <w:rPr>
          <w:sz w:val="24"/>
          <w:szCs w:val="24"/>
          <w:lang w:eastAsia="en-US"/>
        </w:rPr>
        <w:t>о</w:t>
      </w:r>
      <w:r w:rsidRPr="00A75D03">
        <w:rPr>
          <w:sz w:val="24"/>
          <w:szCs w:val="24"/>
          <w:lang w:eastAsia="en-US"/>
        </w:rPr>
        <w:t>го, бережного отношения к окружающей среде;</w:t>
      </w:r>
    </w:p>
    <w:p w:rsidR="00E54ED6" w:rsidRPr="00A75D03" w:rsidRDefault="00E54ED6" w:rsidP="00A75D03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</w:t>
      </w:r>
      <w:r w:rsidRPr="00A75D03">
        <w:rPr>
          <w:sz w:val="24"/>
          <w:szCs w:val="24"/>
          <w:lang w:eastAsia="en-US"/>
        </w:rPr>
        <w:t>е</w:t>
      </w:r>
      <w:r w:rsidRPr="00A75D03">
        <w:rPr>
          <w:sz w:val="24"/>
          <w:szCs w:val="24"/>
          <w:lang w:eastAsia="en-US"/>
        </w:rPr>
        <w:t>нам своей семьи;</w:t>
      </w:r>
    </w:p>
    <w:p w:rsidR="00E54ED6" w:rsidRPr="00A75D03" w:rsidRDefault="00E54ED6" w:rsidP="00A75D03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54ED6" w:rsidRPr="00A75D03" w:rsidRDefault="00E54ED6" w:rsidP="00A75D03">
      <w:pPr>
        <w:shd w:val="clear" w:color="auto" w:fill="FFFFFF"/>
        <w:ind w:firstLine="550"/>
        <w:contextualSpacing/>
        <w:rPr>
          <w:b/>
          <w:sz w:val="24"/>
          <w:szCs w:val="24"/>
          <w:lang w:eastAsia="en-US"/>
        </w:rPr>
      </w:pPr>
      <w:r w:rsidRPr="00A75D03">
        <w:rPr>
          <w:b/>
          <w:sz w:val="24"/>
          <w:szCs w:val="24"/>
          <w:lang w:eastAsia="en-US"/>
        </w:rPr>
        <w:t>Метапредметные  результаты:</w:t>
      </w:r>
    </w:p>
    <w:p w:rsidR="00E54ED6" w:rsidRPr="00A75D03" w:rsidRDefault="00E54ED6" w:rsidP="00A75D03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A75D03">
        <w:rPr>
          <w:sz w:val="24"/>
          <w:szCs w:val="24"/>
          <w:lang w:eastAsia="en-US"/>
        </w:rPr>
        <w:t>я</w:t>
      </w:r>
      <w:r w:rsidRPr="00A75D03">
        <w:rPr>
          <w:sz w:val="24"/>
          <w:szCs w:val="24"/>
          <w:lang w:eastAsia="en-US"/>
        </w:rPr>
        <w:t>тельности, развивать мотивы и интересы своей познавательной деятельности;</w:t>
      </w:r>
    </w:p>
    <w:p w:rsidR="00E54ED6" w:rsidRPr="00A75D03" w:rsidRDefault="00E54ED6" w:rsidP="00A75D03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умение самостоятельно планировать пути достижения целей защищённости, в том числе альтернативные осознанно выбирать наиболее э</w:t>
      </w:r>
      <w:r w:rsidRPr="00A75D03">
        <w:rPr>
          <w:sz w:val="24"/>
          <w:szCs w:val="24"/>
          <w:lang w:eastAsia="en-US"/>
        </w:rPr>
        <w:t>ф</w:t>
      </w:r>
      <w:r w:rsidRPr="00A75D03">
        <w:rPr>
          <w:sz w:val="24"/>
          <w:szCs w:val="24"/>
          <w:lang w:eastAsia="en-US"/>
        </w:rPr>
        <w:t>фективные способы решения учебных и познавательных задач;</w:t>
      </w:r>
    </w:p>
    <w:p w:rsidR="00E54ED6" w:rsidRPr="00A75D03" w:rsidRDefault="00E54ED6" w:rsidP="00A75D03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E54ED6" w:rsidRPr="00A75D03" w:rsidRDefault="00E54ED6" w:rsidP="00A75D03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</w:t>
      </w:r>
      <w:r w:rsidRPr="00A75D03">
        <w:rPr>
          <w:sz w:val="24"/>
          <w:szCs w:val="24"/>
          <w:lang w:eastAsia="en-US"/>
        </w:rPr>
        <w:t>е</w:t>
      </w:r>
      <w:r w:rsidRPr="00A75D03">
        <w:rPr>
          <w:sz w:val="24"/>
          <w:szCs w:val="24"/>
          <w:lang w:eastAsia="en-US"/>
        </w:rPr>
        <w:t>шения;</w:t>
      </w:r>
    </w:p>
    <w:p w:rsidR="00E54ED6" w:rsidRPr="00A75D03" w:rsidRDefault="00E54ED6" w:rsidP="00A75D03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 w:rsidRPr="00A75D03">
        <w:rPr>
          <w:sz w:val="24"/>
          <w:szCs w:val="24"/>
          <w:lang w:eastAsia="en-US"/>
        </w:rPr>
        <w:t>я</w:t>
      </w:r>
      <w:r w:rsidRPr="00A75D03">
        <w:rPr>
          <w:sz w:val="24"/>
          <w:szCs w:val="24"/>
          <w:lang w:eastAsia="en-US"/>
        </w:rPr>
        <w:t>тельности;</w:t>
      </w:r>
    </w:p>
    <w:p w:rsidR="00E54ED6" w:rsidRPr="00A75D03" w:rsidRDefault="00E54ED6" w:rsidP="00A75D03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умение определять понятия, создавать обобщения, устанавливать аналоги, классифицировать, самостоятельно выбирать основания и крит</w:t>
      </w:r>
      <w:r w:rsidRPr="00A75D03">
        <w:rPr>
          <w:sz w:val="24"/>
          <w:szCs w:val="24"/>
          <w:lang w:eastAsia="en-US"/>
        </w:rPr>
        <w:t>е</w:t>
      </w:r>
      <w:r w:rsidRPr="00A75D03">
        <w:rPr>
          <w:sz w:val="24"/>
          <w:szCs w:val="24"/>
          <w:lang w:eastAsia="en-US"/>
        </w:rPr>
        <w:t>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54ED6" w:rsidRPr="00A75D03" w:rsidRDefault="00E54ED6" w:rsidP="00A75D03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E54ED6" w:rsidRPr="00A75D03" w:rsidRDefault="00E54ED6" w:rsidP="00A75D03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</w:t>
      </w:r>
      <w:r w:rsidRPr="00A75D03">
        <w:rPr>
          <w:sz w:val="24"/>
          <w:szCs w:val="24"/>
          <w:lang w:eastAsia="en-US"/>
        </w:rPr>
        <w:t>п</w:t>
      </w:r>
      <w:r w:rsidRPr="00A75D03">
        <w:rPr>
          <w:sz w:val="24"/>
          <w:szCs w:val="24"/>
          <w:lang w:eastAsia="en-US"/>
        </w:rPr>
        <w:t>пе: находить общее решение и разрешать конфликты на основе согласования позиций и учёта интересов; формулировать, аргументировать и о</w:t>
      </w:r>
      <w:r w:rsidRPr="00A75D03">
        <w:rPr>
          <w:sz w:val="24"/>
          <w:szCs w:val="24"/>
          <w:lang w:eastAsia="en-US"/>
        </w:rPr>
        <w:t>т</w:t>
      </w:r>
      <w:r w:rsidRPr="00A75D03">
        <w:rPr>
          <w:sz w:val="24"/>
          <w:szCs w:val="24"/>
          <w:lang w:eastAsia="en-US"/>
        </w:rPr>
        <w:t>стаивать своё мнение;</w:t>
      </w:r>
    </w:p>
    <w:p w:rsidR="00E54ED6" w:rsidRPr="00A75D03" w:rsidRDefault="00E54ED6" w:rsidP="00A75D03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54ED6" w:rsidRPr="00A75D03" w:rsidRDefault="00E54ED6" w:rsidP="00A75D03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54ED6" w:rsidRPr="00A75D03" w:rsidRDefault="00E54ED6" w:rsidP="00A75D03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b/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</w:t>
      </w:r>
      <w:r w:rsidRPr="00A75D03">
        <w:rPr>
          <w:sz w:val="24"/>
          <w:szCs w:val="24"/>
          <w:lang w:eastAsia="en-US"/>
        </w:rPr>
        <w:t>т</w:t>
      </w:r>
      <w:r w:rsidRPr="00A75D03">
        <w:rPr>
          <w:sz w:val="24"/>
          <w:szCs w:val="24"/>
          <w:lang w:eastAsia="en-US"/>
        </w:rPr>
        <w:t>вий чрезвычайных ситуаций.</w:t>
      </w:r>
    </w:p>
    <w:p w:rsidR="00E54ED6" w:rsidRPr="00A75D03" w:rsidRDefault="00E54ED6" w:rsidP="00A75D03">
      <w:pPr>
        <w:shd w:val="clear" w:color="auto" w:fill="FFFFFF"/>
        <w:ind w:firstLine="550"/>
        <w:contextualSpacing/>
        <w:rPr>
          <w:b/>
          <w:sz w:val="24"/>
          <w:szCs w:val="24"/>
          <w:lang w:eastAsia="en-US"/>
        </w:rPr>
      </w:pPr>
      <w:r w:rsidRPr="00A75D03">
        <w:rPr>
          <w:b/>
          <w:sz w:val="24"/>
          <w:szCs w:val="24"/>
          <w:lang w:eastAsia="en-US"/>
        </w:rPr>
        <w:t>Предметные результаты:</w:t>
      </w:r>
    </w:p>
    <w:p w:rsidR="00E54ED6" w:rsidRPr="00A75D03" w:rsidRDefault="00E54ED6" w:rsidP="00A75D03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</w:t>
      </w:r>
      <w:r w:rsidRPr="00A75D03">
        <w:rPr>
          <w:sz w:val="24"/>
          <w:szCs w:val="24"/>
          <w:lang w:eastAsia="en-US"/>
        </w:rPr>
        <w:t>ь</w:t>
      </w:r>
      <w:r w:rsidRPr="00A75D03">
        <w:rPr>
          <w:sz w:val="24"/>
          <w:szCs w:val="24"/>
          <w:lang w:eastAsia="en-US"/>
        </w:rPr>
        <w:t>ного характера;</w:t>
      </w:r>
    </w:p>
    <w:p w:rsidR="00E54ED6" w:rsidRPr="00A75D03" w:rsidRDefault="00E54ED6" w:rsidP="00A75D03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формирование убеждения в необходимости безопасного и здорового образа жизни;</w:t>
      </w:r>
    </w:p>
    <w:p w:rsidR="00E54ED6" w:rsidRPr="00A75D03" w:rsidRDefault="00E54ED6" w:rsidP="00A75D03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понимание личной и общественной значимости современной культуры безопасности жизнедеятельности;</w:t>
      </w:r>
    </w:p>
    <w:p w:rsidR="00E54ED6" w:rsidRPr="00A75D03" w:rsidRDefault="00E54ED6" w:rsidP="00A75D03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54ED6" w:rsidRPr="00A75D03" w:rsidRDefault="00E54ED6" w:rsidP="00A75D03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54ED6" w:rsidRPr="00A75D03" w:rsidRDefault="00E54ED6" w:rsidP="00A75D03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понимание необходимости  сохранения природы и окружающей среды для полноценной жизни человека;</w:t>
      </w:r>
    </w:p>
    <w:p w:rsidR="00E54ED6" w:rsidRPr="00A75D03" w:rsidRDefault="00E54ED6" w:rsidP="00A75D03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E54ED6" w:rsidRPr="00A75D03" w:rsidRDefault="00E54ED6" w:rsidP="00A75D03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знание и умение применять правила безопасного поведения в условиях опасных и чрезвычайных ситуаций;</w:t>
      </w:r>
    </w:p>
    <w:p w:rsidR="00E54ED6" w:rsidRPr="00A75D03" w:rsidRDefault="00E54ED6" w:rsidP="00A75D03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умение оказать первую помощь пострадавшим;</w:t>
      </w:r>
    </w:p>
    <w:p w:rsidR="00E54ED6" w:rsidRPr="00A75D03" w:rsidRDefault="00E54ED6" w:rsidP="00A75D03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</w:t>
      </w:r>
      <w:r w:rsidRPr="00A75D03">
        <w:rPr>
          <w:sz w:val="24"/>
          <w:szCs w:val="24"/>
          <w:lang w:eastAsia="en-US"/>
        </w:rPr>
        <w:t>е</w:t>
      </w:r>
      <w:r w:rsidRPr="00A75D03">
        <w:rPr>
          <w:sz w:val="24"/>
          <w:szCs w:val="24"/>
          <w:lang w:eastAsia="en-US"/>
        </w:rPr>
        <w:t>мой из различных источников;</w:t>
      </w:r>
    </w:p>
    <w:p w:rsidR="00E54ED6" w:rsidRPr="00A75D03" w:rsidRDefault="00E54ED6" w:rsidP="00A75D03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550"/>
        <w:contextualSpacing/>
        <w:jc w:val="both"/>
        <w:rPr>
          <w:sz w:val="24"/>
          <w:szCs w:val="24"/>
          <w:lang w:eastAsia="en-US"/>
        </w:rPr>
      </w:pPr>
      <w:r w:rsidRPr="00A75D03">
        <w:rPr>
          <w:sz w:val="24"/>
          <w:szCs w:val="24"/>
          <w:lang w:eastAsia="en-US"/>
        </w:rPr>
        <w:t>умение принимать обоснованные решения в конкретной опасной ситуации для минимизации последствий с учётом реально складывающе</w:t>
      </w:r>
      <w:r w:rsidRPr="00A75D03">
        <w:rPr>
          <w:sz w:val="24"/>
          <w:szCs w:val="24"/>
          <w:lang w:eastAsia="en-US"/>
        </w:rPr>
        <w:t>й</w:t>
      </w:r>
      <w:r w:rsidRPr="00A75D03">
        <w:rPr>
          <w:sz w:val="24"/>
          <w:szCs w:val="24"/>
          <w:lang w:eastAsia="en-US"/>
        </w:rPr>
        <w:t>ся обстановки и индивидуальных возможностей.</w:t>
      </w:r>
    </w:p>
    <w:p w:rsidR="00E54ED6" w:rsidRPr="00381539" w:rsidRDefault="00E54ED6" w:rsidP="00381539">
      <w:pPr>
        <w:pStyle w:val="NoSpacing"/>
        <w:ind w:firstLine="550"/>
        <w:rPr>
          <w:b/>
          <w:bCs/>
        </w:rPr>
      </w:pPr>
      <w:r w:rsidRPr="00A75D03">
        <w:rPr>
          <w:b/>
        </w:rPr>
        <w:t>Контроль результатов  обучения</w:t>
      </w:r>
    </w:p>
    <w:p w:rsidR="00E54ED6" w:rsidRPr="00A75D03" w:rsidRDefault="00E54ED6" w:rsidP="00A75D03">
      <w:pPr>
        <w:pStyle w:val="NoSpacing"/>
        <w:numPr>
          <w:ilvl w:val="0"/>
          <w:numId w:val="6"/>
        </w:numPr>
        <w:ind w:left="0" w:firstLine="550"/>
      </w:pPr>
      <w:r w:rsidRPr="00A75D03">
        <w:t xml:space="preserve">Основной формой текущего контроля знаний учащихся являются устные ответы учащихся на теоретические вопросы, проверка конспектов по домашним заданиям  в тетрадях.  </w:t>
      </w:r>
      <w:r w:rsidRPr="00A75D03">
        <w:rPr>
          <w:bCs/>
          <w:iCs/>
        </w:rPr>
        <w:t xml:space="preserve">Письменный контроль предлагается осуществлять в форме тестирований. </w:t>
      </w:r>
      <w:r w:rsidRPr="00A75D03">
        <w:rPr>
          <w:rStyle w:val="FontStyle12"/>
          <w:rFonts w:ascii="Times New Roman" w:hAnsi="Times New Roman" w:cs="Times New Roman"/>
          <w:sz w:val="24"/>
          <w:szCs w:val="24"/>
        </w:rPr>
        <w:t>Тесты по содержанию вопросов и уровню их слож</w:t>
      </w:r>
      <w:r w:rsidRPr="00A75D03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позволяют учителю осуществить проверку знаний, а учащимся дают возможность подготовиться к опросу, зачетам и сам</w:t>
      </w:r>
      <w:r w:rsidRPr="00A75D03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A75D03">
        <w:rPr>
          <w:rStyle w:val="FontStyle12"/>
          <w:rFonts w:ascii="Times New Roman" w:hAnsi="Times New Roman" w:cs="Times New Roman"/>
          <w:sz w:val="24"/>
          <w:szCs w:val="24"/>
        </w:rPr>
        <w:t>стоятельно проверить правильность усвоения материала.</w:t>
      </w:r>
    </w:p>
    <w:p w:rsidR="00E54ED6" w:rsidRPr="00A75D03" w:rsidRDefault="00E54ED6" w:rsidP="00A75D03">
      <w:pPr>
        <w:widowControl w:val="0"/>
        <w:ind w:firstLine="550"/>
        <w:jc w:val="center"/>
        <w:rPr>
          <w:b/>
          <w:color w:val="000000"/>
          <w:spacing w:val="10"/>
          <w:sz w:val="24"/>
          <w:szCs w:val="24"/>
        </w:rPr>
      </w:pPr>
      <w:r w:rsidRPr="00A75D03">
        <w:rPr>
          <w:b/>
          <w:color w:val="000000"/>
          <w:spacing w:val="10"/>
          <w:sz w:val="24"/>
          <w:szCs w:val="24"/>
        </w:rPr>
        <w:t>5. СОДЕРЖАНИЕ КУРСА ОБЖ В 9 КЛАССЕ</w:t>
      </w:r>
    </w:p>
    <w:p w:rsidR="00E54ED6" w:rsidRPr="00A75D03" w:rsidRDefault="00E54ED6" w:rsidP="00A75D03">
      <w:pPr>
        <w:ind w:firstLine="550"/>
        <w:rPr>
          <w:b/>
          <w:sz w:val="24"/>
          <w:szCs w:val="24"/>
        </w:rPr>
      </w:pPr>
      <w:r w:rsidRPr="00A75D03">
        <w:rPr>
          <w:b/>
          <w:sz w:val="24"/>
          <w:szCs w:val="24"/>
        </w:rPr>
        <w:t>Модуль 1.Основы безопасности личности, общества и государства (24 ч.)</w:t>
      </w:r>
    </w:p>
    <w:p w:rsidR="00E54ED6" w:rsidRPr="00A75D03" w:rsidRDefault="00E54ED6" w:rsidP="00A75D03">
      <w:pPr>
        <w:ind w:firstLine="550"/>
        <w:rPr>
          <w:b/>
          <w:sz w:val="24"/>
          <w:szCs w:val="24"/>
        </w:rPr>
      </w:pPr>
      <w:r w:rsidRPr="00A75D03">
        <w:rPr>
          <w:b/>
          <w:sz w:val="24"/>
          <w:szCs w:val="24"/>
        </w:rPr>
        <w:t>Раздел 1.</w:t>
      </w:r>
      <w:r w:rsidRPr="00A75D03">
        <w:rPr>
          <w:sz w:val="24"/>
          <w:szCs w:val="24"/>
        </w:rPr>
        <w:t xml:space="preserve"> </w:t>
      </w:r>
      <w:r w:rsidRPr="00A75D03">
        <w:rPr>
          <w:b/>
          <w:sz w:val="24"/>
          <w:szCs w:val="24"/>
        </w:rPr>
        <w:t>Основы  комплексной безопасности  (8 ч)</w:t>
      </w:r>
    </w:p>
    <w:p w:rsidR="00E54ED6" w:rsidRPr="00A75D03" w:rsidRDefault="00E54ED6" w:rsidP="00A75D03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0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A75D03">
        <w:rPr>
          <w:rFonts w:eastAsia="DejaVu Sans"/>
          <w:kern w:val="1"/>
          <w:sz w:val="24"/>
          <w:szCs w:val="24"/>
          <w:lang w:eastAsia="hi-IN" w:bidi="hi-IN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 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 военной безопасности России.</w:t>
      </w:r>
    </w:p>
    <w:p w:rsidR="00E54ED6" w:rsidRPr="00A75D03" w:rsidRDefault="00E54ED6" w:rsidP="00A75D03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0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A75D03">
        <w:rPr>
          <w:rFonts w:eastAsia="DejaVu Sans"/>
          <w:b/>
          <w:kern w:val="1"/>
          <w:sz w:val="24"/>
          <w:szCs w:val="24"/>
          <w:lang w:eastAsia="hi-IN" w:bidi="hi-IN"/>
        </w:rPr>
        <w:t>Раздел 2. Защита населения Российской Федерации от чрезвычайных ситуаций (7ч</w:t>
      </w:r>
      <w:r w:rsidRPr="00A75D03">
        <w:rPr>
          <w:rFonts w:eastAsia="DejaVu Sans"/>
          <w:kern w:val="1"/>
          <w:sz w:val="24"/>
          <w:szCs w:val="24"/>
          <w:lang w:eastAsia="hi-IN" w:bidi="hi-IN"/>
        </w:rPr>
        <w:t>)</w:t>
      </w:r>
    </w:p>
    <w:p w:rsidR="00E54ED6" w:rsidRPr="00A75D03" w:rsidRDefault="00E54ED6" w:rsidP="00A75D0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0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A75D03">
        <w:rPr>
          <w:rFonts w:eastAsia="DejaVu Sans"/>
          <w:kern w:val="1"/>
          <w:sz w:val="24"/>
          <w:szCs w:val="24"/>
          <w:lang w:eastAsia="hi-IN" w:bidi="hi-IN"/>
        </w:rPr>
        <w:t xml:space="preserve">Единая государственная система предупреждения и ликвидации чрезвычайных ситуаций (РСЧС).Гражданская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      </w:t>
      </w:r>
      <w:r w:rsidRPr="00A75D03">
        <w:rPr>
          <w:rFonts w:eastAsia="DejaVu Sans"/>
          <w:kern w:val="1"/>
          <w:sz w:val="24"/>
          <w:szCs w:val="24"/>
          <w:lang w:eastAsia="hi-IN" w:bidi="hi-IN"/>
        </w:rPr>
        <w:tab/>
        <w:t>Мониторинг и прогнозирование чрезвычайных ситуаций. Инженерная защита населения от чрезвычайных ситуаций. Инженерная защита населения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поражения.</w:t>
      </w:r>
    </w:p>
    <w:p w:rsidR="00E54ED6" w:rsidRPr="00A75D03" w:rsidRDefault="00E54ED6" w:rsidP="00A75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0"/>
        <w:jc w:val="both"/>
        <w:rPr>
          <w:rFonts w:eastAsia="DejaVu Sans"/>
          <w:b/>
          <w:kern w:val="1"/>
          <w:sz w:val="24"/>
          <w:szCs w:val="24"/>
          <w:lang w:eastAsia="hi-IN" w:bidi="hi-IN"/>
        </w:rPr>
      </w:pPr>
      <w:r w:rsidRPr="00A75D03">
        <w:rPr>
          <w:rFonts w:eastAsia="DejaVu Sans"/>
          <w:b/>
          <w:kern w:val="1"/>
          <w:sz w:val="24"/>
          <w:szCs w:val="24"/>
          <w:lang w:eastAsia="hi-IN" w:bidi="hi-IN"/>
        </w:rPr>
        <w:t>Раздел 3</w:t>
      </w:r>
      <w:r w:rsidRPr="00A75D03">
        <w:rPr>
          <w:rFonts w:eastAsia="DejaVu Sans"/>
          <w:kern w:val="1"/>
          <w:sz w:val="24"/>
          <w:szCs w:val="24"/>
          <w:lang w:eastAsia="hi-IN" w:bidi="hi-IN"/>
        </w:rPr>
        <w:t>.</w:t>
      </w:r>
      <w:r w:rsidRPr="00A75D03">
        <w:rPr>
          <w:rFonts w:eastAsia="DejaVu Sans"/>
          <w:b/>
          <w:kern w:val="1"/>
          <w:sz w:val="24"/>
          <w:szCs w:val="24"/>
          <w:lang w:eastAsia="hi-IN" w:bidi="hi-IN"/>
        </w:rPr>
        <w:t>Противодействие терроризму и экстремизму в Российской Федерации (9 ч)</w:t>
      </w:r>
    </w:p>
    <w:p w:rsidR="00E54ED6" w:rsidRPr="00A75D03" w:rsidRDefault="00E54ED6" w:rsidP="00A75D0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0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A75D03">
        <w:rPr>
          <w:rFonts w:eastAsia="DejaVu Sans"/>
          <w:kern w:val="1"/>
          <w:sz w:val="24"/>
          <w:szCs w:val="24"/>
          <w:lang w:eastAsia="hi-IN" w:bidi="hi-IN"/>
        </w:rPr>
        <w:t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 Основные нормативно-правовые акты по противодействию терроризму и экстремизму. Нормативно-правовая база противодействия наркотизму. Организационные основы противодействия терроризму в Российской Федерации. Организационные основы противодействия наркотизму в Российской Федерации. Правила поведения при угрозе террористического акта. Профилактика наркозависимости.</w:t>
      </w:r>
    </w:p>
    <w:p w:rsidR="00E54ED6" w:rsidRPr="00A75D03" w:rsidRDefault="00E54ED6" w:rsidP="00A75D0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0"/>
        <w:jc w:val="both"/>
        <w:rPr>
          <w:rFonts w:eastAsia="DejaVu Sans"/>
          <w:b/>
          <w:kern w:val="1"/>
          <w:sz w:val="24"/>
          <w:szCs w:val="24"/>
          <w:lang w:eastAsia="hi-IN" w:bidi="hi-IN"/>
        </w:rPr>
      </w:pPr>
      <w:r w:rsidRPr="00A75D03">
        <w:rPr>
          <w:rFonts w:eastAsia="DejaVu Sans"/>
          <w:b/>
          <w:kern w:val="1"/>
          <w:sz w:val="24"/>
          <w:szCs w:val="24"/>
          <w:lang w:eastAsia="hi-IN" w:bidi="hi-IN"/>
        </w:rPr>
        <w:t>Модуль 2.Основы медицинских знаний и здорового образа жизни (11 ч)</w:t>
      </w:r>
    </w:p>
    <w:p w:rsidR="00E54ED6" w:rsidRPr="00A75D03" w:rsidRDefault="00E54ED6" w:rsidP="00A75D0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0"/>
        <w:jc w:val="both"/>
        <w:rPr>
          <w:rFonts w:eastAsia="DejaVu Sans"/>
          <w:b/>
          <w:kern w:val="1"/>
          <w:sz w:val="24"/>
          <w:szCs w:val="24"/>
          <w:lang w:eastAsia="hi-IN" w:bidi="hi-IN"/>
        </w:rPr>
      </w:pPr>
      <w:r w:rsidRPr="00A75D03">
        <w:rPr>
          <w:rFonts w:eastAsia="DejaVu Sans"/>
          <w:b/>
          <w:kern w:val="1"/>
          <w:sz w:val="24"/>
          <w:szCs w:val="24"/>
          <w:lang w:eastAsia="hi-IN" w:bidi="hi-IN"/>
        </w:rPr>
        <w:t>Раздел 4. Основы здорового образа жизни (9 ч)</w:t>
      </w:r>
      <w:r w:rsidRPr="00A75D03">
        <w:rPr>
          <w:rFonts w:eastAsia="DejaVu Sans"/>
          <w:b/>
          <w:kern w:val="1"/>
          <w:sz w:val="24"/>
          <w:szCs w:val="24"/>
          <w:lang w:eastAsia="hi-IN" w:bidi="hi-IN"/>
        </w:rPr>
        <w:tab/>
      </w:r>
      <w:r w:rsidRPr="00A75D03">
        <w:rPr>
          <w:rFonts w:eastAsia="DejaVu Sans"/>
          <w:b/>
          <w:kern w:val="1"/>
          <w:sz w:val="24"/>
          <w:szCs w:val="24"/>
          <w:lang w:eastAsia="hi-IN" w:bidi="hi-IN"/>
        </w:rPr>
        <w:tab/>
      </w:r>
      <w:r w:rsidRPr="00A75D03">
        <w:rPr>
          <w:rFonts w:eastAsia="DejaVu Sans"/>
          <w:b/>
          <w:kern w:val="1"/>
          <w:sz w:val="24"/>
          <w:szCs w:val="24"/>
          <w:lang w:eastAsia="hi-IN" w:bidi="hi-IN"/>
        </w:rPr>
        <w:tab/>
      </w:r>
    </w:p>
    <w:p w:rsidR="00E54ED6" w:rsidRPr="00A75D03" w:rsidRDefault="00E54ED6" w:rsidP="00A75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0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A75D03">
        <w:rPr>
          <w:rFonts w:eastAsia="DejaVu Sans"/>
          <w:kern w:val="1"/>
          <w:sz w:val="24"/>
          <w:szCs w:val="24"/>
          <w:lang w:eastAsia="hi-IN" w:bidi="hi-IN"/>
        </w:rPr>
        <w:t>Здоровье человека как индивидуальная, так и общественная ценность.</w:t>
      </w:r>
    </w:p>
    <w:p w:rsidR="00E54ED6" w:rsidRPr="00A75D03" w:rsidRDefault="00E54ED6" w:rsidP="00A75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0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A75D03">
        <w:rPr>
          <w:rFonts w:eastAsia="DejaVu Sans"/>
          <w:kern w:val="1"/>
          <w:sz w:val="24"/>
          <w:szCs w:val="24"/>
          <w:lang w:eastAsia="hi-IN" w:bidi="hi-IN"/>
        </w:rPr>
        <w:t>Здоровый образ жизни и его составляющие. Репродуктивное здоровье населения и национальная безопасность России. Ранние половые связи и их последствия. Инфекции, предаваемые половым путем. Понятия о ВИЧ-инфекции и СПИДе. Брак и семья. Семья и здоровый образ жизни человека. Основы семейного права в Российской Федерации.</w:t>
      </w:r>
    </w:p>
    <w:p w:rsidR="00E54ED6" w:rsidRPr="00A75D03" w:rsidRDefault="00E54ED6" w:rsidP="00A75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0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A75D03">
        <w:rPr>
          <w:rFonts w:eastAsia="DejaVu Sans"/>
          <w:b/>
          <w:kern w:val="1"/>
          <w:sz w:val="24"/>
          <w:szCs w:val="24"/>
          <w:lang w:eastAsia="hi-IN" w:bidi="hi-IN"/>
        </w:rPr>
        <w:t>Раздел 5. Основы медицинских знаний и оказание первой помощи (2 ч)</w:t>
      </w:r>
    </w:p>
    <w:p w:rsidR="00E54ED6" w:rsidRPr="00A75D03" w:rsidRDefault="00E54ED6" w:rsidP="00A75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0"/>
        <w:jc w:val="both"/>
        <w:rPr>
          <w:rFonts w:eastAsia="DejaVu Sans"/>
          <w:kern w:val="1"/>
          <w:sz w:val="24"/>
          <w:szCs w:val="24"/>
          <w:lang w:eastAsia="hi-IN" w:bidi="hi-IN"/>
        </w:rPr>
      </w:pPr>
      <w:r w:rsidRPr="00A75D03">
        <w:rPr>
          <w:rFonts w:eastAsia="DejaVu Sans"/>
          <w:kern w:val="1"/>
          <w:sz w:val="24"/>
          <w:szCs w:val="24"/>
          <w:lang w:eastAsia="hi-IN" w:bidi="hi-IN"/>
        </w:rPr>
        <w:t>Первая помощь при массовых поражениях (практическое занятие по плану преподавателя). Первая помощь при передозировке в приеме психоактивных веществ.</w:t>
      </w:r>
    </w:p>
    <w:p w:rsidR="00E54ED6" w:rsidRPr="00A75D03" w:rsidRDefault="00E54ED6" w:rsidP="00A75D03">
      <w:pPr>
        <w:ind w:firstLine="550"/>
        <w:rPr>
          <w:sz w:val="16"/>
          <w:szCs w:val="16"/>
        </w:rPr>
      </w:pPr>
    </w:p>
    <w:p w:rsidR="00E54ED6" w:rsidRPr="00A75D03" w:rsidRDefault="00E54ED6" w:rsidP="00A75D03">
      <w:pPr>
        <w:ind w:firstLine="550"/>
        <w:jc w:val="center"/>
        <w:rPr>
          <w:b/>
          <w:sz w:val="24"/>
          <w:szCs w:val="24"/>
        </w:rPr>
      </w:pPr>
      <w:r w:rsidRPr="00A75D03">
        <w:rPr>
          <w:b/>
          <w:sz w:val="24"/>
          <w:szCs w:val="24"/>
        </w:rPr>
        <w:t>6. КАЛЕНДАРНО – ТЕМАТИЧЕСКОЕ ПЛАНИРОВАНИЕ</w:t>
      </w:r>
    </w:p>
    <w:p w:rsidR="00E54ED6" w:rsidRPr="00A75D03" w:rsidRDefault="00E54ED6" w:rsidP="00A75D03">
      <w:pPr>
        <w:ind w:firstLine="550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48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937"/>
        <w:gridCol w:w="45"/>
        <w:gridCol w:w="2060"/>
        <w:gridCol w:w="2250"/>
        <w:gridCol w:w="81"/>
        <w:gridCol w:w="1840"/>
        <w:gridCol w:w="78"/>
        <w:gridCol w:w="6"/>
        <w:gridCol w:w="115"/>
        <w:gridCol w:w="1532"/>
        <w:gridCol w:w="133"/>
        <w:gridCol w:w="1375"/>
        <w:gridCol w:w="1231"/>
        <w:gridCol w:w="6"/>
        <w:gridCol w:w="956"/>
        <w:gridCol w:w="6"/>
        <w:gridCol w:w="911"/>
      </w:tblGrid>
      <w:tr w:rsidR="00E54ED6" w:rsidRPr="00A75D03" w:rsidTr="00F7076D">
        <w:trPr>
          <w:cantSplit/>
          <w:trHeight w:val="444"/>
        </w:trPr>
        <w:tc>
          <w:tcPr>
            <w:tcW w:w="172" w:type="pct"/>
            <w:vMerge w:val="restart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№ п/п</w:t>
            </w:r>
          </w:p>
        </w:tc>
        <w:tc>
          <w:tcPr>
            <w:tcW w:w="642" w:type="pct"/>
            <w:vMerge w:val="restart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Тема урока</w:t>
            </w:r>
          </w:p>
        </w:tc>
        <w:tc>
          <w:tcPr>
            <w:tcW w:w="698" w:type="pct"/>
            <w:gridSpan w:val="2"/>
            <w:vMerge w:val="restart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Решаемые пробл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мы</w:t>
            </w:r>
          </w:p>
        </w:tc>
        <w:tc>
          <w:tcPr>
            <w:tcW w:w="2455" w:type="pct"/>
            <w:gridSpan w:val="9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Планируемые результаты (в соответствии с ФГОС)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Д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 xml:space="preserve">машнее </w:t>
            </w:r>
          </w:p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з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дание</w:t>
            </w:r>
          </w:p>
        </w:tc>
        <w:tc>
          <w:tcPr>
            <w:tcW w:w="623" w:type="pct"/>
            <w:gridSpan w:val="3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Дата пров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дения урока</w:t>
            </w:r>
          </w:p>
        </w:tc>
      </w:tr>
      <w:tr w:rsidR="00E54ED6" w:rsidRPr="00A75D03" w:rsidTr="00F7076D">
        <w:trPr>
          <w:cantSplit/>
          <w:trHeight w:val="704"/>
        </w:trPr>
        <w:tc>
          <w:tcPr>
            <w:tcW w:w="172" w:type="pct"/>
            <w:vMerge/>
            <w:textDirection w:val="btLr"/>
          </w:tcPr>
          <w:p w:rsidR="00E54ED6" w:rsidRPr="00A75D03" w:rsidRDefault="00E54ED6" w:rsidP="00381539">
            <w:pPr>
              <w:ind w:right="113"/>
              <w:jc w:val="center"/>
              <w:rPr>
                <w:b/>
              </w:rPr>
            </w:pPr>
          </w:p>
        </w:tc>
        <w:tc>
          <w:tcPr>
            <w:tcW w:w="642" w:type="pct"/>
            <w:vMerge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</w:p>
        </w:tc>
        <w:tc>
          <w:tcPr>
            <w:tcW w:w="698" w:type="pct"/>
            <w:gridSpan w:val="2"/>
            <w:vMerge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</w:p>
        </w:tc>
        <w:tc>
          <w:tcPr>
            <w:tcW w:w="746" w:type="pct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Понятия</w:t>
            </w:r>
          </w:p>
        </w:tc>
        <w:tc>
          <w:tcPr>
            <w:tcW w:w="703" w:type="pct"/>
            <w:gridSpan w:val="5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Предметные резул</w:t>
            </w:r>
            <w:r w:rsidRPr="00A75D03">
              <w:rPr>
                <w:b/>
              </w:rPr>
              <w:t>ь</w:t>
            </w:r>
            <w:r w:rsidRPr="00A75D03">
              <w:rPr>
                <w:b/>
              </w:rPr>
              <w:t>таты</w:t>
            </w:r>
          </w:p>
        </w:tc>
        <w:tc>
          <w:tcPr>
            <w:tcW w:w="508" w:type="pct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Универсал</w:t>
            </w:r>
            <w:r w:rsidRPr="00A75D03">
              <w:rPr>
                <w:b/>
              </w:rPr>
              <w:t>ь</w:t>
            </w:r>
            <w:r w:rsidRPr="00A75D03">
              <w:rPr>
                <w:b/>
              </w:rPr>
              <w:t>ные учебные де</w:t>
            </w:r>
            <w:r w:rsidRPr="00A75D03">
              <w:rPr>
                <w:b/>
              </w:rPr>
              <w:t>й</w:t>
            </w:r>
            <w:r w:rsidRPr="00A75D03">
              <w:rPr>
                <w:b/>
              </w:rPr>
              <w:t>ствия (УУД)</w:t>
            </w:r>
          </w:p>
        </w:tc>
        <w:tc>
          <w:tcPr>
            <w:tcW w:w="498" w:type="pct"/>
            <w:gridSpan w:val="2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Личн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стные р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зультаты</w:t>
            </w:r>
          </w:p>
          <w:p w:rsidR="00E54ED6" w:rsidRPr="00A75D03" w:rsidRDefault="00E54ED6" w:rsidP="00381539">
            <w:pPr>
              <w:jc w:val="center"/>
              <w:rPr>
                <w:b/>
              </w:rPr>
            </w:pPr>
          </w:p>
        </w:tc>
        <w:tc>
          <w:tcPr>
            <w:tcW w:w="410" w:type="pct"/>
            <w:gridSpan w:val="2"/>
            <w:vMerge/>
            <w:textDirection w:val="btLr"/>
            <w:vAlign w:val="center"/>
          </w:tcPr>
          <w:p w:rsidR="00E54ED6" w:rsidRPr="00A75D03" w:rsidRDefault="00E54ED6" w:rsidP="00381539">
            <w:pPr>
              <w:ind w:right="113"/>
              <w:jc w:val="center"/>
              <w:rPr>
                <w:b/>
              </w:rPr>
            </w:pPr>
          </w:p>
        </w:tc>
        <w:tc>
          <w:tcPr>
            <w:tcW w:w="319" w:type="pct"/>
            <w:gridSpan w:val="2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План</w:t>
            </w:r>
          </w:p>
        </w:tc>
        <w:tc>
          <w:tcPr>
            <w:tcW w:w="304" w:type="pct"/>
            <w:vAlign w:val="center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Факт</w:t>
            </w:r>
          </w:p>
        </w:tc>
      </w:tr>
      <w:tr w:rsidR="00E54ED6" w:rsidRPr="00A75D03" w:rsidTr="00452FE4">
        <w:trPr>
          <w:trHeight w:val="445"/>
        </w:trPr>
        <w:tc>
          <w:tcPr>
            <w:tcW w:w="5000" w:type="pct"/>
            <w:gridSpan w:val="18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Модуль 1.</w:t>
            </w:r>
          </w:p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Основы безопасности личности, общества и государства (24 часа)</w:t>
            </w:r>
          </w:p>
        </w:tc>
      </w:tr>
      <w:tr w:rsidR="00E54ED6" w:rsidRPr="00A75D03" w:rsidTr="00452FE4">
        <w:trPr>
          <w:trHeight w:val="445"/>
        </w:trPr>
        <w:tc>
          <w:tcPr>
            <w:tcW w:w="5000" w:type="pct"/>
            <w:gridSpan w:val="18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Раздел 1.</w:t>
            </w:r>
          </w:p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Основы комплексной безопасности (8 часов)</w:t>
            </w:r>
          </w:p>
        </w:tc>
      </w:tr>
      <w:tr w:rsidR="00E54ED6" w:rsidRPr="00A75D03" w:rsidTr="00452FE4">
        <w:trPr>
          <w:trHeight w:val="445"/>
        </w:trPr>
        <w:tc>
          <w:tcPr>
            <w:tcW w:w="5000" w:type="pct"/>
            <w:gridSpan w:val="18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Тема №1.</w:t>
            </w:r>
          </w:p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Национальная безопасность России в современном мире  (4 часа)</w:t>
            </w:r>
          </w:p>
        </w:tc>
      </w:tr>
      <w:tr w:rsidR="00E54ED6" w:rsidRPr="00A75D03" w:rsidTr="00F7076D">
        <w:trPr>
          <w:cantSplit/>
          <w:trHeight w:val="1134"/>
        </w:trPr>
        <w:tc>
          <w:tcPr>
            <w:tcW w:w="172" w:type="pct"/>
          </w:tcPr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1</w:t>
            </w:r>
          </w:p>
        </w:tc>
        <w:tc>
          <w:tcPr>
            <w:tcW w:w="642" w:type="pct"/>
          </w:tcPr>
          <w:p w:rsidR="00E54ED6" w:rsidRPr="00A75D03" w:rsidRDefault="00E54ED6" w:rsidP="00381539">
            <w:pPr>
              <w:rPr>
                <w:b/>
              </w:rPr>
            </w:pPr>
            <w:r w:rsidRPr="00A75D03">
              <w:rPr>
                <w:b/>
              </w:rPr>
              <w:t>Совреме</w:t>
            </w:r>
            <w:r w:rsidRPr="00A75D03">
              <w:rPr>
                <w:b/>
              </w:rPr>
              <w:t>н</w:t>
            </w:r>
            <w:r w:rsidRPr="00A75D03">
              <w:rPr>
                <w:b/>
              </w:rPr>
              <w:t>ный мир и Ро</w:t>
            </w:r>
            <w:r w:rsidRPr="00A75D03">
              <w:rPr>
                <w:b/>
              </w:rPr>
              <w:t>с</w:t>
            </w:r>
            <w:r w:rsidRPr="00A75D03">
              <w:rPr>
                <w:b/>
              </w:rPr>
              <w:t>сия.</w:t>
            </w:r>
          </w:p>
        </w:tc>
        <w:tc>
          <w:tcPr>
            <w:tcW w:w="698" w:type="pct"/>
            <w:gridSpan w:val="2"/>
          </w:tcPr>
          <w:p w:rsidR="00E54ED6" w:rsidRPr="00A75D03" w:rsidRDefault="00E54ED6" w:rsidP="00381539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о ме</w:t>
            </w:r>
            <w:r w:rsidRPr="00A75D03">
              <w:t>с</w:t>
            </w:r>
            <w:r w:rsidRPr="00A75D03">
              <w:t>те России в мировом сообществе.</w:t>
            </w:r>
          </w:p>
        </w:tc>
        <w:tc>
          <w:tcPr>
            <w:tcW w:w="746" w:type="pct"/>
          </w:tcPr>
          <w:p w:rsidR="00E54ED6" w:rsidRPr="00A75D03" w:rsidRDefault="00E54ED6" w:rsidP="00381539">
            <w:r w:rsidRPr="00A75D03">
              <w:t>Россия в мировом с</w:t>
            </w:r>
            <w:r w:rsidRPr="00A75D03">
              <w:t>о</w:t>
            </w:r>
            <w:r w:rsidRPr="00A75D03">
              <w:t>обществе. Стр</w:t>
            </w:r>
            <w:r w:rsidRPr="00A75D03">
              <w:t>а</w:t>
            </w:r>
            <w:r w:rsidRPr="00A75D03">
              <w:t>ны и организации в совр</w:t>
            </w:r>
            <w:r w:rsidRPr="00A75D03">
              <w:t>е</w:t>
            </w:r>
            <w:r w:rsidRPr="00A75D03">
              <w:t>менном мире,  с   кот</w:t>
            </w:r>
            <w:r w:rsidRPr="00A75D03">
              <w:t>о</w:t>
            </w:r>
            <w:r w:rsidRPr="00A75D03">
              <w:t>рыми Россия у</w:t>
            </w:r>
            <w:r w:rsidRPr="00A75D03">
              <w:t>с</w:t>
            </w:r>
            <w:r w:rsidRPr="00A75D03">
              <w:t>пешно сотрудничает. Истор</w:t>
            </w:r>
            <w:r w:rsidRPr="00A75D03">
              <w:t>и</w:t>
            </w:r>
            <w:r w:rsidRPr="00A75D03">
              <w:t>ческая справка. Вну</w:t>
            </w:r>
            <w:r w:rsidRPr="00A75D03">
              <w:t>т</w:t>
            </w:r>
            <w:r w:rsidRPr="00A75D03">
              <w:t>ренняя и внешняя п</w:t>
            </w:r>
            <w:r w:rsidRPr="00A75D03">
              <w:t>о</w:t>
            </w:r>
            <w:r w:rsidRPr="00A75D03">
              <w:t>литика России.</w:t>
            </w:r>
          </w:p>
        </w:tc>
        <w:tc>
          <w:tcPr>
            <w:tcW w:w="637" w:type="pct"/>
            <w:gridSpan w:val="2"/>
          </w:tcPr>
          <w:p w:rsidR="00E54ED6" w:rsidRPr="00A75D03" w:rsidRDefault="00E54ED6" w:rsidP="00381539">
            <w:r w:rsidRPr="00A75D03">
              <w:t>Знать знач</w:t>
            </w:r>
            <w:r w:rsidRPr="00A75D03">
              <w:t>е</w:t>
            </w:r>
            <w:r w:rsidRPr="00A75D03">
              <w:t>ние России в мир</w:t>
            </w:r>
            <w:r w:rsidRPr="00A75D03">
              <w:t>о</w:t>
            </w:r>
            <w:r w:rsidRPr="00A75D03">
              <w:t>вом сообществе.</w:t>
            </w:r>
          </w:p>
        </w:tc>
        <w:tc>
          <w:tcPr>
            <w:tcW w:w="616" w:type="pct"/>
            <w:gridSpan w:val="5"/>
            <w:vMerge w:val="restart"/>
          </w:tcPr>
          <w:p w:rsidR="00E54ED6" w:rsidRPr="00A75D03" w:rsidRDefault="00E54ED6" w:rsidP="00381539">
            <w:r w:rsidRPr="00A75D03">
              <w:rPr>
                <w:b/>
              </w:rPr>
              <w:t>Регуляти</w:t>
            </w:r>
            <w:r w:rsidRPr="00A75D03">
              <w:rPr>
                <w:b/>
              </w:rPr>
              <w:t>в</w:t>
            </w:r>
            <w:r w:rsidRPr="00A75D03">
              <w:rPr>
                <w:b/>
              </w:rPr>
              <w:t>ные:</w:t>
            </w:r>
            <w:r w:rsidRPr="00A75D03">
              <w:t xml:space="preserve"> целеполаг</w:t>
            </w:r>
            <w:r w:rsidRPr="00A75D03">
              <w:t>а</w:t>
            </w:r>
            <w:r w:rsidRPr="00A75D03">
              <w:t>ние, планиров</w:t>
            </w:r>
            <w:r w:rsidRPr="00A75D03">
              <w:t>а</w:t>
            </w:r>
            <w:r w:rsidRPr="00A75D03">
              <w:t>ние, самоконтроль, с</w:t>
            </w:r>
            <w:r w:rsidRPr="00A75D03">
              <w:t>а</w:t>
            </w:r>
            <w:r w:rsidRPr="00A75D03">
              <w:t xml:space="preserve">мооценка. </w:t>
            </w:r>
          </w:p>
          <w:p w:rsidR="00E54ED6" w:rsidRPr="00A75D03" w:rsidRDefault="00E54ED6" w:rsidP="00381539">
            <w:r w:rsidRPr="00A75D03">
              <w:rPr>
                <w:b/>
              </w:rPr>
              <w:t>Познав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тельные:</w:t>
            </w:r>
            <w:r w:rsidRPr="00A75D03">
              <w:t xml:space="preserve"> рассуждать, сра</w:t>
            </w:r>
            <w:r w:rsidRPr="00A75D03">
              <w:t>в</w:t>
            </w:r>
            <w:r w:rsidRPr="00A75D03">
              <w:t>нивать, сопоста</w:t>
            </w:r>
            <w:r w:rsidRPr="00A75D03">
              <w:t>в</w:t>
            </w:r>
            <w:r w:rsidRPr="00A75D03">
              <w:t>лять, анализир</w:t>
            </w:r>
            <w:r w:rsidRPr="00A75D03">
              <w:t>о</w:t>
            </w:r>
            <w:r w:rsidRPr="00A75D03">
              <w:t>вать, обо</w:t>
            </w:r>
            <w:r w:rsidRPr="00A75D03">
              <w:t>б</w:t>
            </w:r>
            <w:r w:rsidRPr="00A75D03">
              <w:t>щать, самосто</w:t>
            </w:r>
            <w:r w:rsidRPr="00A75D03">
              <w:t>я</w:t>
            </w:r>
            <w:r w:rsidRPr="00A75D03">
              <w:t>тельно составлять алг</w:t>
            </w:r>
            <w:r w:rsidRPr="00A75D03">
              <w:t>о</w:t>
            </w:r>
            <w:r w:rsidRPr="00A75D03">
              <w:t>ритм дейс</w:t>
            </w:r>
            <w:r w:rsidRPr="00A75D03">
              <w:t>т</w:t>
            </w:r>
            <w:r w:rsidRPr="00A75D03">
              <w:t>вий. Контроль и оценка процесса и резул</w:t>
            </w:r>
            <w:r w:rsidRPr="00A75D03">
              <w:t>ь</w:t>
            </w:r>
            <w:r w:rsidRPr="00A75D03">
              <w:t>тата дейс</w:t>
            </w:r>
            <w:r w:rsidRPr="00A75D03">
              <w:t>т</w:t>
            </w:r>
            <w:r w:rsidRPr="00A75D03">
              <w:t>вий,  постановка и р</w:t>
            </w:r>
            <w:r w:rsidRPr="00A75D03">
              <w:t>е</w:t>
            </w:r>
            <w:r w:rsidRPr="00A75D03">
              <w:t>шение проблем. Выдвижение гип</w:t>
            </w:r>
            <w:r w:rsidRPr="00A75D03">
              <w:t>о</w:t>
            </w:r>
            <w:r w:rsidRPr="00A75D03">
              <w:t>тез. Извлечение необходимой и</w:t>
            </w:r>
            <w:r w:rsidRPr="00A75D03">
              <w:t>н</w:t>
            </w:r>
            <w:r w:rsidRPr="00A75D03">
              <w:t xml:space="preserve">формации. </w:t>
            </w:r>
            <w:r w:rsidRPr="00A75D03">
              <w:rPr>
                <w:b/>
              </w:rPr>
              <w:t>Ко</w:t>
            </w:r>
            <w:r w:rsidRPr="00A75D03">
              <w:rPr>
                <w:b/>
              </w:rPr>
              <w:t>м</w:t>
            </w:r>
            <w:r w:rsidRPr="00A75D03">
              <w:rPr>
                <w:b/>
              </w:rPr>
              <w:t xml:space="preserve">муникативные: </w:t>
            </w:r>
            <w:r w:rsidRPr="00A75D03">
              <w:t>умение с дост</w:t>
            </w:r>
            <w:r w:rsidRPr="00A75D03">
              <w:t>а</w:t>
            </w:r>
            <w:r w:rsidRPr="00A75D03">
              <w:t>точной полнотой выражать свои мысли, формул</w:t>
            </w:r>
            <w:r w:rsidRPr="00A75D03">
              <w:t>и</w:t>
            </w:r>
            <w:r w:rsidRPr="00A75D03">
              <w:t>ровать свои з</w:t>
            </w:r>
            <w:r w:rsidRPr="00A75D03">
              <w:t>а</w:t>
            </w:r>
            <w:r w:rsidRPr="00A75D03">
              <w:t>труднения, план</w:t>
            </w:r>
            <w:r w:rsidRPr="00A75D03">
              <w:t>и</w:t>
            </w:r>
            <w:r w:rsidRPr="00A75D03">
              <w:t>рование учебного сотрудничества. Аргументация своего мнения и позиция в комм</w:t>
            </w:r>
            <w:r w:rsidRPr="00A75D03">
              <w:t>у</w:t>
            </w:r>
            <w:r w:rsidRPr="00A75D03">
              <w:t>никации.</w:t>
            </w:r>
          </w:p>
        </w:tc>
        <w:tc>
          <w:tcPr>
            <w:tcW w:w="456" w:type="pct"/>
          </w:tcPr>
          <w:p w:rsidR="00E54ED6" w:rsidRPr="00A75D03" w:rsidRDefault="00E54ED6" w:rsidP="00381539">
            <w:r w:rsidRPr="00A75D03">
              <w:t>Во</w:t>
            </w:r>
            <w:r w:rsidRPr="00A75D03">
              <w:t>с</w:t>
            </w:r>
            <w:r w:rsidRPr="00A75D03">
              <w:t>питание чувства о</w:t>
            </w:r>
            <w:r w:rsidRPr="00A75D03">
              <w:t>т</w:t>
            </w:r>
            <w:r w:rsidRPr="00A75D03">
              <w:t>ветственн</w:t>
            </w:r>
            <w:r w:rsidRPr="00A75D03">
              <w:t>о</w:t>
            </w:r>
            <w:r w:rsidRPr="00A75D03">
              <w:t>сти и долга перед Род</w:t>
            </w:r>
            <w:r w:rsidRPr="00A75D03">
              <w:t>и</w:t>
            </w:r>
            <w:r w:rsidRPr="00A75D03">
              <w:t>ной.</w:t>
            </w:r>
          </w:p>
        </w:tc>
        <w:tc>
          <w:tcPr>
            <w:tcW w:w="410" w:type="pct"/>
            <w:gridSpan w:val="2"/>
          </w:tcPr>
          <w:p w:rsidR="00E54ED6" w:rsidRPr="00A75D03" w:rsidRDefault="00E54ED6" w:rsidP="00381539">
            <w:r w:rsidRPr="00A75D03">
              <w:t>§ 1.1, зад</w:t>
            </w:r>
            <w:r w:rsidRPr="00A75D03">
              <w:t>а</w:t>
            </w:r>
            <w:r w:rsidRPr="00A75D03">
              <w:t xml:space="preserve">ние на стр.13.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381539">
            <w:pPr>
              <w:jc w:val="center"/>
            </w:pPr>
          </w:p>
        </w:tc>
        <w:tc>
          <w:tcPr>
            <w:tcW w:w="304" w:type="pct"/>
          </w:tcPr>
          <w:p w:rsidR="00E54ED6" w:rsidRPr="00A75D03" w:rsidRDefault="00E54ED6" w:rsidP="00381539"/>
        </w:tc>
      </w:tr>
      <w:tr w:rsidR="00E54ED6" w:rsidRPr="00A75D03" w:rsidTr="00F7076D">
        <w:trPr>
          <w:cantSplit/>
          <w:trHeight w:val="1134"/>
        </w:trPr>
        <w:tc>
          <w:tcPr>
            <w:tcW w:w="172" w:type="pct"/>
          </w:tcPr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2</w:t>
            </w:r>
          </w:p>
        </w:tc>
        <w:tc>
          <w:tcPr>
            <w:tcW w:w="642" w:type="pct"/>
          </w:tcPr>
          <w:p w:rsidR="00E54ED6" w:rsidRPr="00A75D03" w:rsidRDefault="00E54ED6" w:rsidP="00381539">
            <w:pPr>
              <w:rPr>
                <w:b/>
              </w:rPr>
            </w:pPr>
            <w:r w:rsidRPr="00A75D03">
              <w:rPr>
                <w:b/>
              </w:rPr>
              <w:t>Национал</w:t>
            </w:r>
            <w:r w:rsidRPr="00A75D03">
              <w:rPr>
                <w:b/>
              </w:rPr>
              <w:t>ь</w:t>
            </w:r>
            <w:r w:rsidRPr="00A75D03">
              <w:rPr>
                <w:b/>
              </w:rPr>
              <w:t>ные интересы России в современном м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ре.</w:t>
            </w:r>
          </w:p>
        </w:tc>
        <w:tc>
          <w:tcPr>
            <w:tcW w:w="698" w:type="pct"/>
            <w:gridSpan w:val="2"/>
          </w:tcPr>
          <w:p w:rsidR="00E54ED6" w:rsidRPr="00A75D03" w:rsidRDefault="00E54ED6" w:rsidP="00381539">
            <w:r w:rsidRPr="00A75D03">
              <w:t>Изучить национал</w:t>
            </w:r>
            <w:r w:rsidRPr="00A75D03">
              <w:t>ь</w:t>
            </w:r>
            <w:r w:rsidRPr="00A75D03">
              <w:t>ные интересы России.</w:t>
            </w:r>
          </w:p>
        </w:tc>
        <w:tc>
          <w:tcPr>
            <w:tcW w:w="746" w:type="pct"/>
          </w:tcPr>
          <w:p w:rsidR="00E54ED6" w:rsidRPr="00A75D03" w:rsidRDefault="00E54ED6" w:rsidP="00381539">
            <w:r w:rsidRPr="00A75D03">
              <w:t>Национальные интер</w:t>
            </w:r>
            <w:r w:rsidRPr="00A75D03">
              <w:t>е</w:t>
            </w:r>
            <w:r w:rsidRPr="00A75D03">
              <w:t>сы России в совреме</w:t>
            </w:r>
            <w:r w:rsidRPr="00A75D03">
              <w:t>н</w:t>
            </w:r>
            <w:r w:rsidRPr="00A75D03">
              <w:t>ном мире их содерж</w:t>
            </w:r>
            <w:r w:rsidRPr="00A75D03">
              <w:t>а</w:t>
            </w:r>
            <w:r w:rsidRPr="00A75D03">
              <w:t>ние. Степень влияния каждого чел</w:t>
            </w:r>
            <w:r w:rsidRPr="00A75D03">
              <w:t>о</w:t>
            </w:r>
            <w:r w:rsidRPr="00A75D03">
              <w:t>века на национальную без</w:t>
            </w:r>
            <w:r w:rsidRPr="00A75D03">
              <w:t>о</w:t>
            </w:r>
            <w:r w:rsidRPr="00A75D03">
              <w:t>пасность России.</w:t>
            </w:r>
          </w:p>
        </w:tc>
        <w:tc>
          <w:tcPr>
            <w:tcW w:w="637" w:type="pct"/>
            <w:gridSpan w:val="2"/>
          </w:tcPr>
          <w:p w:rsidR="00E54ED6" w:rsidRPr="00A75D03" w:rsidRDefault="00E54ED6" w:rsidP="00381539">
            <w:pPr>
              <w:widowControl w:val="0"/>
              <w:shd w:val="clear" w:color="auto" w:fill="FFFFFF"/>
              <w:rPr>
                <w:color w:val="000000"/>
              </w:rPr>
            </w:pPr>
            <w:r w:rsidRPr="00A75D03">
              <w:rPr>
                <w:color w:val="000000"/>
              </w:rPr>
              <w:t xml:space="preserve">Знать </w:t>
            </w:r>
            <w:r w:rsidRPr="00A75D03">
              <w:t>национал</w:t>
            </w:r>
            <w:r w:rsidRPr="00A75D03">
              <w:t>ь</w:t>
            </w:r>
            <w:r w:rsidRPr="00A75D03">
              <w:t>ные интересы Ро</w:t>
            </w:r>
            <w:r w:rsidRPr="00A75D03">
              <w:t>с</w:t>
            </w:r>
            <w:r w:rsidRPr="00A75D03">
              <w:t>сии.</w:t>
            </w:r>
          </w:p>
        </w:tc>
        <w:tc>
          <w:tcPr>
            <w:tcW w:w="616" w:type="pct"/>
            <w:gridSpan w:val="5"/>
            <w:vMerge/>
          </w:tcPr>
          <w:p w:rsidR="00E54ED6" w:rsidRPr="00A75D03" w:rsidRDefault="00E54ED6" w:rsidP="00381539"/>
        </w:tc>
        <w:tc>
          <w:tcPr>
            <w:tcW w:w="456" w:type="pct"/>
          </w:tcPr>
          <w:p w:rsidR="00E54ED6" w:rsidRPr="00A75D03" w:rsidRDefault="00E54ED6" w:rsidP="00381539">
            <w:r w:rsidRPr="00A75D03">
              <w:t>Во</w:t>
            </w:r>
            <w:r w:rsidRPr="00A75D03">
              <w:t>с</w:t>
            </w:r>
            <w:r w:rsidRPr="00A75D03">
              <w:t>питание чувства о</w:t>
            </w:r>
            <w:r w:rsidRPr="00A75D03">
              <w:t>т</w:t>
            </w:r>
            <w:r w:rsidRPr="00A75D03">
              <w:t>ветственн</w:t>
            </w:r>
            <w:r w:rsidRPr="00A75D03">
              <w:t>о</w:t>
            </w:r>
            <w:r w:rsidRPr="00A75D03">
              <w:t>сти и долга перед Род</w:t>
            </w:r>
            <w:r w:rsidRPr="00A75D03">
              <w:t>и</w:t>
            </w:r>
            <w:r w:rsidRPr="00A75D03">
              <w:t>ной.</w:t>
            </w:r>
          </w:p>
        </w:tc>
        <w:tc>
          <w:tcPr>
            <w:tcW w:w="410" w:type="pct"/>
            <w:gridSpan w:val="2"/>
          </w:tcPr>
          <w:p w:rsidR="00E54ED6" w:rsidRPr="00A75D03" w:rsidRDefault="00E54ED6" w:rsidP="00381539">
            <w:r w:rsidRPr="00A75D03">
              <w:t>§ 1.2, зад</w:t>
            </w:r>
            <w:r w:rsidRPr="00A75D03">
              <w:t>а</w:t>
            </w:r>
            <w:r w:rsidRPr="00A75D03">
              <w:t xml:space="preserve">ние на стр. 17.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381539">
            <w:pPr>
              <w:jc w:val="center"/>
            </w:pPr>
          </w:p>
        </w:tc>
        <w:tc>
          <w:tcPr>
            <w:tcW w:w="304" w:type="pct"/>
          </w:tcPr>
          <w:p w:rsidR="00E54ED6" w:rsidRPr="00A75D03" w:rsidRDefault="00E54ED6" w:rsidP="00381539"/>
        </w:tc>
      </w:tr>
      <w:tr w:rsidR="00E54ED6" w:rsidRPr="00A75D03" w:rsidTr="00F7076D">
        <w:trPr>
          <w:cantSplit/>
          <w:trHeight w:val="1134"/>
        </w:trPr>
        <w:tc>
          <w:tcPr>
            <w:tcW w:w="172" w:type="pct"/>
          </w:tcPr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3</w:t>
            </w:r>
          </w:p>
        </w:tc>
        <w:tc>
          <w:tcPr>
            <w:tcW w:w="642" w:type="pct"/>
          </w:tcPr>
          <w:p w:rsidR="00E54ED6" w:rsidRPr="00A75D03" w:rsidRDefault="00E54ED6" w:rsidP="00381539">
            <w:pPr>
              <w:rPr>
                <w:b/>
              </w:rPr>
            </w:pPr>
            <w:r w:rsidRPr="00A75D03">
              <w:rPr>
                <w:b/>
              </w:rPr>
              <w:t>Основные угрозы наци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нальным интересам и без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пасн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сти России.</w:t>
            </w:r>
          </w:p>
        </w:tc>
        <w:tc>
          <w:tcPr>
            <w:tcW w:w="698" w:type="pct"/>
            <w:gridSpan w:val="2"/>
          </w:tcPr>
          <w:p w:rsidR="00E54ED6" w:rsidRPr="00A75D03" w:rsidRDefault="00E54ED6" w:rsidP="00381539">
            <w:r w:rsidRPr="00A75D03">
              <w:t>Познакомить с о</w:t>
            </w:r>
            <w:r w:rsidRPr="00A75D03">
              <w:t>с</w:t>
            </w:r>
            <w:r w:rsidRPr="00A75D03">
              <w:t>новными угрозами национальным инт</w:t>
            </w:r>
            <w:r w:rsidRPr="00A75D03">
              <w:t>е</w:t>
            </w:r>
            <w:r w:rsidRPr="00A75D03">
              <w:t>ресам и безопасности России.</w:t>
            </w:r>
          </w:p>
        </w:tc>
        <w:tc>
          <w:tcPr>
            <w:tcW w:w="746" w:type="pct"/>
          </w:tcPr>
          <w:p w:rsidR="00E54ED6" w:rsidRPr="00A75D03" w:rsidRDefault="00E54ED6" w:rsidP="00381539">
            <w:r w:rsidRPr="00A75D03">
              <w:t>Основные угрозы н</w:t>
            </w:r>
            <w:r w:rsidRPr="00A75D03">
              <w:t>а</w:t>
            </w:r>
            <w:r w:rsidRPr="00A75D03">
              <w:t>циональным и</w:t>
            </w:r>
            <w:r w:rsidRPr="00A75D03">
              <w:t>н</w:t>
            </w:r>
            <w:r w:rsidRPr="00A75D03">
              <w:t>тересам и безопасности России. Влияние определенн</w:t>
            </w:r>
            <w:r w:rsidRPr="00A75D03">
              <w:t>о</w:t>
            </w:r>
            <w:r w:rsidRPr="00A75D03">
              <w:t>го поведения каждого человека на  наци</w:t>
            </w:r>
            <w:r w:rsidRPr="00A75D03">
              <w:t>о</w:t>
            </w:r>
            <w:r w:rsidRPr="00A75D03">
              <w:t>нальную без</w:t>
            </w:r>
            <w:r w:rsidRPr="00A75D03">
              <w:t>о</w:t>
            </w:r>
            <w:r w:rsidRPr="00A75D03">
              <w:t>пасность России.</w:t>
            </w:r>
          </w:p>
        </w:tc>
        <w:tc>
          <w:tcPr>
            <w:tcW w:w="637" w:type="pct"/>
            <w:gridSpan w:val="2"/>
          </w:tcPr>
          <w:p w:rsidR="00E54ED6" w:rsidRPr="00A75D03" w:rsidRDefault="00E54ED6" w:rsidP="00381539">
            <w:r w:rsidRPr="00A75D03">
              <w:t>Знать осно</w:t>
            </w:r>
            <w:r w:rsidRPr="00A75D03">
              <w:t>в</w:t>
            </w:r>
            <w:r w:rsidRPr="00A75D03">
              <w:t>ные угрозы национал</w:t>
            </w:r>
            <w:r w:rsidRPr="00A75D03">
              <w:t>ь</w:t>
            </w:r>
            <w:r w:rsidRPr="00A75D03">
              <w:t>ным интересам и безопасности Ро</w:t>
            </w:r>
            <w:r w:rsidRPr="00A75D03">
              <w:t>с</w:t>
            </w:r>
            <w:r w:rsidRPr="00A75D03">
              <w:t>сии.</w:t>
            </w:r>
          </w:p>
        </w:tc>
        <w:tc>
          <w:tcPr>
            <w:tcW w:w="616" w:type="pct"/>
            <w:gridSpan w:val="5"/>
            <w:vMerge/>
          </w:tcPr>
          <w:p w:rsidR="00E54ED6" w:rsidRPr="00A75D03" w:rsidRDefault="00E54ED6" w:rsidP="00381539"/>
        </w:tc>
        <w:tc>
          <w:tcPr>
            <w:tcW w:w="456" w:type="pct"/>
          </w:tcPr>
          <w:p w:rsidR="00E54ED6" w:rsidRPr="00A75D03" w:rsidRDefault="00E54ED6" w:rsidP="00381539">
            <w:r w:rsidRPr="00A75D03">
              <w:t>Во</w:t>
            </w:r>
            <w:r w:rsidRPr="00A75D03">
              <w:t>с</w:t>
            </w:r>
            <w:r w:rsidRPr="00A75D03">
              <w:t>питание чувства о</w:t>
            </w:r>
            <w:r w:rsidRPr="00A75D03">
              <w:t>т</w:t>
            </w:r>
            <w:r w:rsidRPr="00A75D03">
              <w:t>ветственн</w:t>
            </w:r>
            <w:r w:rsidRPr="00A75D03">
              <w:t>о</w:t>
            </w:r>
            <w:r w:rsidRPr="00A75D03">
              <w:t>сти и долга перед Род</w:t>
            </w:r>
            <w:r w:rsidRPr="00A75D03">
              <w:t>и</w:t>
            </w:r>
            <w:r w:rsidRPr="00A75D03">
              <w:t>ной.</w:t>
            </w:r>
          </w:p>
        </w:tc>
        <w:tc>
          <w:tcPr>
            <w:tcW w:w="410" w:type="pct"/>
            <w:gridSpan w:val="2"/>
          </w:tcPr>
          <w:p w:rsidR="00E54ED6" w:rsidRPr="00A75D03" w:rsidRDefault="00E54ED6" w:rsidP="00381539">
            <w:r w:rsidRPr="00A75D03">
              <w:t xml:space="preserve"> §1.3, зад</w:t>
            </w:r>
            <w:r w:rsidRPr="00A75D03">
              <w:t>а</w:t>
            </w:r>
            <w:r w:rsidRPr="00A75D03">
              <w:t xml:space="preserve">ние на стр. 22.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381539">
            <w:pPr>
              <w:jc w:val="center"/>
            </w:pPr>
          </w:p>
        </w:tc>
        <w:tc>
          <w:tcPr>
            <w:tcW w:w="304" w:type="pct"/>
          </w:tcPr>
          <w:p w:rsidR="00E54ED6" w:rsidRPr="00A75D03" w:rsidRDefault="00E54ED6" w:rsidP="00381539"/>
        </w:tc>
      </w:tr>
      <w:tr w:rsidR="00E54ED6" w:rsidRPr="00A75D03" w:rsidTr="00F7076D">
        <w:trPr>
          <w:cantSplit/>
          <w:trHeight w:val="1134"/>
        </w:trPr>
        <w:tc>
          <w:tcPr>
            <w:tcW w:w="172" w:type="pct"/>
          </w:tcPr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4</w:t>
            </w:r>
          </w:p>
        </w:tc>
        <w:tc>
          <w:tcPr>
            <w:tcW w:w="642" w:type="pct"/>
          </w:tcPr>
          <w:p w:rsidR="00E54ED6" w:rsidRPr="00A75D03" w:rsidRDefault="00E54ED6" w:rsidP="00381539">
            <w:pPr>
              <w:rPr>
                <w:b/>
              </w:rPr>
            </w:pPr>
            <w:r w:rsidRPr="00A75D03">
              <w:rPr>
                <w:b/>
              </w:rPr>
              <w:t>Влияние культ</w:t>
            </w:r>
            <w:r w:rsidRPr="00A75D03">
              <w:rPr>
                <w:b/>
              </w:rPr>
              <w:t>у</w:t>
            </w:r>
            <w:r w:rsidRPr="00A75D03">
              <w:rPr>
                <w:b/>
              </w:rPr>
              <w:t>ры без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пасности жизнедеятельн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сти н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селения на наци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нальную безопа</w:t>
            </w:r>
            <w:r w:rsidRPr="00A75D03">
              <w:rPr>
                <w:b/>
              </w:rPr>
              <w:t>с</w:t>
            </w:r>
            <w:r w:rsidRPr="00A75D03">
              <w:rPr>
                <w:b/>
              </w:rPr>
              <w:t>ность.</w:t>
            </w:r>
          </w:p>
        </w:tc>
        <w:tc>
          <w:tcPr>
            <w:tcW w:w="698" w:type="pct"/>
            <w:gridSpan w:val="2"/>
          </w:tcPr>
          <w:p w:rsidR="00E54ED6" w:rsidRPr="00A75D03" w:rsidRDefault="00E54ED6" w:rsidP="00381539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о</w:t>
            </w:r>
            <w:r w:rsidRPr="00A75D03">
              <w:rPr>
                <w:b/>
              </w:rPr>
              <w:t xml:space="preserve"> </w:t>
            </w:r>
            <w:r w:rsidRPr="00A75D03">
              <w:t>влиянии культуры безопасн</w:t>
            </w:r>
            <w:r w:rsidRPr="00A75D03">
              <w:t>о</w:t>
            </w:r>
            <w:r w:rsidRPr="00A75D03">
              <w:t>сти жизнедеятельн</w:t>
            </w:r>
            <w:r w:rsidRPr="00A75D03">
              <w:t>о</w:t>
            </w:r>
            <w:r w:rsidRPr="00A75D03">
              <w:t>сти населения на н</w:t>
            </w:r>
            <w:r w:rsidRPr="00A75D03">
              <w:t>а</w:t>
            </w:r>
            <w:r w:rsidRPr="00A75D03">
              <w:t>циональную безопа</w:t>
            </w:r>
            <w:r w:rsidRPr="00A75D03">
              <w:t>с</w:t>
            </w:r>
            <w:r w:rsidRPr="00A75D03">
              <w:t>ность.</w:t>
            </w:r>
          </w:p>
        </w:tc>
        <w:tc>
          <w:tcPr>
            <w:tcW w:w="746" w:type="pct"/>
          </w:tcPr>
          <w:p w:rsidR="00E54ED6" w:rsidRPr="00A75D03" w:rsidRDefault="00E54ED6" w:rsidP="00381539">
            <w:r w:rsidRPr="00A75D03">
              <w:t>Влияние культ</w:t>
            </w:r>
            <w:r w:rsidRPr="00A75D03">
              <w:t>у</w:t>
            </w:r>
            <w:r w:rsidRPr="00A75D03">
              <w:t>ры безопасности жизн</w:t>
            </w:r>
            <w:r w:rsidRPr="00A75D03">
              <w:t>е</w:t>
            </w:r>
            <w:r w:rsidRPr="00A75D03">
              <w:t>деятельности насел</w:t>
            </w:r>
            <w:r w:rsidRPr="00A75D03">
              <w:t>е</w:t>
            </w:r>
            <w:r w:rsidRPr="00A75D03">
              <w:t>ния на национал</w:t>
            </w:r>
            <w:r w:rsidRPr="00A75D03">
              <w:t>ь</w:t>
            </w:r>
            <w:r w:rsidRPr="00A75D03">
              <w:t>ную безопасность.</w:t>
            </w:r>
          </w:p>
        </w:tc>
        <w:tc>
          <w:tcPr>
            <w:tcW w:w="637" w:type="pct"/>
            <w:gridSpan w:val="2"/>
          </w:tcPr>
          <w:p w:rsidR="00E54ED6" w:rsidRPr="00A75D03" w:rsidRDefault="00E54ED6" w:rsidP="00381539">
            <w:r w:rsidRPr="00A75D03">
              <w:t>Знать вли</w:t>
            </w:r>
            <w:r w:rsidRPr="00A75D03">
              <w:t>я</w:t>
            </w:r>
            <w:r w:rsidRPr="00A75D03">
              <w:t>ние культуры безопа</w:t>
            </w:r>
            <w:r w:rsidRPr="00A75D03">
              <w:t>с</w:t>
            </w:r>
            <w:r w:rsidRPr="00A75D03">
              <w:t>ности жизнеде</w:t>
            </w:r>
            <w:r w:rsidRPr="00A75D03">
              <w:t>я</w:t>
            </w:r>
            <w:r w:rsidRPr="00A75D03">
              <w:t>тельности насел</w:t>
            </w:r>
            <w:r w:rsidRPr="00A75D03">
              <w:t>е</w:t>
            </w:r>
            <w:r w:rsidRPr="00A75D03">
              <w:t>ния на национал</w:t>
            </w:r>
            <w:r w:rsidRPr="00A75D03">
              <w:t>ь</w:t>
            </w:r>
            <w:r w:rsidRPr="00A75D03">
              <w:t>ную безопа</w:t>
            </w:r>
            <w:r w:rsidRPr="00A75D03">
              <w:t>с</w:t>
            </w:r>
            <w:r w:rsidRPr="00A75D03">
              <w:t>ность.</w:t>
            </w:r>
          </w:p>
        </w:tc>
        <w:tc>
          <w:tcPr>
            <w:tcW w:w="616" w:type="pct"/>
            <w:gridSpan w:val="5"/>
            <w:vMerge/>
          </w:tcPr>
          <w:p w:rsidR="00E54ED6" w:rsidRPr="00A75D03" w:rsidRDefault="00E54ED6" w:rsidP="00381539"/>
        </w:tc>
        <w:tc>
          <w:tcPr>
            <w:tcW w:w="456" w:type="pct"/>
          </w:tcPr>
          <w:p w:rsidR="00E54ED6" w:rsidRPr="00A75D03" w:rsidRDefault="00E54ED6" w:rsidP="00381539">
            <w:r w:rsidRPr="00A75D03">
              <w:t>Формиров</w:t>
            </w:r>
            <w:r w:rsidRPr="00A75D03">
              <w:t>а</w:t>
            </w:r>
            <w:r w:rsidRPr="00A75D03">
              <w:t>ние поним</w:t>
            </w:r>
            <w:r w:rsidRPr="00A75D03">
              <w:t>а</w:t>
            </w:r>
            <w:r w:rsidRPr="00A75D03">
              <w:t>ния ценн</w:t>
            </w:r>
            <w:r w:rsidRPr="00A75D03">
              <w:t>о</w:t>
            </w:r>
            <w:r w:rsidRPr="00A75D03">
              <w:t>сти безопа</w:t>
            </w:r>
            <w:r w:rsidRPr="00A75D03">
              <w:t>с</w:t>
            </w:r>
            <w:r w:rsidRPr="00A75D03">
              <w:t>ного образа жи</w:t>
            </w:r>
            <w:r w:rsidRPr="00A75D03">
              <w:t>з</w:t>
            </w:r>
            <w:r w:rsidRPr="00A75D03">
              <w:t>ни.</w:t>
            </w:r>
          </w:p>
        </w:tc>
        <w:tc>
          <w:tcPr>
            <w:tcW w:w="410" w:type="pct"/>
            <w:gridSpan w:val="2"/>
          </w:tcPr>
          <w:p w:rsidR="00E54ED6" w:rsidRPr="00A75D03" w:rsidRDefault="00E54ED6" w:rsidP="00381539">
            <w:r w:rsidRPr="00A75D03">
              <w:t xml:space="preserve"> §1.4, зад</w:t>
            </w:r>
            <w:r w:rsidRPr="00A75D03">
              <w:t>а</w:t>
            </w:r>
            <w:r w:rsidRPr="00A75D03">
              <w:t xml:space="preserve">ние на стр. 28.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381539">
            <w:pPr>
              <w:jc w:val="center"/>
            </w:pPr>
          </w:p>
          <w:p w:rsidR="00E54ED6" w:rsidRPr="00A75D03" w:rsidRDefault="00E54ED6" w:rsidP="00381539">
            <w:pPr>
              <w:jc w:val="center"/>
            </w:pPr>
          </w:p>
          <w:p w:rsidR="00E54ED6" w:rsidRPr="00A75D03" w:rsidRDefault="00E54ED6" w:rsidP="00381539">
            <w:pPr>
              <w:jc w:val="center"/>
            </w:pPr>
          </w:p>
          <w:p w:rsidR="00E54ED6" w:rsidRPr="00A75D03" w:rsidRDefault="00E54ED6" w:rsidP="00381539">
            <w:pPr>
              <w:jc w:val="center"/>
            </w:pPr>
          </w:p>
        </w:tc>
        <w:tc>
          <w:tcPr>
            <w:tcW w:w="304" w:type="pct"/>
          </w:tcPr>
          <w:p w:rsidR="00E54ED6" w:rsidRPr="00A75D03" w:rsidRDefault="00E54ED6" w:rsidP="00381539"/>
        </w:tc>
      </w:tr>
      <w:tr w:rsidR="00E54ED6" w:rsidRPr="00A75D03" w:rsidTr="00452FE4">
        <w:trPr>
          <w:trHeight w:val="445"/>
        </w:trPr>
        <w:tc>
          <w:tcPr>
            <w:tcW w:w="5000" w:type="pct"/>
            <w:gridSpan w:val="18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Тема 2.</w:t>
            </w:r>
          </w:p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Чрезвычайные ситуации мирного и военного времени и национальная безопасность России (4 часа)</w:t>
            </w:r>
          </w:p>
        </w:tc>
      </w:tr>
      <w:tr w:rsidR="00E54ED6" w:rsidRPr="00A75D03" w:rsidTr="00F7076D">
        <w:trPr>
          <w:cantSplit/>
          <w:trHeight w:val="975"/>
        </w:trPr>
        <w:tc>
          <w:tcPr>
            <w:tcW w:w="172" w:type="pct"/>
            <w:vMerge w:val="restart"/>
          </w:tcPr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5</w:t>
            </w:r>
          </w:p>
        </w:tc>
        <w:tc>
          <w:tcPr>
            <w:tcW w:w="656" w:type="pct"/>
            <w:gridSpan w:val="2"/>
            <w:vMerge w:val="restart"/>
          </w:tcPr>
          <w:p w:rsidR="00E54ED6" w:rsidRPr="00A75D03" w:rsidRDefault="00E54ED6" w:rsidP="00381539">
            <w:pPr>
              <w:rPr>
                <w:b/>
              </w:rPr>
            </w:pPr>
            <w:r w:rsidRPr="00A75D03">
              <w:rPr>
                <w:b/>
              </w:rPr>
              <w:t>Чрезвычайные с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туации и их классифик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ция.</w:t>
            </w:r>
          </w:p>
        </w:tc>
        <w:tc>
          <w:tcPr>
            <w:tcW w:w="682" w:type="pct"/>
            <w:vMerge w:val="restart"/>
          </w:tcPr>
          <w:p w:rsidR="00E54ED6" w:rsidRPr="00A75D03" w:rsidRDefault="00E54ED6" w:rsidP="00381539">
            <w:r w:rsidRPr="00A75D03">
              <w:t>Обобщить и закр</w:t>
            </w:r>
            <w:r w:rsidRPr="00A75D03">
              <w:t>е</w:t>
            </w:r>
            <w:r w:rsidRPr="00A75D03">
              <w:t>пить ключевые пон</w:t>
            </w:r>
            <w:r w:rsidRPr="00A75D03">
              <w:t>я</w:t>
            </w:r>
            <w:r w:rsidRPr="00A75D03">
              <w:t>тия в области без</w:t>
            </w:r>
            <w:r w:rsidRPr="00A75D03">
              <w:t>о</w:t>
            </w:r>
            <w:r w:rsidRPr="00A75D03">
              <w:t>пасности жизнеде</w:t>
            </w:r>
            <w:r w:rsidRPr="00A75D03">
              <w:t>я</w:t>
            </w:r>
            <w:r w:rsidRPr="00A75D03">
              <w:t>тельности.</w:t>
            </w:r>
          </w:p>
        </w:tc>
        <w:tc>
          <w:tcPr>
            <w:tcW w:w="773" w:type="pct"/>
            <w:gridSpan w:val="2"/>
            <w:vMerge w:val="restart"/>
          </w:tcPr>
          <w:p w:rsidR="00E54ED6" w:rsidRPr="00A75D03" w:rsidRDefault="00E54ED6" w:rsidP="00381539">
            <w:r w:rsidRPr="00A75D03">
              <w:t>Ключевые пон</w:t>
            </w:r>
            <w:r w:rsidRPr="00A75D03">
              <w:t>я</w:t>
            </w:r>
            <w:r w:rsidRPr="00A75D03">
              <w:t>тия в области безопа</w:t>
            </w:r>
            <w:r w:rsidRPr="00A75D03">
              <w:t>с</w:t>
            </w:r>
            <w:r w:rsidRPr="00A75D03">
              <w:t>ности жизнедеятельн</w:t>
            </w:r>
            <w:r w:rsidRPr="00A75D03">
              <w:t>о</w:t>
            </w:r>
            <w:r w:rsidRPr="00A75D03">
              <w:t>сти и специальная терминол</w:t>
            </w:r>
            <w:r w:rsidRPr="00A75D03">
              <w:t>о</w:t>
            </w:r>
            <w:r w:rsidRPr="00A75D03">
              <w:t>гия, характер</w:t>
            </w:r>
            <w:r w:rsidRPr="00A75D03">
              <w:t>и</w:t>
            </w:r>
            <w:r w:rsidRPr="00A75D03">
              <w:t>зующая</w:t>
            </w:r>
          </w:p>
          <w:p w:rsidR="00E54ED6" w:rsidRPr="00A75D03" w:rsidRDefault="00E54ED6" w:rsidP="00381539">
            <w:r w:rsidRPr="00A75D03">
              <w:t>степень опасности ко</w:t>
            </w:r>
            <w:r w:rsidRPr="00A75D03">
              <w:t>н</w:t>
            </w:r>
            <w:r w:rsidRPr="00A75D03">
              <w:t>кретного соб</w:t>
            </w:r>
            <w:r w:rsidRPr="00A75D03">
              <w:t>ы</w:t>
            </w:r>
            <w:r w:rsidRPr="00A75D03">
              <w:t>тия и его возможные последс</w:t>
            </w:r>
            <w:r w:rsidRPr="00A75D03">
              <w:t>т</w:t>
            </w:r>
            <w:r w:rsidRPr="00A75D03">
              <w:t>вия. Классиф</w:t>
            </w:r>
            <w:r w:rsidRPr="00A75D03">
              <w:t>и</w:t>
            </w:r>
            <w:r w:rsidRPr="00A75D03">
              <w:t>кация Ч.С., основные причины увеличения их числа. Масштабы и последс</w:t>
            </w:r>
            <w:r w:rsidRPr="00A75D03">
              <w:t>т</w:t>
            </w:r>
            <w:r w:rsidRPr="00A75D03">
              <w:t>вия Ч.С. для жизнеде</w:t>
            </w:r>
            <w:r w:rsidRPr="00A75D03">
              <w:t>я</w:t>
            </w:r>
            <w:r w:rsidRPr="00A75D03">
              <w:t>тельности челов</w:t>
            </w:r>
            <w:r w:rsidRPr="00A75D03">
              <w:t>е</w:t>
            </w:r>
            <w:r w:rsidRPr="00A75D03">
              <w:t>ка.</w:t>
            </w:r>
          </w:p>
        </w:tc>
        <w:tc>
          <w:tcPr>
            <w:tcW w:w="636" w:type="pct"/>
            <w:gridSpan w:val="2"/>
            <w:vMerge w:val="restart"/>
          </w:tcPr>
          <w:p w:rsidR="00E54ED6" w:rsidRPr="00A75D03" w:rsidRDefault="00E54ED6" w:rsidP="00381539">
            <w:r w:rsidRPr="00A75D03">
              <w:t>Знать кл</w:t>
            </w:r>
            <w:r w:rsidRPr="00A75D03">
              <w:t>ю</w:t>
            </w:r>
            <w:r w:rsidRPr="00A75D03">
              <w:t>чевые понятия в области безопасности жи</w:t>
            </w:r>
            <w:r w:rsidRPr="00A75D03">
              <w:t>з</w:t>
            </w:r>
            <w:r w:rsidRPr="00A75D03">
              <w:t>недеятел</w:t>
            </w:r>
            <w:r w:rsidRPr="00A75D03">
              <w:t>ь</w:t>
            </w:r>
            <w:r w:rsidRPr="00A75D03">
              <w:t>ности.</w:t>
            </w:r>
          </w:p>
        </w:tc>
        <w:tc>
          <w:tcPr>
            <w:tcW w:w="592" w:type="pct"/>
            <w:gridSpan w:val="4"/>
          </w:tcPr>
          <w:p w:rsidR="00E54ED6" w:rsidRPr="00A75D03" w:rsidRDefault="00E54ED6" w:rsidP="00381539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Регул</w:t>
            </w:r>
            <w:r w:rsidRPr="00A75D03">
              <w:rPr>
                <w:b/>
                <w:sz w:val="20"/>
                <w:szCs w:val="20"/>
              </w:rPr>
              <w:t>я</w:t>
            </w:r>
            <w:r w:rsidRPr="00A75D03">
              <w:rPr>
                <w:b/>
                <w:sz w:val="20"/>
                <w:szCs w:val="20"/>
              </w:rPr>
              <w:t>тивные:</w:t>
            </w:r>
            <w:r w:rsidRPr="00A75D03">
              <w:rPr>
                <w:sz w:val="20"/>
                <w:szCs w:val="20"/>
              </w:rPr>
              <w:t xml:space="preserve"> целеп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лагание, планир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вание, самоко</w:t>
            </w:r>
            <w:r w:rsidRPr="00A75D03">
              <w:rPr>
                <w:sz w:val="20"/>
                <w:szCs w:val="20"/>
              </w:rPr>
              <w:t>н</w:t>
            </w:r>
            <w:r w:rsidRPr="00A75D03">
              <w:rPr>
                <w:sz w:val="20"/>
                <w:szCs w:val="20"/>
              </w:rPr>
              <w:t>троль, коррекция, сам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оценка.</w:t>
            </w:r>
          </w:p>
        </w:tc>
        <w:tc>
          <w:tcPr>
            <w:tcW w:w="456" w:type="pct"/>
            <w:vMerge w:val="restart"/>
          </w:tcPr>
          <w:p w:rsidR="00E54ED6" w:rsidRPr="00A75D03" w:rsidRDefault="00E54ED6" w:rsidP="00381539">
            <w:r w:rsidRPr="00A75D03">
              <w:t>Формиров</w:t>
            </w:r>
            <w:r w:rsidRPr="00A75D03">
              <w:t>а</w:t>
            </w:r>
            <w:r w:rsidRPr="00A75D03">
              <w:t>ние целос</w:t>
            </w:r>
            <w:r w:rsidRPr="00A75D03">
              <w:t>т</w:t>
            </w:r>
            <w:r w:rsidRPr="00A75D03">
              <w:t>ного мир</w:t>
            </w:r>
            <w:r w:rsidRPr="00A75D03">
              <w:t>о</w:t>
            </w:r>
            <w:r w:rsidRPr="00A75D03">
              <w:t>воззр</w:t>
            </w:r>
            <w:r w:rsidRPr="00A75D03">
              <w:t>е</w:t>
            </w:r>
            <w:r w:rsidRPr="00A75D03">
              <w:t xml:space="preserve">ния, </w:t>
            </w:r>
          </w:p>
          <w:p w:rsidR="00E54ED6" w:rsidRPr="00A75D03" w:rsidRDefault="00E54ED6" w:rsidP="00381539">
            <w:r w:rsidRPr="00A75D03">
              <w:t>соответс</w:t>
            </w:r>
            <w:r w:rsidRPr="00A75D03">
              <w:t>т</w:t>
            </w:r>
            <w:r w:rsidRPr="00A75D03">
              <w:t>вующ</w:t>
            </w:r>
            <w:r w:rsidRPr="00A75D03">
              <w:t>е</w:t>
            </w:r>
            <w:r w:rsidRPr="00A75D03">
              <w:t>го современн</w:t>
            </w:r>
            <w:r w:rsidRPr="00A75D03">
              <w:t>о</w:t>
            </w:r>
            <w:r w:rsidRPr="00A75D03">
              <w:t>му уровню развития науки.</w:t>
            </w:r>
          </w:p>
          <w:p w:rsidR="00E54ED6" w:rsidRPr="00A75D03" w:rsidRDefault="00E54ED6" w:rsidP="00381539"/>
        </w:tc>
        <w:tc>
          <w:tcPr>
            <w:tcW w:w="410" w:type="pct"/>
            <w:gridSpan w:val="2"/>
            <w:vMerge w:val="restart"/>
          </w:tcPr>
          <w:p w:rsidR="00E54ED6" w:rsidRPr="00A75D03" w:rsidRDefault="00E54ED6" w:rsidP="00381539">
            <w:r w:rsidRPr="00A75D03">
              <w:t xml:space="preserve">  §2.1, зад</w:t>
            </w:r>
            <w:r w:rsidRPr="00A75D03">
              <w:t>а</w:t>
            </w:r>
            <w:r w:rsidRPr="00A75D03">
              <w:t xml:space="preserve">ние на стр. 37. </w:t>
            </w:r>
          </w:p>
        </w:tc>
        <w:tc>
          <w:tcPr>
            <w:tcW w:w="319" w:type="pct"/>
            <w:gridSpan w:val="2"/>
            <w:vMerge w:val="restart"/>
          </w:tcPr>
          <w:p w:rsidR="00E54ED6" w:rsidRPr="00A75D03" w:rsidRDefault="00E54ED6" w:rsidP="00381539">
            <w:pPr>
              <w:jc w:val="center"/>
            </w:pPr>
          </w:p>
          <w:p w:rsidR="00E54ED6" w:rsidRPr="00A75D03" w:rsidRDefault="00E54ED6" w:rsidP="00381539">
            <w:pPr>
              <w:jc w:val="center"/>
            </w:pPr>
          </w:p>
          <w:p w:rsidR="00E54ED6" w:rsidRPr="00A75D03" w:rsidRDefault="00E54ED6" w:rsidP="00381539">
            <w:pPr>
              <w:jc w:val="center"/>
            </w:pPr>
          </w:p>
          <w:p w:rsidR="00E54ED6" w:rsidRPr="00A75D03" w:rsidRDefault="00E54ED6" w:rsidP="00381539">
            <w:pPr>
              <w:jc w:val="center"/>
            </w:pPr>
          </w:p>
        </w:tc>
        <w:tc>
          <w:tcPr>
            <w:tcW w:w="304" w:type="pct"/>
            <w:vMerge w:val="restart"/>
          </w:tcPr>
          <w:p w:rsidR="00E54ED6" w:rsidRPr="00A75D03" w:rsidRDefault="00E54ED6" w:rsidP="00381539"/>
        </w:tc>
      </w:tr>
      <w:tr w:rsidR="00E54ED6" w:rsidRPr="00A75D03" w:rsidTr="00F7076D">
        <w:trPr>
          <w:cantSplit/>
          <w:trHeight w:val="2552"/>
        </w:trPr>
        <w:tc>
          <w:tcPr>
            <w:tcW w:w="172" w:type="pct"/>
            <w:vMerge/>
          </w:tcPr>
          <w:p w:rsidR="00E54ED6" w:rsidRPr="00A75D03" w:rsidRDefault="00E54ED6" w:rsidP="00381539">
            <w:pPr>
              <w:jc w:val="center"/>
            </w:pPr>
          </w:p>
        </w:tc>
        <w:tc>
          <w:tcPr>
            <w:tcW w:w="656" w:type="pct"/>
            <w:gridSpan w:val="2"/>
            <w:vMerge/>
          </w:tcPr>
          <w:p w:rsidR="00E54ED6" w:rsidRPr="00A75D03" w:rsidRDefault="00E54ED6" w:rsidP="00381539">
            <w:pPr>
              <w:rPr>
                <w:b/>
              </w:rPr>
            </w:pPr>
          </w:p>
        </w:tc>
        <w:tc>
          <w:tcPr>
            <w:tcW w:w="682" w:type="pct"/>
            <w:vMerge/>
          </w:tcPr>
          <w:p w:rsidR="00E54ED6" w:rsidRPr="00A75D03" w:rsidRDefault="00E54ED6" w:rsidP="00381539"/>
        </w:tc>
        <w:tc>
          <w:tcPr>
            <w:tcW w:w="773" w:type="pct"/>
            <w:gridSpan w:val="2"/>
            <w:vMerge/>
          </w:tcPr>
          <w:p w:rsidR="00E54ED6" w:rsidRPr="00A75D03" w:rsidRDefault="00E54ED6" w:rsidP="00381539"/>
        </w:tc>
        <w:tc>
          <w:tcPr>
            <w:tcW w:w="636" w:type="pct"/>
            <w:gridSpan w:val="2"/>
            <w:vMerge/>
          </w:tcPr>
          <w:p w:rsidR="00E54ED6" w:rsidRPr="00A75D03" w:rsidRDefault="00E54ED6" w:rsidP="00381539"/>
        </w:tc>
        <w:tc>
          <w:tcPr>
            <w:tcW w:w="592" w:type="pct"/>
            <w:gridSpan w:val="4"/>
            <w:vMerge w:val="restart"/>
          </w:tcPr>
          <w:p w:rsidR="00E54ED6" w:rsidRPr="00A75D03" w:rsidRDefault="00E54ED6" w:rsidP="00381539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Познавател</w:t>
            </w:r>
            <w:r w:rsidRPr="00A75D03">
              <w:rPr>
                <w:b/>
                <w:sz w:val="20"/>
                <w:szCs w:val="20"/>
              </w:rPr>
              <w:t>ь</w:t>
            </w:r>
            <w:r w:rsidRPr="00A75D03">
              <w:rPr>
                <w:b/>
                <w:sz w:val="20"/>
                <w:szCs w:val="20"/>
              </w:rPr>
              <w:t xml:space="preserve">ные: </w:t>
            </w:r>
            <w:r w:rsidRPr="00A75D03">
              <w:rPr>
                <w:sz w:val="20"/>
                <w:szCs w:val="20"/>
              </w:rPr>
              <w:t>расс</w:t>
            </w:r>
            <w:r w:rsidRPr="00A75D03">
              <w:rPr>
                <w:sz w:val="20"/>
                <w:szCs w:val="20"/>
              </w:rPr>
              <w:t>у</w:t>
            </w:r>
            <w:r w:rsidRPr="00A75D03">
              <w:rPr>
                <w:sz w:val="20"/>
                <w:szCs w:val="20"/>
              </w:rPr>
              <w:t>ждать, сравнивать, с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поставлять, ан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лизир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вать, обобщать. Ко</w:t>
            </w:r>
            <w:r w:rsidRPr="00A75D03">
              <w:rPr>
                <w:sz w:val="20"/>
                <w:szCs w:val="20"/>
              </w:rPr>
              <w:t>н</w:t>
            </w:r>
            <w:r w:rsidRPr="00A75D03">
              <w:rPr>
                <w:sz w:val="20"/>
                <w:szCs w:val="20"/>
              </w:rPr>
              <w:t>троль и оце</w:t>
            </w:r>
            <w:r w:rsidRPr="00A75D03">
              <w:rPr>
                <w:sz w:val="20"/>
                <w:szCs w:val="20"/>
              </w:rPr>
              <w:t>н</w:t>
            </w:r>
            <w:r w:rsidRPr="00A75D03">
              <w:rPr>
                <w:sz w:val="20"/>
                <w:szCs w:val="20"/>
              </w:rPr>
              <w:t>ка процесса и р</w:t>
            </w:r>
            <w:r w:rsidRPr="00A75D03">
              <w:rPr>
                <w:sz w:val="20"/>
                <w:szCs w:val="20"/>
              </w:rPr>
              <w:t>е</w:t>
            </w:r>
            <w:r w:rsidRPr="00A75D03">
              <w:rPr>
                <w:sz w:val="20"/>
                <w:szCs w:val="20"/>
              </w:rPr>
              <w:t>зультата дейс</w:t>
            </w:r>
            <w:r w:rsidRPr="00A75D03">
              <w:rPr>
                <w:sz w:val="20"/>
                <w:szCs w:val="20"/>
              </w:rPr>
              <w:t>т</w:t>
            </w:r>
            <w:r w:rsidRPr="00A75D03">
              <w:rPr>
                <w:sz w:val="20"/>
                <w:szCs w:val="20"/>
              </w:rPr>
              <w:t>вий,  постановка и решение пр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блем.</w:t>
            </w:r>
          </w:p>
          <w:p w:rsidR="00E54ED6" w:rsidRPr="00A75D03" w:rsidRDefault="00E54ED6" w:rsidP="00381539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sz w:val="20"/>
                <w:szCs w:val="20"/>
              </w:rPr>
              <w:t>Извлечение нео</w:t>
            </w:r>
            <w:r w:rsidRPr="00A75D03">
              <w:rPr>
                <w:sz w:val="20"/>
                <w:szCs w:val="20"/>
              </w:rPr>
              <w:t>б</w:t>
            </w:r>
            <w:r w:rsidRPr="00A75D03">
              <w:rPr>
                <w:sz w:val="20"/>
                <w:szCs w:val="20"/>
              </w:rPr>
              <w:t>ходимой инфо</w:t>
            </w:r>
            <w:r w:rsidRPr="00A75D03">
              <w:rPr>
                <w:sz w:val="20"/>
                <w:szCs w:val="20"/>
              </w:rPr>
              <w:t>р</w:t>
            </w:r>
            <w:r w:rsidRPr="00A75D03">
              <w:rPr>
                <w:sz w:val="20"/>
                <w:szCs w:val="20"/>
              </w:rPr>
              <w:t>мации.</w:t>
            </w:r>
          </w:p>
          <w:p w:rsidR="00E54ED6" w:rsidRPr="00A75D03" w:rsidRDefault="00E54ED6" w:rsidP="00381539">
            <w:pPr>
              <w:pStyle w:val="NoSpacing"/>
              <w:rPr>
                <w:b/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Коммуникати</w:t>
            </w:r>
            <w:r w:rsidRPr="00A75D03">
              <w:rPr>
                <w:b/>
                <w:sz w:val="20"/>
                <w:szCs w:val="20"/>
              </w:rPr>
              <w:t>в</w:t>
            </w:r>
            <w:r w:rsidRPr="00A75D03">
              <w:rPr>
                <w:b/>
                <w:sz w:val="20"/>
                <w:szCs w:val="20"/>
              </w:rPr>
              <w:t>ные:</w:t>
            </w:r>
          </w:p>
          <w:p w:rsidR="00E54ED6" w:rsidRPr="00A75D03" w:rsidRDefault="00E54ED6" w:rsidP="00381539">
            <w:pPr>
              <w:pStyle w:val="NoSpacing"/>
              <w:rPr>
                <w:b/>
                <w:sz w:val="20"/>
                <w:szCs w:val="20"/>
              </w:rPr>
            </w:pPr>
            <w:r w:rsidRPr="00A75D03">
              <w:rPr>
                <w:sz w:val="20"/>
                <w:szCs w:val="20"/>
              </w:rPr>
              <w:t>умение с дост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точной по</w:t>
            </w:r>
            <w:r w:rsidRPr="00A75D03">
              <w:rPr>
                <w:sz w:val="20"/>
                <w:szCs w:val="20"/>
              </w:rPr>
              <w:t>л</w:t>
            </w:r>
            <w:r w:rsidRPr="00A75D03">
              <w:rPr>
                <w:sz w:val="20"/>
                <w:szCs w:val="20"/>
              </w:rPr>
              <w:t>нотой выражать свои мысли, формул</w:t>
            </w:r>
            <w:r w:rsidRPr="00A75D03">
              <w:rPr>
                <w:sz w:val="20"/>
                <w:szCs w:val="20"/>
              </w:rPr>
              <w:t>и</w:t>
            </w:r>
            <w:r w:rsidRPr="00A75D03">
              <w:rPr>
                <w:sz w:val="20"/>
                <w:szCs w:val="20"/>
              </w:rPr>
              <w:t>ровать свои з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труднения, пл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нирование уче</w:t>
            </w:r>
            <w:r w:rsidRPr="00A75D03">
              <w:rPr>
                <w:sz w:val="20"/>
                <w:szCs w:val="20"/>
              </w:rPr>
              <w:t>б</w:t>
            </w:r>
            <w:r w:rsidRPr="00A75D03">
              <w:rPr>
                <w:sz w:val="20"/>
                <w:szCs w:val="20"/>
              </w:rPr>
              <w:t>ного сотруднич</w:t>
            </w:r>
            <w:r w:rsidRPr="00A75D03">
              <w:rPr>
                <w:sz w:val="20"/>
                <w:szCs w:val="20"/>
              </w:rPr>
              <w:t>е</w:t>
            </w:r>
            <w:r w:rsidRPr="00A75D03">
              <w:rPr>
                <w:sz w:val="20"/>
                <w:szCs w:val="20"/>
              </w:rPr>
              <w:t>ства.</w:t>
            </w:r>
          </w:p>
        </w:tc>
        <w:tc>
          <w:tcPr>
            <w:tcW w:w="456" w:type="pct"/>
            <w:vMerge/>
          </w:tcPr>
          <w:p w:rsidR="00E54ED6" w:rsidRPr="00A75D03" w:rsidRDefault="00E54ED6" w:rsidP="00381539"/>
        </w:tc>
        <w:tc>
          <w:tcPr>
            <w:tcW w:w="410" w:type="pct"/>
            <w:gridSpan w:val="2"/>
            <w:vMerge/>
          </w:tcPr>
          <w:p w:rsidR="00E54ED6" w:rsidRPr="00A75D03" w:rsidRDefault="00E54ED6" w:rsidP="00381539"/>
        </w:tc>
        <w:tc>
          <w:tcPr>
            <w:tcW w:w="319" w:type="pct"/>
            <w:gridSpan w:val="2"/>
            <w:vMerge/>
          </w:tcPr>
          <w:p w:rsidR="00E54ED6" w:rsidRPr="00A75D03" w:rsidRDefault="00E54ED6" w:rsidP="00381539"/>
        </w:tc>
        <w:tc>
          <w:tcPr>
            <w:tcW w:w="304" w:type="pct"/>
            <w:vMerge/>
          </w:tcPr>
          <w:p w:rsidR="00E54ED6" w:rsidRPr="00A75D03" w:rsidRDefault="00E54ED6" w:rsidP="00381539"/>
        </w:tc>
      </w:tr>
      <w:tr w:rsidR="00E54ED6" w:rsidRPr="00A75D03" w:rsidTr="00F7076D">
        <w:trPr>
          <w:cantSplit/>
          <w:trHeight w:val="1134"/>
        </w:trPr>
        <w:tc>
          <w:tcPr>
            <w:tcW w:w="172" w:type="pct"/>
          </w:tcPr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6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381539">
            <w:pPr>
              <w:rPr>
                <w:b/>
              </w:rPr>
            </w:pPr>
            <w:r w:rsidRPr="00A75D03">
              <w:rPr>
                <w:b/>
              </w:rPr>
              <w:t>Чрезвычайные ситуации  приро</w:t>
            </w:r>
            <w:r w:rsidRPr="00A75D03">
              <w:rPr>
                <w:b/>
              </w:rPr>
              <w:t>д</w:t>
            </w:r>
            <w:r w:rsidRPr="00A75D03">
              <w:rPr>
                <w:b/>
              </w:rPr>
              <w:t>ного хара</w:t>
            </w:r>
            <w:r w:rsidRPr="00A75D03">
              <w:rPr>
                <w:b/>
              </w:rPr>
              <w:t>к</w:t>
            </w:r>
            <w:r w:rsidRPr="00A75D03">
              <w:rPr>
                <w:b/>
              </w:rPr>
              <w:t>тера и  их после</w:t>
            </w:r>
            <w:r w:rsidRPr="00A75D03">
              <w:rPr>
                <w:b/>
              </w:rPr>
              <w:t>д</w:t>
            </w:r>
            <w:r w:rsidRPr="00A75D03">
              <w:rPr>
                <w:b/>
              </w:rPr>
              <w:t>ствия.</w:t>
            </w:r>
          </w:p>
        </w:tc>
        <w:tc>
          <w:tcPr>
            <w:tcW w:w="682" w:type="pct"/>
          </w:tcPr>
          <w:p w:rsidR="00E54ED6" w:rsidRPr="00A75D03" w:rsidRDefault="00E54ED6" w:rsidP="00381539">
            <w:r w:rsidRPr="00A75D03">
              <w:t>Обобщить и закр</w:t>
            </w:r>
            <w:r w:rsidRPr="00A75D03">
              <w:t>е</w:t>
            </w:r>
            <w:r w:rsidRPr="00A75D03">
              <w:t>пить знания о чре</w:t>
            </w:r>
            <w:r w:rsidRPr="00A75D03">
              <w:t>з</w:t>
            </w:r>
            <w:r w:rsidRPr="00A75D03">
              <w:t>вычайных с</w:t>
            </w:r>
            <w:r w:rsidRPr="00A75D03">
              <w:t>и</w:t>
            </w:r>
            <w:r w:rsidRPr="00A75D03">
              <w:t>туациях природного характ</w:t>
            </w:r>
            <w:r w:rsidRPr="00A75D03">
              <w:t>е</w:t>
            </w:r>
            <w:r w:rsidRPr="00A75D03">
              <w:t>ра.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381539">
            <w:r w:rsidRPr="00A75D03">
              <w:t>Чрезвычайные ситуации природного характера, их причины и последс</w:t>
            </w:r>
            <w:r w:rsidRPr="00A75D03">
              <w:t>т</w:t>
            </w:r>
            <w:r w:rsidRPr="00A75D03">
              <w:t>вия.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381539">
            <w:r w:rsidRPr="00A75D03">
              <w:t>Знать чрезвыча</w:t>
            </w:r>
            <w:r w:rsidRPr="00A75D03">
              <w:t>й</w:t>
            </w:r>
            <w:r w:rsidRPr="00A75D03">
              <w:t>ные ситуации пр</w:t>
            </w:r>
            <w:r w:rsidRPr="00A75D03">
              <w:t>и</w:t>
            </w:r>
            <w:r w:rsidRPr="00A75D03">
              <w:t>родного хара</w:t>
            </w:r>
            <w:r w:rsidRPr="00A75D03">
              <w:t>к</w:t>
            </w:r>
            <w:r w:rsidRPr="00A75D03">
              <w:t>тера.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381539"/>
        </w:tc>
        <w:tc>
          <w:tcPr>
            <w:tcW w:w="456" w:type="pct"/>
          </w:tcPr>
          <w:p w:rsidR="00E54ED6" w:rsidRPr="00A75D03" w:rsidRDefault="00E54ED6" w:rsidP="00381539">
            <w:r w:rsidRPr="00A75D03">
              <w:t>Формиров</w:t>
            </w:r>
            <w:r w:rsidRPr="00A75D03">
              <w:t>а</w:t>
            </w:r>
            <w:r w:rsidRPr="00A75D03">
              <w:t>ние целос</w:t>
            </w:r>
            <w:r w:rsidRPr="00A75D03">
              <w:t>т</w:t>
            </w:r>
            <w:r w:rsidRPr="00A75D03">
              <w:t>ного мир</w:t>
            </w:r>
            <w:r w:rsidRPr="00A75D03">
              <w:t>о</w:t>
            </w:r>
            <w:r w:rsidRPr="00A75D03">
              <w:t>воззр</w:t>
            </w:r>
            <w:r w:rsidRPr="00A75D03">
              <w:t>е</w:t>
            </w:r>
            <w:r w:rsidRPr="00A75D03">
              <w:t>ния, соответс</w:t>
            </w:r>
            <w:r w:rsidRPr="00A75D03">
              <w:t>т</w:t>
            </w:r>
            <w:r w:rsidRPr="00A75D03">
              <w:t>вующего современн</w:t>
            </w:r>
            <w:r w:rsidRPr="00A75D03">
              <w:t>о</w:t>
            </w:r>
            <w:r w:rsidRPr="00A75D03">
              <w:t>му уровню развития науки.</w:t>
            </w:r>
          </w:p>
        </w:tc>
        <w:tc>
          <w:tcPr>
            <w:tcW w:w="410" w:type="pct"/>
            <w:gridSpan w:val="2"/>
          </w:tcPr>
          <w:p w:rsidR="00E54ED6" w:rsidRPr="00A75D03" w:rsidRDefault="00E54ED6" w:rsidP="00381539">
            <w:r w:rsidRPr="00A75D03">
              <w:t xml:space="preserve"> §2.2, зад</w:t>
            </w:r>
            <w:r w:rsidRPr="00A75D03">
              <w:t>а</w:t>
            </w:r>
            <w:r w:rsidRPr="00A75D03">
              <w:t xml:space="preserve">ние на стр. 43.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381539">
            <w:pPr>
              <w:jc w:val="center"/>
            </w:pPr>
          </w:p>
          <w:p w:rsidR="00E54ED6" w:rsidRPr="00A75D03" w:rsidRDefault="00E54ED6" w:rsidP="00381539">
            <w:pPr>
              <w:jc w:val="center"/>
            </w:pPr>
          </w:p>
          <w:p w:rsidR="00E54ED6" w:rsidRPr="00A75D03" w:rsidRDefault="00E54ED6" w:rsidP="00381539">
            <w:pPr>
              <w:jc w:val="center"/>
            </w:pPr>
          </w:p>
          <w:p w:rsidR="00E54ED6" w:rsidRPr="00A75D03" w:rsidRDefault="00E54ED6" w:rsidP="00381539">
            <w:pPr>
              <w:jc w:val="center"/>
            </w:pPr>
          </w:p>
        </w:tc>
        <w:tc>
          <w:tcPr>
            <w:tcW w:w="304" w:type="pct"/>
          </w:tcPr>
          <w:p w:rsidR="00E54ED6" w:rsidRPr="00A75D03" w:rsidRDefault="00E54ED6" w:rsidP="00381539"/>
        </w:tc>
      </w:tr>
      <w:tr w:rsidR="00E54ED6" w:rsidRPr="00A75D03" w:rsidTr="00F7076D">
        <w:trPr>
          <w:cantSplit/>
          <w:trHeight w:val="1035"/>
        </w:trPr>
        <w:tc>
          <w:tcPr>
            <w:tcW w:w="172" w:type="pct"/>
          </w:tcPr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7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381539">
            <w:r w:rsidRPr="00A75D03">
              <w:rPr>
                <w:b/>
              </w:rPr>
              <w:t>Чрезвыча</w:t>
            </w:r>
            <w:r w:rsidRPr="00A75D03">
              <w:rPr>
                <w:b/>
              </w:rPr>
              <w:t>й</w:t>
            </w:r>
            <w:r w:rsidRPr="00A75D03">
              <w:rPr>
                <w:b/>
              </w:rPr>
              <w:t>ные ситуации техн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генного хара</w:t>
            </w:r>
            <w:r w:rsidRPr="00A75D03">
              <w:rPr>
                <w:b/>
              </w:rPr>
              <w:t>к</w:t>
            </w:r>
            <w:r w:rsidRPr="00A75D03">
              <w:rPr>
                <w:b/>
              </w:rPr>
              <w:t>тера их прич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ны.</w:t>
            </w:r>
          </w:p>
        </w:tc>
        <w:tc>
          <w:tcPr>
            <w:tcW w:w="682" w:type="pct"/>
          </w:tcPr>
          <w:p w:rsidR="00E54ED6" w:rsidRPr="00A75D03" w:rsidRDefault="00E54ED6" w:rsidP="00381539">
            <w:r w:rsidRPr="00A75D03">
              <w:t>Обобщить и закр</w:t>
            </w:r>
            <w:r w:rsidRPr="00A75D03">
              <w:t>е</w:t>
            </w:r>
            <w:r w:rsidRPr="00A75D03">
              <w:t>пить знания о чре</w:t>
            </w:r>
            <w:r w:rsidRPr="00A75D03">
              <w:t>з</w:t>
            </w:r>
            <w:r w:rsidRPr="00A75D03">
              <w:t>вычайных с</w:t>
            </w:r>
            <w:r w:rsidRPr="00A75D03">
              <w:t>и</w:t>
            </w:r>
            <w:r w:rsidRPr="00A75D03">
              <w:t>туациях техногенного хара</w:t>
            </w:r>
            <w:r w:rsidRPr="00A75D03">
              <w:t>к</w:t>
            </w:r>
            <w:r w:rsidRPr="00A75D03">
              <w:t>тера.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381539">
            <w:r w:rsidRPr="00A75D03">
              <w:t>Чрезвычайные ситуации техногенного характера их причины и последс</w:t>
            </w:r>
            <w:r w:rsidRPr="00A75D03">
              <w:t>т</w:t>
            </w:r>
            <w:r w:rsidRPr="00A75D03">
              <w:t>вия.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381539">
            <w:r w:rsidRPr="00A75D03">
              <w:t>Знать чрезвыча</w:t>
            </w:r>
            <w:r w:rsidRPr="00A75D03">
              <w:t>й</w:t>
            </w:r>
            <w:r w:rsidRPr="00A75D03">
              <w:t>ные ситуации те</w:t>
            </w:r>
            <w:r w:rsidRPr="00A75D03">
              <w:t>х</w:t>
            </w:r>
            <w:r w:rsidRPr="00A75D03">
              <w:t>ногенного характ</w:t>
            </w:r>
            <w:r w:rsidRPr="00A75D03">
              <w:t>е</w:t>
            </w:r>
            <w:r w:rsidRPr="00A75D03">
              <w:t>ра.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381539"/>
        </w:tc>
        <w:tc>
          <w:tcPr>
            <w:tcW w:w="456" w:type="pct"/>
          </w:tcPr>
          <w:p w:rsidR="00E54ED6" w:rsidRPr="00A75D03" w:rsidRDefault="00E54ED6" w:rsidP="00381539">
            <w:r w:rsidRPr="00A75D03">
              <w:t>Формиров</w:t>
            </w:r>
            <w:r w:rsidRPr="00A75D03">
              <w:t>а</w:t>
            </w:r>
            <w:r w:rsidRPr="00A75D03">
              <w:t>ние поним</w:t>
            </w:r>
            <w:r w:rsidRPr="00A75D03">
              <w:t>а</w:t>
            </w:r>
            <w:r w:rsidRPr="00A75D03">
              <w:t>ния ценности безопасного образа жи</w:t>
            </w:r>
            <w:r w:rsidRPr="00A75D03">
              <w:t>з</w:t>
            </w:r>
            <w:r w:rsidRPr="00A75D03">
              <w:t>ни.</w:t>
            </w:r>
          </w:p>
        </w:tc>
        <w:tc>
          <w:tcPr>
            <w:tcW w:w="410" w:type="pct"/>
            <w:gridSpan w:val="2"/>
          </w:tcPr>
          <w:p w:rsidR="00E54ED6" w:rsidRPr="00A75D03" w:rsidRDefault="00E54ED6" w:rsidP="00381539">
            <w:r w:rsidRPr="00A75D03">
              <w:t xml:space="preserve"> §2.3, зад</w:t>
            </w:r>
            <w:r w:rsidRPr="00A75D03">
              <w:t>а</w:t>
            </w:r>
            <w:r w:rsidRPr="00A75D03">
              <w:t xml:space="preserve">ние на стр.48.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381539">
            <w:pPr>
              <w:jc w:val="center"/>
            </w:pPr>
          </w:p>
        </w:tc>
        <w:tc>
          <w:tcPr>
            <w:tcW w:w="304" w:type="pct"/>
          </w:tcPr>
          <w:p w:rsidR="00E54ED6" w:rsidRPr="00A75D03" w:rsidRDefault="00E54ED6" w:rsidP="00381539"/>
        </w:tc>
      </w:tr>
      <w:tr w:rsidR="00E54ED6" w:rsidRPr="00A75D03" w:rsidTr="00F7076D">
        <w:trPr>
          <w:cantSplit/>
          <w:trHeight w:val="1134"/>
        </w:trPr>
        <w:tc>
          <w:tcPr>
            <w:tcW w:w="172" w:type="pct"/>
          </w:tcPr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8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381539">
            <w:pPr>
              <w:rPr>
                <w:b/>
              </w:rPr>
            </w:pPr>
            <w:r w:rsidRPr="00A75D03">
              <w:rPr>
                <w:b/>
              </w:rPr>
              <w:t>Угроза в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енной безопасности Ро</w:t>
            </w:r>
            <w:r w:rsidRPr="00A75D03">
              <w:rPr>
                <w:b/>
              </w:rPr>
              <w:t>с</w:t>
            </w:r>
            <w:r w:rsidRPr="00A75D03">
              <w:rPr>
                <w:b/>
              </w:rPr>
              <w:t>сии.</w:t>
            </w:r>
          </w:p>
          <w:p w:rsidR="00E54ED6" w:rsidRPr="00A75D03" w:rsidRDefault="00E54ED6" w:rsidP="00381539"/>
        </w:tc>
        <w:tc>
          <w:tcPr>
            <w:tcW w:w="682" w:type="pct"/>
          </w:tcPr>
          <w:p w:rsidR="00E54ED6" w:rsidRPr="00A75D03" w:rsidRDefault="00E54ED6" w:rsidP="00381539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об угрозе военной безопасн</w:t>
            </w:r>
            <w:r w:rsidRPr="00A75D03">
              <w:t>о</w:t>
            </w:r>
            <w:r w:rsidRPr="00A75D03">
              <w:t>сти России. Изучить основные внешние и внутре</w:t>
            </w:r>
            <w:r w:rsidRPr="00A75D03">
              <w:t>н</w:t>
            </w:r>
            <w:r w:rsidRPr="00A75D03">
              <w:t>ние военные опасн</w:t>
            </w:r>
            <w:r w:rsidRPr="00A75D03">
              <w:t>о</w:t>
            </w:r>
            <w:r w:rsidRPr="00A75D03">
              <w:t>сти.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381539">
            <w:r w:rsidRPr="00A75D03">
              <w:t>Военные угрозы наци</w:t>
            </w:r>
            <w:r w:rsidRPr="00A75D03">
              <w:t>о</w:t>
            </w:r>
            <w:r w:rsidRPr="00A75D03">
              <w:t>нальной безопа</w:t>
            </w:r>
            <w:r w:rsidRPr="00A75D03">
              <w:t>с</w:t>
            </w:r>
            <w:r w:rsidRPr="00A75D03">
              <w:t>ности России. Внешние и внутренние угрозы н</w:t>
            </w:r>
            <w:r w:rsidRPr="00A75D03">
              <w:t>а</w:t>
            </w:r>
            <w:r w:rsidRPr="00A75D03">
              <w:t>циональной безопасн</w:t>
            </w:r>
            <w:r w:rsidRPr="00A75D03">
              <w:t>о</w:t>
            </w:r>
            <w:r w:rsidRPr="00A75D03">
              <w:t>сти России.  Роль Во</w:t>
            </w:r>
            <w:r w:rsidRPr="00A75D03">
              <w:t>о</w:t>
            </w:r>
            <w:r w:rsidRPr="00A75D03">
              <w:t>руженных Сил Ро</w:t>
            </w:r>
            <w:r w:rsidRPr="00A75D03">
              <w:t>с</w:t>
            </w:r>
            <w:r w:rsidRPr="00A75D03">
              <w:t>сии в обеспечении наци</w:t>
            </w:r>
            <w:r w:rsidRPr="00A75D03">
              <w:t>о</w:t>
            </w:r>
            <w:r w:rsidRPr="00A75D03">
              <w:t>нальной безопасн</w:t>
            </w:r>
            <w:r w:rsidRPr="00A75D03">
              <w:t>о</w:t>
            </w:r>
            <w:r w:rsidRPr="00A75D03">
              <w:t>сти страны.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381539">
            <w:r w:rsidRPr="00A75D03">
              <w:t>Знать осно</w:t>
            </w:r>
            <w:r w:rsidRPr="00A75D03">
              <w:t>в</w:t>
            </w:r>
            <w:r w:rsidRPr="00A75D03">
              <w:t>ные внешние и вну</w:t>
            </w:r>
            <w:r w:rsidRPr="00A75D03">
              <w:t>т</w:t>
            </w:r>
            <w:r w:rsidRPr="00A75D03">
              <w:t>ренние вое</w:t>
            </w:r>
            <w:r w:rsidRPr="00A75D03">
              <w:t>н</w:t>
            </w:r>
            <w:r w:rsidRPr="00A75D03">
              <w:t>ные опасности.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381539"/>
        </w:tc>
        <w:tc>
          <w:tcPr>
            <w:tcW w:w="456" w:type="pct"/>
          </w:tcPr>
          <w:p w:rsidR="00E54ED6" w:rsidRPr="00A75D03" w:rsidRDefault="00E54ED6" w:rsidP="00381539">
            <w:r w:rsidRPr="00A75D03">
              <w:t>Формиров</w:t>
            </w:r>
            <w:r w:rsidRPr="00A75D03">
              <w:t>а</w:t>
            </w:r>
            <w:r w:rsidRPr="00A75D03">
              <w:t>ние целос</w:t>
            </w:r>
            <w:r w:rsidRPr="00A75D03">
              <w:t>т</w:t>
            </w:r>
            <w:r w:rsidRPr="00A75D03">
              <w:t>ного мир</w:t>
            </w:r>
            <w:r w:rsidRPr="00A75D03">
              <w:t>о</w:t>
            </w:r>
            <w:r w:rsidRPr="00A75D03">
              <w:t>воззр</w:t>
            </w:r>
            <w:r w:rsidRPr="00A75D03">
              <w:t>е</w:t>
            </w:r>
            <w:r w:rsidRPr="00A75D03">
              <w:t>ния, соответс</w:t>
            </w:r>
            <w:r w:rsidRPr="00A75D03">
              <w:t>т</w:t>
            </w:r>
            <w:r w:rsidRPr="00A75D03">
              <w:t>вующего современн</w:t>
            </w:r>
            <w:r w:rsidRPr="00A75D03">
              <w:t>о</w:t>
            </w:r>
            <w:r w:rsidRPr="00A75D03">
              <w:t>му уровню развития науки.</w:t>
            </w:r>
          </w:p>
        </w:tc>
        <w:tc>
          <w:tcPr>
            <w:tcW w:w="410" w:type="pct"/>
            <w:gridSpan w:val="2"/>
          </w:tcPr>
          <w:p w:rsidR="00E54ED6" w:rsidRPr="00A75D03" w:rsidRDefault="00E54ED6" w:rsidP="00381539">
            <w:r w:rsidRPr="00A75D03">
              <w:t>§ 2.4, зад</w:t>
            </w:r>
            <w:r w:rsidRPr="00A75D03">
              <w:t>а</w:t>
            </w:r>
            <w:r w:rsidRPr="00A75D03">
              <w:t xml:space="preserve">ние на стр. 52.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381539">
            <w:pPr>
              <w:jc w:val="center"/>
            </w:pPr>
          </w:p>
        </w:tc>
        <w:tc>
          <w:tcPr>
            <w:tcW w:w="304" w:type="pct"/>
          </w:tcPr>
          <w:p w:rsidR="00E54ED6" w:rsidRPr="00A75D03" w:rsidRDefault="00E54ED6" w:rsidP="00381539"/>
        </w:tc>
      </w:tr>
      <w:tr w:rsidR="00E54ED6" w:rsidRPr="00A75D03" w:rsidTr="00452FE4">
        <w:trPr>
          <w:cantSplit/>
          <w:trHeight w:val="429"/>
        </w:trPr>
        <w:tc>
          <w:tcPr>
            <w:tcW w:w="5000" w:type="pct"/>
            <w:gridSpan w:val="18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Раздел 2.</w:t>
            </w:r>
          </w:p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Защита населения Российской Федерации от чрезвычайных ситуаций  (7 часов)</w:t>
            </w:r>
          </w:p>
        </w:tc>
      </w:tr>
      <w:tr w:rsidR="00E54ED6" w:rsidRPr="00A75D03" w:rsidTr="00452FE4">
        <w:trPr>
          <w:cantSplit/>
          <w:trHeight w:val="429"/>
        </w:trPr>
        <w:tc>
          <w:tcPr>
            <w:tcW w:w="5000" w:type="pct"/>
            <w:gridSpan w:val="18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Тема 3.</w:t>
            </w:r>
          </w:p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Организационные основы по защите населения страны от ЧС мирного и военного времени (3 часа)</w:t>
            </w:r>
          </w:p>
        </w:tc>
      </w:tr>
      <w:tr w:rsidR="00E54ED6" w:rsidRPr="00A75D03" w:rsidTr="00F7076D">
        <w:trPr>
          <w:cantSplit/>
          <w:trHeight w:val="440"/>
        </w:trPr>
        <w:tc>
          <w:tcPr>
            <w:tcW w:w="172" w:type="pct"/>
            <w:vMerge w:val="restart"/>
          </w:tcPr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9</w:t>
            </w:r>
          </w:p>
        </w:tc>
        <w:tc>
          <w:tcPr>
            <w:tcW w:w="656" w:type="pct"/>
            <w:gridSpan w:val="2"/>
            <w:vMerge w:val="restart"/>
          </w:tcPr>
          <w:p w:rsidR="00E54ED6" w:rsidRPr="00A75D03" w:rsidRDefault="00E54ED6" w:rsidP="00381539">
            <w:pPr>
              <w:rPr>
                <w:b/>
              </w:rPr>
            </w:pPr>
            <w:r w:rsidRPr="00A75D03">
              <w:rPr>
                <w:b/>
              </w:rPr>
              <w:t>Единая государс</w:t>
            </w:r>
            <w:r w:rsidRPr="00A75D03">
              <w:rPr>
                <w:b/>
              </w:rPr>
              <w:t>т</w:t>
            </w:r>
            <w:r w:rsidRPr="00A75D03">
              <w:rPr>
                <w:b/>
              </w:rPr>
              <w:t>венная система предупр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ждения и ликвидация чре</w:t>
            </w:r>
            <w:r w:rsidRPr="00A75D03">
              <w:rPr>
                <w:b/>
              </w:rPr>
              <w:t>з</w:t>
            </w:r>
            <w:r w:rsidRPr="00A75D03">
              <w:rPr>
                <w:b/>
              </w:rPr>
              <w:t>выча</w:t>
            </w:r>
            <w:r w:rsidRPr="00A75D03">
              <w:rPr>
                <w:b/>
              </w:rPr>
              <w:t>й</w:t>
            </w:r>
            <w:r w:rsidRPr="00A75D03">
              <w:rPr>
                <w:b/>
              </w:rPr>
              <w:t>ных</w:t>
            </w:r>
          </w:p>
          <w:p w:rsidR="00E54ED6" w:rsidRPr="00A75D03" w:rsidRDefault="00E54ED6" w:rsidP="00381539">
            <w:pPr>
              <w:rPr>
                <w:b/>
              </w:rPr>
            </w:pPr>
            <w:r w:rsidRPr="00A75D03">
              <w:rPr>
                <w:b/>
              </w:rPr>
              <w:t>ситуаций  (РСЧС).</w:t>
            </w:r>
          </w:p>
        </w:tc>
        <w:tc>
          <w:tcPr>
            <w:tcW w:w="682" w:type="pct"/>
            <w:vMerge w:val="restart"/>
          </w:tcPr>
          <w:p w:rsidR="00E54ED6" w:rsidRPr="00A75D03" w:rsidRDefault="00E54ED6" w:rsidP="00381539">
            <w:r w:rsidRPr="00A75D03">
              <w:t>Познакомить с принципом работы  единой государс</w:t>
            </w:r>
            <w:r w:rsidRPr="00A75D03">
              <w:t>т</w:t>
            </w:r>
            <w:r w:rsidRPr="00A75D03">
              <w:t>венной системы пр</w:t>
            </w:r>
            <w:r w:rsidRPr="00A75D03">
              <w:t>е</w:t>
            </w:r>
            <w:r w:rsidRPr="00A75D03">
              <w:t>дупреждения и</w:t>
            </w:r>
          </w:p>
          <w:p w:rsidR="00E54ED6" w:rsidRPr="00A75D03" w:rsidRDefault="00E54ED6" w:rsidP="00381539">
            <w:r w:rsidRPr="00A75D03">
              <w:t>ликвидация чрезв</w:t>
            </w:r>
            <w:r w:rsidRPr="00A75D03">
              <w:t>ы</w:t>
            </w:r>
            <w:r w:rsidRPr="00A75D03">
              <w:t>чайных с</w:t>
            </w:r>
            <w:r w:rsidRPr="00A75D03">
              <w:t>и</w:t>
            </w:r>
            <w:r w:rsidRPr="00A75D03">
              <w:t>туаций. Изучить з</w:t>
            </w:r>
            <w:r w:rsidRPr="00A75D03">
              <w:t>а</w:t>
            </w:r>
            <w:r w:rsidRPr="00A75D03">
              <w:t xml:space="preserve">дачи </w:t>
            </w:r>
            <w:r w:rsidRPr="00A75D03">
              <w:rPr>
                <w:b/>
              </w:rPr>
              <w:t xml:space="preserve">  </w:t>
            </w:r>
            <w:r w:rsidRPr="00A75D03">
              <w:t>единой государс</w:t>
            </w:r>
            <w:r w:rsidRPr="00A75D03">
              <w:t>т</w:t>
            </w:r>
            <w:r w:rsidRPr="00A75D03">
              <w:t>венной системы пр</w:t>
            </w:r>
            <w:r w:rsidRPr="00A75D03">
              <w:t>е</w:t>
            </w:r>
            <w:r w:rsidRPr="00A75D03">
              <w:t>дупреждения и ли</w:t>
            </w:r>
            <w:r w:rsidRPr="00A75D03">
              <w:t>к</w:t>
            </w:r>
            <w:r w:rsidRPr="00A75D03">
              <w:t>видация чрезвыча</w:t>
            </w:r>
            <w:r w:rsidRPr="00A75D03">
              <w:t>й</w:t>
            </w:r>
            <w:r w:rsidRPr="00A75D03">
              <w:t>ных ситуаций.</w:t>
            </w:r>
          </w:p>
        </w:tc>
        <w:tc>
          <w:tcPr>
            <w:tcW w:w="773" w:type="pct"/>
            <w:gridSpan w:val="2"/>
            <w:vMerge w:val="restart"/>
          </w:tcPr>
          <w:p w:rsidR="00E54ED6" w:rsidRPr="00A75D03" w:rsidRDefault="00E54ED6" w:rsidP="00381539">
            <w:r w:rsidRPr="00A75D03">
              <w:t>Основные задачи. Р</w:t>
            </w:r>
            <w:r w:rsidRPr="00A75D03">
              <w:t>е</w:t>
            </w:r>
            <w:r w:rsidRPr="00A75D03">
              <w:t>шаемые РСЧС по защ</w:t>
            </w:r>
            <w:r w:rsidRPr="00A75D03">
              <w:t>и</w:t>
            </w:r>
            <w:r w:rsidRPr="00A75D03">
              <w:t>те населения страны от ЧС природного и техн</w:t>
            </w:r>
            <w:r w:rsidRPr="00A75D03">
              <w:t>о</w:t>
            </w:r>
            <w:r w:rsidRPr="00A75D03">
              <w:t>генного характера. К</w:t>
            </w:r>
            <w:r w:rsidRPr="00A75D03">
              <w:t>о</w:t>
            </w:r>
            <w:r w:rsidRPr="00A75D03">
              <w:t>ординационные</w:t>
            </w:r>
          </w:p>
          <w:p w:rsidR="00E54ED6" w:rsidRPr="00A75D03" w:rsidRDefault="00E54ED6" w:rsidP="00381539">
            <w:r w:rsidRPr="00A75D03">
              <w:t xml:space="preserve">органы единой системы. </w:t>
            </w:r>
          </w:p>
        </w:tc>
        <w:tc>
          <w:tcPr>
            <w:tcW w:w="638" w:type="pct"/>
            <w:gridSpan w:val="3"/>
            <w:vMerge w:val="restart"/>
          </w:tcPr>
          <w:p w:rsidR="00E54ED6" w:rsidRPr="00A75D03" w:rsidRDefault="00E54ED6" w:rsidP="00381539">
            <w:r w:rsidRPr="00A75D03">
              <w:t>Знать принцип р</w:t>
            </w:r>
            <w:r w:rsidRPr="00A75D03">
              <w:t>а</w:t>
            </w:r>
            <w:r w:rsidRPr="00A75D03">
              <w:t>боты  единой гос</w:t>
            </w:r>
            <w:r w:rsidRPr="00A75D03">
              <w:t>у</w:t>
            </w:r>
            <w:r w:rsidRPr="00A75D03">
              <w:t>дарственной си</w:t>
            </w:r>
            <w:r w:rsidRPr="00A75D03">
              <w:t>с</w:t>
            </w:r>
            <w:r w:rsidRPr="00A75D03">
              <w:t>темы предупре</w:t>
            </w:r>
            <w:r w:rsidRPr="00A75D03">
              <w:t>ж</w:t>
            </w:r>
            <w:r w:rsidRPr="00A75D03">
              <w:t>дения и ликвид</w:t>
            </w:r>
            <w:r w:rsidRPr="00A75D03">
              <w:t>а</w:t>
            </w:r>
            <w:r w:rsidRPr="00A75D03">
              <w:t>ция</w:t>
            </w:r>
          </w:p>
          <w:p w:rsidR="00E54ED6" w:rsidRPr="00A75D03" w:rsidRDefault="00E54ED6" w:rsidP="00381539">
            <w:r w:rsidRPr="00A75D03">
              <w:t>чрезвычайных с</w:t>
            </w:r>
            <w:r w:rsidRPr="00A75D03">
              <w:t>и</w:t>
            </w:r>
            <w:r w:rsidRPr="00A75D03">
              <w:t>туаций.</w:t>
            </w:r>
          </w:p>
        </w:tc>
        <w:tc>
          <w:tcPr>
            <w:tcW w:w="590" w:type="pct"/>
            <w:gridSpan w:val="3"/>
          </w:tcPr>
          <w:p w:rsidR="00E54ED6" w:rsidRPr="00A75D03" w:rsidRDefault="00E54ED6" w:rsidP="00381539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Регул</w:t>
            </w:r>
            <w:r w:rsidRPr="00A75D03">
              <w:rPr>
                <w:b/>
                <w:sz w:val="20"/>
                <w:szCs w:val="20"/>
              </w:rPr>
              <w:t>я</w:t>
            </w:r>
            <w:r w:rsidRPr="00A75D03">
              <w:rPr>
                <w:b/>
                <w:sz w:val="20"/>
                <w:szCs w:val="20"/>
              </w:rPr>
              <w:t>тивные:</w:t>
            </w:r>
            <w:r w:rsidRPr="00A75D03">
              <w:rPr>
                <w:sz w:val="20"/>
                <w:szCs w:val="20"/>
              </w:rPr>
              <w:t xml:space="preserve"> целеп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лагание, план</w:t>
            </w:r>
            <w:r w:rsidRPr="00A75D03">
              <w:rPr>
                <w:sz w:val="20"/>
                <w:szCs w:val="20"/>
              </w:rPr>
              <w:t>и</w:t>
            </w:r>
            <w:r w:rsidRPr="00A75D03">
              <w:rPr>
                <w:sz w:val="20"/>
                <w:szCs w:val="20"/>
              </w:rPr>
              <w:t>рование, самоконтроль, коррекция, сам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оценка.</w:t>
            </w:r>
          </w:p>
        </w:tc>
        <w:tc>
          <w:tcPr>
            <w:tcW w:w="456" w:type="pct"/>
            <w:vMerge w:val="restart"/>
          </w:tcPr>
          <w:p w:rsidR="00E54ED6" w:rsidRPr="00A75D03" w:rsidRDefault="00E54ED6" w:rsidP="00381539">
            <w:r w:rsidRPr="00A75D03">
              <w:t>Формиров</w:t>
            </w:r>
            <w:r w:rsidRPr="00A75D03">
              <w:t>а</w:t>
            </w:r>
            <w:r w:rsidRPr="00A75D03">
              <w:t>ние целос</w:t>
            </w:r>
            <w:r w:rsidRPr="00A75D03">
              <w:t>т</w:t>
            </w:r>
            <w:r w:rsidRPr="00A75D03">
              <w:t>ного мир</w:t>
            </w:r>
            <w:r w:rsidRPr="00A75D03">
              <w:t>о</w:t>
            </w:r>
            <w:r w:rsidRPr="00A75D03">
              <w:t>воззр</w:t>
            </w:r>
            <w:r w:rsidRPr="00A75D03">
              <w:t>е</w:t>
            </w:r>
            <w:r w:rsidRPr="00A75D03">
              <w:t>ния, соответс</w:t>
            </w:r>
            <w:r w:rsidRPr="00A75D03">
              <w:t>т</w:t>
            </w:r>
            <w:r w:rsidRPr="00A75D03">
              <w:t>вующего</w:t>
            </w:r>
          </w:p>
          <w:p w:rsidR="00E54ED6" w:rsidRPr="00A75D03" w:rsidRDefault="00E54ED6" w:rsidP="00381539">
            <w:r w:rsidRPr="00A75D03">
              <w:t>современн</w:t>
            </w:r>
            <w:r w:rsidRPr="00A75D03">
              <w:t>о</w:t>
            </w:r>
            <w:r w:rsidRPr="00A75D03">
              <w:t>му уровню ра</w:t>
            </w:r>
            <w:r w:rsidRPr="00A75D03">
              <w:t>з</w:t>
            </w:r>
            <w:r w:rsidRPr="00A75D03">
              <w:t>вития науки.</w:t>
            </w:r>
          </w:p>
        </w:tc>
        <w:tc>
          <w:tcPr>
            <w:tcW w:w="410" w:type="pct"/>
            <w:gridSpan w:val="2"/>
            <w:vMerge w:val="restart"/>
          </w:tcPr>
          <w:p w:rsidR="00E54ED6" w:rsidRPr="00A75D03" w:rsidRDefault="00E54ED6" w:rsidP="00381539">
            <w:r w:rsidRPr="00A75D03">
              <w:t xml:space="preserve"> §3.1,  зад</w:t>
            </w:r>
            <w:r w:rsidRPr="00A75D03">
              <w:t>а</w:t>
            </w:r>
            <w:r w:rsidRPr="00A75D03">
              <w:t xml:space="preserve">ние на стр. 61. </w:t>
            </w:r>
          </w:p>
        </w:tc>
        <w:tc>
          <w:tcPr>
            <w:tcW w:w="317" w:type="pct"/>
            <w:vMerge w:val="restart"/>
          </w:tcPr>
          <w:p w:rsidR="00E54ED6" w:rsidRPr="00A75D03" w:rsidRDefault="00E54ED6" w:rsidP="00381539">
            <w:pPr>
              <w:jc w:val="center"/>
            </w:pPr>
          </w:p>
        </w:tc>
        <w:tc>
          <w:tcPr>
            <w:tcW w:w="306" w:type="pct"/>
            <w:gridSpan w:val="2"/>
            <w:vMerge w:val="restart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2268"/>
        </w:trPr>
        <w:tc>
          <w:tcPr>
            <w:tcW w:w="172" w:type="pct"/>
            <w:vMerge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</w:p>
        </w:tc>
        <w:tc>
          <w:tcPr>
            <w:tcW w:w="656" w:type="pct"/>
            <w:gridSpan w:val="2"/>
            <w:vMerge/>
          </w:tcPr>
          <w:p w:rsidR="00E54ED6" w:rsidRPr="00A75D03" w:rsidRDefault="00E54ED6" w:rsidP="00381539">
            <w:pPr>
              <w:rPr>
                <w:b/>
              </w:rPr>
            </w:pPr>
          </w:p>
        </w:tc>
        <w:tc>
          <w:tcPr>
            <w:tcW w:w="682" w:type="pct"/>
            <w:vMerge/>
          </w:tcPr>
          <w:p w:rsidR="00E54ED6" w:rsidRPr="00A75D03" w:rsidRDefault="00E54ED6" w:rsidP="00381539"/>
        </w:tc>
        <w:tc>
          <w:tcPr>
            <w:tcW w:w="773" w:type="pct"/>
            <w:gridSpan w:val="2"/>
            <w:vMerge/>
          </w:tcPr>
          <w:p w:rsidR="00E54ED6" w:rsidRPr="00A75D03" w:rsidRDefault="00E54ED6" w:rsidP="00381539"/>
        </w:tc>
        <w:tc>
          <w:tcPr>
            <w:tcW w:w="638" w:type="pct"/>
            <w:gridSpan w:val="3"/>
            <w:vMerge/>
          </w:tcPr>
          <w:p w:rsidR="00E54ED6" w:rsidRPr="00A75D03" w:rsidRDefault="00E54ED6" w:rsidP="00381539"/>
        </w:tc>
        <w:tc>
          <w:tcPr>
            <w:tcW w:w="590" w:type="pct"/>
            <w:gridSpan w:val="3"/>
            <w:vMerge w:val="restart"/>
          </w:tcPr>
          <w:p w:rsidR="00E54ED6" w:rsidRPr="00A75D03" w:rsidRDefault="00E54ED6" w:rsidP="00381539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Познавател</w:t>
            </w:r>
            <w:r w:rsidRPr="00A75D03">
              <w:rPr>
                <w:b/>
                <w:sz w:val="20"/>
                <w:szCs w:val="20"/>
              </w:rPr>
              <w:t>ь</w:t>
            </w:r>
            <w:r w:rsidRPr="00A75D03">
              <w:rPr>
                <w:b/>
                <w:sz w:val="20"/>
                <w:szCs w:val="20"/>
              </w:rPr>
              <w:t xml:space="preserve">ные: </w:t>
            </w:r>
            <w:r w:rsidRPr="00A75D03">
              <w:rPr>
                <w:sz w:val="20"/>
                <w:szCs w:val="20"/>
              </w:rPr>
              <w:t>расс</w:t>
            </w:r>
            <w:r w:rsidRPr="00A75D03">
              <w:rPr>
                <w:sz w:val="20"/>
                <w:szCs w:val="20"/>
              </w:rPr>
              <w:t>у</w:t>
            </w:r>
            <w:r w:rsidRPr="00A75D03">
              <w:rPr>
                <w:sz w:val="20"/>
                <w:szCs w:val="20"/>
              </w:rPr>
              <w:t>ждать, сравнивать, с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поставлять, ан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лизир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вать, обобщать. Ко</w:t>
            </w:r>
            <w:r w:rsidRPr="00A75D03">
              <w:rPr>
                <w:sz w:val="20"/>
                <w:szCs w:val="20"/>
              </w:rPr>
              <w:t>н</w:t>
            </w:r>
            <w:r w:rsidRPr="00A75D03">
              <w:rPr>
                <w:sz w:val="20"/>
                <w:szCs w:val="20"/>
              </w:rPr>
              <w:t>троль и оце</w:t>
            </w:r>
            <w:r w:rsidRPr="00A75D03">
              <w:rPr>
                <w:sz w:val="20"/>
                <w:szCs w:val="20"/>
              </w:rPr>
              <w:t>н</w:t>
            </w:r>
            <w:r w:rsidRPr="00A75D03">
              <w:rPr>
                <w:sz w:val="20"/>
                <w:szCs w:val="20"/>
              </w:rPr>
              <w:t>ка процесса и р</w:t>
            </w:r>
            <w:r w:rsidRPr="00A75D03">
              <w:rPr>
                <w:sz w:val="20"/>
                <w:szCs w:val="20"/>
              </w:rPr>
              <w:t>е</w:t>
            </w:r>
            <w:r w:rsidRPr="00A75D03">
              <w:rPr>
                <w:sz w:val="20"/>
                <w:szCs w:val="20"/>
              </w:rPr>
              <w:t>зультата дейс</w:t>
            </w:r>
            <w:r w:rsidRPr="00A75D03">
              <w:rPr>
                <w:sz w:val="20"/>
                <w:szCs w:val="20"/>
              </w:rPr>
              <w:t>т</w:t>
            </w:r>
            <w:r w:rsidRPr="00A75D03">
              <w:rPr>
                <w:sz w:val="20"/>
                <w:szCs w:val="20"/>
              </w:rPr>
              <w:t>вий,  постановка и решение пр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блем.</w:t>
            </w:r>
          </w:p>
          <w:p w:rsidR="00E54ED6" w:rsidRPr="00A75D03" w:rsidRDefault="00E54ED6" w:rsidP="00381539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sz w:val="20"/>
                <w:szCs w:val="20"/>
              </w:rPr>
              <w:t>Извлечение нео</w:t>
            </w:r>
            <w:r w:rsidRPr="00A75D03">
              <w:rPr>
                <w:sz w:val="20"/>
                <w:szCs w:val="20"/>
              </w:rPr>
              <w:t>б</w:t>
            </w:r>
            <w:r w:rsidRPr="00A75D03">
              <w:rPr>
                <w:sz w:val="20"/>
                <w:szCs w:val="20"/>
              </w:rPr>
              <w:t>ходимой инфо</w:t>
            </w:r>
            <w:r w:rsidRPr="00A75D03">
              <w:rPr>
                <w:sz w:val="20"/>
                <w:szCs w:val="20"/>
              </w:rPr>
              <w:t>р</w:t>
            </w:r>
            <w:r w:rsidRPr="00A75D03">
              <w:rPr>
                <w:sz w:val="20"/>
                <w:szCs w:val="20"/>
              </w:rPr>
              <w:t>мации.</w:t>
            </w:r>
          </w:p>
          <w:p w:rsidR="00E54ED6" w:rsidRPr="00A75D03" w:rsidRDefault="00E54ED6" w:rsidP="00381539">
            <w:pPr>
              <w:pStyle w:val="NoSpacing"/>
              <w:rPr>
                <w:b/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Коммуникати</w:t>
            </w:r>
            <w:r w:rsidRPr="00A75D03">
              <w:rPr>
                <w:b/>
                <w:sz w:val="20"/>
                <w:szCs w:val="20"/>
              </w:rPr>
              <w:t>в</w:t>
            </w:r>
            <w:r w:rsidRPr="00A75D03">
              <w:rPr>
                <w:b/>
                <w:sz w:val="20"/>
                <w:szCs w:val="20"/>
              </w:rPr>
              <w:t xml:space="preserve">ные: </w:t>
            </w:r>
            <w:r w:rsidRPr="00A75D03">
              <w:rPr>
                <w:sz w:val="20"/>
                <w:szCs w:val="20"/>
              </w:rPr>
              <w:t>ум</w:t>
            </w:r>
            <w:r w:rsidRPr="00A75D03">
              <w:rPr>
                <w:sz w:val="20"/>
                <w:szCs w:val="20"/>
              </w:rPr>
              <w:t>е</w:t>
            </w:r>
            <w:r w:rsidRPr="00A75D03">
              <w:rPr>
                <w:sz w:val="20"/>
                <w:szCs w:val="20"/>
              </w:rPr>
              <w:t>ние с достаточной по</w:t>
            </w:r>
            <w:r w:rsidRPr="00A75D03">
              <w:rPr>
                <w:sz w:val="20"/>
                <w:szCs w:val="20"/>
              </w:rPr>
              <w:t>л</w:t>
            </w:r>
            <w:r w:rsidRPr="00A75D03">
              <w:rPr>
                <w:sz w:val="20"/>
                <w:szCs w:val="20"/>
              </w:rPr>
              <w:t>нотой выр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жать свои мысли, фо</w:t>
            </w:r>
            <w:r w:rsidRPr="00A75D03">
              <w:rPr>
                <w:sz w:val="20"/>
                <w:szCs w:val="20"/>
              </w:rPr>
              <w:t>р</w:t>
            </w:r>
            <w:r w:rsidRPr="00A75D03">
              <w:rPr>
                <w:sz w:val="20"/>
                <w:szCs w:val="20"/>
              </w:rPr>
              <w:t>мулировать свои затруднения, пл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нирование уче</w:t>
            </w:r>
            <w:r w:rsidRPr="00A75D03">
              <w:rPr>
                <w:sz w:val="20"/>
                <w:szCs w:val="20"/>
              </w:rPr>
              <w:t>б</w:t>
            </w:r>
            <w:r w:rsidRPr="00A75D03">
              <w:rPr>
                <w:sz w:val="20"/>
                <w:szCs w:val="20"/>
              </w:rPr>
              <w:t>ного сотруднич</w:t>
            </w:r>
            <w:r w:rsidRPr="00A75D03">
              <w:rPr>
                <w:sz w:val="20"/>
                <w:szCs w:val="20"/>
              </w:rPr>
              <w:t>е</w:t>
            </w:r>
            <w:r w:rsidRPr="00A75D03">
              <w:rPr>
                <w:sz w:val="20"/>
                <w:szCs w:val="20"/>
              </w:rPr>
              <w:t>ства.</w:t>
            </w:r>
          </w:p>
        </w:tc>
        <w:tc>
          <w:tcPr>
            <w:tcW w:w="456" w:type="pct"/>
            <w:vMerge/>
          </w:tcPr>
          <w:p w:rsidR="00E54ED6" w:rsidRPr="00A75D03" w:rsidRDefault="00E54ED6" w:rsidP="00381539"/>
        </w:tc>
        <w:tc>
          <w:tcPr>
            <w:tcW w:w="410" w:type="pct"/>
            <w:gridSpan w:val="2"/>
            <w:vMerge/>
          </w:tcPr>
          <w:p w:rsidR="00E54ED6" w:rsidRPr="00A75D03" w:rsidRDefault="00E54ED6" w:rsidP="00381539"/>
        </w:tc>
        <w:tc>
          <w:tcPr>
            <w:tcW w:w="317" w:type="pct"/>
            <w:vMerge/>
          </w:tcPr>
          <w:p w:rsidR="00E54ED6" w:rsidRPr="00A75D03" w:rsidRDefault="00E54ED6" w:rsidP="00381539"/>
        </w:tc>
        <w:tc>
          <w:tcPr>
            <w:tcW w:w="306" w:type="pct"/>
            <w:gridSpan w:val="2"/>
            <w:vMerge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1331"/>
        </w:trPr>
        <w:tc>
          <w:tcPr>
            <w:tcW w:w="172" w:type="pct"/>
          </w:tcPr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10</w:t>
            </w:r>
          </w:p>
        </w:tc>
        <w:tc>
          <w:tcPr>
            <w:tcW w:w="656" w:type="pct"/>
            <w:gridSpan w:val="2"/>
          </w:tcPr>
          <w:p w:rsidR="00E54ED6" w:rsidRPr="00381539" w:rsidRDefault="00E54ED6" w:rsidP="00381539">
            <w:pPr>
              <w:rPr>
                <w:b/>
              </w:rPr>
            </w:pPr>
            <w:r w:rsidRPr="00381539">
              <w:rPr>
                <w:b/>
              </w:rPr>
              <w:t>Гражданская об</w:t>
            </w:r>
            <w:r w:rsidRPr="00381539">
              <w:rPr>
                <w:b/>
              </w:rPr>
              <w:t>о</w:t>
            </w:r>
            <w:r w:rsidRPr="00381539">
              <w:rPr>
                <w:b/>
              </w:rPr>
              <w:t>рона как соста</w:t>
            </w:r>
            <w:r w:rsidRPr="00381539">
              <w:rPr>
                <w:b/>
              </w:rPr>
              <w:t>в</w:t>
            </w:r>
            <w:r w:rsidRPr="00381539">
              <w:rPr>
                <w:b/>
              </w:rPr>
              <w:t>ная часть национал</w:t>
            </w:r>
            <w:r w:rsidRPr="00381539">
              <w:rPr>
                <w:b/>
              </w:rPr>
              <w:t>ь</w:t>
            </w:r>
            <w:r w:rsidRPr="00381539">
              <w:rPr>
                <w:b/>
              </w:rPr>
              <w:t>ной безопа</w:t>
            </w:r>
            <w:r w:rsidRPr="00381539">
              <w:rPr>
                <w:b/>
              </w:rPr>
              <w:t>с</w:t>
            </w:r>
            <w:r w:rsidRPr="00381539">
              <w:rPr>
                <w:b/>
              </w:rPr>
              <w:t>ности и обороноспособн</w:t>
            </w:r>
            <w:r w:rsidRPr="00381539">
              <w:rPr>
                <w:b/>
              </w:rPr>
              <w:t>о</w:t>
            </w:r>
            <w:r w:rsidRPr="00381539">
              <w:rPr>
                <w:b/>
              </w:rPr>
              <w:t>сти стр</w:t>
            </w:r>
            <w:r w:rsidRPr="00381539">
              <w:rPr>
                <w:b/>
              </w:rPr>
              <w:t>а</w:t>
            </w:r>
            <w:r w:rsidRPr="00381539">
              <w:rPr>
                <w:b/>
              </w:rPr>
              <w:t>ны.</w:t>
            </w:r>
          </w:p>
        </w:tc>
        <w:tc>
          <w:tcPr>
            <w:tcW w:w="682" w:type="pct"/>
          </w:tcPr>
          <w:p w:rsidR="00E54ED6" w:rsidRPr="00A75D03" w:rsidRDefault="00E54ED6" w:rsidP="00381539">
            <w:r w:rsidRPr="00A75D03">
              <w:t>Дать опред</w:t>
            </w:r>
            <w:r w:rsidRPr="00A75D03">
              <w:t>е</w:t>
            </w:r>
            <w:r w:rsidRPr="00A75D03">
              <w:t>ление – гражданская обор</w:t>
            </w:r>
            <w:r w:rsidRPr="00A75D03">
              <w:t>о</w:t>
            </w:r>
            <w:r w:rsidRPr="00A75D03">
              <w:t>на. Изучить задачи гражданской обор</w:t>
            </w:r>
            <w:r w:rsidRPr="00A75D03">
              <w:t>о</w:t>
            </w:r>
            <w:r w:rsidRPr="00A75D03">
              <w:t>ны; основные мер</w:t>
            </w:r>
            <w:r w:rsidRPr="00A75D03">
              <w:t>о</w:t>
            </w:r>
            <w:r w:rsidRPr="00A75D03">
              <w:t>приятия.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381539">
            <w:r w:rsidRPr="00A75D03">
              <w:t>Гражданская об</w:t>
            </w:r>
            <w:r w:rsidRPr="00A75D03">
              <w:t>о</w:t>
            </w:r>
            <w:r w:rsidRPr="00A75D03">
              <w:t>рона.  Направления ра</w:t>
            </w:r>
            <w:r w:rsidRPr="00A75D03">
              <w:t>з</w:t>
            </w:r>
            <w:r w:rsidRPr="00A75D03">
              <w:t>вития. Задачи ГО.  Меропри</w:t>
            </w:r>
            <w:r w:rsidRPr="00A75D03">
              <w:t>я</w:t>
            </w:r>
            <w:r w:rsidRPr="00A75D03">
              <w:t>тия по гражда</w:t>
            </w:r>
            <w:r w:rsidRPr="00A75D03">
              <w:t>н</w:t>
            </w:r>
            <w:r w:rsidRPr="00A75D03">
              <w:t>ской обороне. Руков</w:t>
            </w:r>
            <w:r w:rsidRPr="00A75D03">
              <w:t>о</w:t>
            </w:r>
            <w:r w:rsidRPr="00A75D03">
              <w:t>дство.</w:t>
            </w:r>
          </w:p>
        </w:tc>
        <w:tc>
          <w:tcPr>
            <w:tcW w:w="638" w:type="pct"/>
            <w:gridSpan w:val="3"/>
          </w:tcPr>
          <w:p w:rsidR="00E54ED6" w:rsidRPr="00A75D03" w:rsidRDefault="00E54ED6" w:rsidP="00381539">
            <w:r w:rsidRPr="00A75D03">
              <w:t>Знать задачи гра</w:t>
            </w:r>
            <w:r w:rsidRPr="00A75D03">
              <w:t>ж</w:t>
            </w:r>
            <w:r w:rsidRPr="00A75D03">
              <w:t>данской об</w:t>
            </w:r>
            <w:r w:rsidRPr="00A75D03">
              <w:t>о</w:t>
            </w:r>
            <w:r w:rsidRPr="00A75D03">
              <w:t>роны; основные мер</w:t>
            </w:r>
            <w:r w:rsidRPr="00A75D03">
              <w:t>о</w:t>
            </w:r>
            <w:r w:rsidRPr="00A75D03">
              <w:t>приятия.</w:t>
            </w:r>
          </w:p>
        </w:tc>
        <w:tc>
          <w:tcPr>
            <w:tcW w:w="590" w:type="pct"/>
            <w:gridSpan w:val="3"/>
            <w:vMerge/>
          </w:tcPr>
          <w:p w:rsidR="00E54ED6" w:rsidRPr="00A75D03" w:rsidRDefault="00E54ED6" w:rsidP="00381539"/>
        </w:tc>
        <w:tc>
          <w:tcPr>
            <w:tcW w:w="456" w:type="pct"/>
          </w:tcPr>
          <w:p w:rsidR="00E54ED6" w:rsidRPr="00A75D03" w:rsidRDefault="00E54ED6" w:rsidP="00381539">
            <w:r w:rsidRPr="00A75D03">
              <w:t>Формиров</w:t>
            </w:r>
            <w:r w:rsidRPr="00A75D03">
              <w:t>а</w:t>
            </w:r>
            <w:r w:rsidRPr="00A75D03">
              <w:t>ние поним</w:t>
            </w:r>
            <w:r w:rsidRPr="00A75D03">
              <w:t>а</w:t>
            </w:r>
            <w:r w:rsidRPr="00A75D03">
              <w:t>ния ценности безопасного образа жи</w:t>
            </w:r>
            <w:r w:rsidRPr="00A75D03">
              <w:t>з</w:t>
            </w:r>
            <w:r w:rsidRPr="00A75D03">
              <w:t>ни.</w:t>
            </w:r>
          </w:p>
        </w:tc>
        <w:tc>
          <w:tcPr>
            <w:tcW w:w="410" w:type="pct"/>
            <w:gridSpan w:val="2"/>
          </w:tcPr>
          <w:p w:rsidR="00E54ED6" w:rsidRPr="00A75D03" w:rsidRDefault="00E54ED6" w:rsidP="00381539">
            <w:r w:rsidRPr="00A75D03">
              <w:t xml:space="preserve"> §3.2, зад</w:t>
            </w:r>
            <w:r w:rsidRPr="00A75D03">
              <w:t>а</w:t>
            </w:r>
            <w:r w:rsidRPr="00A75D03">
              <w:t xml:space="preserve">ние на стр. 67.  </w:t>
            </w:r>
          </w:p>
        </w:tc>
        <w:tc>
          <w:tcPr>
            <w:tcW w:w="317" w:type="pct"/>
          </w:tcPr>
          <w:p w:rsidR="00E54ED6" w:rsidRPr="00A75D03" w:rsidRDefault="00E54ED6" w:rsidP="00381539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1331"/>
        </w:trPr>
        <w:tc>
          <w:tcPr>
            <w:tcW w:w="172" w:type="pct"/>
          </w:tcPr>
          <w:p w:rsidR="00E54ED6" w:rsidRPr="00A75D03" w:rsidRDefault="00E54ED6" w:rsidP="00381539">
            <w:pPr>
              <w:jc w:val="center"/>
            </w:pPr>
            <w:r w:rsidRPr="00A75D03">
              <w:rPr>
                <w:b/>
              </w:rPr>
              <w:t>11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381539">
            <w:pPr>
              <w:rPr>
                <w:b/>
              </w:rPr>
            </w:pPr>
            <w:r w:rsidRPr="00A75D03">
              <w:rPr>
                <w:b/>
              </w:rPr>
              <w:t>МЧС России - ф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дерал</w:t>
            </w:r>
            <w:r w:rsidRPr="00A75D03">
              <w:rPr>
                <w:b/>
              </w:rPr>
              <w:t>ь</w:t>
            </w:r>
            <w:r w:rsidRPr="00A75D03">
              <w:rPr>
                <w:b/>
              </w:rPr>
              <w:t>ный орган управления в о</w:t>
            </w:r>
            <w:r w:rsidRPr="00A75D03">
              <w:rPr>
                <w:b/>
              </w:rPr>
              <w:t>б</w:t>
            </w:r>
            <w:r w:rsidRPr="00A75D03">
              <w:rPr>
                <w:b/>
              </w:rPr>
              <w:t>ласти защиты н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селения  и терр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торий от ЧС.</w:t>
            </w:r>
          </w:p>
        </w:tc>
        <w:tc>
          <w:tcPr>
            <w:tcW w:w="682" w:type="pct"/>
          </w:tcPr>
          <w:p w:rsidR="00E54ED6" w:rsidRPr="00A75D03" w:rsidRDefault="00E54ED6" w:rsidP="00381539">
            <w:r w:rsidRPr="00A75D03">
              <w:t>Познакомить с принципом орган</w:t>
            </w:r>
            <w:r w:rsidRPr="00A75D03">
              <w:t>и</w:t>
            </w:r>
            <w:r w:rsidRPr="00A75D03">
              <w:t>зации работы МЧС России. Изучить з</w:t>
            </w:r>
            <w:r w:rsidRPr="00A75D03">
              <w:t>а</w:t>
            </w:r>
            <w:r w:rsidRPr="00A75D03">
              <w:t>дачи и приоритетные направления де</w:t>
            </w:r>
            <w:r w:rsidRPr="00A75D03">
              <w:t>я</w:t>
            </w:r>
            <w:r w:rsidRPr="00A75D03">
              <w:t>тельности МЧС Ро</w:t>
            </w:r>
            <w:r w:rsidRPr="00A75D03">
              <w:t>с</w:t>
            </w:r>
            <w:r w:rsidRPr="00A75D03">
              <w:t>сии.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381539">
            <w:r w:rsidRPr="00A75D03">
              <w:t>Роль МЧС России в формировании культ</w:t>
            </w:r>
            <w:r w:rsidRPr="00A75D03">
              <w:t>у</w:t>
            </w:r>
            <w:r w:rsidRPr="00A75D03">
              <w:t>ры  в области безопа</w:t>
            </w:r>
            <w:r w:rsidRPr="00A75D03">
              <w:t>с</w:t>
            </w:r>
            <w:r w:rsidRPr="00A75D03">
              <w:t>ности жизнедеятельн</w:t>
            </w:r>
            <w:r w:rsidRPr="00A75D03">
              <w:t>о</w:t>
            </w:r>
            <w:r w:rsidRPr="00A75D03">
              <w:t>сти населения страны. Состав МЧС России. Задачи. Приоритетные направления деятельн</w:t>
            </w:r>
            <w:r w:rsidRPr="00A75D03">
              <w:t>о</w:t>
            </w:r>
            <w:r w:rsidRPr="00A75D03">
              <w:t>сти МЧС России.</w:t>
            </w:r>
          </w:p>
        </w:tc>
        <w:tc>
          <w:tcPr>
            <w:tcW w:w="638" w:type="pct"/>
            <w:gridSpan w:val="3"/>
          </w:tcPr>
          <w:p w:rsidR="00E54ED6" w:rsidRPr="00A75D03" w:rsidRDefault="00E54ED6" w:rsidP="00381539">
            <w:r w:rsidRPr="00A75D03">
              <w:t>Знать задачи и приоритетные н</w:t>
            </w:r>
            <w:r w:rsidRPr="00A75D03">
              <w:t>а</w:t>
            </w:r>
            <w:r w:rsidRPr="00A75D03">
              <w:t>правления деятел</w:t>
            </w:r>
            <w:r w:rsidRPr="00A75D03">
              <w:t>ь</w:t>
            </w:r>
            <w:r w:rsidRPr="00A75D03">
              <w:t>ности МЧС России.</w:t>
            </w:r>
          </w:p>
        </w:tc>
        <w:tc>
          <w:tcPr>
            <w:tcW w:w="590" w:type="pct"/>
            <w:gridSpan w:val="3"/>
            <w:vMerge/>
          </w:tcPr>
          <w:p w:rsidR="00E54ED6" w:rsidRPr="00A75D03" w:rsidRDefault="00E54ED6" w:rsidP="00381539"/>
        </w:tc>
        <w:tc>
          <w:tcPr>
            <w:tcW w:w="456" w:type="pct"/>
          </w:tcPr>
          <w:p w:rsidR="00E54ED6" w:rsidRPr="00A75D03" w:rsidRDefault="00E54ED6" w:rsidP="00381539">
            <w:r w:rsidRPr="00A75D03">
              <w:t>Формиров</w:t>
            </w:r>
            <w:r w:rsidRPr="00A75D03">
              <w:t>а</w:t>
            </w:r>
            <w:r w:rsidRPr="00A75D03">
              <w:t>ние целос</w:t>
            </w:r>
            <w:r w:rsidRPr="00A75D03">
              <w:t>т</w:t>
            </w:r>
            <w:r w:rsidRPr="00A75D03">
              <w:t>ного мир</w:t>
            </w:r>
            <w:r w:rsidRPr="00A75D03">
              <w:t>о</w:t>
            </w:r>
            <w:r w:rsidRPr="00A75D03">
              <w:t>воззр</w:t>
            </w:r>
            <w:r w:rsidRPr="00A75D03">
              <w:t>е</w:t>
            </w:r>
            <w:r w:rsidRPr="00A75D03">
              <w:t>ния, соответс</w:t>
            </w:r>
            <w:r w:rsidRPr="00A75D03">
              <w:t>т</w:t>
            </w:r>
            <w:r w:rsidRPr="00A75D03">
              <w:t>вующего современн</w:t>
            </w:r>
            <w:r w:rsidRPr="00A75D03">
              <w:t>о</w:t>
            </w:r>
            <w:r w:rsidRPr="00A75D03">
              <w:t>му уровню развития науки.</w:t>
            </w:r>
          </w:p>
        </w:tc>
        <w:tc>
          <w:tcPr>
            <w:tcW w:w="410" w:type="pct"/>
            <w:gridSpan w:val="2"/>
          </w:tcPr>
          <w:p w:rsidR="00E54ED6" w:rsidRPr="00A75D03" w:rsidRDefault="00E54ED6" w:rsidP="00381539">
            <w:r w:rsidRPr="00A75D03">
              <w:t>§ 3.3, зад</w:t>
            </w:r>
            <w:r w:rsidRPr="00A75D03">
              <w:t>а</w:t>
            </w:r>
            <w:r w:rsidRPr="00A75D03">
              <w:t xml:space="preserve">ние на стр. 75. </w:t>
            </w:r>
          </w:p>
        </w:tc>
        <w:tc>
          <w:tcPr>
            <w:tcW w:w="317" w:type="pct"/>
          </w:tcPr>
          <w:p w:rsidR="00E54ED6" w:rsidRPr="00A75D03" w:rsidRDefault="00E54ED6" w:rsidP="00381539">
            <w:pPr>
              <w:jc w:val="center"/>
            </w:pPr>
          </w:p>
          <w:p w:rsidR="00E54ED6" w:rsidRPr="00A75D03" w:rsidRDefault="00E54ED6" w:rsidP="00381539">
            <w:pPr>
              <w:jc w:val="center"/>
            </w:pPr>
          </w:p>
          <w:p w:rsidR="00E54ED6" w:rsidRPr="00A75D03" w:rsidRDefault="00E54ED6" w:rsidP="00381539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452FE4">
        <w:trPr>
          <w:cantSplit/>
          <w:trHeight w:val="307"/>
        </w:trPr>
        <w:tc>
          <w:tcPr>
            <w:tcW w:w="5000" w:type="pct"/>
            <w:gridSpan w:val="18"/>
          </w:tcPr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Тема 4.</w:t>
            </w:r>
          </w:p>
          <w:p w:rsidR="00E54ED6" w:rsidRPr="00A75D03" w:rsidRDefault="00E54ED6" w:rsidP="00381539">
            <w:pPr>
              <w:jc w:val="center"/>
              <w:rPr>
                <w:b/>
              </w:rPr>
            </w:pPr>
            <w:r w:rsidRPr="00A75D03">
              <w:rPr>
                <w:b/>
              </w:rPr>
              <w:t>Основные мероприятия, проводимые в РФ, по защите населения от ЧС мирного и военного времени (4 часа)</w:t>
            </w:r>
          </w:p>
        </w:tc>
      </w:tr>
      <w:tr w:rsidR="00E54ED6" w:rsidRPr="00A75D03" w:rsidTr="00F7076D">
        <w:trPr>
          <w:cantSplit/>
          <w:trHeight w:val="1830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</w:pPr>
            <w:r w:rsidRPr="00A75D03">
              <w:rPr>
                <w:b/>
              </w:rPr>
              <w:t>12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М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ниторинг и прогнозиров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ние чрезвычайных с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туаций.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о монит</w:t>
            </w:r>
            <w:r w:rsidRPr="00A75D03">
              <w:t>о</w:t>
            </w:r>
            <w:r w:rsidRPr="00A75D03">
              <w:t>ринге и прогнозир</w:t>
            </w:r>
            <w:r w:rsidRPr="00A75D03">
              <w:t>о</w:t>
            </w:r>
            <w:r w:rsidRPr="00A75D03">
              <w:t>вании  чрезв</w:t>
            </w:r>
            <w:r w:rsidRPr="00A75D03">
              <w:t>ы</w:t>
            </w:r>
            <w:r w:rsidRPr="00A75D03">
              <w:t>чайных ситуаций.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Мониторинг и прогн</w:t>
            </w:r>
            <w:r w:rsidRPr="00A75D03">
              <w:t>о</w:t>
            </w:r>
            <w:r w:rsidRPr="00A75D03">
              <w:t>зирование ЧС.</w:t>
            </w:r>
          </w:p>
          <w:p w:rsidR="00E54ED6" w:rsidRPr="00A75D03" w:rsidRDefault="00E54ED6" w:rsidP="00F7076D">
            <w:r w:rsidRPr="00A75D03">
              <w:t>Основное предназнач</w:t>
            </w:r>
            <w:r w:rsidRPr="00A75D03">
              <w:t>е</w:t>
            </w:r>
            <w:r w:rsidRPr="00A75D03">
              <w:t>ние проведения системы мониторинга и прогн</w:t>
            </w:r>
            <w:r w:rsidRPr="00A75D03">
              <w:t>о</w:t>
            </w:r>
            <w:r w:rsidRPr="00A75D03">
              <w:t>зирования ЧС.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предназнач</w:t>
            </w:r>
            <w:r w:rsidRPr="00A75D03">
              <w:t>е</w:t>
            </w:r>
            <w:r w:rsidRPr="00A75D03">
              <w:t>ние пров</w:t>
            </w:r>
            <w:r w:rsidRPr="00A75D03">
              <w:t>е</w:t>
            </w:r>
            <w:r w:rsidRPr="00A75D03">
              <w:t>дения системы монит</w:t>
            </w:r>
            <w:r w:rsidRPr="00A75D03">
              <w:t>о</w:t>
            </w:r>
            <w:r w:rsidRPr="00A75D03">
              <w:t>ринга и прогноз</w:t>
            </w:r>
            <w:r w:rsidRPr="00A75D03">
              <w:t>и</w:t>
            </w:r>
            <w:r w:rsidRPr="00A75D03">
              <w:t>рования ЧС.</w:t>
            </w:r>
          </w:p>
        </w:tc>
        <w:tc>
          <w:tcPr>
            <w:tcW w:w="592" w:type="pct"/>
            <w:gridSpan w:val="4"/>
            <w:vMerge w:val="restart"/>
          </w:tcPr>
          <w:p w:rsidR="00E54ED6" w:rsidRPr="00A75D03" w:rsidRDefault="00E54ED6" w:rsidP="00F7076D">
            <w:r w:rsidRPr="00A75D03">
              <w:rPr>
                <w:b/>
              </w:rPr>
              <w:t>Регул</w:t>
            </w:r>
            <w:r w:rsidRPr="00A75D03">
              <w:rPr>
                <w:b/>
              </w:rPr>
              <w:t>я</w:t>
            </w:r>
            <w:r w:rsidRPr="00A75D03">
              <w:rPr>
                <w:b/>
              </w:rPr>
              <w:t>тивные:</w:t>
            </w:r>
            <w:r w:rsidRPr="00A75D03">
              <w:t xml:space="preserve"> целеп</w:t>
            </w:r>
            <w:r w:rsidRPr="00A75D03">
              <w:t>о</w:t>
            </w:r>
            <w:r w:rsidRPr="00A75D03">
              <w:t>лагание, планир</w:t>
            </w:r>
            <w:r w:rsidRPr="00A75D03">
              <w:t>о</w:t>
            </w:r>
            <w:r w:rsidRPr="00A75D03">
              <w:t>вание, самоко</w:t>
            </w:r>
            <w:r w:rsidRPr="00A75D03">
              <w:t>н</w:t>
            </w:r>
            <w:r w:rsidRPr="00A75D03">
              <w:t>троль, самооце</w:t>
            </w:r>
            <w:r w:rsidRPr="00A75D03">
              <w:t>н</w:t>
            </w:r>
            <w:r w:rsidRPr="00A75D03">
              <w:t xml:space="preserve">ка. </w:t>
            </w:r>
          </w:p>
          <w:p w:rsidR="00E54ED6" w:rsidRPr="00A75D03" w:rsidRDefault="00E54ED6" w:rsidP="00F7076D">
            <w:r w:rsidRPr="00A75D03">
              <w:rPr>
                <w:b/>
              </w:rPr>
              <w:t>Познавател</w:t>
            </w:r>
            <w:r w:rsidRPr="00A75D03">
              <w:rPr>
                <w:b/>
              </w:rPr>
              <w:t>ь</w:t>
            </w:r>
            <w:r w:rsidRPr="00A75D03">
              <w:rPr>
                <w:b/>
              </w:rPr>
              <w:t>ные:</w:t>
            </w:r>
            <w:r w:rsidRPr="00A75D03">
              <w:t xml:space="preserve"> расс</w:t>
            </w:r>
            <w:r w:rsidRPr="00A75D03">
              <w:t>у</w:t>
            </w:r>
            <w:r w:rsidRPr="00A75D03">
              <w:t>ждать, сравнивать, ан</w:t>
            </w:r>
            <w:r w:rsidRPr="00A75D03">
              <w:t>а</w:t>
            </w:r>
            <w:r w:rsidRPr="00A75D03">
              <w:t>лизир</w:t>
            </w:r>
            <w:r w:rsidRPr="00A75D03">
              <w:t>о</w:t>
            </w:r>
            <w:r w:rsidRPr="00A75D03">
              <w:t>вать,</w:t>
            </w:r>
          </w:p>
          <w:p w:rsidR="00E54ED6" w:rsidRPr="00A75D03" w:rsidRDefault="00E54ED6" w:rsidP="00F7076D">
            <w:r w:rsidRPr="00A75D03">
              <w:t>алгоритм дейс</w:t>
            </w:r>
            <w:r w:rsidRPr="00A75D03">
              <w:t>т</w:t>
            </w:r>
            <w:r w:rsidRPr="00A75D03">
              <w:t>вий. Ко</w:t>
            </w:r>
            <w:r w:rsidRPr="00A75D03">
              <w:t>н</w:t>
            </w:r>
            <w:r w:rsidRPr="00A75D03">
              <w:t>троль и оценка процесса и результата дейс</w:t>
            </w:r>
            <w:r w:rsidRPr="00A75D03">
              <w:t>т</w:t>
            </w:r>
            <w:r w:rsidRPr="00A75D03">
              <w:t>вий,  постановка и решение пр</w:t>
            </w:r>
            <w:r w:rsidRPr="00A75D03">
              <w:t>о</w:t>
            </w:r>
            <w:r w:rsidRPr="00A75D03">
              <w:t>блем. Выдвиж</w:t>
            </w:r>
            <w:r w:rsidRPr="00A75D03">
              <w:t>е</w:t>
            </w:r>
            <w:r w:rsidRPr="00A75D03">
              <w:t>ние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целос</w:t>
            </w:r>
            <w:r w:rsidRPr="00A75D03">
              <w:t>т</w:t>
            </w:r>
            <w:r w:rsidRPr="00A75D03">
              <w:t>ного мир</w:t>
            </w:r>
            <w:r w:rsidRPr="00A75D03">
              <w:t>о</w:t>
            </w:r>
            <w:r w:rsidRPr="00A75D03">
              <w:t>воззр</w:t>
            </w:r>
            <w:r w:rsidRPr="00A75D03">
              <w:t>е</w:t>
            </w:r>
            <w:r w:rsidRPr="00A75D03">
              <w:t>ния, соответс</w:t>
            </w:r>
            <w:r w:rsidRPr="00A75D03">
              <w:t>т</w:t>
            </w:r>
            <w:r w:rsidRPr="00A75D03">
              <w:t>вующего современн</w:t>
            </w:r>
            <w:r w:rsidRPr="00A75D03">
              <w:t>о</w:t>
            </w:r>
            <w:r w:rsidRPr="00A75D03">
              <w:t>му уровню развития</w:t>
            </w:r>
          </w:p>
          <w:p w:rsidR="00E54ED6" w:rsidRPr="00A75D03" w:rsidRDefault="00E54ED6" w:rsidP="00F7076D">
            <w:r w:rsidRPr="00A75D03">
              <w:t>науки.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>§ 4.1, зад</w:t>
            </w:r>
            <w:r w:rsidRPr="00A75D03">
              <w:t>а</w:t>
            </w:r>
            <w:r w:rsidRPr="00A75D03">
              <w:t xml:space="preserve">ние на стр. 80.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1140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</w:pPr>
            <w:r w:rsidRPr="00A75D03">
              <w:rPr>
                <w:b/>
              </w:rPr>
              <w:t>13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Инженерная защ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та населения от чрезвычайных с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туаций.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Познакомить с н</w:t>
            </w:r>
            <w:r w:rsidRPr="00A75D03">
              <w:t>а</w:t>
            </w:r>
            <w:r w:rsidRPr="00A75D03">
              <w:t>правлениями по уменьшению  ма</w:t>
            </w:r>
            <w:r w:rsidRPr="00A75D03">
              <w:t>с</w:t>
            </w:r>
            <w:r w:rsidRPr="00A75D03">
              <w:t>штабов чрезвыча</w:t>
            </w:r>
            <w:r w:rsidRPr="00A75D03">
              <w:t>й</w:t>
            </w:r>
            <w:r w:rsidRPr="00A75D03">
              <w:t>ных ситуаций.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Инженерная з</w:t>
            </w:r>
            <w:r w:rsidRPr="00A75D03">
              <w:t>а</w:t>
            </w:r>
            <w:r w:rsidRPr="00A75D03">
              <w:t>щита населения и те</w:t>
            </w:r>
            <w:r w:rsidRPr="00A75D03">
              <w:t>р</w:t>
            </w:r>
            <w:r w:rsidRPr="00A75D03">
              <w:t>риторий от ЧС. Испол</w:t>
            </w:r>
            <w:r w:rsidRPr="00A75D03">
              <w:t>ь</w:t>
            </w:r>
            <w:r w:rsidRPr="00A75D03">
              <w:t>зование защитных с</w:t>
            </w:r>
            <w:r w:rsidRPr="00A75D03">
              <w:t>о</w:t>
            </w:r>
            <w:r w:rsidRPr="00A75D03">
              <w:t>оружений.  Мероприятия по пов</w:t>
            </w:r>
            <w:r w:rsidRPr="00A75D03">
              <w:t>ы</w:t>
            </w:r>
            <w:r w:rsidRPr="00A75D03">
              <w:t>шению ф</w:t>
            </w:r>
            <w:r w:rsidRPr="00A75D03">
              <w:t>и</w:t>
            </w:r>
            <w:r w:rsidRPr="00A75D03">
              <w:t>зической стойкости объектов.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н</w:t>
            </w:r>
            <w:r w:rsidRPr="00A75D03">
              <w:t>а</w:t>
            </w:r>
            <w:r w:rsidRPr="00A75D03">
              <w:t>правления уменьшения ма</w:t>
            </w:r>
            <w:r w:rsidRPr="00A75D03">
              <w:t>с</w:t>
            </w:r>
            <w:r w:rsidRPr="00A75D03">
              <w:t>штабов чрезвыча</w:t>
            </w:r>
            <w:r w:rsidRPr="00A75D03">
              <w:t>й</w:t>
            </w:r>
            <w:r w:rsidRPr="00A75D03">
              <w:t>ных с</w:t>
            </w:r>
            <w:r w:rsidRPr="00A75D03">
              <w:t>и</w:t>
            </w:r>
            <w:r w:rsidRPr="00A75D03">
              <w:t>туаций.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F7076D"/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целос</w:t>
            </w:r>
            <w:r w:rsidRPr="00A75D03">
              <w:t>т</w:t>
            </w:r>
            <w:r w:rsidRPr="00A75D03">
              <w:t>ного мир</w:t>
            </w:r>
            <w:r w:rsidRPr="00A75D03">
              <w:t>о</w:t>
            </w:r>
            <w:r w:rsidRPr="00A75D03">
              <w:t>воззр</w:t>
            </w:r>
            <w:r w:rsidRPr="00A75D03">
              <w:t>е</w:t>
            </w:r>
            <w:r w:rsidRPr="00A75D03">
              <w:t>ния, соответс</w:t>
            </w:r>
            <w:r w:rsidRPr="00A75D03">
              <w:t>т</w:t>
            </w:r>
            <w:r w:rsidRPr="00A75D03">
              <w:t>вую щего современн</w:t>
            </w:r>
            <w:r w:rsidRPr="00A75D03">
              <w:t>о</w:t>
            </w:r>
            <w:r w:rsidRPr="00A75D03">
              <w:t>му уровню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 xml:space="preserve"> §4.2, зад</w:t>
            </w:r>
            <w:r w:rsidRPr="00A75D03">
              <w:t>а</w:t>
            </w:r>
            <w:r w:rsidRPr="00A75D03">
              <w:t>ние на стр. 84-85.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1843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14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Оповещение и эвакуация насел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ния в условиях чрезвычайных с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туаций.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Познакомить с н</w:t>
            </w:r>
            <w:r w:rsidRPr="00A75D03">
              <w:t>а</w:t>
            </w:r>
            <w:r w:rsidRPr="00A75D03">
              <w:t>правлениями по уменьшению  ма</w:t>
            </w:r>
            <w:r w:rsidRPr="00A75D03">
              <w:t>с</w:t>
            </w:r>
            <w:r w:rsidRPr="00A75D03">
              <w:t>штабов чрезвыча</w:t>
            </w:r>
            <w:r w:rsidRPr="00A75D03">
              <w:t>й</w:t>
            </w:r>
            <w:r w:rsidRPr="00A75D03">
              <w:t>ных ситуаций.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/>
        </w:tc>
        <w:tc>
          <w:tcPr>
            <w:tcW w:w="636" w:type="pct"/>
            <w:gridSpan w:val="2"/>
          </w:tcPr>
          <w:p w:rsidR="00E54ED6" w:rsidRPr="00A75D03" w:rsidRDefault="00E54ED6" w:rsidP="00F7076D"/>
        </w:tc>
        <w:tc>
          <w:tcPr>
            <w:tcW w:w="592" w:type="pct"/>
            <w:gridSpan w:val="4"/>
            <w:vMerge w:val="restart"/>
          </w:tcPr>
          <w:p w:rsidR="00E54ED6" w:rsidRPr="00A75D03" w:rsidRDefault="00E54ED6" w:rsidP="00F7076D">
            <w:r w:rsidRPr="00A75D03">
              <w:t>гипотез. Извлеч</w:t>
            </w:r>
            <w:r w:rsidRPr="00A75D03">
              <w:t>е</w:t>
            </w:r>
            <w:r w:rsidRPr="00A75D03">
              <w:t>ние нео</w:t>
            </w:r>
            <w:r w:rsidRPr="00A75D03">
              <w:t>б</w:t>
            </w:r>
            <w:r w:rsidRPr="00A75D03">
              <w:t>ходимой инфо</w:t>
            </w:r>
            <w:r w:rsidRPr="00A75D03">
              <w:t>р</w:t>
            </w:r>
            <w:r w:rsidRPr="00A75D03">
              <w:t>мации.</w:t>
            </w:r>
            <w:r w:rsidRPr="00A75D03">
              <w:rPr>
                <w:b/>
              </w:rPr>
              <w:t xml:space="preserve"> Коммуникати</w:t>
            </w:r>
            <w:r w:rsidRPr="00A75D03">
              <w:rPr>
                <w:b/>
              </w:rPr>
              <w:t>в</w:t>
            </w:r>
            <w:r w:rsidRPr="00A75D03">
              <w:rPr>
                <w:b/>
              </w:rPr>
              <w:t xml:space="preserve">ные: </w:t>
            </w:r>
            <w:r w:rsidRPr="00A75D03">
              <w:t>умение с достаточной по</w:t>
            </w:r>
            <w:r w:rsidRPr="00A75D03">
              <w:t>л</w:t>
            </w:r>
            <w:r w:rsidRPr="00A75D03">
              <w:t>нотой выражать свои мысли, фо</w:t>
            </w:r>
            <w:r w:rsidRPr="00A75D03">
              <w:t>р</w:t>
            </w:r>
            <w:r w:rsidRPr="00A75D03">
              <w:t>мулировать свои затруднения, пл</w:t>
            </w:r>
            <w:r w:rsidRPr="00A75D03">
              <w:t>а</w:t>
            </w:r>
            <w:r w:rsidRPr="00A75D03">
              <w:t>нирование уче</w:t>
            </w:r>
            <w:r w:rsidRPr="00A75D03">
              <w:t>б</w:t>
            </w:r>
            <w:r w:rsidRPr="00A75D03">
              <w:t>ного сотруднич</w:t>
            </w:r>
            <w:r w:rsidRPr="00A75D03">
              <w:t>е</w:t>
            </w:r>
            <w:r w:rsidRPr="00A75D03">
              <w:t>ства. Аргумент</w:t>
            </w:r>
            <w:r w:rsidRPr="00A75D03">
              <w:t>а</w:t>
            </w:r>
            <w:r w:rsidRPr="00A75D03">
              <w:t>ция своего мн</w:t>
            </w:r>
            <w:r w:rsidRPr="00A75D03">
              <w:t>е</w:t>
            </w:r>
            <w:r w:rsidRPr="00A75D03">
              <w:t>ния и позиция в коммуникации.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разв</w:t>
            </w:r>
            <w:r w:rsidRPr="00A75D03">
              <w:t>и</w:t>
            </w:r>
            <w:r w:rsidRPr="00A75D03">
              <w:t>тия науки.</w:t>
            </w:r>
          </w:p>
          <w:p w:rsidR="00E54ED6" w:rsidRPr="00A75D03" w:rsidRDefault="00E54ED6" w:rsidP="00F7076D">
            <w:r w:rsidRPr="00A75D03">
              <w:t>Усвоение пр</w:t>
            </w:r>
            <w:r w:rsidRPr="00A75D03">
              <w:t>а</w:t>
            </w:r>
            <w:r w:rsidRPr="00A75D03">
              <w:t>вил при пр</w:t>
            </w:r>
            <w:r w:rsidRPr="00A75D03">
              <w:t>о</w:t>
            </w:r>
            <w:r w:rsidRPr="00A75D03">
              <w:t>ведения</w:t>
            </w:r>
          </w:p>
          <w:p w:rsidR="00E54ED6" w:rsidRPr="00A75D03" w:rsidRDefault="00E54ED6" w:rsidP="00F7076D">
            <w:r w:rsidRPr="00A75D03">
              <w:t>эв</w:t>
            </w:r>
            <w:r w:rsidRPr="00A75D03">
              <w:t>а</w:t>
            </w:r>
            <w:r w:rsidRPr="00A75D03">
              <w:t>куации чрезвыча</w:t>
            </w:r>
            <w:r w:rsidRPr="00A75D03">
              <w:t>й</w:t>
            </w:r>
            <w:r w:rsidRPr="00A75D03">
              <w:t>ных ситу</w:t>
            </w:r>
            <w:r w:rsidRPr="00A75D03">
              <w:t>а</w:t>
            </w:r>
            <w:r w:rsidRPr="00A75D03">
              <w:t>циях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 xml:space="preserve"> §4.3, зад</w:t>
            </w:r>
            <w:r w:rsidRPr="00A75D03">
              <w:t>а</w:t>
            </w:r>
            <w:r w:rsidRPr="00A75D03">
              <w:t>ние на стр.87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1335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15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Аварийно-спас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тельные и другие неотло</w:t>
            </w:r>
            <w:r w:rsidRPr="00A75D03">
              <w:rPr>
                <w:b/>
              </w:rPr>
              <w:t>ж</w:t>
            </w:r>
            <w:r w:rsidRPr="00A75D03">
              <w:rPr>
                <w:b/>
              </w:rPr>
              <w:t>ные работы в оч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гах пор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жения.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Изучить ко</w:t>
            </w:r>
            <w:r w:rsidRPr="00A75D03">
              <w:t>м</w:t>
            </w:r>
            <w:r w:rsidRPr="00A75D03">
              <w:t>плекс мероприятий, пров</w:t>
            </w:r>
            <w:r w:rsidRPr="00A75D03">
              <w:t>о</w:t>
            </w:r>
            <w:r w:rsidRPr="00A75D03">
              <w:t>димых при авари</w:t>
            </w:r>
            <w:r w:rsidRPr="00A75D03">
              <w:t>й</w:t>
            </w:r>
            <w:r w:rsidRPr="00A75D03">
              <w:t>но-спасательных раб</w:t>
            </w:r>
            <w:r w:rsidRPr="00A75D03">
              <w:t>о</w:t>
            </w:r>
            <w:r w:rsidRPr="00A75D03">
              <w:t>тах.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Аварийно-спасательные и другие неотложные работы в очагах пор</w:t>
            </w:r>
            <w:r w:rsidRPr="00A75D03">
              <w:t>а</w:t>
            </w:r>
            <w:r w:rsidRPr="00A75D03">
              <w:t>жения.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мер</w:t>
            </w:r>
            <w:r w:rsidRPr="00A75D03">
              <w:t>о</w:t>
            </w:r>
            <w:r w:rsidRPr="00A75D03">
              <w:t>приятия, провод</w:t>
            </w:r>
            <w:r w:rsidRPr="00A75D03">
              <w:t>и</w:t>
            </w:r>
            <w:r w:rsidRPr="00A75D03">
              <w:t>мые при аварийно-спасательных раб</w:t>
            </w:r>
            <w:r w:rsidRPr="00A75D03">
              <w:t>о</w:t>
            </w:r>
            <w:r w:rsidRPr="00A75D03">
              <w:t>тах.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F7076D"/>
        </w:tc>
        <w:tc>
          <w:tcPr>
            <w:tcW w:w="456" w:type="pct"/>
          </w:tcPr>
          <w:p w:rsidR="00E54ED6" w:rsidRPr="00A75D03" w:rsidRDefault="00E54ED6" w:rsidP="00F7076D">
            <w:r w:rsidRPr="00A75D03">
              <w:t>Усвоение правил пр</w:t>
            </w:r>
            <w:r w:rsidRPr="00A75D03">
              <w:t>о</w:t>
            </w:r>
            <w:r w:rsidRPr="00A75D03">
              <w:t>ведения ав</w:t>
            </w:r>
            <w:r w:rsidRPr="00A75D03">
              <w:t>а</w:t>
            </w:r>
            <w:r w:rsidRPr="00A75D03">
              <w:t>ри</w:t>
            </w:r>
            <w:r w:rsidRPr="00A75D03">
              <w:t>й</w:t>
            </w:r>
            <w:r w:rsidRPr="00A75D03">
              <w:t>но-спасател</w:t>
            </w:r>
            <w:r w:rsidRPr="00A75D03">
              <w:t>ь</w:t>
            </w:r>
            <w:r w:rsidRPr="00A75D03">
              <w:t>ных и других неотложных работ.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>§ 4.4, зад</w:t>
            </w:r>
            <w:r w:rsidRPr="00A75D03">
              <w:t>а</w:t>
            </w:r>
            <w:r w:rsidRPr="00A75D03">
              <w:t xml:space="preserve">ние на стр. 94.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450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16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Междун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родный терроризм - угроза наци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нальной безопасности Ро</w:t>
            </w:r>
            <w:r w:rsidRPr="00A75D03">
              <w:rPr>
                <w:b/>
              </w:rPr>
              <w:t>с</w:t>
            </w:r>
            <w:r w:rsidRPr="00A75D03">
              <w:rPr>
                <w:b/>
              </w:rPr>
              <w:t>сии.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о конце</w:t>
            </w:r>
            <w:r w:rsidRPr="00A75D03">
              <w:t>п</w:t>
            </w:r>
            <w:r w:rsidRPr="00A75D03">
              <w:t>ции против</w:t>
            </w:r>
            <w:r w:rsidRPr="00A75D03">
              <w:t>о</w:t>
            </w:r>
            <w:r w:rsidRPr="00A75D03">
              <w:t>действия терроризму и эк</w:t>
            </w:r>
            <w:r w:rsidRPr="00A75D03">
              <w:t>с</w:t>
            </w:r>
            <w:r w:rsidRPr="00A75D03">
              <w:t>тремизму в Росси</w:t>
            </w:r>
            <w:r w:rsidRPr="00A75D03">
              <w:t>й</w:t>
            </w:r>
            <w:r w:rsidRPr="00A75D03">
              <w:t>ской Федерации. Изучить источники угроз национальной безопасности Ро</w:t>
            </w:r>
            <w:r w:rsidRPr="00A75D03">
              <w:t>с</w:t>
            </w:r>
            <w:r w:rsidRPr="00A75D03">
              <w:t>сии.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Международный терр</w:t>
            </w:r>
            <w:r w:rsidRPr="00A75D03">
              <w:t>о</w:t>
            </w:r>
            <w:r w:rsidRPr="00A75D03">
              <w:t>ризм- угроза наци</w:t>
            </w:r>
            <w:r w:rsidRPr="00A75D03">
              <w:t>о</w:t>
            </w:r>
            <w:r w:rsidRPr="00A75D03">
              <w:t>нальной безопасн</w:t>
            </w:r>
            <w:r w:rsidRPr="00A75D03">
              <w:t>о</w:t>
            </w:r>
            <w:r w:rsidRPr="00A75D03">
              <w:t>сти России. Стратегия н</w:t>
            </w:r>
            <w:r w:rsidRPr="00A75D03">
              <w:t>а</w:t>
            </w:r>
            <w:r w:rsidRPr="00A75D03">
              <w:t>циональной безопасн</w:t>
            </w:r>
            <w:r w:rsidRPr="00A75D03">
              <w:t>о</w:t>
            </w:r>
            <w:r w:rsidRPr="00A75D03">
              <w:t>сти Российской Федер</w:t>
            </w:r>
            <w:r w:rsidRPr="00A75D03">
              <w:t>а</w:t>
            </w:r>
            <w:r w:rsidRPr="00A75D03">
              <w:t>ции. Современная те</w:t>
            </w:r>
            <w:r w:rsidRPr="00A75D03">
              <w:t>р</w:t>
            </w:r>
            <w:r w:rsidRPr="00A75D03">
              <w:t>рористическая деятел</w:t>
            </w:r>
            <w:r w:rsidRPr="00A75D03">
              <w:t>ь</w:t>
            </w:r>
            <w:r w:rsidRPr="00A75D03">
              <w:t>ность в России. Осно</w:t>
            </w:r>
            <w:r w:rsidRPr="00A75D03">
              <w:t>в</w:t>
            </w:r>
            <w:r w:rsidRPr="00A75D03">
              <w:t>ные правила повед</w:t>
            </w:r>
            <w:r w:rsidRPr="00A75D03">
              <w:t>е</w:t>
            </w:r>
            <w:r w:rsidRPr="00A75D03">
              <w:t>ния, если вас захватили в заложники.</w:t>
            </w:r>
          </w:p>
          <w:p w:rsidR="00E54ED6" w:rsidRPr="00A75D03" w:rsidRDefault="00E54ED6" w:rsidP="00F7076D"/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исто</w:t>
            </w:r>
            <w:r w:rsidRPr="00A75D03">
              <w:t>ч</w:t>
            </w:r>
            <w:r w:rsidRPr="00A75D03">
              <w:t>ники угроз национал</w:t>
            </w:r>
            <w:r w:rsidRPr="00A75D03">
              <w:t>ь</w:t>
            </w:r>
            <w:r w:rsidRPr="00A75D03">
              <w:t>ной безопасн</w:t>
            </w:r>
            <w:r w:rsidRPr="00A75D03">
              <w:t>о</w:t>
            </w:r>
            <w:r w:rsidRPr="00A75D03">
              <w:t>сти России.</w:t>
            </w:r>
          </w:p>
        </w:tc>
        <w:tc>
          <w:tcPr>
            <w:tcW w:w="592" w:type="pct"/>
            <w:gridSpan w:val="4"/>
          </w:tcPr>
          <w:p w:rsidR="00E54ED6" w:rsidRPr="00A75D03" w:rsidRDefault="00E54ED6" w:rsidP="00F7076D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Регул</w:t>
            </w:r>
            <w:r w:rsidRPr="00A75D03">
              <w:rPr>
                <w:b/>
                <w:sz w:val="20"/>
                <w:szCs w:val="20"/>
              </w:rPr>
              <w:t>я</w:t>
            </w:r>
            <w:r w:rsidRPr="00A75D03">
              <w:rPr>
                <w:b/>
                <w:sz w:val="20"/>
                <w:szCs w:val="20"/>
              </w:rPr>
              <w:t>тивные:</w:t>
            </w:r>
            <w:r w:rsidRPr="00A75D03">
              <w:rPr>
                <w:sz w:val="20"/>
                <w:szCs w:val="20"/>
              </w:rPr>
              <w:t xml:space="preserve"> целеп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лагание, планир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вание, самоко</w:t>
            </w:r>
            <w:r w:rsidRPr="00A75D03">
              <w:rPr>
                <w:sz w:val="20"/>
                <w:szCs w:val="20"/>
              </w:rPr>
              <w:t>н</w:t>
            </w:r>
            <w:r w:rsidRPr="00A75D03">
              <w:rPr>
                <w:sz w:val="20"/>
                <w:szCs w:val="20"/>
              </w:rPr>
              <w:t>троль, коррекция, сам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оценка.</w:t>
            </w:r>
          </w:p>
          <w:p w:rsidR="00E54ED6" w:rsidRPr="00A75D03" w:rsidRDefault="00E54ED6" w:rsidP="00F7076D">
            <w:pPr>
              <w:pStyle w:val="NoSpacing"/>
              <w:rPr>
                <w:b/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Познав</w:t>
            </w:r>
            <w:r w:rsidRPr="00A75D03">
              <w:rPr>
                <w:b/>
                <w:sz w:val="20"/>
                <w:szCs w:val="20"/>
              </w:rPr>
              <w:t>а</w:t>
            </w:r>
            <w:r w:rsidRPr="00A75D03">
              <w:rPr>
                <w:b/>
                <w:sz w:val="20"/>
                <w:szCs w:val="20"/>
              </w:rPr>
              <w:t>тельны</w:t>
            </w:r>
          </w:p>
          <w:p w:rsidR="00E54ED6" w:rsidRPr="00A75D03" w:rsidRDefault="00E54ED6" w:rsidP="00F7076D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 xml:space="preserve">е: </w:t>
            </w:r>
            <w:r w:rsidRPr="00A75D03">
              <w:rPr>
                <w:sz w:val="20"/>
                <w:szCs w:val="20"/>
              </w:rPr>
              <w:t>рассу</w:t>
            </w:r>
            <w:r w:rsidRPr="00A75D03">
              <w:rPr>
                <w:sz w:val="20"/>
                <w:szCs w:val="20"/>
              </w:rPr>
              <w:t>ж</w:t>
            </w:r>
            <w:r w:rsidRPr="00A75D03">
              <w:rPr>
                <w:sz w:val="20"/>
                <w:szCs w:val="20"/>
              </w:rPr>
              <w:t>дать, сравнивать, с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поставлять, ан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лизировать, обобщать. Ко</w:t>
            </w:r>
            <w:r w:rsidRPr="00A75D03">
              <w:rPr>
                <w:sz w:val="20"/>
                <w:szCs w:val="20"/>
              </w:rPr>
              <w:t>н</w:t>
            </w:r>
            <w:r w:rsidRPr="00A75D03">
              <w:rPr>
                <w:sz w:val="20"/>
                <w:szCs w:val="20"/>
              </w:rPr>
              <w:t>троль и оценка процесса и р</w:t>
            </w:r>
            <w:r w:rsidRPr="00A75D03">
              <w:rPr>
                <w:sz w:val="20"/>
                <w:szCs w:val="20"/>
              </w:rPr>
              <w:t>е</w:t>
            </w:r>
            <w:r w:rsidRPr="00A75D03">
              <w:rPr>
                <w:sz w:val="20"/>
                <w:szCs w:val="20"/>
              </w:rPr>
              <w:t>зультата дейс</w:t>
            </w:r>
            <w:r w:rsidRPr="00A75D03">
              <w:rPr>
                <w:sz w:val="20"/>
                <w:szCs w:val="20"/>
              </w:rPr>
              <w:t>т</w:t>
            </w:r>
            <w:r w:rsidRPr="00A75D03">
              <w:rPr>
                <w:sz w:val="20"/>
                <w:szCs w:val="20"/>
              </w:rPr>
              <w:t>вий,  постановка и решение пр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блем.</w:t>
            </w:r>
          </w:p>
          <w:p w:rsidR="00E54ED6" w:rsidRPr="00A75D03" w:rsidRDefault="00E54ED6" w:rsidP="00F7076D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sz w:val="20"/>
                <w:szCs w:val="20"/>
              </w:rPr>
              <w:t>Извлечение нео</w:t>
            </w:r>
            <w:r w:rsidRPr="00A75D03">
              <w:rPr>
                <w:sz w:val="20"/>
                <w:szCs w:val="20"/>
              </w:rPr>
              <w:t>б</w:t>
            </w:r>
            <w:r w:rsidRPr="00A75D03">
              <w:rPr>
                <w:sz w:val="20"/>
                <w:szCs w:val="20"/>
              </w:rPr>
              <w:t>ходимой инфо</w:t>
            </w:r>
            <w:r w:rsidRPr="00A75D03">
              <w:rPr>
                <w:sz w:val="20"/>
                <w:szCs w:val="20"/>
              </w:rPr>
              <w:t>р</w:t>
            </w:r>
            <w:r w:rsidRPr="00A75D03">
              <w:rPr>
                <w:sz w:val="20"/>
                <w:szCs w:val="20"/>
              </w:rPr>
              <w:t>мации.</w:t>
            </w:r>
          </w:p>
          <w:p w:rsidR="00E54ED6" w:rsidRPr="00A75D03" w:rsidRDefault="00E54ED6" w:rsidP="00F7076D">
            <w:pPr>
              <w:pStyle w:val="NoSpacing"/>
              <w:rPr>
                <w:b/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Коммуникати</w:t>
            </w:r>
            <w:r w:rsidRPr="00A75D03">
              <w:rPr>
                <w:b/>
                <w:sz w:val="20"/>
                <w:szCs w:val="20"/>
              </w:rPr>
              <w:t>в</w:t>
            </w:r>
            <w:r w:rsidRPr="00A75D03">
              <w:rPr>
                <w:b/>
                <w:sz w:val="20"/>
                <w:szCs w:val="20"/>
              </w:rPr>
              <w:t>ные:</w:t>
            </w:r>
          </w:p>
          <w:p w:rsidR="00E54ED6" w:rsidRPr="00A75D03" w:rsidRDefault="00E54ED6" w:rsidP="00F7076D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sz w:val="20"/>
                <w:szCs w:val="20"/>
              </w:rPr>
              <w:t>умение с дост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точной по</w:t>
            </w:r>
            <w:r w:rsidRPr="00A75D03">
              <w:rPr>
                <w:sz w:val="20"/>
                <w:szCs w:val="20"/>
              </w:rPr>
              <w:t>л</w:t>
            </w:r>
            <w:r w:rsidRPr="00A75D03">
              <w:rPr>
                <w:sz w:val="20"/>
                <w:szCs w:val="20"/>
              </w:rPr>
              <w:t>нотой выражать свои мысли,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нравс</w:t>
            </w:r>
            <w:r w:rsidRPr="00A75D03">
              <w:t>т</w:t>
            </w:r>
            <w:r w:rsidRPr="00A75D03">
              <w:t>венных чувств и нравственн</w:t>
            </w:r>
            <w:r w:rsidRPr="00A75D03">
              <w:t>о</w:t>
            </w:r>
            <w:r w:rsidRPr="00A75D03">
              <w:t>го повед</w:t>
            </w:r>
            <w:r w:rsidRPr="00A75D03">
              <w:t>е</w:t>
            </w:r>
            <w:r w:rsidRPr="00A75D03">
              <w:t>ния. Форм</w:t>
            </w:r>
            <w:r w:rsidRPr="00A75D03">
              <w:t>и</w:t>
            </w:r>
            <w:r w:rsidRPr="00A75D03">
              <w:t>рование а</w:t>
            </w:r>
            <w:r w:rsidRPr="00A75D03">
              <w:t>н</w:t>
            </w:r>
            <w:r w:rsidRPr="00A75D03">
              <w:t>тиэкстре</w:t>
            </w:r>
            <w:r>
              <w:t>м</w:t>
            </w:r>
            <w:r>
              <w:t>и</w:t>
            </w:r>
            <w:r>
              <w:t>стс</w:t>
            </w:r>
            <w:r w:rsidRPr="00A75D03">
              <w:t>кого  и антитерр</w:t>
            </w:r>
            <w:r w:rsidRPr="00A75D03">
              <w:t>о</w:t>
            </w:r>
            <w:r w:rsidRPr="00A75D03">
              <w:t>ристического  мышления.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 xml:space="preserve"> § 5.1, з</w:t>
            </w:r>
            <w:r w:rsidRPr="00A75D03">
              <w:t>а</w:t>
            </w:r>
            <w:r w:rsidRPr="00A75D03">
              <w:t xml:space="preserve">дание на стр. 101-102.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1578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17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Виды террорист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ческой деятельн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сти и террорист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ческих а</w:t>
            </w:r>
            <w:r w:rsidRPr="00A75D03">
              <w:rPr>
                <w:b/>
              </w:rPr>
              <w:t>к</w:t>
            </w:r>
            <w:r w:rsidRPr="00A75D03">
              <w:rPr>
                <w:b/>
              </w:rPr>
              <w:t>тов, их цели и сп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собы осуществл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ния.</w:t>
            </w:r>
          </w:p>
          <w:p w:rsidR="00E54ED6" w:rsidRPr="00A75D03" w:rsidRDefault="00E54ED6" w:rsidP="00F7076D"/>
        </w:tc>
        <w:tc>
          <w:tcPr>
            <w:tcW w:w="682" w:type="pct"/>
          </w:tcPr>
          <w:p w:rsidR="00E54ED6" w:rsidRPr="00A75D03" w:rsidRDefault="00E54ED6" w:rsidP="00F7076D">
            <w:r w:rsidRPr="00A75D03">
              <w:t>Изучить виды терр</w:t>
            </w:r>
            <w:r w:rsidRPr="00A75D03">
              <w:t>о</w:t>
            </w:r>
            <w:r w:rsidRPr="00A75D03">
              <w:t>ризма. Форм</w:t>
            </w:r>
            <w:r w:rsidRPr="00A75D03">
              <w:t>и</w:t>
            </w:r>
            <w:r w:rsidRPr="00A75D03">
              <w:t>ровать антиэкстр</w:t>
            </w:r>
            <w:r w:rsidRPr="00A75D03">
              <w:t>е</w:t>
            </w:r>
            <w:r w:rsidRPr="00A75D03">
              <w:t>мистское  и антитеррористич</w:t>
            </w:r>
            <w:r w:rsidRPr="00A75D03">
              <w:t>е</w:t>
            </w:r>
            <w:r w:rsidRPr="00A75D03">
              <w:t>ское  мышление.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Виды терроризма: пол</w:t>
            </w:r>
            <w:r w:rsidRPr="00A75D03">
              <w:t>и</w:t>
            </w:r>
            <w:r w:rsidRPr="00A75D03">
              <w:t>тический, использу</w:t>
            </w:r>
            <w:r w:rsidRPr="00A75D03">
              <w:t>ю</w:t>
            </w:r>
            <w:r w:rsidRPr="00A75D03">
              <w:t>щий религиозные мот</w:t>
            </w:r>
            <w:r w:rsidRPr="00A75D03">
              <w:t>и</w:t>
            </w:r>
            <w:r w:rsidRPr="00A75D03">
              <w:t>вы, криминальный, н</w:t>
            </w:r>
            <w:r w:rsidRPr="00A75D03">
              <w:t>а</w:t>
            </w:r>
            <w:r w:rsidRPr="00A75D03">
              <w:t>ционалистический, те</w:t>
            </w:r>
            <w:r w:rsidRPr="00A75D03">
              <w:t>х</w:t>
            </w:r>
            <w:r w:rsidRPr="00A75D03">
              <w:t>нологический, яде</w:t>
            </w:r>
            <w:r w:rsidRPr="00A75D03">
              <w:t>р</w:t>
            </w:r>
            <w:r w:rsidRPr="00A75D03">
              <w:t>ный, кибертерроризм. Семь основных особе</w:t>
            </w:r>
            <w:r w:rsidRPr="00A75D03">
              <w:t>н</w:t>
            </w:r>
            <w:r w:rsidRPr="00A75D03">
              <w:t>ностей, которые хара</w:t>
            </w:r>
            <w:r w:rsidRPr="00A75D03">
              <w:t>к</w:t>
            </w:r>
            <w:r w:rsidRPr="00A75D03">
              <w:t>теризуют современный терр</w:t>
            </w:r>
            <w:r w:rsidRPr="00A75D03">
              <w:t>о</w:t>
            </w:r>
            <w:r w:rsidRPr="00A75D03">
              <w:t>ризм.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виды терр</w:t>
            </w:r>
            <w:r w:rsidRPr="00A75D03">
              <w:t>о</w:t>
            </w:r>
            <w:r w:rsidRPr="00A75D03">
              <w:t>ризма. Формир</w:t>
            </w:r>
            <w:r w:rsidRPr="00A75D03">
              <w:t>о</w:t>
            </w:r>
            <w:r w:rsidRPr="00A75D03">
              <w:t>вать в себе нравс</w:t>
            </w:r>
            <w:r w:rsidRPr="00A75D03">
              <w:t>т</w:t>
            </w:r>
            <w:r w:rsidRPr="00A75D03">
              <w:t>венное пов</w:t>
            </w:r>
            <w:r w:rsidRPr="00A75D03">
              <w:t>е</w:t>
            </w:r>
            <w:r w:rsidRPr="00A75D03">
              <w:t>дение.</w:t>
            </w:r>
          </w:p>
        </w:tc>
        <w:tc>
          <w:tcPr>
            <w:tcW w:w="592" w:type="pct"/>
            <w:gridSpan w:val="4"/>
          </w:tcPr>
          <w:p w:rsidR="00E54ED6" w:rsidRPr="00A75D03" w:rsidRDefault="00E54ED6" w:rsidP="00F7076D">
            <w:r w:rsidRPr="00A75D03">
              <w:t>формул</w:t>
            </w:r>
            <w:r w:rsidRPr="00A75D03">
              <w:t>и</w:t>
            </w:r>
            <w:r w:rsidRPr="00A75D03">
              <w:t>ровать свои з</w:t>
            </w:r>
            <w:r w:rsidRPr="00A75D03">
              <w:t>а</w:t>
            </w:r>
            <w:r w:rsidRPr="00A75D03">
              <w:t>труднения, планирование учебного сотру</w:t>
            </w:r>
            <w:r w:rsidRPr="00A75D03">
              <w:t>д</w:t>
            </w:r>
            <w:r w:rsidRPr="00A75D03">
              <w:t>нич</w:t>
            </w:r>
            <w:r w:rsidRPr="00A75D03">
              <w:t>е</w:t>
            </w:r>
            <w:r w:rsidRPr="00A75D03">
              <w:t>ства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нравс</w:t>
            </w:r>
            <w:r w:rsidRPr="00A75D03">
              <w:t>т</w:t>
            </w:r>
            <w:r w:rsidRPr="00A75D03">
              <w:t>венных чувств и нравственн</w:t>
            </w:r>
            <w:r w:rsidRPr="00A75D03">
              <w:t>о</w:t>
            </w:r>
            <w:r w:rsidRPr="00A75D03">
              <w:t>го повед</w:t>
            </w:r>
            <w:r w:rsidRPr="00A75D03">
              <w:t>е</w:t>
            </w:r>
            <w:r w:rsidRPr="00A75D03">
              <w:t>ния. Форм</w:t>
            </w:r>
            <w:r w:rsidRPr="00A75D03">
              <w:t>и</w:t>
            </w:r>
            <w:r w:rsidRPr="00A75D03">
              <w:t>роваие ант</w:t>
            </w:r>
            <w:r w:rsidRPr="00A75D03">
              <w:t>и</w:t>
            </w:r>
            <w:r w:rsidRPr="00A75D03">
              <w:t>экстремистс-кого  и ант</w:t>
            </w:r>
            <w:r w:rsidRPr="00A75D03">
              <w:t>и</w:t>
            </w:r>
            <w:r w:rsidRPr="00A75D03">
              <w:t>террористи-ческого  мышления.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 xml:space="preserve"> §5.2, зад</w:t>
            </w:r>
            <w:r w:rsidRPr="00A75D03">
              <w:t>а</w:t>
            </w:r>
            <w:r w:rsidRPr="00A75D03">
              <w:t xml:space="preserve">ние на стр. 108. 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5595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18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Основные норм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тивно-правовые акты по против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действию терр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ризму и экстр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мизму.</w:t>
            </w:r>
          </w:p>
          <w:p w:rsidR="00E54ED6" w:rsidRPr="00A75D03" w:rsidRDefault="00E54ED6" w:rsidP="00F7076D"/>
        </w:tc>
        <w:tc>
          <w:tcPr>
            <w:tcW w:w="682" w:type="pct"/>
          </w:tcPr>
          <w:p w:rsidR="00E54ED6" w:rsidRPr="00A75D03" w:rsidRDefault="00E54ED6" w:rsidP="00F7076D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о прав</w:t>
            </w:r>
            <w:r w:rsidRPr="00A75D03">
              <w:t>о</w:t>
            </w:r>
            <w:r w:rsidRPr="00A75D03">
              <w:t>вой основе общегосуда</w:t>
            </w:r>
            <w:r w:rsidRPr="00A75D03">
              <w:t>р</w:t>
            </w:r>
            <w:r w:rsidRPr="00A75D03">
              <w:t>ственной си</w:t>
            </w:r>
            <w:r w:rsidRPr="00A75D03">
              <w:t>с</w:t>
            </w:r>
            <w:r w:rsidRPr="00A75D03">
              <w:t>темы противодейс</w:t>
            </w:r>
            <w:r w:rsidRPr="00A75D03">
              <w:t>т</w:t>
            </w:r>
            <w:r w:rsidRPr="00A75D03">
              <w:t>вия терроризму в Ро</w:t>
            </w:r>
            <w:r w:rsidRPr="00A75D03">
              <w:t>с</w:t>
            </w:r>
            <w:r w:rsidRPr="00A75D03">
              <w:t>сийской Федер</w:t>
            </w:r>
            <w:r w:rsidRPr="00A75D03">
              <w:t>а</w:t>
            </w:r>
            <w:r w:rsidRPr="00A75D03">
              <w:t>ции.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Правовая основа общ</w:t>
            </w:r>
            <w:r w:rsidRPr="00A75D03">
              <w:t>е</w:t>
            </w:r>
            <w:r w:rsidRPr="00A75D03">
              <w:t>государственной сист</w:t>
            </w:r>
            <w:r w:rsidRPr="00A75D03">
              <w:t>е</w:t>
            </w:r>
            <w:r w:rsidRPr="00A75D03">
              <w:t>мы противодейс</w:t>
            </w:r>
            <w:r w:rsidRPr="00A75D03">
              <w:t>т</w:t>
            </w:r>
            <w:r w:rsidRPr="00A75D03">
              <w:t>вия терроризму в РФ. О</w:t>
            </w:r>
            <w:r w:rsidRPr="00A75D03">
              <w:t>с</w:t>
            </w:r>
            <w:r w:rsidRPr="00A75D03">
              <w:t>новные органы фед</w:t>
            </w:r>
            <w:r w:rsidRPr="00A75D03">
              <w:t>е</w:t>
            </w:r>
            <w:r w:rsidRPr="00A75D03">
              <w:t>ральной исполнител</w:t>
            </w:r>
            <w:r w:rsidRPr="00A75D03">
              <w:t>ь</w:t>
            </w:r>
            <w:r w:rsidRPr="00A75D03">
              <w:t>ной власти, непосредс</w:t>
            </w:r>
            <w:r w:rsidRPr="00A75D03">
              <w:t>т</w:t>
            </w:r>
            <w:r w:rsidRPr="00A75D03">
              <w:t>венно осуществляющие  борьбу с терроризмом. Правовое обеспечение противодействия терр</w:t>
            </w:r>
            <w:r w:rsidRPr="00A75D03">
              <w:t>о</w:t>
            </w:r>
            <w:r w:rsidRPr="00A75D03">
              <w:t>ризму.</w:t>
            </w:r>
          </w:p>
          <w:p w:rsidR="00E54ED6" w:rsidRPr="00A75D03" w:rsidRDefault="00E54ED6" w:rsidP="00F7076D"/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прав</w:t>
            </w:r>
            <w:r w:rsidRPr="00A75D03">
              <w:t>о</w:t>
            </w:r>
            <w:r w:rsidRPr="00A75D03">
              <w:t>вую основу общегос</w:t>
            </w:r>
            <w:r w:rsidRPr="00A75D03">
              <w:t>у</w:t>
            </w:r>
            <w:r w:rsidRPr="00A75D03">
              <w:t>дарственной си</w:t>
            </w:r>
            <w:r w:rsidRPr="00A75D03">
              <w:t>с</w:t>
            </w:r>
            <w:r w:rsidRPr="00A75D03">
              <w:t>темы противоде</w:t>
            </w:r>
            <w:r w:rsidRPr="00A75D03">
              <w:t>й</w:t>
            </w:r>
            <w:r w:rsidRPr="00A75D03">
              <w:t>ствия терр</w:t>
            </w:r>
            <w:r w:rsidRPr="00A75D03">
              <w:t>о</w:t>
            </w:r>
            <w:r w:rsidRPr="00A75D03">
              <w:t>ризму в РФ.</w:t>
            </w:r>
          </w:p>
        </w:tc>
        <w:tc>
          <w:tcPr>
            <w:tcW w:w="592" w:type="pct"/>
            <w:gridSpan w:val="4"/>
            <w:vMerge w:val="restart"/>
          </w:tcPr>
          <w:p w:rsidR="00E54ED6" w:rsidRPr="00A75D03" w:rsidRDefault="00E54ED6" w:rsidP="00F7076D">
            <w:r w:rsidRPr="00A75D03">
              <w:rPr>
                <w:b/>
              </w:rPr>
              <w:t>Регул</w:t>
            </w:r>
            <w:r w:rsidRPr="00A75D03">
              <w:rPr>
                <w:b/>
              </w:rPr>
              <w:t>я</w:t>
            </w:r>
            <w:r w:rsidRPr="00A75D03">
              <w:rPr>
                <w:b/>
              </w:rPr>
              <w:t>тивные:</w:t>
            </w:r>
            <w:r w:rsidRPr="00A75D03">
              <w:t xml:space="preserve"> целеп</w:t>
            </w:r>
            <w:r w:rsidRPr="00A75D03">
              <w:t>о</w:t>
            </w:r>
            <w:r w:rsidRPr="00A75D03">
              <w:t>лагание, планир</w:t>
            </w:r>
            <w:r w:rsidRPr="00A75D03">
              <w:t>о</w:t>
            </w:r>
            <w:r w:rsidRPr="00A75D03">
              <w:t>вание, самоко</w:t>
            </w:r>
            <w:r w:rsidRPr="00A75D03">
              <w:t>н</w:t>
            </w:r>
            <w:r w:rsidRPr="00A75D03">
              <w:t>троль, самооце</w:t>
            </w:r>
            <w:r w:rsidRPr="00A75D03">
              <w:t>н</w:t>
            </w:r>
            <w:r w:rsidRPr="00A75D03">
              <w:t xml:space="preserve">ка. </w:t>
            </w:r>
          </w:p>
          <w:p w:rsidR="00E54ED6" w:rsidRPr="00A75D03" w:rsidRDefault="00E54ED6" w:rsidP="00F7076D">
            <w:r w:rsidRPr="00A75D03">
              <w:rPr>
                <w:b/>
              </w:rPr>
              <w:t>Познавател</w:t>
            </w:r>
            <w:r w:rsidRPr="00A75D03">
              <w:rPr>
                <w:b/>
              </w:rPr>
              <w:t>ь</w:t>
            </w:r>
            <w:r w:rsidRPr="00A75D03">
              <w:rPr>
                <w:b/>
              </w:rPr>
              <w:t>ные:</w:t>
            </w:r>
            <w:r w:rsidRPr="00A75D03">
              <w:t xml:space="preserve"> расс</w:t>
            </w:r>
            <w:r w:rsidRPr="00A75D03">
              <w:t>у</w:t>
            </w:r>
            <w:r w:rsidRPr="00A75D03">
              <w:t>ждать, сравнивать, с</w:t>
            </w:r>
            <w:r w:rsidRPr="00A75D03">
              <w:t>о</w:t>
            </w:r>
            <w:r w:rsidRPr="00A75D03">
              <w:t>поставлять, ан</w:t>
            </w:r>
            <w:r w:rsidRPr="00A75D03">
              <w:t>а</w:t>
            </w:r>
            <w:r w:rsidRPr="00A75D03">
              <w:t>лизир</w:t>
            </w:r>
            <w:r w:rsidRPr="00A75D03">
              <w:t>о</w:t>
            </w:r>
            <w:r w:rsidRPr="00A75D03">
              <w:t>вать, обобщать, сам</w:t>
            </w:r>
            <w:r w:rsidRPr="00A75D03">
              <w:t>о</w:t>
            </w:r>
            <w:r w:rsidRPr="00A75D03">
              <w:t>стоятельно с</w:t>
            </w:r>
            <w:r w:rsidRPr="00A75D03">
              <w:t>о</w:t>
            </w:r>
            <w:r w:rsidRPr="00A75D03">
              <w:t>ставлять алг</w:t>
            </w:r>
            <w:r w:rsidRPr="00A75D03">
              <w:t>о</w:t>
            </w:r>
            <w:r w:rsidRPr="00A75D03">
              <w:t>ритм действий. Контроль и оце</w:t>
            </w:r>
            <w:r w:rsidRPr="00A75D03">
              <w:t>н</w:t>
            </w:r>
            <w:r w:rsidRPr="00A75D03">
              <w:t>ка процесса и р</w:t>
            </w:r>
            <w:r w:rsidRPr="00A75D03">
              <w:t>е</w:t>
            </w:r>
            <w:r w:rsidRPr="00A75D03">
              <w:t>зультата дейс</w:t>
            </w:r>
            <w:r w:rsidRPr="00A75D03">
              <w:t>т</w:t>
            </w:r>
            <w:r w:rsidRPr="00A75D03">
              <w:t>вий,  постановка и решение пр</w:t>
            </w:r>
            <w:r w:rsidRPr="00A75D03">
              <w:t>о</w:t>
            </w:r>
            <w:r w:rsidRPr="00A75D03">
              <w:t>блем. Выдвиж</w:t>
            </w:r>
            <w:r w:rsidRPr="00A75D03">
              <w:t>е</w:t>
            </w:r>
            <w:r w:rsidRPr="00A75D03">
              <w:t>ние гипотез. И</w:t>
            </w:r>
            <w:r w:rsidRPr="00A75D03">
              <w:t>з</w:t>
            </w:r>
            <w:r w:rsidRPr="00A75D03">
              <w:t>влечение необх</w:t>
            </w:r>
            <w:r w:rsidRPr="00A75D03">
              <w:t>о</w:t>
            </w:r>
            <w:r w:rsidRPr="00A75D03">
              <w:t>димой информ</w:t>
            </w:r>
            <w:r w:rsidRPr="00A75D03">
              <w:t>а</w:t>
            </w:r>
            <w:r w:rsidRPr="00A75D03">
              <w:t xml:space="preserve">ции. </w:t>
            </w:r>
            <w:r w:rsidRPr="00A75D03">
              <w:rPr>
                <w:b/>
              </w:rPr>
              <w:t>Коммун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 xml:space="preserve">кативные: </w:t>
            </w:r>
            <w:r w:rsidRPr="00A75D03">
              <w:t>ум</w:t>
            </w:r>
            <w:r w:rsidRPr="00A75D03">
              <w:t>е</w:t>
            </w:r>
            <w:r w:rsidRPr="00A75D03">
              <w:t>ние с достаточной полнотой выр</w:t>
            </w:r>
            <w:r w:rsidRPr="00A75D03">
              <w:t>а</w:t>
            </w:r>
            <w:r w:rsidRPr="00A75D03">
              <w:t>жать свои мысли, формулировать свои затруднения, планирование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ие антиэк</w:t>
            </w:r>
            <w:r w:rsidRPr="00A75D03">
              <w:t>с</w:t>
            </w:r>
            <w:r w:rsidRPr="00A75D03">
              <w:t>тремистс-кого  и ант</w:t>
            </w:r>
            <w:r w:rsidRPr="00A75D03">
              <w:t>и</w:t>
            </w:r>
            <w:r w:rsidRPr="00A75D03">
              <w:t>терр</w:t>
            </w:r>
            <w:r w:rsidRPr="00A75D03">
              <w:t>о</w:t>
            </w:r>
            <w:r w:rsidRPr="00A75D03">
              <w:t>ристи-ческого  мышления.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 xml:space="preserve"> §6.1, зад</w:t>
            </w:r>
            <w:r w:rsidRPr="00A75D03">
              <w:t>а</w:t>
            </w:r>
            <w:r w:rsidRPr="00A75D03">
              <w:t xml:space="preserve">ние на стр. 115.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810"/>
        </w:trPr>
        <w:tc>
          <w:tcPr>
            <w:tcW w:w="172" w:type="pct"/>
            <w:vMerge w:val="restar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19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Общегосударс</w:t>
            </w:r>
            <w:r w:rsidRPr="00A75D03">
              <w:rPr>
                <w:b/>
              </w:rPr>
              <w:t>т</w:t>
            </w:r>
            <w:r w:rsidRPr="00A75D03">
              <w:rPr>
                <w:b/>
              </w:rPr>
              <w:t>венное против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действие терр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ризму.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Познакомить с ц</w:t>
            </w:r>
            <w:r w:rsidRPr="00A75D03">
              <w:t>е</w:t>
            </w:r>
            <w:r w:rsidRPr="00A75D03">
              <w:t>лью, задачами и н</w:t>
            </w:r>
            <w:r w:rsidRPr="00A75D03">
              <w:t>а</w:t>
            </w:r>
            <w:r w:rsidRPr="00A75D03">
              <w:t>правлениями прот</w:t>
            </w:r>
            <w:r w:rsidRPr="00A75D03">
              <w:t>и</w:t>
            </w:r>
            <w:r w:rsidRPr="00A75D03">
              <w:t>водействия терр</w:t>
            </w:r>
            <w:r w:rsidRPr="00A75D03">
              <w:t>о</w:t>
            </w:r>
            <w:r w:rsidRPr="00A75D03">
              <w:t>ризму в Российской Федерации.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Общегосударс</w:t>
            </w:r>
            <w:r w:rsidRPr="00A75D03">
              <w:t>т</w:t>
            </w:r>
            <w:r w:rsidRPr="00A75D03">
              <w:t>венное противодействие терр</w:t>
            </w:r>
            <w:r w:rsidRPr="00A75D03">
              <w:t>о</w:t>
            </w:r>
            <w:r w:rsidRPr="00A75D03">
              <w:t>ризму. Цель  и задачи противодействия терр</w:t>
            </w:r>
            <w:r w:rsidRPr="00A75D03">
              <w:t>о</w:t>
            </w:r>
            <w:r w:rsidRPr="00A75D03">
              <w:t>ризму в РФ. Направл</w:t>
            </w:r>
            <w:r w:rsidRPr="00A75D03">
              <w:t>е</w:t>
            </w:r>
            <w:r w:rsidRPr="00A75D03">
              <w:t>ния противоде</w:t>
            </w:r>
            <w:r w:rsidRPr="00A75D03">
              <w:t>й</w:t>
            </w:r>
            <w:r w:rsidRPr="00A75D03">
              <w:t>ствия терроризму.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цель  и зад</w:t>
            </w:r>
            <w:r w:rsidRPr="00A75D03">
              <w:t>а</w:t>
            </w:r>
            <w:r w:rsidRPr="00A75D03">
              <w:t>чи противодейс</w:t>
            </w:r>
            <w:r w:rsidRPr="00A75D03">
              <w:t>т</w:t>
            </w:r>
            <w:r w:rsidRPr="00A75D03">
              <w:t>вия терроризму в РФ.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F7076D">
            <w:pPr>
              <w:rPr>
                <w:b/>
              </w:rPr>
            </w:pP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ие анти эк</w:t>
            </w:r>
            <w:r w:rsidRPr="00A75D03">
              <w:t>с</w:t>
            </w:r>
            <w:r w:rsidRPr="00A75D03">
              <w:t>тремическ</w:t>
            </w:r>
            <w:r w:rsidRPr="00A75D03">
              <w:t>о</w:t>
            </w:r>
            <w:r w:rsidRPr="00A75D03">
              <w:t>го  и ант</w:t>
            </w:r>
            <w:r w:rsidRPr="00A75D03">
              <w:t>и</w:t>
            </w:r>
            <w:r w:rsidRPr="00A75D03">
              <w:t>террорист</w:t>
            </w:r>
            <w:r w:rsidRPr="00A75D03">
              <w:t>и</w:t>
            </w:r>
            <w:r w:rsidRPr="00A75D03">
              <w:t>ческого  мышления.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>§  6.2, з</w:t>
            </w:r>
            <w:r w:rsidRPr="00A75D03">
              <w:t>а</w:t>
            </w:r>
            <w:r w:rsidRPr="00A75D03">
              <w:t xml:space="preserve">дание на стр.120- 121.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284"/>
        </w:trPr>
        <w:tc>
          <w:tcPr>
            <w:tcW w:w="172" w:type="pct"/>
            <w:vMerge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</w:p>
        </w:tc>
        <w:tc>
          <w:tcPr>
            <w:tcW w:w="656" w:type="pct"/>
            <w:gridSpan w:val="2"/>
            <w:vMerge w:val="restart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Нормати</w:t>
            </w:r>
            <w:r w:rsidRPr="00A75D03">
              <w:rPr>
                <w:b/>
              </w:rPr>
              <w:t>в</w:t>
            </w:r>
            <w:r w:rsidRPr="00A75D03">
              <w:rPr>
                <w:b/>
              </w:rPr>
              <w:t>но-правовая база пр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тиводействия на</w:t>
            </w:r>
            <w:r w:rsidRPr="00A75D03">
              <w:rPr>
                <w:b/>
              </w:rPr>
              <w:t>р</w:t>
            </w:r>
            <w:r w:rsidRPr="00A75D03">
              <w:rPr>
                <w:b/>
              </w:rPr>
              <w:t>коти</w:t>
            </w:r>
            <w:r w:rsidRPr="00A75D03">
              <w:rPr>
                <w:b/>
              </w:rPr>
              <w:t>з</w:t>
            </w:r>
            <w:r w:rsidRPr="00A75D03">
              <w:rPr>
                <w:b/>
              </w:rPr>
              <w:t>му.</w:t>
            </w:r>
          </w:p>
        </w:tc>
        <w:tc>
          <w:tcPr>
            <w:tcW w:w="682" w:type="pct"/>
            <w:vMerge w:val="restart"/>
          </w:tcPr>
          <w:p w:rsidR="00E54ED6" w:rsidRPr="00A75D03" w:rsidRDefault="00E54ED6" w:rsidP="00F7076D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о норм</w:t>
            </w:r>
            <w:r w:rsidRPr="00A75D03">
              <w:t>а</w:t>
            </w:r>
            <w:r w:rsidRPr="00A75D03">
              <w:t>тивно-правовой  базе пр</w:t>
            </w:r>
            <w:r w:rsidRPr="00A75D03">
              <w:t>о</w:t>
            </w:r>
            <w:r w:rsidRPr="00A75D03">
              <w:t>тиводействия нарк</w:t>
            </w:r>
            <w:r w:rsidRPr="00A75D03">
              <w:t>о</w:t>
            </w:r>
            <w:r w:rsidRPr="00A75D03">
              <w:t>тизму.</w:t>
            </w:r>
          </w:p>
        </w:tc>
        <w:tc>
          <w:tcPr>
            <w:tcW w:w="773" w:type="pct"/>
            <w:gridSpan w:val="2"/>
            <w:vMerge w:val="restart"/>
          </w:tcPr>
          <w:p w:rsidR="00E54ED6" w:rsidRPr="00A75D03" w:rsidRDefault="00E54ED6" w:rsidP="00F7076D">
            <w:r w:rsidRPr="00A75D03">
              <w:t>Наркотизм. Ко</w:t>
            </w:r>
            <w:r w:rsidRPr="00A75D03">
              <w:t>н</w:t>
            </w:r>
            <w:r w:rsidRPr="00A75D03">
              <w:t>цепция государственной пол</w:t>
            </w:r>
            <w:r w:rsidRPr="00A75D03">
              <w:t>и</w:t>
            </w:r>
            <w:r w:rsidRPr="00A75D03">
              <w:t>тики по контролю за наркотиками в Росси</w:t>
            </w:r>
            <w:r w:rsidRPr="00A75D03">
              <w:t>й</w:t>
            </w:r>
            <w:r w:rsidRPr="00A75D03">
              <w:t>ской Федерации. Стр</w:t>
            </w:r>
            <w:r w:rsidRPr="00A75D03">
              <w:t>а</w:t>
            </w:r>
            <w:r w:rsidRPr="00A75D03">
              <w:t>тегия государс</w:t>
            </w:r>
            <w:r w:rsidRPr="00A75D03">
              <w:t>т</w:t>
            </w:r>
            <w:r w:rsidRPr="00A75D03">
              <w:t>венной антинаркотической п</w:t>
            </w:r>
            <w:r w:rsidRPr="00A75D03">
              <w:t>о</w:t>
            </w:r>
            <w:r w:rsidRPr="00A75D03">
              <w:t>литики Российской Ф</w:t>
            </w:r>
            <w:r w:rsidRPr="00A75D03">
              <w:t>е</w:t>
            </w:r>
            <w:r w:rsidRPr="00A75D03">
              <w:t>дерации.</w:t>
            </w:r>
          </w:p>
          <w:p w:rsidR="00E54ED6" w:rsidRPr="00A75D03" w:rsidRDefault="00E54ED6" w:rsidP="00F7076D">
            <w:r w:rsidRPr="00A75D03">
              <w:t>Уголовная ответстве</w:t>
            </w:r>
            <w:r w:rsidRPr="00A75D03">
              <w:t>н</w:t>
            </w:r>
            <w:r w:rsidRPr="00A75D03">
              <w:t>ность за действия, св</w:t>
            </w:r>
            <w:r w:rsidRPr="00A75D03">
              <w:t>я</w:t>
            </w:r>
            <w:r w:rsidRPr="00A75D03">
              <w:t>занные с наркотическ</w:t>
            </w:r>
            <w:r w:rsidRPr="00A75D03">
              <w:t>и</w:t>
            </w:r>
            <w:r w:rsidRPr="00A75D03">
              <w:t>ми и психотропными веществами.</w:t>
            </w:r>
          </w:p>
        </w:tc>
        <w:tc>
          <w:tcPr>
            <w:tcW w:w="636" w:type="pct"/>
            <w:gridSpan w:val="2"/>
            <w:vMerge w:val="restart"/>
          </w:tcPr>
          <w:p w:rsidR="00E54ED6" w:rsidRPr="00A75D03" w:rsidRDefault="00E54ED6" w:rsidP="00F7076D">
            <w:r w:rsidRPr="00A75D03">
              <w:t>Знать уг</w:t>
            </w:r>
            <w:r w:rsidRPr="00A75D03">
              <w:t>о</w:t>
            </w:r>
            <w:r w:rsidRPr="00A75D03">
              <w:t>ловную ответс</w:t>
            </w:r>
            <w:r w:rsidRPr="00A75D03">
              <w:t>т</w:t>
            </w:r>
            <w:r w:rsidRPr="00A75D03">
              <w:t>венность за действия, связа</w:t>
            </w:r>
            <w:r w:rsidRPr="00A75D03">
              <w:t>н</w:t>
            </w:r>
            <w:r w:rsidRPr="00A75D03">
              <w:t>ные с наркотич</w:t>
            </w:r>
            <w:r w:rsidRPr="00A75D03">
              <w:t>е</w:t>
            </w:r>
            <w:r w:rsidRPr="00A75D03">
              <w:t>скими и псих</w:t>
            </w:r>
            <w:r w:rsidRPr="00A75D03">
              <w:t>о</w:t>
            </w:r>
            <w:r w:rsidRPr="00A75D03">
              <w:t>тропными вещес</w:t>
            </w:r>
            <w:r w:rsidRPr="00A75D03">
              <w:t>т</w:t>
            </w:r>
            <w:r w:rsidRPr="00A75D03">
              <w:t>вами.</w:t>
            </w:r>
          </w:p>
          <w:p w:rsidR="00E54ED6" w:rsidRPr="00A75D03" w:rsidRDefault="00E54ED6" w:rsidP="00F7076D"/>
        </w:tc>
        <w:tc>
          <w:tcPr>
            <w:tcW w:w="592" w:type="pct"/>
            <w:gridSpan w:val="4"/>
            <w:vMerge w:val="restart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t>учебного сотру</w:t>
            </w:r>
            <w:r w:rsidRPr="00A75D03">
              <w:t>д</w:t>
            </w:r>
            <w:r w:rsidRPr="00A75D03">
              <w:t>ничества. Арг</w:t>
            </w:r>
            <w:r w:rsidRPr="00A75D03">
              <w:t>у</w:t>
            </w:r>
            <w:r w:rsidRPr="00A75D03">
              <w:t>ментация своего мнения и позиция в комм</w:t>
            </w:r>
            <w:r w:rsidRPr="00A75D03">
              <w:t>у</w:t>
            </w:r>
            <w:r w:rsidRPr="00A75D03">
              <w:t>никации.</w:t>
            </w:r>
          </w:p>
        </w:tc>
        <w:tc>
          <w:tcPr>
            <w:tcW w:w="456" w:type="pct"/>
            <w:vMerge w:val="restar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нравс</w:t>
            </w:r>
            <w:r w:rsidRPr="00A75D03">
              <w:t>т</w:t>
            </w:r>
            <w:r w:rsidRPr="00A75D03">
              <w:t>венных чувств и нравственн</w:t>
            </w:r>
            <w:r w:rsidRPr="00A75D03">
              <w:t>о</w:t>
            </w:r>
            <w:r w:rsidRPr="00A75D03">
              <w:t>го повед</w:t>
            </w:r>
            <w:r w:rsidRPr="00A75D03">
              <w:t>е</w:t>
            </w:r>
            <w:r w:rsidRPr="00A75D03">
              <w:t>ния, осо</w:t>
            </w:r>
            <w:r w:rsidRPr="00A75D03">
              <w:t>з</w:t>
            </w:r>
            <w:r w:rsidRPr="00A75D03">
              <w:t>нанного и ответстве</w:t>
            </w:r>
            <w:r w:rsidRPr="00A75D03">
              <w:t>н</w:t>
            </w:r>
            <w:r w:rsidRPr="00A75D03">
              <w:t>ного отн</w:t>
            </w:r>
            <w:r w:rsidRPr="00A75D03">
              <w:t>о</w:t>
            </w:r>
            <w:r w:rsidRPr="00A75D03">
              <w:t>шения к со</w:t>
            </w:r>
            <w:r w:rsidRPr="00A75D03">
              <w:t>б</w:t>
            </w:r>
            <w:r w:rsidRPr="00A75D03">
              <w:t>ственным поступкам.</w:t>
            </w:r>
          </w:p>
        </w:tc>
        <w:tc>
          <w:tcPr>
            <w:tcW w:w="408" w:type="pct"/>
            <w:vMerge w:val="restart"/>
          </w:tcPr>
          <w:p w:rsidR="00E54ED6" w:rsidRPr="00A75D03" w:rsidRDefault="00E54ED6" w:rsidP="00F7076D">
            <w:r w:rsidRPr="00A75D03">
              <w:t>§ 6.3, зад</w:t>
            </w:r>
            <w:r w:rsidRPr="00A75D03">
              <w:t>а</w:t>
            </w:r>
            <w:r w:rsidRPr="00A75D03">
              <w:t xml:space="preserve">ние на стр. 126. </w:t>
            </w:r>
          </w:p>
        </w:tc>
        <w:tc>
          <w:tcPr>
            <w:tcW w:w="319" w:type="pct"/>
            <w:gridSpan w:val="2"/>
            <w:vMerge w:val="restart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  <w:vMerge w:val="restart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2926"/>
        </w:trPr>
        <w:tc>
          <w:tcPr>
            <w:tcW w:w="172" w:type="pct"/>
            <w:tcBorders>
              <w:top w:val="nil"/>
            </w:tcBorders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20</w:t>
            </w:r>
          </w:p>
        </w:tc>
        <w:tc>
          <w:tcPr>
            <w:tcW w:w="656" w:type="pct"/>
            <w:gridSpan w:val="2"/>
            <w:vMerge/>
          </w:tcPr>
          <w:p w:rsidR="00E54ED6" w:rsidRPr="00A75D03" w:rsidRDefault="00E54ED6" w:rsidP="00F7076D">
            <w:pPr>
              <w:rPr>
                <w:b/>
              </w:rPr>
            </w:pPr>
          </w:p>
        </w:tc>
        <w:tc>
          <w:tcPr>
            <w:tcW w:w="682" w:type="pct"/>
            <w:vMerge/>
          </w:tcPr>
          <w:p w:rsidR="00E54ED6" w:rsidRPr="00A75D03" w:rsidRDefault="00E54ED6" w:rsidP="00F7076D"/>
        </w:tc>
        <w:tc>
          <w:tcPr>
            <w:tcW w:w="773" w:type="pct"/>
            <w:gridSpan w:val="2"/>
            <w:vMerge/>
          </w:tcPr>
          <w:p w:rsidR="00E54ED6" w:rsidRPr="00A75D03" w:rsidRDefault="00E54ED6" w:rsidP="00F7076D"/>
        </w:tc>
        <w:tc>
          <w:tcPr>
            <w:tcW w:w="636" w:type="pct"/>
            <w:gridSpan w:val="2"/>
            <w:vMerge/>
          </w:tcPr>
          <w:p w:rsidR="00E54ED6" w:rsidRPr="00A75D03" w:rsidRDefault="00E54ED6" w:rsidP="00F7076D"/>
        </w:tc>
        <w:tc>
          <w:tcPr>
            <w:tcW w:w="592" w:type="pct"/>
            <w:gridSpan w:val="4"/>
            <w:vMerge/>
          </w:tcPr>
          <w:p w:rsidR="00E54ED6" w:rsidRPr="00A75D03" w:rsidRDefault="00E54ED6" w:rsidP="00F7076D">
            <w:pPr>
              <w:rPr>
                <w:b/>
              </w:rPr>
            </w:pPr>
          </w:p>
        </w:tc>
        <w:tc>
          <w:tcPr>
            <w:tcW w:w="456" w:type="pct"/>
            <w:vMerge/>
          </w:tcPr>
          <w:p w:rsidR="00E54ED6" w:rsidRPr="00A75D03" w:rsidRDefault="00E54ED6" w:rsidP="00F7076D"/>
        </w:tc>
        <w:tc>
          <w:tcPr>
            <w:tcW w:w="408" w:type="pct"/>
            <w:vMerge/>
          </w:tcPr>
          <w:p w:rsidR="00E54ED6" w:rsidRPr="00A75D03" w:rsidRDefault="00E54ED6" w:rsidP="00F7076D"/>
        </w:tc>
        <w:tc>
          <w:tcPr>
            <w:tcW w:w="319" w:type="pct"/>
            <w:gridSpan w:val="2"/>
            <w:vMerge/>
          </w:tcPr>
          <w:p w:rsidR="00E54ED6" w:rsidRPr="00A75D03" w:rsidRDefault="00E54ED6" w:rsidP="00F7076D"/>
        </w:tc>
        <w:tc>
          <w:tcPr>
            <w:tcW w:w="306" w:type="pct"/>
            <w:gridSpan w:val="2"/>
            <w:vMerge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3721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21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Организац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онные основы против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действия нарк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тизму в Росси</w:t>
            </w:r>
            <w:r w:rsidRPr="00A75D03">
              <w:rPr>
                <w:b/>
              </w:rPr>
              <w:t>й</w:t>
            </w:r>
            <w:r w:rsidRPr="00A75D03">
              <w:rPr>
                <w:b/>
              </w:rPr>
              <w:t>ской Федер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ции.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об орган</w:t>
            </w:r>
            <w:r w:rsidRPr="00A75D03">
              <w:t>и</w:t>
            </w:r>
            <w:r w:rsidRPr="00A75D03">
              <w:t>зационных основах противоде</w:t>
            </w:r>
            <w:r w:rsidRPr="00A75D03">
              <w:t>й</w:t>
            </w:r>
            <w:r w:rsidRPr="00A75D03">
              <w:t>ствия наркотизму в РФ.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Национальный антите</w:t>
            </w:r>
            <w:r w:rsidRPr="00A75D03">
              <w:t>р</w:t>
            </w:r>
            <w:r w:rsidRPr="00A75D03">
              <w:t>рористический комитет (НАК). Пол</w:t>
            </w:r>
            <w:r w:rsidRPr="00A75D03">
              <w:t>о</w:t>
            </w:r>
            <w:r w:rsidRPr="00A75D03">
              <w:t>жение о НАК.  Фед</w:t>
            </w:r>
            <w:r w:rsidRPr="00A75D03">
              <w:t>е</w:t>
            </w:r>
            <w:r w:rsidRPr="00A75D03">
              <w:t>ральный оперативный штаб. С</w:t>
            </w:r>
            <w:r w:rsidRPr="00A75D03">
              <w:t>о</w:t>
            </w:r>
            <w:r w:rsidRPr="00A75D03">
              <w:t>став Федерального оп</w:t>
            </w:r>
            <w:r w:rsidRPr="00A75D03">
              <w:t>е</w:t>
            </w:r>
            <w:r w:rsidRPr="00A75D03">
              <w:t>ративного шт</w:t>
            </w:r>
            <w:r w:rsidRPr="00A75D03">
              <w:t>а</w:t>
            </w:r>
            <w:r w:rsidRPr="00A75D03">
              <w:t>ба по должностям.</w:t>
            </w:r>
          </w:p>
          <w:p w:rsidR="00E54ED6" w:rsidRPr="00A75D03" w:rsidRDefault="00E54ED6" w:rsidP="00F7076D">
            <w:r w:rsidRPr="00A75D03">
              <w:t xml:space="preserve"> Задачи НАК.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задачи н</w:t>
            </w:r>
            <w:r w:rsidRPr="00A75D03">
              <w:t>а</w:t>
            </w:r>
            <w:r w:rsidRPr="00A75D03">
              <w:t>ционального ант</w:t>
            </w:r>
            <w:r w:rsidRPr="00A75D03">
              <w:t>и</w:t>
            </w:r>
            <w:r w:rsidRPr="00A75D03">
              <w:t>террористич</w:t>
            </w:r>
            <w:r w:rsidRPr="00A75D03">
              <w:t>е</w:t>
            </w:r>
            <w:r w:rsidRPr="00A75D03">
              <w:t>ского комитета.</w:t>
            </w:r>
          </w:p>
        </w:tc>
        <w:tc>
          <w:tcPr>
            <w:tcW w:w="592" w:type="pct"/>
            <w:gridSpan w:val="4"/>
            <w:vMerge w:val="restart"/>
          </w:tcPr>
          <w:p w:rsidR="00E54ED6" w:rsidRPr="00A75D03" w:rsidRDefault="00E54ED6" w:rsidP="00F7076D">
            <w:r w:rsidRPr="00A75D03">
              <w:rPr>
                <w:b/>
              </w:rPr>
              <w:t>Регул</w:t>
            </w:r>
            <w:r w:rsidRPr="00A75D03">
              <w:rPr>
                <w:b/>
              </w:rPr>
              <w:t>я</w:t>
            </w:r>
            <w:r w:rsidRPr="00A75D03">
              <w:rPr>
                <w:b/>
              </w:rPr>
              <w:t>тивные:</w:t>
            </w:r>
            <w:r w:rsidRPr="00A75D03">
              <w:t xml:space="preserve"> целеп</w:t>
            </w:r>
            <w:r w:rsidRPr="00A75D03">
              <w:t>о</w:t>
            </w:r>
            <w:r w:rsidRPr="00A75D03">
              <w:t>лагание, планир</w:t>
            </w:r>
            <w:r w:rsidRPr="00A75D03">
              <w:t>о</w:t>
            </w:r>
            <w:r w:rsidRPr="00A75D03">
              <w:t>вание, самоко</w:t>
            </w:r>
            <w:r w:rsidRPr="00A75D03">
              <w:t>н</w:t>
            </w:r>
            <w:r w:rsidRPr="00A75D03">
              <w:t>троль, самооце</w:t>
            </w:r>
            <w:r w:rsidRPr="00A75D03">
              <w:t>н</w:t>
            </w:r>
            <w:r w:rsidRPr="00A75D03">
              <w:t xml:space="preserve">ка. </w:t>
            </w:r>
          </w:p>
          <w:p w:rsidR="00E54ED6" w:rsidRPr="00A75D03" w:rsidRDefault="00E54ED6" w:rsidP="00F7076D">
            <w:r w:rsidRPr="00A75D03">
              <w:rPr>
                <w:b/>
              </w:rPr>
              <w:t>Познавател</w:t>
            </w:r>
            <w:r w:rsidRPr="00A75D03">
              <w:rPr>
                <w:b/>
              </w:rPr>
              <w:t>ь</w:t>
            </w:r>
            <w:r w:rsidRPr="00A75D03">
              <w:rPr>
                <w:b/>
              </w:rPr>
              <w:t>ные:</w:t>
            </w:r>
            <w:r w:rsidRPr="00A75D03">
              <w:t xml:space="preserve"> расс</w:t>
            </w:r>
            <w:r w:rsidRPr="00A75D03">
              <w:t>у</w:t>
            </w:r>
            <w:r w:rsidRPr="00A75D03">
              <w:t>ждать, сравнивать, с</w:t>
            </w:r>
            <w:r w:rsidRPr="00A75D03">
              <w:t>о</w:t>
            </w:r>
            <w:r w:rsidRPr="00A75D03">
              <w:t>поставлять, ан</w:t>
            </w:r>
            <w:r w:rsidRPr="00A75D03">
              <w:t>а</w:t>
            </w:r>
            <w:r w:rsidRPr="00A75D03">
              <w:t>лизир</w:t>
            </w:r>
            <w:r w:rsidRPr="00A75D03">
              <w:t>о</w:t>
            </w:r>
            <w:r w:rsidRPr="00A75D03">
              <w:t>вать, обобщать, сам</w:t>
            </w:r>
            <w:r w:rsidRPr="00A75D03">
              <w:t>о</w:t>
            </w:r>
            <w:r w:rsidRPr="00A75D03">
              <w:t>стоятельно с</w:t>
            </w:r>
            <w:r w:rsidRPr="00A75D03">
              <w:t>о</w:t>
            </w:r>
            <w:r w:rsidRPr="00A75D03">
              <w:t>ставлять алг</w:t>
            </w:r>
            <w:r w:rsidRPr="00A75D03">
              <w:t>о</w:t>
            </w:r>
            <w:r w:rsidRPr="00A75D03">
              <w:t>ритм действий. Контроль и оце</w:t>
            </w:r>
            <w:r w:rsidRPr="00A75D03">
              <w:t>н</w:t>
            </w:r>
            <w:r w:rsidRPr="00A75D03">
              <w:t>ка процесса и р</w:t>
            </w:r>
            <w:r w:rsidRPr="00A75D03">
              <w:t>е</w:t>
            </w:r>
            <w:r w:rsidRPr="00A75D03">
              <w:t>зультата дейс</w:t>
            </w:r>
            <w:r w:rsidRPr="00A75D03">
              <w:t>т</w:t>
            </w:r>
            <w:r w:rsidRPr="00A75D03">
              <w:t>вий,  постановка и решение пр</w:t>
            </w:r>
            <w:r w:rsidRPr="00A75D03">
              <w:t>о</w:t>
            </w:r>
            <w:r w:rsidRPr="00A75D03">
              <w:t>блем. Выдвиж</w:t>
            </w:r>
            <w:r w:rsidRPr="00A75D03">
              <w:t>е</w:t>
            </w:r>
            <w:r w:rsidRPr="00A75D03">
              <w:t>ние гипотез. И</w:t>
            </w:r>
            <w:r w:rsidRPr="00A75D03">
              <w:t>з</w:t>
            </w:r>
            <w:r w:rsidRPr="00A75D03">
              <w:t>влечение необх</w:t>
            </w:r>
            <w:r w:rsidRPr="00A75D03">
              <w:t>о</w:t>
            </w:r>
            <w:r w:rsidRPr="00A75D03">
              <w:t>димой информ</w:t>
            </w:r>
            <w:r w:rsidRPr="00A75D03">
              <w:t>а</w:t>
            </w:r>
            <w:r w:rsidRPr="00A75D03">
              <w:t xml:space="preserve">ции. </w:t>
            </w:r>
            <w:r w:rsidRPr="00A75D03">
              <w:rPr>
                <w:b/>
              </w:rPr>
              <w:t>Коммун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 xml:space="preserve">кативные: </w:t>
            </w:r>
            <w:r w:rsidRPr="00A75D03">
              <w:t>ум</w:t>
            </w:r>
            <w:r w:rsidRPr="00A75D03">
              <w:t>е</w:t>
            </w:r>
            <w:r w:rsidRPr="00A75D03">
              <w:t>ние с достаточной полнотой выр</w:t>
            </w:r>
            <w:r w:rsidRPr="00A75D03">
              <w:t>а</w:t>
            </w:r>
            <w:r w:rsidRPr="00A75D03">
              <w:t>жать свои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нравс</w:t>
            </w:r>
            <w:r w:rsidRPr="00A75D03">
              <w:t>т</w:t>
            </w:r>
            <w:r w:rsidRPr="00A75D03">
              <w:t>венных чувств и нравственн</w:t>
            </w:r>
            <w:r w:rsidRPr="00A75D03">
              <w:t>о</w:t>
            </w:r>
            <w:r w:rsidRPr="00A75D03">
              <w:t>го повед</w:t>
            </w:r>
            <w:r w:rsidRPr="00A75D03">
              <w:t>е</w:t>
            </w:r>
            <w:r w:rsidRPr="00A75D03">
              <w:t>ния.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 xml:space="preserve"> §7.1, зад</w:t>
            </w:r>
            <w:r w:rsidRPr="00A75D03">
              <w:t>а</w:t>
            </w:r>
            <w:r w:rsidRPr="00A75D03">
              <w:t xml:space="preserve">ние на стр. 131.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1688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22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Организац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онные основы против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действия нарк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тизму в Росси</w:t>
            </w:r>
            <w:r w:rsidRPr="00A75D03">
              <w:rPr>
                <w:b/>
              </w:rPr>
              <w:t>й</w:t>
            </w:r>
            <w:r w:rsidRPr="00A75D03">
              <w:rPr>
                <w:b/>
              </w:rPr>
              <w:t>ской Федер</w:t>
            </w:r>
            <w:r w:rsidRPr="00A75D03">
              <w:rPr>
                <w:b/>
              </w:rPr>
              <w:t>а</w:t>
            </w:r>
            <w:r w:rsidRPr="00A75D03">
              <w:rPr>
                <w:b/>
              </w:rPr>
              <w:t>ции.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об орган</w:t>
            </w:r>
            <w:r w:rsidRPr="00A75D03">
              <w:t>и</w:t>
            </w:r>
            <w:r w:rsidRPr="00A75D03">
              <w:t>зационных основах противоде</w:t>
            </w:r>
            <w:r w:rsidRPr="00A75D03">
              <w:t>й</w:t>
            </w:r>
            <w:r w:rsidRPr="00A75D03">
              <w:t>ствия наркотизму в РФ.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Федеральная служба Российской Ф</w:t>
            </w:r>
            <w:r w:rsidRPr="00A75D03">
              <w:t>е</w:t>
            </w:r>
            <w:r w:rsidRPr="00A75D03">
              <w:t>дерации по контролю за обор</w:t>
            </w:r>
            <w:r w:rsidRPr="00A75D03">
              <w:t>о</w:t>
            </w:r>
            <w:r w:rsidRPr="00A75D03">
              <w:t>том наркотиков. Цель и задачи ФСКН. Стат</w:t>
            </w:r>
            <w:r w:rsidRPr="00A75D03">
              <w:t>и</w:t>
            </w:r>
            <w:r w:rsidRPr="00A75D03">
              <w:t>стика. Сотрудн</w:t>
            </w:r>
            <w:r w:rsidRPr="00A75D03">
              <w:t>и</w:t>
            </w:r>
            <w:r w:rsidRPr="00A75D03">
              <w:t>чество ФСКН. Государстве</w:t>
            </w:r>
            <w:r w:rsidRPr="00A75D03">
              <w:t>н</w:t>
            </w:r>
            <w:r w:rsidRPr="00A75D03">
              <w:t>ный антинаркот</w:t>
            </w:r>
            <w:r w:rsidRPr="00A75D03">
              <w:t>и</w:t>
            </w:r>
            <w:r w:rsidRPr="00A75D03">
              <w:t>ческий комитет (ГАК).</w:t>
            </w:r>
          </w:p>
          <w:p w:rsidR="00E54ED6" w:rsidRPr="00A75D03" w:rsidRDefault="00E54ED6" w:rsidP="00F7076D">
            <w:r w:rsidRPr="00A75D03">
              <w:t>Стратегия ФСКН. Рук</w:t>
            </w:r>
            <w:r w:rsidRPr="00A75D03">
              <w:t>о</w:t>
            </w:r>
            <w:r w:rsidRPr="00A75D03">
              <w:t>водство  антинаркот</w:t>
            </w:r>
            <w:r w:rsidRPr="00A75D03">
              <w:t>и</w:t>
            </w:r>
            <w:r w:rsidRPr="00A75D03">
              <w:t>ческой деятельн</w:t>
            </w:r>
            <w:r w:rsidRPr="00A75D03">
              <w:t>о</w:t>
            </w:r>
            <w:r w:rsidRPr="00A75D03">
              <w:t>стью.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государс</w:t>
            </w:r>
            <w:r w:rsidRPr="00A75D03">
              <w:t>т</w:t>
            </w:r>
            <w:r w:rsidRPr="00A75D03">
              <w:t>венную стр</w:t>
            </w:r>
            <w:r w:rsidRPr="00A75D03">
              <w:t>а</w:t>
            </w:r>
            <w:r w:rsidRPr="00A75D03">
              <w:t>тегию борьбы с незако</w:t>
            </w:r>
            <w:r w:rsidRPr="00A75D03">
              <w:t>н</w:t>
            </w:r>
            <w:r w:rsidRPr="00A75D03">
              <w:t>ным оборотом на</w:t>
            </w:r>
            <w:r w:rsidRPr="00A75D03">
              <w:t>р</w:t>
            </w:r>
            <w:r w:rsidRPr="00A75D03">
              <w:t xml:space="preserve">котиков.  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F7076D">
            <w:pPr>
              <w:rPr>
                <w:b/>
              </w:rPr>
            </w:pP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нравс</w:t>
            </w:r>
            <w:r w:rsidRPr="00A75D03">
              <w:t>т</w:t>
            </w:r>
            <w:r w:rsidRPr="00A75D03">
              <w:t>венных чувств и нравственн</w:t>
            </w:r>
            <w:r w:rsidRPr="00A75D03">
              <w:t>о</w:t>
            </w:r>
            <w:r w:rsidRPr="00A75D03">
              <w:t>го повед</w:t>
            </w:r>
            <w:r w:rsidRPr="00A75D03">
              <w:t>е</w:t>
            </w:r>
            <w:r w:rsidRPr="00A75D03">
              <w:t>ния.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 xml:space="preserve">  §7.2, з</w:t>
            </w:r>
            <w:r w:rsidRPr="00A75D03">
              <w:t>а</w:t>
            </w:r>
            <w:r w:rsidRPr="00A75D03">
              <w:t>дание на стр. 139.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3937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23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Правила повед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ния при угрозе террористическ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го акта.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Изучить пр</w:t>
            </w:r>
            <w:r w:rsidRPr="00A75D03">
              <w:t>а</w:t>
            </w:r>
            <w:r w:rsidRPr="00A75D03">
              <w:t>вила поведения при угр</w:t>
            </w:r>
            <w:r w:rsidRPr="00A75D03">
              <w:t>о</w:t>
            </w:r>
            <w:r w:rsidRPr="00A75D03">
              <w:t>зе террористическ</w:t>
            </w:r>
            <w:r w:rsidRPr="00A75D03">
              <w:t>о</w:t>
            </w:r>
            <w:r w:rsidRPr="00A75D03">
              <w:t>го акта.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Правила повед</w:t>
            </w:r>
            <w:r w:rsidRPr="00A75D03">
              <w:t>е</w:t>
            </w:r>
            <w:r w:rsidRPr="00A75D03">
              <w:t>ния при угрозе террористич</w:t>
            </w:r>
            <w:r w:rsidRPr="00A75D03">
              <w:t>е</w:t>
            </w:r>
            <w:r w:rsidRPr="00A75D03">
              <w:t>ского акта. Если пр</w:t>
            </w:r>
            <w:r w:rsidRPr="00A75D03">
              <w:t>о</w:t>
            </w:r>
            <w:r w:rsidRPr="00A75D03">
              <w:t>изошёл взрыв. Если з</w:t>
            </w:r>
            <w:r w:rsidRPr="00A75D03">
              <w:t>а</w:t>
            </w:r>
            <w:r w:rsidRPr="00A75D03">
              <w:t>валило обломками стен. Обеспечение безопасн</w:t>
            </w:r>
            <w:r w:rsidRPr="00A75D03">
              <w:t>о</w:t>
            </w:r>
            <w:r w:rsidRPr="00A75D03">
              <w:t>сти в случае з</w:t>
            </w:r>
            <w:r w:rsidRPr="00A75D03">
              <w:t>а</w:t>
            </w:r>
            <w:r w:rsidRPr="00A75D03">
              <w:t>хвата в заложники или похищ</w:t>
            </w:r>
            <w:r w:rsidRPr="00A75D03">
              <w:t>е</w:t>
            </w:r>
            <w:r w:rsidRPr="00A75D03">
              <w:t>ния. Если по</w:t>
            </w:r>
            <w:r w:rsidRPr="00A75D03">
              <w:t>д</w:t>
            </w:r>
            <w:r w:rsidRPr="00A75D03">
              <w:t>верглись нападению с целью п</w:t>
            </w:r>
            <w:r w:rsidRPr="00A75D03">
              <w:t>о</w:t>
            </w:r>
            <w:r w:rsidRPr="00A75D03">
              <w:t>хищения.</w:t>
            </w:r>
          </w:p>
          <w:p w:rsidR="00E54ED6" w:rsidRPr="00A75D03" w:rsidRDefault="00E54ED6" w:rsidP="00F7076D">
            <w:r w:rsidRPr="00A75D03">
              <w:t>При захвате с</w:t>
            </w:r>
            <w:r w:rsidRPr="00A75D03">
              <w:t>а</w:t>
            </w:r>
            <w:r w:rsidRPr="00A75D03">
              <w:t>молёта. Порядок приёма соо</w:t>
            </w:r>
            <w:r w:rsidRPr="00A75D03">
              <w:t>б</w:t>
            </w:r>
            <w:r w:rsidRPr="00A75D03">
              <w:t>щений, содерж</w:t>
            </w:r>
            <w:r w:rsidRPr="00A75D03">
              <w:t>а</w:t>
            </w:r>
            <w:r w:rsidRPr="00A75D03">
              <w:t>щих угрозы террористич</w:t>
            </w:r>
            <w:r w:rsidRPr="00A75D03">
              <w:t>е</w:t>
            </w:r>
            <w:r w:rsidRPr="00A75D03">
              <w:t>ского характера по т</w:t>
            </w:r>
            <w:r w:rsidRPr="00A75D03">
              <w:t>е</w:t>
            </w:r>
            <w:r w:rsidRPr="00A75D03">
              <w:t>лефону.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и уметь де</w:t>
            </w:r>
            <w:r w:rsidRPr="00A75D03">
              <w:t>й</w:t>
            </w:r>
            <w:r w:rsidRPr="00A75D03">
              <w:t>ствовать при угрозе терр</w:t>
            </w:r>
            <w:r w:rsidRPr="00A75D03">
              <w:t>о</w:t>
            </w:r>
            <w:r w:rsidRPr="00A75D03">
              <w:t>ристического акта.</w:t>
            </w:r>
          </w:p>
        </w:tc>
        <w:tc>
          <w:tcPr>
            <w:tcW w:w="592" w:type="pct"/>
            <w:gridSpan w:val="4"/>
          </w:tcPr>
          <w:p w:rsidR="00E54ED6" w:rsidRPr="00A75D03" w:rsidRDefault="00E54ED6" w:rsidP="00F7076D">
            <w:r w:rsidRPr="00A75D03">
              <w:t>мысли, формул</w:t>
            </w:r>
            <w:r w:rsidRPr="00A75D03">
              <w:t>и</w:t>
            </w:r>
            <w:r w:rsidRPr="00A75D03">
              <w:t>ровать свои з</w:t>
            </w:r>
            <w:r w:rsidRPr="00A75D03">
              <w:t>а</w:t>
            </w:r>
            <w:r w:rsidRPr="00A75D03">
              <w:t>труднения, пл</w:t>
            </w:r>
            <w:r w:rsidRPr="00A75D03">
              <w:t>а</w:t>
            </w:r>
            <w:r w:rsidRPr="00A75D03">
              <w:t>нирование уче</w:t>
            </w:r>
            <w:r w:rsidRPr="00A75D03">
              <w:t>б</w:t>
            </w:r>
            <w:r w:rsidRPr="00A75D03">
              <w:t>ного сотруднич</w:t>
            </w:r>
            <w:r w:rsidRPr="00A75D03">
              <w:t>е</w:t>
            </w:r>
            <w:r w:rsidRPr="00A75D03">
              <w:t>ства. Аргумент</w:t>
            </w:r>
            <w:r w:rsidRPr="00A75D03">
              <w:t>а</w:t>
            </w:r>
            <w:r w:rsidRPr="00A75D03">
              <w:t>ция своего мн</w:t>
            </w:r>
            <w:r w:rsidRPr="00A75D03">
              <w:t>е</w:t>
            </w:r>
            <w:r w:rsidRPr="00A75D03">
              <w:t>ния и позиция в коммуникации.</w:t>
            </w:r>
          </w:p>
          <w:p w:rsidR="00E54ED6" w:rsidRPr="00A75D03" w:rsidRDefault="00E54ED6" w:rsidP="00F7076D">
            <w:pPr>
              <w:rPr>
                <w:b/>
              </w:rPr>
            </w:pP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Усвоение правил без</w:t>
            </w:r>
            <w:r w:rsidRPr="00A75D03">
              <w:t>о</w:t>
            </w:r>
            <w:r w:rsidRPr="00A75D03">
              <w:t>пасного п</w:t>
            </w:r>
            <w:r w:rsidRPr="00A75D03">
              <w:t>о</w:t>
            </w:r>
            <w:r w:rsidRPr="00A75D03">
              <w:t>вед</w:t>
            </w:r>
            <w:r w:rsidRPr="00A75D03">
              <w:t>е</w:t>
            </w:r>
            <w:r w:rsidRPr="00A75D03">
              <w:t>ния при угрозе те</w:t>
            </w:r>
            <w:r w:rsidRPr="00A75D03">
              <w:t>р</w:t>
            </w:r>
            <w:r w:rsidRPr="00A75D03">
              <w:t>рористич</w:t>
            </w:r>
            <w:r w:rsidRPr="00A75D03">
              <w:t>е</w:t>
            </w:r>
            <w:r w:rsidRPr="00A75D03">
              <w:t>ского акта.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 xml:space="preserve"> § 8.1, з</w:t>
            </w:r>
            <w:r w:rsidRPr="00A75D03">
              <w:t>а</w:t>
            </w:r>
            <w:r w:rsidRPr="00A75D03">
              <w:t xml:space="preserve">дание на стр. 150.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2977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24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Профила</w:t>
            </w:r>
            <w:r w:rsidRPr="00A75D03">
              <w:rPr>
                <w:b/>
              </w:rPr>
              <w:t>к</w:t>
            </w:r>
            <w:r w:rsidRPr="00A75D03">
              <w:rPr>
                <w:b/>
              </w:rPr>
              <w:t>тика наркозависим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сти.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Формировать отр</w:t>
            </w:r>
            <w:r w:rsidRPr="00A75D03">
              <w:t>и</w:t>
            </w:r>
            <w:r w:rsidRPr="00A75D03">
              <w:t>цательное отнош</w:t>
            </w:r>
            <w:r w:rsidRPr="00A75D03">
              <w:t>е</w:t>
            </w:r>
            <w:r w:rsidRPr="00A75D03">
              <w:t>ние к наркот</w:t>
            </w:r>
            <w:r w:rsidRPr="00A75D03">
              <w:t>и</w:t>
            </w:r>
            <w:r w:rsidRPr="00A75D03">
              <w:t>кам.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Профилактики нарк</w:t>
            </w:r>
            <w:r w:rsidRPr="00A75D03">
              <w:t>о</w:t>
            </w:r>
            <w:r w:rsidRPr="00A75D03">
              <w:t>мании. Три утвержд</w:t>
            </w:r>
            <w:r w:rsidRPr="00A75D03">
              <w:t>е</w:t>
            </w:r>
            <w:r w:rsidRPr="00A75D03">
              <w:t>ния. Роль индивидуал</w:t>
            </w:r>
            <w:r w:rsidRPr="00A75D03">
              <w:t>ь</w:t>
            </w:r>
            <w:r w:rsidRPr="00A75D03">
              <w:t>ной профила</w:t>
            </w:r>
            <w:r w:rsidRPr="00A75D03">
              <w:t>к</w:t>
            </w:r>
            <w:r w:rsidRPr="00A75D03">
              <w:t>тики для формирования отриц</w:t>
            </w:r>
            <w:r w:rsidRPr="00A75D03">
              <w:t>а</w:t>
            </w:r>
            <w:r w:rsidRPr="00A75D03">
              <w:t>тельного отн</w:t>
            </w:r>
            <w:r w:rsidRPr="00A75D03">
              <w:t>о</w:t>
            </w:r>
            <w:r w:rsidRPr="00A75D03">
              <w:t>шения к употреблению наркот</w:t>
            </w:r>
            <w:r w:rsidRPr="00A75D03">
              <w:t>и</w:t>
            </w:r>
            <w:r w:rsidRPr="00A75D03">
              <w:t>ков.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Уметь ск</w:t>
            </w:r>
            <w:r w:rsidRPr="00A75D03">
              <w:t>а</w:t>
            </w:r>
            <w:r w:rsidRPr="00A75D03">
              <w:t>зать «нет» нарк</w:t>
            </w:r>
            <w:r w:rsidRPr="00A75D03">
              <w:t>о</w:t>
            </w:r>
            <w:r w:rsidRPr="00A75D03">
              <w:t xml:space="preserve">тикам. </w:t>
            </w:r>
          </w:p>
        </w:tc>
        <w:tc>
          <w:tcPr>
            <w:tcW w:w="592" w:type="pct"/>
            <w:gridSpan w:val="4"/>
            <w:vMerge w:val="restart"/>
          </w:tcPr>
          <w:p w:rsidR="00E54ED6" w:rsidRPr="00A75D03" w:rsidRDefault="00E54ED6" w:rsidP="00F7076D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Регул</w:t>
            </w:r>
            <w:r w:rsidRPr="00A75D03">
              <w:rPr>
                <w:b/>
                <w:sz w:val="20"/>
                <w:szCs w:val="20"/>
              </w:rPr>
              <w:t>я</w:t>
            </w:r>
            <w:r w:rsidRPr="00A75D03">
              <w:rPr>
                <w:b/>
                <w:sz w:val="20"/>
                <w:szCs w:val="20"/>
              </w:rPr>
              <w:t>тивные:</w:t>
            </w:r>
            <w:r w:rsidRPr="00A75D03">
              <w:rPr>
                <w:sz w:val="20"/>
                <w:szCs w:val="20"/>
              </w:rPr>
              <w:t xml:space="preserve"> целеп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лагание, планир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вание, самоко</w:t>
            </w:r>
            <w:r w:rsidRPr="00A75D03">
              <w:rPr>
                <w:sz w:val="20"/>
                <w:szCs w:val="20"/>
              </w:rPr>
              <w:t>н</w:t>
            </w:r>
            <w:r w:rsidRPr="00A75D03">
              <w:rPr>
                <w:sz w:val="20"/>
                <w:szCs w:val="20"/>
              </w:rPr>
              <w:t>троль, коррекция, сам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оценка.</w:t>
            </w:r>
          </w:p>
          <w:p w:rsidR="00E54ED6" w:rsidRPr="00A75D03" w:rsidRDefault="00E54ED6" w:rsidP="00F7076D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Познавател</w:t>
            </w:r>
            <w:r w:rsidRPr="00A75D03">
              <w:rPr>
                <w:b/>
                <w:sz w:val="20"/>
                <w:szCs w:val="20"/>
              </w:rPr>
              <w:t>ь</w:t>
            </w:r>
            <w:r w:rsidRPr="00A75D03">
              <w:rPr>
                <w:b/>
                <w:sz w:val="20"/>
                <w:szCs w:val="20"/>
              </w:rPr>
              <w:t xml:space="preserve">ные: </w:t>
            </w:r>
            <w:r w:rsidRPr="00A75D03">
              <w:rPr>
                <w:sz w:val="20"/>
                <w:szCs w:val="20"/>
              </w:rPr>
              <w:t>расс</w:t>
            </w:r>
            <w:r w:rsidRPr="00A75D03">
              <w:rPr>
                <w:sz w:val="20"/>
                <w:szCs w:val="20"/>
              </w:rPr>
              <w:t>у</w:t>
            </w:r>
            <w:r w:rsidRPr="00A75D03">
              <w:rPr>
                <w:sz w:val="20"/>
                <w:szCs w:val="20"/>
              </w:rPr>
              <w:t>ждать, сравнивать, с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поставлять, ан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лизир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вать, обобщать. Ко</w:t>
            </w:r>
            <w:r w:rsidRPr="00A75D03">
              <w:rPr>
                <w:sz w:val="20"/>
                <w:szCs w:val="20"/>
              </w:rPr>
              <w:t>н</w:t>
            </w:r>
            <w:r w:rsidRPr="00A75D03">
              <w:rPr>
                <w:sz w:val="20"/>
                <w:szCs w:val="20"/>
              </w:rPr>
              <w:t>троль и оце</w:t>
            </w:r>
            <w:r w:rsidRPr="00A75D03">
              <w:rPr>
                <w:sz w:val="20"/>
                <w:szCs w:val="20"/>
              </w:rPr>
              <w:t>н</w:t>
            </w:r>
            <w:r w:rsidRPr="00A75D03">
              <w:rPr>
                <w:sz w:val="20"/>
                <w:szCs w:val="20"/>
              </w:rPr>
              <w:t>ка процесса и р</w:t>
            </w:r>
            <w:r w:rsidRPr="00A75D03">
              <w:rPr>
                <w:sz w:val="20"/>
                <w:szCs w:val="20"/>
              </w:rPr>
              <w:t>е</w:t>
            </w:r>
            <w:r w:rsidRPr="00A75D03">
              <w:rPr>
                <w:sz w:val="20"/>
                <w:szCs w:val="20"/>
              </w:rPr>
              <w:t>зультата дейс</w:t>
            </w:r>
            <w:r w:rsidRPr="00A75D03">
              <w:rPr>
                <w:sz w:val="20"/>
                <w:szCs w:val="20"/>
              </w:rPr>
              <w:t>т</w:t>
            </w:r>
            <w:r w:rsidRPr="00A75D03">
              <w:rPr>
                <w:sz w:val="20"/>
                <w:szCs w:val="20"/>
              </w:rPr>
              <w:t>вий,  постановка и решение пр</w:t>
            </w:r>
            <w:r w:rsidRPr="00A75D03">
              <w:rPr>
                <w:sz w:val="20"/>
                <w:szCs w:val="20"/>
              </w:rPr>
              <w:t>о</w:t>
            </w:r>
            <w:r w:rsidRPr="00A75D03">
              <w:rPr>
                <w:sz w:val="20"/>
                <w:szCs w:val="20"/>
              </w:rPr>
              <w:t>блем.</w:t>
            </w:r>
          </w:p>
          <w:p w:rsidR="00E54ED6" w:rsidRPr="00A75D03" w:rsidRDefault="00E54ED6" w:rsidP="00F7076D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sz w:val="20"/>
                <w:szCs w:val="20"/>
              </w:rPr>
              <w:t>Извлечение нео</w:t>
            </w:r>
            <w:r w:rsidRPr="00A75D03">
              <w:rPr>
                <w:sz w:val="20"/>
                <w:szCs w:val="20"/>
              </w:rPr>
              <w:t>б</w:t>
            </w:r>
            <w:r w:rsidRPr="00A75D03">
              <w:rPr>
                <w:sz w:val="20"/>
                <w:szCs w:val="20"/>
              </w:rPr>
              <w:t>ходимой инфо</w:t>
            </w:r>
            <w:r w:rsidRPr="00A75D03">
              <w:rPr>
                <w:sz w:val="20"/>
                <w:szCs w:val="20"/>
              </w:rPr>
              <w:t>р</w:t>
            </w:r>
            <w:r w:rsidRPr="00A75D03">
              <w:rPr>
                <w:sz w:val="20"/>
                <w:szCs w:val="20"/>
              </w:rPr>
              <w:t>мации.</w:t>
            </w:r>
          </w:p>
          <w:p w:rsidR="00E54ED6" w:rsidRPr="00A75D03" w:rsidRDefault="00E54ED6" w:rsidP="00F7076D">
            <w:pPr>
              <w:pStyle w:val="NoSpacing"/>
              <w:rPr>
                <w:sz w:val="20"/>
                <w:szCs w:val="20"/>
              </w:rPr>
            </w:pPr>
            <w:r w:rsidRPr="00A75D03">
              <w:rPr>
                <w:b/>
                <w:sz w:val="20"/>
                <w:szCs w:val="20"/>
              </w:rPr>
              <w:t>Коммуникати</w:t>
            </w:r>
            <w:r w:rsidRPr="00A75D03">
              <w:rPr>
                <w:b/>
                <w:sz w:val="20"/>
                <w:szCs w:val="20"/>
              </w:rPr>
              <w:t>в</w:t>
            </w:r>
            <w:r w:rsidRPr="00A75D03">
              <w:rPr>
                <w:b/>
                <w:sz w:val="20"/>
                <w:szCs w:val="20"/>
              </w:rPr>
              <w:t>ные:</w:t>
            </w:r>
            <w:r w:rsidRPr="00A75D03">
              <w:rPr>
                <w:sz w:val="20"/>
                <w:szCs w:val="20"/>
              </w:rPr>
              <w:t xml:space="preserve"> ум</w:t>
            </w:r>
            <w:r w:rsidRPr="00A75D03">
              <w:rPr>
                <w:sz w:val="20"/>
                <w:szCs w:val="20"/>
              </w:rPr>
              <w:t>е</w:t>
            </w:r>
            <w:r w:rsidRPr="00A75D03">
              <w:rPr>
                <w:sz w:val="20"/>
                <w:szCs w:val="20"/>
              </w:rPr>
              <w:t>ние с достаточной по</w:t>
            </w:r>
            <w:r w:rsidRPr="00A75D03">
              <w:rPr>
                <w:sz w:val="20"/>
                <w:szCs w:val="20"/>
              </w:rPr>
              <w:t>л</w:t>
            </w:r>
            <w:r w:rsidRPr="00A75D03">
              <w:rPr>
                <w:sz w:val="20"/>
                <w:szCs w:val="20"/>
              </w:rPr>
              <w:t>нотой выр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жать свои мысли, фо</w:t>
            </w:r>
            <w:r w:rsidRPr="00A75D03">
              <w:rPr>
                <w:sz w:val="20"/>
                <w:szCs w:val="20"/>
              </w:rPr>
              <w:t>р</w:t>
            </w:r>
            <w:r w:rsidRPr="00A75D03">
              <w:rPr>
                <w:sz w:val="20"/>
                <w:szCs w:val="20"/>
              </w:rPr>
              <w:t>мулировать свои затруднения,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нравс</w:t>
            </w:r>
            <w:r w:rsidRPr="00A75D03">
              <w:t>т</w:t>
            </w:r>
            <w:r w:rsidRPr="00A75D03">
              <w:t>венных чувств и нравственн</w:t>
            </w:r>
            <w:r w:rsidRPr="00A75D03">
              <w:t>о</w:t>
            </w:r>
            <w:r w:rsidRPr="00A75D03">
              <w:t>го повед</w:t>
            </w:r>
            <w:r w:rsidRPr="00A75D03">
              <w:t>е</w:t>
            </w:r>
            <w:r w:rsidRPr="00A75D03">
              <w:t>ния, осо</w:t>
            </w:r>
            <w:r w:rsidRPr="00A75D03">
              <w:t>з</w:t>
            </w:r>
            <w:r w:rsidRPr="00A75D03">
              <w:t>нанного и ответстве</w:t>
            </w:r>
            <w:r w:rsidRPr="00A75D03">
              <w:t>н</w:t>
            </w:r>
            <w:r w:rsidRPr="00A75D03">
              <w:t>ного отн</w:t>
            </w:r>
            <w:r w:rsidRPr="00A75D03">
              <w:t>о</w:t>
            </w:r>
            <w:r w:rsidRPr="00A75D03">
              <w:t>шения к со</w:t>
            </w:r>
            <w:r w:rsidRPr="00A75D03">
              <w:t>б</w:t>
            </w:r>
            <w:r w:rsidRPr="00A75D03">
              <w:t>ственным поступкам.</w:t>
            </w:r>
          </w:p>
        </w:tc>
        <w:tc>
          <w:tcPr>
            <w:tcW w:w="408" w:type="pct"/>
          </w:tcPr>
          <w:p w:rsidR="00E54ED6" w:rsidRPr="00A75D03" w:rsidRDefault="00E54ED6" w:rsidP="00F7076D">
            <w:pPr>
              <w:rPr>
                <w:color w:val="000000"/>
              </w:rPr>
            </w:pPr>
            <w:r w:rsidRPr="00A75D03">
              <w:t>§ 8.2, зад</w:t>
            </w:r>
            <w:r w:rsidRPr="00A75D03">
              <w:t>а</w:t>
            </w:r>
            <w:r w:rsidRPr="00A75D03">
              <w:t xml:space="preserve">ние на стр.157.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2130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25</w:t>
            </w:r>
          </w:p>
        </w:tc>
        <w:tc>
          <w:tcPr>
            <w:tcW w:w="656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Здоровье ч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ловека как индивидуал</w:t>
            </w:r>
            <w:r w:rsidRPr="00A75D03">
              <w:rPr>
                <w:b/>
              </w:rPr>
              <w:t>ь</w:t>
            </w:r>
            <w:r w:rsidRPr="00A75D03">
              <w:rPr>
                <w:b/>
              </w:rPr>
              <w:t>ная, так и общес</w:t>
            </w:r>
            <w:r w:rsidRPr="00A75D03">
              <w:rPr>
                <w:b/>
              </w:rPr>
              <w:t>т</w:t>
            </w:r>
            <w:r w:rsidRPr="00A75D03">
              <w:rPr>
                <w:b/>
              </w:rPr>
              <w:t>венная ценность.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Дать опред</w:t>
            </w:r>
            <w:r w:rsidRPr="00A75D03">
              <w:t>е</w:t>
            </w:r>
            <w:r w:rsidRPr="00A75D03">
              <w:t>ление – здоровый образ жи</w:t>
            </w:r>
            <w:r w:rsidRPr="00A75D03">
              <w:t>з</w:t>
            </w:r>
            <w:r w:rsidRPr="00A75D03">
              <w:t>ни. Изучить факт</w:t>
            </w:r>
            <w:r w:rsidRPr="00A75D03">
              <w:t>о</w:t>
            </w:r>
            <w:r w:rsidRPr="00A75D03">
              <w:t>ры, влияющие на здор</w:t>
            </w:r>
            <w:r w:rsidRPr="00A75D03">
              <w:t>о</w:t>
            </w:r>
            <w:r w:rsidRPr="00A75D03">
              <w:t>вье человека.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Здоровье челов</w:t>
            </w:r>
            <w:r w:rsidRPr="00A75D03">
              <w:t>е</w:t>
            </w:r>
            <w:r w:rsidRPr="00A75D03">
              <w:t>ка как индивидуальная, так и общественная ценность. Определение, данное  здоровью в У</w:t>
            </w:r>
            <w:r w:rsidRPr="00A75D03">
              <w:t>с</w:t>
            </w:r>
            <w:r w:rsidRPr="00A75D03">
              <w:t>таве  ВОЗ. Основные факт</w:t>
            </w:r>
            <w:r w:rsidRPr="00A75D03">
              <w:t>о</w:t>
            </w:r>
            <w:r w:rsidRPr="00A75D03">
              <w:t>ры, оказывающее сущ</w:t>
            </w:r>
            <w:r w:rsidRPr="00A75D03">
              <w:t>е</w:t>
            </w:r>
            <w:r w:rsidRPr="00A75D03">
              <w:t>ственное влияние на здоровье человека. Взаимосвязь, сущес</w:t>
            </w:r>
            <w:r w:rsidRPr="00A75D03">
              <w:t>т</w:t>
            </w:r>
            <w:r w:rsidRPr="00A75D03">
              <w:t>вующая между духо</w:t>
            </w:r>
            <w:r w:rsidRPr="00A75D03">
              <w:t>в</w:t>
            </w:r>
            <w:r w:rsidRPr="00A75D03">
              <w:t>ной, физической, и с</w:t>
            </w:r>
            <w:r w:rsidRPr="00A75D03">
              <w:t>о</w:t>
            </w:r>
            <w:r w:rsidRPr="00A75D03">
              <w:t>циальной составля</w:t>
            </w:r>
            <w:r w:rsidRPr="00A75D03">
              <w:t>ю</w:t>
            </w:r>
            <w:r w:rsidRPr="00A75D03">
              <w:t>щими здоровья челов</w:t>
            </w:r>
            <w:r w:rsidRPr="00A75D03">
              <w:t>е</w:t>
            </w:r>
            <w:r w:rsidRPr="00A75D03">
              <w:t>ка.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факт</w:t>
            </w:r>
            <w:r w:rsidRPr="00A75D03">
              <w:t>о</w:t>
            </w:r>
            <w:r w:rsidRPr="00A75D03">
              <w:t>ры, влияющие на зд</w:t>
            </w:r>
            <w:r w:rsidRPr="00A75D03">
              <w:t>о</w:t>
            </w:r>
            <w:r w:rsidRPr="00A75D03">
              <w:t>ровье человека.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F7076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поним</w:t>
            </w:r>
            <w:r w:rsidRPr="00A75D03">
              <w:t>а</w:t>
            </w:r>
            <w:r w:rsidRPr="00A75D03">
              <w:t>ния ценности безопасного образа жи</w:t>
            </w:r>
            <w:r w:rsidRPr="00A75D03">
              <w:t>з</w:t>
            </w:r>
            <w:r w:rsidRPr="00A75D03">
              <w:t>ни.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>§ 9.1, зад</w:t>
            </w:r>
            <w:r w:rsidRPr="00A75D03">
              <w:t>а</w:t>
            </w:r>
            <w:r w:rsidRPr="00A75D03">
              <w:t xml:space="preserve">ние на стр. 167.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A75D03">
            <w:pPr>
              <w:ind w:firstLine="550"/>
            </w:pPr>
          </w:p>
        </w:tc>
      </w:tr>
      <w:tr w:rsidR="00E54ED6" w:rsidRPr="00A75D03" w:rsidTr="00F7076D">
        <w:trPr>
          <w:cantSplit/>
          <w:trHeight w:val="2268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26</w:t>
            </w:r>
          </w:p>
        </w:tc>
        <w:tc>
          <w:tcPr>
            <w:tcW w:w="657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Здоровый образ жизни и его с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ставля</w:t>
            </w:r>
            <w:r w:rsidRPr="00A75D03">
              <w:rPr>
                <w:b/>
              </w:rPr>
              <w:t>ю</w:t>
            </w:r>
            <w:r w:rsidRPr="00A75D03">
              <w:rPr>
                <w:b/>
              </w:rPr>
              <w:t>щие.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 xml:space="preserve"> Формировать пон</w:t>
            </w:r>
            <w:r w:rsidRPr="00A75D03">
              <w:t>и</w:t>
            </w:r>
            <w:r w:rsidRPr="00A75D03">
              <w:t>мание ценности зд</w:t>
            </w:r>
            <w:r w:rsidRPr="00A75D03">
              <w:t>о</w:t>
            </w:r>
            <w:r w:rsidRPr="00A75D03">
              <w:t>рового образа жизни. Изучить составля</w:t>
            </w:r>
            <w:r w:rsidRPr="00A75D03">
              <w:t>ю</w:t>
            </w:r>
            <w:r w:rsidRPr="00A75D03">
              <w:t>щие здорового о</w:t>
            </w:r>
            <w:r w:rsidRPr="00A75D03">
              <w:t>б</w:t>
            </w:r>
            <w:r w:rsidRPr="00A75D03">
              <w:t>раза жизни.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ЗОЖ и его составля</w:t>
            </w:r>
            <w:r w:rsidRPr="00A75D03">
              <w:t>ю</w:t>
            </w:r>
            <w:r w:rsidRPr="00A75D03">
              <w:t>щие. Роль ЗОЖ в фо</w:t>
            </w:r>
            <w:r w:rsidRPr="00A75D03">
              <w:t>р</w:t>
            </w:r>
            <w:r w:rsidRPr="00A75D03">
              <w:t>мировании у чел</w:t>
            </w:r>
            <w:r w:rsidRPr="00A75D03">
              <w:t>о</w:t>
            </w:r>
            <w:r w:rsidRPr="00A75D03">
              <w:t>века общей культуры в о</w:t>
            </w:r>
            <w:r w:rsidRPr="00A75D03">
              <w:t>б</w:t>
            </w:r>
            <w:r w:rsidRPr="00A75D03">
              <w:t>ласти безопасности жизнедеятельности. Физическое здоровье, г</w:t>
            </w:r>
            <w:r w:rsidRPr="00A75D03">
              <w:t>и</w:t>
            </w:r>
            <w:r w:rsidRPr="00A75D03">
              <w:t>гиены, изменения в подростковом возрасте, духовное здоровье, а</w:t>
            </w:r>
            <w:r w:rsidRPr="00A75D03">
              <w:t>к</w:t>
            </w:r>
            <w:r w:rsidRPr="00A75D03">
              <w:t>селерация.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составля</w:t>
            </w:r>
            <w:r w:rsidRPr="00A75D03">
              <w:t>ю</w:t>
            </w:r>
            <w:r w:rsidRPr="00A75D03">
              <w:t>щие здорового о</w:t>
            </w:r>
            <w:r w:rsidRPr="00A75D03">
              <w:t>б</w:t>
            </w:r>
            <w:r w:rsidRPr="00A75D03">
              <w:t>раза жизни.</w:t>
            </w:r>
          </w:p>
        </w:tc>
        <w:tc>
          <w:tcPr>
            <w:tcW w:w="592" w:type="pct"/>
            <w:gridSpan w:val="4"/>
            <w:vMerge w:val="restart"/>
          </w:tcPr>
          <w:p w:rsidR="00E54ED6" w:rsidRPr="00A75D03" w:rsidRDefault="00E54ED6" w:rsidP="00F7076D">
            <w:pPr>
              <w:pStyle w:val="NoSpacing"/>
              <w:rPr>
                <w:b/>
                <w:sz w:val="20"/>
                <w:szCs w:val="20"/>
              </w:rPr>
            </w:pPr>
            <w:r w:rsidRPr="00A75D03">
              <w:rPr>
                <w:sz w:val="20"/>
                <w:szCs w:val="20"/>
              </w:rPr>
              <w:t>планиров</w:t>
            </w:r>
            <w:r w:rsidRPr="00A75D03">
              <w:rPr>
                <w:sz w:val="20"/>
                <w:szCs w:val="20"/>
              </w:rPr>
              <w:t>а</w:t>
            </w:r>
            <w:r w:rsidRPr="00A75D03">
              <w:rPr>
                <w:sz w:val="20"/>
                <w:szCs w:val="20"/>
              </w:rPr>
              <w:t>ние учебного сотру</w:t>
            </w:r>
            <w:r w:rsidRPr="00A75D03">
              <w:rPr>
                <w:sz w:val="20"/>
                <w:szCs w:val="20"/>
              </w:rPr>
              <w:t>д</w:t>
            </w:r>
            <w:r w:rsidRPr="00A75D03">
              <w:rPr>
                <w:sz w:val="20"/>
                <w:szCs w:val="20"/>
              </w:rPr>
              <w:t>ничества.</w:t>
            </w:r>
          </w:p>
          <w:p w:rsidR="00E54ED6" w:rsidRPr="00A75D03" w:rsidRDefault="00E54ED6" w:rsidP="00F7076D">
            <w:pPr>
              <w:rPr>
                <w:b/>
              </w:rPr>
            </w:pPr>
            <w:r w:rsidRPr="00A75D03">
              <w:t xml:space="preserve"> 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поним</w:t>
            </w:r>
            <w:r w:rsidRPr="00A75D03">
              <w:t>а</w:t>
            </w:r>
            <w:r w:rsidRPr="00A75D03">
              <w:t>ния ценности здорового образа жи</w:t>
            </w:r>
            <w:r w:rsidRPr="00A75D03">
              <w:t>з</w:t>
            </w:r>
            <w:r w:rsidRPr="00A75D03">
              <w:t>ни.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>§ 9.2, зад</w:t>
            </w:r>
            <w:r w:rsidRPr="00A75D03">
              <w:t>а</w:t>
            </w:r>
            <w:r w:rsidRPr="00A75D03">
              <w:t>ние на стр. 173-174.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F7076D"/>
        </w:tc>
      </w:tr>
      <w:tr w:rsidR="00E54ED6" w:rsidRPr="00A75D03" w:rsidTr="00F7076D">
        <w:trPr>
          <w:cantSplit/>
          <w:trHeight w:val="1560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27</w:t>
            </w:r>
          </w:p>
        </w:tc>
        <w:tc>
          <w:tcPr>
            <w:tcW w:w="657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Репроду</w:t>
            </w:r>
            <w:r w:rsidRPr="00A75D03">
              <w:rPr>
                <w:b/>
              </w:rPr>
              <w:t>к</w:t>
            </w:r>
            <w:r w:rsidRPr="00A75D03">
              <w:rPr>
                <w:b/>
              </w:rPr>
              <w:t>тивное здоровье насел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ния и национал</w:t>
            </w:r>
            <w:r w:rsidRPr="00A75D03">
              <w:rPr>
                <w:b/>
              </w:rPr>
              <w:t>ь</w:t>
            </w:r>
            <w:r w:rsidRPr="00A75D03">
              <w:rPr>
                <w:b/>
              </w:rPr>
              <w:t>ная без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пасность Ро</w:t>
            </w:r>
            <w:r w:rsidRPr="00A75D03">
              <w:rPr>
                <w:b/>
              </w:rPr>
              <w:t>с</w:t>
            </w:r>
            <w:r w:rsidRPr="00A75D03">
              <w:rPr>
                <w:b/>
              </w:rPr>
              <w:t>сии.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о влиянии репроду</w:t>
            </w:r>
            <w:r w:rsidRPr="00A75D03">
              <w:t>к</w:t>
            </w:r>
            <w:r w:rsidRPr="00A75D03">
              <w:t>тивного здоровья населения на наци</w:t>
            </w:r>
            <w:r w:rsidRPr="00A75D03">
              <w:t>о</w:t>
            </w:r>
            <w:r w:rsidRPr="00A75D03">
              <w:t>нальную безопа</w:t>
            </w:r>
            <w:r w:rsidRPr="00A75D03">
              <w:t>с</w:t>
            </w:r>
            <w:r w:rsidRPr="00A75D03">
              <w:t>ность России.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Репродуктивное здор</w:t>
            </w:r>
            <w:r w:rsidRPr="00A75D03">
              <w:t>о</w:t>
            </w:r>
            <w:r w:rsidRPr="00A75D03">
              <w:t>вье населения и наци</w:t>
            </w:r>
            <w:r w:rsidRPr="00A75D03">
              <w:t>о</w:t>
            </w:r>
            <w:r w:rsidRPr="00A75D03">
              <w:t>нальная безопа</w:t>
            </w:r>
            <w:r w:rsidRPr="00A75D03">
              <w:t>с</w:t>
            </w:r>
            <w:r w:rsidRPr="00A75D03">
              <w:t>ность России. Репр</w:t>
            </w:r>
            <w:r w:rsidRPr="00A75D03">
              <w:t>о</w:t>
            </w:r>
            <w:r w:rsidRPr="00A75D03">
              <w:t>дукция биологическая. Мот</w:t>
            </w:r>
            <w:r w:rsidRPr="00A75D03">
              <w:t>и</w:t>
            </w:r>
            <w:r w:rsidRPr="00A75D03">
              <w:t>вация на создание бл</w:t>
            </w:r>
            <w:r w:rsidRPr="00A75D03">
              <w:t>а</w:t>
            </w:r>
            <w:r w:rsidRPr="00A75D03">
              <w:t>гополучной семьи. О</w:t>
            </w:r>
            <w:r w:rsidRPr="00A75D03">
              <w:t>т</w:t>
            </w:r>
            <w:r w:rsidRPr="00A75D03">
              <w:t>ветственность родит</w:t>
            </w:r>
            <w:r w:rsidRPr="00A75D03">
              <w:t>е</w:t>
            </w:r>
            <w:r w:rsidRPr="00A75D03">
              <w:t>лей и государства за воспитание и развитие детей, за состояние их здоровья. Браки и ра</w:t>
            </w:r>
            <w:r w:rsidRPr="00A75D03">
              <w:t>з</w:t>
            </w:r>
            <w:r w:rsidRPr="00A75D03">
              <w:t xml:space="preserve">воды в РФ. Статистика. 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ответстве</w:t>
            </w:r>
            <w:r w:rsidRPr="00A75D03">
              <w:t>н</w:t>
            </w:r>
            <w:r w:rsidRPr="00A75D03">
              <w:t>ность родит</w:t>
            </w:r>
            <w:r w:rsidRPr="00A75D03">
              <w:t>е</w:t>
            </w:r>
            <w:r w:rsidRPr="00A75D03">
              <w:t>лей и государства за во</w:t>
            </w:r>
            <w:r w:rsidRPr="00A75D03">
              <w:t>с</w:t>
            </w:r>
            <w:r w:rsidRPr="00A75D03">
              <w:t>питание и развитие детей, за состояние их зд</w:t>
            </w:r>
            <w:r w:rsidRPr="00A75D03">
              <w:t>о</w:t>
            </w:r>
            <w:r w:rsidRPr="00A75D03">
              <w:t>ровья.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F7076D"/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поним</w:t>
            </w:r>
            <w:r w:rsidRPr="00A75D03">
              <w:t>а</w:t>
            </w:r>
            <w:r w:rsidRPr="00A75D03">
              <w:t>ния ценности здорового образа жи</w:t>
            </w:r>
            <w:r w:rsidRPr="00A75D03">
              <w:t>з</w:t>
            </w:r>
            <w:r w:rsidRPr="00A75D03">
              <w:t>ни.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>§ 9.3, зад</w:t>
            </w:r>
            <w:r w:rsidRPr="00A75D03">
              <w:t>а</w:t>
            </w:r>
            <w:r w:rsidRPr="00A75D03">
              <w:t xml:space="preserve">ние на стр. 181.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F7076D"/>
        </w:tc>
      </w:tr>
      <w:tr w:rsidR="00E54ED6" w:rsidRPr="00A75D03" w:rsidTr="00F7076D">
        <w:trPr>
          <w:cantSplit/>
          <w:trHeight w:val="4410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28</w:t>
            </w:r>
          </w:p>
        </w:tc>
        <w:tc>
          <w:tcPr>
            <w:tcW w:w="657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Ранние п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ловые связи и их после</w:t>
            </w:r>
            <w:r w:rsidRPr="00A75D03">
              <w:rPr>
                <w:b/>
              </w:rPr>
              <w:t>д</w:t>
            </w:r>
            <w:r w:rsidRPr="00A75D03">
              <w:rPr>
                <w:b/>
              </w:rPr>
              <w:t>ствия.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об отриц</w:t>
            </w:r>
            <w:r w:rsidRPr="00A75D03">
              <w:t>а</w:t>
            </w:r>
            <w:r w:rsidRPr="00A75D03">
              <w:t>тельном  влиянии ранних половых св</w:t>
            </w:r>
            <w:r w:rsidRPr="00A75D03">
              <w:t>я</w:t>
            </w:r>
            <w:r w:rsidRPr="00A75D03">
              <w:t>зей на здоровье ч</w:t>
            </w:r>
            <w:r w:rsidRPr="00A75D03">
              <w:t>е</w:t>
            </w:r>
            <w:r w:rsidRPr="00A75D03">
              <w:t>ловека.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Ранние половые связи и их последствия. Прич</w:t>
            </w:r>
            <w:r w:rsidRPr="00A75D03">
              <w:t>и</w:t>
            </w:r>
            <w:r w:rsidRPr="00A75D03">
              <w:t>ны, побуждающие по</w:t>
            </w:r>
            <w:r w:rsidRPr="00A75D03">
              <w:t>д</w:t>
            </w:r>
            <w:r w:rsidRPr="00A75D03">
              <w:t>ростков к раннему вст</w:t>
            </w:r>
            <w:r w:rsidRPr="00A75D03">
              <w:t>у</w:t>
            </w:r>
            <w:r w:rsidRPr="00A75D03">
              <w:t>плению в половые св</w:t>
            </w:r>
            <w:r w:rsidRPr="00A75D03">
              <w:t>я</w:t>
            </w:r>
            <w:r w:rsidRPr="00A75D03">
              <w:t>зи. Отриц</w:t>
            </w:r>
            <w:r w:rsidRPr="00A75D03">
              <w:t>а</w:t>
            </w:r>
            <w:r w:rsidRPr="00A75D03">
              <w:t>тельное влияние ранних пол</w:t>
            </w:r>
            <w:r w:rsidRPr="00A75D03">
              <w:t>о</w:t>
            </w:r>
            <w:r w:rsidRPr="00A75D03">
              <w:t>вых связей на репроду</w:t>
            </w:r>
            <w:r w:rsidRPr="00A75D03">
              <w:t>к</w:t>
            </w:r>
            <w:r w:rsidRPr="00A75D03">
              <w:t>тивное здоровье челов</w:t>
            </w:r>
            <w:r w:rsidRPr="00A75D03">
              <w:t>е</w:t>
            </w:r>
            <w:r w:rsidRPr="00A75D03">
              <w:t>ка. Статистика.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об отриц</w:t>
            </w:r>
            <w:r w:rsidRPr="00A75D03">
              <w:t>а</w:t>
            </w:r>
            <w:r w:rsidRPr="00A75D03">
              <w:t>тельном  влиянии ранних половых связей на здоровье человека.</w:t>
            </w:r>
          </w:p>
        </w:tc>
        <w:tc>
          <w:tcPr>
            <w:tcW w:w="592" w:type="pct"/>
            <w:gridSpan w:val="4"/>
          </w:tcPr>
          <w:p w:rsidR="00E54ED6" w:rsidRPr="00A75D03" w:rsidRDefault="00E54ED6" w:rsidP="00F7076D">
            <w:r w:rsidRPr="00A75D03">
              <w:rPr>
                <w:b/>
              </w:rPr>
              <w:t>Регул</w:t>
            </w:r>
            <w:r w:rsidRPr="00A75D03">
              <w:rPr>
                <w:b/>
              </w:rPr>
              <w:t>я</w:t>
            </w:r>
            <w:r w:rsidRPr="00A75D03">
              <w:rPr>
                <w:b/>
              </w:rPr>
              <w:t>тивные:</w:t>
            </w:r>
            <w:r w:rsidRPr="00A75D03">
              <w:t xml:space="preserve"> целеп</w:t>
            </w:r>
            <w:r w:rsidRPr="00A75D03">
              <w:t>о</w:t>
            </w:r>
            <w:r w:rsidRPr="00A75D03">
              <w:t>лагание, планир</w:t>
            </w:r>
            <w:r w:rsidRPr="00A75D03">
              <w:t>о</w:t>
            </w:r>
            <w:r w:rsidRPr="00A75D03">
              <w:t>вание, самоко</w:t>
            </w:r>
            <w:r w:rsidRPr="00A75D03">
              <w:t>н</w:t>
            </w:r>
            <w:r w:rsidRPr="00A75D03">
              <w:t>троль, самооце</w:t>
            </w:r>
            <w:r w:rsidRPr="00A75D03">
              <w:t>н</w:t>
            </w:r>
            <w:r w:rsidRPr="00A75D03">
              <w:t xml:space="preserve">ка. </w:t>
            </w:r>
          </w:p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Познавател</w:t>
            </w:r>
            <w:r w:rsidRPr="00A75D03">
              <w:rPr>
                <w:b/>
              </w:rPr>
              <w:t>ь</w:t>
            </w:r>
            <w:r w:rsidRPr="00A75D03">
              <w:rPr>
                <w:b/>
              </w:rPr>
              <w:t>ные:</w:t>
            </w:r>
            <w:r w:rsidRPr="00A75D03">
              <w:t xml:space="preserve"> расс</w:t>
            </w:r>
            <w:r w:rsidRPr="00A75D03">
              <w:t>у</w:t>
            </w:r>
            <w:r w:rsidRPr="00A75D03">
              <w:t>ждать, сравнивать, с</w:t>
            </w:r>
            <w:r w:rsidRPr="00A75D03">
              <w:t>о</w:t>
            </w:r>
            <w:r w:rsidRPr="00A75D03">
              <w:t>поставлять, ан</w:t>
            </w:r>
            <w:r w:rsidRPr="00A75D03">
              <w:t>а</w:t>
            </w:r>
            <w:r w:rsidRPr="00A75D03">
              <w:t>лизир</w:t>
            </w:r>
            <w:r w:rsidRPr="00A75D03">
              <w:t>о</w:t>
            </w:r>
            <w:r w:rsidRPr="00A75D03">
              <w:t>вать, обобщать, сам</w:t>
            </w:r>
            <w:r w:rsidRPr="00A75D03">
              <w:t>о</w:t>
            </w:r>
            <w:r w:rsidRPr="00A75D03">
              <w:t>стоятельно с</w:t>
            </w:r>
            <w:r w:rsidRPr="00A75D03">
              <w:t>о</w:t>
            </w:r>
            <w:r w:rsidRPr="00A75D03">
              <w:t>ставлять алг</w:t>
            </w:r>
            <w:r w:rsidRPr="00A75D03">
              <w:t>о</w:t>
            </w:r>
            <w:r w:rsidRPr="00A75D03">
              <w:t>ритм действий. Контроль и оце</w:t>
            </w:r>
            <w:r w:rsidRPr="00A75D03">
              <w:t>н</w:t>
            </w:r>
            <w:r w:rsidRPr="00A75D03">
              <w:t>ка процесса и р</w:t>
            </w:r>
            <w:r w:rsidRPr="00A75D03">
              <w:t>е</w:t>
            </w:r>
            <w:r w:rsidRPr="00A75D03">
              <w:t>зультата дейс</w:t>
            </w:r>
            <w:r w:rsidRPr="00A75D03">
              <w:t>т</w:t>
            </w:r>
            <w:r w:rsidRPr="00A75D03">
              <w:t xml:space="preserve">вий,  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поним</w:t>
            </w:r>
            <w:r w:rsidRPr="00A75D03">
              <w:t>а</w:t>
            </w:r>
            <w:r w:rsidRPr="00A75D03">
              <w:t>ния ценности здорового образа жи</w:t>
            </w:r>
            <w:r w:rsidRPr="00A75D03">
              <w:t>з</w:t>
            </w:r>
            <w:r w:rsidRPr="00A75D03">
              <w:t>ни.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>§ 10.1, з</w:t>
            </w:r>
            <w:r w:rsidRPr="00A75D03">
              <w:t>а</w:t>
            </w:r>
            <w:r w:rsidRPr="00A75D03">
              <w:t xml:space="preserve">дание на стр. 188.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F7076D"/>
        </w:tc>
      </w:tr>
      <w:tr w:rsidR="00E54ED6" w:rsidRPr="00A75D03" w:rsidTr="00F7076D">
        <w:trPr>
          <w:cantSplit/>
          <w:trHeight w:val="1677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29</w:t>
            </w:r>
          </w:p>
        </w:tc>
        <w:tc>
          <w:tcPr>
            <w:tcW w:w="657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Инфекции, пер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даваемые п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ловым путем.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Изучить и</w:t>
            </w:r>
            <w:r w:rsidRPr="00A75D03">
              <w:t>н</w:t>
            </w:r>
            <w:r w:rsidRPr="00A75D03">
              <w:t>фекции, передаваемые пол</w:t>
            </w:r>
            <w:r w:rsidRPr="00A75D03">
              <w:t>о</w:t>
            </w:r>
            <w:r w:rsidRPr="00A75D03">
              <w:t>вым путём; их п</w:t>
            </w:r>
            <w:r w:rsidRPr="00A75D03">
              <w:t>о</w:t>
            </w:r>
            <w:r w:rsidRPr="00A75D03">
              <w:t>следствия.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Профилактика инфе</w:t>
            </w:r>
            <w:r w:rsidRPr="00A75D03">
              <w:t>к</w:t>
            </w:r>
            <w:r w:rsidRPr="00A75D03">
              <w:t>ций, передаваемых п</w:t>
            </w:r>
            <w:r w:rsidRPr="00A75D03">
              <w:t>о</w:t>
            </w:r>
            <w:r w:rsidRPr="00A75D03">
              <w:t>ловым путём. Инфе</w:t>
            </w:r>
            <w:r w:rsidRPr="00A75D03">
              <w:t>к</w:t>
            </w:r>
            <w:r w:rsidRPr="00A75D03">
              <w:t>ции, передаваемые п</w:t>
            </w:r>
            <w:r w:rsidRPr="00A75D03">
              <w:t>о</w:t>
            </w:r>
            <w:r w:rsidRPr="00A75D03">
              <w:t>ловым путем: сифилис, гонорея, ген</w:t>
            </w:r>
            <w:r w:rsidRPr="00A75D03">
              <w:t>и</w:t>
            </w:r>
            <w:r w:rsidRPr="00A75D03">
              <w:t>тальный герпес, хлам</w:t>
            </w:r>
            <w:r w:rsidRPr="00A75D03">
              <w:t>и</w:t>
            </w:r>
            <w:r w:rsidRPr="00A75D03">
              <w:t>диоз.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и</w:t>
            </w:r>
            <w:r w:rsidRPr="00A75D03">
              <w:t>н</w:t>
            </w:r>
            <w:r w:rsidRPr="00A75D03">
              <w:t>фекции, передаваемые п</w:t>
            </w:r>
            <w:r w:rsidRPr="00A75D03">
              <w:t>о</w:t>
            </w:r>
            <w:r w:rsidRPr="00A75D03">
              <w:t>ловым путём; их после</w:t>
            </w:r>
            <w:r w:rsidRPr="00A75D03">
              <w:t>д</w:t>
            </w:r>
            <w:r w:rsidRPr="00A75D03">
              <w:t>ствия.</w:t>
            </w:r>
          </w:p>
        </w:tc>
        <w:tc>
          <w:tcPr>
            <w:tcW w:w="592" w:type="pct"/>
            <w:gridSpan w:val="4"/>
            <w:vMerge w:val="restart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t>постановка и р</w:t>
            </w:r>
            <w:r w:rsidRPr="00A75D03">
              <w:t>е</w:t>
            </w:r>
            <w:r w:rsidRPr="00A75D03">
              <w:t>шение пр</w:t>
            </w:r>
            <w:r w:rsidRPr="00A75D03">
              <w:t>о</w:t>
            </w:r>
            <w:r w:rsidRPr="00A75D03">
              <w:t>блем. Выдвижение г</w:t>
            </w:r>
            <w:r w:rsidRPr="00A75D03">
              <w:t>и</w:t>
            </w:r>
            <w:r w:rsidRPr="00A75D03">
              <w:t>потез. И</w:t>
            </w:r>
            <w:r w:rsidRPr="00A75D03">
              <w:t>з</w:t>
            </w:r>
            <w:r w:rsidRPr="00A75D03">
              <w:t>влечение необходимой и</w:t>
            </w:r>
            <w:r w:rsidRPr="00A75D03">
              <w:t>н</w:t>
            </w:r>
            <w:r w:rsidRPr="00A75D03">
              <w:t xml:space="preserve">формации. </w:t>
            </w:r>
            <w:r w:rsidRPr="00A75D03">
              <w:rPr>
                <w:b/>
              </w:rPr>
              <w:t>Ко</w:t>
            </w:r>
            <w:r w:rsidRPr="00A75D03">
              <w:rPr>
                <w:b/>
              </w:rPr>
              <w:t>м</w:t>
            </w:r>
            <w:r w:rsidRPr="00A75D03">
              <w:rPr>
                <w:b/>
              </w:rPr>
              <w:t>мун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 xml:space="preserve">кативн ые: </w:t>
            </w:r>
            <w:r w:rsidRPr="00A75D03">
              <w:t>умение с дост</w:t>
            </w:r>
            <w:r w:rsidRPr="00A75D03">
              <w:t>а</w:t>
            </w:r>
            <w:r w:rsidRPr="00A75D03">
              <w:t>точной полнотой выр</w:t>
            </w:r>
            <w:r w:rsidRPr="00A75D03">
              <w:t>а</w:t>
            </w:r>
            <w:r w:rsidRPr="00A75D03">
              <w:t>жать свои мысли, формул</w:t>
            </w:r>
            <w:r w:rsidRPr="00A75D03">
              <w:t>и</w:t>
            </w:r>
            <w:r w:rsidRPr="00A75D03">
              <w:t>ровать свои з</w:t>
            </w:r>
            <w:r w:rsidRPr="00A75D03">
              <w:t>а</w:t>
            </w:r>
            <w:r w:rsidRPr="00A75D03">
              <w:t>труднения, пл</w:t>
            </w:r>
            <w:r w:rsidRPr="00A75D03">
              <w:t>а</w:t>
            </w:r>
            <w:r w:rsidRPr="00A75D03">
              <w:t>нирование уче</w:t>
            </w:r>
            <w:r w:rsidRPr="00A75D03">
              <w:t>б</w:t>
            </w:r>
            <w:r w:rsidRPr="00A75D03">
              <w:t>ного сотруднич</w:t>
            </w:r>
            <w:r w:rsidRPr="00A75D03">
              <w:t>е</w:t>
            </w:r>
            <w:r w:rsidRPr="00A75D03">
              <w:t>ства. Аргумент</w:t>
            </w:r>
            <w:r w:rsidRPr="00A75D03">
              <w:t>а</w:t>
            </w:r>
            <w:r w:rsidRPr="00A75D03">
              <w:t>ция своего мн</w:t>
            </w:r>
            <w:r w:rsidRPr="00A75D03">
              <w:t>е</w:t>
            </w:r>
            <w:r w:rsidRPr="00A75D03">
              <w:t>ния и позиция в коммуникации.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поним</w:t>
            </w:r>
            <w:r w:rsidRPr="00A75D03">
              <w:t>а</w:t>
            </w:r>
            <w:r w:rsidRPr="00A75D03">
              <w:t>ния ценности здорового образа жи</w:t>
            </w:r>
            <w:r w:rsidRPr="00A75D03">
              <w:t>з</w:t>
            </w:r>
            <w:r w:rsidRPr="00A75D03">
              <w:t>ни.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 xml:space="preserve">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F7076D"/>
        </w:tc>
      </w:tr>
      <w:tr w:rsidR="00E54ED6" w:rsidRPr="00A75D03" w:rsidTr="00F7076D">
        <w:trPr>
          <w:cantSplit/>
          <w:trHeight w:val="1755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30</w:t>
            </w:r>
          </w:p>
        </w:tc>
        <w:tc>
          <w:tcPr>
            <w:tcW w:w="657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Понятие о ВИЧ- инфекции и СП</w:t>
            </w:r>
            <w:r w:rsidRPr="00A75D03">
              <w:rPr>
                <w:b/>
              </w:rPr>
              <w:t>И</w:t>
            </w:r>
            <w:r w:rsidRPr="00A75D03">
              <w:rPr>
                <w:b/>
              </w:rPr>
              <w:t>Де.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Сформировать пре</w:t>
            </w:r>
            <w:r w:rsidRPr="00A75D03">
              <w:t>д</w:t>
            </w:r>
            <w:r w:rsidRPr="00A75D03">
              <w:t>ставление ВИЧ- и</w:t>
            </w:r>
            <w:r w:rsidRPr="00A75D03">
              <w:t>н</w:t>
            </w:r>
            <w:r w:rsidRPr="00A75D03">
              <w:t>фекции и СПИДе; их последствиях.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Понятие о ВИЧ- инфе</w:t>
            </w:r>
            <w:r w:rsidRPr="00A75D03">
              <w:t>к</w:t>
            </w:r>
            <w:r w:rsidRPr="00A75D03">
              <w:t>ции и СПИДе. После</w:t>
            </w:r>
            <w:r w:rsidRPr="00A75D03">
              <w:t>д</w:t>
            </w:r>
            <w:r w:rsidRPr="00A75D03">
              <w:t>ствия.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п</w:t>
            </w:r>
            <w:r w:rsidRPr="00A75D03">
              <w:t>о</w:t>
            </w:r>
            <w:r w:rsidRPr="00A75D03">
              <w:t>следствия ВИЧ- инфекции и СП</w:t>
            </w:r>
            <w:r w:rsidRPr="00A75D03">
              <w:t>И</w:t>
            </w:r>
            <w:r w:rsidRPr="00A75D03">
              <w:t>Да.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F7076D">
            <w:pPr>
              <w:rPr>
                <w:b/>
              </w:rPr>
            </w:pP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поним</w:t>
            </w:r>
            <w:r w:rsidRPr="00A75D03">
              <w:t>а</w:t>
            </w:r>
            <w:r w:rsidRPr="00A75D03">
              <w:t>ния ценности здорового образа жи</w:t>
            </w:r>
            <w:r w:rsidRPr="00A75D03">
              <w:t>з</w:t>
            </w:r>
            <w:r w:rsidRPr="00A75D03">
              <w:t>ни.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 xml:space="preserve"> §10.3, з</w:t>
            </w:r>
            <w:r w:rsidRPr="00A75D03">
              <w:t>а</w:t>
            </w:r>
            <w:r w:rsidRPr="00A75D03">
              <w:t>дание на стр. 194.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F7076D"/>
        </w:tc>
      </w:tr>
      <w:tr w:rsidR="00E54ED6" w:rsidRPr="00A75D03" w:rsidTr="00F7076D">
        <w:trPr>
          <w:cantSplit/>
          <w:trHeight w:val="3680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31</w:t>
            </w:r>
          </w:p>
        </w:tc>
        <w:tc>
          <w:tcPr>
            <w:tcW w:w="657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Брак и с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мья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Познакомить с опр</w:t>
            </w:r>
            <w:r w:rsidRPr="00A75D03">
              <w:t>е</w:t>
            </w:r>
            <w:r w:rsidRPr="00A75D03">
              <w:t>делениями брак и семья. Изучить фа</w:t>
            </w:r>
            <w:r w:rsidRPr="00A75D03">
              <w:t>к</w:t>
            </w:r>
            <w:r w:rsidRPr="00A75D03">
              <w:t>торы, влияющие на формирование ст</w:t>
            </w:r>
            <w:r w:rsidRPr="00A75D03">
              <w:t>а</w:t>
            </w:r>
            <w:r w:rsidRPr="00A75D03">
              <w:t>бильных  брачных отношений.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Брак. Семья. Роль семьи в формировании  ЗОЖ. Факторы, влия</w:t>
            </w:r>
            <w:r w:rsidRPr="00A75D03">
              <w:t>ю</w:t>
            </w:r>
            <w:r w:rsidRPr="00A75D03">
              <w:t>щие на формирование стабил</w:t>
            </w:r>
            <w:r w:rsidRPr="00A75D03">
              <w:t>ь</w:t>
            </w:r>
            <w:r w:rsidRPr="00A75D03">
              <w:t>ных  брачных отнош</w:t>
            </w:r>
            <w:r w:rsidRPr="00A75D03">
              <w:t>е</w:t>
            </w:r>
            <w:r w:rsidRPr="00A75D03">
              <w:t>ний.</w:t>
            </w:r>
          </w:p>
          <w:p w:rsidR="00E54ED6" w:rsidRPr="00A75D03" w:rsidRDefault="00E54ED6" w:rsidP="00F7076D"/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факт</w:t>
            </w:r>
            <w:r w:rsidRPr="00A75D03">
              <w:t>о</w:t>
            </w:r>
            <w:r w:rsidRPr="00A75D03">
              <w:t>ры, влияющие на фо</w:t>
            </w:r>
            <w:r w:rsidRPr="00A75D03">
              <w:t>р</w:t>
            </w:r>
            <w:r w:rsidRPr="00A75D03">
              <w:t>мирование ст</w:t>
            </w:r>
            <w:r w:rsidRPr="00A75D03">
              <w:t>а</w:t>
            </w:r>
            <w:r w:rsidRPr="00A75D03">
              <w:t>бильных  брачных отношений.</w:t>
            </w:r>
          </w:p>
        </w:tc>
        <w:tc>
          <w:tcPr>
            <w:tcW w:w="592" w:type="pct"/>
            <w:gridSpan w:val="4"/>
          </w:tcPr>
          <w:p w:rsidR="00E54ED6" w:rsidRPr="00A75D03" w:rsidRDefault="00E54ED6" w:rsidP="00F7076D">
            <w:r w:rsidRPr="00A75D03">
              <w:rPr>
                <w:b/>
              </w:rPr>
              <w:t>Регул</w:t>
            </w:r>
            <w:r w:rsidRPr="00A75D03">
              <w:rPr>
                <w:b/>
              </w:rPr>
              <w:t>я</w:t>
            </w:r>
            <w:r w:rsidRPr="00A75D03">
              <w:rPr>
                <w:b/>
              </w:rPr>
              <w:t>тивные:</w:t>
            </w:r>
            <w:r w:rsidRPr="00A75D03">
              <w:t xml:space="preserve"> целеп</w:t>
            </w:r>
            <w:r w:rsidRPr="00A75D03">
              <w:t>о</w:t>
            </w:r>
            <w:r w:rsidRPr="00A75D03">
              <w:t>лагание, планир</w:t>
            </w:r>
            <w:r w:rsidRPr="00A75D03">
              <w:t>о</w:t>
            </w:r>
            <w:r w:rsidRPr="00A75D03">
              <w:t>вание, самоко</w:t>
            </w:r>
            <w:r w:rsidRPr="00A75D03">
              <w:t>н</w:t>
            </w:r>
            <w:r w:rsidRPr="00A75D03">
              <w:t>троль, самооце</w:t>
            </w:r>
            <w:r w:rsidRPr="00A75D03">
              <w:t>н</w:t>
            </w:r>
            <w:r w:rsidRPr="00A75D03">
              <w:t xml:space="preserve">ка. </w:t>
            </w:r>
          </w:p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Познавател</w:t>
            </w:r>
            <w:r w:rsidRPr="00A75D03">
              <w:rPr>
                <w:b/>
              </w:rPr>
              <w:t>ь</w:t>
            </w:r>
            <w:r w:rsidRPr="00A75D03">
              <w:rPr>
                <w:b/>
              </w:rPr>
              <w:t>ные:</w:t>
            </w:r>
            <w:r w:rsidRPr="00A75D03">
              <w:t xml:space="preserve"> расс</w:t>
            </w:r>
            <w:r w:rsidRPr="00A75D03">
              <w:t>у</w:t>
            </w:r>
            <w:r w:rsidRPr="00A75D03">
              <w:t>ждать, сравнивать, с</w:t>
            </w:r>
            <w:r w:rsidRPr="00A75D03">
              <w:t>о</w:t>
            </w:r>
            <w:r w:rsidRPr="00A75D03">
              <w:t>поставлять, ан</w:t>
            </w:r>
            <w:r w:rsidRPr="00A75D03">
              <w:t>а</w:t>
            </w:r>
            <w:r w:rsidRPr="00A75D03">
              <w:t>лизир</w:t>
            </w:r>
            <w:r w:rsidRPr="00A75D03">
              <w:t>о</w:t>
            </w:r>
            <w:r w:rsidRPr="00A75D03">
              <w:t>вать, обобщать, сам</w:t>
            </w:r>
            <w:r w:rsidRPr="00A75D03">
              <w:t>о</w:t>
            </w:r>
            <w:r w:rsidRPr="00A75D03">
              <w:t>стоятельно с</w:t>
            </w:r>
            <w:r w:rsidRPr="00A75D03">
              <w:t>о</w:t>
            </w:r>
            <w:r w:rsidRPr="00A75D03">
              <w:t>ставлять алг</w:t>
            </w:r>
            <w:r w:rsidRPr="00A75D03">
              <w:t>о</w:t>
            </w:r>
            <w:r w:rsidRPr="00A75D03">
              <w:t>ритм действий. Контроль и оце</w:t>
            </w:r>
            <w:r w:rsidRPr="00A75D03">
              <w:t>н</w:t>
            </w:r>
            <w:r w:rsidRPr="00A75D03">
              <w:t>ка процесса и р</w:t>
            </w:r>
            <w:r w:rsidRPr="00A75D03">
              <w:t>е</w:t>
            </w:r>
            <w:r w:rsidRPr="00A75D03">
              <w:t>зультата дейс</w:t>
            </w:r>
            <w:r w:rsidRPr="00A75D03">
              <w:t>т</w:t>
            </w:r>
            <w:r w:rsidRPr="00A75D03">
              <w:t>вий,  постановка и решение пр</w:t>
            </w:r>
            <w:r w:rsidRPr="00A75D03">
              <w:t>о</w:t>
            </w:r>
            <w:r w:rsidRPr="00A75D03">
              <w:t>блем. Выдвиж</w:t>
            </w:r>
            <w:r w:rsidRPr="00A75D03">
              <w:t>е</w:t>
            </w:r>
            <w:r w:rsidRPr="00A75D03">
              <w:t>ние гипотез. И</w:t>
            </w:r>
            <w:r w:rsidRPr="00A75D03">
              <w:t>з</w:t>
            </w:r>
            <w:r w:rsidRPr="00A75D03">
              <w:t>влечение необх</w:t>
            </w:r>
            <w:r w:rsidRPr="00A75D03">
              <w:t>о</w:t>
            </w:r>
            <w:r w:rsidRPr="00A75D03">
              <w:t>димой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нравс</w:t>
            </w:r>
            <w:r w:rsidRPr="00A75D03">
              <w:t>т</w:t>
            </w:r>
            <w:r w:rsidRPr="00A75D03">
              <w:t>венных чувств и нравственн</w:t>
            </w:r>
            <w:r w:rsidRPr="00A75D03">
              <w:t>о</w:t>
            </w:r>
            <w:r w:rsidRPr="00A75D03">
              <w:t>го повед</w:t>
            </w:r>
            <w:r w:rsidRPr="00A75D03">
              <w:t>е</w:t>
            </w:r>
            <w:r w:rsidRPr="00A75D03">
              <w:t>ния, осо</w:t>
            </w:r>
            <w:r w:rsidRPr="00A75D03">
              <w:t>з</w:t>
            </w:r>
            <w:r w:rsidRPr="00A75D03">
              <w:t>нанного и ответстве</w:t>
            </w:r>
            <w:r w:rsidRPr="00A75D03">
              <w:t>н</w:t>
            </w:r>
            <w:r w:rsidRPr="00A75D03">
              <w:t>ного отн</w:t>
            </w:r>
            <w:r w:rsidRPr="00A75D03">
              <w:t>о</w:t>
            </w:r>
            <w:r w:rsidRPr="00A75D03">
              <w:t>шения к со</w:t>
            </w:r>
            <w:r w:rsidRPr="00A75D03">
              <w:t>б</w:t>
            </w:r>
            <w:r w:rsidRPr="00A75D03">
              <w:t>ственным поступкам.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>§ 11.1, з</w:t>
            </w:r>
            <w:r w:rsidRPr="00A75D03">
              <w:t>а</w:t>
            </w:r>
            <w:r w:rsidRPr="00A75D03">
              <w:t>дание на стр. 199.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F7076D"/>
        </w:tc>
      </w:tr>
      <w:tr w:rsidR="00E54ED6" w:rsidRPr="00A75D03" w:rsidTr="00F7076D">
        <w:trPr>
          <w:cantSplit/>
          <w:trHeight w:val="2977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32</w:t>
            </w:r>
          </w:p>
        </w:tc>
        <w:tc>
          <w:tcPr>
            <w:tcW w:w="657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Семья и зд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ровый образ жизни чел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века.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Изучить функции семьи.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Функции семьи: репр</w:t>
            </w:r>
            <w:r w:rsidRPr="00A75D03">
              <w:t>о</w:t>
            </w:r>
            <w:r w:rsidRPr="00A75D03">
              <w:t>дуктивная, воспит</w:t>
            </w:r>
            <w:r w:rsidRPr="00A75D03">
              <w:t>а</w:t>
            </w:r>
            <w:r w:rsidRPr="00A75D03">
              <w:t>тельная, экономич</w:t>
            </w:r>
            <w:r w:rsidRPr="00A75D03">
              <w:t>е</w:t>
            </w:r>
            <w:r w:rsidRPr="00A75D03">
              <w:t>ская, досуговая.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функции с</w:t>
            </w:r>
            <w:r w:rsidRPr="00A75D03">
              <w:t>е</w:t>
            </w:r>
            <w:r w:rsidRPr="00A75D03">
              <w:t>мьи.</w:t>
            </w:r>
          </w:p>
        </w:tc>
        <w:tc>
          <w:tcPr>
            <w:tcW w:w="592" w:type="pct"/>
            <w:gridSpan w:val="4"/>
            <w:vMerge w:val="restart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t>информ</w:t>
            </w:r>
            <w:r w:rsidRPr="00A75D03">
              <w:t>а</w:t>
            </w:r>
            <w:r w:rsidRPr="00A75D03">
              <w:t xml:space="preserve">ции. </w:t>
            </w:r>
            <w:r w:rsidRPr="00A75D03">
              <w:rPr>
                <w:b/>
              </w:rPr>
              <w:t>Коммуникати</w:t>
            </w:r>
            <w:r w:rsidRPr="00A75D03">
              <w:rPr>
                <w:b/>
              </w:rPr>
              <w:t>в</w:t>
            </w:r>
            <w:r w:rsidRPr="00A75D03">
              <w:rPr>
                <w:b/>
              </w:rPr>
              <w:t xml:space="preserve">ные: </w:t>
            </w:r>
            <w:r w:rsidRPr="00A75D03">
              <w:t>ум</w:t>
            </w:r>
            <w:r w:rsidRPr="00A75D03">
              <w:t>е</w:t>
            </w:r>
            <w:r w:rsidRPr="00A75D03">
              <w:t>ние с достаточной по</w:t>
            </w:r>
            <w:r w:rsidRPr="00A75D03">
              <w:t>л</w:t>
            </w:r>
            <w:r w:rsidRPr="00A75D03">
              <w:t>нотой выр</w:t>
            </w:r>
            <w:r w:rsidRPr="00A75D03">
              <w:t>а</w:t>
            </w:r>
            <w:r w:rsidRPr="00A75D03">
              <w:t xml:space="preserve">жать свои </w:t>
            </w:r>
          </w:p>
          <w:p w:rsidR="00E54ED6" w:rsidRPr="00A75D03" w:rsidRDefault="00E54ED6" w:rsidP="00F7076D">
            <w:pPr>
              <w:rPr>
                <w:b/>
              </w:rPr>
            </w:pPr>
            <w:r w:rsidRPr="00A75D03">
              <w:t>формул</w:t>
            </w:r>
            <w:r w:rsidRPr="00A75D03">
              <w:t>и</w:t>
            </w:r>
            <w:r w:rsidRPr="00A75D03">
              <w:t>ровать свои з</w:t>
            </w:r>
            <w:r w:rsidRPr="00A75D03">
              <w:t>а</w:t>
            </w:r>
            <w:r w:rsidRPr="00A75D03">
              <w:t>труднения, планирование учебного сотру</w:t>
            </w:r>
            <w:r w:rsidRPr="00A75D03">
              <w:t>д</w:t>
            </w:r>
            <w:r w:rsidRPr="00A75D03">
              <w:t>ничества. Арг</w:t>
            </w:r>
            <w:r w:rsidRPr="00A75D03">
              <w:t>у</w:t>
            </w:r>
            <w:r w:rsidRPr="00A75D03">
              <w:t>мент</w:t>
            </w:r>
            <w:r w:rsidRPr="00A75D03">
              <w:t>а</w:t>
            </w:r>
            <w:r w:rsidRPr="00A75D03">
              <w:t>ция своего мн</w:t>
            </w:r>
            <w:r w:rsidRPr="00A75D03">
              <w:t>е</w:t>
            </w:r>
            <w:r w:rsidRPr="00A75D03">
              <w:t>ния и позиция в коммуникации.</w:t>
            </w: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нравс</w:t>
            </w:r>
            <w:r w:rsidRPr="00A75D03">
              <w:t>т</w:t>
            </w:r>
            <w:r w:rsidRPr="00A75D03">
              <w:t>венных чувств и нравственн</w:t>
            </w:r>
            <w:r w:rsidRPr="00A75D03">
              <w:t>о</w:t>
            </w:r>
            <w:r w:rsidRPr="00A75D03">
              <w:t>го повед</w:t>
            </w:r>
            <w:r w:rsidRPr="00A75D03">
              <w:t>е</w:t>
            </w:r>
            <w:r w:rsidRPr="00A75D03">
              <w:t>ния, осо</w:t>
            </w:r>
            <w:r w:rsidRPr="00A75D03">
              <w:t>з</w:t>
            </w:r>
            <w:r w:rsidRPr="00A75D03">
              <w:t>нанного и ответстве</w:t>
            </w:r>
            <w:r w:rsidRPr="00A75D03">
              <w:t>н</w:t>
            </w:r>
            <w:r w:rsidRPr="00A75D03">
              <w:t>ного отн</w:t>
            </w:r>
            <w:r w:rsidRPr="00A75D03">
              <w:t>о</w:t>
            </w:r>
            <w:r w:rsidRPr="00A75D03">
              <w:t>шения к со</w:t>
            </w:r>
            <w:r w:rsidRPr="00A75D03">
              <w:t>б</w:t>
            </w:r>
            <w:r w:rsidRPr="00A75D03">
              <w:t>ственным поступкам.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>§ 11.2, з</w:t>
            </w:r>
            <w:r w:rsidRPr="00A75D03">
              <w:t>а</w:t>
            </w:r>
            <w:r w:rsidRPr="00A75D03">
              <w:t xml:space="preserve">дание на стр. 201.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F7076D"/>
        </w:tc>
      </w:tr>
      <w:tr w:rsidR="00E54ED6" w:rsidRPr="00A75D03" w:rsidTr="00F7076D">
        <w:trPr>
          <w:cantSplit/>
          <w:trHeight w:val="485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33</w:t>
            </w:r>
          </w:p>
        </w:tc>
        <w:tc>
          <w:tcPr>
            <w:tcW w:w="657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Семья и зд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ровый образ жизни чел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века.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Изучить функции семьи.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Функции семьи: репр</w:t>
            </w:r>
            <w:r w:rsidRPr="00A75D03">
              <w:t>о</w:t>
            </w:r>
            <w:r w:rsidRPr="00A75D03">
              <w:t>дуктивная, воспит</w:t>
            </w:r>
            <w:r w:rsidRPr="00A75D03">
              <w:t>а</w:t>
            </w:r>
            <w:r w:rsidRPr="00A75D03">
              <w:t>тельная, экономич</w:t>
            </w:r>
            <w:r w:rsidRPr="00A75D03">
              <w:t>е</w:t>
            </w:r>
            <w:r w:rsidRPr="00A75D03">
              <w:t>ская, досуговая.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функции с</w:t>
            </w:r>
            <w:r w:rsidRPr="00A75D03">
              <w:t>е</w:t>
            </w:r>
            <w:r w:rsidRPr="00A75D03">
              <w:t>мьи.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F7076D">
            <w:pPr>
              <w:rPr>
                <w:b/>
              </w:rPr>
            </w:pP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Формиров</w:t>
            </w:r>
            <w:r w:rsidRPr="00A75D03">
              <w:t>а</w:t>
            </w:r>
            <w:r w:rsidRPr="00A75D03">
              <w:t>ние нравс</w:t>
            </w:r>
            <w:r w:rsidRPr="00A75D03">
              <w:t>т</w:t>
            </w:r>
            <w:r w:rsidRPr="00A75D03">
              <w:t>венных чувств и нравственн</w:t>
            </w:r>
            <w:r w:rsidRPr="00A75D03">
              <w:t>о</w:t>
            </w:r>
            <w:r w:rsidRPr="00A75D03">
              <w:t>го повед</w:t>
            </w:r>
            <w:r w:rsidRPr="00A75D03">
              <w:t>е</w:t>
            </w:r>
            <w:r w:rsidRPr="00A75D03">
              <w:t>ния, осо</w:t>
            </w:r>
            <w:r w:rsidRPr="00A75D03">
              <w:t>з</w:t>
            </w:r>
            <w:r w:rsidRPr="00A75D03">
              <w:t>нанного и ответстве</w:t>
            </w:r>
            <w:r w:rsidRPr="00A75D03">
              <w:t>н</w:t>
            </w:r>
            <w:r w:rsidRPr="00A75D03">
              <w:t>ного отн</w:t>
            </w:r>
            <w:r w:rsidRPr="00A75D03">
              <w:t>о</w:t>
            </w:r>
            <w:r w:rsidRPr="00A75D03">
              <w:t>шения к со</w:t>
            </w:r>
            <w:r w:rsidRPr="00A75D03">
              <w:t>б</w:t>
            </w:r>
            <w:r w:rsidRPr="00A75D03">
              <w:t>ственным поступкам.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>§ 11.2, з</w:t>
            </w:r>
            <w:r w:rsidRPr="00A75D03">
              <w:t>а</w:t>
            </w:r>
            <w:r w:rsidRPr="00A75D03">
              <w:t xml:space="preserve">дание на стр. 201.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F7076D"/>
        </w:tc>
      </w:tr>
      <w:tr w:rsidR="00E54ED6" w:rsidRPr="00A75D03" w:rsidTr="00F7076D">
        <w:trPr>
          <w:cantSplit/>
          <w:trHeight w:val="485"/>
        </w:trPr>
        <w:tc>
          <w:tcPr>
            <w:tcW w:w="172" w:type="pct"/>
          </w:tcPr>
          <w:p w:rsidR="00E54ED6" w:rsidRPr="00A75D03" w:rsidRDefault="00E54ED6" w:rsidP="00F7076D">
            <w:pPr>
              <w:jc w:val="center"/>
              <w:rPr>
                <w:b/>
              </w:rPr>
            </w:pPr>
            <w:r w:rsidRPr="00A75D03">
              <w:rPr>
                <w:b/>
              </w:rPr>
              <w:t>34</w:t>
            </w:r>
          </w:p>
        </w:tc>
        <w:tc>
          <w:tcPr>
            <w:tcW w:w="657" w:type="pct"/>
            <w:gridSpan w:val="2"/>
          </w:tcPr>
          <w:p w:rsidR="00E54ED6" w:rsidRPr="00A75D03" w:rsidRDefault="00E54ED6" w:rsidP="00F7076D">
            <w:pPr>
              <w:rPr>
                <w:b/>
              </w:rPr>
            </w:pPr>
            <w:r w:rsidRPr="00A75D03">
              <w:rPr>
                <w:b/>
              </w:rPr>
              <w:t>Первая медици</w:t>
            </w:r>
            <w:r w:rsidRPr="00A75D03">
              <w:rPr>
                <w:b/>
              </w:rPr>
              <w:t>н</w:t>
            </w:r>
            <w:r w:rsidRPr="00A75D03">
              <w:rPr>
                <w:b/>
              </w:rPr>
              <w:t>ская п</w:t>
            </w:r>
            <w:r w:rsidRPr="00A75D03">
              <w:rPr>
                <w:b/>
              </w:rPr>
              <w:t>о</w:t>
            </w:r>
            <w:r w:rsidRPr="00A75D03">
              <w:rPr>
                <w:b/>
              </w:rPr>
              <w:t>мощь при массовых пораж</w:t>
            </w:r>
            <w:r w:rsidRPr="00A75D03">
              <w:rPr>
                <w:b/>
              </w:rPr>
              <w:t>е</w:t>
            </w:r>
            <w:r w:rsidRPr="00A75D03">
              <w:rPr>
                <w:b/>
              </w:rPr>
              <w:t>ниях.</w:t>
            </w:r>
          </w:p>
        </w:tc>
        <w:tc>
          <w:tcPr>
            <w:tcW w:w="682" w:type="pct"/>
          </w:tcPr>
          <w:p w:rsidR="00E54ED6" w:rsidRPr="00A75D03" w:rsidRDefault="00E54ED6" w:rsidP="00F7076D">
            <w:r w:rsidRPr="00A75D03">
              <w:t>Изучить ко</w:t>
            </w:r>
            <w:r w:rsidRPr="00A75D03">
              <w:t>м</w:t>
            </w:r>
            <w:r w:rsidRPr="00A75D03">
              <w:t>плекс  простейших мер</w:t>
            </w:r>
            <w:r w:rsidRPr="00A75D03">
              <w:t>о</w:t>
            </w:r>
            <w:r w:rsidRPr="00A75D03">
              <w:t>приятий, провод</w:t>
            </w:r>
            <w:r w:rsidRPr="00A75D03">
              <w:t>и</w:t>
            </w:r>
            <w:r w:rsidRPr="00A75D03">
              <w:t>мых на месте пол</w:t>
            </w:r>
            <w:r w:rsidRPr="00A75D03">
              <w:t>у</w:t>
            </w:r>
            <w:r w:rsidRPr="00A75D03">
              <w:t>чения поражения.</w:t>
            </w:r>
          </w:p>
        </w:tc>
        <w:tc>
          <w:tcPr>
            <w:tcW w:w="773" w:type="pct"/>
            <w:gridSpan w:val="2"/>
          </w:tcPr>
          <w:p w:rsidR="00E54ED6" w:rsidRPr="00A75D03" w:rsidRDefault="00E54ED6" w:rsidP="00F7076D">
            <w:r w:rsidRPr="00A75D03">
              <w:t>Первая медици</w:t>
            </w:r>
            <w:r w:rsidRPr="00A75D03">
              <w:t>н</w:t>
            </w:r>
            <w:r w:rsidRPr="00A75D03">
              <w:t>ская помощь при масс</w:t>
            </w:r>
            <w:r w:rsidRPr="00A75D03">
              <w:t>о</w:t>
            </w:r>
            <w:r w:rsidRPr="00A75D03">
              <w:t>вых поражениях. Ко</w:t>
            </w:r>
            <w:r w:rsidRPr="00A75D03">
              <w:t>м</w:t>
            </w:r>
            <w:r w:rsidRPr="00A75D03">
              <w:t>плекс  простейших меропри</w:t>
            </w:r>
            <w:r w:rsidRPr="00A75D03">
              <w:t>я</w:t>
            </w:r>
            <w:r w:rsidRPr="00A75D03">
              <w:t>тий, проводимых на месте получения пор</w:t>
            </w:r>
            <w:r w:rsidRPr="00A75D03">
              <w:t>а</w:t>
            </w:r>
            <w:r w:rsidRPr="00A75D03">
              <w:t>жения.</w:t>
            </w:r>
          </w:p>
        </w:tc>
        <w:tc>
          <w:tcPr>
            <w:tcW w:w="636" w:type="pct"/>
            <w:gridSpan w:val="2"/>
          </w:tcPr>
          <w:p w:rsidR="00E54ED6" w:rsidRPr="00A75D03" w:rsidRDefault="00E54ED6" w:rsidP="00F7076D">
            <w:r w:rsidRPr="00A75D03">
              <w:t>Знать ко</w:t>
            </w:r>
            <w:r w:rsidRPr="00A75D03">
              <w:t>м</w:t>
            </w:r>
            <w:r w:rsidRPr="00A75D03">
              <w:t>плекс  простейших мер</w:t>
            </w:r>
            <w:r w:rsidRPr="00A75D03">
              <w:t>о</w:t>
            </w:r>
            <w:r w:rsidRPr="00A75D03">
              <w:t>приятий, провод</w:t>
            </w:r>
            <w:r w:rsidRPr="00A75D03">
              <w:t>и</w:t>
            </w:r>
            <w:r w:rsidRPr="00A75D03">
              <w:t>мых на месте пол</w:t>
            </w:r>
            <w:r w:rsidRPr="00A75D03">
              <w:t>у</w:t>
            </w:r>
            <w:r w:rsidRPr="00A75D03">
              <w:t>чения пораж</w:t>
            </w:r>
            <w:r w:rsidRPr="00A75D03">
              <w:t>е</w:t>
            </w:r>
            <w:r w:rsidRPr="00A75D03">
              <w:t>ния.</w:t>
            </w:r>
          </w:p>
        </w:tc>
        <w:tc>
          <w:tcPr>
            <w:tcW w:w="592" w:type="pct"/>
            <w:gridSpan w:val="4"/>
            <w:vMerge/>
          </w:tcPr>
          <w:p w:rsidR="00E54ED6" w:rsidRPr="00A75D03" w:rsidRDefault="00E54ED6" w:rsidP="00F707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E54ED6" w:rsidRPr="00A75D03" w:rsidRDefault="00E54ED6" w:rsidP="00F7076D">
            <w:r w:rsidRPr="00A75D03">
              <w:t>Усвоение  пр</w:t>
            </w:r>
            <w:r w:rsidRPr="00A75D03">
              <w:t>о</w:t>
            </w:r>
            <w:r w:rsidRPr="00A75D03">
              <w:t>стейших меропри</w:t>
            </w:r>
            <w:r w:rsidRPr="00A75D03">
              <w:t>я</w:t>
            </w:r>
            <w:r w:rsidRPr="00A75D03">
              <w:t>тий, пров</w:t>
            </w:r>
            <w:r w:rsidRPr="00A75D03">
              <w:t>о</w:t>
            </w:r>
            <w:r w:rsidRPr="00A75D03">
              <w:t>димых на месте пол</w:t>
            </w:r>
            <w:r w:rsidRPr="00A75D03">
              <w:t>у</w:t>
            </w:r>
            <w:r w:rsidRPr="00A75D03">
              <w:t>чения пор</w:t>
            </w:r>
            <w:r w:rsidRPr="00A75D03">
              <w:t>а</w:t>
            </w:r>
            <w:r w:rsidRPr="00A75D03">
              <w:t>жения.</w:t>
            </w:r>
          </w:p>
        </w:tc>
        <w:tc>
          <w:tcPr>
            <w:tcW w:w="408" w:type="pct"/>
          </w:tcPr>
          <w:p w:rsidR="00E54ED6" w:rsidRPr="00A75D03" w:rsidRDefault="00E54ED6" w:rsidP="00F7076D">
            <w:r w:rsidRPr="00A75D03">
              <w:t>§ 12.1, з</w:t>
            </w:r>
            <w:r w:rsidRPr="00A75D03">
              <w:t>а</w:t>
            </w:r>
            <w:r w:rsidRPr="00A75D03">
              <w:t xml:space="preserve">дание на стр. 209.  </w:t>
            </w:r>
          </w:p>
        </w:tc>
        <w:tc>
          <w:tcPr>
            <w:tcW w:w="319" w:type="pct"/>
            <w:gridSpan w:val="2"/>
          </w:tcPr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  <w:p w:rsidR="00E54ED6" w:rsidRPr="00A75D03" w:rsidRDefault="00E54ED6" w:rsidP="00F7076D">
            <w:pPr>
              <w:jc w:val="center"/>
            </w:pPr>
          </w:p>
        </w:tc>
        <w:tc>
          <w:tcPr>
            <w:tcW w:w="306" w:type="pct"/>
            <w:gridSpan w:val="2"/>
          </w:tcPr>
          <w:p w:rsidR="00E54ED6" w:rsidRPr="00A75D03" w:rsidRDefault="00E54ED6" w:rsidP="00F7076D"/>
        </w:tc>
      </w:tr>
    </w:tbl>
    <w:p w:rsidR="00E54ED6" w:rsidRPr="00A75D03" w:rsidRDefault="00E54ED6" w:rsidP="00A75D03">
      <w:pPr>
        <w:ind w:firstLine="550"/>
        <w:rPr>
          <w:sz w:val="24"/>
          <w:szCs w:val="24"/>
        </w:rPr>
      </w:pPr>
    </w:p>
    <w:p w:rsidR="00E54ED6" w:rsidRPr="00A75D03" w:rsidRDefault="00E54ED6" w:rsidP="00A75D03">
      <w:pPr>
        <w:ind w:firstLine="550"/>
        <w:rPr>
          <w:sz w:val="24"/>
          <w:szCs w:val="24"/>
        </w:rPr>
      </w:pPr>
    </w:p>
    <w:p w:rsidR="00E54ED6" w:rsidRPr="00A75D03" w:rsidRDefault="00E54ED6" w:rsidP="00A75D03">
      <w:pPr>
        <w:ind w:firstLine="550"/>
        <w:rPr>
          <w:sz w:val="24"/>
          <w:szCs w:val="24"/>
        </w:rPr>
      </w:pPr>
    </w:p>
    <w:p w:rsidR="00E54ED6" w:rsidRPr="00A75D03" w:rsidRDefault="00E54ED6" w:rsidP="00A75D03">
      <w:pPr>
        <w:ind w:firstLine="550"/>
        <w:rPr>
          <w:sz w:val="24"/>
          <w:szCs w:val="24"/>
        </w:rPr>
      </w:pPr>
    </w:p>
    <w:p w:rsidR="00E54ED6" w:rsidRPr="00A75D03" w:rsidRDefault="00E54ED6" w:rsidP="00A75D03">
      <w:pPr>
        <w:ind w:firstLine="550"/>
        <w:rPr>
          <w:sz w:val="24"/>
          <w:szCs w:val="24"/>
        </w:rPr>
      </w:pPr>
    </w:p>
    <w:p w:rsidR="00E54ED6" w:rsidRPr="00A75D03" w:rsidRDefault="00E54ED6" w:rsidP="00A75D03">
      <w:pPr>
        <w:ind w:firstLine="550"/>
        <w:rPr>
          <w:sz w:val="24"/>
          <w:szCs w:val="24"/>
        </w:rPr>
      </w:pPr>
    </w:p>
    <w:p w:rsidR="00E54ED6" w:rsidRPr="00A75D03" w:rsidRDefault="00E54ED6" w:rsidP="00A75D03">
      <w:pPr>
        <w:ind w:firstLine="550"/>
        <w:rPr>
          <w:sz w:val="24"/>
          <w:szCs w:val="24"/>
        </w:rPr>
      </w:pPr>
    </w:p>
    <w:p w:rsidR="00E54ED6" w:rsidRPr="00A75D03" w:rsidRDefault="00E54ED6" w:rsidP="00A75D03">
      <w:pPr>
        <w:ind w:firstLine="550"/>
        <w:rPr>
          <w:sz w:val="24"/>
          <w:szCs w:val="24"/>
        </w:rPr>
      </w:pPr>
    </w:p>
    <w:sectPr w:rsidR="00E54ED6" w:rsidRPr="00A75D03" w:rsidSect="00381539">
      <w:pgSz w:w="16838" w:h="11906" w:orient="landscape"/>
      <w:pgMar w:top="719" w:right="448" w:bottom="899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C1C01"/>
    <w:multiLevelType w:val="hybridMultilevel"/>
    <w:tmpl w:val="12C6AC5A"/>
    <w:lvl w:ilvl="0" w:tplc="4BAEBCDE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9BA"/>
    <w:rsid w:val="0000258D"/>
    <w:rsid w:val="00011809"/>
    <w:rsid w:val="00022937"/>
    <w:rsid w:val="0002658C"/>
    <w:rsid w:val="000C71BB"/>
    <w:rsid w:val="0010106C"/>
    <w:rsid w:val="00107CD8"/>
    <w:rsid w:val="00126F81"/>
    <w:rsid w:val="001359BB"/>
    <w:rsid w:val="00162EAC"/>
    <w:rsid w:val="001A22F0"/>
    <w:rsid w:val="001A59DA"/>
    <w:rsid w:val="001B77C0"/>
    <w:rsid w:val="0023266A"/>
    <w:rsid w:val="00245844"/>
    <w:rsid w:val="0025213A"/>
    <w:rsid w:val="002C20CD"/>
    <w:rsid w:val="002D4E3B"/>
    <w:rsid w:val="00310C11"/>
    <w:rsid w:val="00326D36"/>
    <w:rsid w:val="003450CC"/>
    <w:rsid w:val="00381539"/>
    <w:rsid w:val="003A0507"/>
    <w:rsid w:val="003C2DC1"/>
    <w:rsid w:val="00415AEE"/>
    <w:rsid w:val="00420FAE"/>
    <w:rsid w:val="004338B7"/>
    <w:rsid w:val="00452FE4"/>
    <w:rsid w:val="004778A7"/>
    <w:rsid w:val="00477F5A"/>
    <w:rsid w:val="00494B46"/>
    <w:rsid w:val="004B4614"/>
    <w:rsid w:val="004F098D"/>
    <w:rsid w:val="004F2A4C"/>
    <w:rsid w:val="00526CD5"/>
    <w:rsid w:val="005C25F5"/>
    <w:rsid w:val="005D67C2"/>
    <w:rsid w:val="005E04C2"/>
    <w:rsid w:val="005E6AF2"/>
    <w:rsid w:val="00620FAB"/>
    <w:rsid w:val="00691E33"/>
    <w:rsid w:val="006A1486"/>
    <w:rsid w:val="006C02E2"/>
    <w:rsid w:val="006C1CEC"/>
    <w:rsid w:val="006E5B9A"/>
    <w:rsid w:val="006E7E93"/>
    <w:rsid w:val="00736043"/>
    <w:rsid w:val="00767D09"/>
    <w:rsid w:val="007721CE"/>
    <w:rsid w:val="0079161E"/>
    <w:rsid w:val="007A23E2"/>
    <w:rsid w:val="007A44DC"/>
    <w:rsid w:val="007D63DD"/>
    <w:rsid w:val="0081010E"/>
    <w:rsid w:val="00816287"/>
    <w:rsid w:val="0082199D"/>
    <w:rsid w:val="008519E6"/>
    <w:rsid w:val="00874878"/>
    <w:rsid w:val="0089006D"/>
    <w:rsid w:val="008F0891"/>
    <w:rsid w:val="009950C9"/>
    <w:rsid w:val="009A7E41"/>
    <w:rsid w:val="009D6087"/>
    <w:rsid w:val="00A1615E"/>
    <w:rsid w:val="00A4557A"/>
    <w:rsid w:val="00A75D03"/>
    <w:rsid w:val="00AA06FC"/>
    <w:rsid w:val="00AA3C39"/>
    <w:rsid w:val="00AF1BFB"/>
    <w:rsid w:val="00B13BCF"/>
    <w:rsid w:val="00B17CD5"/>
    <w:rsid w:val="00B236D9"/>
    <w:rsid w:val="00B629BA"/>
    <w:rsid w:val="00BA010C"/>
    <w:rsid w:val="00BC43C9"/>
    <w:rsid w:val="00C31320"/>
    <w:rsid w:val="00CC1C89"/>
    <w:rsid w:val="00CF0726"/>
    <w:rsid w:val="00D0101E"/>
    <w:rsid w:val="00D06256"/>
    <w:rsid w:val="00D27F5D"/>
    <w:rsid w:val="00DC0955"/>
    <w:rsid w:val="00DC1886"/>
    <w:rsid w:val="00DD3018"/>
    <w:rsid w:val="00DE1F4E"/>
    <w:rsid w:val="00E5098A"/>
    <w:rsid w:val="00E54ED6"/>
    <w:rsid w:val="00E74251"/>
    <w:rsid w:val="00F10E82"/>
    <w:rsid w:val="00F156CB"/>
    <w:rsid w:val="00F41C8B"/>
    <w:rsid w:val="00F63397"/>
    <w:rsid w:val="00F66C77"/>
    <w:rsid w:val="00F7076D"/>
    <w:rsid w:val="00F76A94"/>
    <w:rsid w:val="00F77991"/>
    <w:rsid w:val="00F9768C"/>
    <w:rsid w:val="00FA7DAC"/>
    <w:rsid w:val="00FB4112"/>
    <w:rsid w:val="00FC0DE6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7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213A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C1CEC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16</Pages>
  <Words>5166</Words>
  <Characters>29452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Ирина_Влад</cp:lastModifiedBy>
  <cp:revision>50</cp:revision>
  <cp:lastPrinted>2020-05-27T06:44:00Z</cp:lastPrinted>
  <dcterms:created xsi:type="dcterms:W3CDTF">2019-09-01T07:06:00Z</dcterms:created>
  <dcterms:modified xsi:type="dcterms:W3CDTF">2021-05-05T14:24:00Z</dcterms:modified>
</cp:coreProperties>
</file>