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17" w:rsidRPr="00E713DB" w:rsidRDefault="00A25317" w:rsidP="0058464B">
      <w:pPr>
        <w:spacing w:line="276" w:lineRule="auto"/>
        <w:jc w:val="center"/>
        <w:rPr>
          <w:b/>
          <w:bCs/>
          <w:sz w:val="24"/>
          <w:szCs w:val="24"/>
        </w:rPr>
      </w:pPr>
      <w:r w:rsidRPr="00E713DB">
        <w:rPr>
          <w:b/>
          <w:bCs/>
          <w:sz w:val="24"/>
          <w:szCs w:val="24"/>
        </w:rPr>
        <w:t>Пояснительная записка</w:t>
      </w:r>
    </w:p>
    <w:p w:rsidR="00A25317" w:rsidRPr="00E713DB" w:rsidRDefault="00A25317" w:rsidP="0066006C">
      <w:pPr>
        <w:spacing w:line="276" w:lineRule="auto"/>
        <w:ind w:firstLine="900"/>
        <w:rPr>
          <w:sz w:val="24"/>
          <w:szCs w:val="24"/>
        </w:rPr>
      </w:pPr>
      <w:r w:rsidRPr="00E713DB">
        <w:rPr>
          <w:sz w:val="24"/>
          <w:szCs w:val="24"/>
        </w:rPr>
        <w:t xml:space="preserve">Рабочая программа курса «Основы безопасности жизнедеятельности» для учащихся 11 классов составлена на основе рабочих программ для общеобразовательных организаций по предмету «Основы безопасности жизнедеятельности» для 11 классов, авторы Смирнов А.Т. и Хренников Б.О., предметная линия учебников под ред. А.Т. Смирнова, издательство «Просвещение», 2014-2016 гг.. Программа соответствует федеральному компоненту Государственного стандарта основного общего и среднего (полного) общего образования, с учётом регионального компонента и комплексного подхода к формированию у обучающихся современного уровня культуры безопасности и подготовки их к военной службе при модульной структуре содержания курса ОБЖ. В программу включён раздел «Основы противодействия терроризму и экстремизму в Российской Федерации». Основу содержания данного раздела составляют рекомендации по формированию у обучающихся антитеррористического поведения, навыков безопасного поведения при угрозе террористического акта. Кроме того, при разработке программы учтены основные положения Стратегии национальной безопасности Российской Федерации до 2020 года и Концепции федеральной системы подготовки граждан Российской Федерации к военной службе на период до 2020 года. </w:t>
      </w:r>
    </w:p>
    <w:p w:rsidR="00A25317" w:rsidRPr="00E713DB" w:rsidRDefault="00A25317" w:rsidP="0066006C">
      <w:pPr>
        <w:spacing w:line="276" w:lineRule="auto"/>
        <w:ind w:firstLine="426"/>
        <w:rPr>
          <w:sz w:val="24"/>
          <w:szCs w:val="24"/>
        </w:rPr>
      </w:pPr>
      <w:r w:rsidRPr="00E713DB">
        <w:rPr>
          <w:sz w:val="24"/>
          <w:szCs w:val="24"/>
        </w:rPr>
        <w:t xml:space="preserve">Рабочая программа по ОБЖ конкретизирует содержание предметных тем образовательного стандарта, дает примерное распределение учебных часов по разделам курса и  последовательность изучения тем и разделов учебного предмета с учетом межпредметных и внутрипредметных связей, логики учебного процесса, </w:t>
      </w:r>
      <w:r w:rsidRPr="00E713DB">
        <w:rPr>
          <w:rStyle w:val="dash041e005f0431005f044b005f0447005f043d005f044b005f0439005f005fchar1char1"/>
        </w:rPr>
        <w:t>индивидуальных, возрастных, психологических, физиологических особенностей и  здоровья обучающихся</w:t>
      </w:r>
      <w:r w:rsidRPr="00E713DB">
        <w:rPr>
          <w:sz w:val="24"/>
          <w:szCs w:val="24"/>
        </w:rPr>
        <w:t>, является основой для определения перечня учебного оборудования и приборов,</w:t>
      </w:r>
      <w:r w:rsidRPr="00E713DB">
        <w:rPr>
          <w:i/>
          <w:sz w:val="24"/>
          <w:szCs w:val="24"/>
        </w:rPr>
        <w:t xml:space="preserve"> </w:t>
      </w:r>
      <w:r w:rsidRPr="00E713DB">
        <w:rPr>
          <w:sz w:val="24"/>
          <w:szCs w:val="24"/>
        </w:rPr>
        <w:t>необходимых для качественной организации образовательного процесса.</w:t>
      </w:r>
    </w:p>
    <w:p w:rsidR="00A25317" w:rsidRPr="00E713DB" w:rsidRDefault="00A25317" w:rsidP="0066006C">
      <w:pPr>
        <w:pStyle w:val="1"/>
        <w:shd w:val="clear" w:color="auto" w:fill="auto"/>
        <w:spacing w:before="0" w:line="276" w:lineRule="auto"/>
        <w:ind w:left="20" w:right="20" w:firstLine="380"/>
        <w:jc w:val="both"/>
        <w:rPr>
          <w:sz w:val="24"/>
          <w:szCs w:val="24"/>
        </w:rPr>
      </w:pPr>
      <w:r w:rsidRPr="00E713DB">
        <w:rPr>
          <w:sz w:val="24"/>
          <w:szCs w:val="24"/>
        </w:rPr>
        <w:t>В настоящее время вопросы обеспечения безопасности стали одной из насущных потребностей каждого человека, об</w:t>
      </w:r>
      <w:r w:rsidRPr="00E713DB">
        <w:rPr>
          <w:sz w:val="24"/>
          <w:szCs w:val="24"/>
        </w:rPr>
        <w:softHyphen/>
        <w:t>щества и государства.</w:t>
      </w:r>
    </w:p>
    <w:p w:rsidR="00A25317" w:rsidRPr="00E713DB" w:rsidRDefault="00A25317" w:rsidP="0066006C">
      <w:pPr>
        <w:pStyle w:val="1"/>
        <w:shd w:val="clear" w:color="auto" w:fill="auto"/>
        <w:spacing w:before="0" w:line="276" w:lineRule="auto"/>
        <w:ind w:left="20" w:right="20" w:firstLine="380"/>
        <w:jc w:val="both"/>
        <w:rPr>
          <w:sz w:val="24"/>
          <w:szCs w:val="24"/>
        </w:rPr>
      </w:pPr>
      <w:r w:rsidRPr="00E713DB">
        <w:rPr>
          <w:sz w:val="24"/>
          <w:szCs w:val="24"/>
        </w:rPr>
        <w:t>В Стратегии национальной безопасности Российской Фе</w:t>
      </w:r>
      <w:r w:rsidRPr="00E713DB">
        <w:rPr>
          <w:sz w:val="24"/>
          <w:szCs w:val="24"/>
        </w:rPr>
        <w:softHyphen/>
        <w:t xml:space="preserve">дерации до </w:t>
      </w:r>
      <w:smartTag w:uri="urn:schemas-microsoft-com:office:smarttags" w:element="metricconverter">
        <w:smartTagPr>
          <w:attr w:name="ProductID" w:val="2020 г"/>
        </w:smartTagPr>
        <w:r w:rsidRPr="00E713DB">
          <w:rPr>
            <w:sz w:val="24"/>
            <w:szCs w:val="24"/>
          </w:rPr>
          <w:t>2020 г</w:t>
        </w:r>
      </w:smartTag>
      <w:r w:rsidRPr="00E713DB">
        <w:rPr>
          <w:sz w:val="24"/>
          <w:szCs w:val="24"/>
        </w:rPr>
        <w:t>. отмечено: «В условиях глобализации про</w:t>
      </w:r>
      <w:r w:rsidRPr="00E713DB">
        <w:rPr>
          <w:sz w:val="24"/>
          <w:szCs w:val="24"/>
        </w:rPr>
        <w:softHyphen/>
        <w:t>цессов мирового развития, международных политических и экономических отношений, формирующих новые угрозы и риски для развития личности, общества и государства, Рос</w:t>
      </w:r>
      <w:r w:rsidRPr="00E713DB">
        <w:rPr>
          <w:sz w:val="24"/>
          <w:szCs w:val="24"/>
        </w:rPr>
        <w:softHyphen/>
        <w:t>сия в качестве гаранта благополучного национального разви</w:t>
      </w:r>
      <w:r w:rsidRPr="00E713DB">
        <w:rPr>
          <w:sz w:val="24"/>
          <w:szCs w:val="24"/>
        </w:rPr>
        <w:softHyphen/>
        <w:t>тия переходит к новой государственной политике в области национальной безопасности».</w:t>
      </w:r>
    </w:p>
    <w:p w:rsidR="00A25317" w:rsidRPr="00E713DB" w:rsidRDefault="00A25317" w:rsidP="0066006C">
      <w:pPr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E713DB">
        <w:rPr>
          <w:sz w:val="24"/>
          <w:szCs w:val="24"/>
        </w:rPr>
        <w:t>Подготовка подрастающего поколения россиян в области безопасности жизнедеятельности должна основываться на системно-деятельностном подходе к формированию у подростков совре</w:t>
      </w:r>
      <w:r w:rsidRPr="00E713DB">
        <w:rPr>
          <w:sz w:val="24"/>
          <w:szCs w:val="24"/>
        </w:rPr>
        <w:softHyphen/>
        <w:t xml:space="preserve">менного уровня </w:t>
      </w:r>
      <w:r w:rsidRPr="00E713DB">
        <w:rPr>
          <w:rStyle w:val="dash041e005f0431005f044b005f0447005f043d005f044b005f0439005f005fchar1char1"/>
        </w:rPr>
        <w:t xml:space="preserve">правил здорового и </w:t>
      </w:r>
      <w:r w:rsidRPr="00E713DB">
        <w:rPr>
          <w:sz w:val="24"/>
          <w:szCs w:val="24"/>
        </w:rPr>
        <w:t>экологически целесообразного образа жизни, безопасного для человека и окружающей его среды, антиэкстремистско</w:t>
      </w:r>
      <w:r>
        <w:rPr>
          <w:sz w:val="24"/>
          <w:szCs w:val="24"/>
        </w:rPr>
        <w:t>го мышле</w:t>
      </w:r>
      <w:r>
        <w:rPr>
          <w:sz w:val="24"/>
          <w:szCs w:val="24"/>
        </w:rPr>
        <w:softHyphen/>
        <w:t>ния и ант</w:t>
      </w:r>
      <w:r w:rsidRPr="00E713DB">
        <w:rPr>
          <w:sz w:val="24"/>
          <w:szCs w:val="24"/>
        </w:rPr>
        <w:t>итеррористического поведения.</w:t>
      </w:r>
    </w:p>
    <w:p w:rsidR="00A25317" w:rsidRPr="00E713DB" w:rsidRDefault="00A25317" w:rsidP="0066006C">
      <w:pPr>
        <w:pStyle w:val="BodyText2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713DB">
        <w:rPr>
          <w:rFonts w:ascii="Times New Roman" w:hAnsi="Times New Roman"/>
          <w:sz w:val="24"/>
          <w:szCs w:val="24"/>
        </w:rPr>
        <w:t xml:space="preserve">Основное среднее  11 классы образование – ступени общего образования. Одной из важнейших задач этих этапов является подготовка обучающихся к осознанному и ответственному выбору жизненного и профессионального пути. Обучающиеся должны научиться самостоятельно ставить цели и определять пути их достижения, использовать приобретенный в школе опыт деятельности в реальной жизни, в том числе и за рамками учебного процесса. </w:t>
      </w:r>
    </w:p>
    <w:p w:rsidR="00A25317" w:rsidRPr="00E713DB" w:rsidRDefault="00A25317" w:rsidP="0066006C">
      <w:pPr>
        <w:pStyle w:val="BodyText2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A25317" w:rsidRPr="00E713DB" w:rsidRDefault="00A25317" w:rsidP="0066006C">
      <w:pPr>
        <w:pStyle w:val="BodyText2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713DB">
        <w:rPr>
          <w:rFonts w:ascii="Times New Roman" w:hAnsi="Times New Roman"/>
          <w:b/>
          <w:sz w:val="24"/>
          <w:szCs w:val="24"/>
        </w:rPr>
        <w:t xml:space="preserve">Цели </w:t>
      </w:r>
      <w:r w:rsidRPr="00E713DB">
        <w:rPr>
          <w:rFonts w:ascii="Times New Roman" w:hAnsi="Times New Roman"/>
          <w:sz w:val="24"/>
          <w:szCs w:val="24"/>
        </w:rPr>
        <w:t>основного и среднего общего образования:</w:t>
      </w:r>
    </w:p>
    <w:p w:rsidR="00A25317" w:rsidRPr="00E713DB" w:rsidRDefault="00A25317" w:rsidP="0066006C">
      <w:pPr>
        <w:pStyle w:val="BodyText2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713DB">
        <w:rPr>
          <w:rFonts w:ascii="Times New Roman" w:hAnsi="Times New Roman"/>
          <w:sz w:val="24"/>
          <w:szCs w:val="24"/>
        </w:rPr>
        <w:t>1. Формирование целостного представления о мире, основанного на приобретенных знаниях, умениях и способах деятельности.</w:t>
      </w:r>
    </w:p>
    <w:p w:rsidR="00A25317" w:rsidRPr="00E713DB" w:rsidRDefault="00A25317" w:rsidP="0066006C">
      <w:pPr>
        <w:pStyle w:val="BodyText2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713DB">
        <w:rPr>
          <w:rFonts w:ascii="Times New Roman" w:hAnsi="Times New Roman"/>
          <w:sz w:val="24"/>
          <w:szCs w:val="24"/>
        </w:rPr>
        <w:t>2. Приобретение опыта разнообразной деятельности, опыта познания и самопознания.</w:t>
      </w:r>
    </w:p>
    <w:p w:rsidR="00A25317" w:rsidRPr="00E713DB" w:rsidRDefault="00A25317" w:rsidP="0066006C">
      <w:pPr>
        <w:pStyle w:val="BodyText2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713DB">
        <w:rPr>
          <w:rFonts w:ascii="Times New Roman" w:hAnsi="Times New Roman"/>
          <w:sz w:val="24"/>
          <w:szCs w:val="24"/>
        </w:rPr>
        <w:t>3. Подготовка к осуществлению осознанного выбора индивидуальной образовательной и профессиональной деятельности.</w:t>
      </w:r>
    </w:p>
    <w:p w:rsidR="00A25317" w:rsidRPr="00E713DB" w:rsidRDefault="00A25317" w:rsidP="0066006C">
      <w:pPr>
        <w:pStyle w:val="BodyText2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A25317" w:rsidRPr="00E713DB" w:rsidRDefault="00A25317" w:rsidP="0066006C">
      <w:pPr>
        <w:pStyle w:val="BodyText2"/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E713DB">
        <w:rPr>
          <w:rFonts w:ascii="Times New Roman" w:hAnsi="Times New Roman"/>
          <w:b/>
          <w:sz w:val="24"/>
          <w:szCs w:val="24"/>
        </w:rPr>
        <w:t>Общие цели изучения предмета «Основы безопасности жизнедеятельности»</w:t>
      </w:r>
      <w:r w:rsidRPr="00E713DB">
        <w:rPr>
          <w:rFonts w:ascii="Times New Roman" w:hAnsi="Times New Roman"/>
          <w:sz w:val="24"/>
          <w:szCs w:val="24"/>
        </w:rPr>
        <w:t xml:space="preserve"> (ОБЖ) призваны способствовать:</w:t>
      </w:r>
    </w:p>
    <w:p w:rsidR="00A25317" w:rsidRPr="00E713DB" w:rsidRDefault="00A25317" w:rsidP="0066006C">
      <w:pPr>
        <w:pStyle w:val="BodyText2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713DB">
        <w:rPr>
          <w:rFonts w:ascii="Times New Roman" w:hAnsi="Times New Roman"/>
          <w:sz w:val="24"/>
          <w:szCs w:val="24"/>
        </w:rPr>
        <w:t>повышению уровня защищенности жизненно важных интересов личности, общества и государства от внешних и внутренних угроз;</w:t>
      </w:r>
    </w:p>
    <w:p w:rsidR="00A25317" w:rsidRPr="00E713DB" w:rsidRDefault="00A25317" w:rsidP="0066006C">
      <w:pPr>
        <w:pStyle w:val="BodyText2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713DB">
        <w:rPr>
          <w:rFonts w:ascii="Times New Roman" w:hAnsi="Times New Roman"/>
          <w:sz w:val="24"/>
          <w:szCs w:val="24"/>
        </w:rPr>
        <w:t>снижению отрицательного влияния человеческого фактора на безопасность личности, общества и государства;</w:t>
      </w:r>
    </w:p>
    <w:p w:rsidR="00A25317" w:rsidRPr="00E713DB" w:rsidRDefault="00A25317" w:rsidP="0066006C">
      <w:pPr>
        <w:pStyle w:val="BodyText2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713DB">
        <w:rPr>
          <w:rFonts w:ascii="Times New Roman" w:hAnsi="Times New Roman"/>
          <w:sz w:val="24"/>
          <w:szCs w:val="24"/>
        </w:rPr>
        <w:t>формированию антитеррористического поведения, отрицательного отношения к приему психоактивных веществ, в том числе наркотиков;</w:t>
      </w:r>
    </w:p>
    <w:p w:rsidR="00A25317" w:rsidRPr="00E713DB" w:rsidRDefault="00A25317" w:rsidP="0066006C">
      <w:pPr>
        <w:pStyle w:val="BodyText2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713DB">
        <w:rPr>
          <w:rFonts w:ascii="Times New Roman" w:hAnsi="Times New Roman"/>
          <w:sz w:val="24"/>
          <w:szCs w:val="24"/>
        </w:rPr>
        <w:t>обеспечению профилактики антисоциального поведения обучающихся.</w:t>
      </w:r>
    </w:p>
    <w:p w:rsidR="00A25317" w:rsidRPr="00E713DB" w:rsidRDefault="00A25317" w:rsidP="0066006C">
      <w:pPr>
        <w:pStyle w:val="BodyText2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A25317" w:rsidRPr="00E713DB" w:rsidRDefault="00A25317" w:rsidP="0066006C">
      <w:pPr>
        <w:pStyle w:val="BodyText2"/>
        <w:spacing w:after="0" w:line="240" w:lineRule="auto"/>
        <w:rPr>
          <w:rFonts w:ascii="Times New Roman" w:hAnsi="Times New Roman"/>
          <w:sz w:val="24"/>
          <w:szCs w:val="24"/>
        </w:rPr>
      </w:pPr>
      <w:r w:rsidRPr="00E713DB">
        <w:rPr>
          <w:rFonts w:ascii="Times New Roman" w:hAnsi="Times New Roman"/>
          <w:sz w:val="24"/>
          <w:szCs w:val="24"/>
        </w:rPr>
        <w:t xml:space="preserve">          Достижение этих целей обеспечивается решением таких </w:t>
      </w:r>
      <w:r w:rsidRPr="00E713DB">
        <w:rPr>
          <w:rFonts w:ascii="Times New Roman" w:hAnsi="Times New Roman"/>
          <w:b/>
          <w:sz w:val="24"/>
          <w:szCs w:val="24"/>
        </w:rPr>
        <w:t>учебных задач</w:t>
      </w:r>
      <w:r w:rsidRPr="00E713DB">
        <w:rPr>
          <w:rFonts w:ascii="Times New Roman" w:hAnsi="Times New Roman"/>
          <w:sz w:val="24"/>
          <w:szCs w:val="24"/>
        </w:rPr>
        <w:t>, как:</w:t>
      </w:r>
    </w:p>
    <w:p w:rsidR="00A25317" w:rsidRPr="00E713DB" w:rsidRDefault="00A25317" w:rsidP="0066006C">
      <w:pPr>
        <w:pStyle w:val="BodyText2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713DB">
        <w:rPr>
          <w:rFonts w:ascii="Times New Roman" w:hAnsi="Times New Roman"/>
          <w:sz w:val="24"/>
          <w:szCs w:val="24"/>
        </w:rPr>
        <w:t>формирование у обучающихся современного уровня культуры безопасности жизнедеятельности;</w:t>
      </w:r>
    </w:p>
    <w:p w:rsidR="00A25317" w:rsidRPr="00E713DB" w:rsidRDefault="00A25317" w:rsidP="0066006C">
      <w:pPr>
        <w:pStyle w:val="BodyText2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713DB">
        <w:rPr>
          <w:rFonts w:ascii="Times New Roman" w:hAnsi="Times New Roman"/>
          <w:sz w:val="24"/>
          <w:szCs w:val="24"/>
        </w:rPr>
        <w:t>формирование индивидуальной системы здорового образа жизни;</w:t>
      </w:r>
    </w:p>
    <w:p w:rsidR="00A25317" w:rsidRPr="00E713DB" w:rsidRDefault="00A25317" w:rsidP="0066006C">
      <w:pPr>
        <w:pStyle w:val="BodyText2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713DB">
        <w:rPr>
          <w:rFonts w:ascii="Times New Roman" w:hAnsi="Times New Roman"/>
          <w:sz w:val="24"/>
          <w:szCs w:val="24"/>
        </w:rPr>
        <w:t>воспитание антитеррористического поведения и отрицательного отношения к психоактивным веществам и асоциальному поведению.</w:t>
      </w:r>
    </w:p>
    <w:p w:rsidR="00A25317" w:rsidRPr="00E713DB" w:rsidRDefault="00A25317" w:rsidP="0066006C">
      <w:pPr>
        <w:pStyle w:val="BodyText2"/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</w:p>
    <w:p w:rsidR="00A25317" w:rsidRPr="00E713DB" w:rsidRDefault="00A25317" w:rsidP="0066006C">
      <w:pPr>
        <w:pStyle w:val="BodyText2"/>
        <w:spacing w:after="0" w:line="240" w:lineRule="auto"/>
        <w:rPr>
          <w:rFonts w:ascii="Times New Roman" w:hAnsi="Times New Roman"/>
          <w:sz w:val="24"/>
          <w:szCs w:val="24"/>
        </w:rPr>
      </w:pPr>
      <w:r w:rsidRPr="00E713DB">
        <w:rPr>
          <w:rFonts w:ascii="Times New Roman" w:hAnsi="Times New Roman"/>
          <w:sz w:val="24"/>
          <w:szCs w:val="24"/>
        </w:rPr>
        <w:t xml:space="preserve">          </w:t>
      </w:r>
      <w:r w:rsidRPr="00E713DB">
        <w:rPr>
          <w:rFonts w:ascii="Times New Roman" w:hAnsi="Times New Roman"/>
          <w:b/>
          <w:sz w:val="24"/>
          <w:szCs w:val="24"/>
        </w:rPr>
        <w:t xml:space="preserve">Личностными </w:t>
      </w:r>
      <w:r w:rsidRPr="00E713DB">
        <w:rPr>
          <w:rFonts w:ascii="Times New Roman" w:hAnsi="Times New Roman"/>
          <w:sz w:val="24"/>
          <w:szCs w:val="24"/>
        </w:rPr>
        <w:t>результатами обучения ОБЖ в школе являются:</w:t>
      </w:r>
    </w:p>
    <w:p w:rsidR="00A25317" w:rsidRPr="00E713DB" w:rsidRDefault="00A25317" w:rsidP="0066006C">
      <w:pPr>
        <w:pStyle w:val="BodyText2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713DB">
        <w:rPr>
          <w:rFonts w:ascii="Times New Roman" w:hAnsi="Times New Roman"/>
          <w:sz w:val="24"/>
          <w:szCs w:val="24"/>
        </w:rPr>
        <w:t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A25317" w:rsidRPr="00E713DB" w:rsidRDefault="00A25317" w:rsidP="0066006C">
      <w:pPr>
        <w:pStyle w:val="BodyText2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713DB">
        <w:rPr>
          <w:rFonts w:ascii="Times New Roman" w:hAnsi="Times New Roman"/>
          <w:sz w:val="24"/>
          <w:szCs w:val="24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A25317" w:rsidRPr="00E713DB" w:rsidRDefault="00A25317" w:rsidP="0066006C">
      <w:pPr>
        <w:pStyle w:val="BodyText2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713DB">
        <w:rPr>
          <w:rFonts w:ascii="Times New Roman" w:hAnsi="Times New Roman"/>
          <w:sz w:val="24"/>
          <w:szCs w:val="24"/>
        </w:rPr>
        <w:t xml:space="preserve">воспитание ответственного отношения к сохранению окружающей природной среды, личному здоровью как к индивидуальной и общественной ценности. </w:t>
      </w:r>
    </w:p>
    <w:p w:rsidR="00A25317" w:rsidRPr="00E713DB" w:rsidRDefault="00A25317" w:rsidP="00DF617C">
      <w:pPr>
        <w:spacing w:line="276" w:lineRule="auto"/>
        <w:ind w:firstLine="900"/>
        <w:rPr>
          <w:b/>
          <w:sz w:val="24"/>
          <w:szCs w:val="24"/>
        </w:rPr>
      </w:pPr>
      <w:r w:rsidRPr="00E713DB">
        <w:rPr>
          <w:b/>
          <w:sz w:val="24"/>
          <w:szCs w:val="24"/>
        </w:rPr>
        <w:t xml:space="preserve">Цели и задачи изучения основ безопасности жизнедеятельности 11 классах: </w:t>
      </w:r>
    </w:p>
    <w:p w:rsidR="00A25317" w:rsidRPr="00E713DB" w:rsidRDefault="00A25317" w:rsidP="00DF617C">
      <w:pPr>
        <w:pStyle w:val="ListParagraph"/>
        <w:numPr>
          <w:ilvl w:val="0"/>
          <w:numId w:val="4"/>
        </w:numPr>
        <w:tabs>
          <w:tab w:val="left" w:pos="12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713DB">
        <w:rPr>
          <w:rFonts w:ascii="Times New Roman" w:hAnsi="Times New Roman"/>
          <w:sz w:val="24"/>
          <w:szCs w:val="24"/>
        </w:rPr>
        <w:t xml:space="preserve">углублённое изучение тем в области безопасности жизнедеятельности, формирование современного уровня культуры безопасности жизнедеятельности и индивидуальной системы здорового образа жизни для повышения защищённости жизненно важных интересов личности, общества и государства от внешних и внутренних угроз; </w:t>
      </w:r>
    </w:p>
    <w:p w:rsidR="00A25317" w:rsidRPr="00E713DB" w:rsidRDefault="00A25317" w:rsidP="00DF617C">
      <w:pPr>
        <w:pStyle w:val="ListParagraph"/>
        <w:numPr>
          <w:ilvl w:val="0"/>
          <w:numId w:val="4"/>
        </w:numPr>
        <w:tabs>
          <w:tab w:val="left" w:pos="12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713DB">
        <w:rPr>
          <w:rFonts w:ascii="Times New Roman" w:hAnsi="Times New Roman"/>
          <w:sz w:val="24"/>
          <w:szCs w:val="24"/>
        </w:rPr>
        <w:t xml:space="preserve">расширение представлений об экстремизме и терроризме, уяснение социальных причин их возникновения, формирование антитеррористического поведения и способности противостоять террористической и экстремистской идеологии и практике; </w:t>
      </w:r>
    </w:p>
    <w:p w:rsidR="00A25317" w:rsidRPr="00E713DB" w:rsidRDefault="00A25317" w:rsidP="00DF617C">
      <w:pPr>
        <w:pStyle w:val="ListParagraph"/>
        <w:numPr>
          <w:ilvl w:val="0"/>
          <w:numId w:val="4"/>
        </w:numPr>
        <w:tabs>
          <w:tab w:val="left" w:pos="12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713DB">
        <w:rPr>
          <w:rFonts w:ascii="Times New Roman" w:hAnsi="Times New Roman"/>
          <w:sz w:val="24"/>
          <w:szCs w:val="24"/>
        </w:rPr>
        <w:t xml:space="preserve">совершенствование военно-патриотического воспитания и повышение мотивации к военной службе в современных условиях, получение начальных знаний в области обороны и обучение по основам военной службы и по военно-учётным специальностям в объёме, необходимом для военной службы; </w:t>
      </w:r>
    </w:p>
    <w:p w:rsidR="00A25317" w:rsidRPr="00E713DB" w:rsidRDefault="00A25317" w:rsidP="00DF617C">
      <w:pPr>
        <w:pStyle w:val="ListParagraph"/>
        <w:numPr>
          <w:ilvl w:val="0"/>
          <w:numId w:val="4"/>
        </w:numPr>
        <w:tabs>
          <w:tab w:val="left" w:pos="12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713DB">
        <w:rPr>
          <w:rFonts w:ascii="Times New Roman" w:hAnsi="Times New Roman"/>
          <w:sz w:val="24"/>
          <w:szCs w:val="24"/>
        </w:rPr>
        <w:t xml:space="preserve">распознавание и анализирование особенностей жизнедеятельности человека при его автономном пребывании в различных природных условиях; </w:t>
      </w:r>
    </w:p>
    <w:p w:rsidR="00A25317" w:rsidRPr="00E713DB" w:rsidRDefault="00A25317" w:rsidP="00DF617C">
      <w:pPr>
        <w:pStyle w:val="ListParagraph"/>
        <w:numPr>
          <w:ilvl w:val="0"/>
          <w:numId w:val="4"/>
        </w:numPr>
        <w:tabs>
          <w:tab w:val="left" w:pos="12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713DB">
        <w:rPr>
          <w:rFonts w:ascii="Times New Roman" w:hAnsi="Times New Roman"/>
          <w:sz w:val="24"/>
          <w:szCs w:val="24"/>
        </w:rPr>
        <w:t xml:space="preserve">окончательное формирование модели своего поведения при возникновении различных чрезвычайных ситуаций; </w:t>
      </w:r>
    </w:p>
    <w:p w:rsidR="00A25317" w:rsidRPr="00E713DB" w:rsidRDefault="00A25317" w:rsidP="00DF617C">
      <w:pPr>
        <w:pStyle w:val="ListParagraph"/>
        <w:numPr>
          <w:ilvl w:val="0"/>
          <w:numId w:val="4"/>
        </w:numPr>
        <w:tabs>
          <w:tab w:val="left" w:pos="12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713DB">
        <w:rPr>
          <w:rFonts w:ascii="Times New Roman" w:hAnsi="Times New Roman"/>
          <w:sz w:val="24"/>
          <w:szCs w:val="24"/>
        </w:rPr>
        <w:t xml:space="preserve">применение в реальных природных условиях различных способов ориентирования на местности; </w:t>
      </w:r>
    </w:p>
    <w:p w:rsidR="00A25317" w:rsidRPr="00E713DB" w:rsidRDefault="00A25317" w:rsidP="00DF617C">
      <w:pPr>
        <w:pStyle w:val="ListParagraph"/>
        <w:numPr>
          <w:ilvl w:val="0"/>
          <w:numId w:val="4"/>
        </w:numPr>
        <w:tabs>
          <w:tab w:val="left" w:pos="12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713DB">
        <w:rPr>
          <w:rFonts w:ascii="Times New Roman" w:hAnsi="Times New Roman"/>
          <w:sz w:val="24"/>
          <w:szCs w:val="24"/>
        </w:rPr>
        <w:t xml:space="preserve">анализирование основных направлений организации защиты населения Российской Федерации от чрезвычайных ситуаций; </w:t>
      </w:r>
    </w:p>
    <w:p w:rsidR="00A25317" w:rsidRPr="00E713DB" w:rsidRDefault="00A25317" w:rsidP="00DF617C">
      <w:pPr>
        <w:pStyle w:val="ListParagraph"/>
        <w:numPr>
          <w:ilvl w:val="0"/>
          <w:numId w:val="4"/>
        </w:numPr>
        <w:tabs>
          <w:tab w:val="left" w:pos="12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713DB">
        <w:rPr>
          <w:rFonts w:ascii="Times New Roman" w:hAnsi="Times New Roman"/>
          <w:sz w:val="24"/>
          <w:szCs w:val="24"/>
        </w:rPr>
        <w:t xml:space="preserve">обоснование основного предназначения Единой государственной системы предупреждения и ликвидации чрезвычайных ситуаций (РСЧС) по защите населения страны от чрезвычайных ситуаций природного  и техногенного характера; </w:t>
      </w:r>
    </w:p>
    <w:p w:rsidR="00A25317" w:rsidRPr="00E713DB" w:rsidRDefault="00A25317" w:rsidP="00DF617C">
      <w:pPr>
        <w:pStyle w:val="ListParagraph"/>
        <w:numPr>
          <w:ilvl w:val="0"/>
          <w:numId w:val="4"/>
        </w:numPr>
        <w:tabs>
          <w:tab w:val="left" w:pos="12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713DB">
        <w:rPr>
          <w:rFonts w:ascii="Times New Roman" w:hAnsi="Times New Roman"/>
          <w:sz w:val="24"/>
          <w:szCs w:val="24"/>
        </w:rPr>
        <w:t xml:space="preserve">формирование негативного отношения к курению, употреблению алкоголя и наркотиков как к факторам, оказывающим наиболее пагубное влияние на здоровье; </w:t>
      </w:r>
    </w:p>
    <w:p w:rsidR="00A25317" w:rsidRPr="00E713DB" w:rsidRDefault="00A25317" w:rsidP="00DF617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713DB">
        <w:rPr>
          <w:rFonts w:ascii="Times New Roman" w:hAnsi="Times New Roman"/>
          <w:sz w:val="24"/>
          <w:szCs w:val="24"/>
        </w:rPr>
        <w:t xml:space="preserve">формирование убеждения в ключевой роли благополучной семьи в обеспечении здоровья личности и общества, а также в демографической безопасности государства. </w:t>
      </w:r>
    </w:p>
    <w:p w:rsidR="00A25317" w:rsidRDefault="00A25317" w:rsidP="003D1985">
      <w:pPr>
        <w:pStyle w:val="1"/>
        <w:shd w:val="clear" w:color="auto" w:fill="auto"/>
        <w:tabs>
          <w:tab w:val="left" w:pos="1918"/>
        </w:tabs>
        <w:spacing w:before="0" w:line="276" w:lineRule="auto"/>
        <w:ind w:left="900" w:right="20" w:firstLine="0"/>
        <w:jc w:val="center"/>
        <w:rPr>
          <w:b/>
          <w:sz w:val="24"/>
          <w:szCs w:val="24"/>
        </w:rPr>
      </w:pPr>
    </w:p>
    <w:p w:rsidR="00A25317" w:rsidRPr="00E713DB" w:rsidRDefault="00A25317" w:rsidP="003D1985">
      <w:pPr>
        <w:pStyle w:val="1"/>
        <w:shd w:val="clear" w:color="auto" w:fill="auto"/>
        <w:tabs>
          <w:tab w:val="left" w:pos="1918"/>
        </w:tabs>
        <w:spacing w:before="0" w:line="276" w:lineRule="auto"/>
        <w:ind w:left="900" w:right="20" w:firstLine="0"/>
        <w:jc w:val="center"/>
        <w:rPr>
          <w:b/>
          <w:sz w:val="24"/>
          <w:szCs w:val="24"/>
        </w:rPr>
      </w:pPr>
      <w:r w:rsidRPr="00E713DB">
        <w:rPr>
          <w:b/>
          <w:sz w:val="24"/>
          <w:szCs w:val="24"/>
        </w:rPr>
        <w:t>ОБЩАЯ ХАРАКТЕРИСТИКА КУРСА для 11 классов</w:t>
      </w:r>
    </w:p>
    <w:p w:rsidR="00A25317" w:rsidRPr="00E713DB" w:rsidRDefault="00A25317" w:rsidP="00B557A1">
      <w:pPr>
        <w:pStyle w:val="ListParagraph"/>
        <w:numPr>
          <w:ilvl w:val="0"/>
          <w:numId w:val="4"/>
        </w:numPr>
        <w:tabs>
          <w:tab w:val="left" w:pos="1260"/>
          <w:tab w:val="left" w:pos="1918"/>
        </w:tabs>
        <w:rPr>
          <w:rFonts w:ascii="Times New Roman" w:hAnsi="Times New Roman"/>
          <w:sz w:val="24"/>
          <w:szCs w:val="24"/>
        </w:rPr>
      </w:pPr>
      <w:r w:rsidRPr="00E713DB">
        <w:rPr>
          <w:rFonts w:ascii="Times New Roman" w:hAnsi="Times New Roman"/>
          <w:sz w:val="24"/>
          <w:szCs w:val="24"/>
        </w:rPr>
        <w:t xml:space="preserve">Учебный предмет «Основы безопасности жизнедеятельности» в старшей школе 11 классы реализует комплексный подход к формированию у обучающихся современного уровня культуры безопасности жизнедеятельности и подготовке их к военной службе при модульной структуре содержания предмета. </w:t>
      </w:r>
    </w:p>
    <w:p w:rsidR="00A25317" w:rsidRPr="00E713DB" w:rsidRDefault="00A25317" w:rsidP="00B557A1">
      <w:pPr>
        <w:pStyle w:val="ListParagraph"/>
        <w:numPr>
          <w:ilvl w:val="0"/>
          <w:numId w:val="4"/>
        </w:numPr>
        <w:tabs>
          <w:tab w:val="left" w:pos="1260"/>
          <w:tab w:val="left" w:pos="1918"/>
        </w:tabs>
        <w:rPr>
          <w:rFonts w:ascii="Times New Roman" w:hAnsi="Times New Roman"/>
          <w:sz w:val="24"/>
          <w:szCs w:val="24"/>
        </w:rPr>
      </w:pPr>
      <w:r w:rsidRPr="00E713DB">
        <w:rPr>
          <w:rFonts w:ascii="Times New Roman" w:hAnsi="Times New Roman"/>
          <w:sz w:val="24"/>
          <w:szCs w:val="24"/>
        </w:rPr>
        <w:t xml:space="preserve">Структура предмета «Основы безопасности жизнедеятельности» при модульном построении содержания образования включает в себя три учебных модуля и семь разделов. </w:t>
      </w:r>
    </w:p>
    <w:p w:rsidR="00A25317" w:rsidRPr="00E713DB" w:rsidRDefault="00A25317" w:rsidP="00B557A1">
      <w:pPr>
        <w:pStyle w:val="1"/>
        <w:numPr>
          <w:ilvl w:val="0"/>
          <w:numId w:val="4"/>
        </w:numPr>
        <w:shd w:val="clear" w:color="auto" w:fill="auto"/>
        <w:tabs>
          <w:tab w:val="left" w:pos="1918"/>
        </w:tabs>
        <w:spacing w:before="0" w:line="276" w:lineRule="auto"/>
        <w:ind w:right="40"/>
        <w:jc w:val="both"/>
        <w:rPr>
          <w:sz w:val="24"/>
          <w:szCs w:val="24"/>
        </w:rPr>
      </w:pPr>
      <w:r w:rsidRPr="00E713DB">
        <w:rPr>
          <w:sz w:val="24"/>
          <w:szCs w:val="24"/>
        </w:rPr>
        <w:t xml:space="preserve">Под </w:t>
      </w:r>
      <w:r w:rsidRPr="00E713DB">
        <w:rPr>
          <w:b/>
          <w:sz w:val="24"/>
          <w:szCs w:val="24"/>
        </w:rPr>
        <w:t>учебным модулем</w:t>
      </w:r>
      <w:r w:rsidRPr="00E713DB">
        <w:rPr>
          <w:sz w:val="24"/>
          <w:szCs w:val="24"/>
        </w:rPr>
        <w:t xml:space="preserve"> следует понимать конструктивно завершённую часть предмета, основанную на его методологии и включающую в себя такой объём учебного материала, который позволяет использовать его как самостоятельный учебный компонент системы предмета «Основы безопасности жизнедеятельности».</w:t>
      </w:r>
    </w:p>
    <w:p w:rsidR="00A25317" w:rsidRPr="00E713DB" w:rsidRDefault="00A25317" w:rsidP="00E713DB">
      <w:pPr>
        <w:pStyle w:val="1"/>
        <w:shd w:val="clear" w:color="auto" w:fill="auto"/>
        <w:tabs>
          <w:tab w:val="left" w:pos="1918"/>
        </w:tabs>
        <w:spacing w:before="0" w:line="276" w:lineRule="auto"/>
        <w:ind w:left="1260" w:right="40" w:firstLine="0"/>
        <w:jc w:val="both"/>
        <w:rPr>
          <w:sz w:val="16"/>
          <w:szCs w:val="16"/>
        </w:rPr>
      </w:pPr>
    </w:p>
    <w:p w:rsidR="00A25317" w:rsidRPr="00E713DB" w:rsidRDefault="00A25317" w:rsidP="003C590D">
      <w:pPr>
        <w:jc w:val="center"/>
        <w:rPr>
          <w:b/>
          <w:sz w:val="24"/>
          <w:szCs w:val="24"/>
        </w:rPr>
      </w:pPr>
      <w:r w:rsidRPr="00E713DB">
        <w:rPr>
          <w:b/>
          <w:sz w:val="24"/>
          <w:szCs w:val="24"/>
        </w:rPr>
        <w:t>11 класс</w:t>
      </w:r>
    </w:p>
    <w:p w:rsidR="00A25317" w:rsidRPr="00E713DB" w:rsidRDefault="00A25317" w:rsidP="003C590D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96"/>
        <w:gridCol w:w="6379"/>
        <w:gridCol w:w="1701"/>
      </w:tblGrid>
      <w:tr w:rsidR="00A25317" w:rsidRPr="00E713DB" w:rsidTr="00E713DB">
        <w:tc>
          <w:tcPr>
            <w:tcW w:w="7196" w:type="dxa"/>
          </w:tcPr>
          <w:p w:rsidR="00A25317" w:rsidRPr="00E713DB" w:rsidRDefault="00A25317" w:rsidP="000015EE">
            <w:pPr>
              <w:jc w:val="center"/>
              <w:rPr>
                <w:b/>
                <w:sz w:val="24"/>
                <w:szCs w:val="24"/>
              </w:rPr>
            </w:pPr>
            <w:r w:rsidRPr="00E713DB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6379" w:type="dxa"/>
          </w:tcPr>
          <w:p w:rsidR="00A25317" w:rsidRPr="00E713DB" w:rsidRDefault="00A25317" w:rsidP="000015EE">
            <w:pPr>
              <w:jc w:val="center"/>
              <w:rPr>
                <w:b/>
                <w:sz w:val="24"/>
                <w:szCs w:val="24"/>
              </w:rPr>
            </w:pPr>
            <w:r w:rsidRPr="00E713D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A25317" w:rsidRPr="00E713DB" w:rsidRDefault="00A25317" w:rsidP="000015EE">
            <w:pPr>
              <w:jc w:val="center"/>
              <w:rPr>
                <w:b/>
                <w:sz w:val="24"/>
                <w:szCs w:val="24"/>
              </w:rPr>
            </w:pPr>
            <w:r w:rsidRPr="00E713DB">
              <w:rPr>
                <w:b/>
                <w:sz w:val="24"/>
                <w:szCs w:val="24"/>
              </w:rPr>
              <w:t>Количество</w:t>
            </w:r>
          </w:p>
          <w:p w:rsidR="00A25317" w:rsidRPr="00E713DB" w:rsidRDefault="00A25317" w:rsidP="000015EE">
            <w:pPr>
              <w:jc w:val="center"/>
              <w:rPr>
                <w:b/>
                <w:sz w:val="24"/>
                <w:szCs w:val="24"/>
              </w:rPr>
            </w:pPr>
            <w:r w:rsidRPr="00E713DB">
              <w:rPr>
                <w:b/>
                <w:sz w:val="24"/>
                <w:szCs w:val="24"/>
              </w:rPr>
              <w:t>часов</w:t>
            </w:r>
          </w:p>
        </w:tc>
      </w:tr>
      <w:tr w:rsidR="00A25317" w:rsidRPr="00E713DB" w:rsidTr="00E713DB">
        <w:tc>
          <w:tcPr>
            <w:tcW w:w="13575" w:type="dxa"/>
            <w:gridSpan w:val="2"/>
          </w:tcPr>
          <w:p w:rsidR="00A25317" w:rsidRPr="00E713DB" w:rsidRDefault="00A25317" w:rsidP="000015EE">
            <w:pPr>
              <w:rPr>
                <w:b/>
                <w:sz w:val="24"/>
                <w:szCs w:val="24"/>
              </w:rPr>
            </w:pPr>
            <w:r w:rsidRPr="00E713DB">
              <w:rPr>
                <w:b/>
                <w:sz w:val="24"/>
                <w:szCs w:val="24"/>
              </w:rPr>
              <w:t>Модуль 1. Основы безопасности личности, общества и государства</w:t>
            </w:r>
          </w:p>
        </w:tc>
        <w:tc>
          <w:tcPr>
            <w:tcW w:w="1701" w:type="dxa"/>
          </w:tcPr>
          <w:p w:rsidR="00A25317" w:rsidRPr="00E713DB" w:rsidRDefault="00A25317" w:rsidP="000015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5317" w:rsidRPr="00E713DB" w:rsidTr="00E713DB">
        <w:trPr>
          <w:trHeight w:val="537"/>
        </w:trPr>
        <w:tc>
          <w:tcPr>
            <w:tcW w:w="7196" w:type="dxa"/>
          </w:tcPr>
          <w:p w:rsidR="00A25317" w:rsidRPr="00E713DB" w:rsidRDefault="00A25317" w:rsidP="000015EE">
            <w:pPr>
              <w:rPr>
                <w:sz w:val="24"/>
                <w:szCs w:val="24"/>
              </w:rPr>
            </w:pPr>
            <w:r w:rsidRPr="00E713DB">
              <w:rPr>
                <w:sz w:val="24"/>
                <w:szCs w:val="24"/>
              </w:rPr>
              <w:t>1. Основы комплексной безопасности</w:t>
            </w:r>
          </w:p>
        </w:tc>
        <w:tc>
          <w:tcPr>
            <w:tcW w:w="6379" w:type="dxa"/>
          </w:tcPr>
          <w:p w:rsidR="00A25317" w:rsidRPr="00E713DB" w:rsidRDefault="00A25317" w:rsidP="000015EE">
            <w:pPr>
              <w:rPr>
                <w:sz w:val="24"/>
                <w:szCs w:val="24"/>
              </w:rPr>
            </w:pPr>
            <w:r w:rsidRPr="00E713DB">
              <w:rPr>
                <w:sz w:val="24"/>
                <w:szCs w:val="24"/>
              </w:rPr>
              <w:t>1. Обеспечение личной безопасности в повседневной жизни</w:t>
            </w:r>
          </w:p>
        </w:tc>
        <w:tc>
          <w:tcPr>
            <w:tcW w:w="1701" w:type="dxa"/>
          </w:tcPr>
          <w:p w:rsidR="00A25317" w:rsidRPr="00E713DB" w:rsidRDefault="00A25317" w:rsidP="000015EE">
            <w:pPr>
              <w:jc w:val="center"/>
              <w:rPr>
                <w:sz w:val="24"/>
                <w:szCs w:val="24"/>
              </w:rPr>
            </w:pPr>
            <w:r w:rsidRPr="00E713DB">
              <w:rPr>
                <w:sz w:val="24"/>
                <w:szCs w:val="24"/>
              </w:rPr>
              <w:t>2</w:t>
            </w:r>
          </w:p>
        </w:tc>
      </w:tr>
      <w:tr w:rsidR="00A25317" w:rsidRPr="00E713DB" w:rsidTr="00E713DB">
        <w:trPr>
          <w:trHeight w:val="493"/>
        </w:trPr>
        <w:tc>
          <w:tcPr>
            <w:tcW w:w="7196" w:type="dxa"/>
          </w:tcPr>
          <w:p w:rsidR="00A25317" w:rsidRPr="00E713DB" w:rsidRDefault="00A25317" w:rsidP="000015EE">
            <w:pPr>
              <w:rPr>
                <w:sz w:val="24"/>
                <w:szCs w:val="24"/>
              </w:rPr>
            </w:pPr>
            <w:r w:rsidRPr="00E713DB">
              <w:rPr>
                <w:sz w:val="24"/>
                <w:szCs w:val="24"/>
              </w:rPr>
              <w:t>3. Основы противодействия терроризму и экстремизму в РФ</w:t>
            </w:r>
          </w:p>
        </w:tc>
        <w:tc>
          <w:tcPr>
            <w:tcW w:w="6379" w:type="dxa"/>
          </w:tcPr>
          <w:p w:rsidR="00A25317" w:rsidRPr="00E713DB" w:rsidRDefault="00A25317" w:rsidP="000015EE">
            <w:pPr>
              <w:rPr>
                <w:sz w:val="24"/>
                <w:szCs w:val="24"/>
              </w:rPr>
            </w:pPr>
            <w:r w:rsidRPr="00E713DB">
              <w:rPr>
                <w:sz w:val="24"/>
                <w:szCs w:val="24"/>
              </w:rPr>
              <w:t>2. Организационные основы системы противодействия терроризму и экстремизму в РФ</w:t>
            </w:r>
          </w:p>
        </w:tc>
        <w:tc>
          <w:tcPr>
            <w:tcW w:w="1701" w:type="dxa"/>
          </w:tcPr>
          <w:p w:rsidR="00A25317" w:rsidRPr="00E713DB" w:rsidRDefault="00A25317" w:rsidP="000015EE">
            <w:pPr>
              <w:jc w:val="center"/>
              <w:rPr>
                <w:sz w:val="24"/>
                <w:szCs w:val="24"/>
              </w:rPr>
            </w:pPr>
            <w:r w:rsidRPr="00E713DB">
              <w:rPr>
                <w:sz w:val="24"/>
                <w:szCs w:val="24"/>
              </w:rPr>
              <w:t>3</w:t>
            </w:r>
          </w:p>
        </w:tc>
      </w:tr>
      <w:tr w:rsidR="00A25317" w:rsidRPr="00E713DB" w:rsidTr="00E713DB">
        <w:trPr>
          <w:trHeight w:val="273"/>
        </w:trPr>
        <w:tc>
          <w:tcPr>
            <w:tcW w:w="13575" w:type="dxa"/>
            <w:gridSpan w:val="2"/>
          </w:tcPr>
          <w:p w:rsidR="00A25317" w:rsidRPr="00E713DB" w:rsidRDefault="00A25317" w:rsidP="000015EE">
            <w:pPr>
              <w:rPr>
                <w:sz w:val="24"/>
                <w:szCs w:val="24"/>
              </w:rPr>
            </w:pPr>
            <w:r w:rsidRPr="00E713DB">
              <w:rPr>
                <w:b/>
                <w:sz w:val="24"/>
                <w:szCs w:val="24"/>
              </w:rPr>
              <w:t>Модуль 2. Основы медицинских знаний и здорового образа жизни</w:t>
            </w:r>
          </w:p>
        </w:tc>
        <w:tc>
          <w:tcPr>
            <w:tcW w:w="1701" w:type="dxa"/>
          </w:tcPr>
          <w:p w:rsidR="00A25317" w:rsidRPr="00E713DB" w:rsidRDefault="00A25317" w:rsidP="000015EE">
            <w:pPr>
              <w:jc w:val="center"/>
              <w:rPr>
                <w:sz w:val="24"/>
                <w:szCs w:val="24"/>
              </w:rPr>
            </w:pPr>
          </w:p>
        </w:tc>
      </w:tr>
      <w:tr w:rsidR="00A25317" w:rsidRPr="00E713DB" w:rsidTr="00E713DB">
        <w:trPr>
          <w:trHeight w:val="318"/>
        </w:trPr>
        <w:tc>
          <w:tcPr>
            <w:tcW w:w="7196" w:type="dxa"/>
          </w:tcPr>
          <w:p w:rsidR="00A25317" w:rsidRPr="00E713DB" w:rsidRDefault="00A25317" w:rsidP="000015EE">
            <w:pPr>
              <w:rPr>
                <w:sz w:val="24"/>
                <w:szCs w:val="24"/>
              </w:rPr>
            </w:pPr>
            <w:r w:rsidRPr="00E713DB">
              <w:rPr>
                <w:sz w:val="24"/>
                <w:szCs w:val="24"/>
              </w:rPr>
              <w:t>4. Основы здорового образа жизни</w:t>
            </w:r>
          </w:p>
        </w:tc>
        <w:tc>
          <w:tcPr>
            <w:tcW w:w="6379" w:type="dxa"/>
          </w:tcPr>
          <w:p w:rsidR="00A25317" w:rsidRPr="00E713DB" w:rsidRDefault="00A25317" w:rsidP="000015EE">
            <w:pPr>
              <w:rPr>
                <w:sz w:val="24"/>
                <w:szCs w:val="24"/>
              </w:rPr>
            </w:pPr>
            <w:r w:rsidRPr="00E713DB">
              <w:rPr>
                <w:sz w:val="24"/>
                <w:szCs w:val="24"/>
              </w:rPr>
              <w:t>3. Нравственность и здоровье</w:t>
            </w:r>
          </w:p>
        </w:tc>
        <w:tc>
          <w:tcPr>
            <w:tcW w:w="1701" w:type="dxa"/>
          </w:tcPr>
          <w:p w:rsidR="00A25317" w:rsidRPr="00E713DB" w:rsidRDefault="00A25317" w:rsidP="000015EE">
            <w:pPr>
              <w:jc w:val="center"/>
              <w:rPr>
                <w:sz w:val="24"/>
                <w:szCs w:val="24"/>
              </w:rPr>
            </w:pPr>
            <w:r w:rsidRPr="00E713DB">
              <w:rPr>
                <w:sz w:val="24"/>
                <w:szCs w:val="24"/>
              </w:rPr>
              <w:t>3</w:t>
            </w:r>
          </w:p>
        </w:tc>
      </w:tr>
      <w:tr w:rsidR="00A25317" w:rsidRPr="00E713DB" w:rsidTr="00E713DB">
        <w:trPr>
          <w:trHeight w:val="279"/>
        </w:trPr>
        <w:tc>
          <w:tcPr>
            <w:tcW w:w="7196" w:type="dxa"/>
          </w:tcPr>
          <w:p w:rsidR="00A25317" w:rsidRPr="00E713DB" w:rsidRDefault="00A25317" w:rsidP="000015EE">
            <w:pPr>
              <w:rPr>
                <w:sz w:val="24"/>
                <w:szCs w:val="24"/>
              </w:rPr>
            </w:pPr>
            <w:r w:rsidRPr="00E713DB">
              <w:rPr>
                <w:sz w:val="24"/>
                <w:szCs w:val="24"/>
              </w:rPr>
              <w:t>5. Основы медицинских знаний и оказание первой помощи</w:t>
            </w:r>
          </w:p>
        </w:tc>
        <w:tc>
          <w:tcPr>
            <w:tcW w:w="6379" w:type="dxa"/>
          </w:tcPr>
          <w:p w:rsidR="00A25317" w:rsidRPr="00E713DB" w:rsidRDefault="00A25317" w:rsidP="000015EE">
            <w:pPr>
              <w:rPr>
                <w:sz w:val="24"/>
                <w:szCs w:val="24"/>
              </w:rPr>
            </w:pPr>
            <w:r w:rsidRPr="00E713DB">
              <w:rPr>
                <w:sz w:val="24"/>
                <w:szCs w:val="24"/>
              </w:rPr>
              <w:t>4. Первая помощь при неотложных состояниях</w:t>
            </w:r>
          </w:p>
        </w:tc>
        <w:tc>
          <w:tcPr>
            <w:tcW w:w="1701" w:type="dxa"/>
          </w:tcPr>
          <w:p w:rsidR="00A25317" w:rsidRPr="00E713DB" w:rsidRDefault="00A25317" w:rsidP="000015EE">
            <w:pPr>
              <w:jc w:val="center"/>
              <w:rPr>
                <w:sz w:val="24"/>
                <w:szCs w:val="24"/>
              </w:rPr>
            </w:pPr>
            <w:r w:rsidRPr="00E713DB">
              <w:rPr>
                <w:sz w:val="24"/>
                <w:szCs w:val="24"/>
              </w:rPr>
              <w:t>4</w:t>
            </w:r>
          </w:p>
        </w:tc>
      </w:tr>
      <w:tr w:rsidR="00A25317" w:rsidRPr="00E713DB" w:rsidTr="00E713DB">
        <w:trPr>
          <w:trHeight w:val="415"/>
        </w:trPr>
        <w:tc>
          <w:tcPr>
            <w:tcW w:w="13575" w:type="dxa"/>
            <w:gridSpan w:val="2"/>
          </w:tcPr>
          <w:p w:rsidR="00A25317" w:rsidRPr="00E713DB" w:rsidRDefault="00A25317" w:rsidP="000015EE">
            <w:pPr>
              <w:rPr>
                <w:sz w:val="24"/>
                <w:szCs w:val="24"/>
              </w:rPr>
            </w:pPr>
            <w:r w:rsidRPr="00E713DB">
              <w:rPr>
                <w:b/>
                <w:sz w:val="24"/>
                <w:szCs w:val="24"/>
              </w:rPr>
              <w:t>Модуль 3. Обеспечение военной безопасности государства</w:t>
            </w:r>
          </w:p>
        </w:tc>
        <w:tc>
          <w:tcPr>
            <w:tcW w:w="1701" w:type="dxa"/>
          </w:tcPr>
          <w:p w:rsidR="00A25317" w:rsidRPr="00E713DB" w:rsidRDefault="00A25317" w:rsidP="000015EE">
            <w:pPr>
              <w:jc w:val="center"/>
              <w:rPr>
                <w:sz w:val="24"/>
                <w:szCs w:val="24"/>
              </w:rPr>
            </w:pPr>
          </w:p>
        </w:tc>
      </w:tr>
      <w:tr w:rsidR="00A25317" w:rsidRPr="00E713DB" w:rsidTr="00E713DB">
        <w:trPr>
          <w:trHeight w:val="415"/>
        </w:trPr>
        <w:tc>
          <w:tcPr>
            <w:tcW w:w="7196" w:type="dxa"/>
            <w:vMerge w:val="restart"/>
          </w:tcPr>
          <w:p w:rsidR="00A25317" w:rsidRPr="00E713DB" w:rsidRDefault="00A25317" w:rsidP="000015EE">
            <w:pPr>
              <w:rPr>
                <w:sz w:val="24"/>
                <w:szCs w:val="24"/>
              </w:rPr>
            </w:pPr>
            <w:r w:rsidRPr="00E713DB">
              <w:rPr>
                <w:sz w:val="24"/>
                <w:szCs w:val="24"/>
              </w:rPr>
              <w:t>6. Основы обороны государств6</w:t>
            </w:r>
          </w:p>
        </w:tc>
        <w:tc>
          <w:tcPr>
            <w:tcW w:w="6379" w:type="dxa"/>
          </w:tcPr>
          <w:p w:rsidR="00A25317" w:rsidRPr="00E713DB" w:rsidRDefault="00A25317" w:rsidP="000015EE">
            <w:pPr>
              <w:rPr>
                <w:sz w:val="24"/>
                <w:szCs w:val="24"/>
              </w:rPr>
            </w:pPr>
            <w:r w:rsidRPr="00E713DB">
              <w:rPr>
                <w:sz w:val="24"/>
                <w:szCs w:val="24"/>
              </w:rPr>
              <w:t>5. Вооруженные Силы РФ – основа обороны государства</w:t>
            </w:r>
          </w:p>
        </w:tc>
        <w:tc>
          <w:tcPr>
            <w:tcW w:w="1701" w:type="dxa"/>
          </w:tcPr>
          <w:p w:rsidR="00A25317" w:rsidRPr="00E713DB" w:rsidRDefault="00A25317" w:rsidP="000015EE">
            <w:pPr>
              <w:jc w:val="center"/>
              <w:rPr>
                <w:sz w:val="24"/>
                <w:szCs w:val="24"/>
              </w:rPr>
            </w:pPr>
            <w:r w:rsidRPr="00E713DB">
              <w:rPr>
                <w:sz w:val="24"/>
                <w:szCs w:val="24"/>
              </w:rPr>
              <w:t>2</w:t>
            </w:r>
          </w:p>
        </w:tc>
      </w:tr>
      <w:tr w:rsidR="00A25317" w:rsidRPr="00E713DB" w:rsidTr="00E713DB">
        <w:trPr>
          <w:trHeight w:val="415"/>
        </w:trPr>
        <w:tc>
          <w:tcPr>
            <w:tcW w:w="7196" w:type="dxa"/>
            <w:vMerge/>
          </w:tcPr>
          <w:p w:rsidR="00A25317" w:rsidRPr="00E713DB" w:rsidRDefault="00A25317" w:rsidP="000015EE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A25317" w:rsidRPr="00E713DB" w:rsidRDefault="00A25317" w:rsidP="000015EE">
            <w:pPr>
              <w:rPr>
                <w:sz w:val="24"/>
                <w:szCs w:val="24"/>
              </w:rPr>
            </w:pPr>
            <w:r w:rsidRPr="00E713DB">
              <w:rPr>
                <w:sz w:val="24"/>
                <w:szCs w:val="24"/>
              </w:rPr>
              <w:t xml:space="preserve">6. Символы воинской чести </w:t>
            </w:r>
          </w:p>
        </w:tc>
        <w:tc>
          <w:tcPr>
            <w:tcW w:w="1701" w:type="dxa"/>
          </w:tcPr>
          <w:p w:rsidR="00A25317" w:rsidRPr="00E713DB" w:rsidRDefault="00A25317" w:rsidP="000015EE">
            <w:pPr>
              <w:jc w:val="center"/>
              <w:rPr>
                <w:sz w:val="24"/>
                <w:szCs w:val="24"/>
              </w:rPr>
            </w:pPr>
            <w:r w:rsidRPr="00E713DB">
              <w:rPr>
                <w:sz w:val="24"/>
                <w:szCs w:val="24"/>
              </w:rPr>
              <w:t>3</w:t>
            </w:r>
          </w:p>
        </w:tc>
      </w:tr>
      <w:tr w:rsidR="00A25317" w:rsidRPr="00E713DB" w:rsidTr="00E713DB">
        <w:trPr>
          <w:trHeight w:val="367"/>
        </w:trPr>
        <w:tc>
          <w:tcPr>
            <w:tcW w:w="7196" w:type="dxa"/>
            <w:vMerge/>
          </w:tcPr>
          <w:p w:rsidR="00A25317" w:rsidRPr="00E713DB" w:rsidRDefault="00A25317" w:rsidP="000015EE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A25317" w:rsidRPr="00E713DB" w:rsidRDefault="00A25317" w:rsidP="000015EE">
            <w:pPr>
              <w:rPr>
                <w:sz w:val="24"/>
                <w:szCs w:val="24"/>
              </w:rPr>
            </w:pPr>
            <w:r w:rsidRPr="00E713DB">
              <w:rPr>
                <w:sz w:val="24"/>
                <w:szCs w:val="24"/>
              </w:rPr>
              <w:t>7. Воинская обязанность</w:t>
            </w:r>
          </w:p>
        </w:tc>
        <w:tc>
          <w:tcPr>
            <w:tcW w:w="1701" w:type="dxa"/>
          </w:tcPr>
          <w:p w:rsidR="00A25317" w:rsidRPr="00E713DB" w:rsidRDefault="00A25317" w:rsidP="000015EE">
            <w:pPr>
              <w:jc w:val="center"/>
              <w:rPr>
                <w:sz w:val="24"/>
                <w:szCs w:val="24"/>
              </w:rPr>
            </w:pPr>
            <w:r w:rsidRPr="00E713DB">
              <w:rPr>
                <w:sz w:val="24"/>
                <w:szCs w:val="24"/>
              </w:rPr>
              <w:t>4</w:t>
            </w:r>
          </w:p>
        </w:tc>
      </w:tr>
      <w:tr w:rsidR="00A25317" w:rsidRPr="00E713DB" w:rsidTr="00E713DB">
        <w:trPr>
          <w:trHeight w:val="415"/>
        </w:trPr>
        <w:tc>
          <w:tcPr>
            <w:tcW w:w="7196" w:type="dxa"/>
            <w:vMerge w:val="restart"/>
          </w:tcPr>
          <w:p w:rsidR="00A25317" w:rsidRPr="00E713DB" w:rsidRDefault="00A25317" w:rsidP="000015EE">
            <w:pPr>
              <w:rPr>
                <w:sz w:val="24"/>
                <w:szCs w:val="24"/>
              </w:rPr>
            </w:pPr>
            <w:r w:rsidRPr="00E713DB">
              <w:rPr>
                <w:sz w:val="24"/>
                <w:szCs w:val="24"/>
              </w:rPr>
              <w:t>7. Основы военной службы</w:t>
            </w:r>
          </w:p>
        </w:tc>
        <w:tc>
          <w:tcPr>
            <w:tcW w:w="6379" w:type="dxa"/>
          </w:tcPr>
          <w:p w:rsidR="00A25317" w:rsidRPr="00E713DB" w:rsidRDefault="00A25317" w:rsidP="000015EE">
            <w:pPr>
              <w:rPr>
                <w:sz w:val="24"/>
                <w:szCs w:val="24"/>
              </w:rPr>
            </w:pPr>
            <w:r w:rsidRPr="00E713DB">
              <w:rPr>
                <w:sz w:val="24"/>
                <w:szCs w:val="24"/>
              </w:rPr>
              <w:t>8. Особенности военной службы</w:t>
            </w:r>
          </w:p>
        </w:tc>
        <w:tc>
          <w:tcPr>
            <w:tcW w:w="1701" w:type="dxa"/>
          </w:tcPr>
          <w:p w:rsidR="00A25317" w:rsidRPr="00E713DB" w:rsidRDefault="00A25317" w:rsidP="000015EE">
            <w:pPr>
              <w:jc w:val="center"/>
              <w:rPr>
                <w:sz w:val="24"/>
                <w:szCs w:val="24"/>
              </w:rPr>
            </w:pPr>
            <w:r w:rsidRPr="00E713DB">
              <w:rPr>
                <w:sz w:val="24"/>
                <w:szCs w:val="24"/>
              </w:rPr>
              <w:t>2</w:t>
            </w:r>
          </w:p>
        </w:tc>
      </w:tr>
      <w:tr w:rsidR="00A25317" w:rsidRPr="00E713DB" w:rsidTr="00E713DB">
        <w:trPr>
          <w:trHeight w:val="415"/>
        </w:trPr>
        <w:tc>
          <w:tcPr>
            <w:tcW w:w="7196" w:type="dxa"/>
            <w:vMerge/>
          </w:tcPr>
          <w:p w:rsidR="00A25317" w:rsidRPr="00E713DB" w:rsidRDefault="00A25317" w:rsidP="000015EE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A25317" w:rsidRPr="00E713DB" w:rsidRDefault="00A25317" w:rsidP="000015EE">
            <w:pPr>
              <w:rPr>
                <w:sz w:val="24"/>
                <w:szCs w:val="24"/>
              </w:rPr>
            </w:pPr>
            <w:r w:rsidRPr="00E713DB">
              <w:rPr>
                <w:sz w:val="24"/>
                <w:szCs w:val="24"/>
              </w:rPr>
              <w:t>9. Военнослужащий – вооруженный защитник Отечества</w:t>
            </w:r>
          </w:p>
        </w:tc>
        <w:tc>
          <w:tcPr>
            <w:tcW w:w="1701" w:type="dxa"/>
          </w:tcPr>
          <w:p w:rsidR="00A25317" w:rsidRPr="00E713DB" w:rsidRDefault="00A25317" w:rsidP="000015EE">
            <w:pPr>
              <w:jc w:val="center"/>
              <w:rPr>
                <w:sz w:val="24"/>
                <w:szCs w:val="24"/>
              </w:rPr>
            </w:pPr>
            <w:r w:rsidRPr="00E713DB">
              <w:rPr>
                <w:sz w:val="24"/>
                <w:szCs w:val="24"/>
              </w:rPr>
              <w:t>2</w:t>
            </w:r>
          </w:p>
        </w:tc>
      </w:tr>
      <w:tr w:rsidR="00A25317" w:rsidRPr="00E713DB" w:rsidTr="00E713DB">
        <w:trPr>
          <w:trHeight w:val="415"/>
        </w:trPr>
        <w:tc>
          <w:tcPr>
            <w:tcW w:w="7196" w:type="dxa"/>
            <w:vMerge/>
          </w:tcPr>
          <w:p w:rsidR="00A25317" w:rsidRPr="00E713DB" w:rsidRDefault="00A25317" w:rsidP="000015EE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A25317" w:rsidRPr="00E713DB" w:rsidRDefault="00A25317" w:rsidP="000015EE">
            <w:pPr>
              <w:rPr>
                <w:sz w:val="24"/>
                <w:szCs w:val="24"/>
              </w:rPr>
            </w:pPr>
            <w:r w:rsidRPr="00E713DB">
              <w:rPr>
                <w:sz w:val="24"/>
                <w:szCs w:val="24"/>
              </w:rPr>
              <w:t>10. Ритуалы Вооруженных Сил РФ</w:t>
            </w:r>
          </w:p>
        </w:tc>
        <w:tc>
          <w:tcPr>
            <w:tcW w:w="1701" w:type="dxa"/>
          </w:tcPr>
          <w:p w:rsidR="00A25317" w:rsidRPr="00E713DB" w:rsidRDefault="00A25317" w:rsidP="000015EE">
            <w:pPr>
              <w:jc w:val="center"/>
              <w:rPr>
                <w:sz w:val="24"/>
                <w:szCs w:val="24"/>
              </w:rPr>
            </w:pPr>
            <w:r w:rsidRPr="00E713DB">
              <w:rPr>
                <w:sz w:val="24"/>
                <w:szCs w:val="24"/>
              </w:rPr>
              <w:t>2</w:t>
            </w:r>
          </w:p>
        </w:tc>
      </w:tr>
      <w:tr w:rsidR="00A25317" w:rsidRPr="00E713DB" w:rsidTr="00E713DB">
        <w:trPr>
          <w:trHeight w:val="415"/>
        </w:trPr>
        <w:tc>
          <w:tcPr>
            <w:tcW w:w="7196" w:type="dxa"/>
            <w:vMerge/>
          </w:tcPr>
          <w:p w:rsidR="00A25317" w:rsidRPr="00E713DB" w:rsidRDefault="00A25317" w:rsidP="000015EE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A25317" w:rsidRPr="00E713DB" w:rsidRDefault="00A25317" w:rsidP="000015EE">
            <w:pPr>
              <w:rPr>
                <w:sz w:val="24"/>
                <w:szCs w:val="24"/>
              </w:rPr>
            </w:pPr>
            <w:r w:rsidRPr="00E713DB">
              <w:rPr>
                <w:sz w:val="24"/>
                <w:szCs w:val="24"/>
              </w:rPr>
              <w:t>11. Прохождение военной службы</w:t>
            </w:r>
          </w:p>
        </w:tc>
        <w:tc>
          <w:tcPr>
            <w:tcW w:w="1701" w:type="dxa"/>
          </w:tcPr>
          <w:p w:rsidR="00A25317" w:rsidRPr="00E713DB" w:rsidRDefault="00A25317" w:rsidP="000015EE">
            <w:pPr>
              <w:jc w:val="center"/>
              <w:rPr>
                <w:sz w:val="24"/>
                <w:szCs w:val="24"/>
              </w:rPr>
            </w:pPr>
            <w:r w:rsidRPr="00E713DB">
              <w:rPr>
                <w:sz w:val="24"/>
                <w:szCs w:val="24"/>
              </w:rPr>
              <w:t>6</w:t>
            </w:r>
          </w:p>
        </w:tc>
      </w:tr>
      <w:tr w:rsidR="00A25317" w:rsidRPr="00E713DB" w:rsidTr="00E713DB">
        <w:trPr>
          <w:trHeight w:val="322"/>
        </w:trPr>
        <w:tc>
          <w:tcPr>
            <w:tcW w:w="7196" w:type="dxa"/>
            <w:vMerge/>
          </w:tcPr>
          <w:p w:rsidR="00A25317" w:rsidRPr="00E713DB" w:rsidRDefault="00A25317" w:rsidP="000015EE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A25317" w:rsidRPr="00E713DB" w:rsidRDefault="00A25317" w:rsidP="000015EE">
            <w:pPr>
              <w:rPr>
                <w:sz w:val="24"/>
                <w:szCs w:val="24"/>
              </w:rPr>
            </w:pPr>
            <w:r w:rsidRPr="00E713DB">
              <w:rPr>
                <w:sz w:val="24"/>
                <w:szCs w:val="24"/>
              </w:rPr>
              <w:t>Резерв</w:t>
            </w:r>
          </w:p>
        </w:tc>
        <w:tc>
          <w:tcPr>
            <w:tcW w:w="1701" w:type="dxa"/>
          </w:tcPr>
          <w:p w:rsidR="00A25317" w:rsidRPr="00E713DB" w:rsidRDefault="00A25317" w:rsidP="000015EE">
            <w:pPr>
              <w:jc w:val="center"/>
              <w:rPr>
                <w:sz w:val="24"/>
                <w:szCs w:val="24"/>
              </w:rPr>
            </w:pPr>
            <w:r w:rsidRPr="00E713DB">
              <w:rPr>
                <w:sz w:val="24"/>
                <w:szCs w:val="24"/>
              </w:rPr>
              <w:t>1</w:t>
            </w:r>
          </w:p>
        </w:tc>
      </w:tr>
      <w:tr w:rsidR="00A25317" w:rsidRPr="00E713DB" w:rsidTr="00E713DB">
        <w:trPr>
          <w:trHeight w:val="327"/>
        </w:trPr>
        <w:tc>
          <w:tcPr>
            <w:tcW w:w="7196" w:type="dxa"/>
          </w:tcPr>
          <w:p w:rsidR="00A25317" w:rsidRPr="00E713DB" w:rsidRDefault="00A25317" w:rsidP="000015EE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A25317" w:rsidRPr="00E713DB" w:rsidRDefault="00A25317" w:rsidP="000015EE">
            <w:pPr>
              <w:rPr>
                <w:sz w:val="24"/>
                <w:szCs w:val="24"/>
              </w:rPr>
            </w:pPr>
            <w:r w:rsidRPr="00E713DB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A25317" w:rsidRPr="00E713DB" w:rsidRDefault="00A25317" w:rsidP="000015EE">
            <w:pPr>
              <w:jc w:val="center"/>
              <w:rPr>
                <w:b/>
                <w:sz w:val="24"/>
                <w:szCs w:val="24"/>
              </w:rPr>
            </w:pPr>
            <w:r w:rsidRPr="00E713DB">
              <w:rPr>
                <w:b/>
                <w:sz w:val="24"/>
                <w:szCs w:val="24"/>
              </w:rPr>
              <w:t>34</w:t>
            </w:r>
          </w:p>
        </w:tc>
      </w:tr>
    </w:tbl>
    <w:p w:rsidR="00A25317" w:rsidRPr="00E713DB" w:rsidRDefault="00A25317" w:rsidP="003C590D">
      <w:pPr>
        <w:tabs>
          <w:tab w:val="left" w:pos="1260"/>
        </w:tabs>
        <w:spacing w:line="276" w:lineRule="auto"/>
        <w:ind w:firstLine="900"/>
        <w:rPr>
          <w:sz w:val="24"/>
          <w:szCs w:val="24"/>
        </w:rPr>
      </w:pPr>
      <w:r w:rsidRPr="00E713DB">
        <w:rPr>
          <w:sz w:val="24"/>
          <w:szCs w:val="24"/>
        </w:rPr>
        <w:t xml:space="preserve">Особое место в структуре программы занимает раздел 3 модуля 1 «Основы противодействия терроризму и экстремизму в Российской Федерации». Основу содержания данного раздела составляет характеристика экстремистского мышления и антитеррористического поведения, навыков безопасного поведения при угрозе террористического акта. </w:t>
      </w:r>
    </w:p>
    <w:p w:rsidR="00A25317" w:rsidRPr="00E713DB" w:rsidRDefault="00A25317" w:rsidP="003C590D">
      <w:pPr>
        <w:tabs>
          <w:tab w:val="left" w:pos="1260"/>
        </w:tabs>
        <w:spacing w:line="276" w:lineRule="auto"/>
        <w:ind w:firstLine="900"/>
        <w:rPr>
          <w:sz w:val="24"/>
          <w:szCs w:val="24"/>
        </w:rPr>
      </w:pPr>
      <w:r w:rsidRPr="00E713DB">
        <w:rPr>
          <w:sz w:val="24"/>
          <w:szCs w:val="24"/>
        </w:rPr>
        <w:t xml:space="preserve">Изучение раздела 3 модуля 1 предусмотрено в 11 классах. </w:t>
      </w:r>
    </w:p>
    <w:p w:rsidR="00A25317" w:rsidRPr="00E713DB" w:rsidRDefault="00A25317" w:rsidP="003C590D">
      <w:pPr>
        <w:tabs>
          <w:tab w:val="left" w:pos="1260"/>
        </w:tabs>
        <w:spacing w:line="276" w:lineRule="auto"/>
        <w:ind w:firstLine="900"/>
        <w:rPr>
          <w:sz w:val="24"/>
          <w:szCs w:val="24"/>
        </w:rPr>
      </w:pPr>
      <w:r w:rsidRPr="00E713DB">
        <w:rPr>
          <w:sz w:val="24"/>
          <w:szCs w:val="24"/>
        </w:rPr>
        <w:t xml:space="preserve">Модульный принцип построения содержания курса ОБЖ позволяет: </w:t>
      </w:r>
    </w:p>
    <w:p w:rsidR="00A25317" w:rsidRPr="00E713DB" w:rsidRDefault="00A25317" w:rsidP="003C590D">
      <w:pPr>
        <w:numPr>
          <w:ilvl w:val="0"/>
          <w:numId w:val="5"/>
        </w:numPr>
        <w:tabs>
          <w:tab w:val="clear" w:pos="1260"/>
        </w:tabs>
        <w:overflowPunct/>
        <w:autoSpaceDE/>
        <w:autoSpaceDN/>
        <w:adjustRightInd/>
        <w:spacing w:line="276" w:lineRule="auto"/>
        <w:ind w:left="0" w:firstLine="900"/>
        <w:jc w:val="both"/>
        <w:rPr>
          <w:sz w:val="24"/>
          <w:szCs w:val="24"/>
        </w:rPr>
      </w:pPr>
      <w:r w:rsidRPr="00E713DB">
        <w:rPr>
          <w:sz w:val="24"/>
          <w:szCs w:val="24"/>
        </w:rPr>
        <w:t xml:space="preserve">последовательно и логически взаимосвязано структурировать тематику предмета «Основы безопасности жизнедеятельности»; </w:t>
      </w:r>
    </w:p>
    <w:p w:rsidR="00A25317" w:rsidRPr="00E713DB" w:rsidRDefault="00A25317" w:rsidP="003C590D">
      <w:pPr>
        <w:numPr>
          <w:ilvl w:val="0"/>
          <w:numId w:val="5"/>
        </w:numPr>
        <w:tabs>
          <w:tab w:val="clear" w:pos="1260"/>
        </w:tabs>
        <w:overflowPunct/>
        <w:autoSpaceDE/>
        <w:autoSpaceDN/>
        <w:adjustRightInd/>
        <w:spacing w:line="276" w:lineRule="auto"/>
        <w:ind w:left="0" w:firstLine="900"/>
        <w:jc w:val="both"/>
        <w:rPr>
          <w:sz w:val="24"/>
          <w:szCs w:val="24"/>
        </w:rPr>
      </w:pPr>
      <w:r w:rsidRPr="00E713DB">
        <w:rPr>
          <w:sz w:val="24"/>
          <w:szCs w:val="24"/>
        </w:rPr>
        <w:t xml:space="preserve">сформировать представления об опасных и чрезвычайных ситуациях природного, техногенного и социального характера, о причинах их возникновения и возможных последствиях; </w:t>
      </w:r>
    </w:p>
    <w:p w:rsidR="00A25317" w:rsidRPr="00E713DB" w:rsidRDefault="00A25317" w:rsidP="003C590D">
      <w:pPr>
        <w:numPr>
          <w:ilvl w:val="0"/>
          <w:numId w:val="5"/>
        </w:numPr>
        <w:tabs>
          <w:tab w:val="clear" w:pos="1260"/>
        </w:tabs>
        <w:overflowPunct/>
        <w:autoSpaceDE/>
        <w:autoSpaceDN/>
        <w:adjustRightInd/>
        <w:spacing w:line="276" w:lineRule="auto"/>
        <w:ind w:left="0" w:firstLine="900"/>
        <w:jc w:val="both"/>
        <w:rPr>
          <w:sz w:val="24"/>
          <w:szCs w:val="24"/>
        </w:rPr>
      </w:pPr>
      <w:r w:rsidRPr="00E713DB">
        <w:rPr>
          <w:sz w:val="24"/>
          <w:szCs w:val="24"/>
        </w:rPr>
        <w:t xml:space="preserve">уяснить основные положения законодательства Российской Федерации в области безопасности; </w:t>
      </w:r>
    </w:p>
    <w:p w:rsidR="00A25317" w:rsidRPr="00E713DB" w:rsidRDefault="00A25317" w:rsidP="003C590D">
      <w:pPr>
        <w:numPr>
          <w:ilvl w:val="0"/>
          <w:numId w:val="5"/>
        </w:numPr>
        <w:tabs>
          <w:tab w:val="clear" w:pos="1260"/>
        </w:tabs>
        <w:overflowPunct/>
        <w:autoSpaceDE/>
        <w:autoSpaceDN/>
        <w:adjustRightInd/>
        <w:spacing w:line="276" w:lineRule="auto"/>
        <w:ind w:left="0" w:firstLine="900"/>
        <w:jc w:val="both"/>
        <w:rPr>
          <w:sz w:val="24"/>
          <w:szCs w:val="24"/>
        </w:rPr>
      </w:pPr>
      <w:r w:rsidRPr="00E713DB">
        <w:rPr>
          <w:sz w:val="24"/>
          <w:szCs w:val="24"/>
        </w:rPr>
        <w:t xml:space="preserve">сформировать морально-психологические и физические качества и мотивации для успешного прохождения военной службы в современных условиях; </w:t>
      </w:r>
    </w:p>
    <w:p w:rsidR="00A25317" w:rsidRPr="00E713DB" w:rsidRDefault="00A25317" w:rsidP="003C590D">
      <w:pPr>
        <w:numPr>
          <w:ilvl w:val="0"/>
          <w:numId w:val="5"/>
        </w:numPr>
        <w:tabs>
          <w:tab w:val="clear" w:pos="1260"/>
        </w:tabs>
        <w:overflowPunct/>
        <w:autoSpaceDE/>
        <w:autoSpaceDN/>
        <w:adjustRightInd/>
        <w:spacing w:line="276" w:lineRule="auto"/>
        <w:ind w:left="0" w:firstLine="900"/>
        <w:jc w:val="both"/>
        <w:rPr>
          <w:sz w:val="24"/>
          <w:szCs w:val="24"/>
        </w:rPr>
      </w:pPr>
      <w:r w:rsidRPr="00E713DB">
        <w:rPr>
          <w:sz w:val="24"/>
          <w:szCs w:val="24"/>
        </w:rPr>
        <w:t xml:space="preserve">более подробно познакомиться с организационными основами системы противодействия терроризму и экстремизму в Российской Федерации; </w:t>
      </w:r>
    </w:p>
    <w:p w:rsidR="00A25317" w:rsidRPr="00E713DB" w:rsidRDefault="00A25317" w:rsidP="003C590D">
      <w:pPr>
        <w:numPr>
          <w:ilvl w:val="0"/>
          <w:numId w:val="5"/>
        </w:numPr>
        <w:tabs>
          <w:tab w:val="clear" w:pos="1260"/>
        </w:tabs>
        <w:overflowPunct/>
        <w:autoSpaceDE/>
        <w:autoSpaceDN/>
        <w:adjustRightInd/>
        <w:spacing w:line="276" w:lineRule="auto"/>
        <w:ind w:left="0" w:firstLine="900"/>
        <w:jc w:val="both"/>
        <w:rPr>
          <w:sz w:val="24"/>
          <w:szCs w:val="24"/>
        </w:rPr>
      </w:pPr>
      <w:r w:rsidRPr="00E713DB">
        <w:rPr>
          <w:sz w:val="24"/>
          <w:szCs w:val="24"/>
        </w:rPr>
        <w:t xml:space="preserve">повысить эффективность процесса формирования у обучающихся современного уровня культуры безопасности и готовности к военной службе с учётом их возрастных особенностей и уровня подготовки по другим учебным предметам (при поурочном планировании предмета по годам обучения), а также с учётом особенностей обстановки в регионе в области безопасности (при разработке региональных учебных программ); </w:t>
      </w:r>
    </w:p>
    <w:p w:rsidR="00A25317" w:rsidRPr="00E713DB" w:rsidRDefault="00A25317" w:rsidP="003C590D">
      <w:pPr>
        <w:numPr>
          <w:ilvl w:val="0"/>
          <w:numId w:val="5"/>
        </w:numPr>
        <w:tabs>
          <w:tab w:val="clear" w:pos="1260"/>
        </w:tabs>
        <w:overflowPunct/>
        <w:autoSpaceDE/>
        <w:autoSpaceDN/>
        <w:adjustRightInd/>
        <w:spacing w:line="276" w:lineRule="auto"/>
        <w:ind w:left="0" w:firstLine="900"/>
        <w:jc w:val="both"/>
        <w:rPr>
          <w:sz w:val="24"/>
          <w:szCs w:val="24"/>
        </w:rPr>
      </w:pPr>
      <w:r w:rsidRPr="00E713DB">
        <w:rPr>
          <w:sz w:val="24"/>
          <w:szCs w:val="24"/>
        </w:rPr>
        <w:t xml:space="preserve">эффективнее использовать межпредметные связи, что способствует формированию у обучаемых целостной картины окружающего мира; </w:t>
      </w:r>
    </w:p>
    <w:p w:rsidR="00A25317" w:rsidRPr="00E713DB" w:rsidRDefault="00A25317" w:rsidP="003C590D">
      <w:pPr>
        <w:numPr>
          <w:ilvl w:val="0"/>
          <w:numId w:val="5"/>
        </w:numPr>
        <w:tabs>
          <w:tab w:val="clear" w:pos="1260"/>
        </w:tabs>
        <w:overflowPunct/>
        <w:autoSpaceDE/>
        <w:autoSpaceDN/>
        <w:adjustRightInd/>
        <w:spacing w:line="276" w:lineRule="auto"/>
        <w:ind w:left="0" w:firstLine="900"/>
        <w:jc w:val="both"/>
        <w:rPr>
          <w:sz w:val="24"/>
          <w:szCs w:val="24"/>
        </w:rPr>
      </w:pPr>
      <w:r w:rsidRPr="00E713DB">
        <w:rPr>
          <w:sz w:val="24"/>
          <w:szCs w:val="24"/>
        </w:rPr>
        <w:t xml:space="preserve">обеспечить непрерывность образования и более тесную преемственность процессов обучения и формирования современного уровня культуры безопасности у обучающихся на третьей ступени образования; </w:t>
      </w:r>
    </w:p>
    <w:p w:rsidR="00A25317" w:rsidRPr="00E713DB" w:rsidRDefault="00A25317" w:rsidP="00E713DB">
      <w:pPr>
        <w:numPr>
          <w:ilvl w:val="0"/>
          <w:numId w:val="5"/>
        </w:numPr>
        <w:tabs>
          <w:tab w:val="clear" w:pos="1260"/>
        </w:tabs>
        <w:overflowPunct/>
        <w:autoSpaceDE/>
        <w:autoSpaceDN/>
        <w:adjustRightInd/>
        <w:spacing w:line="276" w:lineRule="auto"/>
        <w:ind w:left="0" w:firstLine="900"/>
        <w:jc w:val="both"/>
        <w:rPr>
          <w:sz w:val="24"/>
          <w:szCs w:val="24"/>
        </w:rPr>
      </w:pPr>
      <w:r w:rsidRPr="00E713DB">
        <w:rPr>
          <w:sz w:val="24"/>
          <w:szCs w:val="24"/>
        </w:rPr>
        <w:t>более эффективно использовать материально-техническое обеспечение предмета ОБЖ, осуществляя его «привязку» к конкретным разделам и темам.</w:t>
      </w:r>
    </w:p>
    <w:p w:rsidR="00A25317" w:rsidRDefault="00A25317" w:rsidP="003C590D">
      <w:pPr>
        <w:pStyle w:val="50"/>
        <w:keepNext/>
        <w:keepLines/>
        <w:shd w:val="clear" w:color="auto" w:fill="auto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bookmark7"/>
    </w:p>
    <w:p w:rsidR="00A25317" w:rsidRPr="00E713DB" w:rsidRDefault="00A25317" w:rsidP="003C590D">
      <w:pPr>
        <w:pStyle w:val="50"/>
        <w:keepNext/>
        <w:keepLines/>
        <w:shd w:val="clear" w:color="auto" w:fill="auto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713DB">
        <w:rPr>
          <w:rFonts w:ascii="Times New Roman" w:hAnsi="Times New Roman" w:cs="Times New Roman"/>
          <w:sz w:val="24"/>
          <w:szCs w:val="24"/>
        </w:rPr>
        <w:t>ЛИЧНОСТНЫЕ, МЕТАПРЕДМЕТНЫЕ, ПРЕДМЕТНЫЕ РЕЗУЛЬТАТЫ ОСВОЕНИЯ КУРСА</w:t>
      </w:r>
      <w:bookmarkEnd w:id="0"/>
    </w:p>
    <w:p w:rsidR="00A25317" w:rsidRPr="00E713DB" w:rsidRDefault="00A25317" w:rsidP="003C590D">
      <w:pPr>
        <w:pStyle w:val="220"/>
        <w:shd w:val="clear" w:color="auto" w:fill="auto"/>
        <w:spacing w:before="0" w:line="276" w:lineRule="auto"/>
        <w:ind w:left="40" w:firstLine="360"/>
        <w:jc w:val="both"/>
        <w:rPr>
          <w:sz w:val="24"/>
          <w:szCs w:val="24"/>
        </w:rPr>
      </w:pPr>
      <w:bookmarkStart w:id="1" w:name="_GoBack"/>
      <w:r w:rsidRPr="00E713DB">
        <w:rPr>
          <w:sz w:val="24"/>
          <w:szCs w:val="24"/>
        </w:rPr>
        <w:t>Личностные результаты:</w:t>
      </w:r>
    </w:p>
    <w:p w:rsidR="00A25317" w:rsidRPr="00E713DB" w:rsidRDefault="00A25317" w:rsidP="003C590D">
      <w:pPr>
        <w:pStyle w:val="1"/>
        <w:numPr>
          <w:ilvl w:val="0"/>
          <w:numId w:val="6"/>
        </w:numPr>
        <w:shd w:val="clear" w:color="auto" w:fill="auto"/>
        <w:spacing w:before="0" w:line="276" w:lineRule="auto"/>
        <w:ind w:left="360" w:right="40" w:hanging="360"/>
        <w:rPr>
          <w:sz w:val="24"/>
          <w:szCs w:val="24"/>
        </w:rPr>
      </w:pPr>
      <w:r w:rsidRPr="00E713DB">
        <w:rPr>
          <w:sz w:val="24"/>
          <w:szCs w:val="24"/>
        </w:rPr>
        <w:t xml:space="preserve"> усвоение правил индивидуального и коллективного без</w:t>
      </w:r>
      <w:r w:rsidRPr="00E713DB">
        <w:rPr>
          <w:sz w:val="24"/>
          <w:szCs w:val="24"/>
        </w:rPr>
        <w:softHyphen/>
        <w:t>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25317" w:rsidRPr="00E713DB" w:rsidRDefault="00A25317" w:rsidP="003C590D">
      <w:pPr>
        <w:pStyle w:val="1"/>
        <w:numPr>
          <w:ilvl w:val="0"/>
          <w:numId w:val="6"/>
        </w:numPr>
        <w:shd w:val="clear" w:color="auto" w:fill="auto"/>
        <w:spacing w:before="0" w:line="276" w:lineRule="auto"/>
        <w:ind w:left="360" w:right="40" w:hanging="360"/>
        <w:jc w:val="both"/>
        <w:rPr>
          <w:sz w:val="24"/>
          <w:szCs w:val="24"/>
        </w:rPr>
      </w:pPr>
      <w:r w:rsidRPr="00E713DB">
        <w:rPr>
          <w:sz w:val="24"/>
          <w:szCs w:val="24"/>
        </w:rPr>
        <w:t xml:space="preserve"> формирование понимания ценности здорового и без</w:t>
      </w:r>
      <w:r w:rsidRPr="00E713DB">
        <w:rPr>
          <w:sz w:val="24"/>
          <w:szCs w:val="24"/>
        </w:rPr>
        <w:softHyphen/>
        <w:t>опасного образа жизни;</w:t>
      </w:r>
    </w:p>
    <w:p w:rsidR="00A25317" w:rsidRPr="00E713DB" w:rsidRDefault="00A25317" w:rsidP="003C590D">
      <w:pPr>
        <w:pStyle w:val="1"/>
        <w:numPr>
          <w:ilvl w:val="0"/>
          <w:numId w:val="6"/>
        </w:numPr>
        <w:shd w:val="clear" w:color="auto" w:fill="auto"/>
        <w:spacing w:before="0" w:line="276" w:lineRule="auto"/>
        <w:ind w:left="360" w:right="40" w:hanging="360"/>
        <w:rPr>
          <w:sz w:val="24"/>
          <w:szCs w:val="24"/>
        </w:rPr>
      </w:pPr>
      <w:r w:rsidRPr="00E713DB">
        <w:rPr>
          <w:sz w:val="24"/>
          <w:szCs w:val="24"/>
        </w:rPr>
        <w:t xml:space="preserve"> усвоение гуманистических, демократических и тра</w:t>
      </w:r>
      <w:r w:rsidRPr="00E713DB">
        <w:rPr>
          <w:sz w:val="24"/>
          <w:szCs w:val="24"/>
        </w:rPr>
        <w:softHyphen/>
        <w:t>диционных ценностей многонационального российского об</w:t>
      </w:r>
      <w:r w:rsidRPr="00E713DB">
        <w:rPr>
          <w:sz w:val="24"/>
          <w:szCs w:val="24"/>
        </w:rPr>
        <w:softHyphen/>
        <w:t>щества; воспитание чувства ответственности и долга перед Родиной;</w:t>
      </w:r>
    </w:p>
    <w:p w:rsidR="00A25317" w:rsidRPr="00E713DB" w:rsidRDefault="00A25317" w:rsidP="003C590D">
      <w:pPr>
        <w:pStyle w:val="1"/>
        <w:numPr>
          <w:ilvl w:val="0"/>
          <w:numId w:val="6"/>
        </w:numPr>
        <w:shd w:val="clear" w:color="auto" w:fill="auto"/>
        <w:spacing w:before="0" w:line="276" w:lineRule="auto"/>
        <w:ind w:left="360" w:right="40" w:hanging="360"/>
        <w:rPr>
          <w:sz w:val="24"/>
          <w:szCs w:val="24"/>
        </w:rPr>
      </w:pPr>
      <w:r w:rsidRPr="00E713DB">
        <w:rPr>
          <w:sz w:val="24"/>
          <w:szCs w:val="24"/>
        </w:rPr>
        <w:t xml:space="preserve"> формирование ответственного отношения к учению, го</w:t>
      </w:r>
      <w:r w:rsidRPr="00E713DB">
        <w:rPr>
          <w:sz w:val="24"/>
          <w:szCs w:val="24"/>
        </w:rPr>
        <w:softHyphen/>
        <w:t>товности и способности обучающихся к саморазвитию и са</w:t>
      </w:r>
      <w:r w:rsidRPr="00E713DB">
        <w:rPr>
          <w:sz w:val="24"/>
          <w:szCs w:val="24"/>
        </w:rPr>
        <w:softHyphen/>
        <w:t>мообразованию на основе мотивации к обучению и позна</w:t>
      </w:r>
      <w:r w:rsidRPr="00E713DB">
        <w:rPr>
          <w:sz w:val="24"/>
          <w:szCs w:val="24"/>
        </w:rPr>
        <w:softHyphen/>
        <w:t>нию, осознанному выбору и построению дальнейшей инди</w:t>
      </w:r>
      <w:r w:rsidRPr="00E713DB">
        <w:rPr>
          <w:sz w:val="24"/>
          <w:szCs w:val="24"/>
        </w:rPr>
        <w:softHyphen/>
        <w:t>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A25317" w:rsidRPr="00E713DB" w:rsidRDefault="00A25317" w:rsidP="003C590D">
      <w:pPr>
        <w:pStyle w:val="1"/>
        <w:numPr>
          <w:ilvl w:val="0"/>
          <w:numId w:val="6"/>
        </w:numPr>
        <w:shd w:val="clear" w:color="auto" w:fill="auto"/>
        <w:spacing w:before="0" w:line="276" w:lineRule="auto"/>
        <w:ind w:left="360" w:right="40" w:hanging="360"/>
        <w:rPr>
          <w:sz w:val="24"/>
          <w:szCs w:val="24"/>
        </w:rPr>
      </w:pPr>
      <w:r w:rsidRPr="00E713DB">
        <w:rPr>
          <w:sz w:val="24"/>
          <w:szCs w:val="24"/>
        </w:rPr>
        <w:t xml:space="preserve"> формирование целостного мировоззрения, соответству</w:t>
      </w:r>
      <w:r w:rsidRPr="00E713DB">
        <w:rPr>
          <w:sz w:val="24"/>
          <w:szCs w:val="24"/>
        </w:rPr>
        <w:softHyphen/>
        <w:t>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A25317" w:rsidRPr="00E713DB" w:rsidRDefault="00A25317" w:rsidP="003C590D">
      <w:pPr>
        <w:pStyle w:val="1"/>
        <w:numPr>
          <w:ilvl w:val="0"/>
          <w:numId w:val="6"/>
        </w:numPr>
        <w:shd w:val="clear" w:color="auto" w:fill="auto"/>
        <w:spacing w:before="0" w:line="276" w:lineRule="auto"/>
        <w:ind w:left="360" w:right="20" w:hanging="360"/>
        <w:rPr>
          <w:sz w:val="24"/>
          <w:szCs w:val="24"/>
        </w:rPr>
      </w:pPr>
      <w:r w:rsidRPr="00E713DB">
        <w:rPr>
          <w:sz w:val="24"/>
          <w:szCs w:val="24"/>
        </w:rPr>
        <w:t xml:space="preserve"> формирование готовности и способности вести диалог с другими людьми и достигать в нём взаимопонимания;</w:t>
      </w:r>
    </w:p>
    <w:p w:rsidR="00A25317" w:rsidRPr="00E713DB" w:rsidRDefault="00A25317" w:rsidP="003C590D">
      <w:pPr>
        <w:pStyle w:val="1"/>
        <w:numPr>
          <w:ilvl w:val="0"/>
          <w:numId w:val="6"/>
        </w:numPr>
        <w:shd w:val="clear" w:color="auto" w:fill="auto"/>
        <w:spacing w:before="0" w:line="276" w:lineRule="auto"/>
        <w:ind w:left="360" w:right="20" w:hanging="360"/>
        <w:rPr>
          <w:sz w:val="24"/>
          <w:szCs w:val="24"/>
        </w:rPr>
      </w:pPr>
      <w:r w:rsidRPr="00E713DB">
        <w:rPr>
          <w:sz w:val="24"/>
          <w:szCs w:val="24"/>
        </w:rPr>
        <w:t xml:space="preserve">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A25317" w:rsidRPr="00E713DB" w:rsidRDefault="00A25317" w:rsidP="003C590D">
      <w:pPr>
        <w:pStyle w:val="ListParagraph"/>
        <w:numPr>
          <w:ilvl w:val="0"/>
          <w:numId w:val="7"/>
        </w:numPr>
        <w:spacing w:after="0"/>
        <w:ind w:left="357" w:right="23" w:hanging="357"/>
        <w:rPr>
          <w:rFonts w:ascii="Times New Roman" w:hAnsi="Times New Roman"/>
          <w:sz w:val="24"/>
          <w:szCs w:val="24"/>
        </w:rPr>
      </w:pPr>
      <w:r w:rsidRPr="00E713DB">
        <w:rPr>
          <w:rFonts w:ascii="Times New Roman" w:hAnsi="Times New Roman"/>
          <w:sz w:val="24"/>
          <w:szCs w:val="24"/>
        </w:rPr>
        <w:t>развитие правового мышления и компетентности в реше</w:t>
      </w:r>
      <w:r w:rsidRPr="00E713DB">
        <w:rPr>
          <w:rFonts w:ascii="Times New Roman" w:hAnsi="Times New Roman"/>
          <w:sz w:val="24"/>
          <w:szCs w:val="24"/>
        </w:rPr>
        <w:softHyphen/>
        <w:t>нии моральных проблем на основе личностного выбора, форми</w:t>
      </w:r>
      <w:r w:rsidRPr="00E713DB">
        <w:rPr>
          <w:rFonts w:ascii="Times New Roman" w:hAnsi="Times New Roman"/>
          <w:sz w:val="24"/>
          <w:szCs w:val="24"/>
        </w:rPr>
        <w:softHyphen/>
        <w:t>рование нравственных чувств и нравственного поведения, осоз</w:t>
      </w:r>
      <w:r w:rsidRPr="00E713DB">
        <w:rPr>
          <w:rFonts w:ascii="Times New Roman" w:hAnsi="Times New Roman"/>
          <w:sz w:val="24"/>
          <w:szCs w:val="24"/>
        </w:rPr>
        <w:softHyphen/>
        <w:t>нанного и ответственного отношения к собственным поступкам;</w:t>
      </w:r>
    </w:p>
    <w:p w:rsidR="00A25317" w:rsidRPr="00E713DB" w:rsidRDefault="00A25317" w:rsidP="003C590D">
      <w:pPr>
        <w:pStyle w:val="1"/>
        <w:numPr>
          <w:ilvl w:val="0"/>
          <w:numId w:val="6"/>
        </w:numPr>
        <w:shd w:val="clear" w:color="auto" w:fill="auto"/>
        <w:spacing w:before="0" w:line="276" w:lineRule="auto"/>
        <w:ind w:left="360" w:right="20" w:hanging="360"/>
        <w:jc w:val="both"/>
        <w:rPr>
          <w:sz w:val="24"/>
          <w:szCs w:val="24"/>
        </w:rPr>
      </w:pPr>
      <w:r w:rsidRPr="00E713DB">
        <w:rPr>
          <w:sz w:val="24"/>
          <w:szCs w:val="24"/>
        </w:rPr>
        <w:t xml:space="preserve"> формирование коммуникативной компетентности в об</w:t>
      </w:r>
      <w:r w:rsidRPr="00E713DB">
        <w:rPr>
          <w:sz w:val="24"/>
          <w:szCs w:val="24"/>
        </w:rPr>
        <w:softHyphen/>
        <w:t>щении и сотрудничестве со сверстниками, старшими и млад</w:t>
      </w:r>
      <w:r w:rsidRPr="00E713DB">
        <w:rPr>
          <w:sz w:val="24"/>
          <w:szCs w:val="24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E713DB">
        <w:rPr>
          <w:sz w:val="24"/>
          <w:szCs w:val="24"/>
        </w:rPr>
        <w:softHyphen/>
        <w:t>тельности;</w:t>
      </w:r>
    </w:p>
    <w:p w:rsidR="00A25317" w:rsidRPr="00E713DB" w:rsidRDefault="00A25317" w:rsidP="003C590D">
      <w:pPr>
        <w:pStyle w:val="1"/>
        <w:numPr>
          <w:ilvl w:val="0"/>
          <w:numId w:val="6"/>
        </w:numPr>
        <w:shd w:val="clear" w:color="auto" w:fill="auto"/>
        <w:spacing w:before="0" w:line="276" w:lineRule="auto"/>
        <w:ind w:left="360" w:right="20" w:hanging="360"/>
        <w:jc w:val="both"/>
        <w:rPr>
          <w:sz w:val="24"/>
          <w:szCs w:val="24"/>
        </w:rPr>
      </w:pPr>
      <w:r w:rsidRPr="00E713DB">
        <w:rPr>
          <w:sz w:val="24"/>
          <w:szCs w:val="24"/>
        </w:rPr>
        <w:t xml:space="preserve"> формирование основ экологической культуры на осно</w:t>
      </w:r>
      <w:r w:rsidRPr="00E713DB">
        <w:rPr>
          <w:sz w:val="24"/>
          <w:szCs w:val="24"/>
        </w:rPr>
        <w:softHyphen/>
        <w:t>ве признания ценности жизни во всех её проявлениях и не</w:t>
      </w:r>
      <w:r w:rsidRPr="00E713DB">
        <w:rPr>
          <w:sz w:val="24"/>
          <w:szCs w:val="24"/>
        </w:rPr>
        <w:softHyphen/>
        <w:t>обходимости ответственного, бережного отношения к окружа</w:t>
      </w:r>
      <w:r w:rsidRPr="00E713DB">
        <w:rPr>
          <w:sz w:val="24"/>
          <w:szCs w:val="24"/>
        </w:rPr>
        <w:softHyphen/>
        <w:t>ющей среде;</w:t>
      </w:r>
    </w:p>
    <w:p w:rsidR="00A25317" w:rsidRPr="00E713DB" w:rsidRDefault="00A25317" w:rsidP="003C590D">
      <w:pPr>
        <w:pStyle w:val="1"/>
        <w:numPr>
          <w:ilvl w:val="0"/>
          <w:numId w:val="6"/>
        </w:numPr>
        <w:shd w:val="clear" w:color="auto" w:fill="auto"/>
        <w:spacing w:before="0" w:line="276" w:lineRule="auto"/>
        <w:ind w:left="360" w:right="20" w:hanging="360"/>
        <w:jc w:val="both"/>
        <w:rPr>
          <w:sz w:val="24"/>
          <w:szCs w:val="24"/>
        </w:rPr>
      </w:pPr>
      <w:r w:rsidRPr="00E713DB">
        <w:rPr>
          <w:sz w:val="24"/>
          <w:szCs w:val="24"/>
        </w:rPr>
        <w:t xml:space="preserve"> осознание значения семьи в жизни человека и общест</w:t>
      </w:r>
      <w:r w:rsidRPr="00E713DB">
        <w:rPr>
          <w:sz w:val="24"/>
          <w:szCs w:val="24"/>
        </w:rPr>
        <w:softHyphen/>
        <w:t>ва, принятие ценности семейной жизни, уважительное и за</w:t>
      </w:r>
      <w:r w:rsidRPr="00E713DB">
        <w:rPr>
          <w:sz w:val="24"/>
          <w:szCs w:val="24"/>
        </w:rPr>
        <w:softHyphen/>
        <w:t>ботливое отношение к членам своей семьи;</w:t>
      </w:r>
    </w:p>
    <w:p w:rsidR="00A25317" w:rsidRPr="00E713DB" w:rsidRDefault="00A25317" w:rsidP="003C590D">
      <w:pPr>
        <w:pStyle w:val="1"/>
        <w:numPr>
          <w:ilvl w:val="0"/>
          <w:numId w:val="6"/>
        </w:numPr>
        <w:shd w:val="clear" w:color="auto" w:fill="auto"/>
        <w:spacing w:before="0" w:line="276" w:lineRule="auto"/>
        <w:ind w:left="360" w:right="20" w:hanging="360"/>
        <w:rPr>
          <w:sz w:val="24"/>
          <w:szCs w:val="24"/>
        </w:rPr>
      </w:pPr>
      <w:r w:rsidRPr="00E713DB">
        <w:rPr>
          <w:sz w:val="24"/>
          <w:szCs w:val="24"/>
        </w:rPr>
        <w:t xml:space="preserve"> формирование антиэкстремистского мышления и антитеррористического поведения, потребностей соблюдать нормы здорового образа жизни, осознанно выполнять правила безо</w:t>
      </w:r>
      <w:r w:rsidRPr="00E713DB">
        <w:rPr>
          <w:sz w:val="24"/>
          <w:szCs w:val="24"/>
        </w:rPr>
        <w:softHyphen/>
        <w:t>пасности жизнедеятельности.</w:t>
      </w:r>
    </w:p>
    <w:p w:rsidR="00A25317" w:rsidRPr="00E713DB" w:rsidRDefault="00A25317" w:rsidP="003C590D">
      <w:pPr>
        <w:pStyle w:val="1"/>
        <w:shd w:val="clear" w:color="auto" w:fill="auto"/>
        <w:spacing w:before="0" w:line="276" w:lineRule="auto"/>
        <w:ind w:left="360" w:right="20" w:firstLine="0"/>
        <w:rPr>
          <w:sz w:val="24"/>
          <w:szCs w:val="24"/>
        </w:rPr>
      </w:pPr>
    </w:p>
    <w:p w:rsidR="00A25317" w:rsidRPr="00E713DB" w:rsidRDefault="00A25317" w:rsidP="003C590D">
      <w:pPr>
        <w:pStyle w:val="220"/>
        <w:shd w:val="clear" w:color="auto" w:fill="auto"/>
        <w:spacing w:before="0" w:line="240" w:lineRule="auto"/>
        <w:ind w:left="20" w:firstLine="380"/>
        <w:jc w:val="both"/>
        <w:rPr>
          <w:b w:val="0"/>
          <w:sz w:val="24"/>
          <w:szCs w:val="24"/>
        </w:rPr>
      </w:pPr>
      <w:r w:rsidRPr="00E713DB">
        <w:rPr>
          <w:sz w:val="24"/>
          <w:szCs w:val="24"/>
        </w:rPr>
        <w:t>Метапредметные результаты</w:t>
      </w:r>
      <w:r w:rsidRPr="00E713DB">
        <w:rPr>
          <w:b w:val="0"/>
          <w:sz w:val="24"/>
          <w:szCs w:val="24"/>
        </w:rPr>
        <w:t>:</w:t>
      </w:r>
    </w:p>
    <w:p w:rsidR="00A25317" w:rsidRPr="00E713DB" w:rsidRDefault="00A25317" w:rsidP="003C590D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left="20" w:right="20" w:firstLine="380"/>
        <w:jc w:val="both"/>
        <w:rPr>
          <w:sz w:val="24"/>
          <w:szCs w:val="24"/>
        </w:rPr>
      </w:pPr>
      <w:r w:rsidRPr="00E713DB">
        <w:rPr>
          <w:sz w:val="24"/>
          <w:szCs w:val="24"/>
        </w:rPr>
        <w:t xml:space="preserve"> умение самостоятельно определять цели своего обуче</w:t>
      </w:r>
      <w:r w:rsidRPr="00E713DB">
        <w:rPr>
          <w:sz w:val="24"/>
          <w:szCs w:val="24"/>
        </w:rPr>
        <w:softHyphen/>
        <w:t>ния, ставить и формулировать для себя новые задачи в учё</w:t>
      </w:r>
      <w:r w:rsidRPr="00E713DB">
        <w:rPr>
          <w:sz w:val="24"/>
          <w:szCs w:val="24"/>
        </w:rPr>
        <w:softHyphen/>
        <w:t>бе и познавательной деятельности, развивать мотивы и инте</w:t>
      </w:r>
      <w:r w:rsidRPr="00E713DB">
        <w:rPr>
          <w:sz w:val="24"/>
          <w:szCs w:val="24"/>
        </w:rPr>
        <w:softHyphen/>
        <w:t>ресы своей познавательной деятельности;</w:t>
      </w:r>
    </w:p>
    <w:p w:rsidR="00A25317" w:rsidRPr="00E713DB" w:rsidRDefault="00A25317" w:rsidP="003C590D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left="20" w:right="20" w:firstLine="380"/>
        <w:jc w:val="both"/>
        <w:rPr>
          <w:sz w:val="24"/>
          <w:szCs w:val="24"/>
        </w:rPr>
      </w:pPr>
      <w:r w:rsidRPr="00E713DB">
        <w:rPr>
          <w:sz w:val="24"/>
          <w:szCs w:val="24"/>
        </w:rPr>
        <w:t xml:space="preserve"> умение самостоятельно планировать пути достижения целей защищённости, в том числе альтернативные, осознан</w:t>
      </w:r>
      <w:r w:rsidRPr="00E713DB">
        <w:rPr>
          <w:sz w:val="24"/>
          <w:szCs w:val="24"/>
        </w:rPr>
        <w:softHyphen/>
        <w:t>но выбирать наиболее эффективные способы решения учеб</w:t>
      </w:r>
      <w:r w:rsidRPr="00E713DB">
        <w:rPr>
          <w:sz w:val="24"/>
          <w:szCs w:val="24"/>
        </w:rPr>
        <w:softHyphen/>
        <w:t>ных и познавательных задач;</w:t>
      </w:r>
    </w:p>
    <w:p w:rsidR="00A25317" w:rsidRPr="00E713DB" w:rsidRDefault="00A25317" w:rsidP="003C590D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left="20" w:right="20" w:firstLine="380"/>
        <w:jc w:val="both"/>
        <w:rPr>
          <w:sz w:val="24"/>
          <w:szCs w:val="24"/>
        </w:rPr>
      </w:pPr>
      <w:r w:rsidRPr="00E713DB">
        <w:rPr>
          <w:sz w:val="24"/>
          <w:szCs w:val="24"/>
        </w:rPr>
        <w:t xml:space="preserve"> умение соотносить свои действия с планируемыми ре</w:t>
      </w:r>
      <w:r w:rsidRPr="00E713DB">
        <w:rPr>
          <w:sz w:val="24"/>
          <w:szCs w:val="24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A25317" w:rsidRPr="00E713DB" w:rsidRDefault="00A25317" w:rsidP="003C590D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left="20" w:right="20" w:firstLine="380"/>
        <w:jc w:val="both"/>
        <w:rPr>
          <w:sz w:val="24"/>
          <w:szCs w:val="24"/>
        </w:rPr>
      </w:pPr>
      <w:r w:rsidRPr="00E713DB">
        <w:rPr>
          <w:sz w:val="24"/>
          <w:szCs w:val="24"/>
        </w:rPr>
        <w:t xml:space="preserve"> умение оценивать правильность выполнения учебной задачи в области безопасности жизнедеятельности, собствен</w:t>
      </w:r>
      <w:r w:rsidRPr="00E713DB">
        <w:rPr>
          <w:sz w:val="24"/>
          <w:szCs w:val="24"/>
        </w:rPr>
        <w:softHyphen/>
        <w:t>ные возможности её решения;</w:t>
      </w:r>
    </w:p>
    <w:p w:rsidR="00A25317" w:rsidRPr="00E713DB" w:rsidRDefault="00A25317" w:rsidP="003C590D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left="20" w:right="20" w:firstLine="380"/>
        <w:jc w:val="both"/>
        <w:rPr>
          <w:sz w:val="24"/>
          <w:szCs w:val="24"/>
        </w:rPr>
      </w:pPr>
      <w:r w:rsidRPr="00E713DB">
        <w:rPr>
          <w:sz w:val="24"/>
          <w:szCs w:val="24"/>
        </w:rPr>
        <w:t xml:space="preserve"> владение основами самоконтроля, самооценки, приня</w:t>
      </w:r>
      <w:r w:rsidRPr="00E713DB">
        <w:rPr>
          <w:sz w:val="24"/>
          <w:szCs w:val="24"/>
        </w:rPr>
        <w:softHyphen/>
        <w:t>тия решений и осуществления осознанного выбора в учебной и познавательной деятельности;</w:t>
      </w:r>
    </w:p>
    <w:p w:rsidR="00A25317" w:rsidRPr="00E713DB" w:rsidRDefault="00A25317" w:rsidP="003C590D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left="20" w:right="20" w:firstLine="380"/>
        <w:jc w:val="both"/>
        <w:rPr>
          <w:sz w:val="24"/>
          <w:szCs w:val="24"/>
        </w:rPr>
      </w:pPr>
      <w:r w:rsidRPr="00E713DB">
        <w:rPr>
          <w:sz w:val="24"/>
          <w:szCs w:val="24"/>
        </w:rPr>
        <w:t xml:space="preserve"> умение определять понятия, создавать обобщения, ус</w:t>
      </w:r>
      <w:r w:rsidRPr="00E713DB">
        <w:rPr>
          <w:sz w:val="24"/>
          <w:szCs w:val="24"/>
        </w:rPr>
        <w:softHyphen/>
        <w:t>танавливать аналогии, классифицировать, самостоятельно вы</w:t>
      </w:r>
      <w:r w:rsidRPr="00E713DB">
        <w:rPr>
          <w:sz w:val="24"/>
          <w:szCs w:val="24"/>
        </w:rPr>
        <w:softHyphen/>
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</w:t>
      </w:r>
      <w:r w:rsidRPr="00E713DB">
        <w:rPr>
          <w:sz w:val="24"/>
          <w:szCs w:val="24"/>
        </w:rPr>
        <w:softHyphen/>
        <w:t>заключение (индуктивное, дедуктивное и по аналогии) и де</w:t>
      </w:r>
      <w:r w:rsidRPr="00E713DB">
        <w:rPr>
          <w:sz w:val="24"/>
          <w:szCs w:val="24"/>
        </w:rPr>
        <w:softHyphen/>
        <w:t>лать выводы;</w:t>
      </w:r>
    </w:p>
    <w:p w:rsidR="00A25317" w:rsidRPr="00E713DB" w:rsidRDefault="00A25317" w:rsidP="003C590D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left="20" w:right="20" w:firstLine="380"/>
        <w:jc w:val="both"/>
        <w:rPr>
          <w:sz w:val="24"/>
          <w:szCs w:val="24"/>
        </w:rPr>
      </w:pPr>
      <w:r w:rsidRPr="00E713DB">
        <w:rPr>
          <w:sz w:val="24"/>
          <w:szCs w:val="24"/>
        </w:rPr>
        <w:t xml:space="preserve"> умение создавать, применять и преобразовывать знаки и символы, модели и схемы для решения учебных и позна</w:t>
      </w:r>
      <w:r w:rsidRPr="00E713DB">
        <w:rPr>
          <w:sz w:val="24"/>
          <w:szCs w:val="24"/>
        </w:rPr>
        <w:softHyphen/>
        <w:t>вательных задач;</w:t>
      </w:r>
    </w:p>
    <w:p w:rsidR="00A25317" w:rsidRPr="00E713DB" w:rsidRDefault="00A25317" w:rsidP="003C590D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left="20" w:right="20" w:firstLine="380"/>
        <w:jc w:val="both"/>
        <w:rPr>
          <w:sz w:val="24"/>
          <w:szCs w:val="24"/>
        </w:rPr>
      </w:pPr>
      <w:r w:rsidRPr="00E713DB">
        <w:rPr>
          <w:sz w:val="24"/>
          <w:szCs w:val="24"/>
        </w:rPr>
        <w:t xml:space="preserve"> умение организовывать учебное сотрудничество и сов</w:t>
      </w:r>
      <w:r w:rsidRPr="00E713DB">
        <w:rPr>
          <w:sz w:val="24"/>
          <w:szCs w:val="24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E713DB">
        <w:rPr>
          <w:sz w:val="24"/>
          <w:szCs w:val="24"/>
        </w:rPr>
        <w:softHyphen/>
        <w:t>шать конфликты на основе согласования позиций и учёта ин</w:t>
      </w:r>
      <w:r w:rsidRPr="00E713DB">
        <w:rPr>
          <w:sz w:val="24"/>
          <w:szCs w:val="24"/>
        </w:rPr>
        <w:softHyphen/>
        <w:t>тересов; формулировать, аргументировать и отстаивать своё мнение;</w:t>
      </w:r>
    </w:p>
    <w:p w:rsidR="00A25317" w:rsidRPr="00E713DB" w:rsidRDefault="00A25317" w:rsidP="003C590D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left="20" w:right="20" w:firstLine="380"/>
        <w:jc w:val="both"/>
        <w:rPr>
          <w:sz w:val="24"/>
          <w:szCs w:val="24"/>
        </w:rPr>
      </w:pPr>
      <w:r w:rsidRPr="00E713DB">
        <w:rPr>
          <w:sz w:val="24"/>
          <w:szCs w:val="24"/>
        </w:rPr>
        <w:t xml:space="preserve"> формирование и развитие компетентности в области ис</w:t>
      </w:r>
      <w:r w:rsidRPr="00E713DB">
        <w:rPr>
          <w:sz w:val="24"/>
          <w:szCs w:val="24"/>
        </w:rPr>
        <w:softHyphen/>
        <w:t>пользования информационно-коммуникационных технологий;</w:t>
      </w:r>
    </w:p>
    <w:p w:rsidR="00A25317" w:rsidRPr="00E713DB" w:rsidRDefault="00A25317" w:rsidP="003C590D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left="20" w:right="20" w:firstLine="380"/>
        <w:jc w:val="both"/>
        <w:rPr>
          <w:sz w:val="24"/>
          <w:szCs w:val="24"/>
        </w:rPr>
      </w:pPr>
      <w:r w:rsidRPr="00E713DB">
        <w:rPr>
          <w:sz w:val="24"/>
          <w:szCs w:val="24"/>
        </w:rPr>
        <w:t xml:space="preserve"> освоение приёмов действий в опасных и чрезвычайных ситуациях природного, техногенного и социального характе</w:t>
      </w:r>
      <w:r w:rsidRPr="00E713DB">
        <w:rPr>
          <w:sz w:val="24"/>
          <w:szCs w:val="24"/>
        </w:rPr>
        <w:softHyphen/>
        <w:t>ра, в том числе оказание первой помощи пострадавшим;</w:t>
      </w:r>
    </w:p>
    <w:p w:rsidR="00A25317" w:rsidRPr="00E713DB" w:rsidRDefault="00A25317" w:rsidP="003C590D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left="20" w:right="20" w:firstLine="380"/>
        <w:jc w:val="both"/>
        <w:rPr>
          <w:sz w:val="24"/>
          <w:szCs w:val="24"/>
        </w:rPr>
      </w:pPr>
      <w:r w:rsidRPr="00E713DB">
        <w:rPr>
          <w:sz w:val="24"/>
          <w:szCs w:val="24"/>
        </w:rPr>
        <w:t xml:space="preserve"> формирование умений взаимодействовать с окружающи</w:t>
      </w:r>
      <w:r w:rsidRPr="00E713DB">
        <w:rPr>
          <w:sz w:val="24"/>
          <w:szCs w:val="24"/>
        </w:rPr>
        <w:softHyphen/>
        <w:t>ми, выполнять различные социальные роли во время и при ликвидации последствий чрезвычайных ситуаций.</w:t>
      </w:r>
    </w:p>
    <w:p w:rsidR="00A25317" w:rsidRPr="00E713DB" w:rsidRDefault="00A25317" w:rsidP="003C590D">
      <w:pPr>
        <w:pStyle w:val="1"/>
        <w:shd w:val="clear" w:color="auto" w:fill="auto"/>
        <w:spacing w:before="0" w:line="240" w:lineRule="auto"/>
        <w:ind w:left="400" w:right="20" w:firstLine="0"/>
        <w:jc w:val="both"/>
        <w:rPr>
          <w:sz w:val="24"/>
          <w:szCs w:val="24"/>
        </w:rPr>
      </w:pPr>
    </w:p>
    <w:p w:rsidR="00A25317" w:rsidRPr="00E713DB" w:rsidRDefault="00A25317" w:rsidP="003C590D">
      <w:pPr>
        <w:ind w:firstLine="540"/>
        <w:rPr>
          <w:b/>
          <w:sz w:val="24"/>
          <w:szCs w:val="24"/>
        </w:rPr>
      </w:pPr>
      <w:r w:rsidRPr="00E713DB">
        <w:rPr>
          <w:b/>
          <w:sz w:val="24"/>
          <w:szCs w:val="24"/>
        </w:rPr>
        <w:t>Требования к предметным результатам</w:t>
      </w:r>
      <w:r w:rsidRPr="00E713DB">
        <w:rPr>
          <w:sz w:val="24"/>
          <w:szCs w:val="24"/>
        </w:rPr>
        <w:t xml:space="preserve"> изучения базового уровня ОБЖ в основной школе (8, 9 классы):</w:t>
      </w:r>
    </w:p>
    <w:p w:rsidR="00A25317" w:rsidRPr="00E713DB" w:rsidRDefault="00A25317" w:rsidP="003C590D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left="20" w:right="20" w:firstLine="380"/>
        <w:jc w:val="both"/>
        <w:rPr>
          <w:sz w:val="24"/>
          <w:szCs w:val="24"/>
        </w:rPr>
      </w:pPr>
      <w:r w:rsidRPr="00E713DB">
        <w:rPr>
          <w:sz w:val="24"/>
          <w:szCs w:val="24"/>
        </w:rPr>
        <w:t xml:space="preserve"> формирование современной культуры безопасности жиз</w:t>
      </w:r>
      <w:r w:rsidRPr="00E713DB">
        <w:rPr>
          <w:sz w:val="24"/>
          <w:szCs w:val="24"/>
        </w:rPr>
        <w:softHyphen/>
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A25317" w:rsidRPr="00E713DB" w:rsidRDefault="00A25317" w:rsidP="003C590D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left="20" w:right="20" w:firstLine="380"/>
        <w:jc w:val="both"/>
        <w:rPr>
          <w:sz w:val="24"/>
          <w:szCs w:val="24"/>
        </w:rPr>
      </w:pPr>
      <w:r w:rsidRPr="00E713DB">
        <w:rPr>
          <w:sz w:val="24"/>
          <w:szCs w:val="24"/>
        </w:rPr>
        <w:t xml:space="preserve"> формирование убеждения в необходимости безопасного и здорового образа жизни;</w:t>
      </w:r>
    </w:p>
    <w:p w:rsidR="00A25317" w:rsidRPr="00E713DB" w:rsidRDefault="00A25317" w:rsidP="003C590D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left="20" w:right="20" w:firstLine="380"/>
        <w:jc w:val="both"/>
        <w:rPr>
          <w:sz w:val="24"/>
          <w:szCs w:val="24"/>
        </w:rPr>
      </w:pPr>
      <w:r w:rsidRPr="00E713DB">
        <w:rPr>
          <w:sz w:val="24"/>
          <w:szCs w:val="24"/>
        </w:rPr>
        <w:t xml:space="preserve"> понимание личной и общественной значимости совре</w:t>
      </w:r>
      <w:r w:rsidRPr="00E713DB">
        <w:rPr>
          <w:sz w:val="24"/>
          <w:szCs w:val="24"/>
        </w:rPr>
        <w:softHyphen/>
        <w:t>менной культуры безопасности жизнедеятельности;</w:t>
      </w:r>
    </w:p>
    <w:p w:rsidR="00A25317" w:rsidRPr="00E713DB" w:rsidRDefault="00A25317" w:rsidP="003C590D">
      <w:pPr>
        <w:framePr w:h="202" w:wrap="around" w:hAnchor="margin" w:x="-885" w:y="-667"/>
        <w:rPr>
          <w:sz w:val="24"/>
          <w:szCs w:val="24"/>
        </w:rPr>
      </w:pPr>
    </w:p>
    <w:p w:rsidR="00A25317" w:rsidRPr="00E713DB" w:rsidRDefault="00A25317" w:rsidP="003C590D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left="20" w:right="20" w:firstLine="380"/>
        <w:jc w:val="both"/>
        <w:rPr>
          <w:sz w:val="24"/>
          <w:szCs w:val="24"/>
        </w:rPr>
      </w:pPr>
      <w:r w:rsidRPr="00E713DB">
        <w:rPr>
          <w:sz w:val="24"/>
          <w:szCs w:val="24"/>
        </w:rPr>
        <w:t xml:space="preserve"> понимание роли государства и действующего законода</w:t>
      </w:r>
      <w:r w:rsidRPr="00E713DB">
        <w:rPr>
          <w:sz w:val="24"/>
          <w:szCs w:val="24"/>
        </w:rPr>
        <w:softHyphen/>
        <w:t>тельства в обеспечении национальной безопасности и защи</w:t>
      </w:r>
      <w:r w:rsidRPr="00E713DB">
        <w:rPr>
          <w:sz w:val="24"/>
          <w:szCs w:val="24"/>
        </w:rPr>
        <w:softHyphen/>
        <w:t>ты населения от опасных и чрезвычайных ситуаций природ</w:t>
      </w:r>
      <w:r w:rsidRPr="00E713DB">
        <w:rPr>
          <w:sz w:val="24"/>
          <w:szCs w:val="24"/>
        </w:rPr>
        <w:softHyphen/>
        <w:t>ного, техногенного и социального характера, в том числе от экстремизма и терроризма;</w:t>
      </w:r>
    </w:p>
    <w:p w:rsidR="00A25317" w:rsidRPr="00E713DB" w:rsidRDefault="00A25317" w:rsidP="003C590D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left="20" w:right="20" w:firstLine="380"/>
        <w:jc w:val="both"/>
        <w:rPr>
          <w:sz w:val="24"/>
          <w:szCs w:val="24"/>
        </w:rPr>
      </w:pPr>
      <w:r w:rsidRPr="00E713DB">
        <w:rPr>
          <w:sz w:val="24"/>
          <w:szCs w:val="24"/>
        </w:rPr>
        <w:t xml:space="preserve"> понимание необходимости подготовки граждан к воен</w:t>
      </w:r>
      <w:r w:rsidRPr="00E713DB">
        <w:rPr>
          <w:sz w:val="24"/>
          <w:szCs w:val="24"/>
        </w:rPr>
        <w:softHyphen/>
        <w:t>ной службе;</w:t>
      </w:r>
    </w:p>
    <w:p w:rsidR="00A25317" w:rsidRPr="00E713DB" w:rsidRDefault="00A25317" w:rsidP="003C590D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left="20" w:right="20" w:firstLine="380"/>
        <w:jc w:val="both"/>
        <w:rPr>
          <w:sz w:val="24"/>
          <w:szCs w:val="24"/>
        </w:rPr>
      </w:pPr>
      <w:r w:rsidRPr="00E713DB">
        <w:rPr>
          <w:sz w:val="24"/>
          <w:szCs w:val="24"/>
        </w:rPr>
        <w:t xml:space="preserve">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A25317" w:rsidRPr="00E713DB" w:rsidRDefault="00A25317" w:rsidP="003C590D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left="20" w:right="20" w:firstLine="380"/>
        <w:jc w:val="both"/>
        <w:rPr>
          <w:sz w:val="24"/>
          <w:szCs w:val="24"/>
        </w:rPr>
      </w:pPr>
      <w:r w:rsidRPr="00E713DB">
        <w:rPr>
          <w:sz w:val="24"/>
          <w:szCs w:val="24"/>
        </w:rPr>
        <w:t xml:space="preserve"> формирование антиэкстремистской и антитеррористической личностной позиции;</w:t>
      </w:r>
    </w:p>
    <w:p w:rsidR="00A25317" w:rsidRPr="00E713DB" w:rsidRDefault="00A25317" w:rsidP="003C590D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left="20" w:right="20" w:firstLine="380"/>
        <w:jc w:val="both"/>
        <w:rPr>
          <w:sz w:val="24"/>
          <w:szCs w:val="24"/>
        </w:rPr>
      </w:pPr>
      <w:r w:rsidRPr="00E713DB">
        <w:rPr>
          <w:sz w:val="24"/>
          <w:szCs w:val="24"/>
        </w:rPr>
        <w:t xml:space="preserve"> понимание необходимости сохранения природы и окру</w:t>
      </w:r>
      <w:r w:rsidRPr="00E713DB">
        <w:rPr>
          <w:sz w:val="24"/>
          <w:szCs w:val="24"/>
        </w:rPr>
        <w:softHyphen/>
        <w:t>жающей среды для полноценной жизни человека;</w:t>
      </w:r>
    </w:p>
    <w:p w:rsidR="00A25317" w:rsidRPr="00E713DB" w:rsidRDefault="00A25317" w:rsidP="003C590D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left="20" w:right="20" w:firstLine="380"/>
        <w:jc w:val="both"/>
        <w:rPr>
          <w:sz w:val="24"/>
          <w:szCs w:val="24"/>
        </w:rPr>
      </w:pPr>
      <w:r w:rsidRPr="00E713DB">
        <w:rPr>
          <w:sz w:val="24"/>
          <w:szCs w:val="24"/>
        </w:rPr>
        <w:t xml:space="preserve"> 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</w:t>
      </w:r>
      <w:r w:rsidRPr="00E713DB">
        <w:rPr>
          <w:sz w:val="24"/>
          <w:szCs w:val="24"/>
        </w:rPr>
        <w:softHyphen/>
        <w:t>щества и государства;</w:t>
      </w:r>
    </w:p>
    <w:p w:rsidR="00A25317" w:rsidRPr="00E713DB" w:rsidRDefault="00A25317" w:rsidP="003C590D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left="20" w:right="20" w:firstLine="380"/>
        <w:jc w:val="both"/>
        <w:rPr>
          <w:sz w:val="24"/>
          <w:szCs w:val="24"/>
        </w:rPr>
      </w:pPr>
      <w:r w:rsidRPr="00E713DB">
        <w:rPr>
          <w:sz w:val="24"/>
          <w:szCs w:val="24"/>
        </w:rPr>
        <w:t xml:space="preserve"> знание и умение применять правила безопасного пове</w:t>
      </w:r>
      <w:r w:rsidRPr="00E713DB">
        <w:rPr>
          <w:sz w:val="24"/>
          <w:szCs w:val="24"/>
        </w:rPr>
        <w:softHyphen/>
        <w:t>дения в условиях опасных и чрезвычайных ситуаций;</w:t>
      </w:r>
    </w:p>
    <w:p w:rsidR="00A25317" w:rsidRPr="00E713DB" w:rsidRDefault="00A25317" w:rsidP="003C590D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left="20" w:firstLine="380"/>
        <w:jc w:val="both"/>
        <w:rPr>
          <w:sz w:val="24"/>
          <w:szCs w:val="24"/>
        </w:rPr>
      </w:pPr>
      <w:r w:rsidRPr="00E713DB">
        <w:rPr>
          <w:sz w:val="24"/>
          <w:szCs w:val="24"/>
        </w:rPr>
        <w:t xml:space="preserve"> умение оказать первую помощь пострадавшим;</w:t>
      </w:r>
    </w:p>
    <w:p w:rsidR="00A25317" w:rsidRPr="00E713DB" w:rsidRDefault="00A25317" w:rsidP="003C590D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left="20" w:right="20" w:firstLine="380"/>
        <w:jc w:val="both"/>
        <w:rPr>
          <w:sz w:val="24"/>
          <w:szCs w:val="24"/>
        </w:rPr>
      </w:pPr>
      <w:r w:rsidRPr="00E713DB">
        <w:rPr>
          <w:sz w:val="24"/>
          <w:szCs w:val="24"/>
        </w:rPr>
        <w:t xml:space="preserve">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A25317" w:rsidRPr="00E713DB" w:rsidRDefault="00A25317" w:rsidP="003C590D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left="20" w:right="20" w:firstLine="380"/>
        <w:jc w:val="both"/>
        <w:rPr>
          <w:sz w:val="24"/>
          <w:szCs w:val="24"/>
        </w:rPr>
      </w:pPr>
      <w:r w:rsidRPr="00E713DB">
        <w:rPr>
          <w:sz w:val="24"/>
          <w:szCs w:val="24"/>
        </w:rPr>
        <w:t xml:space="preserve"> умение принимать обоснованные решения в конкретной опасной ситуации для минимизации последствий с учётом ре</w:t>
      </w:r>
      <w:r w:rsidRPr="00E713DB">
        <w:rPr>
          <w:sz w:val="24"/>
          <w:szCs w:val="24"/>
        </w:rPr>
        <w:softHyphen/>
        <w:t>ально складывающейся обстановки и индивидуальных воз</w:t>
      </w:r>
      <w:r w:rsidRPr="00E713DB">
        <w:rPr>
          <w:sz w:val="24"/>
          <w:szCs w:val="24"/>
        </w:rPr>
        <w:softHyphen/>
        <w:t>можностей.</w:t>
      </w:r>
    </w:p>
    <w:bookmarkEnd w:id="1"/>
    <w:p w:rsidR="00A25317" w:rsidRPr="00E713DB" w:rsidRDefault="00A25317" w:rsidP="003C590D">
      <w:pPr>
        <w:pStyle w:val="1"/>
        <w:shd w:val="clear" w:color="auto" w:fill="auto"/>
        <w:spacing w:before="0" w:line="276" w:lineRule="auto"/>
        <w:ind w:left="360" w:right="20" w:firstLine="0"/>
        <w:rPr>
          <w:sz w:val="24"/>
          <w:szCs w:val="24"/>
        </w:rPr>
      </w:pPr>
    </w:p>
    <w:p w:rsidR="00A25317" w:rsidRPr="00E713DB" w:rsidRDefault="00A25317" w:rsidP="003C590D">
      <w:pPr>
        <w:ind w:firstLine="540"/>
        <w:rPr>
          <w:sz w:val="24"/>
          <w:szCs w:val="24"/>
        </w:rPr>
      </w:pPr>
      <w:r w:rsidRPr="00E713DB">
        <w:rPr>
          <w:b/>
          <w:sz w:val="24"/>
          <w:szCs w:val="24"/>
        </w:rPr>
        <w:t>Требования к предметным результатам</w:t>
      </w:r>
      <w:r w:rsidRPr="00E713DB">
        <w:rPr>
          <w:sz w:val="24"/>
          <w:szCs w:val="24"/>
        </w:rPr>
        <w:t xml:space="preserve"> освоения базового уровня ОБЖ в средней школе (10, 11 классы):</w:t>
      </w:r>
    </w:p>
    <w:p w:rsidR="00A25317" w:rsidRPr="00E713DB" w:rsidRDefault="00A25317" w:rsidP="003C590D">
      <w:pPr>
        <w:pStyle w:val="ListParagraph"/>
        <w:numPr>
          <w:ilvl w:val="0"/>
          <w:numId w:val="7"/>
        </w:numPr>
        <w:ind w:left="357" w:hanging="357"/>
        <w:rPr>
          <w:rFonts w:ascii="Times New Roman" w:hAnsi="Times New Roman"/>
          <w:sz w:val="24"/>
          <w:szCs w:val="24"/>
        </w:rPr>
      </w:pPr>
      <w:r w:rsidRPr="00E713DB">
        <w:rPr>
          <w:rFonts w:ascii="Times New Roman" w:hAnsi="Times New Roman"/>
          <w:sz w:val="24"/>
          <w:szCs w:val="24"/>
        </w:rPr>
        <w:t>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A25317" w:rsidRPr="00E713DB" w:rsidRDefault="00A25317" w:rsidP="003C590D">
      <w:pPr>
        <w:pStyle w:val="ListParagraph"/>
        <w:numPr>
          <w:ilvl w:val="0"/>
          <w:numId w:val="7"/>
        </w:numPr>
        <w:ind w:left="357" w:hanging="357"/>
        <w:rPr>
          <w:rFonts w:ascii="Times New Roman" w:hAnsi="Times New Roman"/>
          <w:sz w:val="24"/>
          <w:szCs w:val="24"/>
        </w:rPr>
      </w:pPr>
      <w:r w:rsidRPr="00E713DB">
        <w:rPr>
          <w:rFonts w:ascii="Times New Roman" w:hAnsi="Times New Roman"/>
          <w:sz w:val="24"/>
          <w:szCs w:val="24"/>
        </w:rPr>
        <w:t>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A25317" w:rsidRPr="00E713DB" w:rsidRDefault="00A25317" w:rsidP="003C590D">
      <w:pPr>
        <w:pStyle w:val="ListParagraph"/>
        <w:numPr>
          <w:ilvl w:val="0"/>
          <w:numId w:val="9"/>
        </w:numPr>
        <w:ind w:left="357" w:hanging="357"/>
        <w:rPr>
          <w:rFonts w:ascii="Times New Roman" w:hAnsi="Times New Roman"/>
          <w:sz w:val="24"/>
          <w:szCs w:val="24"/>
        </w:rPr>
      </w:pPr>
      <w:r w:rsidRPr="00E713DB">
        <w:rPr>
          <w:rFonts w:ascii="Times New Roman" w:hAnsi="Times New Roman"/>
          <w:sz w:val="24"/>
          <w:szCs w:val="24"/>
        </w:rPr>
        <w:t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A25317" w:rsidRPr="00E713DB" w:rsidRDefault="00A25317" w:rsidP="003C590D">
      <w:pPr>
        <w:pStyle w:val="ListParagraph"/>
        <w:numPr>
          <w:ilvl w:val="0"/>
          <w:numId w:val="9"/>
        </w:numPr>
        <w:ind w:left="357" w:hanging="357"/>
        <w:rPr>
          <w:rFonts w:ascii="Times New Roman" w:hAnsi="Times New Roman"/>
          <w:sz w:val="24"/>
          <w:szCs w:val="24"/>
        </w:rPr>
      </w:pPr>
      <w:r w:rsidRPr="00E713DB">
        <w:rPr>
          <w:rFonts w:ascii="Times New Roman" w:hAnsi="Times New Roman"/>
          <w:sz w:val="24"/>
          <w:szCs w:val="24"/>
        </w:rPr>
        <w:t>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A25317" w:rsidRPr="00E713DB" w:rsidRDefault="00A25317" w:rsidP="003C590D">
      <w:pPr>
        <w:pStyle w:val="ListParagraph"/>
        <w:numPr>
          <w:ilvl w:val="0"/>
          <w:numId w:val="9"/>
        </w:numPr>
        <w:ind w:left="357" w:hanging="357"/>
        <w:rPr>
          <w:rFonts w:ascii="Times New Roman" w:hAnsi="Times New Roman"/>
          <w:sz w:val="24"/>
          <w:szCs w:val="24"/>
        </w:rPr>
      </w:pPr>
      <w:r w:rsidRPr="00E713DB">
        <w:rPr>
          <w:rFonts w:ascii="Times New Roman" w:hAnsi="Times New Roman"/>
          <w:sz w:val="24"/>
          <w:szCs w:val="24"/>
        </w:rPr>
        <w:t>знание распространенных опасных и чрезвычайных ситуаций природного, техногенного и социального характера;</w:t>
      </w:r>
    </w:p>
    <w:p w:rsidR="00A25317" w:rsidRPr="00E713DB" w:rsidRDefault="00A25317" w:rsidP="003C590D">
      <w:pPr>
        <w:pStyle w:val="ListParagraph"/>
        <w:numPr>
          <w:ilvl w:val="0"/>
          <w:numId w:val="9"/>
        </w:numPr>
        <w:ind w:left="357" w:hanging="357"/>
        <w:rPr>
          <w:rFonts w:ascii="Times New Roman" w:hAnsi="Times New Roman"/>
          <w:sz w:val="24"/>
          <w:szCs w:val="24"/>
        </w:rPr>
      </w:pPr>
      <w:r w:rsidRPr="00E713DB">
        <w:rPr>
          <w:rFonts w:ascii="Times New Roman" w:hAnsi="Times New Roman"/>
          <w:sz w:val="24"/>
          <w:szCs w:val="24"/>
        </w:rPr>
        <w:t>знание факторов, пагубно влияющих на здоровье человека, исключение из своей жизни вредных привычек (курения, пьянства и т.д.);</w:t>
      </w:r>
    </w:p>
    <w:p w:rsidR="00A25317" w:rsidRPr="00E713DB" w:rsidRDefault="00A25317" w:rsidP="003C590D">
      <w:pPr>
        <w:pStyle w:val="ListParagraph"/>
        <w:numPr>
          <w:ilvl w:val="0"/>
          <w:numId w:val="9"/>
        </w:numPr>
        <w:ind w:left="357" w:hanging="357"/>
        <w:rPr>
          <w:rFonts w:ascii="Times New Roman" w:hAnsi="Times New Roman"/>
          <w:sz w:val="24"/>
          <w:szCs w:val="24"/>
        </w:rPr>
      </w:pPr>
      <w:r w:rsidRPr="00E713DB">
        <w:rPr>
          <w:rFonts w:ascii="Times New Roman" w:hAnsi="Times New Roman"/>
          <w:sz w:val="24"/>
          <w:szCs w:val="24"/>
        </w:rPr>
        <w:t>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A25317" w:rsidRPr="00E713DB" w:rsidRDefault="00A25317" w:rsidP="003C590D">
      <w:pPr>
        <w:pStyle w:val="ListParagraph"/>
        <w:numPr>
          <w:ilvl w:val="0"/>
          <w:numId w:val="9"/>
        </w:numPr>
        <w:ind w:left="357" w:hanging="357"/>
        <w:rPr>
          <w:rFonts w:ascii="Times New Roman" w:hAnsi="Times New Roman"/>
          <w:sz w:val="24"/>
          <w:szCs w:val="24"/>
        </w:rPr>
      </w:pPr>
      <w:r w:rsidRPr="00E713DB">
        <w:rPr>
          <w:rFonts w:ascii="Times New Roman" w:hAnsi="Times New Roman"/>
          <w:sz w:val="24"/>
          <w:szCs w:val="24"/>
        </w:rPr>
        <w:t>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A25317" w:rsidRPr="00E713DB" w:rsidRDefault="00A25317" w:rsidP="003C590D">
      <w:pPr>
        <w:pStyle w:val="ListParagraph"/>
        <w:numPr>
          <w:ilvl w:val="0"/>
          <w:numId w:val="9"/>
        </w:numPr>
        <w:ind w:left="357" w:hanging="357"/>
        <w:rPr>
          <w:rFonts w:ascii="Times New Roman" w:hAnsi="Times New Roman"/>
          <w:sz w:val="24"/>
          <w:szCs w:val="24"/>
        </w:rPr>
      </w:pPr>
      <w:r w:rsidRPr="00E713DB">
        <w:rPr>
          <w:rFonts w:ascii="Times New Roman" w:hAnsi="Times New Roman"/>
          <w:sz w:val="24"/>
          <w:szCs w:val="24"/>
        </w:rPr>
        <w:t>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A25317" w:rsidRPr="00E713DB" w:rsidRDefault="00A25317" w:rsidP="003C590D">
      <w:pPr>
        <w:pStyle w:val="ListParagraph"/>
        <w:numPr>
          <w:ilvl w:val="0"/>
          <w:numId w:val="9"/>
        </w:numPr>
        <w:ind w:left="357" w:hanging="357"/>
        <w:rPr>
          <w:rFonts w:ascii="Times New Roman" w:hAnsi="Times New Roman"/>
          <w:sz w:val="24"/>
          <w:szCs w:val="24"/>
        </w:rPr>
      </w:pPr>
      <w:r w:rsidRPr="00E713DB">
        <w:rPr>
          <w:rFonts w:ascii="Times New Roman" w:hAnsi="Times New Roman"/>
          <w:sz w:val="24"/>
          <w:szCs w:val="24"/>
        </w:rPr>
        <w:t>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A25317" w:rsidRPr="00E713DB" w:rsidRDefault="00A25317" w:rsidP="003C590D">
      <w:pPr>
        <w:pStyle w:val="ListParagraph"/>
        <w:numPr>
          <w:ilvl w:val="0"/>
          <w:numId w:val="9"/>
        </w:numPr>
        <w:ind w:left="357" w:hanging="357"/>
        <w:rPr>
          <w:rFonts w:ascii="Times New Roman" w:hAnsi="Times New Roman"/>
          <w:sz w:val="24"/>
          <w:szCs w:val="24"/>
        </w:rPr>
      </w:pPr>
      <w:r w:rsidRPr="00E713DB">
        <w:rPr>
          <w:rFonts w:ascii="Times New Roman" w:hAnsi="Times New Roman"/>
          <w:sz w:val="24"/>
          <w:szCs w:val="24"/>
        </w:rPr>
        <w:t>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A25317" w:rsidRDefault="00A25317" w:rsidP="003C590D">
      <w:pPr>
        <w:rPr>
          <w:sz w:val="24"/>
          <w:szCs w:val="24"/>
        </w:rPr>
      </w:pPr>
      <w:r w:rsidRPr="00E713DB">
        <w:rPr>
          <w:sz w:val="24"/>
          <w:szCs w:val="24"/>
        </w:rPr>
        <w:t>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A25317" w:rsidRDefault="00A25317" w:rsidP="003C590D">
      <w:pPr>
        <w:rPr>
          <w:sz w:val="16"/>
          <w:szCs w:val="16"/>
        </w:rPr>
      </w:pPr>
    </w:p>
    <w:p w:rsidR="00A25317" w:rsidRPr="00F654A2" w:rsidRDefault="00A25317" w:rsidP="00F654A2">
      <w:pPr>
        <w:pStyle w:val="NoSpacing"/>
        <w:rPr>
          <w:b/>
          <w:bCs/>
        </w:rPr>
      </w:pPr>
      <w:r w:rsidRPr="00F654A2">
        <w:rPr>
          <w:b/>
        </w:rPr>
        <w:t>Контроль результатов  обучения</w:t>
      </w:r>
    </w:p>
    <w:p w:rsidR="00A25317" w:rsidRPr="00F654A2" w:rsidRDefault="00A25317" w:rsidP="00F654A2">
      <w:pPr>
        <w:pStyle w:val="NoSpacing"/>
        <w:rPr>
          <w:sz w:val="16"/>
          <w:szCs w:val="16"/>
        </w:rPr>
      </w:pPr>
    </w:p>
    <w:p w:rsidR="00A25317" w:rsidRPr="00F654A2" w:rsidRDefault="00A25317" w:rsidP="00F654A2">
      <w:pPr>
        <w:pStyle w:val="NoSpacing"/>
      </w:pPr>
      <w:r w:rsidRPr="00F654A2">
        <w:t xml:space="preserve">Основной формой текущего контроля знаний учащихся являются устные ответы учащихся на теоретические вопросы, проверка конспектов по домашним заданиям  в тетрадях.  </w:t>
      </w:r>
      <w:r w:rsidRPr="00F654A2">
        <w:rPr>
          <w:bCs/>
          <w:iCs/>
        </w:rPr>
        <w:t xml:space="preserve">Письменный контроль предлагается осуществлять в форме тестирований. </w:t>
      </w:r>
      <w:r w:rsidRPr="00F654A2">
        <w:rPr>
          <w:rStyle w:val="FontStyle12"/>
          <w:rFonts w:ascii="Times New Roman" w:hAnsi="Times New Roman" w:cs="Times New Roman"/>
          <w:sz w:val="24"/>
          <w:szCs w:val="24"/>
        </w:rPr>
        <w:t>Тесты по содержанию вопросов и уровню их слож</w:t>
      </w:r>
      <w:r w:rsidRPr="00F654A2">
        <w:rPr>
          <w:rStyle w:val="FontStyle12"/>
          <w:rFonts w:ascii="Times New Roman" w:hAnsi="Times New Roman" w:cs="Times New Roman"/>
          <w:sz w:val="24"/>
          <w:szCs w:val="24"/>
        </w:rPr>
        <w:softHyphen/>
        <w:t>ности позволяют учителю осуществить проверку знаний, а учащимся дают возможность подготовиться к опросу, зачетам и самостоятельно проверить правильность усвоения материала.</w:t>
      </w:r>
    </w:p>
    <w:p w:rsidR="00A25317" w:rsidRPr="00F654A2" w:rsidRDefault="00A25317" w:rsidP="003C590D">
      <w:pPr>
        <w:rPr>
          <w:sz w:val="16"/>
          <w:szCs w:val="16"/>
        </w:rPr>
      </w:pPr>
    </w:p>
    <w:p w:rsidR="00A25317" w:rsidRPr="00E713DB" w:rsidRDefault="00A25317" w:rsidP="00E713DB">
      <w:pPr>
        <w:pStyle w:val="ListParagraph"/>
        <w:spacing w:after="0"/>
        <w:ind w:left="0" w:firstLine="425"/>
        <w:jc w:val="center"/>
        <w:rPr>
          <w:rFonts w:ascii="Times New Roman" w:hAnsi="Times New Roman"/>
          <w:b/>
          <w:bCs/>
          <w:sz w:val="24"/>
          <w:szCs w:val="24"/>
        </w:rPr>
      </w:pPr>
      <w:r w:rsidRPr="00E713DB">
        <w:rPr>
          <w:rFonts w:ascii="Times New Roman" w:hAnsi="Times New Roman"/>
          <w:b/>
          <w:bCs/>
          <w:sz w:val="24"/>
          <w:szCs w:val="24"/>
        </w:rPr>
        <w:t>11 класс</w:t>
      </w:r>
    </w:p>
    <w:p w:rsidR="00A25317" w:rsidRPr="00E713DB" w:rsidRDefault="00A25317" w:rsidP="00E713DB">
      <w:pPr>
        <w:tabs>
          <w:tab w:val="left" w:pos="1260"/>
        </w:tabs>
        <w:spacing w:line="276" w:lineRule="auto"/>
        <w:ind w:firstLine="425"/>
        <w:jc w:val="center"/>
        <w:rPr>
          <w:b/>
          <w:sz w:val="24"/>
          <w:szCs w:val="24"/>
        </w:rPr>
      </w:pPr>
      <w:r w:rsidRPr="00E713DB">
        <w:rPr>
          <w:b/>
          <w:sz w:val="24"/>
          <w:szCs w:val="24"/>
        </w:rPr>
        <w:t>Модуль 1. ОСНОВЫ БЕЗОПАСНОСТИ ЛИЧНОСТИ, ОБЩЕСТВА И ГОСУДАРСТВА</w:t>
      </w:r>
    </w:p>
    <w:p w:rsidR="00A25317" w:rsidRPr="00E713DB" w:rsidRDefault="00A25317" w:rsidP="00E713DB">
      <w:pPr>
        <w:tabs>
          <w:tab w:val="left" w:pos="1260"/>
        </w:tabs>
        <w:spacing w:line="276" w:lineRule="auto"/>
        <w:ind w:firstLine="425"/>
        <w:jc w:val="center"/>
        <w:rPr>
          <w:b/>
          <w:sz w:val="24"/>
          <w:szCs w:val="24"/>
        </w:rPr>
      </w:pPr>
      <w:r w:rsidRPr="00E713DB">
        <w:rPr>
          <w:b/>
          <w:sz w:val="24"/>
          <w:szCs w:val="24"/>
        </w:rPr>
        <w:t>Раздел 1. ОСНОВЫ КОМПЛЕКСНОЙ БЕЗОПАСНОСТИ</w:t>
      </w:r>
    </w:p>
    <w:p w:rsidR="00A25317" w:rsidRPr="00E713DB" w:rsidRDefault="00A25317" w:rsidP="00E713DB">
      <w:pPr>
        <w:tabs>
          <w:tab w:val="left" w:pos="1260"/>
        </w:tabs>
        <w:spacing w:line="276" w:lineRule="auto"/>
        <w:rPr>
          <w:sz w:val="24"/>
          <w:szCs w:val="24"/>
        </w:rPr>
      </w:pPr>
      <w:r w:rsidRPr="00E713DB">
        <w:rPr>
          <w:b/>
          <w:sz w:val="24"/>
          <w:szCs w:val="24"/>
        </w:rPr>
        <w:t xml:space="preserve">     Обеспечение личной безопасности в повседневной жизни. </w:t>
      </w:r>
      <w:r w:rsidRPr="00E713DB">
        <w:rPr>
          <w:sz w:val="24"/>
          <w:szCs w:val="24"/>
        </w:rPr>
        <w:t>Пожарная безопасность. Права и обязанности граждан в области пожарной безопасности. Правила личной безопасности при пожаре. Обеспечение личной безопасности на водоемах. Обеспечение личной безопасности в различных бытовых ситуациях.</w:t>
      </w:r>
    </w:p>
    <w:p w:rsidR="00A25317" w:rsidRPr="00E713DB" w:rsidRDefault="00A25317" w:rsidP="00E713DB">
      <w:pPr>
        <w:tabs>
          <w:tab w:val="left" w:pos="1260"/>
        </w:tabs>
        <w:spacing w:line="276" w:lineRule="auto"/>
        <w:rPr>
          <w:b/>
          <w:sz w:val="24"/>
          <w:szCs w:val="24"/>
        </w:rPr>
      </w:pPr>
      <w:r w:rsidRPr="00E713DB">
        <w:rPr>
          <w:b/>
          <w:sz w:val="24"/>
          <w:szCs w:val="24"/>
        </w:rPr>
        <w:t>Раздел 3. ОСНОВЫ ПРОТИВОДЕЙСТВИЯ ТЕРРОРИЗМУ И ЭКСТРЕМИЗМУ В РФ</w:t>
      </w:r>
    </w:p>
    <w:p w:rsidR="00A25317" w:rsidRPr="00E713DB" w:rsidRDefault="00A25317" w:rsidP="00E713DB">
      <w:pPr>
        <w:tabs>
          <w:tab w:val="left" w:pos="1260"/>
        </w:tabs>
        <w:spacing w:line="276" w:lineRule="auto"/>
        <w:rPr>
          <w:sz w:val="24"/>
          <w:szCs w:val="24"/>
        </w:rPr>
      </w:pPr>
      <w:r w:rsidRPr="00E713DB">
        <w:rPr>
          <w:b/>
          <w:sz w:val="24"/>
          <w:szCs w:val="24"/>
        </w:rPr>
        <w:t xml:space="preserve">     Организационные основы системы противодействия терроризму и экстремизму в РФ. </w:t>
      </w:r>
      <w:r w:rsidRPr="00E713DB">
        <w:rPr>
          <w:sz w:val="24"/>
          <w:szCs w:val="24"/>
        </w:rPr>
        <w:t>Национальный антитеррористический комитет (НАК), его предназначение, структура и задачи. Контртеррористическая операция и условия ее проведения. Правовой режим контртеррористической операции. Роль и место ГО в противодействии терроризму. Применение Вооруженных Сил РФ в борьбе с терроризмом. Участие ВС РФ в пресечении международной террористической деятельности за пределами страны.</w:t>
      </w:r>
    </w:p>
    <w:p w:rsidR="00A25317" w:rsidRPr="00E713DB" w:rsidRDefault="00A25317" w:rsidP="00E713DB">
      <w:pPr>
        <w:tabs>
          <w:tab w:val="left" w:pos="1260"/>
        </w:tabs>
        <w:spacing w:line="276" w:lineRule="auto"/>
        <w:jc w:val="center"/>
        <w:rPr>
          <w:b/>
          <w:sz w:val="24"/>
          <w:szCs w:val="24"/>
        </w:rPr>
      </w:pPr>
      <w:r w:rsidRPr="00E713DB">
        <w:rPr>
          <w:b/>
          <w:sz w:val="24"/>
          <w:szCs w:val="24"/>
        </w:rPr>
        <w:t>Модуль 2. ОСНОВЫ МЕДИЦИНСКИХ ЗНАНИЙ И ЗДОРОВОГО ОБРАЗА ЖИЗНИ</w:t>
      </w:r>
    </w:p>
    <w:p w:rsidR="00A25317" w:rsidRPr="00E713DB" w:rsidRDefault="00A25317" w:rsidP="00E713DB">
      <w:pPr>
        <w:tabs>
          <w:tab w:val="left" w:pos="1260"/>
        </w:tabs>
        <w:spacing w:line="276" w:lineRule="auto"/>
        <w:ind w:firstLine="900"/>
        <w:jc w:val="center"/>
        <w:rPr>
          <w:b/>
          <w:sz w:val="24"/>
          <w:szCs w:val="24"/>
        </w:rPr>
      </w:pPr>
      <w:r w:rsidRPr="00E713DB">
        <w:rPr>
          <w:b/>
          <w:sz w:val="24"/>
          <w:szCs w:val="24"/>
        </w:rPr>
        <w:t>Раздел 4. ОСНОВЫ ЗДОРОВОГО ОБРАЗА ЖИЗНИ</w:t>
      </w:r>
    </w:p>
    <w:p w:rsidR="00A25317" w:rsidRPr="00E713DB" w:rsidRDefault="00A25317" w:rsidP="00E713DB">
      <w:pPr>
        <w:tabs>
          <w:tab w:val="left" w:pos="1260"/>
        </w:tabs>
        <w:spacing w:line="276" w:lineRule="auto"/>
        <w:rPr>
          <w:sz w:val="24"/>
          <w:szCs w:val="24"/>
        </w:rPr>
      </w:pPr>
      <w:r w:rsidRPr="00E713DB">
        <w:rPr>
          <w:b/>
          <w:sz w:val="24"/>
          <w:szCs w:val="24"/>
        </w:rPr>
        <w:t xml:space="preserve">       Нравственность и здоровье. </w:t>
      </w:r>
      <w:r w:rsidRPr="00E713DB">
        <w:rPr>
          <w:sz w:val="24"/>
          <w:szCs w:val="24"/>
        </w:rPr>
        <w:t xml:space="preserve">Правила личной гигиены. Нравственность и здоровый образ жизни. Инфекции, передаваемые половым путём. Меры профилактики. Понятие о ВИЧ-инфекция и СПИДе. Меры профилактики ВИЧ-инфекции. Семья в современном обществе. Законодательство и семья. </w:t>
      </w:r>
    </w:p>
    <w:p w:rsidR="00A25317" w:rsidRPr="00E713DB" w:rsidRDefault="00A25317" w:rsidP="00E713DB">
      <w:pPr>
        <w:tabs>
          <w:tab w:val="left" w:pos="1260"/>
        </w:tabs>
        <w:spacing w:line="276" w:lineRule="auto"/>
        <w:ind w:firstLine="900"/>
        <w:jc w:val="center"/>
        <w:rPr>
          <w:b/>
          <w:sz w:val="24"/>
          <w:szCs w:val="24"/>
        </w:rPr>
      </w:pPr>
      <w:r w:rsidRPr="00E713DB">
        <w:rPr>
          <w:b/>
          <w:sz w:val="24"/>
          <w:szCs w:val="24"/>
        </w:rPr>
        <w:t>Раздел 5. ОСНОВЫ МЕДИЦИНСКИХ ЗНАНИЙ И ОКАЗАНИЕ ПЕРВОЙ ПОМОЩИ</w:t>
      </w:r>
    </w:p>
    <w:p w:rsidR="00A25317" w:rsidRPr="00E713DB" w:rsidRDefault="00A25317" w:rsidP="00E713DB">
      <w:pPr>
        <w:tabs>
          <w:tab w:val="left" w:pos="1260"/>
        </w:tabs>
        <w:spacing w:line="276" w:lineRule="auto"/>
        <w:rPr>
          <w:sz w:val="24"/>
          <w:szCs w:val="24"/>
        </w:rPr>
      </w:pPr>
      <w:r w:rsidRPr="00E713DB">
        <w:rPr>
          <w:b/>
          <w:sz w:val="24"/>
          <w:szCs w:val="24"/>
        </w:rPr>
        <w:t xml:space="preserve">     Первая помощь при неотложных состояниях. </w:t>
      </w:r>
      <w:r w:rsidRPr="00E713DB">
        <w:rPr>
          <w:sz w:val="24"/>
          <w:szCs w:val="24"/>
        </w:rPr>
        <w:t xml:space="preserve">Первая помощь при острой сердечной недостаточности и инсульте. Первая помощь при ранениях. Основные правила оказания первой помощи. Правила остановки артериального кровотечения. Способы иммобилизации и переноски пострадавшего. Первая помощь при травмах опорно-двигательного аппарата. Первая помощь при черепно-мозговой травме, травме груди, травме живота. Первая помощь при травмах в области таза, при повреждении позвоночника, спины. Первая помощь при остановке сердца. </w:t>
      </w:r>
    </w:p>
    <w:p w:rsidR="00A25317" w:rsidRPr="00E713DB" w:rsidRDefault="00A25317" w:rsidP="00E713DB">
      <w:pPr>
        <w:tabs>
          <w:tab w:val="left" w:pos="1260"/>
        </w:tabs>
        <w:spacing w:line="276" w:lineRule="auto"/>
        <w:ind w:firstLine="900"/>
        <w:jc w:val="center"/>
        <w:rPr>
          <w:b/>
          <w:sz w:val="24"/>
          <w:szCs w:val="24"/>
        </w:rPr>
      </w:pPr>
      <w:r w:rsidRPr="00E713DB">
        <w:rPr>
          <w:b/>
          <w:sz w:val="24"/>
          <w:szCs w:val="24"/>
        </w:rPr>
        <w:t>Модуль 3. ОБЕСПЕЧЕНИЕ ВОЕННОЙ БЕЗОПАСНОСТИ ГОСУДАРСТВА</w:t>
      </w:r>
    </w:p>
    <w:p w:rsidR="00A25317" w:rsidRPr="00E713DB" w:rsidRDefault="00A25317" w:rsidP="00E713DB">
      <w:pPr>
        <w:tabs>
          <w:tab w:val="left" w:pos="1260"/>
        </w:tabs>
        <w:spacing w:line="276" w:lineRule="auto"/>
        <w:jc w:val="center"/>
        <w:rPr>
          <w:b/>
          <w:sz w:val="24"/>
          <w:szCs w:val="24"/>
        </w:rPr>
      </w:pPr>
      <w:r w:rsidRPr="00E713DB">
        <w:rPr>
          <w:b/>
          <w:sz w:val="24"/>
          <w:szCs w:val="24"/>
        </w:rPr>
        <w:t>Раздел 6. ОСНОВЫ ОБОРОНЫ ГОСУДАРСТВА</w:t>
      </w:r>
    </w:p>
    <w:p w:rsidR="00A25317" w:rsidRPr="00E713DB" w:rsidRDefault="00A25317" w:rsidP="00E713DB">
      <w:pPr>
        <w:tabs>
          <w:tab w:val="left" w:pos="1260"/>
        </w:tabs>
        <w:spacing w:line="276" w:lineRule="auto"/>
        <w:rPr>
          <w:sz w:val="24"/>
          <w:szCs w:val="24"/>
        </w:rPr>
      </w:pPr>
      <w:r w:rsidRPr="00E713DB">
        <w:rPr>
          <w:b/>
          <w:sz w:val="24"/>
          <w:szCs w:val="24"/>
        </w:rPr>
        <w:t xml:space="preserve">      Вооружённые Силы Российской Федерации – основа обороны государства. </w:t>
      </w:r>
      <w:r w:rsidRPr="00E713DB">
        <w:rPr>
          <w:sz w:val="24"/>
          <w:szCs w:val="24"/>
        </w:rPr>
        <w:t xml:space="preserve">Основные задачи современных Вооружённых Сил. Международная (миротворческая) деятельность Вооружённых Сил Российской Федерации. </w:t>
      </w:r>
    </w:p>
    <w:p w:rsidR="00A25317" w:rsidRPr="00E713DB" w:rsidRDefault="00A25317" w:rsidP="00E713DB">
      <w:pPr>
        <w:tabs>
          <w:tab w:val="left" w:pos="1260"/>
        </w:tabs>
        <w:spacing w:line="276" w:lineRule="auto"/>
        <w:rPr>
          <w:sz w:val="24"/>
          <w:szCs w:val="24"/>
        </w:rPr>
      </w:pPr>
      <w:r w:rsidRPr="00E713DB">
        <w:rPr>
          <w:b/>
          <w:sz w:val="24"/>
          <w:szCs w:val="24"/>
        </w:rPr>
        <w:t xml:space="preserve">     Символы воинской чести. </w:t>
      </w:r>
      <w:r w:rsidRPr="00E713DB">
        <w:rPr>
          <w:sz w:val="24"/>
          <w:szCs w:val="24"/>
        </w:rPr>
        <w:t xml:space="preserve">Боевое знамя воинской части – символ воинской чести, доблести и славы.  Ордена – почётные награды за воинские отличия и заслуги в бою и военной службе. Военная форма одежды. </w:t>
      </w:r>
    </w:p>
    <w:p w:rsidR="00A25317" w:rsidRPr="00E713DB" w:rsidRDefault="00A25317" w:rsidP="00E713DB">
      <w:pPr>
        <w:tabs>
          <w:tab w:val="left" w:pos="1260"/>
        </w:tabs>
        <w:spacing w:line="276" w:lineRule="auto"/>
        <w:rPr>
          <w:sz w:val="24"/>
          <w:szCs w:val="24"/>
        </w:rPr>
      </w:pPr>
      <w:r w:rsidRPr="00E713DB">
        <w:rPr>
          <w:sz w:val="24"/>
          <w:szCs w:val="24"/>
        </w:rPr>
        <w:t xml:space="preserve">     </w:t>
      </w:r>
      <w:r w:rsidRPr="00E713DB">
        <w:rPr>
          <w:b/>
          <w:sz w:val="24"/>
          <w:szCs w:val="24"/>
        </w:rPr>
        <w:t xml:space="preserve">Воинская обязанность. </w:t>
      </w:r>
      <w:r w:rsidRPr="00E713DB">
        <w:rPr>
          <w:sz w:val="24"/>
          <w:szCs w:val="24"/>
        </w:rPr>
        <w:t xml:space="preserve">Основные понятия о воинской обязанности. Организация воинского учёта. Первоначальная постановка граждан на воинский учёт. Обязанности граждан по воинскому учёту. Обязательная подготовка граждан к военной службе. Требования к индивидуальным качествам специалистов по сходным воинским должностям. Подготовка граждан по военно-учётным специальностям. Добровольная подготовка граждан к военной службе. Организация медицинского освидетельствования граждан при постановке их на воинский учёт. Профессиональный психологический отбор и его предназначение. Увольнение с воинской службы и пребывание в запасе. </w:t>
      </w:r>
    </w:p>
    <w:p w:rsidR="00A25317" w:rsidRPr="00E713DB" w:rsidRDefault="00A25317" w:rsidP="00E713DB">
      <w:pPr>
        <w:tabs>
          <w:tab w:val="left" w:pos="1260"/>
        </w:tabs>
        <w:spacing w:line="276" w:lineRule="auto"/>
        <w:ind w:firstLine="900"/>
        <w:jc w:val="center"/>
        <w:rPr>
          <w:sz w:val="24"/>
          <w:szCs w:val="24"/>
        </w:rPr>
      </w:pPr>
      <w:r w:rsidRPr="00E713DB">
        <w:rPr>
          <w:b/>
          <w:sz w:val="24"/>
          <w:szCs w:val="24"/>
        </w:rPr>
        <w:t xml:space="preserve">Раздел 7. ОСНОВЫ ВОЕННОЙ СЛУЖБЫ     </w:t>
      </w:r>
    </w:p>
    <w:p w:rsidR="00A25317" w:rsidRPr="00E713DB" w:rsidRDefault="00A25317" w:rsidP="00E713DB">
      <w:pPr>
        <w:tabs>
          <w:tab w:val="left" w:pos="1260"/>
        </w:tabs>
        <w:spacing w:line="276" w:lineRule="auto"/>
        <w:rPr>
          <w:sz w:val="24"/>
          <w:szCs w:val="24"/>
        </w:rPr>
      </w:pPr>
      <w:r w:rsidRPr="00E713DB">
        <w:rPr>
          <w:b/>
          <w:sz w:val="24"/>
          <w:szCs w:val="24"/>
        </w:rPr>
        <w:t xml:space="preserve">     Особенности военной службы. </w:t>
      </w:r>
      <w:r w:rsidRPr="00E713DB">
        <w:rPr>
          <w:sz w:val="24"/>
          <w:szCs w:val="24"/>
        </w:rPr>
        <w:t xml:space="preserve">Правовые особенности военной службы. Статус военнослужащего. Военные аспекты международного права. Общевоинские уставы. Устав внутренней службы ВС РФ. Дисциплинарный устав ВС РФ. Устав гарнизонной, комендантской и караульной служб ВС РФ. Строевой устав ВС РФ. </w:t>
      </w:r>
    </w:p>
    <w:p w:rsidR="00A25317" w:rsidRPr="00E713DB" w:rsidRDefault="00A25317" w:rsidP="00E713DB">
      <w:pPr>
        <w:tabs>
          <w:tab w:val="left" w:pos="1260"/>
        </w:tabs>
        <w:spacing w:line="276" w:lineRule="auto"/>
        <w:rPr>
          <w:sz w:val="24"/>
          <w:szCs w:val="24"/>
        </w:rPr>
      </w:pPr>
      <w:r w:rsidRPr="00E713DB">
        <w:rPr>
          <w:sz w:val="24"/>
          <w:szCs w:val="24"/>
        </w:rPr>
        <w:t xml:space="preserve">     </w:t>
      </w:r>
      <w:r w:rsidRPr="00E713DB">
        <w:rPr>
          <w:b/>
          <w:sz w:val="24"/>
          <w:szCs w:val="24"/>
        </w:rPr>
        <w:t xml:space="preserve">Военнослужащий – вооружённый защитник Отечества. </w:t>
      </w:r>
      <w:r w:rsidRPr="00E713DB">
        <w:rPr>
          <w:sz w:val="24"/>
          <w:szCs w:val="24"/>
        </w:rPr>
        <w:t xml:space="preserve">Основные виды воинской деятельности. Основные особенности воинской деятельности. Требования воинской деятельности, предъявляемые к моральным и индивидуальным качествам гражданина. Военнослужащий – патриот. Честь и достоинство военнослужащего ВС РФ. Военнослужащий – специалист своего дела. Военнослужащий – подчиненный, выполняющий требования воинских уставов, приказы командиров и начальников. Основные обязанности военнослужащих. </w:t>
      </w:r>
    </w:p>
    <w:p w:rsidR="00A25317" w:rsidRPr="00E713DB" w:rsidRDefault="00A25317" w:rsidP="00E713DB">
      <w:pPr>
        <w:tabs>
          <w:tab w:val="left" w:pos="1260"/>
        </w:tabs>
        <w:spacing w:line="276" w:lineRule="auto"/>
        <w:rPr>
          <w:sz w:val="24"/>
          <w:szCs w:val="24"/>
        </w:rPr>
      </w:pPr>
      <w:r w:rsidRPr="00E713DB">
        <w:rPr>
          <w:sz w:val="24"/>
          <w:szCs w:val="24"/>
        </w:rPr>
        <w:t xml:space="preserve">      </w:t>
      </w:r>
      <w:r w:rsidRPr="00E713DB">
        <w:rPr>
          <w:b/>
          <w:sz w:val="24"/>
          <w:szCs w:val="24"/>
        </w:rPr>
        <w:t xml:space="preserve">Ритуалы Вооружённых Сил Российской Федерации. </w:t>
      </w:r>
      <w:r w:rsidRPr="00E713DB">
        <w:rPr>
          <w:sz w:val="24"/>
          <w:szCs w:val="24"/>
        </w:rPr>
        <w:t xml:space="preserve">Порядок вручения Боевого знамени воинской части. Порядок приведения к Военной присяге (принесение обязательства). Порядок вручения личному составу вооружения, военной техники и стрелкового оружия. Ритуал подъёма и спуска Государственного флага Российской Федерации. </w:t>
      </w:r>
    </w:p>
    <w:p w:rsidR="00A25317" w:rsidRPr="00E713DB" w:rsidRDefault="00A25317" w:rsidP="00E713DB">
      <w:pPr>
        <w:tabs>
          <w:tab w:val="left" w:pos="1260"/>
        </w:tabs>
        <w:spacing w:line="276" w:lineRule="auto"/>
        <w:rPr>
          <w:sz w:val="24"/>
          <w:szCs w:val="24"/>
        </w:rPr>
      </w:pPr>
      <w:r w:rsidRPr="00E713DB">
        <w:rPr>
          <w:b/>
          <w:sz w:val="24"/>
          <w:szCs w:val="24"/>
        </w:rPr>
        <w:t xml:space="preserve">     Прохождение военной службы по призыву. </w:t>
      </w:r>
      <w:r w:rsidRPr="00E713DB">
        <w:rPr>
          <w:sz w:val="24"/>
          <w:szCs w:val="24"/>
        </w:rPr>
        <w:t xml:space="preserve">Призыв на военную службу. Порядок прохождения военной службы. Размещение и быт военнослужащих. </w:t>
      </w:r>
    </w:p>
    <w:p w:rsidR="00A25317" w:rsidRDefault="00A25317" w:rsidP="00E713DB">
      <w:pPr>
        <w:rPr>
          <w:sz w:val="24"/>
          <w:szCs w:val="24"/>
        </w:rPr>
      </w:pPr>
      <w:r w:rsidRPr="00E713DB">
        <w:rPr>
          <w:b/>
          <w:sz w:val="24"/>
          <w:szCs w:val="24"/>
        </w:rPr>
        <w:t xml:space="preserve">     Прохождение военной службы по контракту</w:t>
      </w:r>
      <w:r w:rsidRPr="00E713DB">
        <w:rPr>
          <w:sz w:val="24"/>
          <w:szCs w:val="24"/>
        </w:rPr>
        <w:t>. Особенности военной службы по контракту. Альтернативная гражданская служба.</w:t>
      </w:r>
    </w:p>
    <w:p w:rsidR="00A25317" w:rsidRDefault="00A25317" w:rsidP="00E713DB">
      <w:pPr>
        <w:rPr>
          <w:sz w:val="24"/>
          <w:szCs w:val="24"/>
        </w:rPr>
      </w:pPr>
    </w:p>
    <w:p w:rsidR="00A25317" w:rsidRPr="00CC5104" w:rsidRDefault="00A25317" w:rsidP="00EB4E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Календарно-т</w:t>
      </w:r>
      <w:r w:rsidRPr="00CC5104">
        <w:rPr>
          <w:b/>
          <w:sz w:val="24"/>
          <w:szCs w:val="24"/>
        </w:rPr>
        <w:t xml:space="preserve">ематическое планирование по </w:t>
      </w:r>
      <w:r>
        <w:rPr>
          <w:b/>
          <w:sz w:val="24"/>
          <w:szCs w:val="24"/>
        </w:rPr>
        <w:t>«</w:t>
      </w:r>
      <w:r w:rsidRPr="00CC5104">
        <w:rPr>
          <w:b/>
          <w:sz w:val="24"/>
          <w:szCs w:val="24"/>
        </w:rPr>
        <w:t>Основам б</w:t>
      </w:r>
      <w:r>
        <w:rPr>
          <w:b/>
          <w:sz w:val="24"/>
          <w:szCs w:val="24"/>
        </w:rPr>
        <w:t>езопасности жизнедеятельности», 11</w:t>
      </w:r>
      <w:r w:rsidRPr="00CC5104">
        <w:rPr>
          <w:b/>
          <w:sz w:val="24"/>
          <w:szCs w:val="24"/>
        </w:rPr>
        <w:t xml:space="preserve"> класс, 34  часа</w:t>
      </w:r>
    </w:p>
    <w:p w:rsidR="00A25317" w:rsidRDefault="00A25317" w:rsidP="00EB4E8E">
      <w:pPr>
        <w:jc w:val="center"/>
        <w:rPr>
          <w:b/>
        </w:rPr>
      </w:pPr>
      <w:r>
        <w:rPr>
          <w:b/>
        </w:rPr>
        <w:t>Учебник «Основы безопасности жизнедеятельности, 11</w:t>
      </w:r>
      <w:r w:rsidRPr="00A90455">
        <w:rPr>
          <w:b/>
        </w:rPr>
        <w:t xml:space="preserve"> класс»:  А. Т. Смирнов, Б.О. Хренников; под ред. А. Т. Смирнова</w:t>
      </w:r>
      <w:r>
        <w:rPr>
          <w:b/>
        </w:rPr>
        <w:t xml:space="preserve">, </w:t>
      </w:r>
    </w:p>
    <w:p w:rsidR="00A25317" w:rsidRDefault="00A25317" w:rsidP="00EB4E8E">
      <w:pPr>
        <w:jc w:val="center"/>
        <w:rPr>
          <w:b/>
        </w:rPr>
      </w:pPr>
      <w:r>
        <w:rPr>
          <w:b/>
        </w:rPr>
        <w:t>Москва «Просвещение» 2018 г.</w:t>
      </w:r>
      <w:r>
        <w:rPr>
          <w:b/>
        </w:rPr>
        <w:tab/>
      </w:r>
    </w:p>
    <w:p w:rsidR="00A25317" w:rsidRPr="00240D52" w:rsidRDefault="00A25317" w:rsidP="00EB4E8E">
      <w:pPr>
        <w:jc w:val="center"/>
        <w:rPr>
          <w:b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984"/>
        <w:gridCol w:w="426"/>
        <w:gridCol w:w="3827"/>
        <w:gridCol w:w="4394"/>
        <w:gridCol w:w="1276"/>
        <w:gridCol w:w="1417"/>
        <w:gridCol w:w="142"/>
        <w:gridCol w:w="709"/>
        <w:gridCol w:w="992"/>
      </w:tblGrid>
      <w:tr w:rsidR="00A25317" w:rsidRPr="00EB4E8E" w:rsidTr="00C11098">
        <w:trPr>
          <w:trHeight w:val="1390"/>
        </w:trPr>
        <w:tc>
          <w:tcPr>
            <w:tcW w:w="568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</w:p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</w:p>
          <w:p w:rsidR="00A25317" w:rsidRPr="00EB4E8E" w:rsidRDefault="00A25317" w:rsidP="000015EE">
            <w:pPr>
              <w:tabs>
                <w:tab w:val="left" w:pos="1120"/>
              </w:tabs>
              <w:jc w:val="center"/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№</w:t>
            </w:r>
          </w:p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п/п</w:t>
            </w:r>
          </w:p>
        </w:tc>
        <w:tc>
          <w:tcPr>
            <w:tcW w:w="1984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</w:p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</w:p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Наименование темы</w:t>
            </w:r>
          </w:p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урока</w:t>
            </w:r>
          </w:p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extDirection w:val="tbRl"/>
          </w:tcPr>
          <w:p w:rsidR="00A25317" w:rsidRPr="00EB4E8E" w:rsidRDefault="00A25317" w:rsidP="000015EE">
            <w:pPr>
              <w:ind w:left="113" w:right="113"/>
              <w:jc w:val="center"/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3827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</w:p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</w:p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 xml:space="preserve">Элементы </w:t>
            </w:r>
          </w:p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содержания</w:t>
            </w:r>
          </w:p>
        </w:tc>
        <w:tc>
          <w:tcPr>
            <w:tcW w:w="4394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</w:p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</w:p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 xml:space="preserve">Требования </w:t>
            </w:r>
          </w:p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к уровню</w:t>
            </w:r>
          </w:p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подготовки</w:t>
            </w:r>
          </w:p>
        </w:tc>
        <w:tc>
          <w:tcPr>
            <w:tcW w:w="1276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</w:p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</w:p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Вид контроля</w:t>
            </w:r>
          </w:p>
        </w:tc>
        <w:tc>
          <w:tcPr>
            <w:tcW w:w="1417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</w:p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</w:p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Элементы</w:t>
            </w:r>
          </w:p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дополнительного</w:t>
            </w:r>
          </w:p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 xml:space="preserve">содержания </w:t>
            </w:r>
          </w:p>
        </w:tc>
        <w:tc>
          <w:tcPr>
            <w:tcW w:w="851" w:type="dxa"/>
            <w:gridSpan w:val="2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</w:p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</w:p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Домашнее</w:t>
            </w:r>
          </w:p>
          <w:p w:rsidR="00A25317" w:rsidRPr="00EB4E8E" w:rsidRDefault="00A25317" w:rsidP="000015EE">
            <w:pPr>
              <w:jc w:val="center"/>
              <w:rPr>
                <w:b/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задание</w:t>
            </w:r>
          </w:p>
        </w:tc>
        <w:tc>
          <w:tcPr>
            <w:tcW w:w="992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</w:p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Дата проведения</w:t>
            </w:r>
          </w:p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</w:p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</w:p>
        </w:tc>
      </w:tr>
      <w:tr w:rsidR="00A25317" w:rsidRPr="00EB4E8E" w:rsidTr="00C11098">
        <w:tc>
          <w:tcPr>
            <w:tcW w:w="568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9</w:t>
            </w:r>
          </w:p>
        </w:tc>
      </w:tr>
      <w:tr w:rsidR="00A25317" w:rsidRPr="00EB4E8E" w:rsidTr="003A7E09">
        <w:trPr>
          <w:trHeight w:val="713"/>
        </w:trPr>
        <w:tc>
          <w:tcPr>
            <w:tcW w:w="15735" w:type="dxa"/>
            <w:gridSpan w:val="10"/>
          </w:tcPr>
          <w:p w:rsidR="00A25317" w:rsidRPr="00EB4E8E" w:rsidRDefault="00A25317" w:rsidP="007514D5">
            <w:pPr>
              <w:jc w:val="center"/>
              <w:rPr>
                <w:b/>
                <w:sz w:val="24"/>
                <w:szCs w:val="24"/>
              </w:rPr>
            </w:pPr>
            <w:r w:rsidRPr="00EB4E8E">
              <w:rPr>
                <w:b/>
                <w:sz w:val="24"/>
                <w:szCs w:val="24"/>
              </w:rPr>
              <w:t>МОДУЛЬ 1. ОСНОВЫ БЕЗОПАСНОСТИ ЛИЧНОСТИ, ОБЩЕСТВА И ГОСУДАРСТВА</w:t>
            </w:r>
          </w:p>
          <w:p w:rsidR="00A25317" w:rsidRPr="00EB4E8E" w:rsidRDefault="00A25317" w:rsidP="007514D5">
            <w:pPr>
              <w:jc w:val="center"/>
              <w:rPr>
                <w:b/>
                <w:sz w:val="24"/>
                <w:szCs w:val="24"/>
              </w:rPr>
            </w:pPr>
            <w:r w:rsidRPr="00EB4E8E">
              <w:rPr>
                <w:b/>
                <w:sz w:val="24"/>
                <w:szCs w:val="24"/>
              </w:rPr>
              <w:t>Раздел 1. Основы комплексной безопасности</w:t>
            </w:r>
          </w:p>
          <w:p w:rsidR="00A25317" w:rsidRPr="00EB4E8E" w:rsidRDefault="00A25317" w:rsidP="007514D5">
            <w:pPr>
              <w:jc w:val="center"/>
              <w:rPr>
                <w:sz w:val="24"/>
                <w:szCs w:val="24"/>
              </w:rPr>
            </w:pPr>
            <w:r w:rsidRPr="00EB4E8E">
              <w:rPr>
                <w:b/>
                <w:sz w:val="24"/>
                <w:szCs w:val="24"/>
              </w:rPr>
              <w:t>Тема 1. Обеспечение личной безопасности в повседневной жизни</w:t>
            </w:r>
          </w:p>
        </w:tc>
      </w:tr>
      <w:tr w:rsidR="00A25317" w:rsidRPr="00EB4E8E" w:rsidTr="00C11098">
        <w:tc>
          <w:tcPr>
            <w:tcW w:w="568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Личная безопасность при пожаре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6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Причины пожара в быту.</w:t>
            </w:r>
          </w:p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Законодательство РФ о пожарной безопасности.</w:t>
            </w:r>
          </w:p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Правила безопасного поведения при опасных ситуациях во время пожара.</w:t>
            </w:r>
          </w:p>
        </w:tc>
        <w:tc>
          <w:tcPr>
            <w:tcW w:w="4394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b/>
                <w:sz w:val="24"/>
                <w:szCs w:val="24"/>
              </w:rPr>
              <w:t xml:space="preserve">Знать </w:t>
            </w:r>
            <w:r w:rsidRPr="00EB4E8E">
              <w:rPr>
                <w:sz w:val="24"/>
                <w:szCs w:val="24"/>
              </w:rPr>
              <w:t>причины пожара в быту.</w:t>
            </w:r>
          </w:p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b/>
                <w:sz w:val="24"/>
                <w:szCs w:val="24"/>
              </w:rPr>
              <w:t xml:space="preserve">Уметь </w:t>
            </w:r>
            <w:r w:rsidRPr="00EB4E8E">
              <w:rPr>
                <w:sz w:val="24"/>
                <w:szCs w:val="24"/>
              </w:rPr>
              <w:t>правильно</w:t>
            </w:r>
            <w:r w:rsidRPr="00EB4E8E">
              <w:rPr>
                <w:b/>
                <w:sz w:val="24"/>
                <w:szCs w:val="24"/>
              </w:rPr>
              <w:t xml:space="preserve"> </w:t>
            </w:r>
            <w:r w:rsidRPr="00EB4E8E">
              <w:rPr>
                <w:sz w:val="24"/>
                <w:szCs w:val="24"/>
              </w:rPr>
              <w:t>действовать при опасных ситуациях во время пожара.</w:t>
            </w:r>
          </w:p>
        </w:tc>
        <w:tc>
          <w:tcPr>
            <w:tcW w:w="1276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Проверка рабочих тетрадей</w:t>
            </w:r>
          </w:p>
        </w:tc>
        <w:tc>
          <w:tcPr>
            <w:tcW w:w="1559" w:type="dxa"/>
            <w:gridSpan w:val="2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ФЗ «О пожарной безопасности»</w:t>
            </w:r>
          </w:p>
        </w:tc>
        <w:tc>
          <w:tcPr>
            <w:tcW w:w="709" w:type="dxa"/>
          </w:tcPr>
          <w:p w:rsidR="00A25317" w:rsidRPr="00EB4E8E" w:rsidRDefault="00A25317" w:rsidP="000015EE">
            <w:pPr>
              <w:jc w:val="center"/>
              <w:rPr>
                <w:color w:val="000000"/>
                <w:sz w:val="24"/>
                <w:szCs w:val="24"/>
              </w:rPr>
            </w:pPr>
            <w:r w:rsidRPr="00EB4E8E">
              <w:rPr>
                <w:color w:val="000000"/>
                <w:sz w:val="24"/>
                <w:szCs w:val="24"/>
              </w:rPr>
              <w:t>§1-2</w:t>
            </w:r>
          </w:p>
          <w:p w:rsidR="00A25317" w:rsidRPr="00EB4E8E" w:rsidRDefault="00A25317" w:rsidP="000015EE">
            <w:pPr>
              <w:jc w:val="center"/>
              <w:rPr>
                <w:color w:val="000000"/>
                <w:sz w:val="24"/>
                <w:szCs w:val="24"/>
              </w:rPr>
            </w:pPr>
            <w:r w:rsidRPr="00EB4E8E">
              <w:rPr>
                <w:color w:val="000000"/>
                <w:sz w:val="24"/>
                <w:szCs w:val="24"/>
              </w:rPr>
              <w:t xml:space="preserve"> с.6-17</w:t>
            </w:r>
          </w:p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</w:p>
        </w:tc>
      </w:tr>
      <w:tr w:rsidR="00A25317" w:rsidRPr="00EB4E8E" w:rsidTr="00C11098">
        <w:tc>
          <w:tcPr>
            <w:tcW w:w="568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Личная безопасность на водоемах</w:t>
            </w:r>
            <w:r>
              <w:rPr>
                <w:sz w:val="24"/>
                <w:szCs w:val="24"/>
              </w:rPr>
              <w:t>.</w:t>
            </w:r>
            <w:r w:rsidRPr="00EB4E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Безопасный отдых на водоемах.</w:t>
            </w:r>
          </w:p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Безопасность в различных бытовых ситуациях.</w:t>
            </w:r>
          </w:p>
        </w:tc>
        <w:tc>
          <w:tcPr>
            <w:tcW w:w="4394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b/>
                <w:sz w:val="24"/>
                <w:szCs w:val="24"/>
              </w:rPr>
              <w:t xml:space="preserve">Знать </w:t>
            </w:r>
            <w:r w:rsidRPr="00EB4E8E">
              <w:rPr>
                <w:sz w:val="24"/>
                <w:szCs w:val="24"/>
              </w:rPr>
              <w:t>правила безопасного поведения при отдыхе на водоемах.</w:t>
            </w:r>
          </w:p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b/>
                <w:sz w:val="24"/>
                <w:szCs w:val="24"/>
              </w:rPr>
              <w:t xml:space="preserve">Уметь </w:t>
            </w:r>
            <w:r w:rsidRPr="00EB4E8E">
              <w:rPr>
                <w:sz w:val="24"/>
                <w:szCs w:val="24"/>
              </w:rPr>
              <w:t>правильно</w:t>
            </w:r>
            <w:r w:rsidRPr="00EB4E8E">
              <w:rPr>
                <w:b/>
                <w:sz w:val="24"/>
                <w:szCs w:val="24"/>
              </w:rPr>
              <w:t xml:space="preserve"> </w:t>
            </w:r>
            <w:r w:rsidRPr="00EB4E8E">
              <w:rPr>
                <w:sz w:val="24"/>
                <w:szCs w:val="24"/>
              </w:rPr>
              <w:t>действовать при опасных ситуациях в быту.</w:t>
            </w:r>
          </w:p>
        </w:tc>
        <w:tc>
          <w:tcPr>
            <w:tcW w:w="1276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Проверка рабочих тетрадей</w:t>
            </w:r>
          </w:p>
        </w:tc>
        <w:tc>
          <w:tcPr>
            <w:tcW w:w="1559" w:type="dxa"/>
            <w:gridSpan w:val="2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5317" w:rsidRPr="00EB4E8E" w:rsidRDefault="00A25317" w:rsidP="000015EE">
            <w:pPr>
              <w:jc w:val="center"/>
              <w:rPr>
                <w:color w:val="000000"/>
                <w:sz w:val="24"/>
                <w:szCs w:val="24"/>
              </w:rPr>
            </w:pPr>
            <w:r w:rsidRPr="00EB4E8E">
              <w:rPr>
                <w:color w:val="000000"/>
                <w:sz w:val="24"/>
                <w:szCs w:val="24"/>
              </w:rPr>
              <w:t>§3-4</w:t>
            </w:r>
          </w:p>
          <w:p w:rsidR="00A25317" w:rsidRPr="00EB4E8E" w:rsidRDefault="00A25317" w:rsidP="000015EE">
            <w:pPr>
              <w:jc w:val="center"/>
              <w:rPr>
                <w:color w:val="000000"/>
                <w:sz w:val="24"/>
                <w:szCs w:val="24"/>
              </w:rPr>
            </w:pPr>
            <w:r w:rsidRPr="00EB4E8E">
              <w:rPr>
                <w:color w:val="000000"/>
                <w:sz w:val="24"/>
                <w:szCs w:val="24"/>
              </w:rPr>
              <w:t xml:space="preserve"> с.18-35</w:t>
            </w:r>
          </w:p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</w:p>
        </w:tc>
      </w:tr>
      <w:tr w:rsidR="00A25317" w:rsidRPr="00EB4E8E" w:rsidTr="00DE614D">
        <w:trPr>
          <w:trHeight w:val="470"/>
        </w:trPr>
        <w:tc>
          <w:tcPr>
            <w:tcW w:w="15735" w:type="dxa"/>
            <w:gridSpan w:val="10"/>
          </w:tcPr>
          <w:p w:rsidR="00A25317" w:rsidRPr="00EB4E8E" w:rsidRDefault="00A25317" w:rsidP="007514D5">
            <w:pPr>
              <w:jc w:val="center"/>
              <w:rPr>
                <w:b/>
                <w:sz w:val="24"/>
                <w:szCs w:val="24"/>
              </w:rPr>
            </w:pPr>
            <w:r w:rsidRPr="00EB4E8E">
              <w:rPr>
                <w:b/>
                <w:sz w:val="24"/>
                <w:szCs w:val="24"/>
              </w:rPr>
              <w:t>Раздел 3. Основы противодействия терроризму и экстремизму в РФ</w:t>
            </w:r>
          </w:p>
          <w:p w:rsidR="00A25317" w:rsidRPr="00EB4E8E" w:rsidRDefault="00A25317" w:rsidP="007514D5">
            <w:pPr>
              <w:jc w:val="center"/>
              <w:rPr>
                <w:sz w:val="24"/>
                <w:szCs w:val="24"/>
              </w:rPr>
            </w:pPr>
            <w:r w:rsidRPr="00EB4E8E">
              <w:rPr>
                <w:b/>
                <w:sz w:val="24"/>
                <w:szCs w:val="24"/>
              </w:rPr>
              <w:t>Тема 2. Организационные основы системы противодействия терроризму и экстремизму в РФ</w:t>
            </w:r>
          </w:p>
        </w:tc>
      </w:tr>
      <w:tr w:rsidR="00A25317" w:rsidRPr="00EB4E8E" w:rsidTr="00C11098">
        <w:tc>
          <w:tcPr>
            <w:tcW w:w="568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Контр террористическая операция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6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Национальный антитеррористический комитет.</w:t>
            </w:r>
          </w:p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Контр террористическая операция и ее правовой режим.</w:t>
            </w:r>
          </w:p>
        </w:tc>
        <w:tc>
          <w:tcPr>
            <w:tcW w:w="4394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b/>
                <w:sz w:val="24"/>
                <w:szCs w:val="24"/>
              </w:rPr>
              <w:t xml:space="preserve">Знать </w:t>
            </w:r>
            <w:r w:rsidRPr="00EB4E8E">
              <w:rPr>
                <w:sz w:val="24"/>
                <w:szCs w:val="24"/>
              </w:rPr>
              <w:t>условия проведения контр террористической операции.</w:t>
            </w:r>
          </w:p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b/>
                <w:sz w:val="24"/>
                <w:szCs w:val="24"/>
              </w:rPr>
              <w:t xml:space="preserve">Иметь </w:t>
            </w:r>
            <w:r w:rsidRPr="00EB4E8E">
              <w:rPr>
                <w:sz w:val="24"/>
                <w:szCs w:val="24"/>
              </w:rPr>
              <w:t>представление о мерах и ограничениях на период проведения контр террористической операции.</w:t>
            </w:r>
          </w:p>
        </w:tc>
        <w:tc>
          <w:tcPr>
            <w:tcW w:w="1276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Проверка рабочих тетрадей</w:t>
            </w:r>
          </w:p>
        </w:tc>
        <w:tc>
          <w:tcPr>
            <w:tcW w:w="1559" w:type="dxa"/>
            <w:gridSpan w:val="2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ФЗ «О противодействии терроризму»</w:t>
            </w:r>
          </w:p>
        </w:tc>
        <w:tc>
          <w:tcPr>
            <w:tcW w:w="709" w:type="dxa"/>
          </w:tcPr>
          <w:p w:rsidR="00A25317" w:rsidRPr="00EB4E8E" w:rsidRDefault="00A25317" w:rsidP="000015EE">
            <w:pPr>
              <w:jc w:val="center"/>
              <w:rPr>
                <w:color w:val="000000"/>
                <w:sz w:val="24"/>
                <w:szCs w:val="24"/>
              </w:rPr>
            </w:pPr>
            <w:r w:rsidRPr="00EB4E8E">
              <w:rPr>
                <w:color w:val="000000"/>
                <w:sz w:val="24"/>
                <w:szCs w:val="24"/>
              </w:rPr>
              <w:t>§5-7</w:t>
            </w:r>
          </w:p>
          <w:p w:rsidR="00A25317" w:rsidRPr="00EB4E8E" w:rsidRDefault="00A25317" w:rsidP="000015EE">
            <w:pPr>
              <w:jc w:val="center"/>
              <w:rPr>
                <w:color w:val="000000"/>
                <w:sz w:val="24"/>
                <w:szCs w:val="24"/>
              </w:rPr>
            </w:pPr>
            <w:r w:rsidRPr="00EB4E8E">
              <w:rPr>
                <w:color w:val="000000"/>
                <w:sz w:val="24"/>
                <w:szCs w:val="24"/>
              </w:rPr>
              <w:t xml:space="preserve"> с.36-53</w:t>
            </w:r>
          </w:p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</w:p>
        </w:tc>
      </w:tr>
      <w:tr w:rsidR="00A25317" w:rsidRPr="00EB4E8E" w:rsidTr="00C11098">
        <w:tc>
          <w:tcPr>
            <w:tcW w:w="568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Роль гражданской обороны в противодействии терроризму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6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ГО как составная часть национальной безопасности.</w:t>
            </w:r>
          </w:p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 xml:space="preserve">Гуманитарная помощь населению. </w:t>
            </w:r>
          </w:p>
        </w:tc>
        <w:tc>
          <w:tcPr>
            <w:tcW w:w="4394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b/>
                <w:sz w:val="24"/>
                <w:szCs w:val="24"/>
              </w:rPr>
              <w:t xml:space="preserve">Знать </w:t>
            </w:r>
            <w:r w:rsidRPr="00EB4E8E">
              <w:rPr>
                <w:sz w:val="24"/>
                <w:szCs w:val="24"/>
              </w:rPr>
              <w:t>направления деятельности ГО при проведении контр террористической операции.</w:t>
            </w:r>
          </w:p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b/>
                <w:sz w:val="24"/>
                <w:szCs w:val="24"/>
              </w:rPr>
              <w:t xml:space="preserve">Иметь </w:t>
            </w:r>
            <w:r w:rsidRPr="00EB4E8E">
              <w:rPr>
                <w:sz w:val="24"/>
                <w:szCs w:val="24"/>
              </w:rPr>
              <w:t>представление о мероприятиях ГО во время аварийно-спасательных работ в зоне поражения.</w:t>
            </w:r>
          </w:p>
        </w:tc>
        <w:tc>
          <w:tcPr>
            <w:tcW w:w="1276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Проверка рабочих тетрадей</w:t>
            </w:r>
          </w:p>
        </w:tc>
        <w:tc>
          <w:tcPr>
            <w:tcW w:w="1559" w:type="dxa"/>
            <w:gridSpan w:val="2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5317" w:rsidRPr="00EB4E8E" w:rsidRDefault="00A25317" w:rsidP="000015EE">
            <w:pPr>
              <w:jc w:val="center"/>
              <w:rPr>
                <w:color w:val="000000"/>
                <w:sz w:val="24"/>
                <w:szCs w:val="24"/>
              </w:rPr>
            </w:pPr>
            <w:r w:rsidRPr="00EB4E8E">
              <w:rPr>
                <w:color w:val="000000"/>
                <w:sz w:val="24"/>
                <w:szCs w:val="24"/>
              </w:rPr>
              <w:t>§8</w:t>
            </w:r>
          </w:p>
          <w:p w:rsidR="00A25317" w:rsidRPr="00EB4E8E" w:rsidRDefault="00A25317" w:rsidP="000015EE">
            <w:pPr>
              <w:jc w:val="center"/>
              <w:rPr>
                <w:color w:val="000000"/>
                <w:sz w:val="24"/>
                <w:szCs w:val="24"/>
              </w:rPr>
            </w:pPr>
            <w:r w:rsidRPr="00EB4E8E">
              <w:rPr>
                <w:color w:val="000000"/>
                <w:sz w:val="24"/>
                <w:szCs w:val="24"/>
              </w:rPr>
              <w:t xml:space="preserve"> с.46-57</w:t>
            </w:r>
          </w:p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</w:p>
        </w:tc>
      </w:tr>
      <w:tr w:rsidR="00A25317" w:rsidRPr="00BE1E29" w:rsidTr="00C11098">
        <w:tc>
          <w:tcPr>
            <w:tcW w:w="568" w:type="dxa"/>
          </w:tcPr>
          <w:p w:rsidR="00A25317" w:rsidRPr="00BE1E29" w:rsidRDefault="00A25317" w:rsidP="000015EE">
            <w:pPr>
              <w:jc w:val="center"/>
              <w:rPr>
                <w:i/>
                <w:sz w:val="24"/>
                <w:szCs w:val="24"/>
              </w:rPr>
            </w:pPr>
            <w:r w:rsidRPr="00BE1E29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A25317" w:rsidRPr="00BE1E29" w:rsidRDefault="00A25317" w:rsidP="000015EE">
            <w:pPr>
              <w:rPr>
                <w:i/>
                <w:sz w:val="24"/>
                <w:szCs w:val="24"/>
              </w:rPr>
            </w:pPr>
            <w:r w:rsidRPr="00BE1E29">
              <w:rPr>
                <w:i/>
                <w:sz w:val="24"/>
                <w:szCs w:val="24"/>
              </w:rPr>
              <w:t xml:space="preserve">Роль Вооруженных Сил РФ в борьбе с терроризмом. </w:t>
            </w:r>
          </w:p>
          <w:p w:rsidR="00A25317" w:rsidRPr="00BE1E29" w:rsidRDefault="00A25317" w:rsidP="000015EE">
            <w:pPr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A25317" w:rsidRPr="00BE1E29" w:rsidRDefault="00A25317" w:rsidP="000015EE">
            <w:pPr>
              <w:rPr>
                <w:i/>
                <w:sz w:val="24"/>
                <w:szCs w:val="24"/>
              </w:rPr>
            </w:pPr>
            <w:r w:rsidRPr="00BE1E29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25317" w:rsidRPr="00BE1E29" w:rsidRDefault="00A25317" w:rsidP="000015EE">
            <w:pPr>
              <w:rPr>
                <w:i/>
                <w:sz w:val="24"/>
                <w:szCs w:val="24"/>
              </w:rPr>
            </w:pPr>
            <w:r w:rsidRPr="00BE1E29">
              <w:rPr>
                <w:i/>
                <w:sz w:val="24"/>
                <w:szCs w:val="24"/>
              </w:rPr>
              <w:t>Порядок применения ВС РФ для пресечения терактов.</w:t>
            </w:r>
          </w:p>
          <w:p w:rsidR="00A25317" w:rsidRPr="00BE1E29" w:rsidRDefault="00A25317" w:rsidP="000015EE">
            <w:pPr>
              <w:rPr>
                <w:i/>
                <w:sz w:val="24"/>
                <w:szCs w:val="24"/>
              </w:rPr>
            </w:pPr>
            <w:r w:rsidRPr="00BE1E29">
              <w:rPr>
                <w:i/>
                <w:sz w:val="24"/>
                <w:szCs w:val="24"/>
              </w:rPr>
              <w:t>Участие ВС РФ по пресечению международной террористической деятельности за пределами страны.</w:t>
            </w:r>
          </w:p>
        </w:tc>
        <w:tc>
          <w:tcPr>
            <w:tcW w:w="4394" w:type="dxa"/>
          </w:tcPr>
          <w:p w:rsidR="00A25317" w:rsidRPr="00BE1E29" w:rsidRDefault="00A25317" w:rsidP="000015EE">
            <w:pPr>
              <w:rPr>
                <w:i/>
                <w:sz w:val="24"/>
                <w:szCs w:val="24"/>
              </w:rPr>
            </w:pPr>
            <w:r w:rsidRPr="00BE1E29">
              <w:rPr>
                <w:b/>
                <w:i/>
                <w:sz w:val="24"/>
                <w:szCs w:val="24"/>
              </w:rPr>
              <w:t xml:space="preserve">Знать </w:t>
            </w:r>
            <w:r w:rsidRPr="00BE1E29">
              <w:rPr>
                <w:i/>
                <w:sz w:val="24"/>
                <w:szCs w:val="24"/>
              </w:rPr>
              <w:t>условия применения ВС РФ в борьбе с терроризмом.</w:t>
            </w:r>
          </w:p>
          <w:p w:rsidR="00A25317" w:rsidRPr="00BE1E29" w:rsidRDefault="00A25317" w:rsidP="000015EE">
            <w:pPr>
              <w:rPr>
                <w:i/>
                <w:sz w:val="24"/>
                <w:szCs w:val="24"/>
              </w:rPr>
            </w:pPr>
            <w:r w:rsidRPr="00BE1E29">
              <w:rPr>
                <w:b/>
                <w:i/>
                <w:sz w:val="24"/>
                <w:szCs w:val="24"/>
              </w:rPr>
              <w:t xml:space="preserve">Иметь </w:t>
            </w:r>
            <w:r w:rsidRPr="00BE1E29">
              <w:rPr>
                <w:i/>
                <w:sz w:val="24"/>
                <w:szCs w:val="24"/>
              </w:rPr>
              <w:t>представление об операциях по пресечению международной террористической деятельности.</w:t>
            </w:r>
          </w:p>
        </w:tc>
        <w:tc>
          <w:tcPr>
            <w:tcW w:w="1276" w:type="dxa"/>
          </w:tcPr>
          <w:p w:rsidR="00A25317" w:rsidRPr="00BE1E29" w:rsidRDefault="00A25317" w:rsidP="000015EE">
            <w:pPr>
              <w:jc w:val="center"/>
              <w:rPr>
                <w:i/>
                <w:sz w:val="24"/>
                <w:szCs w:val="24"/>
              </w:rPr>
            </w:pPr>
            <w:r w:rsidRPr="00BE1E29">
              <w:rPr>
                <w:i/>
                <w:sz w:val="24"/>
                <w:szCs w:val="24"/>
              </w:rPr>
              <w:t>Проверка рабочих тетрадей</w:t>
            </w:r>
          </w:p>
        </w:tc>
        <w:tc>
          <w:tcPr>
            <w:tcW w:w="1559" w:type="dxa"/>
            <w:gridSpan w:val="2"/>
          </w:tcPr>
          <w:p w:rsidR="00A25317" w:rsidRPr="00BE1E29" w:rsidRDefault="00A25317" w:rsidP="000015E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25317" w:rsidRPr="00BE1E29" w:rsidRDefault="00A25317" w:rsidP="000015E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BE1E29">
              <w:rPr>
                <w:i/>
                <w:color w:val="000000"/>
                <w:sz w:val="24"/>
                <w:szCs w:val="24"/>
              </w:rPr>
              <w:t>§9-11</w:t>
            </w:r>
          </w:p>
          <w:p w:rsidR="00A25317" w:rsidRPr="00BE1E29" w:rsidRDefault="00A25317" w:rsidP="000015E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BE1E29">
              <w:rPr>
                <w:i/>
                <w:color w:val="000000"/>
                <w:sz w:val="24"/>
                <w:szCs w:val="24"/>
              </w:rPr>
              <w:t xml:space="preserve"> с.58-71</w:t>
            </w:r>
          </w:p>
          <w:p w:rsidR="00A25317" w:rsidRPr="00BE1E29" w:rsidRDefault="00A25317" w:rsidP="000015E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25317" w:rsidRPr="00BE1E29" w:rsidRDefault="00A25317" w:rsidP="000015E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25317" w:rsidRPr="00EB4E8E" w:rsidTr="000313CB">
        <w:trPr>
          <w:trHeight w:val="710"/>
        </w:trPr>
        <w:tc>
          <w:tcPr>
            <w:tcW w:w="15735" w:type="dxa"/>
            <w:gridSpan w:val="10"/>
          </w:tcPr>
          <w:p w:rsidR="00A25317" w:rsidRPr="00EB4E8E" w:rsidRDefault="00A25317" w:rsidP="007514D5">
            <w:pPr>
              <w:jc w:val="center"/>
              <w:rPr>
                <w:b/>
                <w:sz w:val="24"/>
                <w:szCs w:val="24"/>
              </w:rPr>
            </w:pPr>
            <w:r w:rsidRPr="00EB4E8E">
              <w:rPr>
                <w:b/>
                <w:sz w:val="24"/>
                <w:szCs w:val="24"/>
              </w:rPr>
              <w:t>МОДУЛЬ 2. ОСНОВЫ МЕДИЦИНСКИХ ЗНАНИЙ И ЗДОРОВОГО ОБРАЗА ЖИЗНИ</w:t>
            </w:r>
          </w:p>
          <w:p w:rsidR="00A25317" w:rsidRPr="00EB4E8E" w:rsidRDefault="00A25317" w:rsidP="007514D5">
            <w:pPr>
              <w:jc w:val="center"/>
              <w:rPr>
                <w:b/>
                <w:sz w:val="24"/>
                <w:szCs w:val="24"/>
              </w:rPr>
            </w:pPr>
            <w:r w:rsidRPr="00EB4E8E">
              <w:rPr>
                <w:b/>
                <w:sz w:val="24"/>
                <w:szCs w:val="24"/>
              </w:rPr>
              <w:t>Раздел 4. Основы здорового образа жизни</w:t>
            </w:r>
          </w:p>
          <w:p w:rsidR="00A25317" w:rsidRPr="00EB4E8E" w:rsidRDefault="00A25317" w:rsidP="007514D5">
            <w:pPr>
              <w:jc w:val="center"/>
              <w:rPr>
                <w:sz w:val="24"/>
                <w:szCs w:val="24"/>
              </w:rPr>
            </w:pPr>
            <w:r w:rsidRPr="00EB4E8E">
              <w:rPr>
                <w:b/>
                <w:sz w:val="24"/>
                <w:szCs w:val="24"/>
              </w:rPr>
              <w:t>Тема 3. Нравственность и здоровье</w:t>
            </w:r>
          </w:p>
        </w:tc>
      </w:tr>
      <w:tr w:rsidR="00A25317" w:rsidRPr="00EB4E8E" w:rsidTr="00C11098">
        <w:tc>
          <w:tcPr>
            <w:tcW w:w="568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Нравственность и здоровый образ жизни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6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Правила личной гигиены.</w:t>
            </w:r>
          </w:p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Рациональное питание.</w:t>
            </w:r>
          </w:p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Нравственное поведение.</w:t>
            </w:r>
          </w:p>
        </w:tc>
        <w:tc>
          <w:tcPr>
            <w:tcW w:w="4394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b/>
                <w:sz w:val="24"/>
                <w:szCs w:val="24"/>
              </w:rPr>
              <w:t xml:space="preserve">Знать </w:t>
            </w:r>
            <w:r w:rsidRPr="00EB4E8E">
              <w:rPr>
                <w:sz w:val="24"/>
                <w:szCs w:val="24"/>
              </w:rPr>
              <w:t>правила личной гигиены и рационального питания.</w:t>
            </w:r>
          </w:p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b/>
                <w:sz w:val="24"/>
                <w:szCs w:val="24"/>
              </w:rPr>
              <w:t xml:space="preserve">Соблюдать </w:t>
            </w:r>
            <w:r w:rsidRPr="00EB4E8E">
              <w:rPr>
                <w:sz w:val="24"/>
                <w:szCs w:val="24"/>
              </w:rPr>
              <w:t>нормы нравственности и правила семейной жизни.</w:t>
            </w:r>
          </w:p>
        </w:tc>
        <w:tc>
          <w:tcPr>
            <w:tcW w:w="1276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Проверка рабочих тетрадей</w:t>
            </w:r>
          </w:p>
        </w:tc>
        <w:tc>
          <w:tcPr>
            <w:tcW w:w="1559" w:type="dxa"/>
            <w:gridSpan w:val="2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5317" w:rsidRPr="00BE1E29" w:rsidRDefault="00A25317" w:rsidP="000015EE">
            <w:pPr>
              <w:jc w:val="center"/>
              <w:rPr>
                <w:sz w:val="24"/>
                <w:szCs w:val="24"/>
              </w:rPr>
            </w:pPr>
            <w:r w:rsidRPr="00BE1E29">
              <w:rPr>
                <w:sz w:val="24"/>
                <w:szCs w:val="24"/>
              </w:rPr>
              <w:t>§12</w:t>
            </w:r>
          </w:p>
          <w:p w:rsidR="00A25317" w:rsidRPr="00BE1E29" w:rsidRDefault="00A25317" w:rsidP="000015EE">
            <w:pPr>
              <w:jc w:val="center"/>
              <w:rPr>
                <w:sz w:val="24"/>
                <w:szCs w:val="24"/>
              </w:rPr>
            </w:pPr>
            <w:r w:rsidRPr="00BE1E29">
              <w:rPr>
                <w:sz w:val="24"/>
                <w:szCs w:val="24"/>
              </w:rPr>
              <w:t xml:space="preserve"> с.74-77</w:t>
            </w:r>
          </w:p>
          <w:p w:rsidR="00A25317" w:rsidRPr="00BE1E29" w:rsidRDefault="00A25317" w:rsidP="00001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</w:p>
        </w:tc>
      </w:tr>
      <w:tr w:rsidR="00A25317" w:rsidRPr="00EB4E8E" w:rsidTr="00C11098">
        <w:tc>
          <w:tcPr>
            <w:tcW w:w="568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A25317" w:rsidRPr="000457D8" w:rsidRDefault="00A25317" w:rsidP="000015EE">
            <w:pPr>
              <w:rPr>
                <w:sz w:val="24"/>
                <w:szCs w:val="24"/>
              </w:rPr>
            </w:pPr>
            <w:r w:rsidRPr="000457D8">
              <w:rPr>
                <w:sz w:val="24"/>
                <w:szCs w:val="24"/>
              </w:rPr>
              <w:t>Инфекции, передаваемые половым путем.</w:t>
            </w:r>
          </w:p>
        </w:tc>
        <w:tc>
          <w:tcPr>
            <w:tcW w:w="426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Признаки основных инфекций, передаваемых половым путем.</w:t>
            </w:r>
          </w:p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Понятие о ВИЧ-инфекции.</w:t>
            </w:r>
          </w:p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Меры профилактики.</w:t>
            </w:r>
          </w:p>
        </w:tc>
        <w:tc>
          <w:tcPr>
            <w:tcW w:w="4394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b/>
                <w:sz w:val="24"/>
                <w:szCs w:val="24"/>
              </w:rPr>
              <w:t xml:space="preserve">Знать </w:t>
            </w:r>
            <w:r w:rsidRPr="00EB4E8E">
              <w:rPr>
                <w:sz w:val="24"/>
                <w:szCs w:val="24"/>
              </w:rPr>
              <w:t>признаки основных инфекций, передаваемых половым путем.</w:t>
            </w:r>
          </w:p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b/>
                <w:sz w:val="24"/>
                <w:szCs w:val="24"/>
              </w:rPr>
              <w:t xml:space="preserve">Соблюдать </w:t>
            </w:r>
            <w:r w:rsidRPr="00EB4E8E">
              <w:rPr>
                <w:sz w:val="24"/>
                <w:szCs w:val="24"/>
              </w:rPr>
              <w:t>общие правила профилактики инфекционных заболеваний.</w:t>
            </w:r>
          </w:p>
        </w:tc>
        <w:tc>
          <w:tcPr>
            <w:tcW w:w="1276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Проверка рабочих тетрадей</w:t>
            </w:r>
          </w:p>
        </w:tc>
        <w:tc>
          <w:tcPr>
            <w:tcW w:w="1559" w:type="dxa"/>
            <w:gridSpan w:val="2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5317" w:rsidRPr="00EB4E8E" w:rsidRDefault="00A25317" w:rsidP="000015EE">
            <w:pPr>
              <w:jc w:val="center"/>
              <w:rPr>
                <w:color w:val="000000"/>
                <w:sz w:val="24"/>
                <w:szCs w:val="24"/>
              </w:rPr>
            </w:pPr>
            <w:r w:rsidRPr="00EB4E8E">
              <w:rPr>
                <w:color w:val="000000"/>
                <w:sz w:val="24"/>
                <w:szCs w:val="24"/>
              </w:rPr>
              <w:t>§13-15</w:t>
            </w:r>
          </w:p>
          <w:p w:rsidR="00A25317" w:rsidRPr="00EB4E8E" w:rsidRDefault="00A25317" w:rsidP="000015EE">
            <w:pPr>
              <w:jc w:val="center"/>
              <w:rPr>
                <w:color w:val="000000"/>
                <w:sz w:val="24"/>
                <w:szCs w:val="24"/>
              </w:rPr>
            </w:pPr>
            <w:r w:rsidRPr="00EB4E8E">
              <w:rPr>
                <w:color w:val="000000"/>
                <w:sz w:val="24"/>
                <w:szCs w:val="24"/>
              </w:rPr>
              <w:t xml:space="preserve"> с.78-89</w:t>
            </w:r>
          </w:p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</w:p>
        </w:tc>
      </w:tr>
      <w:tr w:rsidR="00A25317" w:rsidRPr="00EB4E8E" w:rsidTr="00C11098">
        <w:tc>
          <w:tcPr>
            <w:tcW w:w="568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A25317" w:rsidRPr="0021767A" w:rsidRDefault="00A25317" w:rsidP="000015EE">
            <w:pPr>
              <w:rPr>
                <w:sz w:val="24"/>
                <w:szCs w:val="24"/>
              </w:rPr>
            </w:pPr>
            <w:r w:rsidRPr="0021767A">
              <w:rPr>
                <w:sz w:val="24"/>
                <w:szCs w:val="24"/>
              </w:rPr>
              <w:t>Семья в современном обществе.</w:t>
            </w:r>
          </w:p>
        </w:tc>
        <w:tc>
          <w:tcPr>
            <w:tcW w:w="426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Семья – ячейка общества.</w:t>
            </w:r>
          </w:p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Взаимоотношения в семье.</w:t>
            </w:r>
          </w:p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Воспитание детей.</w:t>
            </w:r>
          </w:p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Отношение к браку.</w:t>
            </w:r>
          </w:p>
        </w:tc>
        <w:tc>
          <w:tcPr>
            <w:tcW w:w="4394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b/>
                <w:sz w:val="24"/>
                <w:szCs w:val="24"/>
              </w:rPr>
              <w:t xml:space="preserve">Знать </w:t>
            </w:r>
            <w:r w:rsidRPr="00EB4E8E">
              <w:rPr>
                <w:sz w:val="24"/>
                <w:szCs w:val="24"/>
              </w:rPr>
              <w:t>основные положения Семейного кодекса, роль родителей и детей, их прав и обязанностей.</w:t>
            </w:r>
          </w:p>
          <w:p w:rsidR="00A25317" w:rsidRPr="00EB4E8E" w:rsidRDefault="00A25317" w:rsidP="000015E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Проверка рабочих тетрадей</w:t>
            </w:r>
          </w:p>
        </w:tc>
        <w:tc>
          <w:tcPr>
            <w:tcW w:w="1559" w:type="dxa"/>
            <w:gridSpan w:val="2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Семейный кодекс РФ</w:t>
            </w:r>
          </w:p>
        </w:tc>
        <w:tc>
          <w:tcPr>
            <w:tcW w:w="709" w:type="dxa"/>
          </w:tcPr>
          <w:p w:rsidR="00A25317" w:rsidRPr="00EB4E8E" w:rsidRDefault="00A25317" w:rsidP="000015EE">
            <w:pPr>
              <w:jc w:val="center"/>
              <w:rPr>
                <w:color w:val="000000"/>
                <w:sz w:val="24"/>
                <w:szCs w:val="24"/>
              </w:rPr>
            </w:pPr>
            <w:r w:rsidRPr="00EB4E8E">
              <w:rPr>
                <w:color w:val="000000"/>
                <w:sz w:val="24"/>
                <w:szCs w:val="24"/>
              </w:rPr>
              <w:t>§16</w:t>
            </w:r>
          </w:p>
          <w:p w:rsidR="00A25317" w:rsidRPr="00EB4E8E" w:rsidRDefault="00A25317" w:rsidP="000015EE">
            <w:pPr>
              <w:jc w:val="center"/>
              <w:rPr>
                <w:color w:val="000000"/>
                <w:sz w:val="24"/>
                <w:szCs w:val="24"/>
              </w:rPr>
            </w:pPr>
            <w:r w:rsidRPr="00EB4E8E">
              <w:rPr>
                <w:color w:val="000000"/>
                <w:sz w:val="24"/>
                <w:szCs w:val="24"/>
              </w:rPr>
              <w:t xml:space="preserve"> с.90-93</w:t>
            </w:r>
          </w:p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</w:p>
        </w:tc>
      </w:tr>
      <w:tr w:rsidR="00A25317" w:rsidRPr="00EB4E8E" w:rsidTr="009E03D9">
        <w:trPr>
          <w:trHeight w:val="470"/>
        </w:trPr>
        <w:tc>
          <w:tcPr>
            <w:tcW w:w="15735" w:type="dxa"/>
            <w:gridSpan w:val="10"/>
          </w:tcPr>
          <w:p w:rsidR="00A25317" w:rsidRPr="00EB4E8E" w:rsidRDefault="00A25317" w:rsidP="007514D5">
            <w:pPr>
              <w:jc w:val="center"/>
              <w:rPr>
                <w:b/>
                <w:sz w:val="24"/>
                <w:szCs w:val="24"/>
              </w:rPr>
            </w:pPr>
            <w:r w:rsidRPr="00EB4E8E">
              <w:rPr>
                <w:b/>
                <w:sz w:val="24"/>
                <w:szCs w:val="24"/>
              </w:rPr>
              <w:t>Раздел 5. Основы медицинских знаний и оказание первой помощи</w:t>
            </w:r>
          </w:p>
          <w:p w:rsidR="00A25317" w:rsidRPr="00EB4E8E" w:rsidRDefault="00A25317" w:rsidP="007514D5">
            <w:pPr>
              <w:jc w:val="center"/>
              <w:rPr>
                <w:sz w:val="24"/>
                <w:szCs w:val="24"/>
              </w:rPr>
            </w:pPr>
            <w:r w:rsidRPr="00EB4E8E">
              <w:rPr>
                <w:b/>
                <w:sz w:val="24"/>
                <w:szCs w:val="24"/>
              </w:rPr>
              <w:t>Тема 4. Первая помощь при неотложных состояниях</w:t>
            </w:r>
          </w:p>
        </w:tc>
      </w:tr>
      <w:tr w:rsidR="00A25317" w:rsidRPr="00EB4E8E" w:rsidTr="00C11098">
        <w:tc>
          <w:tcPr>
            <w:tcW w:w="568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A25317" w:rsidRPr="00AD7E51" w:rsidRDefault="00A25317" w:rsidP="000015EE">
            <w:pPr>
              <w:rPr>
                <w:sz w:val="24"/>
                <w:szCs w:val="24"/>
              </w:rPr>
            </w:pPr>
            <w:r w:rsidRPr="00AD7E51">
              <w:rPr>
                <w:sz w:val="24"/>
                <w:szCs w:val="24"/>
              </w:rPr>
              <w:t>Первая помощь при острой сердечной недостаточности и инсульте.</w:t>
            </w:r>
          </w:p>
        </w:tc>
        <w:tc>
          <w:tcPr>
            <w:tcW w:w="426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Первая помощь при острой сердечной недостаточности. Первая помощь при инсульте.</w:t>
            </w:r>
          </w:p>
        </w:tc>
        <w:tc>
          <w:tcPr>
            <w:tcW w:w="4394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b/>
                <w:sz w:val="24"/>
                <w:szCs w:val="24"/>
              </w:rPr>
              <w:t xml:space="preserve">Знать </w:t>
            </w:r>
            <w:r w:rsidRPr="00EB4E8E">
              <w:rPr>
                <w:sz w:val="24"/>
                <w:szCs w:val="24"/>
              </w:rPr>
              <w:t>причины острой сердечной недостаточности и инсультов.</w:t>
            </w:r>
          </w:p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b/>
                <w:sz w:val="24"/>
                <w:szCs w:val="24"/>
              </w:rPr>
              <w:t xml:space="preserve">Уметь </w:t>
            </w:r>
            <w:r w:rsidRPr="00EB4E8E">
              <w:rPr>
                <w:sz w:val="24"/>
                <w:szCs w:val="24"/>
              </w:rPr>
              <w:t xml:space="preserve">оказывать первую помощь при ОСН и инсультах. </w:t>
            </w:r>
          </w:p>
        </w:tc>
        <w:tc>
          <w:tcPr>
            <w:tcW w:w="1276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Проверка рабочих тетрадей</w:t>
            </w:r>
          </w:p>
        </w:tc>
        <w:tc>
          <w:tcPr>
            <w:tcW w:w="1559" w:type="dxa"/>
            <w:gridSpan w:val="2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5317" w:rsidRPr="00EB4E8E" w:rsidRDefault="00A25317" w:rsidP="000015EE">
            <w:pPr>
              <w:jc w:val="center"/>
              <w:rPr>
                <w:color w:val="000000"/>
                <w:sz w:val="24"/>
                <w:szCs w:val="24"/>
              </w:rPr>
            </w:pPr>
            <w:r w:rsidRPr="00EB4E8E">
              <w:rPr>
                <w:color w:val="000000"/>
                <w:sz w:val="24"/>
                <w:szCs w:val="24"/>
              </w:rPr>
              <w:t>§17</w:t>
            </w:r>
          </w:p>
          <w:p w:rsidR="00A25317" w:rsidRPr="00EB4E8E" w:rsidRDefault="00A25317" w:rsidP="000015EE">
            <w:pPr>
              <w:jc w:val="center"/>
              <w:rPr>
                <w:color w:val="000000"/>
                <w:sz w:val="24"/>
                <w:szCs w:val="24"/>
              </w:rPr>
            </w:pPr>
            <w:r w:rsidRPr="00EB4E8E">
              <w:rPr>
                <w:color w:val="000000"/>
                <w:sz w:val="24"/>
                <w:szCs w:val="24"/>
              </w:rPr>
              <w:t xml:space="preserve"> с.94-97</w:t>
            </w:r>
          </w:p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</w:p>
        </w:tc>
      </w:tr>
      <w:tr w:rsidR="00A25317" w:rsidRPr="00EB4E8E" w:rsidTr="00C11098">
        <w:tc>
          <w:tcPr>
            <w:tcW w:w="568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A25317" w:rsidRPr="00065F64" w:rsidRDefault="00A25317" w:rsidP="000015EE">
            <w:pPr>
              <w:rPr>
                <w:sz w:val="24"/>
                <w:szCs w:val="24"/>
              </w:rPr>
            </w:pPr>
            <w:r w:rsidRPr="00065F64">
              <w:rPr>
                <w:sz w:val="24"/>
                <w:szCs w:val="24"/>
              </w:rPr>
              <w:t>Первая помощь при ранениях.</w:t>
            </w:r>
          </w:p>
        </w:tc>
        <w:tc>
          <w:tcPr>
            <w:tcW w:w="426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Классификация ран.</w:t>
            </w:r>
          </w:p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Первая помощь раненым.</w:t>
            </w:r>
          </w:p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Остановка кровотечения.</w:t>
            </w:r>
          </w:p>
        </w:tc>
        <w:tc>
          <w:tcPr>
            <w:tcW w:w="4394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b/>
                <w:sz w:val="24"/>
                <w:szCs w:val="24"/>
              </w:rPr>
              <w:t xml:space="preserve">Знать </w:t>
            </w:r>
            <w:r w:rsidRPr="00EB4E8E">
              <w:rPr>
                <w:sz w:val="24"/>
                <w:szCs w:val="24"/>
              </w:rPr>
              <w:t>основные правила оказания первой помощи.</w:t>
            </w:r>
          </w:p>
          <w:p w:rsidR="00A25317" w:rsidRPr="00EB4E8E" w:rsidRDefault="00A25317" w:rsidP="000015EE">
            <w:pPr>
              <w:rPr>
                <w:b/>
                <w:sz w:val="24"/>
                <w:szCs w:val="24"/>
              </w:rPr>
            </w:pPr>
            <w:r w:rsidRPr="00EB4E8E">
              <w:rPr>
                <w:b/>
                <w:sz w:val="24"/>
                <w:szCs w:val="24"/>
              </w:rPr>
              <w:t xml:space="preserve">Уметь </w:t>
            </w:r>
            <w:r w:rsidRPr="00EB4E8E">
              <w:rPr>
                <w:sz w:val="24"/>
                <w:szCs w:val="24"/>
              </w:rPr>
              <w:t>оказывать первую помощь при ранениях.</w:t>
            </w:r>
          </w:p>
        </w:tc>
        <w:tc>
          <w:tcPr>
            <w:tcW w:w="1276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Проверка рабочих тетрадей</w:t>
            </w:r>
          </w:p>
        </w:tc>
        <w:tc>
          <w:tcPr>
            <w:tcW w:w="1559" w:type="dxa"/>
            <w:gridSpan w:val="2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5317" w:rsidRPr="00EB4E8E" w:rsidRDefault="00A25317" w:rsidP="000015EE">
            <w:pPr>
              <w:jc w:val="center"/>
              <w:rPr>
                <w:color w:val="000000"/>
                <w:sz w:val="24"/>
                <w:szCs w:val="24"/>
              </w:rPr>
            </w:pPr>
            <w:r w:rsidRPr="00EB4E8E">
              <w:rPr>
                <w:color w:val="000000"/>
                <w:sz w:val="24"/>
                <w:szCs w:val="24"/>
              </w:rPr>
              <w:t>§18-19</w:t>
            </w:r>
          </w:p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  <w:r w:rsidRPr="00EB4E8E">
              <w:rPr>
                <w:color w:val="000000"/>
                <w:sz w:val="24"/>
                <w:szCs w:val="24"/>
              </w:rPr>
              <w:t xml:space="preserve"> с.98-105</w:t>
            </w:r>
          </w:p>
        </w:tc>
        <w:tc>
          <w:tcPr>
            <w:tcW w:w="992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</w:p>
        </w:tc>
      </w:tr>
      <w:tr w:rsidR="00A25317" w:rsidRPr="00EB4E8E" w:rsidTr="00C11098">
        <w:tc>
          <w:tcPr>
            <w:tcW w:w="568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A25317" w:rsidRPr="00650FBF" w:rsidRDefault="00A25317" w:rsidP="000015EE">
            <w:pPr>
              <w:rPr>
                <w:sz w:val="24"/>
                <w:szCs w:val="24"/>
              </w:rPr>
            </w:pPr>
            <w:r w:rsidRPr="00650FBF">
              <w:rPr>
                <w:sz w:val="24"/>
                <w:szCs w:val="24"/>
              </w:rPr>
              <w:t>Первая помощь при травмах.</w:t>
            </w:r>
          </w:p>
        </w:tc>
        <w:tc>
          <w:tcPr>
            <w:tcW w:w="426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 xml:space="preserve">Травмы опорно-двигательного аппарата. </w:t>
            </w:r>
          </w:p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Черепно-мозговые травмы, травмы груди и живота.</w:t>
            </w:r>
          </w:p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Травмы в области таза, при повреждении позвоночника, спины.</w:t>
            </w:r>
          </w:p>
        </w:tc>
        <w:tc>
          <w:tcPr>
            <w:tcW w:w="4394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b/>
                <w:sz w:val="24"/>
                <w:szCs w:val="24"/>
              </w:rPr>
              <w:t xml:space="preserve">Знать </w:t>
            </w:r>
            <w:r w:rsidRPr="00EB4E8E">
              <w:rPr>
                <w:sz w:val="24"/>
                <w:szCs w:val="24"/>
              </w:rPr>
              <w:t xml:space="preserve">причины, внешний вид и признаки травм. </w:t>
            </w:r>
          </w:p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b/>
                <w:sz w:val="24"/>
                <w:szCs w:val="24"/>
              </w:rPr>
              <w:t xml:space="preserve">Уметь </w:t>
            </w:r>
            <w:r w:rsidRPr="00EB4E8E">
              <w:rPr>
                <w:sz w:val="24"/>
                <w:szCs w:val="24"/>
              </w:rPr>
              <w:t>оказывать первую помощь при травмах.</w:t>
            </w:r>
          </w:p>
        </w:tc>
        <w:tc>
          <w:tcPr>
            <w:tcW w:w="1276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Проверка рабочих тетрадей</w:t>
            </w:r>
          </w:p>
        </w:tc>
        <w:tc>
          <w:tcPr>
            <w:tcW w:w="1559" w:type="dxa"/>
            <w:gridSpan w:val="2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5317" w:rsidRPr="00EB4E8E" w:rsidRDefault="00A25317" w:rsidP="000015EE">
            <w:pPr>
              <w:jc w:val="center"/>
              <w:rPr>
                <w:color w:val="000000"/>
                <w:sz w:val="24"/>
                <w:szCs w:val="24"/>
              </w:rPr>
            </w:pPr>
            <w:r w:rsidRPr="00EB4E8E">
              <w:rPr>
                <w:color w:val="000000"/>
                <w:sz w:val="24"/>
                <w:szCs w:val="24"/>
              </w:rPr>
              <w:t xml:space="preserve">§20-24 </w:t>
            </w:r>
          </w:p>
          <w:p w:rsidR="00A25317" w:rsidRPr="00EB4E8E" w:rsidRDefault="00A25317" w:rsidP="000015EE">
            <w:pPr>
              <w:jc w:val="center"/>
              <w:rPr>
                <w:color w:val="000000"/>
                <w:sz w:val="24"/>
                <w:szCs w:val="24"/>
              </w:rPr>
            </w:pPr>
            <w:r w:rsidRPr="00EB4E8E">
              <w:rPr>
                <w:color w:val="000000"/>
                <w:sz w:val="24"/>
                <w:szCs w:val="24"/>
              </w:rPr>
              <w:t>с.106-125</w:t>
            </w:r>
          </w:p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</w:p>
          <w:p w:rsidR="00A25317" w:rsidRPr="00EB4E8E" w:rsidRDefault="00A25317" w:rsidP="000015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</w:p>
        </w:tc>
      </w:tr>
      <w:tr w:rsidR="00A25317" w:rsidRPr="00EB4E8E" w:rsidTr="00C11098">
        <w:tc>
          <w:tcPr>
            <w:tcW w:w="568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A25317" w:rsidRPr="009E12CB" w:rsidRDefault="00A25317" w:rsidP="000015EE">
            <w:pPr>
              <w:rPr>
                <w:sz w:val="24"/>
                <w:szCs w:val="24"/>
              </w:rPr>
            </w:pPr>
            <w:r w:rsidRPr="009E12CB">
              <w:rPr>
                <w:sz w:val="24"/>
                <w:szCs w:val="24"/>
              </w:rPr>
              <w:t>Первая помощь при остановке сердца.</w:t>
            </w:r>
          </w:p>
        </w:tc>
        <w:tc>
          <w:tcPr>
            <w:tcW w:w="426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 xml:space="preserve">Экстренная реанимационная помощь. </w:t>
            </w:r>
          </w:p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Последовательность действий спасателей.</w:t>
            </w:r>
          </w:p>
        </w:tc>
        <w:tc>
          <w:tcPr>
            <w:tcW w:w="4394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b/>
                <w:sz w:val="24"/>
                <w:szCs w:val="24"/>
              </w:rPr>
              <w:t xml:space="preserve">Знать </w:t>
            </w:r>
            <w:r w:rsidRPr="00EB4E8E">
              <w:rPr>
                <w:sz w:val="24"/>
                <w:szCs w:val="24"/>
              </w:rPr>
              <w:t>этапы реанимации.</w:t>
            </w:r>
          </w:p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b/>
                <w:sz w:val="24"/>
                <w:szCs w:val="24"/>
              </w:rPr>
              <w:t>Уметь</w:t>
            </w:r>
            <w:r w:rsidRPr="00EB4E8E">
              <w:rPr>
                <w:sz w:val="24"/>
                <w:szCs w:val="24"/>
              </w:rPr>
              <w:t xml:space="preserve"> оказывать экстренную реанимационную помощь.</w:t>
            </w:r>
          </w:p>
        </w:tc>
        <w:tc>
          <w:tcPr>
            <w:tcW w:w="1276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Проверка рабочих тетрадей</w:t>
            </w:r>
          </w:p>
        </w:tc>
        <w:tc>
          <w:tcPr>
            <w:tcW w:w="1559" w:type="dxa"/>
            <w:gridSpan w:val="2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5317" w:rsidRPr="00EB4E8E" w:rsidRDefault="00A25317" w:rsidP="000015EE">
            <w:pPr>
              <w:jc w:val="center"/>
              <w:rPr>
                <w:color w:val="000000"/>
                <w:sz w:val="24"/>
                <w:szCs w:val="24"/>
              </w:rPr>
            </w:pPr>
            <w:r w:rsidRPr="00EB4E8E">
              <w:rPr>
                <w:color w:val="000000"/>
                <w:sz w:val="24"/>
                <w:szCs w:val="24"/>
              </w:rPr>
              <w:t xml:space="preserve">§25 </w:t>
            </w:r>
          </w:p>
          <w:p w:rsidR="00A25317" w:rsidRPr="00EB4E8E" w:rsidRDefault="00A25317" w:rsidP="000015EE">
            <w:pPr>
              <w:jc w:val="center"/>
              <w:rPr>
                <w:color w:val="000000"/>
                <w:sz w:val="24"/>
                <w:szCs w:val="24"/>
              </w:rPr>
            </w:pPr>
            <w:r w:rsidRPr="00EB4E8E">
              <w:rPr>
                <w:color w:val="000000"/>
                <w:sz w:val="24"/>
                <w:szCs w:val="24"/>
              </w:rPr>
              <w:t>с.126-131</w:t>
            </w:r>
          </w:p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</w:p>
        </w:tc>
      </w:tr>
      <w:tr w:rsidR="00A25317" w:rsidRPr="00EB4E8E" w:rsidTr="00A54138">
        <w:trPr>
          <w:trHeight w:val="710"/>
        </w:trPr>
        <w:tc>
          <w:tcPr>
            <w:tcW w:w="15735" w:type="dxa"/>
            <w:gridSpan w:val="10"/>
          </w:tcPr>
          <w:p w:rsidR="00A25317" w:rsidRPr="00EB4E8E" w:rsidRDefault="00A25317" w:rsidP="007514D5">
            <w:pPr>
              <w:jc w:val="center"/>
              <w:rPr>
                <w:sz w:val="24"/>
                <w:szCs w:val="24"/>
              </w:rPr>
            </w:pPr>
            <w:r w:rsidRPr="00EB4E8E">
              <w:rPr>
                <w:b/>
                <w:sz w:val="24"/>
                <w:szCs w:val="24"/>
              </w:rPr>
              <w:t>МОДУЛЬ 3. ОБЕСПЕЧЕНИЕ ВОЕННОЙ БЕЗОПАСНОСТИ ГОСУДАРСТВА</w:t>
            </w:r>
          </w:p>
          <w:p w:rsidR="00A25317" w:rsidRPr="00EB4E8E" w:rsidRDefault="00A25317" w:rsidP="007514D5">
            <w:pPr>
              <w:jc w:val="center"/>
              <w:rPr>
                <w:b/>
                <w:sz w:val="24"/>
                <w:szCs w:val="24"/>
              </w:rPr>
            </w:pPr>
            <w:r w:rsidRPr="00EB4E8E">
              <w:rPr>
                <w:b/>
                <w:sz w:val="24"/>
                <w:szCs w:val="24"/>
              </w:rPr>
              <w:t>Раздел 6. Основы обороны государства</w:t>
            </w:r>
          </w:p>
          <w:p w:rsidR="00A25317" w:rsidRPr="00EB4E8E" w:rsidRDefault="00A25317" w:rsidP="007514D5">
            <w:pPr>
              <w:jc w:val="center"/>
              <w:rPr>
                <w:sz w:val="24"/>
                <w:szCs w:val="24"/>
              </w:rPr>
            </w:pPr>
            <w:r w:rsidRPr="00EB4E8E">
              <w:rPr>
                <w:b/>
                <w:sz w:val="24"/>
                <w:szCs w:val="24"/>
              </w:rPr>
              <w:t>Тема 5. Вооруженные Силы РФ – основа обороны государства</w:t>
            </w:r>
          </w:p>
        </w:tc>
      </w:tr>
      <w:tr w:rsidR="00A25317" w:rsidRPr="00EB4E8E" w:rsidTr="00C11098">
        <w:tc>
          <w:tcPr>
            <w:tcW w:w="568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A25317" w:rsidRPr="00981C32" w:rsidRDefault="00A25317" w:rsidP="000015EE">
            <w:pPr>
              <w:rPr>
                <w:sz w:val="24"/>
                <w:szCs w:val="24"/>
              </w:rPr>
            </w:pPr>
            <w:r w:rsidRPr="00981C32">
              <w:rPr>
                <w:sz w:val="24"/>
                <w:szCs w:val="24"/>
              </w:rPr>
              <w:t>Основные задачи современных ВС России.</w:t>
            </w:r>
          </w:p>
        </w:tc>
        <w:tc>
          <w:tcPr>
            <w:tcW w:w="426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Военная доктрина РФ.</w:t>
            </w:r>
          </w:p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Стратегия национальной безопасности РФ до 2020 г.</w:t>
            </w:r>
          </w:p>
        </w:tc>
        <w:tc>
          <w:tcPr>
            <w:tcW w:w="4394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b/>
                <w:sz w:val="24"/>
                <w:szCs w:val="24"/>
              </w:rPr>
              <w:t xml:space="preserve">Знать </w:t>
            </w:r>
            <w:r w:rsidRPr="00EB4E8E">
              <w:rPr>
                <w:sz w:val="24"/>
                <w:szCs w:val="24"/>
              </w:rPr>
              <w:t>общие положения Военной доктрины РФ.</w:t>
            </w:r>
          </w:p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b/>
                <w:sz w:val="24"/>
                <w:szCs w:val="24"/>
              </w:rPr>
              <w:t xml:space="preserve">Иметь </w:t>
            </w:r>
            <w:r w:rsidRPr="00EB4E8E">
              <w:rPr>
                <w:sz w:val="24"/>
                <w:szCs w:val="24"/>
              </w:rPr>
              <w:t>представление об основных задачах ВС РФ.</w:t>
            </w:r>
          </w:p>
        </w:tc>
        <w:tc>
          <w:tcPr>
            <w:tcW w:w="1276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Проверка рабочих тетрадей</w:t>
            </w:r>
          </w:p>
        </w:tc>
        <w:tc>
          <w:tcPr>
            <w:tcW w:w="1559" w:type="dxa"/>
            <w:gridSpan w:val="2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Военная доктрина РФ</w:t>
            </w:r>
          </w:p>
        </w:tc>
        <w:tc>
          <w:tcPr>
            <w:tcW w:w="709" w:type="dxa"/>
          </w:tcPr>
          <w:p w:rsidR="00A25317" w:rsidRPr="00EB4E8E" w:rsidRDefault="00A25317" w:rsidP="000015EE">
            <w:pPr>
              <w:jc w:val="center"/>
              <w:rPr>
                <w:color w:val="000000"/>
                <w:sz w:val="24"/>
                <w:szCs w:val="24"/>
              </w:rPr>
            </w:pPr>
            <w:r w:rsidRPr="00EB4E8E">
              <w:rPr>
                <w:color w:val="000000"/>
                <w:sz w:val="24"/>
                <w:szCs w:val="24"/>
              </w:rPr>
              <w:t>§26</w:t>
            </w:r>
          </w:p>
          <w:p w:rsidR="00A25317" w:rsidRPr="00EB4E8E" w:rsidRDefault="00A25317" w:rsidP="000015EE">
            <w:pPr>
              <w:jc w:val="center"/>
              <w:rPr>
                <w:color w:val="000000"/>
                <w:sz w:val="24"/>
                <w:szCs w:val="24"/>
              </w:rPr>
            </w:pPr>
            <w:r w:rsidRPr="00EB4E8E">
              <w:rPr>
                <w:color w:val="000000"/>
                <w:sz w:val="24"/>
                <w:szCs w:val="24"/>
              </w:rPr>
              <w:t xml:space="preserve"> с.134-139</w:t>
            </w:r>
          </w:p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</w:p>
        </w:tc>
      </w:tr>
      <w:tr w:rsidR="00A25317" w:rsidRPr="00EB4E8E" w:rsidTr="00C11098">
        <w:tc>
          <w:tcPr>
            <w:tcW w:w="568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A25317" w:rsidRPr="00F96906" w:rsidRDefault="00A25317" w:rsidP="000015EE">
            <w:pPr>
              <w:rPr>
                <w:sz w:val="24"/>
                <w:szCs w:val="24"/>
              </w:rPr>
            </w:pPr>
            <w:r w:rsidRPr="00F96906">
              <w:rPr>
                <w:sz w:val="24"/>
                <w:szCs w:val="24"/>
              </w:rPr>
              <w:t>Международная (миротворческая) деятельность ВС РФ.</w:t>
            </w:r>
          </w:p>
        </w:tc>
        <w:tc>
          <w:tcPr>
            <w:tcW w:w="426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Значение международной деятельности ВС РФ.</w:t>
            </w:r>
          </w:p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Миротворческие операции ВС РФ.</w:t>
            </w:r>
          </w:p>
        </w:tc>
        <w:tc>
          <w:tcPr>
            <w:tcW w:w="4394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b/>
                <w:sz w:val="24"/>
                <w:szCs w:val="24"/>
              </w:rPr>
              <w:t xml:space="preserve">Знать </w:t>
            </w:r>
            <w:r w:rsidRPr="00EB4E8E">
              <w:rPr>
                <w:sz w:val="24"/>
                <w:szCs w:val="24"/>
              </w:rPr>
              <w:t>задачи военно-политического сотрудничества РФ.</w:t>
            </w:r>
          </w:p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b/>
                <w:sz w:val="24"/>
                <w:szCs w:val="24"/>
              </w:rPr>
              <w:t xml:space="preserve">Иметь </w:t>
            </w:r>
            <w:r w:rsidRPr="00EB4E8E">
              <w:rPr>
                <w:sz w:val="24"/>
                <w:szCs w:val="24"/>
              </w:rPr>
              <w:t>представление об использовании российских миротворцев в военных конфликтах за рубежом.</w:t>
            </w:r>
          </w:p>
        </w:tc>
        <w:tc>
          <w:tcPr>
            <w:tcW w:w="1276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Проверка рабочих тетрадей</w:t>
            </w:r>
          </w:p>
        </w:tc>
        <w:tc>
          <w:tcPr>
            <w:tcW w:w="1559" w:type="dxa"/>
            <w:gridSpan w:val="2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5317" w:rsidRPr="00EB4E8E" w:rsidRDefault="00A25317" w:rsidP="000015EE">
            <w:pPr>
              <w:jc w:val="center"/>
              <w:rPr>
                <w:color w:val="000000"/>
                <w:sz w:val="24"/>
                <w:szCs w:val="24"/>
              </w:rPr>
            </w:pPr>
            <w:r w:rsidRPr="00EB4E8E">
              <w:rPr>
                <w:color w:val="000000"/>
                <w:sz w:val="24"/>
                <w:szCs w:val="24"/>
              </w:rPr>
              <w:t>§27</w:t>
            </w:r>
          </w:p>
          <w:p w:rsidR="00A25317" w:rsidRPr="00EB4E8E" w:rsidRDefault="00A25317" w:rsidP="000015EE">
            <w:pPr>
              <w:jc w:val="center"/>
              <w:rPr>
                <w:color w:val="000000"/>
                <w:sz w:val="24"/>
                <w:szCs w:val="24"/>
              </w:rPr>
            </w:pPr>
            <w:r w:rsidRPr="00EB4E8E">
              <w:rPr>
                <w:color w:val="000000"/>
                <w:sz w:val="24"/>
                <w:szCs w:val="24"/>
              </w:rPr>
              <w:t xml:space="preserve"> с.140-143</w:t>
            </w:r>
          </w:p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</w:p>
        </w:tc>
      </w:tr>
      <w:tr w:rsidR="00A25317" w:rsidRPr="00EB4E8E" w:rsidTr="00720A15">
        <w:tc>
          <w:tcPr>
            <w:tcW w:w="15735" w:type="dxa"/>
            <w:gridSpan w:val="10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  <w:r w:rsidRPr="00EB4E8E">
              <w:rPr>
                <w:b/>
                <w:sz w:val="24"/>
                <w:szCs w:val="24"/>
              </w:rPr>
              <w:t>Тема 6. Символы воинской чести</w:t>
            </w:r>
          </w:p>
        </w:tc>
      </w:tr>
      <w:tr w:rsidR="00A25317" w:rsidRPr="00EB4E8E" w:rsidTr="00C11098">
        <w:tc>
          <w:tcPr>
            <w:tcW w:w="568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A25317" w:rsidRPr="00055791" w:rsidRDefault="00A25317" w:rsidP="000015EE">
            <w:pPr>
              <w:rPr>
                <w:sz w:val="24"/>
                <w:szCs w:val="24"/>
              </w:rPr>
            </w:pPr>
            <w:r w:rsidRPr="00055791">
              <w:rPr>
                <w:sz w:val="24"/>
                <w:szCs w:val="24"/>
              </w:rPr>
              <w:t>Боевое знамя воинской части.</w:t>
            </w:r>
          </w:p>
        </w:tc>
        <w:tc>
          <w:tcPr>
            <w:tcW w:w="426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Предназначение Боевого знамени для воинской части.</w:t>
            </w:r>
          </w:p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Роль Боевого знамени в воспитании высоких морально-боевых качеств воинов.</w:t>
            </w:r>
          </w:p>
        </w:tc>
        <w:tc>
          <w:tcPr>
            <w:tcW w:w="4394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b/>
                <w:sz w:val="24"/>
                <w:szCs w:val="24"/>
              </w:rPr>
              <w:t xml:space="preserve">Знать </w:t>
            </w:r>
            <w:r w:rsidRPr="00EB4E8E">
              <w:rPr>
                <w:sz w:val="24"/>
                <w:szCs w:val="24"/>
              </w:rPr>
              <w:t>роль Боевого знамени для военнослужащих части.</w:t>
            </w:r>
          </w:p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b/>
                <w:sz w:val="24"/>
                <w:szCs w:val="24"/>
              </w:rPr>
              <w:t xml:space="preserve">Иметь </w:t>
            </w:r>
            <w:r w:rsidRPr="00EB4E8E">
              <w:rPr>
                <w:sz w:val="24"/>
                <w:szCs w:val="24"/>
              </w:rPr>
              <w:t>представление о порядке выноса Боевого знамени.</w:t>
            </w:r>
          </w:p>
        </w:tc>
        <w:tc>
          <w:tcPr>
            <w:tcW w:w="1276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Проверка рабочих тетрадей</w:t>
            </w:r>
          </w:p>
        </w:tc>
        <w:tc>
          <w:tcPr>
            <w:tcW w:w="1559" w:type="dxa"/>
            <w:gridSpan w:val="2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Положение о Боевом знамени воинской части</w:t>
            </w:r>
          </w:p>
        </w:tc>
        <w:tc>
          <w:tcPr>
            <w:tcW w:w="709" w:type="dxa"/>
          </w:tcPr>
          <w:p w:rsidR="00A25317" w:rsidRPr="00EB4E8E" w:rsidRDefault="00A25317" w:rsidP="000015EE">
            <w:pPr>
              <w:jc w:val="center"/>
              <w:rPr>
                <w:color w:val="000000"/>
                <w:sz w:val="24"/>
                <w:szCs w:val="24"/>
              </w:rPr>
            </w:pPr>
            <w:r w:rsidRPr="00EB4E8E">
              <w:rPr>
                <w:color w:val="000000"/>
                <w:sz w:val="24"/>
                <w:szCs w:val="24"/>
              </w:rPr>
              <w:t>§28</w:t>
            </w:r>
          </w:p>
          <w:p w:rsidR="00A25317" w:rsidRPr="00EB4E8E" w:rsidRDefault="00A25317" w:rsidP="000015EE">
            <w:pPr>
              <w:jc w:val="center"/>
              <w:rPr>
                <w:color w:val="000000"/>
                <w:sz w:val="24"/>
                <w:szCs w:val="24"/>
              </w:rPr>
            </w:pPr>
            <w:r w:rsidRPr="00EB4E8E">
              <w:rPr>
                <w:color w:val="000000"/>
                <w:sz w:val="24"/>
                <w:szCs w:val="24"/>
              </w:rPr>
              <w:t xml:space="preserve"> с.144-147</w:t>
            </w:r>
          </w:p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</w:p>
        </w:tc>
      </w:tr>
      <w:tr w:rsidR="00A25317" w:rsidRPr="00EB4E8E" w:rsidTr="00C11098">
        <w:tc>
          <w:tcPr>
            <w:tcW w:w="568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A25317" w:rsidRPr="00D05C5C" w:rsidRDefault="00A25317" w:rsidP="000015EE">
            <w:pPr>
              <w:rPr>
                <w:sz w:val="24"/>
                <w:szCs w:val="24"/>
              </w:rPr>
            </w:pPr>
            <w:r w:rsidRPr="00D05C5C">
              <w:rPr>
                <w:sz w:val="24"/>
                <w:szCs w:val="24"/>
              </w:rPr>
              <w:t>Ордена – почетные награды.</w:t>
            </w:r>
          </w:p>
        </w:tc>
        <w:tc>
          <w:tcPr>
            <w:tcW w:w="426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История почетных наград за воинские отличия и заслуги в бою.</w:t>
            </w:r>
          </w:p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Ордена и медали РФ.</w:t>
            </w:r>
          </w:p>
        </w:tc>
        <w:tc>
          <w:tcPr>
            <w:tcW w:w="4394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b/>
                <w:sz w:val="24"/>
                <w:szCs w:val="24"/>
              </w:rPr>
              <w:t xml:space="preserve">Знать </w:t>
            </w:r>
            <w:r w:rsidRPr="00EB4E8E">
              <w:rPr>
                <w:sz w:val="24"/>
                <w:szCs w:val="24"/>
              </w:rPr>
              <w:t>ордена и медали РФ.</w:t>
            </w:r>
          </w:p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b/>
                <w:sz w:val="24"/>
                <w:szCs w:val="24"/>
              </w:rPr>
              <w:t xml:space="preserve">Иметь </w:t>
            </w:r>
            <w:r w:rsidRPr="00EB4E8E">
              <w:rPr>
                <w:sz w:val="24"/>
                <w:szCs w:val="24"/>
              </w:rPr>
              <w:t>представление об истории государственных наград России.</w:t>
            </w:r>
          </w:p>
        </w:tc>
        <w:tc>
          <w:tcPr>
            <w:tcW w:w="1276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Проверка рабочих тетрадей</w:t>
            </w:r>
          </w:p>
        </w:tc>
        <w:tc>
          <w:tcPr>
            <w:tcW w:w="1559" w:type="dxa"/>
            <w:gridSpan w:val="2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5317" w:rsidRPr="00EB4E8E" w:rsidRDefault="00A25317" w:rsidP="000015EE">
            <w:pPr>
              <w:jc w:val="center"/>
              <w:rPr>
                <w:color w:val="000000"/>
                <w:sz w:val="24"/>
                <w:szCs w:val="24"/>
              </w:rPr>
            </w:pPr>
            <w:r w:rsidRPr="00EB4E8E">
              <w:rPr>
                <w:color w:val="000000"/>
                <w:sz w:val="24"/>
                <w:szCs w:val="24"/>
              </w:rPr>
              <w:t>§29</w:t>
            </w:r>
          </w:p>
          <w:p w:rsidR="00A25317" w:rsidRPr="00EB4E8E" w:rsidRDefault="00A25317" w:rsidP="000015EE">
            <w:pPr>
              <w:jc w:val="center"/>
              <w:rPr>
                <w:color w:val="000000"/>
                <w:sz w:val="24"/>
                <w:szCs w:val="24"/>
              </w:rPr>
            </w:pPr>
            <w:r w:rsidRPr="00EB4E8E">
              <w:rPr>
                <w:color w:val="000000"/>
                <w:sz w:val="24"/>
                <w:szCs w:val="24"/>
              </w:rPr>
              <w:t xml:space="preserve"> с.148-153</w:t>
            </w:r>
          </w:p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</w:p>
        </w:tc>
      </w:tr>
      <w:tr w:rsidR="00A25317" w:rsidRPr="00EB4E8E" w:rsidTr="00C11098">
        <w:tc>
          <w:tcPr>
            <w:tcW w:w="568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A25317" w:rsidRPr="00D05C5C" w:rsidRDefault="00A25317" w:rsidP="000015EE">
            <w:pPr>
              <w:rPr>
                <w:sz w:val="24"/>
                <w:szCs w:val="24"/>
              </w:rPr>
            </w:pPr>
            <w:r w:rsidRPr="00D05C5C">
              <w:rPr>
                <w:sz w:val="24"/>
                <w:szCs w:val="24"/>
              </w:rPr>
              <w:t>Военная форма одежды.</w:t>
            </w:r>
          </w:p>
        </w:tc>
        <w:tc>
          <w:tcPr>
            <w:tcW w:w="426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Разновидности военной формы одежды.</w:t>
            </w:r>
          </w:p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Знаки различия военнослужащих.</w:t>
            </w:r>
          </w:p>
        </w:tc>
        <w:tc>
          <w:tcPr>
            <w:tcW w:w="4394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b/>
                <w:sz w:val="24"/>
                <w:szCs w:val="24"/>
              </w:rPr>
              <w:t xml:space="preserve">Знать </w:t>
            </w:r>
            <w:r w:rsidRPr="00EB4E8E">
              <w:rPr>
                <w:sz w:val="24"/>
                <w:szCs w:val="24"/>
              </w:rPr>
              <w:t>разновидности военной формы одежды.</w:t>
            </w:r>
          </w:p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b/>
                <w:sz w:val="24"/>
                <w:szCs w:val="24"/>
              </w:rPr>
              <w:t xml:space="preserve">Иметь </w:t>
            </w:r>
            <w:r w:rsidRPr="00EB4E8E">
              <w:rPr>
                <w:sz w:val="24"/>
                <w:szCs w:val="24"/>
              </w:rPr>
              <w:t>представление о знаках различия военнослужащих.</w:t>
            </w:r>
          </w:p>
        </w:tc>
        <w:tc>
          <w:tcPr>
            <w:tcW w:w="1276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Проверка рабочих тетрадей</w:t>
            </w:r>
          </w:p>
        </w:tc>
        <w:tc>
          <w:tcPr>
            <w:tcW w:w="1559" w:type="dxa"/>
            <w:gridSpan w:val="2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5317" w:rsidRPr="00EB4E8E" w:rsidRDefault="00A25317" w:rsidP="000015EE">
            <w:pPr>
              <w:jc w:val="center"/>
              <w:rPr>
                <w:color w:val="000000"/>
                <w:sz w:val="24"/>
                <w:szCs w:val="24"/>
              </w:rPr>
            </w:pPr>
            <w:r w:rsidRPr="00EB4E8E">
              <w:rPr>
                <w:color w:val="000000"/>
                <w:sz w:val="24"/>
                <w:szCs w:val="24"/>
              </w:rPr>
              <w:t>§30</w:t>
            </w:r>
          </w:p>
          <w:p w:rsidR="00A25317" w:rsidRPr="00EB4E8E" w:rsidRDefault="00A25317" w:rsidP="000015EE">
            <w:pPr>
              <w:jc w:val="center"/>
              <w:rPr>
                <w:color w:val="000000"/>
                <w:sz w:val="24"/>
                <w:szCs w:val="24"/>
              </w:rPr>
            </w:pPr>
            <w:r w:rsidRPr="00EB4E8E">
              <w:rPr>
                <w:color w:val="000000"/>
                <w:sz w:val="24"/>
                <w:szCs w:val="24"/>
              </w:rPr>
              <w:t xml:space="preserve"> с.154-157</w:t>
            </w:r>
          </w:p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</w:p>
        </w:tc>
      </w:tr>
      <w:tr w:rsidR="00A25317" w:rsidRPr="00EB4E8E" w:rsidTr="005C4B23">
        <w:tc>
          <w:tcPr>
            <w:tcW w:w="15735" w:type="dxa"/>
            <w:gridSpan w:val="10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  <w:r w:rsidRPr="00EB4E8E">
              <w:rPr>
                <w:b/>
                <w:sz w:val="24"/>
                <w:szCs w:val="24"/>
              </w:rPr>
              <w:t>Тема 7. Воинская обязанность</w:t>
            </w:r>
          </w:p>
        </w:tc>
      </w:tr>
      <w:tr w:rsidR="00A25317" w:rsidRPr="00EB4E8E" w:rsidTr="00C11098">
        <w:tc>
          <w:tcPr>
            <w:tcW w:w="568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A25317" w:rsidRPr="00726888" w:rsidRDefault="00A25317" w:rsidP="000015EE">
            <w:pPr>
              <w:rPr>
                <w:sz w:val="24"/>
                <w:szCs w:val="24"/>
              </w:rPr>
            </w:pPr>
            <w:r w:rsidRPr="00726888">
              <w:rPr>
                <w:sz w:val="24"/>
                <w:szCs w:val="24"/>
              </w:rPr>
              <w:t>Воинская обязанность и воинский учет.</w:t>
            </w:r>
          </w:p>
        </w:tc>
        <w:tc>
          <w:tcPr>
            <w:tcW w:w="426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25317" w:rsidRPr="00EB4E8E" w:rsidRDefault="00A25317" w:rsidP="000015EE">
            <w:pPr>
              <w:tabs>
                <w:tab w:val="left" w:pos="2086"/>
              </w:tabs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Суть воинской обязанности.</w:t>
            </w:r>
          </w:p>
          <w:p w:rsidR="00A25317" w:rsidRPr="00EB4E8E" w:rsidRDefault="00A25317" w:rsidP="000015EE">
            <w:pPr>
              <w:tabs>
                <w:tab w:val="left" w:pos="2086"/>
              </w:tabs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 xml:space="preserve">Первоначальная постановка граждан на воинский учет.  </w:t>
            </w:r>
          </w:p>
          <w:p w:rsidR="00A25317" w:rsidRPr="00EB4E8E" w:rsidRDefault="00A25317" w:rsidP="000015EE">
            <w:pPr>
              <w:tabs>
                <w:tab w:val="left" w:pos="2086"/>
              </w:tabs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Обязанности граждан по воинскому учету.</w:t>
            </w:r>
          </w:p>
        </w:tc>
        <w:tc>
          <w:tcPr>
            <w:tcW w:w="4394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b/>
                <w:sz w:val="24"/>
                <w:szCs w:val="24"/>
              </w:rPr>
              <w:t xml:space="preserve">Знать </w:t>
            </w:r>
            <w:r w:rsidRPr="00EB4E8E">
              <w:rPr>
                <w:sz w:val="24"/>
                <w:szCs w:val="24"/>
              </w:rPr>
              <w:t>суть воинской обязанности и обязанности граждан по воинскому учету.</w:t>
            </w:r>
          </w:p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b/>
                <w:sz w:val="24"/>
                <w:szCs w:val="24"/>
              </w:rPr>
              <w:t xml:space="preserve">Уметь </w:t>
            </w:r>
            <w:r w:rsidRPr="00EB4E8E">
              <w:rPr>
                <w:sz w:val="24"/>
                <w:szCs w:val="24"/>
              </w:rPr>
              <w:t>в установленные сроки становиться на воинский учет.</w:t>
            </w:r>
          </w:p>
        </w:tc>
        <w:tc>
          <w:tcPr>
            <w:tcW w:w="1276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Проверка рабочих тетрадей</w:t>
            </w:r>
          </w:p>
        </w:tc>
        <w:tc>
          <w:tcPr>
            <w:tcW w:w="1559" w:type="dxa"/>
            <w:gridSpan w:val="2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ФЗ «О воинской обязанности и военной службе»</w:t>
            </w:r>
          </w:p>
        </w:tc>
        <w:tc>
          <w:tcPr>
            <w:tcW w:w="709" w:type="dxa"/>
          </w:tcPr>
          <w:p w:rsidR="00A25317" w:rsidRPr="00EB4E8E" w:rsidRDefault="00A25317" w:rsidP="000015EE">
            <w:pPr>
              <w:jc w:val="center"/>
              <w:rPr>
                <w:color w:val="000000"/>
                <w:sz w:val="24"/>
                <w:szCs w:val="24"/>
              </w:rPr>
            </w:pPr>
            <w:r w:rsidRPr="00EB4E8E">
              <w:rPr>
                <w:color w:val="000000"/>
                <w:sz w:val="24"/>
                <w:szCs w:val="24"/>
              </w:rPr>
              <w:t>§31-33</w:t>
            </w:r>
          </w:p>
          <w:p w:rsidR="00A25317" w:rsidRPr="00EB4E8E" w:rsidRDefault="00A25317" w:rsidP="000015EE">
            <w:pPr>
              <w:jc w:val="center"/>
              <w:rPr>
                <w:color w:val="000000"/>
                <w:sz w:val="24"/>
                <w:szCs w:val="24"/>
              </w:rPr>
            </w:pPr>
            <w:r w:rsidRPr="00EB4E8E">
              <w:rPr>
                <w:color w:val="000000"/>
                <w:sz w:val="24"/>
                <w:szCs w:val="24"/>
              </w:rPr>
              <w:t xml:space="preserve"> с.158-169</w:t>
            </w:r>
          </w:p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</w:p>
        </w:tc>
      </w:tr>
      <w:tr w:rsidR="00A25317" w:rsidRPr="00EB4E8E" w:rsidTr="00C11098">
        <w:tc>
          <w:tcPr>
            <w:tcW w:w="568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A25317" w:rsidRPr="00AE43DD" w:rsidRDefault="00A25317" w:rsidP="000015EE">
            <w:pPr>
              <w:rPr>
                <w:sz w:val="24"/>
                <w:szCs w:val="24"/>
              </w:rPr>
            </w:pPr>
            <w:r w:rsidRPr="00AE43DD">
              <w:rPr>
                <w:sz w:val="24"/>
                <w:szCs w:val="24"/>
              </w:rPr>
              <w:t>Подготовка граждан к военной службе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6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Обязательная и добровольная подготовка граждан к военной службе.</w:t>
            </w:r>
          </w:p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Подготовка граждан по военно-учетным специальностям.</w:t>
            </w:r>
          </w:p>
        </w:tc>
        <w:tc>
          <w:tcPr>
            <w:tcW w:w="4394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b/>
                <w:sz w:val="24"/>
                <w:szCs w:val="24"/>
              </w:rPr>
              <w:t xml:space="preserve">Знать </w:t>
            </w:r>
            <w:r w:rsidRPr="00EB4E8E">
              <w:rPr>
                <w:sz w:val="24"/>
                <w:szCs w:val="24"/>
              </w:rPr>
              <w:t>перечень воинских должностей.</w:t>
            </w:r>
          </w:p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b/>
                <w:sz w:val="24"/>
                <w:szCs w:val="24"/>
              </w:rPr>
              <w:t xml:space="preserve">Иметь </w:t>
            </w:r>
            <w:r w:rsidRPr="00EB4E8E">
              <w:rPr>
                <w:sz w:val="24"/>
                <w:szCs w:val="24"/>
              </w:rPr>
              <w:t>представление о военно-учетных специальностях.</w:t>
            </w:r>
          </w:p>
          <w:p w:rsidR="00A25317" w:rsidRPr="00EB4E8E" w:rsidRDefault="00A25317" w:rsidP="000015E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Проверка рабочих тетрадей</w:t>
            </w:r>
          </w:p>
        </w:tc>
        <w:tc>
          <w:tcPr>
            <w:tcW w:w="1559" w:type="dxa"/>
            <w:gridSpan w:val="2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ФЗ «О воинской обязанности и военной службе»</w:t>
            </w:r>
          </w:p>
        </w:tc>
        <w:tc>
          <w:tcPr>
            <w:tcW w:w="709" w:type="dxa"/>
          </w:tcPr>
          <w:p w:rsidR="00A25317" w:rsidRPr="00D869EC" w:rsidRDefault="00A25317" w:rsidP="000015EE">
            <w:pPr>
              <w:jc w:val="center"/>
              <w:rPr>
                <w:sz w:val="24"/>
                <w:szCs w:val="24"/>
              </w:rPr>
            </w:pPr>
            <w:r w:rsidRPr="00D869EC">
              <w:rPr>
                <w:sz w:val="24"/>
                <w:szCs w:val="24"/>
              </w:rPr>
              <w:t>§34-37</w:t>
            </w:r>
          </w:p>
          <w:p w:rsidR="00A25317" w:rsidRPr="00D869EC" w:rsidRDefault="00A25317" w:rsidP="000015EE">
            <w:pPr>
              <w:jc w:val="center"/>
              <w:rPr>
                <w:sz w:val="24"/>
                <w:szCs w:val="24"/>
              </w:rPr>
            </w:pPr>
            <w:r w:rsidRPr="00D869EC">
              <w:rPr>
                <w:sz w:val="24"/>
                <w:szCs w:val="24"/>
              </w:rPr>
              <w:t xml:space="preserve"> с.170-187</w:t>
            </w:r>
          </w:p>
          <w:p w:rsidR="00A25317" w:rsidRPr="00F654A2" w:rsidRDefault="00A25317" w:rsidP="00001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</w:p>
        </w:tc>
      </w:tr>
      <w:tr w:rsidR="00A25317" w:rsidRPr="00EB4E8E" w:rsidTr="00C11098">
        <w:tc>
          <w:tcPr>
            <w:tcW w:w="568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A25317" w:rsidRPr="00BC79DC" w:rsidRDefault="00A25317" w:rsidP="000015EE">
            <w:pPr>
              <w:rPr>
                <w:sz w:val="24"/>
                <w:szCs w:val="24"/>
              </w:rPr>
            </w:pPr>
            <w:r w:rsidRPr="00BC79DC">
              <w:rPr>
                <w:sz w:val="24"/>
                <w:szCs w:val="24"/>
              </w:rPr>
              <w:t>Медицинское освидетельствование граждан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6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Организация медицинского освидетельствования граждан при постановке их на воинский учет.</w:t>
            </w:r>
          </w:p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color w:val="000000"/>
                <w:sz w:val="24"/>
                <w:szCs w:val="24"/>
              </w:rPr>
              <w:t>Профессионально-психологический отбор.</w:t>
            </w:r>
            <w:r w:rsidRPr="00EB4E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b/>
                <w:sz w:val="24"/>
                <w:szCs w:val="24"/>
              </w:rPr>
              <w:t xml:space="preserve">Знать </w:t>
            </w:r>
            <w:r w:rsidRPr="00EB4E8E">
              <w:rPr>
                <w:sz w:val="24"/>
                <w:szCs w:val="24"/>
              </w:rPr>
              <w:t>категории годности к военной службе.</w:t>
            </w:r>
          </w:p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b/>
                <w:sz w:val="24"/>
                <w:szCs w:val="24"/>
              </w:rPr>
              <w:t xml:space="preserve">Иметь </w:t>
            </w:r>
            <w:r w:rsidRPr="00EB4E8E">
              <w:rPr>
                <w:sz w:val="24"/>
                <w:szCs w:val="24"/>
              </w:rPr>
              <w:t>представление о мероприятиях профессионально-психологического отбора.</w:t>
            </w:r>
          </w:p>
        </w:tc>
        <w:tc>
          <w:tcPr>
            <w:tcW w:w="1276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Проверка рабочих тетрадей</w:t>
            </w:r>
          </w:p>
        </w:tc>
        <w:tc>
          <w:tcPr>
            <w:tcW w:w="1559" w:type="dxa"/>
            <w:gridSpan w:val="2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ФЗ «О воинской обязанности и военной службе»</w:t>
            </w:r>
          </w:p>
        </w:tc>
        <w:tc>
          <w:tcPr>
            <w:tcW w:w="709" w:type="dxa"/>
          </w:tcPr>
          <w:p w:rsidR="00A25317" w:rsidRPr="00EB4E8E" w:rsidRDefault="00A25317" w:rsidP="000015EE">
            <w:pPr>
              <w:jc w:val="center"/>
              <w:rPr>
                <w:color w:val="000000"/>
                <w:sz w:val="24"/>
                <w:szCs w:val="24"/>
              </w:rPr>
            </w:pPr>
            <w:r w:rsidRPr="00EB4E8E">
              <w:rPr>
                <w:color w:val="000000"/>
                <w:sz w:val="24"/>
                <w:szCs w:val="24"/>
              </w:rPr>
              <w:t>§38-40</w:t>
            </w:r>
          </w:p>
          <w:p w:rsidR="00A25317" w:rsidRPr="00EB4E8E" w:rsidRDefault="00A25317" w:rsidP="000015EE">
            <w:pPr>
              <w:jc w:val="center"/>
              <w:rPr>
                <w:color w:val="000000"/>
                <w:sz w:val="24"/>
                <w:szCs w:val="24"/>
              </w:rPr>
            </w:pPr>
            <w:r w:rsidRPr="00EB4E8E">
              <w:rPr>
                <w:color w:val="000000"/>
                <w:sz w:val="24"/>
                <w:szCs w:val="24"/>
              </w:rPr>
              <w:t xml:space="preserve"> с.188-201</w:t>
            </w:r>
          </w:p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</w:p>
        </w:tc>
      </w:tr>
      <w:tr w:rsidR="00A25317" w:rsidRPr="00EB4E8E" w:rsidTr="00C11098">
        <w:tc>
          <w:tcPr>
            <w:tcW w:w="568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A25317" w:rsidRPr="00EB1E6E" w:rsidRDefault="00A25317" w:rsidP="000015EE">
            <w:pPr>
              <w:rPr>
                <w:sz w:val="24"/>
                <w:szCs w:val="24"/>
              </w:rPr>
            </w:pPr>
            <w:r w:rsidRPr="00EB1E6E">
              <w:rPr>
                <w:sz w:val="24"/>
                <w:szCs w:val="24"/>
              </w:rPr>
              <w:t>Увольнение граждан с военной службы и пребывание в запасе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6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Запас Вооруженных Сил РФ.</w:t>
            </w:r>
          </w:p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Состав запаса.</w:t>
            </w:r>
          </w:p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Военные сборы.</w:t>
            </w:r>
          </w:p>
        </w:tc>
        <w:tc>
          <w:tcPr>
            <w:tcW w:w="4394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b/>
                <w:sz w:val="24"/>
                <w:szCs w:val="24"/>
              </w:rPr>
              <w:t xml:space="preserve">Знать </w:t>
            </w:r>
            <w:r w:rsidRPr="00EB4E8E">
              <w:rPr>
                <w:sz w:val="24"/>
                <w:szCs w:val="24"/>
              </w:rPr>
              <w:t>состав запаса и разряды граждан, пребывающих в запасе.</w:t>
            </w:r>
          </w:p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b/>
                <w:sz w:val="24"/>
                <w:szCs w:val="24"/>
              </w:rPr>
              <w:t xml:space="preserve">Иметь </w:t>
            </w:r>
            <w:r w:rsidRPr="00EB4E8E">
              <w:rPr>
                <w:sz w:val="24"/>
                <w:szCs w:val="24"/>
              </w:rPr>
              <w:t>представление о порядке призыва граждан, пребывающих в запасе, на военные сборы.</w:t>
            </w:r>
          </w:p>
        </w:tc>
        <w:tc>
          <w:tcPr>
            <w:tcW w:w="1276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Проверка рабочих тетрадей</w:t>
            </w:r>
          </w:p>
        </w:tc>
        <w:tc>
          <w:tcPr>
            <w:tcW w:w="1559" w:type="dxa"/>
            <w:gridSpan w:val="2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ФЗ «О воинской обязанности и военной службе»</w:t>
            </w:r>
          </w:p>
        </w:tc>
        <w:tc>
          <w:tcPr>
            <w:tcW w:w="709" w:type="dxa"/>
          </w:tcPr>
          <w:p w:rsidR="00A25317" w:rsidRPr="00EB4E8E" w:rsidRDefault="00A25317" w:rsidP="000015EE">
            <w:pPr>
              <w:jc w:val="center"/>
              <w:rPr>
                <w:color w:val="000000"/>
                <w:sz w:val="24"/>
                <w:szCs w:val="24"/>
              </w:rPr>
            </w:pPr>
            <w:r w:rsidRPr="00EB4E8E">
              <w:rPr>
                <w:color w:val="000000"/>
                <w:sz w:val="24"/>
                <w:szCs w:val="24"/>
              </w:rPr>
              <w:t>§41</w:t>
            </w:r>
          </w:p>
          <w:p w:rsidR="00A25317" w:rsidRPr="00EB4E8E" w:rsidRDefault="00A25317" w:rsidP="000015EE">
            <w:pPr>
              <w:jc w:val="center"/>
              <w:rPr>
                <w:color w:val="000000"/>
                <w:sz w:val="24"/>
                <w:szCs w:val="24"/>
              </w:rPr>
            </w:pPr>
            <w:r w:rsidRPr="00EB4E8E">
              <w:rPr>
                <w:color w:val="000000"/>
                <w:sz w:val="24"/>
                <w:szCs w:val="24"/>
              </w:rPr>
              <w:t xml:space="preserve"> с.202-205</w:t>
            </w:r>
          </w:p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</w:p>
        </w:tc>
      </w:tr>
      <w:tr w:rsidR="00A25317" w:rsidRPr="00EB4E8E" w:rsidTr="00FB410A">
        <w:trPr>
          <w:trHeight w:val="470"/>
        </w:trPr>
        <w:tc>
          <w:tcPr>
            <w:tcW w:w="15735" w:type="dxa"/>
            <w:gridSpan w:val="10"/>
          </w:tcPr>
          <w:p w:rsidR="00A25317" w:rsidRPr="00EB4E8E" w:rsidRDefault="00A25317" w:rsidP="007514D5">
            <w:pPr>
              <w:jc w:val="center"/>
              <w:rPr>
                <w:b/>
                <w:sz w:val="24"/>
                <w:szCs w:val="24"/>
              </w:rPr>
            </w:pPr>
            <w:r w:rsidRPr="00EB4E8E">
              <w:rPr>
                <w:b/>
                <w:sz w:val="24"/>
                <w:szCs w:val="24"/>
              </w:rPr>
              <w:t>Раздел 7. Основы военной службы</w:t>
            </w:r>
          </w:p>
          <w:p w:rsidR="00A25317" w:rsidRPr="00EB4E8E" w:rsidRDefault="00A25317" w:rsidP="007514D5">
            <w:pPr>
              <w:jc w:val="center"/>
              <w:rPr>
                <w:sz w:val="24"/>
                <w:szCs w:val="24"/>
              </w:rPr>
            </w:pPr>
            <w:r w:rsidRPr="00EB4E8E">
              <w:rPr>
                <w:b/>
                <w:sz w:val="24"/>
                <w:szCs w:val="24"/>
              </w:rPr>
              <w:t>Тема 8. Особенности военной службы</w:t>
            </w:r>
          </w:p>
        </w:tc>
      </w:tr>
      <w:tr w:rsidR="00A25317" w:rsidRPr="00EB4E8E" w:rsidTr="00C11098">
        <w:tc>
          <w:tcPr>
            <w:tcW w:w="568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A25317" w:rsidRPr="004A1186" w:rsidRDefault="00A25317" w:rsidP="000015EE">
            <w:pPr>
              <w:rPr>
                <w:sz w:val="24"/>
                <w:szCs w:val="24"/>
              </w:rPr>
            </w:pPr>
            <w:r w:rsidRPr="004A1186">
              <w:rPr>
                <w:sz w:val="24"/>
                <w:szCs w:val="24"/>
              </w:rPr>
              <w:t>Статус военнослужащего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6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Правовые основы военной службы.</w:t>
            </w:r>
          </w:p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Статус военнослужащего.</w:t>
            </w:r>
          </w:p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Военные аспекты международного права.</w:t>
            </w:r>
          </w:p>
        </w:tc>
        <w:tc>
          <w:tcPr>
            <w:tcW w:w="4394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b/>
                <w:sz w:val="24"/>
                <w:szCs w:val="24"/>
              </w:rPr>
              <w:t xml:space="preserve">Знать </w:t>
            </w:r>
            <w:r w:rsidRPr="00EB4E8E">
              <w:rPr>
                <w:sz w:val="24"/>
                <w:szCs w:val="24"/>
              </w:rPr>
              <w:t>права и свободы военнослужащих.</w:t>
            </w:r>
          </w:p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b/>
                <w:sz w:val="24"/>
                <w:szCs w:val="24"/>
              </w:rPr>
              <w:t xml:space="preserve">Иметь </w:t>
            </w:r>
            <w:r w:rsidRPr="00EB4E8E">
              <w:rPr>
                <w:sz w:val="24"/>
                <w:szCs w:val="24"/>
              </w:rPr>
              <w:t>представление о военных аспектах международного права.</w:t>
            </w:r>
          </w:p>
        </w:tc>
        <w:tc>
          <w:tcPr>
            <w:tcW w:w="1276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Проверка рабочих тетрадей</w:t>
            </w:r>
          </w:p>
        </w:tc>
        <w:tc>
          <w:tcPr>
            <w:tcW w:w="1559" w:type="dxa"/>
            <w:gridSpan w:val="2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ФЗ «О статусе военнослужащих».</w:t>
            </w:r>
          </w:p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Женевские конвенции</w:t>
            </w:r>
          </w:p>
        </w:tc>
        <w:tc>
          <w:tcPr>
            <w:tcW w:w="709" w:type="dxa"/>
          </w:tcPr>
          <w:p w:rsidR="00A25317" w:rsidRPr="00EB4E8E" w:rsidRDefault="00A25317" w:rsidP="000015EE">
            <w:pPr>
              <w:jc w:val="center"/>
              <w:rPr>
                <w:color w:val="000000"/>
                <w:sz w:val="24"/>
                <w:szCs w:val="24"/>
              </w:rPr>
            </w:pPr>
            <w:r w:rsidRPr="00EB4E8E">
              <w:rPr>
                <w:color w:val="000000"/>
                <w:sz w:val="24"/>
                <w:szCs w:val="24"/>
              </w:rPr>
              <w:t>§42-44</w:t>
            </w:r>
          </w:p>
          <w:p w:rsidR="00A25317" w:rsidRPr="00EB4E8E" w:rsidRDefault="00A25317" w:rsidP="000015EE">
            <w:pPr>
              <w:jc w:val="center"/>
              <w:rPr>
                <w:color w:val="000000"/>
                <w:sz w:val="24"/>
                <w:szCs w:val="24"/>
              </w:rPr>
            </w:pPr>
            <w:r w:rsidRPr="00EB4E8E">
              <w:rPr>
                <w:color w:val="000000"/>
                <w:sz w:val="24"/>
                <w:szCs w:val="24"/>
              </w:rPr>
              <w:t xml:space="preserve"> с.206-219</w:t>
            </w:r>
          </w:p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</w:p>
        </w:tc>
      </w:tr>
      <w:tr w:rsidR="00A25317" w:rsidRPr="00EB4E8E" w:rsidTr="00C11098">
        <w:tc>
          <w:tcPr>
            <w:tcW w:w="568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A25317" w:rsidRPr="00F83A5A" w:rsidRDefault="00A25317" w:rsidP="000015EE">
            <w:pPr>
              <w:rPr>
                <w:sz w:val="24"/>
                <w:szCs w:val="24"/>
              </w:rPr>
            </w:pPr>
            <w:r w:rsidRPr="00F83A5A">
              <w:rPr>
                <w:sz w:val="24"/>
                <w:szCs w:val="24"/>
              </w:rPr>
              <w:t>Общевоинские уставы.</w:t>
            </w:r>
          </w:p>
        </w:tc>
        <w:tc>
          <w:tcPr>
            <w:tcW w:w="426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Устав внутренней службы ВС РФ.</w:t>
            </w:r>
          </w:p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Дисциплинарный устав ВС РФ.</w:t>
            </w:r>
          </w:p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Устав гарнизонной, комендантской и караульной служб ВС РФ.</w:t>
            </w:r>
          </w:p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Строевой устав ВС РФ.</w:t>
            </w:r>
          </w:p>
        </w:tc>
        <w:tc>
          <w:tcPr>
            <w:tcW w:w="4394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b/>
                <w:sz w:val="24"/>
                <w:szCs w:val="24"/>
              </w:rPr>
              <w:t xml:space="preserve">Знать </w:t>
            </w:r>
            <w:r w:rsidRPr="00EB4E8E">
              <w:rPr>
                <w:sz w:val="24"/>
                <w:szCs w:val="24"/>
              </w:rPr>
              <w:t>основные положения общевоинских уставов.</w:t>
            </w:r>
          </w:p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b/>
                <w:sz w:val="24"/>
                <w:szCs w:val="24"/>
              </w:rPr>
              <w:t xml:space="preserve">Иметь </w:t>
            </w:r>
            <w:r w:rsidRPr="00EB4E8E">
              <w:rPr>
                <w:sz w:val="24"/>
                <w:szCs w:val="24"/>
              </w:rPr>
              <w:t>представление об обязанностях военнослужащих в соответствии воинскими уставами.</w:t>
            </w:r>
          </w:p>
        </w:tc>
        <w:tc>
          <w:tcPr>
            <w:tcW w:w="1276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Проверка рабочих тетрадей</w:t>
            </w:r>
          </w:p>
        </w:tc>
        <w:tc>
          <w:tcPr>
            <w:tcW w:w="1559" w:type="dxa"/>
            <w:gridSpan w:val="2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Общевоинские уставы ВС РФ</w:t>
            </w:r>
          </w:p>
        </w:tc>
        <w:tc>
          <w:tcPr>
            <w:tcW w:w="709" w:type="dxa"/>
          </w:tcPr>
          <w:p w:rsidR="00A25317" w:rsidRPr="00EB4E8E" w:rsidRDefault="00A25317" w:rsidP="000015EE">
            <w:pPr>
              <w:jc w:val="center"/>
              <w:rPr>
                <w:color w:val="000000"/>
                <w:sz w:val="24"/>
                <w:szCs w:val="24"/>
              </w:rPr>
            </w:pPr>
            <w:r w:rsidRPr="00EB4E8E">
              <w:rPr>
                <w:color w:val="000000"/>
                <w:sz w:val="24"/>
                <w:szCs w:val="24"/>
              </w:rPr>
              <w:t>§45-49</w:t>
            </w:r>
          </w:p>
          <w:p w:rsidR="00A25317" w:rsidRPr="00EB4E8E" w:rsidRDefault="00A25317" w:rsidP="000015EE">
            <w:pPr>
              <w:jc w:val="center"/>
              <w:rPr>
                <w:color w:val="000000"/>
                <w:sz w:val="24"/>
                <w:szCs w:val="24"/>
              </w:rPr>
            </w:pPr>
            <w:r w:rsidRPr="00EB4E8E">
              <w:rPr>
                <w:color w:val="000000"/>
                <w:sz w:val="24"/>
                <w:szCs w:val="24"/>
              </w:rPr>
              <w:t xml:space="preserve"> с.220-239</w:t>
            </w:r>
          </w:p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</w:p>
        </w:tc>
      </w:tr>
      <w:tr w:rsidR="00A25317" w:rsidRPr="00EB4E8E" w:rsidTr="00F65D1C">
        <w:tc>
          <w:tcPr>
            <w:tcW w:w="15735" w:type="dxa"/>
            <w:gridSpan w:val="10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  <w:r w:rsidRPr="00EB4E8E">
              <w:rPr>
                <w:b/>
                <w:sz w:val="24"/>
                <w:szCs w:val="24"/>
              </w:rPr>
              <w:t>Тема 9. Военнослужащий – вооруженный защитник Отечества</w:t>
            </w:r>
          </w:p>
        </w:tc>
      </w:tr>
      <w:tr w:rsidR="00A25317" w:rsidRPr="00EB4E8E" w:rsidTr="00C11098">
        <w:tc>
          <w:tcPr>
            <w:tcW w:w="568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A25317" w:rsidRPr="00293334" w:rsidRDefault="00A25317" w:rsidP="000015EE">
            <w:pPr>
              <w:rPr>
                <w:sz w:val="24"/>
                <w:szCs w:val="24"/>
              </w:rPr>
            </w:pPr>
            <w:r w:rsidRPr="00293334">
              <w:rPr>
                <w:sz w:val="24"/>
                <w:szCs w:val="24"/>
              </w:rPr>
              <w:t>Основные виды и особенности воинской деятельности.</w:t>
            </w:r>
          </w:p>
        </w:tc>
        <w:tc>
          <w:tcPr>
            <w:tcW w:w="426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Исполнение обязанностей военной службы.</w:t>
            </w:r>
          </w:p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Виды воинской деятельности.</w:t>
            </w:r>
          </w:p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 xml:space="preserve">Особенности воинской деятельности. </w:t>
            </w:r>
          </w:p>
        </w:tc>
        <w:tc>
          <w:tcPr>
            <w:tcW w:w="4394" w:type="dxa"/>
          </w:tcPr>
          <w:p w:rsidR="00A25317" w:rsidRPr="00EB4E8E" w:rsidRDefault="00A25317" w:rsidP="000015EE">
            <w:pPr>
              <w:rPr>
                <w:b/>
                <w:sz w:val="24"/>
                <w:szCs w:val="24"/>
              </w:rPr>
            </w:pPr>
            <w:r w:rsidRPr="00EB4E8E">
              <w:rPr>
                <w:b/>
                <w:sz w:val="24"/>
                <w:szCs w:val="24"/>
              </w:rPr>
              <w:t xml:space="preserve">Знать </w:t>
            </w:r>
            <w:r w:rsidRPr="00EB4E8E">
              <w:rPr>
                <w:sz w:val="24"/>
                <w:szCs w:val="24"/>
              </w:rPr>
              <w:t>основные виды и особенности воинской деятельности.</w:t>
            </w:r>
          </w:p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b/>
                <w:sz w:val="24"/>
                <w:szCs w:val="24"/>
              </w:rPr>
              <w:t>Иметь</w:t>
            </w:r>
            <w:r w:rsidRPr="00EB4E8E">
              <w:rPr>
                <w:sz w:val="24"/>
                <w:szCs w:val="24"/>
              </w:rPr>
              <w:t xml:space="preserve"> представление о классах сходных воинских должностей.</w:t>
            </w:r>
          </w:p>
        </w:tc>
        <w:tc>
          <w:tcPr>
            <w:tcW w:w="1276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Проверка рабочих тетрадей</w:t>
            </w:r>
          </w:p>
        </w:tc>
        <w:tc>
          <w:tcPr>
            <w:tcW w:w="1559" w:type="dxa"/>
            <w:gridSpan w:val="2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5317" w:rsidRPr="00EB4E8E" w:rsidRDefault="00A25317" w:rsidP="000015EE">
            <w:pPr>
              <w:jc w:val="center"/>
              <w:rPr>
                <w:color w:val="000000"/>
                <w:sz w:val="24"/>
                <w:szCs w:val="24"/>
              </w:rPr>
            </w:pPr>
            <w:r w:rsidRPr="00EB4E8E">
              <w:rPr>
                <w:color w:val="000000"/>
                <w:sz w:val="24"/>
                <w:szCs w:val="24"/>
              </w:rPr>
              <w:t>§50-51</w:t>
            </w:r>
          </w:p>
          <w:p w:rsidR="00A25317" w:rsidRPr="00EB4E8E" w:rsidRDefault="00A25317" w:rsidP="000015EE">
            <w:pPr>
              <w:jc w:val="center"/>
              <w:rPr>
                <w:color w:val="000000"/>
                <w:sz w:val="24"/>
                <w:szCs w:val="24"/>
              </w:rPr>
            </w:pPr>
            <w:r w:rsidRPr="00EB4E8E">
              <w:rPr>
                <w:color w:val="000000"/>
                <w:sz w:val="24"/>
                <w:szCs w:val="24"/>
              </w:rPr>
              <w:t xml:space="preserve"> с.240-249</w:t>
            </w:r>
          </w:p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</w:p>
        </w:tc>
      </w:tr>
      <w:tr w:rsidR="00A25317" w:rsidRPr="00EB4E8E" w:rsidTr="00C11098">
        <w:tc>
          <w:tcPr>
            <w:tcW w:w="568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A25317" w:rsidRPr="008E6662" w:rsidRDefault="00A25317" w:rsidP="000015EE">
            <w:pPr>
              <w:rPr>
                <w:sz w:val="24"/>
                <w:szCs w:val="24"/>
              </w:rPr>
            </w:pPr>
            <w:r w:rsidRPr="008E6662">
              <w:rPr>
                <w:sz w:val="24"/>
                <w:szCs w:val="24"/>
              </w:rPr>
              <w:t>Военнослужащий – патриот, специалист и подчиненный.</w:t>
            </w:r>
          </w:p>
        </w:tc>
        <w:tc>
          <w:tcPr>
            <w:tcW w:w="426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Понятие патриотизма.</w:t>
            </w:r>
          </w:p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Основные качества военнослужащего.</w:t>
            </w:r>
          </w:p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Воинская дисциплина.</w:t>
            </w:r>
          </w:p>
        </w:tc>
        <w:tc>
          <w:tcPr>
            <w:tcW w:w="4394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b/>
                <w:sz w:val="24"/>
                <w:szCs w:val="24"/>
              </w:rPr>
              <w:t xml:space="preserve">Знать </w:t>
            </w:r>
            <w:r w:rsidRPr="00EB4E8E">
              <w:rPr>
                <w:sz w:val="24"/>
                <w:szCs w:val="24"/>
              </w:rPr>
              <w:t>основные качества военнослужащего и понятие воинской дисциплины.</w:t>
            </w:r>
          </w:p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b/>
                <w:sz w:val="24"/>
                <w:szCs w:val="24"/>
              </w:rPr>
              <w:t>Иметь</w:t>
            </w:r>
            <w:r w:rsidRPr="00EB4E8E">
              <w:rPr>
                <w:sz w:val="24"/>
                <w:szCs w:val="24"/>
              </w:rPr>
              <w:t xml:space="preserve"> представление об основных обязанностях военнослужащих. </w:t>
            </w:r>
          </w:p>
        </w:tc>
        <w:tc>
          <w:tcPr>
            <w:tcW w:w="1276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Проверка рабочих тетрадей</w:t>
            </w:r>
          </w:p>
        </w:tc>
        <w:tc>
          <w:tcPr>
            <w:tcW w:w="1559" w:type="dxa"/>
            <w:gridSpan w:val="2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5317" w:rsidRPr="00EB4E8E" w:rsidRDefault="00A25317" w:rsidP="000015EE">
            <w:pPr>
              <w:jc w:val="center"/>
              <w:rPr>
                <w:color w:val="000000"/>
                <w:sz w:val="24"/>
                <w:szCs w:val="24"/>
              </w:rPr>
            </w:pPr>
            <w:r w:rsidRPr="00EB4E8E">
              <w:rPr>
                <w:color w:val="000000"/>
                <w:sz w:val="24"/>
                <w:szCs w:val="24"/>
              </w:rPr>
              <w:t>§52-57</w:t>
            </w:r>
          </w:p>
          <w:p w:rsidR="00A25317" w:rsidRPr="00EB4E8E" w:rsidRDefault="00A25317" w:rsidP="000015EE">
            <w:pPr>
              <w:jc w:val="center"/>
              <w:rPr>
                <w:color w:val="000000"/>
                <w:sz w:val="24"/>
                <w:szCs w:val="24"/>
              </w:rPr>
            </w:pPr>
            <w:r w:rsidRPr="00EB4E8E">
              <w:rPr>
                <w:color w:val="000000"/>
                <w:sz w:val="24"/>
                <w:szCs w:val="24"/>
              </w:rPr>
              <w:t xml:space="preserve"> с.250-275</w:t>
            </w:r>
          </w:p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</w:p>
        </w:tc>
      </w:tr>
      <w:tr w:rsidR="00A25317" w:rsidRPr="00EB4E8E" w:rsidTr="004F4236">
        <w:tc>
          <w:tcPr>
            <w:tcW w:w="15735" w:type="dxa"/>
            <w:gridSpan w:val="10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  <w:r w:rsidRPr="00EB4E8E">
              <w:rPr>
                <w:b/>
                <w:sz w:val="24"/>
                <w:szCs w:val="24"/>
              </w:rPr>
              <w:t>Тема 10. Ритуалы Вооруженных Сил РФ</w:t>
            </w:r>
          </w:p>
        </w:tc>
      </w:tr>
      <w:tr w:rsidR="00A25317" w:rsidRPr="00EB4E8E" w:rsidTr="00C11098">
        <w:tc>
          <w:tcPr>
            <w:tcW w:w="568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A25317" w:rsidRPr="000E6E31" w:rsidRDefault="00A25317" w:rsidP="000015EE">
            <w:pPr>
              <w:rPr>
                <w:sz w:val="24"/>
                <w:szCs w:val="24"/>
              </w:rPr>
            </w:pPr>
            <w:r w:rsidRPr="000E6E31">
              <w:rPr>
                <w:sz w:val="24"/>
                <w:szCs w:val="24"/>
              </w:rPr>
              <w:t>Вручение Боевого знамени воинской части.</w:t>
            </w:r>
          </w:p>
        </w:tc>
        <w:tc>
          <w:tcPr>
            <w:tcW w:w="426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История вручения боевых знамен и штандартов в русской армии.</w:t>
            </w:r>
          </w:p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Порядок вручения Боевого знамени воинской части.</w:t>
            </w:r>
          </w:p>
        </w:tc>
        <w:tc>
          <w:tcPr>
            <w:tcW w:w="4394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b/>
                <w:sz w:val="24"/>
                <w:szCs w:val="24"/>
              </w:rPr>
              <w:t xml:space="preserve">Знать </w:t>
            </w:r>
            <w:r w:rsidRPr="00EB4E8E">
              <w:rPr>
                <w:sz w:val="24"/>
                <w:szCs w:val="24"/>
              </w:rPr>
              <w:t>случаи вручения Боевого знамени воинской части.</w:t>
            </w:r>
          </w:p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b/>
                <w:sz w:val="24"/>
                <w:szCs w:val="24"/>
              </w:rPr>
              <w:t>Иметь</w:t>
            </w:r>
            <w:r w:rsidRPr="00EB4E8E">
              <w:rPr>
                <w:sz w:val="24"/>
                <w:szCs w:val="24"/>
              </w:rPr>
              <w:t xml:space="preserve"> представление о порядке вручения Боевого знамени воинской части.</w:t>
            </w:r>
          </w:p>
        </w:tc>
        <w:tc>
          <w:tcPr>
            <w:tcW w:w="1276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Проверка рабочих тетрадей</w:t>
            </w:r>
          </w:p>
        </w:tc>
        <w:tc>
          <w:tcPr>
            <w:tcW w:w="1559" w:type="dxa"/>
            <w:gridSpan w:val="2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Положение о порядке вручения Боевого знамени воинской части</w:t>
            </w:r>
          </w:p>
        </w:tc>
        <w:tc>
          <w:tcPr>
            <w:tcW w:w="709" w:type="dxa"/>
          </w:tcPr>
          <w:p w:rsidR="00A25317" w:rsidRPr="00EB4E8E" w:rsidRDefault="00A25317" w:rsidP="000015EE">
            <w:pPr>
              <w:jc w:val="center"/>
              <w:rPr>
                <w:color w:val="000000"/>
                <w:sz w:val="24"/>
                <w:szCs w:val="24"/>
              </w:rPr>
            </w:pPr>
            <w:r w:rsidRPr="00EB4E8E">
              <w:rPr>
                <w:color w:val="000000"/>
                <w:sz w:val="24"/>
                <w:szCs w:val="24"/>
              </w:rPr>
              <w:t>§58</w:t>
            </w:r>
          </w:p>
          <w:p w:rsidR="00A25317" w:rsidRPr="00EB4E8E" w:rsidRDefault="00A25317" w:rsidP="000015EE">
            <w:pPr>
              <w:jc w:val="center"/>
              <w:rPr>
                <w:color w:val="000000"/>
                <w:sz w:val="24"/>
                <w:szCs w:val="24"/>
              </w:rPr>
            </w:pPr>
            <w:r w:rsidRPr="00EB4E8E">
              <w:rPr>
                <w:color w:val="000000"/>
                <w:sz w:val="24"/>
                <w:szCs w:val="24"/>
              </w:rPr>
              <w:t xml:space="preserve"> с.276-279</w:t>
            </w:r>
          </w:p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</w:p>
        </w:tc>
      </w:tr>
      <w:tr w:rsidR="00A25317" w:rsidRPr="00EB4E8E" w:rsidTr="00C11098">
        <w:tc>
          <w:tcPr>
            <w:tcW w:w="568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A25317" w:rsidRPr="00715C0F" w:rsidRDefault="00A25317" w:rsidP="000015EE">
            <w:pPr>
              <w:rPr>
                <w:sz w:val="24"/>
                <w:szCs w:val="24"/>
              </w:rPr>
            </w:pPr>
            <w:r w:rsidRPr="00715C0F">
              <w:rPr>
                <w:sz w:val="24"/>
                <w:szCs w:val="24"/>
              </w:rPr>
              <w:t>Приведение к Военной присяге.</w:t>
            </w:r>
          </w:p>
          <w:p w:rsidR="00A25317" w:rsidRPr="00715C0F" w:rsidRDefault="00A25317" w:rsidP="000015EE">
            <w:pPr>
              <w:rPr>
                <w:sz w:val="24"/>
                <w:szCs w:val="24"/>
              </w:rPr>
            </w:pPr>
            <w:r w:rsidRPr="00715C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Порядок приведения к Военной присяге.</w:t>
            </w:r>
          </w:p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Порядок вручения личному составу вооружения, военной техники и оружия.</w:t>
            </w:r>
          </w:p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Ритуал подъема и спуска Государственного флага РФ.</w:t>
            </w:r>
          </w:p>
        </w:tc>
        <w:tc>
          <w:tcPr>
            <w:tcW w:w="4394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b/>
                <w:sz w:val="24"/>
                <w:szCs w:val="24"/>
              </w:rPr>
              <w:t xml:space="preserve">Знать </w:t>
            </w:r>
            <w:r w:rsidRPr="00EB4E8E">
              <w:rPr>
                <w:sz w:val="24"/>
                <w:szCs w:val="24"/>
              </w:rPr>
              <w:t xml:space="preserve">текст Военной присяги (обязательства). </w:t>
            </w:r>
          </w:p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b/>
                <w:sz w:val="24"/>
                <w:szCs w:val="24"/>
              </w:rPr>
              <w:t>Иметь</w:t>
            </w:r>
            <w:r w:rsidRPr="00EB4E8E">
              <w:rPr>
                <w:sz w:val="24"/>
                <w:szCs w:val="24"/>
              </w:rPr>
              <w:t xml:space="preserve"> представление о порядке приведения к Военной присяге и ритуале подъема и спуска Государственного флага РФ.</w:t>
            </w:r>
          </w:p>
        </w:tc>
        <w:tc>
          <w:tcPr>
            <w:tcW w:w="1276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Проверка рабочих тетрадей</w:t>
            </w:r>
          </w:p>
        </w:tc>
        <w:tc>
          <w:tcPr>
            <w:tcW w:w="1559" w:type="dxa"/>
            <w:gridSpan w:val="2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Устав внутренней службы ВС РФ</w:t>
            </w:r>
          </w:p>
        </w:tc>
        <w:tc>
          <w:tcPr>
            <w:tcW w:w="709" w:type="dxa"/>
          </w:tcPr>
          <w:p w:rsidR="00A25317" w:rsidRPr="00EB4E8E" w:rsidRDefault="00A25317" w:rsidP="000015EE">
            <w:pPr>
              <w:jc w:val="center"/>
              <w:rPr>
                <w:color w:val="000000"/>
                <w:sz w:val="24"/>
                <w:szCs w:val="24"/>
              </w:rPr>
            </w:pPr>
            <w:r w:rsidRPr="00EB4E8E">
              <w:rPr>
                <w:color w:val="000000"/>
                <w:sz w:val="24"/>
                <w:szCs w:val="24"/>
              </w:rPr>
              <w:t>§59-61</w:t>
            </w:r>
          </w:p>
          <w:p w:rsidR="00A25317" w:rsidRPr="00EB4E8E" w:rsidRDefault="00A25317" w:rsidP="000015EE">
            <w:pPr>
              <w:jc w:val="center"/>
              <w:rPr>
                <w:color w:val="000000"/>
                <w:sz w:val="24"/>
                <w:szCs w:val="24"/>
              </w:rPr>
            </w:pPr>
            <w:r w:rsidRPr="00EB4E8E">
              <w:rPr>
                <w:color w:val="000000"/>
                <w:sz w:val="24"/>
                <w:szCs w:val="24"/>
              </w:rPr>
              <w:t xml:space="preserve"> с.280-291</w:t>
            </w:r>
          </w:p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</w:p>
        </w:tc>
      </w:tr>
      <w:tr w:rsidR="00A25317" w:rsidRPr="00EB4E8E" w:rsidTr="00784797">
        <w:tc>
          <w:tcPr>
            <w:tcW w:w="15735" w:type="dxa"/>
            <w:gridSpan w:val="10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  <w:r w:rsidRPr="00EB4E8E">
              <w:rPr>
                <w:b/>
                <w:sz w:val="24"/>
                <w:szCs w:val="24"/>
              </w:rPr>
              <w:t>Тема 11. Прохождение военной службы</w:t>
            </w:r>
          </w:p>
        </w:tc>
      </w:tr>
      <w:tr w:rsidR="00A25317" w:rsidRPr="00EB4E8E" w:rsidTr="00C11098">
        <w:tc>
          <w:tcPr>
            <w:tcW w:w="568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A25317" w:rsidRPr="008A5D53" w:rsidRDefault="00A25317" w:rsidP="000015EE">
            <w:pPr>
              <w:rPr>
                <w:sz w:val="24"/>
                <w:szCs w:val="24"/>
              </w:rPr>
            </w:pPr>
            <w:r w:rsidRPr="008A5D53">
              <w:rPr>
                <w:sz w:val="24"/>
                <w:szCs w:val="24"/>
              </w:rPr>
              <w:t>Призыв на военную службу.</w:t>
            </w:r>
          </w:p>
        </w:tc>
        <w:tc>
          <w:tcPr>
            <w:tcW w:w="426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Порядок и сроки призыва граждан, не пребывающих в запасе.</w:t>
            </w:r>
          </w:p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Право на освобождение от призыва.</w:t>
            </w:r>
          </w:p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Ответственность за уклонение от призыва.</w:t>
            </w:r>
          </w:p>
        </w:tc>
        <w:tc>
          <w:tcPr>
            <w:tcW w:w="4394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b/>
                <w:sz w:val="24"/>
                <w:szCs w:val="24"/>
              </w:rPr>
              <w:t xml:space="preserve">Знать </w:t>
            </w:r>
            <w:r w:rsidRPr="00EB4E8E">
              <w:rPr>
                <w:sz w:val="24"/>
                <w:szCs w:val="24"/>
              </w:rPr>
              <w:t xml:space="preserve">перечень документов при явке на призывную комиссию. </w:t>
            </w:r>
          </w:p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b/>
                <w:sz w:val="24"/>
                <w:szCs w:val="24"/>
              </w:rPr>
              <w:t>Иметь</w:t>
            </w:r>
            <w:r w:rsidRPr="00EB4E8E">
              <w:rPr>
                <w:sz w:val="24"/>
                <w:szCs w:val="24"/>
              </w:rPr>
              <w:t xml:space="preserve"> представление о порядке и сроках призыва на военную службу.</w:t>
            </w:r>
          </w:p>
        </w:tc>
        <w:tc>
          <w:tcPr>
            <w:tcW w:w="1276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Проверка рабочих тетрадей</w:t>
            </w:r>
          </w:p>
        </w:tc>
        <w:tc>
          <w:tcPr>
            <w:tcW w:w="1559" w:type="dxa"/>
            <w:gridSpan w:val="2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5317" w:rsidRPr="00EB4E8E" w:rsidRDefault="00A25317" w:rsidP="000015EE">
            <w:pPr>
              <w:jc w:val="center"/>
              <w:rPr>
                <w:color w:val="000000"/>
                <w:sz w:val="24"/>
                <w:szCs w:val="24"/>
              </w:rPr>
            </w:pPr>
            <w:r w:rsidRPr="00EB4E8E">
              <w:rPr>
                <w:color w:val="000000"/>
                <w:sz w:val="24"/>
                <w:szCs w:val="24"/>
              </w:rPr>
              <w:t>§62</w:t>
            </w:r>
          </w:p>
          <w:p w:rsidR="00A25317" w:rsidRPr="00EB4E8E" w:rsidRDefault="00A25317" w:rsidP="000015EE">
            <w:pPr>
              <w:jc w:val="center"/>
              <w:rPr>
                <w:color w:val="000000"/>
                <w:sz w:val="24"/>
                <w:szCs w:val="24"/>
              </w:rPr>
            </w:pPr>
            <w:r w:rsidRPr="00EB4E8E">
              <w:rPr>
                <w:color w:val="000000"/>
                <w:sz w:val="24"/>
                <w:szCs w:val="24"/>
              </w:rPr>
              <w:t xml:space="preserve"> с.292-295</w:t>
            </w:r>
          </w:p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</w:p>
        </w:tc>
      </w:tr>
      <w:tr w:rsidR="00A25317" w:rsidRPr="00EB4E8E" w:rsidTr="00C11098">
        <w:tc>
          <w:tcPr>
            <w:tcW w:w="568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A25317" w:rsidRPr="00A14358" w:rsidRDefault="00A25317" w:rsidP="000015EE">
            <w:pPr>
              <w:rPr>
                <w:sz w:val="24"/>
                <w:szCs w:val="24"/>
              </w:rPr>
            </w:pPr>
            <w:r w:rsidRPr="00A14358">
              <w:rPr>
                <w:sz w:val="24"/>
                <w:szCs w:val="24"/>
              </w:rPr>
              <w:t>Порядок прохождения военной службы.</w:t>
            </w:r>
          </w:p>
        </w:tc>
        <w:tc>
          <w:tcPr>
            <w:tcW w:w="426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Начало военной службы.</w:t>
            </w:r>
          </w:p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Предназначение внутренней службы в воинской части.</w:t>
            </w:r>
          </w:p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Составы, воинские звания и знаки различия военнослужащих.</w:t>
            </w:r>
          </w:p>
        </w:tc>
        <w:tc>
          <w:tcPr>
            <w:tcW w:w="4394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b/>
                <w:sz w:val="24"/>
                <w:szCs w:val="24"/>
              </w:rPr>
              <w:t>Знать</w:t>
            </w:r>
            <w:r w:rsidRPr="00EB4E8E">
              <w:rPr>
                <w:sz w:val="24"/>
                <w:szCs w:val="24"/>
              </w:rPr>
              <w:t xml:space="preserve"> составы, воинские звания и знаки различия военнослужащих.</w:t>
            </w:r>
          </w:p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b/>
                <w:sz w:val="24"/>
                <w:szCs w:val="24"/>
              </w:rPr>
              <w:t>Иметь</w:t>
            </w:r>
            <w:r w:rsidRPr="00EB4E8E">
              <w:rPr>
                <w:sz w:val="24"/>
                <w:szCs w:val="24"/>
              </w:rPr>
              <w:t xml:space="preserve"> представление о порядке прохождения военной службы по призыву.</w:t>
            </w:r>
          </w:p>
        </w:tc>
        <w:tc>
          <w:tcPr>
            <w:tcW w:w="1276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Проверка рабочих тетрадей</w:t>
            </w:r>
          </w:p>
        </w:tc>
        <w:tc>
          <w:tcPr>
            <w:tcW w:w="1559" w:type="dxa"/>
            <w:gridSpan w:val="2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5317" w:rsidRPr="00EB4E8E" w:rsidRDefault="00A25317" w:rsidP="000015EE">
            <w:pPr>
              <w:jc w:val="center"/>
              <w:rPr>
                <w:color w:val="000000"/>
                <w:sz w:val="24"/>
                <w:szCs w:val="24"/>
              </w:rPr>
            </w:pPr>
            <w:r w:rsidRPr="00EB4E8E">
              <w:rPr>
                <w:color w:val="000000"/>
                <w:sz w:val="24"/>
                <w:szCs w:val="24"/>
              </w:rPr>
              <w:t>§63</w:t>
            </w:r>
          </w:p>
          <w:p w:rsidR="00A25317" w:rsidRPr="00EB4E8E" w:rsidRDefault="00A25317" w:rsidP="000015EE">
            <w:pPr>
              <w:jc w:val="center"/>
              <w:rPr>
                <w:color w:val="000000"/>
                <w:sz w:val="24"/>
                <w:szCs w:val="24"/>
              </w:rPr>
            </w:pPr>
            <w:r w:rsidRPr="00EB4E8E">
              <w:rPr>
                <w:color w:val="000000"/>
                <w:sz w:val="24"/>
                <w:szCs w:val="24"/>
              </w:rPr>
              <w:t xml:space="preserve"> с.296-301</w:t>
            </w:r>
          </w:p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25317" w:rsidRPr="00EB4E8E" w:rsidRDefault="00A25317" w:rsidP="009B1860">
            <w:pPr>
              <w:jc w:val="center"/>
              <w:rPr>
                <w:sz w:val="24"/>
                <w:szCs w:val="24"/>
              </w:rPr>
            </w:pPr>
          </w:p>
        </w:tc>
      </w:tr>
      <w:tr w:rsidR="00A25317" w:rsidRPr="00EB4E8E" w:rsidTr="00C11098">
        <w:tc>
          <w:tcPr>
            <w:tcW w:w="568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A25317" w:rsidRPr="001B5BCE" w:rsidRDefault="00A25317" w:rsidP="000015EE">
            <w:pPr>
              <w:rPr>
                <w:sz w:val="24"/>
                <w:szCs w:val="24"/>
              </w:rPr>
            </w:pPr>
            <w:r w:rsidRPr="001B5BCE">
              <w:rPr>
                <w:sz w:val="24"/>
                <w:szCs w:val="24"/>
              </w:rPr>
              <w:t>Размещение и быт военнослужащих по призыву.</w:t>
            </w:r>
          </w:p>
        </w:tc>
        <w:tc>
          <w:tcPr>
            <w:tcW w:w="426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Размещение военнослужащих.</w:t>
            </w:r>
          </w:p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Распорядок дня части.</w:t>
            </w:r>
          </w:p>
        </w:tc>
        <w:tc>
          <w:tcPr>
            <w:tcW w:w="4394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b/>
                <w:sz w:val="24"/>
                <w:szCs w:val="24"/>
              </w:rPr>
              <w:t xml:space="preserve">Знать </w:t>
            </w:r>
            <w:r w:rsidRPr="00EB4E8E">
              <w:rPr>
                <w:sz w:val="24"/>
                <w:szCs w:val="24"/>
              </w:rPr>
              <w:t>помещения роты.</w:t>
            </w:r>
          </w:p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b/>
                <w:sz w:val="24"/>
                <w:szCs w:val="24"/>
              </w:rPr>
              <w:t xml:space="preserve">Иметь </w:t>
            </w:r>
            <w:r w:rsidRPr="00EB4E8E">
              <w:rPr>
                <w:sz w:val="24"/>
                <w:szCs w:val="24"/>
              </w:rPr>
              <w:t>представление</w:t>
            </w:r>
          </w:p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о порядке размещения военнослужащих в казарме и распорядке дня.</w:t>
            </w:r>
          </w:p>
        </w:tc>
        <w:tc>
          <w:tcPr>
            <w:tcW w:w="1276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Проверка рабочих тетрадей</w:t>
            </w:r>
          </w:p>
        </w:tc>
        <w:tc>
          <w:tcPr>
            <w:tcW w:w="1559" w:type="dxa"/>
            <w:gridSpan w:val="2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Устав внутренней службы ВС РФ</w:t>
            </w:r>
          </w:p>
        </w:tc>
        <w:tc>
          <w:tcPr>
            <w:tcW w:w="709" w:type="dxa"/>
          </w:tcPr>
          <w:p w:rsidR="00A25317" w:rsidRPr="00EB4E8E" w:rsidRDefault="00A25317" w:rsidP="000015EE">
            <w:pPr>
              <w:jc w:val="center"/>
              <w:rPr>
                <w:color w:val="000000"/>
                <w:sz w:val="24"/>
                <w:szCs w:val="24"/>
              </w:rPr>
            </w:pPr>
            <w:r w:rsidRPr="00EB4E8E">
              <w:rPr>
                <w:color w:val="000000"/>
                <w:sz w:val="24"/>
                <w:szCs w:val="24"/>
              </w:rPr>
              <w:t>§64</w:t>
            </w:r>
          </w:p>
          <w:p w:rsidR="00A25317" w:rsidRPr="00EB4E8E" w:rsidRDefault="00A25317" w:rsidP="000015EE">
            <w:pPr>
              <w:jc w:val="center"/>
              <w:rPr>
                <w:color w:val="000000"/>
                <w:sz w:val="24"/>
                <w:szCs w:val="24"/>
              </w:rPr>
            </w:pPr>
            <w:r w:rsidRPr="00EB4E8E">
              <w:rPr>
                <w:color w:val="000000"/>
                <w:sz w:val="24"/>
                <w:szCs w:val="24"/>
              </w:rPr>
              <w:t xml:space="preserve"> с.302-305</w:t>
            </w:r>
          </w:p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</w:p>
        </w:tc>
      </w:tr>
      <w:tr w:rsidR="00A25317" w:rsidRPr="00EB4E8E" w:rsidTr="00C11098">
        <w:tc>
          <w:tcPr>
            <w:tcW w:w="568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A25317" w:rsidRPr="009A4889" w:rsidRDefault="00A25317" w:rsidP="000015EE">
            <w:pPr>
              <w:rPr>
                <w:sz w:val="24"/>
                <w:szCs w:val="24"/>
              </w:rPr>
            </w:pPr>
            <w:r w:rsidRPr="009A4889">
              <w:rPr>
                <w:sz w:val="24"/>
                <w:szCs w:val="24"/>
              </w:rPr>
              <w:t>Особенности военной службы по контракту.</w:t>
            </w:r>
          </w:p>
        </w:tc>
        <w:tc>
          <w:tcPr>
            <w:tcW w:w="426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Условия и сроки контрактной службы.</w:t>
            </w:r>
          </w:p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Кто имеет право заключать контракт о прохождении военной службы?</w:t>
            </w:r>
          </w:p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Воинские должности, которые могут комплектоваться солдатами и сержантами, проходящими военную службу по контракту.</w:t>
            </w:r>
          </w:p>
        </w:tc>
        <w:tc>
          <w:tcPr>
            <w:tcW w:w="4394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b/>
                <w:sz w:val="24"/>
                <w:szCs w:val="24"/>
              </w:rPr>
              <w:t xml:space="preserve">Знать </w:t>
            </w:r>
            <w:r w:rsidRPr="00EB4E8E">
              <w:rPr>
                <w:sz w:val="24"/>
                <w:szCs w:val="24"/>
              </w:rPr>
              <w:t>условия и сроки контрактной службы.</w:t>
            </w:r>
          </w:p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b/>
                <w:sz w:val="24"/>
                <w:szCs w:val="24"/>
              </w:rPr>
              <w:t xml:space="preserve">Иметь </w:t>
            </w:r>
            <w:r w:rsidRPr="00EB4E8E">
              <w:rPr>
                <w:sz w:val="24"/>
                <w:szCs w:val="24"/>
              </w:rPr>
              <w:t>представление о критериях отбора граждан на военную службу по контракту.</w:t>
            </w:r>
          </w:p>
          <w:p w:rsidR="00A25317" w:rsidRPr="00EB4E8E" w:rsidRDefault="00A25317" w:rsidP="000015E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Проверка рабочих тетрадей</w:t>
            </w:r>
          </w:p>
        </w:tc>
        <w:tc>
          <w:tcPr>
            <w:tcW w:w="1559" w:type="dxa"/>
            <w:gridSpan w:val="2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5317" w:rsidRPr="00EB4E8E" w:rsidRDefault="00A25317" w:rsidP="000015EE">
            <w:pPr>
              <w:jc w:val="center"/>
              <w:rPr>
                <w:color w:val="000000"/>
                <w:sz w:val="24"/>
                <w:szCs w:val="24"/>
              </w:rPr>
            </w:pPr>
            <w:r w:rsidRPr="00EB4E8E">
              <w:rPr>
                <w:color w:val="000000"/>
                <w:sz w:val="24"/>
                <w:szCs w:val="24"/>
              </w:rPr>
              <w:t>§65</w:t>
            </w:r>
          </w:p>
          <w:p w:rsidR="00A25317" w:rsidRPr="00EB4E8E" w:rsidRDefault="00A25317" w:rsidP="000015EE">
            <w:pPr>
              <w:jc w:val="center"/>
              <w:rPr>
                <w:color w:val="000000"/>
                <w:sz w:val="24"/>
                <w:szCs w:val="24"/>
              </w:rPr>
            </w:pPr>
            <w:r w:rsidRPr="00EB4E8E">
              <w:rPr>
                <w:color w:val="000000"/>
                <w:sz w:val="24"/>
                <w:szCs w:val="24"/>
              </w:rPr>
              <w:t xml:space="preserve"> С306-311</w:t>
            </w:r>
          </w:p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</w:p>
        </w:tc>
      </w:tr>
      <w:tr w:rsidR="00A25317" w:rsidRPr="00EB4E8E" w:rsidTr="00C11098">
        <w:tc>
          <w:tcPr>
            <w:tcW w:w="568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A25317" w:rsidRPr="00301137" w:rsidRDefault="00A25317" w:rsidP="000015EE">
            <w:pPr>
              <w:rPr>
                <w:sz w:val="24"/>
                <w:szCs w:val="24"/>
              </w:rPr>
            </w:pPr>
            <w:r w:rsidRPr="00301137">
              <w:rPr>
                <w:sz w:val="24"/>
                <w:szCs w:val="24"/>
              </w:rPr>
              <w:t>Альтернативная гражданская служба.</w:t>
            </w:r>
          </w:p>
        </w:tc>
        <w:tc>
          <w:tcPr>
            <w:tcW w:w="426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Условия и сроки альтернативной гражданской службы.</w:t>
            </w:r>
          </w:p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Прохождение альтернативной гражданская службы.</w:t>
            </w:r>
          </w:p>
        </w:tc>
        <w:tc>
          <w:tcPr>
            <w:tcW w:w="4394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b/>
                <w:sz w:val="24"/>
                <w:szCs w:val="24"/>
              </w:rPr>
              <w:t xml:space="preserve">Знать </w:t>
            </w:r>
            <w:r w:rsidRPr="00EB4E8E">
              <w:rPr>
                <w:sz w:val="24"/>
                <w:szCs w:val="24"/>
              </w:rPr>
              <w:t xml:space="preserve">условия и сроки альтернативной гражданской службы. </w:t>
            </w:r>
            <w:r w:rsidRPr="00EB4E8E">
              <w:rPr>
                <w:b/>
                <w:sz w:val="24"/>
                <w:szCs w:val="24"/>
              </w:rPr>
              <w:t xml:space="preserve">Иметь </w:t>
            </w:r>
            <w:r w:rsidRPr="00EB4E8E">
              <w:rPr>
                <w:sz w:val="24"/>
                <w:szCs w:val="24"/>
              </w:rPr>
              <w:t>представление о критериях отбора граждан на альтернативную гражданскую службу.</w:t>
            </w:r>
          </w:p>
        </w:tc>
        <w:tc>
          <w:tcPr>
            <w:tcW w:w="1276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Проверка рабочих тетрадей</w:t>
            </w:r>
          </w:p>
        </w:tc>
        <w:tc>
          <w:tcPr>
            <w:tcW w:w="1559" w:type="dxa"/>
            <w:gridSpan w:val="2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ФЗ «Об альтернативной гражданской службе»</w:t>
            </w:r>
          </w:p>
          <w:p w:rsidR="00A25317" w:rsidRPr="00EB4E8E" w:rsidRDefault="00A25317" w:rsidP="000015E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5317" w:rsidRPr="00EB4E8E" w:rsidRDefault="00A25317" w:rsidP="000015EE">
            <w:pPr>
              <w:jc w:val="center"/>
              <w:rPr>
                <w:color w:val="000000"/>
                <w:sz w:val="24"/>
                <w:szCs w:val="24"/>
              </w:rPr>
            </w:pPr>
            <w:r w:rsidRPr="00EB4E8E">
              <w:rPr>
                <w:color w:val="000000"/>
                <w:sz w:val="24"/>
                <w:szCs w:val="24"/>
              </w:rPr>
              <w:t>§66</w:t>
            </w:r>
          </w:p>
          <w:p w:rsidR="00A25317" w:rsidRPr="00EB4E8E" w:rsidRDefault="00A25317" w:rsidP="000015EE">
            <w:pPr>
              <w:jc w:val="center"/>
              <w:rPr>
                <w:color w:val="000000"/>
                <w:sz w:val="24"/>
                <w:szCs w:val="24"/>
              </w:rPr>
            </w:pPr>
            <w:r w:rsidRPr="00EB4E8E">
              <w:rPr>
                <w:color w:val="000000"/>
                <w:sz w:val="24"/>
                <w:szCs w:val="24"/>
              </w:rPr>
              <w:t xml:space="preserve"> с.312-321</w:t>
            </w:r>
          </w:p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</w:p>
        </w:tc>
      </w:tr>
      <w:tr w:rsidR="00A25317" w:rsidRPr="00EB4E8E" w:rsidTr="00C11098">
        <w:tc>
          <w:tcPr>
            <w:tcW w:w="568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A25317" w:rsidRPr="004B69EF" w:rsidRDefault="00A25317" w:rsidP="000015EE">
            <w:pPr>
              <w:rPr>
                <w:sz w:val="24"/>
                <w:szCs w:val="24"/>
              </w:rPr>
            </w:pPr>
            <w:r w:rsidRPr="004B69EF">
              <w:rPr>
                <w:sz w:val="24"/>
                <w:szCs w:val="24"/>
              </w:rPr>
              <w:t>Военные образовательные учреждения.</w:t>
            </w:r>
          </w:p>
        </w:tc>
        <w:tc>
          <w:tcPr>
            <w:tcW w:w="426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 xml:space="preserve">Военные образовательные учреждения (ВОУ) РФ. Учебный процесс в ВОУ. </w:t>
            </w:r>
          </w:p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Правила приема в ВОУ</w:t>
            </w:r>
          </w:p>
        </w:tc>
        <w:tc>
          <w:tcPr>
            <w:tcW w:w="4394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b/>
                <w:sz w:val="24"/>
                <w:szCs w:val="24"/>
              </w:rPr>
              <w:t xml:space="preserve">Знать </w:t>
            </w:r>
            <w:r w:rsidRPr="00EB4E8E">
              <w:rPr>
                <w:sz w:val="24"/>
                <w:szCs w:val="24"/>
              </w:rPr>
              <w:t xml:space="preserve">правила поступления в ВОУ в зависимости от воинской специальности. </w:t>
            </w:r>
          </w:p>
          <w:p w:rsidR="00A25317" w:rsidRPr="00EB4E8E" w:rsidRDefault="00A25317" w:rsidP="000015EE">
            <w:pPr>
              <w:rPr>
                <w:b/>
                <w:sz w:val="24"/>
                <w:szCs w:val="24"/>
              </w:rPr>
            </w:pPr>
            <w:r w:rsidRPr="00EB4E8E">
              <w:rPr>
                <w:b/>
                <w:sz w:val="24"/>
                <w:szCs w:val="24"/>
              </w:rPr>
              <w:t xml:space="preserve">Иметь </w:t>
            </w:r>
            <w:r w:rsidRPr="00EB4E8E">
              <w:rPr>
                <w:sz w:val="24"/>
                <w:szCs w:val="24"/>
              </w:rPr>
              <w:t>представление об истории военного образования в России.</w:t>
            </w:r>
          </w:p>
        </w:tc>
        <w:tc>
          <w:tcPr>
            <w:tcW w:w="1276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Проверка рабочих тетрадей</w:t>
            </w:r>
          </w:p>
        </w:tc>
        <w:tc>
          <w:tcPr>
            <w:tcW w:w="1559" w:type="dxa"/>
            <w:gridSpan w:val="2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Прил. с.328-330</w:t>
            </w:r>
          </w:p>
        </w:tc>
        <w:tc>
          <w:tcPr>
            <w:tcW w:w="992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</w:p>
        </w:tc>
      </w:tr>
      <w:tr w:rsidR="00A25317" w:rsidRPr="00EB4E8E" w:rsidTr="00C11098">
        <w:tc>
          <w:tcPr>
            <w:tcW w:w="568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A25317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 xml:space="preserve">Резерв </w:t>
            </w:r>
            <w:r>
              <w:rPr>
                <w:sz w:val="24"/>
                <w:szCs w:val="24"/>
              </w:rPr>
              <w:t>.</w:t>
            </w:r>
          </w:p>
          <w:p w:rsidR="00A25317" w:rsidRPr="00556E08" w:rsidRDefault="00A25317" w:rsidP="000015EE">
            <w:pPr>
              <w:rPr>
                <w:sz w:val="24"/>
                <w:szCs w:val="24"/>
              </w:rPr>
            </w:pPr>
            <w:r w:rsidRPr="00556E08">
              <w:rPr>
                <w:sz w:val="24"/>
                <w:szCs w:val="24"/>
              </w:rPr>
              <w:t>Обобщение изученного материала.</w:t>
            </w:r>
          </w:p>
        </w:tc>
        <w:tc>
          <w:tcPr>
            <w:tcW w:w="426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  <w:r w:rsidRPr="00EB4E8E"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4394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25317" w:rsidRPr="00EB4E8E" w:rsidRDefault="00A25317" w:rsidP="000015E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25317" w:rsidRPr="00EB4E8E" w:rsidRDefault="00A25317" w:rsidP="000015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A25317" w:rsidRPr="00E713DB" w:rsidRDefault="00A25317" w:rsidP="00F654A2">
      <w:pPr>
        <w:rPr>
          <w:sz w:val="24"/>
          <w:szCs w:val="24"/>
        </w:rPr>
      </w:pPr>
    </w:p>
    <w:sectPr w:rsidR="00A25317" w:rsidRPr="00E713DB" w:rsidSect="00726888">
      <w:pgSz w:w="16838" w:h="11906" w:orient="landscape"/>
      <w:pgMar w:top="899" w:right="53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2CFD"/>
    <w:multiLevelType w:val="hybridMultilevel"/>
    <w:tmpl w:val="33606AB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7EB3EB9"/>
    <w:multiLevelType w:val="hybridMultilevel"/>
    <w:tmpl w:val="36A817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88A41F8"/>
    <w:multiLevelType w:val="multilevel"/>
    <w:tmpl w:val="DBD86762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31D7664"/>
    <w:multiLevelType w:val="hybridMultilevel"/>
    <w:tmpl w:val="BE984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A6A2B"/>
    <w:multiLevelType w:val="hybridMultilevel"/>
    <w:tmpl w:val="4106D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93035"/>
    <w:multiLevelType w:val="hybridMultilevel"/>
    <w:tmpl w:val="43A2ED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5762B03"/>
    <w:multiLevelType w:val="multilevel"/>
    <w:tmpl w:val="7714AC1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746510BD"/>
    <w:multiLevelType w:val="hybridMultilevel"/>
    <w:tmpl w:val="565A383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78605FEE"/>
    <w:multiLevelType w:val="multilevel"/>
    <w:tmpl w:val="FBA460E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23E"/>
    <w:rsid w:val="000015EE"/>
    <w:rsid w:val="00013A12"/>
    <w:rsid w:val="00023801"/>
    <w:rsid w:val="000313CB"/>
    <w:rsid w:val="0004519C"/>
    <w:rsid w:val="000457D8"/>
    <w:rsid w:val="00055791"/>
    <w:rsid w:val="00065F64"/>
    <w:rsid w:val="000B283F"/>
    <w:rsid w:val="000B2AA2"/>
    <w:rsid w:val="000E5708"/>
    <w:rsid w:val="000E6E31"/>
    <w:rsid w:val="00156AEB"/>
    <w:rsid w:val="0016452B"/>
    <w:rsid w:val="001B5BCE"/>
    <w:rsid w:val="001E1F64"/>
    <w:rsid w:val="0021767A"/>
    <w:rsid w:val="00240D52"/>
    <w:rsid w:val="00256A27"/>
    <w:rsid w:val="00277A17"/>
    <w:rsid w:val="0028363E"/>
    <w:rsid w:val="00293334"/>
    <w:rsid w:val="002B1E8D"/>
    <w:rsid w:val="002D2976"/>
    <w:rsid w:val="002E173D"/>
    <w:rsid w:val="002E26B2"/>
    <w:rsid w:val="002F06F4"/>
    <w:rsid w:val="00301137"/>
    <w:rsid w:val="003032FF"/>
    <w:rsid w:val="0032366D"/>
    <w:rsid w:val="003812BA"/>
    <w:rsid w:val="00385537"/>
    <w:rsid w:val="003A0B46"/>
    <w:rsid w:val="003A7E09"/>
    <w:rsid w:val="003B2A37"/>
    <w:rsid w:val="003C590D"/>
    <w:rsid w:val="003D1985"/>
    <w:rsid w:val="004A1186"/>
    <w:rsid w:val="004B69EF"/>
    <w:rsid w:val="004F0D7F"/>
    <w:rsid w:val="004F4236"/>
    <w:rsid w:val="005041D9"/>
    <w:rsid w:val="00552B41"/>
    <w:rsid w:val="00556E08"/>
    <w:rsid w:val="0058464B"/>
    <w:rsid w:val="00595A26"/>
    <w:rsid w:val="005C4B23"/>
    <w:rsid w:val="005F2C38"/>
    <w:rsid w:val="0061347E"/>
    <w:rsid w:val="00650FBF"/>
    <w:rsid w:val="006575E4"/>
    <w:rsid w:val="0066006C"/>
    <w:rsid w:val="00662765"/>
    <w:rsid w:val="006834BC"/>
    <w:rsid w:val="0070643E"/>
    <w:rsid w:val="00706936"/>
    <w:rsid w:val="00715C0F"/>
    <w:rsid w:val="00720A15"/>
    <w:rsid w:val="00726888"/>
    <w:rsid w:val="007514D5"/>
    <w:rsid w:val="007613E2"/>
    <w:rsid w:val="00784797"/>
    <w:rsid w:val="007A1B20"/>
    <w:rsid w:val="007B1C34"/>
    <w:rsid w:val="007B4303"/>
    <w:rsid w:val="007D4017"/>
    <w:rsid w:val="007E0A52"/>
    <w:rsid w:val="007F5665"/>
    <w:rsid w:val="00832F1C"/>
    <w:rsid w:val="00886A31"/>
    <w:rsid w:val="00892BCC"/>
    <w:rsid w:val="008A2374"/>
    <w:rsid w:val="008A5D53"/>
    <w:rsid w:val="008E6662"/>
    <w:rsid w:val="00951237"/>
    <w:rsid w:val="00981C32"/>
    <w:rsid w:val="00981C8A"/>
    <w:rsid w:val="009A4889"/>
    <w:rsid w:val="009B1860"/>
    <w:rsid w:val="009B589E"/>
    <w:rsid w:val="009E0192"/>
    <w:rsid w:val="009E03D9"/>
    <w:rsid w:val="009E12CB"/>
    <w:rsid w:val="009F1C08"/>
    <w:rsid w:val="00A14358"/>
    <w:rsid w:val="00A25317"/>
    <w:rsid w:val="00A46E8F"/>
    <w:rsid w:val="00A54138"/>
    <w:rsid w:val="00A90455"/>
    <w:rsid w:val="00AC3F3C"/>
    <w:rsid w:val="00AD29DF"/>
    <w:rsid w:val="00AD7E51"/>
    <w:rsid w:val="00AE43DD"/>
    <w:rsid w:val="00B32B87"/>
    <w:rsid w:val="00B557A1"/>
    <w:rsid w:val="00B90968"/>
    <w:rsid w:val="00BC79DC"/>
    <w:rsid w:val="00BE1E29"/>
    <w:rsid w:val="00BF2563"/>
    <w:rsid w:val="00C11098"/>
    <w:rsid w:val="00C34BCB"/>
    <w:rsid w:val="00C55FB6"/>
    <w:rsid w:val="00C562E4"/>
    <w:rsid w:val="00CC5104"/>
    <w:rsid w:val="00CC52B8"/>
    <w:rsid w:val="00CE289B"/>
    <w:rsid w:val="00CE4813"/>
    <w:rsid w:val="00D03F58"/>
    <w:rsid w:val="00D05C5C"/>
    <w:rsid w:val="00D4332B"/>
    <w:rsid w:val="00D869EC"/>
    <w:rsid w:val="00DA0062"/>
    <w:rsid w:val="00DE4F45"/>
    <w:rsid w:val="00DE614D"/>
    <w:rsid w:val="00DE6D42"/>
    <w:rsid w:val="00DF617C"/>
    <w:rsid w:val="00E41480"/>
    <w:rsid w:val="00E713DB"/>
    <w:rsid w:val="00E7177F"/>
    <w:rsid w:val="00E8687E"/>
    <w:rsid w:val="00E9623E"/>
    <w:rsid w:val="00EB1E6E"/>
    <w:rsid w:val="00EB4E8E"/>
    <w:rsid w:val="00EC6420"/>
    <w:rsid w:val="00EE4B5D"/>
    <w:rsid w:val="00F34974"/>
    <w:rsid w:val="00F54FD2"/>
    <w:rsid w:val="00F654A2"/>
    <w:rsid w:val="00F65D1C"/>
    <w:rsid w:val="00F83A5A"/>
    <w:rsid w:val="00F96906"/>
    <w:rsid w:val="00FB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F6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66006C"/>
    <w:pPr>
      <w:overflowPunct/>
      <w:autoSpaceDE/>
      <w:autoSpaceDN/>
      <w:adjustRightInd/>
      <w:spacing w:after="120" w:line="480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6006C"/>
    <w:rPr>
      <w:rFonts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DefaultParagraphFont"/>
    <w:uiPriority w:val="99"/>
    <w:rsid w:val="0066006C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66006C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66006C"/>
    <w:pPr>
      <w:widowControl w:val="0"/>
      <w:shd w:val="clear" w:color="auto" w:fill="FFFFFF"/>
      <w:overflowPunct/>
      <w:autoSpaceDE/>
      <w:autoSpaceDN/>
      <w:adjustRightInd/>
      <w:spacing w:before="180" w:line="240" w:lineRule="atLeast"/>
      <w:ind w:hanging="540"/>
    </w:pPr>
    <w:rPr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DF617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">
    <w:name w:val="Заголовок №5_"/>
    <w:basedOn w:val="DefaultParagraphFont"/>
    <w:link w:val="50"/>
    <w:uiPriority w:val="99"/>
    <w:locked/>
    <w:rsid w:val="003C590D"/>
    <w:rPr>
      <w:rFonts w:ascii="Verdana" w:hAnsi="Verdana" w:cs="Verdana"/>
      <w:b/>
      <w:bCs/>
      <w:sz w:val="19"/>
      <w:szCs w:val="19"/>
      <w:shd w:val="clear" w:color="auto" w:fill="FFFFFF"/>
    </w:rPr>
  </w:style>
  <w:style w:type="paragraph" w:customStyle="1" w:styleId="50">
    <w:name w:val="Заголовок №5"/>
    <w:basedOn w:val="Normal"/>
    <w:link w:val="5"/>
    <w:uiPriority w:val="99"/>
    <w:rsid w:val="003C590D"/>
    <w:pPr>
      <w:widowControl w:val="0"/>
      <w:shd w:val="clear" w:color="auto" w:fill="FFFFFF"/>
      <w:overflowPunct/>
      <w:autoSpaceDE/>
      <w:autoSpaceDN/>
      <w:adjustRightInd/>
      <w:spacing w:after="240" w:line="240" w:lineRule="atLeast"/>
      <w:jc w:val="center"/>
      <w:outlineLvl w:val="4"/>
    </w:pPr>
    <w:rPr>
      <w:rFonts w:ascii="Verdana" w:eastAsia="Calibri" w:hAnsi="Verdana" w:cs="Verdana"/>
      <w:b/>
      <w:bCs/>
      <w:sz w:val="19"/>
      <w:szCs w:val="19"/>
      <w:lang w:eastAsia="en-US"/>
    </w:rPr>
  </w:style>
  <w:style w:type="character" w:customStyle="1" w:styleId="22">
    <w:name w:val="Основной текст (22)_"/>
    <w:basedOn w:val="DefaultParagraphFont"/>
    <w:link w:val="220"/>
    <w:uiPriority w:val="99"/>
    <w:locked/>
    <w:rsid w:val="003C590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20">
    <w:name w:val="Основной текст (22)"/>
    <w:basedOn w:val="Normal"/>
    <w:link w:val="22"/>
    <w:uiPriority w:val="99"/>
    <w:rsid w:val="003C590D"/>
    <w:pPr>
      <w:widowControl w:val="0"/>
      <w:shd w:val="clear" w:color="auto" w:fill="FFFFFF"/>
      <w:overflowPunct/>
      <w:autoSpaceDE/>
      <w:autoSpaceDN/>
      <w:adjustRightInd/>
      <w:spacing w:before="5160" w:line="212" w:lineRule="exact"/>
    </w:pPr>
    <w:rPr>
      <w:b/>
      <w:bCs/>
      <w:sz w:val="22"/>
      <w:szCs w:val="22"/>
      <w:lang w:eastAsia="en-US"/>
    </w:rPr>
  </w:style>
  <w:style w:type="paragraph" w:styleId="NoSpacing">
    <w:name w:val="No Spacing"/>
    <w:uiPriority w:val="99"/>
    <w:qFormat/>
    <w:rsid w:val="00F654A2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F654A2"/>
    <w:rPr>
      <w:rFonts w:ascii="Century Schoolbook" w:hAnsi="Century Schoolbook" w:cs="Century Schoolbook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236</TotalTime>
  <Pages>15</Pages>
  <Words>5419</Words>
  <Characters>30889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Ирина_Влад</cp:lastModifiedBy>
  <cp:revision>65</cp:revision>
  <cp:lastPrinted>2020-05-27T08:14:00Z</cp:lastPrinted>
  <dcterms:created xsi:type="dcterms:W3CDTF">2018-09-01T08:43:00Z</dcterms:created>
  <dcterms:modified xsi:type="dcterms:W3CDTF">2021-05-05T15:03:00Z</dcterms:modified>
</cp:coreProperties>
</file>