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A1" w:rsidRPr="004D37AF" w:rsidRDefault="00C159A1" w:rsidP="004D37AF">
      <w:pPr>
        <w:pStyle w:val="ListParagraph"/>
        <w:widowControl/>
        <w:autoSpaceDE/>
        <w:autoSpaceDN/>
        <w:adjustRightInd/>
        <w:ind w:left="0" w:firstLine="540"/>
        <w:jc w:val="center"/>
        <w:rPr>
          <w:b/>
          <w:sz w:val="24"/>
          <w:szCs w:val="24"/>
          <w:lang w:eastAsia="en-US"/>
        </w:rPr>
      </w:pPr>
      <w:r w:rsidRPr="004D37AF">
        <w:rPr>
          <w:b/>
          <w:sz w:val="24"/>
          <w:szCs w:val="24"/>
          <w:lang w:eastAsia="en-US"/>
        </w:rPr>
        <w:t>Пояснительная записка</w:t>
      </w:r>
    </w:p>
    <w:p w:rsidR="00C159A1" w:rsidRPr="004D37AF" w:rsidRDefault="00C159A1" w:rsidP="004D37AF">
      <w:pPr>
        <w:widowControl/>
        <w:shd w:val="clear" w:color="auto" w:fill="FFFFFF"/>
        <w:ind w:firstLine="540"/>
        <w:jc w:val="both"/>
        <w:rPr>
          <w:b/>
          <w:sz w:val="24"/>
          <w:szCs w:val="24"/>
        </w:rPr>
      </w:pPr>
      <w:r w:rsidRPr="004D37AF">
        <w:rPr>
          <w:sz w:val="24"/>
          <w:szCs w:val="24"/>
        </w:rPr>
        <w:t>Рабочая программа по курсу «Обществознание» в 9 классе разработана на основе следующих нормативно-правовых документов:</w:t>
      </w:r>
    </w:p>
    <w:p w:rsidR="00C159A1" w:rsidRPr="004D37AF" w:rsidRDefault="00C159A1" w:rsidP="004D37AF">
      <w:pPr>
        <w:pStyle w:val="NoSpacing"/>
        <w:numPr>
          <w:ilvl w:val="0"/>
          <w:numId w:val="1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Федеральный закон от 29.12.12 </w:t>
      </w:r>
      <w:r w:rsidRPr="004D37AF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273-ФЗ (ред.13.07.2015) «</w:t>
      </w:r>
      <w:r w:rsidRPr="004D37AF">
        <w:rPr>
          <w:sz w:val="24"/>
          <w:szCs w:val="24"/>
        </w:rPr>
        <w:t>Об образовании в Российской Федерации»;</w:t>
      </w:r>
    </w:p>
    <w:p w:rsidR="00C159A1" w:rsidRPr="004D37AF" w:rsidRDefault="00C159A1" w:rsidP="004D37AF">
      <w:pPr>
        <w:pStyle w:val="NoSpacing"/>
        <w:numPr>
          <w:ilvl w:val="0"/>
          <w:numId w:val="1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приказ Министерства образования и науки Российской Федерации от 06.10.2009 №373 «Об утверждении и введении в действие федерал</w:t>
      </w:r>
      <w:r w:rsidRPr="004D37AF">
        <w:rPr>
          <w:sz w:val="24"/>
          <w:szCs w:val="24"/>
        </w:rPr>
        <w:t>ь</w:t>
      </w:r>
      <w:r w:rsidRPr="004D37AF">
        <w:rPr>
          <w:sz w:val="24"/>
          <w:szCs w:val="24"/>
        </w:rPr>
        <w:t>ного государственного образовательного стандарта начального общего образования;</w:t>
      </w:r>
    </w:p>
    <w:p w:rsidR="00C159A1" w:rsidRPr="004D37AF" w:rsidRDefault="00C159A1" w:rsidP="004D37AF">
      <w:pPr>
        <w:pStyle w:val="NoSpacing"/>
        <w:numPr>
          <w:ilvl w:val="0"/>
          <w:numId w:val="1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приказ Министерства образования и науки Российской федерации от 17.12.2010 № 1897 «Об утверждении федерального государственн</w:t>
      </w:r>
      <w:r w:rsidRPr="004D37AF">
        <w:rPr>
          <w:sz w:val="24"/>
          <w:szCs w:val="24"/>
        </w:rPr>
        <w:t>о</w:t>
      </w:r>
      <w:r w:rsidRPr="004D37AF">
        <w:rPr>
          <w:sz w:val="24"/>
          <w:szCs w:val="24"/>
        </w:rPr>
        <w:t xml:space="preserve">го образовательного стандарта основного общего образования»; </w:t>
      </w:r>
    </w:p>
    <w:p w:rsidR="00C159A1" w:rsidRPr="004D37AF" w:rsidRDefault="00C159A1" w:rsidP="004D37AF">
      <w:pPr>
        <w:pStyle w:val="NoSpacing"/>
        <w:numPr>
          <w:ilvl w:val="0"/>
          <w:numId w:val="1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в соответствии с основной общеобразовательной программой и Учебным планом МКОУ </w:t>
      </w:r>
      <w:r>
        <w:rPr>
          <w:sz w:val="24"/>
          <w:szCs w:val="24"/>
        </w:rPr>
        <w:t>Новохайская школа</w:t>
      </w:r>
      <w:r w:rsidRPr="004D37AF">
        <w:rPr>
          <w:sz w:val="24"/>
          <w:szCs w:val="24"/>
        </w:rPr>
        <w:t>;</w:t>
      </w:r>
    </w:p>
    <w:p w:rsidR="00C159A1" w:rsidRPr="004D37AF" w:rsidRDefault="00C159A1" w:rsidP="004D37AF">
      <w:pPr>
        <w:pStyle w:val="NoSpacing"/>
        <w:numPr>
          <w:ilvl w:val="0"/>
          <w:numId w:val="1"/>
        </w:numPr>
        <w:ind w:left="0" w:firstLine="540"/>
        <w:rPr>
          <w:sz w:val="24"/>
          <w:szCs w:val="24"/>
        </w:rPr>
      </w:pPr>
      <w:r w:rsidRPr="004D37AF">
        <w:rPr>
          <w:color w:val="000000"/>
          <w:sz w:val="24"/>
          <w:szCs w:val="24"/>
        </w:rPr>
        <w:t xml:space="preserve">авторская  программа под редакцией Л.Н.Боголюбова «Обществознание 6-9 классы», издательство «Русское слово», </w:t>
      </w:r>
      <w:smartTag w:uri="urn:schemas-microsoft-com:office:smarttags" w:element="metricconverter">
        <w:smartTagPr>
          <w:attr w:name="ProductID" w:val="2010 г"/>
        </w:smartTagPr>
        <w:r w:rsidRPr="004D37AF">
          <w:rPr>
            <w:color w:val="000000"/>
            <w:sz w:val="24"/>
            <w:szCs w:val="24"/>
          </w:rPr>
          <w:t>2010 г</w:t>
        </w:r>
      </w:smartTag>
      <w:r w:rsidRPr="004D37AF">
        <w:rPr>
          <w:color w:val="000000"/>
          <w:sz w:val="24"/>
          <w:szCs w:val="24"/>
        </w:rPr>
        <w:t>.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rStyle w:val="c18"/>
          <w:b/>
          <w:sz w:val="24"/>
          <w:szCs w:val="24"/>
        </w:rPr>
        <w:t>Цель программы</w:t>
      </w:r>
      <w:r w:rsidRPr="004D37AF">
        <w:rPr>
          <w:b/>
          <w:sz w:val="24"/>
          <w:szCs w:val="24"/>
        </w:rPr>
        <w:t>:</w:t>
      </w:r>
      <w:r w:rsidRPr="004D37AF">
        <w:rPr>
          <w:sz w:val="24"/>
          <w:szCs w:val="24"/>
        </w:rPr>
        <w:t xml:space="preserve">  дать целостное представление об обществе,  в  котором живем, основных сфер обще</w:t>
      </w:r>
      <w:r>
        <w:rPr>
          <w:sz w:val="24"/>
          <w:szCs w:val="24"/>
        </w:rPr>
        <w:t>ственной жизни, о  процессе во</w:t>
      </w:r>
      <w:r>
        <w:rPr>
          <w:sz w:val="24"/>
          <w:szCs w:val="24"/>
        </w:rPr>
        <w:t>с</w:t>
      </w:r>
      <w:r w:rsidRPr="004D37AF">
        <w:rPr>
          <w:sz w:val="24"/>
          <w:szCs w:val="24"/>
        </w:rPr>
        <w:t>прият</w:t>
      </w:r>
      <w:r>
        <w:rPr>
          <w:sz w:val="24"/>
          <w:szCs w:val="24"/>
        </w:rPr>
        <w:t>ия социальной (в том числе  пра</w:t>
      </w:r>
      <w:r w:rsidRPr="004D37AF">
        <w:rPr>
          <w:sz w:val="24"/>
          <w:szCs w:val="24"/>
        </w:rPr>
        <w:t>вовой) информации и определения собственной позиции;  правовой культуры, основы политических  зн</w:t>
      </w:r>
      <w:r w:rsidRPr="004D37AF">
        <w:rPr>
          <w:sz w:val="24"/>
          <w:szCs w:val="24"/>
        </w:rPr>
        <w:t>а</w:t>
      </w:r>
      <w:r w:rsidRPr="004D37AF">
        <w:rPr>
          <w:sz w:val="24"/>
          <w:szCs w:val="24"/>
        </w:rPr>
        <w:t>ний, способн</w:t>
      </w:r>
      <w:r>
        <w:rPr>
          <w:sz w:val="24"/>
          <w:szCs w:val="24"/>
        </w:rPr>
        <w:t>ости к самоопределению и саморе</w:t>
      </w:r>
      <w:r w:rsidRPr="004D37AF">
        <w:rPr>
          <w:sz w:val="24"/>
          <w:szCs w:val="24"/>
        </w:rPr>
        <w:t>ализации.</w:t>
      </w:r>
    </w:p>
    <w:p w:rsidR="00C159A1" w:rsidRPr="004D37AF" w:rsidRDefault="00C159A1" w:rsidP="004D37AF">
      <w:pPr>
        <w:pStyle w:val="NoSpacing"/>
        <w:ind w:firstLine="540"/>
        <w:rPr>
          <w:b/>
          <w:sz w:val="24"/>
          <w:szCs w:val="24"/>
        </w:rPr>
      </w:pPr>
      <w:r w:rsidRPr="004D37AF">
        <w:rPr>
          <w:rStyle w:val="c18"/>
          <w:b/>
          <w:sz w:val="24"/>
          <w:szCs w:val="24"/>
        </w:rPr>
        <w:t>Задачи программы: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- создание условий для социализации личности;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- содействие воспитанию гражданственности учащихся на гуманистические и демократические ценности;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- развитие умений ориентироваться в потоке разнообразной информации и типичных жизненных ситуациях;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- развитие личности в ответственный период социального взросления,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</w:t>
      </w:r>
      <w:r w:rsidRPr="004D37AF">
        <w:rPr>
          <w:sz w:val="24"/>
          <w:szCs w:val="24"/>
        </w:rPr>
        <w:t>и</w:t>
      </w:r>
      <w:r w:rsidRPr="004D37AF">
        <w:rPr>
          <w:sz w:val="24"/>
          <w:szCs w:val="24"/>
        </w:rPr>
        <w:t>ческим и демократическим ценностям, закрепленным в Конституции Российской Федерации;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- освоение на уровне функциональной грамотности системы знаний, необходимых для социальной адаптации в обществе; основных соц</w:t>
      </w:r>
      <w:r w:rsidRPr="004D37AF">
        <w:rPr>
          <w:sz w:val="24"/>
          <w:szCs w:val="24"/>
        </w:rPr>
        <w:t>и</w:t>
      </w:r>
      <w:r w:rsidRPr="004D37AF">
        <w:rPr>
          <w:sz w:val="24"/>
          <w:szCs w:val="24"/>
        </w:rPr>
        <w:t>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</w:t>
      </w:r>
      <w:r w:rsidRPr="004D37AF">
        <w:rPr>
          <w:sz w:val="24"/>
          <w:szCs w:val="24"/>
        </w:rPr>
        <w:t>д</w:t>
      </w:r>
      <w:r w:rsidRPr="004D37AF">
        <w:rPr>
          <w:sz w:val="24"/>
          <w:szCs w:val="24"/>
        </w:rPr>
        <w:t>росткового возраста;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Учебный предмет  представлен в учебном плане школы в образовательной области «Обществознание».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Этот курс явля</w:t>
      </w:r>
      <w:r w:rsidRPr="004D37AF">
        <w:rPr>
          <w:sz w:val="24"/>
          <w:szCs w:val="24"/>
        </w:rPr>
        <w:softHyphen/>
        <w:t>ется составной частью системы изучения дисциплин социаль</w:t>
      </w:r>
      <w:r w:rsidRPr="004D37AF">
        <w:rPr>
          <w:sz w:val="24"/>
          <w:szCs w:val="24"/>
        </w:rPr>
        <w:softHyphen/>
        <w:t>но-гуманитарного цикла. Он строится с учетом того, что об</w:t>
      </w:r>
      <w:r w:rsidRPr="004D37AF">
        <w:rPr>
          <w:sz w:val="24"/>
          <w:szCs w:val="24"/>
        </w:rPr>
        <w:t>у</w:t>
      </w:r>
      <w:r w:rsidRPr="004D37AF">
        <w:rPr>
          <w:sz w:val="24"/>
          <w:szCs w:val="24"/>
        </w:rPr>
        <w:t>чающиеся, освоившие определенную сумму исторических, лите</w:t>
      </w:r>
      <w:r w:rsidRPr="004D37AF">
        <w:rPr>
          <w:sz w:val="24"/>
          <w:szCs w:val="24"/>
        </w:rPr>
        <w:softHyphen/>
        <w:t>ратурных, правовых, географических знаний, имеющие опреде</w:t>
      </w:r>
      <w:r w:rsidRPr="004D37AF">
        <w:rPr>
          <w:sz w:val="24"/>
          <w:szCs w:val="24"/>
        </w:rPr>
        <w:softHyphen/>
        <w:t>ленный жизне</w:t>
      </w:r>
      <w:r w:rsidRPr="004D37AF">
        <w:rPr>
          <w:sz w:val="24"/>
          <w:szCs w:val="24"/>
        </w:rPr>
        <w:t>н</w:t>
      </w:r>
      <w:r w:rsidRPr="004D37AF">
        <w:rPr>
          <w:sz w:val="24"/>
          <w:szCs w:val="24"/>
        </w:rPr>
        <w:t>ный и социальный опыт, готовы к восприятию ре</w:t>
      </w:r>
      <w:r w:rsidRPr="004D37AF">
        <w:rPr>
          <w:sz w:val="24"/>
          <w:szCs w:val="24"/>
        </w:rPr>
        <w:softHyphen/>
        <w:t>альной картины современного мира во всем его многообразии, сложности и противоречивости.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Курс интегрирует современные со</w:t>
      </w:r>
      <w:r w:rsidRPr="004D37AF">
        <w:rPr>
          <w:sz w:val="24"/>
          <w:szCs w:val="24"/>
        </w:rPr>
        <w:softHyphen/>
        <w:t>циологические, экономические, политические, правовые, этические, социально-психологи</w:t>
      </w:r>
      <w:r w:rsidRPr="004D37AF">
        <w:rPr>
          <w:sz w:val="24"/>
          <w:szCs w:val="24"/>
        </w:rPr>
        <w:softHyphen/>
        <w:t>ческие знания в целостную, педагогически обоснованную систему, рассчитанную на обучающихся подросткового возраста. Он содержит обусловленный рамк</w:t>
      </w:r>
      <w:r w:rsidRPr="004D37AF">
        <w:rPr>
          <w:sz w:val="24"/>
          <w:szCs w:val="24"/>
        </w:rPr>
        <w:t>а</w:t>
      </w:r>
      <w:r w:rsidRPr="004D37AF">
        <w:rPr>
          <w:sz w:val="24"/>
          <w:szCs w:val="24"/>
        </w:rPr>
        <w:t>ми учебного времени минимум зна</w:t>
      </w:r>
      <w:r w:rsidRPr="004D37AF">
        <w:rPr>
          <w:sz w:val="24"/>
          <w:szCs w:val="24"/>
        </w:rPr>
        <w:softHyphen/>
        <w:t>ний о человеке и обществе, необходимых для понимания самого себя, других людей, процессов, происход</w:t>
      </w:r>
      <w:r w:rsidRPr="004D37AF">
        <w:rPr>
          <w:sz w:val="24"/>
          <w:szCs w:val="24"/>
        </w:rPr>
        <w:t>я</w:t>
      </w:r>
      <w:r w:rsidRPr="004D37AF">
        <w:rPr>
          <w:sz w:val="24"/>
          <w:szCs w:val="24"/>
        </w:rPr>
        <w:t>щих в окружающем природном и социальном мире, для реализации гражданских прав и обязанностей.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C159A1" w:rsidRPr="004D37AF" w:rsidRDefault="00C159A1" w:rsidP="004D37AF">
      <w:pPr>
        <w:pStyle w:val="NoSpacing"/>
        <w:numPr>
          <w:ilvl w:val="0"/>
          <w:numId w:val="9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C159A1" w:rsidRPr="004D37AF" w:rsidRDefault="00C159A1" w:rsidP="004D37AF">
      <w:pPr>
        <w:pStyle w:val="NoSpacing"/>
        <w:numPr>
          <w:ilvl w:val="0"/>
          <w:numId w:val="9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C159A1" w:rsidRPr="004D37AF" w:rsidRDefault="00C159A1" w:rsidP="004D37AF">
      <w:pPr>
        <w:pStyle w:val="NoSpacing"/>
        <w:numPr>
          <w:ilvl w:val="0"/>
          <w:numId w:val="9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C159A1" w:rsidRPr="004D37AF" w:rsidRDefault="00C159A1" w:rsidP="004D37AF">
      <w:pPr>
        <w:pStyle w:val="NoSpacing"/>
        <w:numPr>
          <w:ilvl w:val="0"/>
          <w:numId w:val="9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C159A1" w:rsidRPr="004D37AF" w:rsidRDefault="00C159A1" w:rsidP="004D37AF">
      <w:pPr>
        <w:pStyle w:val="NoSpacing"/>
        <w:numPr>
          <w:ilvl w:val="0"/>
          <w:numId w:val="9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C159A1" w:rsidRPr="004D37AF" w:rsidRDefault="00C159A1" w:rsidP="004D37AF">
      <w:pPr>
        <w:pStyle w:val="NoSpacing"/>
        <w:numPr>
          <w:ilvl w:val="0"/>
          <w:numId w:val="9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участие в обучающих играх (ролевых, ситуативных, деловых), тренингах, моделирующих ситуации из реальной жизни; выполнение тво</w:t>
      </w:r>
      <w:r w:rsidRPr="004D37AF">
        <w:rPr>
          <w:sz w:val="24"/>
          <w:szCs w:val="24"/>
        </w:rPr>
        <w:t>р</w:t>
      </w:r>
      <w:r w:rsidRPr="004D37AF">
        <w:rPr>
          <w:sz w:val="24"/>
          <w:szCs w:val="24"/>
        </w:rPr>
        <w:t>ческих работ по обществоведческой тематике;</w:t>
      </w:r>
    </w:p>
    <w:p w:rsidR="00C159A1" w:rsidRPr="004D37AF" w:rsidRDefault="00C159A1" w:rsidP="004D37AF">
      <w:pPr>
        <w:pStyle w:val="NoSpacing"/>
        <w:numPr>
          <w:ilvl w:val="0"/>
          <w:numId w:val="9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 w:rsidR="00C159A1" w:rsidRPr="004D37AF" w:rsidRDefault="00C159A1" w:rsidP="004D37AF">
      <w:pPr>
        <w:pStyle w:val="NoSpacing"/>
        <w:numPr>
          <w:ilvl w:val="0"/>
          <w:numId w:val="9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совместная деятельность в ученических социальных проектах в школе, микрорайоне, населенном пункте.</w:t>
      </w:r>
    </w:p>
    <w:p w:rsidR="00C159A1" w:rsidRPr="004D37AF" w:rsidRDefault="00C159A1" w:rsidP="001B4403">
      <w:pPr>
        <w:pStyle w:val="ListParagraph"/>
        <w:ind w:left="0"/>
        <w:jc w:val="center"/>
        <w:rPr>
          <w:b/>
          <w:sz w:val="24"/>
          <w:szCs w:val="24"/>
        </w:rPr>
      </w:pPr>
      <w:r w:rsidRPr="004D37AF">
        <w:rPr>
          <w:b/>
          <w:sz w:val="24"/>
          <w:szCs w:val="24"/>
        </w:rPr>
        <w:t>Общая характеристика учебного предмета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Учебный предмет «Обществознание» - рекомендован для изучения в основной школе с 5 по 9 класс. Основой курса являются научные зн</w:t>
      </w:r>
      <w:r w:rsidRPr="004D37AF">
        <w:rPr>
          <w:sz w:val="24"/>
          <w:szCs w:val="24"/>
        </w:rPr>
        <w:t>а</w:t>
      </w:r>
      <w:r w:rsidRPr="004D37AF">
        <w:rPr>
          <w:sz w:val="24"/>
          <w:szCs w:val="24"/>
        </w:rPr>
        <w:t>ния об обществе и человеке. Изучая общественную жизнь в её многогранности, курс объединяет комплекс следующих наук: философию, соци</w:t>
      </w:r>
      <w:r w:rsidRPr="004D37AF">
        <w:rPr>
          <w:sz w:val="24"/>
          <w:szCs w:val="24"/>
        </w:rPr>
        <w:t>о</w:t>
      </w:r>
      <w:r w:rsidRPr="004D37AF">
        <w:rPr>
          <w:sz w:val="24"/>
          <w:szCs w:val="24"/>
        </w:rPr>
        <w:t>логию, политологию, экономику, правоведение, социальную психологию, этику и культурологию. Специфичность учебного предмета в его и</w:t>
      </w:r>
      <w:r w:rsidRPr="004D37AF">
        <w:rPr>
          <w:sz w:val="24"/>
          <w:szCs w:val="24"/>
        </w:rPr>
        <w:t>н</w:t>
      </w:r>
      <w:r w:rsidRPr="004D37AF">
        <w:rPr>
          <w:sz w:val="24"/>
          <w:szCs w:val="24"/>
        </w:rPr>
        <w:t>терактивности и комплексном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</w:t>
      </w:r>
      <w:r w:rsidRPr="004D37AF">
        <w:rPr>
          <w:sz w:val="24"/>
          <w:szCs w:val="24"/>
        </w:rPr>
        <w:t>а</w:t>
      </w:r>
      <w:r w:rsidRPr="004D37AF">
        <w:rPr>
          <w:sz w:val="24"/>
          <w:szCs w:val="24"/>
        </w:rPr>
        <w:t xml:space="preserve">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</w:t>
      </w:r>
      <w:r w:rsidRPr="004D37AF">
        <w:rPr>
          <w:sz w:val="24"/>
          <w:szCs w:val="24"/>
        </w:rPr>
        <w:t>о</w:t>
      </w:r>
      <w:r w:rsidRPr="004D37AF">
        <w:rPr>
          <w:sz w:val="24"/>
          <w:szCs w:val="24"/>
        </w:rPr>
        <w:t>вые требования к общественным наукам и к преподаванию в школе. Обществознание становится гуманистической базой для образования в ц</w:t>
      </w:r>
      <w:r w:rsidRPr="004D37AF">
        <w:rPr>
          <w:sz w:val="24"/>
          <w:szCs w:val="24"/>
        </w:rPr>
        <w:t>е</w:t>
      </w:r>
      <w:r w:rsidRPr="004D37AF">
        <w:rPr>
          <w:sz w:val="24"/>
          <w:szCs w:val="24"/>
        </w:rPr>
        <w:t>лом. Знания по курсу должны стать основой для формирования целостного и ценностного отношения, собственной позиции к явлениям социал</w:t>
      </w:r>
      <w:r w:rsidRPr="004D37AF">
        <w:rPr>
          <w:sz w:val="24"/>
          <w:szCs w:val="24"/>
        </w:rPr>
        <w:t>ь</w:t>
      </w:r>
      <w:r w:rsidRPr="004D37AF">
        <w:rPr>
          <w:sz w:val="24"/>
          <w:szCs w:val="24"/>
        </w:rPr>
        <w:t xml:space="preserve">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  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В 5–7 классах используются доступные для учащихся формы и приемы работы:</w:t>
      </w:r>
    </w:p>
    <w:p w:rsidR="00C159A1" w:rsidRPr="004D37AF" w:rsidRDefault="00C159A1" w:rsidP="001B4403">
      <w:pPr>
        <w:pStyle w:val="NoSpacing"/>
        <w:numPr>
          <w:ilvl w:val="0"/>
          <w:numId w:val="16"/>
        </w:numPr>
        <w:tabs>
          <w:tab w:val="num" w:pos="0"/>
          <w:tab w:val="left" w:pos="1260"/>
        </w:tabs>
        <w:ind w:left="0" w:firstLine="900"/>
        <w:rPr>
          <w:sz w:val="24"/>
          <w:szCs w:val="24"/>
        </w:rPr>
      </w:pPr>
      <w:r w:rsidRPr="004D37AF">
        <w:rPr>
          <w:sz w:val="24"/>
          <w:szCs w:val="24"/>
        </w:rPr>
        <w:t>обучение учащихся умению получать социальную информацию из разнообразных источников;</w:t>
      </w:r>
    </w:p>
    <w:p w:rsidR="00C159A1" w:rsidRPr="004D37AF" w:rsidRDefault="00C159A1" w:rsidP="001B4403">
      <w:pPr>
        <w:pStyle w:val="NoSpacing"/>
        <w:numPr>
          <w:ilvl w:val="0"/>
          <w:numId w:val="16"/>
        </w:numPr>
        <w:tabs>
          <w:tab w:val="num" w:pos="0"/>
          <w:tab w:val="left" w:pos="1260"/>
        </w:tabs>
        <w:ind w:left="0" w:firstLine="900"/>
        <w:rPr>
          <w:sz w:val="24"/>
          <w:szCs w:val="24"/>
        </w:rPr>
      </w:pPr>
      <w:r w:rsidRPr="004D37AF">
        <w:rPr>
          <w:sz w:val="24"/>
          <w:szCs w:val="24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C159A1" w:rsidRPr="004D37AF" w:rsidRDefault="00C159A1" w:rsidP="001B4403">
      <w:pPr>
        <w:pStyle w:val="NoSpacing"/>
        <w:numPr>
          <w:ilvl w:val="0"/>
          <w:numId w:val="16"/>
        </w:numPr>
        <w:tabs>
          <w:tab w:val="num" w:pos="0"/>
          <w:tab w:val="left" w:pos="1260"/>
        </w:tabs>
        <w:ind w:left="0" w:firstLine="900"/>
        <w:rPr>
          <w:sz w:val="24"/>
          <w:szCs w:val="24"/>
        </w:rPr>
      </w:pPr>
      <w:r w:rsidRPr="004D37AF">
        <w:rPr>
          <w:sz w:val="24"/>
          <w:szCs w:val="24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C159A1" w:rsidRPr="004D37AF" w:rsidRDefault="00C159A1" w:rsidP="001B4403">
      <w:pPr>
        <w:pStyle w:val="NoSpacing"/>
        <w:numPr>
          <w:ilvl w:val="0"/>
          <w:numId w:val="16"/>
        </w:numPr>
        <w:tabs>
          <w:tab w:val="num" w:pos="0"/>
          <w:tab w:val="left" w:pos="1260"/>
        </w:tabs>
        <w:ind w:left="0" w:firstLine="900"/>
        <w:rPr>
          <w:sz w:val="24"/>
          <w:szCs w:val="24"/>
        </w:rPr>
      </w:pPr>
      <w:r w:rsidRPr="004D37AF">
        <w:rPr>
          <w:sz w:val="24"/>
          <w:szCs w:val="24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C159A1" w:rsidRPr="004D37AF" w:rsidRDefault="00C159A1" w:rsidP="001B4403">
      <w:pPr>
        <w:pStyle w:val="NoSpacing"/>
        <w:numPr>
          <w:ilvl w:val="0"/>
          <w:numId w:val="16"/>
        </w:numPr>
        <w:tabs>
          <w:tab w:val="num" w:pos="0"/>
          <w:tab w:val="left" w:pos="1260"/>
        </w:tabs>
        <w:ind w:left="0" w:firstLine="900"/>
        <w:rPr>
          <w:sz w:val="24"/>
          <w:szCs w:val="24"/>
        </w:rPr>
      </w:pPr>
      <w:r w:rsidRPr="004D37AF">
        <w:rPr>
          <w:sz w:val="24"/>
          <w:szCs w:val="24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C159A1" w:rsidRPr="004D37AF" w:rsidRDefault="00C159A1" w:rsidP="001B4403">
      <w:pPr>
        <w:pStyle w:val="NoSpacing"/>
        <w:numPr>
          <w:ilvl w:val="0"/>
          <w:numId w:val="16"/>
        </w:numPr>
        <w:tabs>
          <w:tab w:val="num" w:pos="0"/>
          <w:tab w:val="left" w:pos="1260"/>
        </w:tabs>
        <w:ind w:left="0" w:firstLine="900"/>
        <w:rPr>
          <w:sz w:val="24"/>
          <w:szCs w:val="24"/>
        </w:rPr>
      </w:pPr>
      <w:r w:rsidRPr="004D37AF">
        <w:rPr>
          <w:sz w:val="24"/>
          <w:szCs w:val="24"/>
        </w:rPr>
        <w:t>художественные (картины, фотографии, фильмы и т.д.);</w:t>
      </w:r>
    </w:p>
    <w:p w:rsidR="00C159A1" w:rsidRPr="004D37AF" w:rsidRDefault="00C159A1" w:rsidP="001B4403">
      <w:pPr>
        <w:pStyle w:val="NoSpacing"/>
        <w:numPr>
          <w:ilvl w:val="0"/>
          <w:numId w:val="16"/>
        </w:numPr>
        <w:tabs>
          <w:tab w:val="num" w:pos="0"/>
          <w:tab w:val="left" w:pos="1260"/>
        </w:tabs>
        <w:ind w:left="0" w:firstLine="900"/>
        <w:rPr>
          <w:sz w:val="24"/>
          <w:szCs w:val="24"/>
        </w:rPr>
      </w:pPr>
      <w:r w:rsidRPr="004D37AF">
        <w:rPr>
          <w:sz w:val="24"/>
          <w:szCs w:val="24"/>
        </w:rPr>
        <w:t xml:space="preserve">публицистические (соответствующие тексты интернет-,печатных, телевизионных СМИ) и новостные; </w:t>
      </w:r>
    </w:p>
    <w:p w:rsidR="00C159A1" w:rsidRPr="004D37AF" w:rsidRDefault="00C159A1" w:rsidP="001B4403">
      <w:pPr>
        <w:pStyle w:val="NoSpacing"/>
        <w:numPr>
          <w:ilvl w:val="0"/>
          <w:numId w:val="16"/>
        </w:numPr>
        <w:tabs>
          <w:tab w:val="num" w:pos="0"/>
          <w:tab w:val="left" w:pos="1260"/>
        </w:tabs>
        <w:ind w:left="0" w:firstLine="900"/>
        <w:rPr>
          <w:sz w:val="24"/>
          <w:szCs w:val="24"/>
        </w:rPr>
      </w:pPr>
      <w:r w:rsidRPr="004D37AF">
        <w:rPr>
          <w:sz w:val="24"/>
          <w:szCs w:val="24"/>
        </w:rPr>
        <w:t>научно-теоретические (фрагменты из научных текстов);</w:t>
      </w:r>
    </w:p>
    <w:p w:rsidR="00C159A1" w:rsidRPr="004D37AF" w:rsidRDefault="00C159A1" w:rsidP="001B4403">
      <w:pPr>
        <w:pStyle w:val="NoSpacing"/>
        <w:numPr>
          <w:ilvl w:val="0"/>
          <w:numId w:val="16"/>
        </w:numPr>
        <w:tabs>
          <w:tab w:val="num" w:pos="0"/>
          <w:tab w:val="left" w:pos="1260"/>
        </w:tabs>
        <w:ind w:left="0" w:firstLine="900"/>
        <w:rPr>
          <w:sz w:val="24"/>
          <w:szCs w:val="24"/>
        </w:rPr>
      </w:pPr>
      <w:r w:rsidRPr="004D37AF">
        <w:rPr>
          <w:sz w:val="24"/>
          <w:szCs w:val="24"/>
        </w:rPr>
        <w:t>опыт самих учащихся, как собственный, так и «снятый», то есть рассказы сверстников и представителей других референтных групп.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Курсы 8-9 классов представляют собой относительно завершенную систему знаний. Дают наиболее общие представления о человеке и о</w:t>
      </w:r>
      <w:r w:rsidRPr="004D37AF">
        <w:rPr>
          <w:sz w:val="24"/>
          <w:szCs w:val="24"/>
        </w:rPr>
        <w:t>б</w:t>
      </w:r>
      <w:r w:rsidRPr="004D37AF">
        <w:rPr>
          <w:sz w:val="24"/>
          <w:szCs w:val="24"/>
        </w:rPr>
        <w:t>ществе, характеристику современного российского общества, конкретные знания о социальных нормах и знания прикладного характера, необх</w:t>
      </w:r>
      <w:r w:rsidRPr="004D37AF">
        <w:rPr>
          <w:sz w:val="24"/>
          <w:szCs w:val="24"/>
        </w:rPr>
        <w:t>о</w:t>
      </w:r>
      <w:r w:rsidRPr="004D37AF">
        <w:rPr>
          <w:sz w:val="24"/>
          <w:szCs w:val="24"/>
        </w:rPr>
        <w:t>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C159A1" w:rsidRPr="004D37AF" w:rsidRDefault="00C159A1" w:rsidP="001B4403">
      <w:pPr>
        <w:pStyle w:val="ListParagraph"/>
        <w:shd w:val="clear" w:color="auto" w:fill="FFFFFF"/>
        <w:tabs>
          <w:tab w:val="left" w:pos="494"/>
        </w:tabs>
        <w:ind w:left="0" w:firstLine="540"/>
        <w:jc w:val="center"/>
        <w:rPr>
          <w:b/>
          <w:color w:val="000000"/>
          <w:w w:val="109"/>
          <w:sz w:val="24"/>
          <w:szCs w:val="24"/>
        </w:rPr>
      </w:pPr>
      <w:r>
        <w:rPr>
          <w:b/>
          <w:color w:val="000000"/>
          <w:w w:val="109"/>
          <w:sz w:val="24"/>
          <w:szCs w:val="24"/>
        </w:rPr>
        <w:t>Место предмета, курса</w:t>
      </w:r>
      <w:r w:rsidRPr="004D37AF">
        <w:rPr>
          <w:b/>
          <w:color w:val="000000"/>
          <w:w w:val="109"/>
          <w:sz w:val="24"/>
          <w:szCs w:val="24"/>
        </w:rPr>
        <w:t xml:space="preserve"> в учебном плане</w:t>
      </w:r>
    </w:p>
    <w:p w:rsidR="00C159A1" w:rsidRPr="004D37AF" w:rsidRDefault="00C159A1" w:rsidP="004D37AF">
      <w:pPr>
        <w:pStyle w:val="NormalWeb"/>
        <w:spacing w:before="0" w:beforeAutospacing="0" w:after="0" w:afterAutospacing="0"/>
        <w:ind w:firstLine="540"/>
      </w:pPr>
      <w:r w:rsidRPr="004D37AF">
        <w:t>Федеральный базисный учебный план для образовательных учреждений Российской Федерации отводит 174 часа для обязательного изуч</w:t>
      </w:r>
      <w:r w:rsidRPr="004D37AF">
        <w:t>е</w:t>
      </w:r>
      <w:r w:rsidRPr="004D37AF">
        <w:t xml:space="preserve">ния учебного предмета «Обществознание» на этапе основного общего образования, в том числе </w:t>
      </w:r>
    </w:p>
    <w:p w:rsidR="00C159A1" w:rsidRPr="004D37AF" w:rsidRDefault="00C159A1" w:rsidP="004D37AF">
      <w:pPr>
        <w:pStyle w:val="NormalWeb"/>
        <w:numPr>
          <w:ilvl w:val="0"/>
          <w:numId w:val="15"/>
        </w:numPr>
        <w:spacing w:before="0" w:beforeAutospacing="0" w:after="0" w:afterAutospacing="0"/>
        <w:ind w:left="0" w:firstLine="540"/>
      </w:pPr>
      <w:r w:rsidRPr="004D37AF">
        <w:t xml:space="preserve">в V, VI, VII, VIII, </w:t>
      </w:r>
      <w:r w:rsidRPr="004D37AF">
        <w:rPr>
          <w:lang w:val="en-US"/>
        </w:rPr>
        <w:t>IX</w:t>
      </w:r>
      <w:r w:rsidRPr="004D37AF">
        <w:t xml:space="preserve"> классах 35 часов из расчета 1 учебный час в неделю. </w:t>
      </w:r>
    </w:p>
    <w:p w:rsidR="00C159A1" w:rsidRPr="004D37AF" w:rsidRDefault="00C159A1" w:rsidP="001B4403">
      <w:pPr>
        <w:pStyle w:val="NoSpacing"/>
        <w:jc w:val="center"/>
        <w:rPr>
          <w:rStyle w:val="c0"/>
          <w:sz w:val="24"/>
          <w:szCs w:val="24"/>
        </w:rPr>
      </w:pPr>
      <w:r w:rsidRPr="004D37AF">
        <w:rPr>
          <w:rStyle w:val="c0"/>
          <w:b/>
          <w:sz w:val="24"/>
          <w:szCs w:val="24"/>
        </w:rPr>
        <w:t>Результаты освоения курса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b/>
          <w:sz w:val="24"/>
          <w:szCs w:val="24"/>
        </w:rPr>
        <w:t>Личностными результатами</w:t>
      </w:r>
      <w:r w:rsidRPr="004D37AF">
        <w:rPr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</w:t>
      </w:r>
      <w:r w:rsidRPr="004D37AF">
        <w:rPr>
          <w:sz w:val="24"/>
          <w:szCs w:val="24"/>
        </w:rPr>
        <w:t>я</w:t>
      </w:r>
      <w:r w:rsidRPr="004D37AF">
        <w:rPr>
          <w:sz w:val="24"/>
          <w:szCs w:val="24"/>
        </w:rPr>
        <w:t>ются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мотивированность и направленность на активное и созидательное участие в будущем в общественной и государственной жизни;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</w:t>
      </w:r>
      <w:r w:rsidRPr="004D37AF">
        <w:rPr>
          <w:sz w:val="24"/>
          <w:szCs w:val="24"/>
        </w:rPr>
        <w:t>о</w:t>
      </w:r>
      <w:r w:rsidRPr="004D37AF">
        <w:rPr>
          <w:sz w:val="24"/>
          <w:szCs w:val="24"/>
        </w:rPr>
        <w:t>дам как высшей ценности; на стремлении к укреплению исторически сложившегося государственного единства; на признании равноправия н</w:t>
      </w:r>
      <w:r w:rsidRPr="004D37AF">
        <w:rPr>
          <w:sz w:val="24"/>
          <w:szCs w:val="24"/>
        </w:rPr>
        <w:t>а</w:t>
      </w:r>
      <w:r w:rsidRPr="004D37AF">
        <w:rPr>
          <w:sz w:val="24"/>
          <w:szCs w:val="24"/>
        </w:rPr>
        <w:t>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b/>
          <w:sz w:val="24"/>
          <w:szCs w:val="24"/>
        </w:rPr>
        <w:t>Метапредметные результаты</w:t>
      </w:r>
      <w:r w:rsidRPr="004D37AF">
        <w:rPr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</w:t>
      </w:r>
      <w:r w:rsidRPr="004D37AF">
        <w:rPr>
          <w:sz w:val="24"/>
          <w:szCs w:val="24"/>
        </w:rPr>
        <w:t>п</w:t>
      </w:r>
      <w:r w:rsidRPr="004D37AF">
        <w:rPr>
          <w:sz w:val="24"/>
          <w:szCs w:val="24"/>
        </w:rPr>
        <w:t>ной социальной практике, на: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1) использование элементов причинно-следственного анализа;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2) исследование несложных реальных связей и зависимостей;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6) объяснение изученных положений на конкретных примерах;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</w:t>
      </w:r>
      <w:r w:rsidRPr="004D37AF">
        <w:rPr>
          <w:sz w:val="24"/>
          <w:szCs w:val="24"/>
        </w:rPr>
        <w:t>б</w:t>
      </w:r>
      <w:r w:rsidRPr="004D37AF">
        <w:rPr>
          <w:sz w:val="24"/>
          <w:szCs w:val="24"/>
        </w:rPr>
        <w:t>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</w:t>
      </w:r>
      <w:r w:rsidRPr="004D37AF">
        <w:rPr>
          <w:b/>
          <w:sz w:val="24"/>
          <w:szCs w:val="24"/>
        </w:rPr>
        <w:t>Предметными результатами</w:t>
      </w:r>
      <w:r w:rsidRPr="004D37AF">
        <w:rPr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C159A1" w:rsidRPr="004D37AF" w:rsidRDefault="00C159A1" w:rsidP="004D37AF">
      <w:pPr>
        <w:pStyle w:val="NoSpacing"/>
        <w:ind w:firstLine="540"/>
        <w:rPr>
          <w:i/>
          <w:sz w:val="24"/>
          <w:szCs w:val="24"/>
        </w:rPr>
      </w:pPr>
      <w:r w:rsidRPr="004D37AF">
        <w:rPr>
          <w:i/>
          <w:sz w:val="24"/>
          <w:szCs w:val="24"/>
        </w:rPr>
        <w:t xml:space="preserve"> познавательной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</w:t>
      </w:r>
      <w:r w:rsidRPr="004D37AF">
        <w:rPr>
          <w:sz w:val="24"/>
          <w:szCs w:val="24"/>
        </w:rPr>
        <w:t>у</w:t>
      </w:r>
      <w:r w:rsidRPr="004D37AF">
        <w:rPr>
          <w:sz w:val="24"/>
          <w:szCs w:val="24"/>
        </w:rPr>
        <w:t>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</w:t>
      </w:r>
      <w:r w:rsidRPr="004D37AF">
        <w:rPr>
          <w:sz w:val="24"/>
          <w:szCs w:val="24"/>
        </w:rPr>
        <w:t>о</w:t>
      </w:r>
      <w:r w:rsidRPr="004D37AF">
        <w:rPr>
          <w:sz w:val="24"/>
          <w:szCs w:val="24"/>
        </w:rPr>
        <w:t>лей в пределах своей дееспособности;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</w:t>
      </w:r>
      <w:r w:rsidRPr="004D37AF">
        <w:rPr>
          <w:sz w:val="24"/>
          <w:szCs w:val="24"/>
        </w:rPr>
        <w:t>о</w:t>
      </w:r>
      <w:r w:rsidRPr="004D37AF">
        <w:rPr>
          <w:sz w:val="24"/>
          <w:szCs w:val="24"/>
        </w:rPr>
        <w:t>ведческие термины и понятия; преобразовывать в соответствии с решаемой задачей (анализировать, обобщать, систематизировать, конкретиз</w:t>
      </w:r>
      <w:r w:rsidRPr="004D37AF">
        <w:rPr>
          <w:sz w:val="24"/>
          <w:szCs w:val="24"/>
        </w:rPr>
        <w:t>и</w:t>
      </w:r>
      <w:r w:rsidRPr="004D37AF">
        <w:rPr>
          <w:sz w:val="24"/>
          <w:szCs w:val="24"/>
        </w:rPr>
        <w:t>ровать имеющиеся данные, соотносить их с собственными знаниями); давать оценку взглядам, подходам, событиям, процессам с позиций одо</w:t>
      </w:r>
      <w:r w:rsidRPr="004D37AF">
        <w:rPr>
          <w:sz w:val="24"/>
          <w:szCs w:val="24"/>
        </w:rPr>
        <w:t>б</w:t>
      </w:r>
      <w:r w:rsidRPr="004D37AF">
        <w:rPr>
          <w:sz w:val="24"/>
          <w:szCs w:val="24"/>
        </w:rPr>
        <w:t>ряемых современном российском обществе социальных ценностей;</w:t>
      </w:r>
    </w:p>
    <w:p w:rsidR="00C159A1" w:rsidRPr="004D37AF" w:rsidRDefault="00C159A1" w:rsidP="004D37AF">
      <w:pPr>
        <w:pStyle w:val="NoSpacing"/>
        <w:ind w:firstLine="540"/>
        <w:rPr>
          <w:i/>
          <w:sz w:val="24"/>
          <w:szCs w:val="24"/>
        </w:rPr>
      </w:pPr>
      <w:r w:rsidRPr="004D37AF">
        <w:rPr>
          <w:sz w:val="24"/>
          <w:szCs w:val="24"/>
        </w:rPr>
        <w:t xml:space="preserve"> </w:t>
      </w:r>
      <w:r w:rsidRPr="004D37AF">
        <w:rPr>
          <w:i/>
          <w:sz w:val="24"/>
          <w:szCs w:val="24"/>
        </w:rPr>
        <w:t>ценностно-мотивационной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</w:t>
      </w:r>
      <w:r w:rsidRPr="004D37AF">
        <w:rPr>
          <w:sz w:val="24"/>
          <w:szCs w:val="24"/>
        </w:rPr>
        <w:t>з</w:t>
      </w:r>
      <w:r w:rsidRPr="004D37AF">
        <w:rPr>
          <w:sz w:val="24"/>
          <w:szCs w:val="24"/>
        </w:rPr>
        <w:t>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трудовой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C159A1" w:rsidRPr="004D37AF" w:rsidRDefault="00C159A1" w:rsidP="004D37AF">
      <w:pPr>
        <w:pStyle w:val="NoSpacing"/>
        <w:ind w:firstLine="540"/>
        <w:rPr>
          <w:i/>
          <w:sz w:val="24"/>
          <w:szCs w:val="24"/>
        </w:rPr>
      </w:pPr>
      <w:r w:rsidRPr="004D37AF">
        <w:rPr>
          <w:i/>
          <w:sz w:val="24"/>
          <w:szCs w:val="24"/>
        </w:rPr>
        <w:t xml:space="preserve"> эстетической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C159A1" w:rsidRPr="004D37AF" w:rsidRDefault="00C159A1" w:rsidP="004D37AF">
      <w:pPr>
        <w:pStyle w:val="NoSpacing"/>
        <w:ind w:firstLine="540"/>
        <w:rPr>
          <w:i/>
          <w:sz w:val="24"/>
          <w:szCs w:val="24"/>
        </w:rPr>
      </w:pPr>
      <w:r w:rsidRPr="004D37AF">
        <w:rPr>
          <w:i/>
          <w:sz w:val="24"/>
          <w:szCs w:val="24"/>
        </w:rPr>
        <w:t xml:space="preserve"> коммуникативной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</w:t>
      </w:r>
      <w:r w:rsidRPr="004D37AF">
        <w:rPr>
          <w:sz w:val="24"/>
          <w:szCs w:val="24"/>
        </w:rPr>
        <w:t>и</w:t>
      </w:r>
      <w:r w:rsidRPr="004D37AF">
        <w:rPr>
          <w:sz w:val="24"/>
          <w:szCs w:val="24"/>
        </w:rPr>
        <w:t>кации для поиска и обработки необходимой социальной информации;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</w:t>
      </w:r>
      <w:r w:rsidRPr="004D37AF">
        <w:rPr>
          <w:sz w:val="24"/>
          <w:szCs w:val="24"/>
        </w:rPr>
        <w:t>а</w:t>
      </w:r>
      <w:r w:rsidRPr="004D37AF">
        <w:rPr>
          <w:sz w:val="24"/>
          <w:szCs w:val="24"/>
        </w:rPr>
        <w:t>цию; умение различать факты, аргументы, оценочные суждения;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понимание значения коммуникации в межличностном общении;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159A1" w:rsidRPr="004D37AF" w:rsidRDefault="00C159A1" w:rsidP="004D37AF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C159A1" w:rsidRDefault="00C159A1" w:rsidP="001B4403">
      <w:pPr>
        <w:pStyle w:val="NoSpacing"/>
        <w:jc w:val="center"/>
        <w:rPr>
          <w:b/>
          <w:sz w:val="24"/>
          <w:szCs w:val="24"/>
        </w:rPr>
      </w:pPr>
    </w:p>
    <w:p w:rsidR="00C159A1" w:rsidRPr="001B4403" w:rsidRDefault="00C159A1" w:rsidP="001B4403">
      <w:pPr>
        <w:pStyle w:val="NoSpacing"/>
        <w:jc w:val="center"/>
        <w:rPr>
          <w:sz w:val="24"/>
          <w:szCs w:val="24"/>
        </w:rPr>
      </w:pPr>
      <w:r w:rsidRPr="001B4403">
        <w:rPr>
          <w:b/>
          <w:sz w:val="24"/>
          <w:szCs w:val="24"/>
        </w:rPr>
        <w:t>Планируемые результаты освоения учебного курса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В результате изучения обществознания  обучающиеся должны: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знать/понимать:</w:t>
      </w:r>
    </w:p>
    <w:p w:rsidR="00C159A1" w:rsidRPr="004D37AF" w:rsidRDefault="00C159A1" w:rsidP="001B4403">
      <w:pPr>
        <w:pStyle w:val="NoSpacing"/>
        <w:numPr>
          <w:ilvl w:val="0"/>
          <w:numId w:val="6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социальные свойства человека, его взаимодействие с другими людьми;</w:t>
      </w:r>
    </w:p>
    <w:p w:rsidR="00C159A1" w:rsidRPr="004D37AF" w:rsidRDefault="00C159A1" w:rsidP="001B4403">
      <w:pPr>
        <w:pStyle w:val="NoSpacing"/>
        <w:numPr>
          <w:ilvl w:val="0"/>
          <w:numId w:val="6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сущность общества как формы совместной деятельности людей; </w:t>
      </w:r>
    </w:p>
    <w:p w:rsidR="00C159A1" w:rsidRPr="004D37AF" w:rsidRDefault="00C159A1" w:rsidP="001B4403">
      <w:pPr>
        <w:pStyle w:val="NoSpacing"/>
        <w:numPr>
          <w:ilvl w:val="0"/>
          <w:numId w:val="6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характерные черты и признаки основных сфер жизни общества;</w:t>
      </w:r>
    </w:p>
    <w:p w:rsidR="00C159A1" w:rsidRPr="004D37AF" w:rsidRDefault="00C159A1" w:rsidP="001B4403">
      <w:pPr>
        <w:pStyle w:val="NoSpacing"/>
        <w:numPr>
          <w:ilvl w:val="0"/>
          <w:numId w:val="6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Уметь: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характеризовать основные социальные объекты, выделяя их существенные признаки, зак</w:t>
      </w:r>
      <w:r w:rsidRPr="004D37AF">
        <w:rPr>
          <w:sz w:val="24"/>
          <w:szCs w:val="28"/>
        </w:rPr>
        <w:t>о</w:t>
      </w:r>
      <w:r w:rsidRPr="004D37AF">
        <w:rPr>
          <w:sz w:val="24"/>
          <w:szCs w:val="28"/>
        </w:rPr>
        <w:t xml:space="preserve">номерности развития; 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• анализировать информацию о социальных объектах, выделяя их общие черты и различия, устанавливать соответствия между существе</w:t>
      </w:r>
      <w:r w:rsidRPr="004D37AF">
        <w:rPr>
          <w:sz w:val="24"/>
          <w:szCs w:val="28"/>
        </w:rPr>
        <w:t>н</w:t>
      </w:r>
      <w:r w:rsidRPr="004D37AF">
        <w:rPr>
          <w:sz w:val="24"/>
          <w:szCs w:val="28"/>
        </w:rPr>
        <w:t>ными чертами и признаками изученных социал</w:t>
      </w:r>
      <w:r w:rsidRPr="004D37AF">
        <w:rPr>
          <w:sz w:val="24"/>
          <w:szCs w:val="28"/>
        </w:rPr>
        <w:t>ь</w:t>
      </w:r>
      <w:r w:rsidRPr="004D37AF">
        <w:rPr>
          <w:sz w:val="24"/>
          <w:szCs w:val="28"/>
        </w:rPr>
        <w:t xml:space="preserve">ных явлений и обществоведческими терминами и понятиями; 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• объяснять причинно-следственные и функциональные связи изученных социальных объектов (включая взаимодействие человека и общ</w:t>
      </w:r>
      <w:r w:rsidRPr="004D37AF">
        <w:rPr>
          <w:sz w:val="24"/>
          <w:szCs w:val="28"/>
        </w:rPr>
        <w:t>е</w:t>
      </w:r>
      <w:r w:rsidRPr="004D37AF">
        <w:rPr>
          <w:sz w:val="24"/>
          <w:szCs w:val="28"/>
        </w:rPr>
        <w:t>ства, важнейших социальных институтов общества и природной среды, общества и культуры, взаимосвязи подсистем и элементов о</w:t>
      </w:r>
      <w:r w:rsidRPr="004D37AF">
        <w:rPr>
          <w:sz w:val="24"/>
          <w:szCs w:val="28"/>
        </w:rPr>
        <w:t>б</w:t>
      </w:r>
      <w:r w:rsidRPr="004D37AF">
        <w:rPr>
          <w:sz w:val="24"/>
          <w:szCs w:val="28"/>
        </w:rPr>
        <w:t>щества);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• осуществлять поиск социальной информации, представленной в различных знаковых си</w:t>
      </w:r>
      <w:r w:rsidRPr="004D37AF">
        <w:rPr>
          <w:sz w:val="24"/>
          <w:szCs w:val="28"/>
        </w:rPr>
        <w:t>с</w:t>
      </w:r>
      <w:r w:rsidRPr="004D37AF">
        <w:rPr>
          <w:sz w:val="24"/>
          <w:szCs w:val="28"/>
        </w:rPr>
        <w:t>темах;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• извлекать из неадаптированных оригинальных текстов знания по заданным темам; систематизировать, анализировать и обобщать неуп</w:t>
      </w:r>
      <w:r w:rsidRPr="004D37AF">
        <w:rPr>
          <w:sz w:val="24"/>
          <w:szCs w:val="28"/>
        </w:rPr>
        <w:t>о</w:t>
      </w:r>
      <w:r w:rsidRPr="004D37AF">
        <w:rPr>
          <w:sz w:val="24"/>
          <w:szCs w:val="28"/>
        </w:rPr>
        <w:t>рядоченную социальную информацию, различать в ней факты и мнения, аргументы и выводы;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• оценивать действия субъектов социальной жизни, включая личности, группы, организации, с точки зрения социальных норм, экономич</w:t>
      </w:r>
      <w:r w:rsidRPr="004D37AF">
        <w:rPr>
          <w:sz w:val="24"/>
          <w:szCs w:val="28"/>
        </w:rPr>
        <w:t>е</w:t>
      </w:r>
      <w:r w:rsidRPr="004D37AF">
        <w:rPr>
          <w:sz w:val="24"/>
          <w:szCs w:val="28"/>
        </w:rPr>
        <w:t>ской рациональности;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• формулировать на основе приобретенных обществоведческих знаний собственные суждения и аргументы по определенным пробл</w:t>
      </w:r>
      <w:r w:rsidRPr="004D37AF">
        <w:rPr>
          <w:sz w:val="24"/>
          <w:szCs w:val="28"/>
        </w:rPr>
        <w:t>е</w:t>
      </w:r>
      <w:r w:rsidRPr="004D37AF">
        <w:rPr>
          <w:sz w:val="24"/>
          <w:szCs w:val="28"/>
        </w:rPr>
        <w:t>мам;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• подготовить устное выступление, творческую работу по социальной проблематике;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C159A1" w:rsidRPr="004D37AF" w:rsidRDefault="00C159A1" w:rsidP="001B4403">
      <w:pPr>
        <w:pStyle w:val="NoSpacing"/>
        <w:ind w:firstLine="540"/>
        <w:rPr>
          <w:b/>
          <w:bCs/>
          <w:iCs/>
          <w:sz w:val="24"/>
          <w:szCs w:val="28"/>
        </w:rPr>
      </w:pPr>
      <w:r w:rsidRPr="004D37AF">
        <w:rPr>
          <w:b/>
          <w:bCs/>
          <w:iCs/>
          <w:sz w:val="24"/>
          <w:szCs w:val="28"/>
        </w:rPr>
        <w:t>использовать приобретенные знания и умения в практической деятельности и повс</w:t>
      </w:r>
      <w:r w:rsidRPr="004D37AF">
        <w:rPr>
          <w:b/>
          <w:bCs/>
          <w:iCs/>
          <w:sz w:val="24"/>
          <w:szCs w:val="28"/>
        </w:rPr>
        <w:t>е</w:t>
      </w:r>
      <w:r w:rsidRPr="004D37AF">
        <w:rPr>
          <w:b/>
          <w:bCs/>
          <w:iCs/>
          <w:sz w:val="24"/>
          <w:szCs w:val="28"/>
        </w:rPr>
        <w:t>дневной жизни: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• совершенствования собственной познавательной деятельности;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</w:t>
      </w:r>
      <w:r w:rsidRPr="004D37AF">
        <w:rPr>
          <w:sz w:val="24"/>
          <w:szCs w:val="28"/>
        </w:rPr>
        <w:t>я</w:t>
      </w:r>
      <w:r w:rsidRPr="004D37AF">
        <w:rPr>
          <w:sz w:val="24"/>
          <w:szCs w:val="28"/>
        </w:rPr>
        <w:t>тельного поиска, анализа и использования собра</w:t>
      </w:r>
      <w:r w:rsidRPr="004D37AF">
        <w:rPr>
          <w:sz w:val="24"/>
          <w:szCs w:val="28"/>
        </w:rPr>
        <w:t>н</w:t>
      </w:r>
      <w:r w:rsidRPr="004D37AF">
        <w:rPr>
          <w:sz w:val="24"/>
          <w:szCs w:val="28"/>
        </w:rPr>
        <w:t>ной социальной информации;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 xml:space="preserve">• решения практических жизненных проблем, возникающих в социальной деятельности; 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• предвидения возможных последствий определенных социальных действий;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• оценки происходящих событий и поведения людей с точки зрения морали и права;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8"/>
        </w:rPr>
      </w:pPr>
      <w:r w:rsidRPr="004D37AF">
        <w:rPr>
          <w:sz w:val="24"/>
          <w:szCs w:val="28"/>
        </w:rPr>
        <w:t>• осуществления конструктивного взаимодействия людей с разными убеждениями, культурными ценностями, социальным положен</w:t>
      </w:r>
      <w:r w:rsidRPr="004D37AF">
        <w:rPr>
          <w:sz w:val="24"/>
          <w:szCs w:val="28"/>
        </w:rPr>
        <w:t>и</w:t>
      </w:r>
      <w:r w:rsidRPr="004D37AF">
        <w:rPr>
          <w:sz w:val="24"/>
          <w:szCs w:val="28"/>
        </w:rPr>
        <w:t>ем.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4"/>
        </w:rPr>
      </w:pPr>
      <w:r w:rsidRPr="004D37AF">
        <w:rPr>
          <w:b/>
          <w:sz w:val="24"/>
          <w:szCs w:val="24"/>
        </w:rPr>
        <w:t xml:space="preserve"> Сравнивать</w:t>
      </w:r>
      <w:r w:rsidRPr="004D37AF">
        <w:rPr>
          <w:i/>
          <w:sz w:val="24"/>
          <w:szCs w:val="24"/>
        </w:rPr>
        <w:t xml:space="preserve"> </w:t>
      </w:r>
      <w:r w:rsidRPr="004D37AF">
        <w:rPr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4"/>
        </w:rPr>
      </w:pPr>
      <w:r w:rsidRPr="004D37AF">
        <w:rPr>
          <w:b/>
          <w:sz w:val="24"/>
          <w:szCs w:val="24"/>
        </w:rPr>
        <w:t>Объяснять</w:t>
      </w:r>
      <w:r w:rsidRPr="004D37AF">
        <w:rPr>
          <w:i/>
          <w:sz w:val="24"/>
          <w:szCs w:val="24"/>
        </w:rPr>
        <w:t xml:space="preserve">  </w:t>
      </w:r>
      <w:r w:rsidRPr="004D37AF">
        <w:rPr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</w:t>
      </w:r>
      <w:r w:rsidRPr="004D37AF">
        <w:rPr>
          <w:sz w:val="24"/>
          <w:szCs w:val="24"/>
        </w:rPr>
        <w:t>е</w:t>
      </w:r>
      <w:r w:rsidRPr="004D37AF">
        <w:rPr>
          <w:sz w:val="24"/>
          <w:szCs w:val="24"/>
        </w:rPr>
        <w:t>ственной жизни, гражданина и государства);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4"/>
        </w:rPr>
      </w:pPr>
      <w:r w:rsidRPr="004D37AF">
        <w:rPr>
          <w:b/>
          <w:sz w:val="24"/>
          <w:szCs w:val="24"/>
        </w:rPr>
        <w:t>Приводить примеры</w:t>
      </w:r>
      <w:r w:rsidRPr="004D37AF">
        <w:rPr>
          <w:i/>
          <w:sz w:val="24"/>
          <w:szCs w:val="24"/>
        </w:rPr>
        <w:t xml:space="preserve"> </w:t>
      </w:r>
      <w:r w:rsidRPr="004D37AF">
        <w:rPr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</w:t>
      </w:r>
      <w:r w:rsidRPr="004D37AF">
        <w:rPr>
          <w:sz w:val="24"/>
          <w:szCs w:val="24"/>
        </w:rPr>
        <w:t>ч</w:t>
      </w:r>
      <w:r w:rsidRPr="004D37AF">
        <w:rPr>
          <w:sz w:val="24"/>
          <w:szCs w:val="24"/>
        </w:rPr>
        <w:t>ных сферах;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4"/>
        </w:rPr>
      </w:pPr>
      <w:r w:rsidRPr="004D37AF">
        <w:rPr>
          <w:b/>
          <w:sz w:val="24"/>
          <w:szCs w:val="24"/>
        </w:rPr>
        <w:t xml:space="preserve">Оценивать </w:t>
      </w:r>
      <w:r w:rsidRPr="004D37AF">
        <w:rPr>
          <w:sz w:val="24"/>
          <w:szCs w:val="24"/>
        </w:rPr>
        <w:t>поведение людей с точки зрения социальных норм, экономической рационал</w:t>
      </w:r>
      <w:r w:rsidRPr="004D37AF">
        <w:rPr>
          <w:sz w:val="24"/>
          <w:szCs w:val="24"/>
        </w:rPr>
        <w:t>ь</w:t>
      </w:r>
      <w:r w:rsidRPr="004D37AF">
        <w:rPr>
          <w:sz w:val="24"/>
          <w:szCs w:val="24"/>
        </w:rPr>
        <w:t>ности;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4"/>
        </w:rPr>
      </w:pPr>
      <w:r w:rsidRPr="004D37AF">
        <w:rPr>
          <w:b/>
          <w:sz w:val="24"/>
          <w:szCs w:val="24"/>
        </w:rPr>
        <w:t>Решать</w:t>
      </w:r>
      <w:r w:rsidRPr="004D37AF">
        <w:rPr>
          <w:i/>
          <w:sz w:val="24"/>
          <w:szCs w:val="24"/>
        </w:rPr>
        <w:t xml:space="preserve"> </w:t>
      </w:r>
      <w:r w:rsidRPr="004D37AF">
        <w:rPr>
          <w:sz w:val="24"/>
          <w:szCs w:val="24"/>
        </w:rPr>
        <w:t>в рамках изученного материала познавательные и практические задачи, отражающие типичные ситуации в различных сферах де</w:t>
      </w:r>
      <w:r w:rsidRPr="004D37AF">
        <w:rPr>
          <w:sz w:val="24"/>
          <w:szCs w:val="24"/>
        </w:rPr>
        <w:t>я</w:t>
      </w:r>
      <w:r w:rsidRPr="004D37AF">
        <w:rPr>
          <w:sz w:val="24"/>
          <w:szCs w:val="24"/>
        </w:rPr>
        <w:t>тельности человека;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4"/>
        </w:rPr>
      </w:pPr>
      <w:r w:rsidRPr="004D37AF">
        <w:rPr>
          <w:b/>
          <w:sz w:val="24"/>
          <w:szCs w:val="24"/>
        </w:rPr>
        <w:t>Осуществлять поиск</w:t>
      </w:r>
      <w:r w:rsidRPr="004D37AF">
        <w:rPr>
          <w:i/>
          <w:sz w:val="24"/>
          <w:szCs w:val="24"/>
        </w:rPr>
        <w:t xml:space="preserve"> </w:t>
      </w:r>
      <w:r w:rsidRPr="004D37AF">
        <w:rPr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</w:t>
      </w:r>
      <w:r w:rsidRPr="004D37AF">
        <w:rPr>
          <w:sz w:val="24"/>
          <w:szCs w:val="24"/>
        </w:rPr>
        <w:t>и</w:t>
      </w:r>
      <w:r w:rsidRPr="004D37AF">
        <w:rPr>
          <w:sz w:val="24"/>
          <w:szCs w:val="24"/>
        </w:rPr>
        <w:t>альной информации факты и мнения;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4"/>
        </w:rPr>
      </w:pPr>
      <w:r w:rsidRPr="004D37AF">
        <w:rPr>
          <w:b/>
          <w:sz w:val="24"/>
          <w:szCs w:val="24"/>
        </w:rPr>
        <w:t>Самостоятельно составлять</w:t>
      </w:r>
      <w:r w:rsidRPr="004D37AF">
        <w:rPr>
          <w:sz w:val="24"/>
          <w:szCs w:val="24"/>
        </w:rPr>
        <w:t xml:space="preserve"> простейшие виды правовых документов (заявления, довере</w:t>
      </w:r>
      <w:r w:rsidRPr="004D37AF">
        <w:rPr>
          <w:sz w:val="24"/>
          <w:szCs w:val="24"/>
        </w:rPr>
        <w:t>н</w:t>
      </w:r>
      <w:r w:rsidRPr="004D37AF">
        <w:rPr>
          <w:sz w:val="24"/>
          <w:szCs w:val="24"/>
        </w:rPr>
        <w:t>ности и т.п.).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159A1" w:rsidRPr="004D37AF" w:rsidRDefault="00C159A1" w:rsidP="001B4403">
      <w:pPr>
        <w:pStyle w:val="NoSpacing"/>
        <w:numPr>
          <w:ilvl w:val="0"/>
          <w:numId w:val="8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C159A1" w:rsidRPr="004D37AF" w:rsidRDefault="00C159A1" w:rsidP="001B4403">
      <w:pPr>
        <w:pStyle w:val="NoSpacing"/>
        <w:numPr>
          <w:ilvl w:val="0"/>
          <w:numId w:val="8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общей ориентации в актуальных общественных событиях и процессах;</w:t>
      </w:r>
    </w:p>
    <w:p w:rsidR="00C159A1" w:rsidRPr="004D37AF" w:rsidRDefault="00C159A1" w:rsidP="001B4403">
      <w:pPr>
        <w:pStyle w:val="NoSpacing"/>
        <w:numPr>
          <w:ilvl w:val="0"/>
          <w:numId w:val="8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нравственной и правовой оценки конкретных поступков людей;</w:t>
      </w:r>
    </w:p>
    <w:p w:rsidR="00C159A1" w:rsidRPr="004D37AF" w:rsidRDefault="00C159A1" w:rsidP="001B4403">
      <w:pPr>
        <w:pStyle w:val="NoSpacing"/>
        <w:numPr>
          <w:ilvl w:val="0"/>
          <w:numId w:val="8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C159A1" w:rsidRPr="004D37AF" w:rsidRDefault="00C159A1" w:rsidP="001B4403">
      <w:pPr>
        <w:pStyle w:val="NoSpacing"/>
        <w:numPr>
          <w:ilvl w:val="0"/>
          <w:numId w:val="8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первичного анализа и использования социальной информации;</w:t>
      </w:r>
    </w:p>
    <w:p w:rsidR="00C159A1" w:rsidRPr="004D37AF" w:rsidRDefault="00C159A1" w:rsidP="001B4403">
      <w:pPr>
        <w:pStyle w:val="NoSpacing"/>
        <w:numPr>
          <w:ilvl w:val="0"/>
          <w:numId w:val="8"/>
        </w:numPr>
        <w:ind w:left="0" w:firstLine="540"/>
        <w:rPr>
          <w:sz w:val="24"/>
          <w:szCs w:val="24"/>
        </w:rPr>
      </w:pPr>
      <w:r w:rsidRPr="004D37AF">
        <w:rPr>
          <w:sz w:val="24"/>
          <w:szCs w:val="24"/>
        </w:rPr>
        <w:t>сознательного неприятия антиобщественного поведения.</w:t>
      </w:r>
    </w:p>
    <w:p w:rsidR="00C159A1" w:rsidRPr="004D37AF" w:rsidRDefault="00C159A1" w:rsidP="001B4403">
      <w:pPr>
        <w:pStyle w:val="NoSpacing"/>
        <w:ind w:firstLine="540"/>
        <w:rPr>
          <w:sz w:val="24"/>
          <w:szCs w:val="24"/>
        </w:rPr>
      </w:pPr>
      <w:r w:rsidRPr="004D37AF">
        <w:rPr>
          <w:sz w:val="24"/>
          <w:szCs w:val="24"/>
        </w:rPr>
        <w:t> Перечисленные познавательные и практические задания предполагают и</w:t>
      </w:r>
      <w:r w:rsidRPr="004D37AF">
        <w:rPr>
          <w:spacing w:val="-2"/>
          <w:sz w:val="24"/>
          <w:szCs w:val="24"/>
        </w:rPr>
        <w:t xml:space="preserve">спользование компьютерных </w:t>
      </w:r>
      <w:r w:rsidRPr="004D37AF">
        <w:rPr>
          <w:sz w:val="24"/>
          <w:szCs w:val="24"/>
        </w:rPr>
        <w:t>технологий для обработки, пер</w:t>
      </w:r>
      <w:r w:rsidRPr="004D37AF">
        <w:rPr>
          <w:sz w:val="24"/>
          <w:szCs w:val="24"/>
        </w:rPr>
        <w:t>е</w:t>
      </w:r>
      <w:r w:rsidRPr="004D37AF">
        <w:rPr>
          <w:sz w:val="24"/>
          <w:szCs w:val="24"/>
        </w:rPr>
        <w:t xml:space="preserve">дачи информации, </w:t>
      </w:r>
      <w:r w:rsidRPr="004D37AF">
        <w:rPr>
          <w:spacing w:val="-2"/>
          <w:sz w:val="24"/>
          <w:szCs w:val="24"/>
        </w:rPr>
        <w:t>презентации результатов познав</w:t>
      </w:r>
      <w:r w:rsidRPr="004D37AF">
        <w:rPr>
          <w:spacing w:val="-2"/>
          <w:sz w:val="24"/>
          <w:szCs w:val="24"/>
        </w:rPr>
        <w:t>а</w:t>
      </w:r>
      <w:r w:rsidRPr="004D37AF">
        <w:rPr>
          <w:spacing w:val="-2"/>
          <w:sz w:val="24"/>
          <w:szCs w:val="24"/>
        </w:rPr>
        <w:t xml:space="preserve">тельной и </w:t>
      </w:r>
      <w:r w:rsidRPr="004D37AF">
        <w:rPr>
          <w:spacing w:val="-3"/>
          <w:sz w:val="24"/>
          <w:szCs w:val="24"/>
        </w:rPr>
        <w:t>практической деятельности.</w:t>
      </w:r>
    </w:p>
    <w:p w:rsidR="00C159A1" w:rsidRPr="004D37AF" w:rsidRDefault="00C159A1" w:rsidP="001B4403">
      <w:pPr>
        <w:pStyle w:val="NoSpacing"/>
        <w:jc w:val="center"/>
        <w:rPr>
          <w:sz w:val="24"/>
          <w:szCs w:val="24"/>
        </w:rPr>
      </w:pPr>
      <w:r w:rsidRPr="004D37AF">
        <w:rPr>
          <w:b/>
          <w:color w:val="000000"/>
          <w:spacing w:val="1"/>
          <w:sz w:val="24"/>
          <w:szCs w:val="24"/>
        </w:rPr>
        <w:t>Содержание тем учебного курса</w:t>
      </w:r>
    </w:p>
    <w:p w:rsidR="00C159A1" w:rsidRPr="004D37AF" w:rsidRDefault="00C159A1" w:rsidP="004D37AF">
      <w:pPr>
        <w:ind w:firstLine="540"/>
        <w:jc w:val="both"/>
        <w:rPr>
          <w:b/>
          <w:sz w:val="24"/>
          <w:szCs w:val="24"/>
        </w:rPr>
      </w:pPr>
      <w:r w:rsidRPr="004D37AF">
        <w:rPr>
          <w:b/>
          <w:bCs/>
          <w:sz w:val="24"/>
          <w:szCs w:val="24"/>
        </w:rPr>
        <w:t>Тема</w:t>
      </w:r>
      <w:r>
        <w:rPr>
          <w:b/>
          <w:bCs/>
          <w:sz w:val="24"/>
          <w:szCs w:val="24"/>
        </w:rPr>
        <w:t xml:space="preserve"> </w:t>
      </w:r>
      <w:r w:rsidRPr="004D37AF">
        <w:rPr>
          <w:b/>
          <w:bCs/>
          <w:sz w:val="24"/>
          <w:szCs w:val="24"/>
        </w:rPr>
        <w:t>1. Политика и социальное управление (13</w:t>
      </w:r>
      <w:r>
        <w:rPr>
          <w:b/>
          <w:bCs/>
          <w:sz w:val="24"/>
          <w:szCs w:val="24"/>
        </w:rPr>
        <w:t xml:space="preserve"> </w:t>
      </w:r>
      <w:r w:rsidRPr="004D37AF">
        <w:rPr>
          <w:b/>
          <w:bCs/>
          <w:sz w:val="24"/>
          <w:szCs w:val="24"/>
        </w:rPr>
        <w:t>ч)</w:t>
      </w:r>
    </w:p>
    <w:p w:rsidR="00C159A1" w:rsidRPr="004D37AF" w:rsidRDefault="00C159A1" w:rsidP="004D37AF">
      <w:pPr>
        <w:shd w:val="clear" w:color="auto" w:fill="FFFFFF"/>
        <w:ind w:right="10"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C159A1" w:rsidRPr="004D37AF" w:rsidRDefault="00C159A1" w:rsidP="004D37AF">
      <w:pPr>
        <w:shd w:val="clear" w:color="auto" w:fill="FFFFFF"/>
        <w:ind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Понятие государства, его отличительные признаки. Государ</w:t>
      </w:r>
      <w:r w:rsidRPr="004D37AF">
        <w:rPr>
          <w:sz w:val="24"/>
          <w:szCs w:val="24"/>
        </w:rPr>
        <w:softHyphen/>
        <w:t>ственный суверенитет. Внутренние и внешние функции государства. Формы г</w:t>
      </w:r>
      <w:r w:rsidRPr="004D37AF">
        <w:rPr>
          <w:sz w:val="24"/>
          <w:szCs w:val="24"/>
        </w:rPr>
        <w:t>о</w:t>
      </w:r>
      <w:r w:rsidRPr="004D37AF">
        <w:rPr>
          <w:sz w:val="24"/>
          <w:szCs w:val="24"/>
        </w:rPr>
        <w:t>сударства.</w:t>
      </w:r>
    </w:p>
    <w:p w:rsidR="00C159A1" w:rsidRPr="004D37AF" w:rsidRDefault="00C159A1" w:rsidP="004D37AF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4D37AF">
        <w:rPr>
          <w:sz w:val="24"/>
          <w:szCs w:val="24"/>
        </w:rPr>
        <w:t xml:space="preserve">Политический режим. Демократия и тоталитаризм. Демократические ценности. </w:t>
      </w:r>
      <w:r w:rsidRPr="004D37AF">
        <w:rPr>
          <w:i/>
          <w:sz w:val="24"/>
          <w:szCs w:val="24"/>
        </w:rPr>
        <w:t>Развитие демократии в совре</w:t>
      </w:r>
      <w:r w:rsidRPr="004D37AF">
        <w:rPr>
          <w:i/>
          <w:sz w:val="24"/>
          <w:szCs w:val="24"/>
        </w:rPr>
        <w:softHyphen/>
        <w:t>менном мире.</w:t>
      </w:r>
    </w:p>
    <w:p w:rsidR="00C159A1" w:rsidRPr="004D37AF" w:rsidRDefault="00C159A1" w:rsidP="004D37AF">
      <w:pPr>
        <w:shd w:val="clear" w:color="auto" w:fill="FFFFFF"/>
        <w:ind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C159A1" w:rsidRPr="004D37AF" w:rsidRDefault="00C159A1" w:rsidP="004D37AF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C159A1" w:rsidRPr="004D37AF" w:rsidRDefault="00C159A1" w:rsidP="004D37AF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Участие граждан в политической жизни. Участие в вы</w:t>
      </w:r>
      <w:r w:rsidRPr="004D37AF">
        <w:rPr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4D37AF">
        <w:rPr>
          <w:sz w:val="24"/>
          <w:szCs w:val="24"/>
        </w:rPr>
        <w:softHyphen/>
        <w:t>ческого экстремизма.</w:t>
      </w:r>
    </w:p>
    <w:p w:rsidR="00C159A1" w:rsidRPr="004D37AF" w:rsidRDefault="00C159A1" w:rsidP="004D37AF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Политические партии и движения, их роль в общест</w:t>
      </w:r>
      <w:r w:rsidRPr="004D37AF">
        <w:rPr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C159A1" w:rsidRPr="004D37AF" w:rsidRDefault="00C159A1" w:rsidP="004D37AF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Средства массовой информации. Влияние СМИ на по</w:t>
      </w:r>
      <w:r w:rsidRPr="004D37AF">
        <w:rPr>
          <w:sz w:val="24"/>
          <w:szCs w:val="24"/>
        </w:rPr>
        <w:softHyphen/>
        <w:t xml:space="preserve">литическую жизнь общества. Роль СМИ в предвыборной борьбе. </w:t>
      </w:r>
    </w:p>
    <w:p w:rsidR="00C159A1" w:rsidRPr="004D37AF" w:rsidRDefault="00C159A1" w:rsidP="004D37AF">
      <w:pPr>
        <w:shd w:val="clear" w:color="auto" w:fill="FFFFFF"/>
        <w:ind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Возможности предмета связанные с практической направленностью по теме</w:t>
      </w:r>
      <w:r w:rsidRPr="004D37AF">
        <w:rPr>
          <w:b/>
          <w:bCs/>
          <w:sz w:val="24"/>
          <w:szCs w:val="24"/>
        </w:rPr>
        <w:t xml:space="preserve"> «Политика и социальное управление»</w:t>
      </w:r>
      <w:r w:rsidRPr="004D37AF">
        <w:rPr>
          <w:sz w:val="24"/>
          <w:szCs w:val="24"/>
        </w:rPr>
        <w:t xml:space="preserve"> проведение игры  по теме: «Выборы»</w:t>
      </w:r>
    </w:p>
    <w:p w:rsidR="00C159A1" w:rsidRPr="004D37AF" w:rsidRDefault="00C159A1" w:rsidP="004D37AF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C159A1" w:rsidRPr="004D37AF" w:rsidRDefault="00C159A1" w:rsidP="004D37AF">
      <w:pPr>
        <w:shd w:val="clear" w:color="auto" w:fill="FFFFFF"/>
        <w:ind w:firstLine="540"/>
        <w:jc w:val="both"/>
        <w:rPr>
          <w:b/>
          <w:bCs/>
          <w:sz w:val="24"/>
          <w:szCs w:val="24"/>
        </w:rPr>
      </w:pPr>
      <w:r w:rsidRPr="004D37AF">
        <w:rPr>
          <w:b/>
          <w:bCs/>
          <w:sz w:val="24"/>
          <w:szCs w:val="24"/>
        </w:rPr>
        <w:t>Тема 2. Право (18 часов)</w:t>
      </w:r>
    </w:p>
    <w:p w:rsidR="00C159A1" w:rsidRPr="004D37AF" w:rsidRDefault="00C159A1" w:rsidP="004D37AF">
      <w:pPr>
        <w:shd w:val="clear" w:color="auto" w:fill="FFFFFF"/>
        <w:ind w:right="24" w:firstLine="540"/>
        <w:jc w:val="both"/>
        <w:rPr>
          <w:i/>
          <w:sz w:val="24"/>
          <w:szCs w:val="24"/>
        </w:rPr>
      </w:pPr>
      <w:r w:rsidRPr="004D37AF">
        <w:rPr>
          <w:b/>
          <w:sz w:val="24"/>
          <w:szCs w:val="24"/>
        </w:rPr>
        <w:t>Право, его роль в жизни человека, общества и госу</w:t>
      </w:r>
      <w:r w:rsidRPr="004D37AF">
        <w:rPr>
          <w:b/>
          <w:sz w:val="24"/>
          <w:szCs w:val="24"/>
        </w:rPr>
        <w:softHyphen/>
        <w:t xml:space="preserve">дарства. Понятие нормы права. </w:t>
      </w:r>
      <w:r w:rsidRPr="004D37AF">
        <w:rPr>
          <w:sz w:val="24"/>
          <w:szCs w:val="24"/>
        </w:rPr>
        <w:t>Нормативно-правовой акт. Виды нормативных а</w:t>
      </w:r>
      <w:r w:rsidRPr="004D37AF">
        <w:rPr>
          <w:sz w:val="24"/>
          <w:szCs w:val="24"/>
        </w:rPr>
        <w:t>к</w:t>
      </w:r>
      <w:r w:rsidRPr="004D37AF">
        <w:rPr>
          <w:sz w:val="24"/>
          <w:szCs w:val="24"/>
        </w:rPr>
        <w:t xml:space="preserve">тов. </w:t>
      </w:r>
      <w:r w:rsidRPr="004D37AF">
        <w:rPr>
          <w:i/>
          <w:sz w:val="24"/>
          <w:szCs w:val="24"/>
        </w:rPr>
        <w:t>Система законодательства.</w:t>
      </w:r>
    </w:p>
    <w:p w:rsidR="00C159A1" w:rsidRPr="004D37AF" w:rsidRDefault="00C159A1" w:rsidP="004D37AF">
      <w:pPr>
        <w:shd w:val="clear" w:color="auto" w:fill="FFFFFF"/>
        <w:ind w:right="34"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 xml:space="preserve">Понятие правоотношения. Виды правоотношений. </w:t>
      </w:r>
      <w:r w:rsidRPr="004D37AF">
        <w:rPr>
          <w:i/>
          <w:sz w:val="24"/>
          <w:szCs w:val="24"/>
        </w:rPr>
        <w:t>Субъекты права</w:t>
      </w:r>
      <w:r w:rsidRPr="004D37AF">
        <w:rPr>
          <w:sz w:val="24"/>
          <w:szCs w:val="24"/>
        </w:rPr>
        <w:t>. Особенности правового статуса несовер</w:t>
      </w:r>
      <w:r w:rsidRPr="004D37AF">
        <w:rPr>
          <w:sz w:val="24"/>
          <w:szCs w:val="24"/>
        </w:rPr>
        <w:softHyphen/>
        <w:t>шеннолетних.</w:t>
      </w:r>
    </w:p>
    <w:p w:rsidR="00C159A1" w:rsidRPr="004D37AF" w:rsidRDefault="00C159A1" w:rsidP="004D37AF">
      <w:pPr>
        <w:shd w:val="clear" w:color="auto" w:fill="FFFFFF"/>
        <w:ind w:right="38" w:firstLine="540"/>
        <w:jc w:val="both"/>
        <w:rPr>
          <w:i/>
          <w:sz w:val="24"/>
          <w:szCs w:val="24"/>
        </w:rPr>
      </w:pPr>
      <w:r w:rsidRPr="004D37AF">
        <w:rPr>
          <w:sz w:val="24"/>
          <w:szCs w:val="24"/>
        </w:rPr>
        <w:t>Понятие правонарушения. Признаки и виды правона</w:t>
      </w:r>
      <w:r w:rsidRPr="004D37AF">
        <w:rPr>
          <w:sz w:val="24"/>
          <w:szCs w:val="24"/>
        </w:rPr>
        <w:softHyphen/>
        <w:t xml:space="preserve">рушений. Понятие и виды юридической ответственности. </w:t>
      </w:r>
      <w:r w:rsidRPr="004D37AF">
        <w:rPr>
          <w:i/>
          <w:sz w:val="24"/>
          <w:szCs w:val="24"/>
        </w:rPr>
        <w:t>Презумпция невиновности.</w:t>
      </w:r>
    </w:p>
    <w:p w:rsidR="00C159A1" w:rsidRPr="004D37AF" w:rsidRDefault="00C159A1" w:rsidP="004D37AF">
      <w:pPr>
        <w:shd w:val="clear" w:color="auto" w:fill="FFFFFF"/>
        <w:ind w:right="48" w:firstLine="540"/>
        <w:jc w:val="both"/>
        <w:rPr>
          <w:i/>
          <w:sz w:val="24"/>
          <w:szCs w:val="24"/>
        </w:rPr>
      </w:pPr>
      <w:r w:rsidRPr="004D37AF">
        <w:rPr>
          <w:sz w:val="24"/>
          <w:szCs w:val="24"/>
        </w:rPr>
        <w:t>Правоохранительные органы. Судебная система РФ</w:t>
      </w:r>
      <w:r w:rsidRPr="004D37AF">
        <w:rPr>
          <w:i/>
          <w:sz w:val="24"/>
          <w:szCs w:val="24"/>
        </w:rPr>
        <w:t>. Адвокатура. Нотариат.</w:t>
      </w:r>
    </w:p>
    <w:p w:rsidR="00C159A1" w:rsidRPr="004D37AF" w:rsidRDefault="00C159A1" w:rsidP="004D37AF">
      <w:pPr>
        <w:shd w:val="clear" w:color="auto" w:fill="FFFFFF"/>
        <w:ind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Конституция — основной закон РФ.</w:t>
      </w:r>
    </w:p>
    <w:p w:rsidR="00C159A1" w:rsidRPr="004D37AF" w:rsidRDefault="00C159A1" w:rsidP="004D37AF">
      <w:pPr>
        <w:shd w:val="clear" w:color="auto" w:fill="FFFFFF"/>
        <w:ind w:right="38"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4D37AF">
        <w:rPr>
          <w:sz w:val="24"/>
          <w:szCs w:val="24"/>
        </w:rPr>
        <w:softHyphen/>
        <w:t>моотношения органов госуда</w:t>
      </w:r>
      <w:r w:rsidRPr="004D37AF">
        <w:rPr>
          <w:sz w:val="24"/>
          <w:szCs w:val="24"/>
        </w:rPr>
        <w:t>р</w:t>
      </w:r>
      <w:r w:rsidRPr="004D37AF">
        <w:rPr>
          <w:sz w:val="24"/>
          <w:szCs w:val="24"/>
        </w:rPr>
        <w:t>ственной власти и граждан.</w:t>
      </w:r>
    </w:p>
    <w:p w:rsidR="00C159A1" w:rsidRPr="004D37AF" w:rsidRDefault="00C159A1" w:rsidP="004D37AF">
      <w:pPr>
        <w:shd w:val="clear" w:color="auto" w:fill="FFFFFF"/>
        <w:ind w:right="48"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Понятие прав, свобод и обязанностей. Всеобщая декла</w:t>
      </w:r>
      <w:r w:rsidRPr="004D37AF">
        <w:rPr>
          <w:sz w:val="24"/>
          <w:szCs w:val="24"/>
        </w:rPr>
        <w:softHyphen/>
        <w:t>рация прав человека — идеал права. Воздействие между</w:t>
      </w:r>
      <w:r w:rsidRPr="004D37AF">
        <w:rPr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C159A1" w:rsidRPr="004D37AF" w:rsidRDefault="00C159A1" w:rsidP="004D37AF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Права и свободы человека и гражданина в РФ, их га</w:t>
      </w:r>
      <w:r w:rsidRPr="004D37AF">
        <w:rPr>
          <w:sz w:val="24"/>
          <w:szCs w:val="24"/>
        </w:rPr>
        <w:softHyphen/>
        <w:t>рантии. Конституционные обязанности гражданина. Пра</w:t>
      </w:r>
      <w:r w:rsidRPr="004D37AF">
        <w:rPr>
          <w:sz w:val="24"/>
          <w:szCs w:val="24"/>
        </w:rPr>
        <w:softHyphen/>
        <w:t>ва ребенка и их защита. Мех</w:t>
      </w:r>
      <w:r w:rsidRPr="004D37AF">
        <w:rPr>
          <w:sz w:val="24"/>
          <w:szCs w:val="24"/>
        </w:rPr>
        <w:t>а</w:t>
      </w:r>
      <w:r w:rsidRPr="004D37AF">
        <w:rPr>
          <w:sz w:val="24"/>
          <w:szCs w:val="24"/>
        </w:rPr>
        <w:t>низмы реализации и защи</w:t>
      </w:r>
      <w:r w:rsidRPr="004D37AF">
        <w:rPr>
          <w:sz w:val="24"/>
          <w:szCs w:val="24"/>
        </w:rPr>
        <w:softHyphen/>
        <w:t>ты прав человека и гражданина в РФ.</w:t>
      </w:r>
    </w:p>
    <w:p w:rsidR="00C159A1" w:rsidRPr="004D37AF" w:rsidRDefault="00C159A1" w:rsidP="004D37AF">
      <w:pPr>
        <w:shd w:val="clear" w:color="auto" w:fill="FFFFFF"/>
        <w:ind w:right="53"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 xml:space="preserve">Гражданские правоотношения. Право собственности. </w:t>
      </w:r>
      <w:r w:rsidRPr="004D37AF">
        <w:rPr>
          <w:i/>
          <w:sz w:val="24"/>
          <w:szCs w:val="24"/>
        </w:rPr>
        <w:t xml:space="preserve">Основные виды гражданско-правовых договоров. </w:t>
      </w:r>
      <w:r w:rsidRPr="004D37AF">
        <w:rPr>
          <w:sz w:val="24"/>
          <w:szCs w:val="24"/>
        </w:rPr>
        <w:t>Права потребителей.</w:t>
      </w:r>
    </w:p>
    <w:p w:rsidR="00C159A1" w:rsidRPr="004D37AF" w:rsidRDefault="00C159A1" w:rsidP="004D37AF">
      <w:pPr>
        <w:shd w:val="clear" w:color="auto" w:fill="FFFFFF"/>
        <w:ind w:right="62"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C159A1" w:rsidRPr="004D37AF" w:rsidRDefault="00C159A1" w:rsidP="004D37AF">
      <w:pPr>
        <w:shd w:val="clear" w:color="auto" w:fill="FFFFFF"/>
        <w:ind w:right="77"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 xml:space="preserve">Семейные правоотношения. </w:t>
      </w:r>
      <w:r w:rsidRPr="004D37AF">
        <w:rPr>
          <w:i/>
          <w:sz w:val="24"/>
          <w:szCs w:val="24"/>
        </w:rPr>
        <w:t>Брак и развод, неполная семья</w:t>
      </w:r>
      <w:r w:rsidRPr="004D37AF">
        <w:rPr>
          <w:sz w:val="24"/>
          <w:szCs w:val="24"/>
        </w:rPr>
        <w:t xml:space="preserve"> Порядок и условия заклю</w:t>
      </w:r>
      <w:r w:rsidRPr="004D37AF">
        <w:rPr>
          <w:sz w:val="24"/>
          <w:szCs w:val="24"/>
        </w:rPr>
        <w:softHyphen/>
        <w:t>чения брака. Права и обязанности родителей и детей.</w:t>
      </w:r>
    </w:p>
    <w:p w:rsidR="00C159A1" w:rsidRPr="004D37AF" w:rsidRDefault="00C159A1" w:rsidP="004D37AF">
      <w:pPr>
        <w:shd w:val="clear" w:color="auto" w:fill="FFFFFF"/>
        <w:ind w:right="24"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Административные правоотношения. Административ</w:t>
      </w:r>
      <w:r w:rsidRPr="004D37AF">
        <w:rPr>
          <w:sz w:val="24"/>
          <w:szCs w:val="24"/>
        </w:rPr>
        <w:softHyphen/>
        <w:t>ное правонарушение. Виды административных наказаний.</w:t>
      </w:r>
    </w:p>
    <w:p w:rsidR="00C159A1" w:rsidRPr="004D37AF" w:rsidRDefault="00C159A1" w:rsidP="004D37AF">
      <w:pPr>
        <w:shd w:val="clear" w:color="auto" w:fill="FFFFFF"/>
        <w:ind w:right="29"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Основные понятия и институты уголовного права. По</w:t>
      </w:r>
      <w:r w:rsidRPr="004D37AF">
        <w:rPr>
          <w:sz w:val="24"/>
          <w:szCs w:val="24"/>
        </w:rPr>
        <w:softHyphen/>
        <w:t xml:space="preserve">нятие преступления. </w:t>
      </w:r>
      <w:r w:rsidRPr="004D37AF">
        <w:rPr>
          <w:i/>
          <w:sz w:val="24"/>
          <w:szCs w:val="24"/>
        </w:rPr>
        <w:t>Пределы допустимой самообороны.</w:t>
      </w:r>
      <w:r w:rsidRPr="004D37AF">
        <w:rPr>
          <w:sz w:val="24"/>
          <w:szCs w:val="24"/>
        </w:rPr>
        <w:t xml:space="preserve"> Уголовная ответственность несовершеннолетних.</w:t>
      </w:r>
    </w:p>
    <w:p w:rsidR="00C159A1" w:rsidRPr="004D37AF" w:rsidRDefault="00C159A1" w:rsidP="004D37AF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4D37AF">
        <w:rPr>
          <w:sz w:val="24"/>
          <w:szCs w:val="24"/>
        </w:rPr>
        <w:t xml:space="preserve">Социальные права. </w:t>
      </w:r>
      <w:r w:rsidRPr="004D37AF">
        <w:rPr>
          <w:i/>
          <w:sz w:val="24"/>
          <w:szCs w:val="24"/>
        </w:rPr>
        <w:t>Жилищные правоотношения.</w:t>
      </w:r>
    </w:p>
    <w:p w:rsidR="00C159A1" w:rsidRPr="004D37AF" w:rsidRDefault="00C159A1" w:rsidP="004D37AF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</w:t>
      </w:r>
      <w:r w:rsidRPr="004D37AF">
        <w:rPr>
          <w:sz w:val="24"/>
          <w:szCs w:val="24"/>
        </w:rPr>
        <w:t>н</w:t>
      </w:r>
      <w:r w:rsidRPr="004D37AF">
        <w:rPr>
          <w:sz w:val="24"/>
          <w:szCs w:val="24"/>
        </w:rPr>
        <w:t>ского населения в период вооруженных конфликтов.</w:t>
      </w:r>
    </w:p>
    <w:p w:rsidR="00C159A1" w:rsidRPr="004D37AF" w:rsidRDefault="00C159A1" w:rsidP="004D37AF">
      <w:pPr>
        <w:shd w:val="clear" w:color="auto" w:fill="FFFFFF"/>
        <w:ind w:firstLine="540"/>
        <w:jc w:val="both"/>
        <w:rPr>
          <w:sz w:val="24"/>
          <w:szCs w:val="24"/>
          <w:u w:val="single"/>
        </w:rPr>
      </w:pPr>
      <w:r w:rsidRPr="004D37AF">
        <w:rPr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4D37AF">
        <w:rPr>
          <w:sz w:val="24"/>
          <w:szCs w:val="24"/>
          <w:u w:val="single"/>
        </w:rPr>
        <w:t xml:space="preserve"> </w:t>
      </w:r>
    </w:p>
    <w:p w:rsidR="00C159A1" w:rsidRPr="004D37AF" w:rsidRDefault="00C159A1" w:rsidP="004D37AF">
      <w:pPr>
        <w:shd w:val="clear" w:color="auto" w:fill="FFFFFF"/>
        <w:ind w:firstLine="540"/>
        <w:jc w:val="center"/>
        <w:rPr>
          <w:b/>
          <w:sz w:val="24"/>
          <w:szCs w:val="24"/>
        </w:rPr>
      </w:pPr>
    </w:p>
    <w:p w:rsidR="00C159A1" w:rsidRPr="004D37AF" w:rsidRDefault="00C159A1" w:rsidP="004D37AF">
      <w:pPr>
        <w:shd w:val="clear" w:color="auto" w:fill="FFFFFF"/>
        <w:ind w:firstLine="540"/>
        <w:jc w:val="both"/>
        <w:rPr>
          <w:sz w:val="24"/>
          <w:szCs w:val="24"/>
        </w:rPr>
      </w:pPr>
      <w:r w:rsidRPr="004D37AF">
        <w:rPr>
          <w:b/>
          <w:bCs/>
          <w:sz w:val="24"/>
          <w:szCs w:val="24"/>
        </w:rPr>
        <w:t>Тема</w:t>
      </w:r>
      <w:r>
        <w:rPr>
          <w:b/>
          <w:bCs/>
          <w:sz w:val="24"/>
          <w:szCs w:val="24"/>
        </w:rPr>
        <w:t xml:space="preserve"> 3.Экономика. Повторение (4часа</w:t>
      </w:r>
      <w:r w:rsidRPr="004D37AF">
        <w:rPr>
          <w:b/>
          <w:bCs/>
          <w:sz w:val="24"/>
          <w:szCs w:val="24"/>
        </w:rPr>
        <w:t>).</w:t>
      </w:r>
      <w:r w:rsidRPr="004D37AF">
        <w:rPr>
          <w:sz w:val="24"/>
          <w:szCs w:val="24"/>
        </w:rPr>
        <w:t xml:space="preserve"> </w:t>
      </w:r>
    </w:p>
    <w:p w:rsidR="00C159A1" w:rsidRPr="004D37AF" w:rsidRDefault="00C159A1" w:rsidP="004D37AF">
      <w:pPr>
        <w:shd w:val="clear" w:color="auto" w:fill="FFFFFF"/>
        <w:ind w:firstLine="540"/>
        <w:jc w:val="both"/>
        <w:rPr>
          <w:sz w:val="24"/>
          <w:szCs w:val="24"/>
        </w:rPr>
      </w:pPr>
      <w:r w:rsidRPr="004D37AF">
        <w:rPr>
          <w:sz w:val="24"/>
          <w:szCs w:val="24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</w:p>
    <w:p w:rsidR="00C159A1" w:rsidRPr="004D37AF" w:rsidRDefault="00C159A1" w:rsidP="004D37AF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C159A1" w:rsidRPr="004D37AF" w:rsidRDefault="00C159A1" w:rsidP="004D37AF">
      <w:pPr>
        <w:pStyle w:val="NoSpacing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C159A1" w:rsidRPr="004D37AF" w:rsidTr="00BB12CA">
        <w:tc>
          <w:tcPr>
            <w:tcW w:w="4928" w:type="dxa"/>
          </w:tcPr>
          <w:p w:rsidR="00C159A1" w:rsidRPr="004D37AF" w:rsidRDefault="00C159A1" w:rsidP="004D37AF">
            <w:pPr>
              <w:ind w:right="14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Знать</w:t>
            </w:r>
          </w:p>
        </w:tc>
        <w:tc>
          <w:tcPr>
            <w:tcW w:w="4929" w:type="dxa"/>
          </w:tcPr>
          <w:p w:rsidR="00C159A1" w:rsidRPr="004D37AF" w:rsidRDefault="00C159A1" w:rsidP="004D37AF">
            <w:pPr>
              <w:ind w:right="14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Уметь</w:t>
            </w:r>
          </w:p>
        </w:tc>
        <w:tc>
          <w:tcPr>
            <w:tcW w:w="4929" w:type="dxa"/>
          </w:tcPr>
          <w:p w:rsidR="00C159A1" w:rsidRPr="004D37AF" w:rsidRDefault="00C159A1" w:rsidP="004D37AF">
            <w:pPr>
              <w:ind w:right="14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Иметь представление</w:t>
            </w:r>
          </w:p>
        </w:tc>
      </w:tr>
      <w:tr w:rsidR="00C159A1" w:rsidRPr="004D37AF" w:rsidTr="00BB12CA">
        <w:trPr>
          <w:trHeight w:val="2783"/>
        </w:trPr>
        <w:tc>
          <w:tcPr>
            <w:tcW w:w="4928" w:type="dxa"/>
          </w:tcPr>
          <w:p w:rsidR="00C159A1" w:rsidRPr="004D37AF" w:rsidRDefault="00C159A1" w:rsidP="004D37AF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right="14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Основные понятия: политика, власть, г</w:t>
            </w:r>
            <w:r w:rsidRPr="004D37AF">
              <w:rPr>
                <w:sz w:val="22"/>
                <w:szCs w:val="24"/>
              </w:rPr>
              <w:t>о</w:t>
            </w:r>
            <w:r w:rsidRPr="004D37AF">
              <w:rPr>
                <w:sz w:val="22"/>
                <w:szCs w:val="24"/>
              </w:rPr>
              <w:t>сударство, гражданское общество, политическая партия, правовое государство, социальное гос</w:t>
            </w:r>
            <w:r w:rsidRPr="004D37AF">
              <w:rPr>
                <w:sz w:val="22"/>
                <w:szCs w:val="24"/>
              </w:rPr>
              <w:t>у</w:t>
            </w:r>
            <w:r w:rsidRPr="004D37AF">
              <w:rPr>
                <w:sz w:val="22"/>
                <w:szCs w:val="24"/>
              </w:rPr>
              <w:t>дарство, референдум, СМИ.</w:t>
            </w:r>
          </w:p>
          <w:p w:rsidR="00C159A1" w:rsidRPr="004D37AF" w:rsidRDefault="00C159A1" w:rsidP="004D37AF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right="14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Называть: признаки государства,</w:t>
            </w:r>
          </w:p>
          <w:p w:rsidR="00C159A1" w:rsidRPr="004D37AF" w:rsidRDefault="00C159A1" w:rsidP="004D37AF">
            <w:pPr>
              <w:ind w:right="14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признаки правового государства, отлич</w:t>
            </w:r>
            <w:r w:rsidRPr="004D37AF">
              <w:rPr>
                <w:sz w:val="22"/>
                <w:szCs w:val="24"/>
              </w:rPr>
              <w:t>и</w:t>
            </w:r>
            <w:r w:rsidRPr="004D37AF">
              <w:rPr>
                <w:sz w:val="22"/>
                <w:szCs w:val="24"/>
              </w:rPr>
              <w:t>тельные черты выборов в демократическом гос</w:t>
            </w:r>
            <w:r w:rsidRPr="004D37AF">
              <w:rPr>
                <w:sz w:val="22"/>
                <w:szCs w:val="24"/>
              </w:rPr>
              <w:t>у</w:t>
            </w:r>
            <w:r w:rsidRPr="004D37AF">
              <w:rPr>
                <w:sz w:val="22"/>
                <w:szCs w:val="24"/>
              </w:rPr>
              <w:t>дарстве.</w:t>
            </w:r>
          </w:p>
          <w:p w:rsidR="00C159A1" w:rsidRPr="004D37AF" w:rsidRDefault="00C159A1" w:rsidP="004D37AF">
            <w:pPr>
              <w:ind w:right="14" w:firstLine="540"/>
              <w:jc w:val="both"/>
              <w:rPr>
                <w:sz w:val="22"/>
                <w:szCs w:val="24"/>
              </w:rPr>
            </w:pPr>
          </w:p>
        </w:tc>
        <w:tc>
          <w:tcPr>
            <w:tcW w:w="4929" w:type="dxa"/>
          </w:tcPr>
          <w:p w:rsidR="00C159A1" w:rsidRPr="004D37AF" w:rsidRDefault="00C159A1" w:rsidP="004D37AF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right="14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Давать характеристику политическим р</w:t>
            </w:r>
            <w:r w:rsidRPr="004D37AF">
              <w:rPr>
                <w:sz w:val="22"/>
                <w:szCs w:val="24"/>
              </w:rPr>
              <w:t>е</w:t>
            </w:r>
            <w:r w:rsidRPr="004D37AF">
              <w:rPr>
                <w:sz w:val="22"/>
                <w:szCs w:val="24"/>
              </w:rPr>
              <w:t>жимам по плану.</w:t>
            </w:r>
          </w:p>
          <w:p w:rsidR="00C159A1" w:rsidRPr="004D37AF" w:rsidRDefault="00C159A1" w:rsidP="004D37AF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right="14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Оценивать и приводить примеры полит</w:t>
            </w:r>
            <w:r w:rsidRPr="004D37AF">
              <w:rPr>
                <w:sz w:val="22"/>
                <w:szCs w:val="24"/>
              </w:rPr>
              <w:t>и</w:t>
            </w:r>
            <w:r w:rsidRPr="004D37AF">
              <w:rPr>
                <w:sz w:val="22"/>
                <w:szCs w:val="24"/>
              </w:rPr>
              <w:t>ческим партиям.</w:t>
            </w:r>
          </w:p>
          <w:p w:rsidR="00C159A1" w:rsidRPr="004D37AF" w:rsidRDefault="00C159A1" w:rsidP="004D37AF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right="14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 xml:space="preserve"> Различать политические партии и движ</w:t>
            </w:r>
            <w:r w:rsidRPr="004D37AF">
              <w:rPr>
                <w:sz w:val="22"/>
                <w:szCs w:val="24"/>
              </w:rPr>
              <w:t>е</w:t>
            </w:r>
            <w:r w:rsidRPr="004D37AF">
              <w:rPr>
                <w:sz w:val="22"/>
                <w:szCs w:val="24"/>
              </w:rPr>
              <w:t>ния и приводить примеры из жизни.</w:t>
            </w:r>
          </w:p>
          <w:p w:rsidR="00C159A1" w:rsidRPr="004D37AF" w:rsidRDefault="00C159A1" w:rsidP="004D37AF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right="14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Сравнивать и классифицировать формы правления.</w:t>
            </w:r>
            <w:r w:rsidRPr="004D37AF">
              <w:rPr>
                <w:color w:val="003300"/>
                <w:sz w:val="22"/>
                <w:szCs w:val="24"/>
              </w:rPr>
              <w:t xml:space="preserve"> Перевод информацию из одной зн</w:t>
            </w:r>
            <w:r w:rsidRPr="004D37AF">
              <w:rPr>
                <w:color w:val="003300"/>
                <w:sz w:val="22"/>
                <w:szCs w:val="24"/>
              </w:rPr>
              <w:t>а</w:t>
            </w:r>
            <w:r w:rsidRPr="004D37AF">
              <w:rPr>
                <w:color w:val="003300"/>
                <w:sz w:val="22"/>
                <w:szCs w:val="24"/>
              </w:rPr>
              <w:t>ковой системы в другую; текст</w:t>
            </w:r>
            <w:r w:rsidRPr="004D37AF">
              <w:rPr>
                <w:color w:val="003300"/>
                <w:sz w:val="22"/>
                <w:szCs w:val="22"/>
              </w:rPr>
              <w:sym w:font="Symbol" w:char="F0AE"/>
            </w:r>
            <w:r w:rsidRPr="004D37AF">
              <w:rPr>
                <w:color w:val="003300"/>
                <w:sz w:val="22"/>
                <w:szCs w:val="24"/>
              </w:rPr>
              <w:t xml:space="preserve"> таблица и н</w:t>
            </w:r>
            <w:r w:rsidRPr="004D37AF">
              <w:rPr>
                <w:color w:val="003300"/>
                <w:sz w:val="22"/>
                <w:szCs w:val="24"/>
              </w:rPr>
              <w:t>а</w:t>
            </w:r>
            <w:r w:rsidRPr="004D37AF">
              <w:rPr>
                <w:color w:val="003300"/>
                <w:sz w:val="22"/>
                <w:szCs w:val="24"/>
              </w:rPr>
              <w:t>оборот.</w:t>
            </w:r>
          </w:p>
          <w:p w:rsidR="00C159A1" w:rsidRPr="004D37AF" w:rsidRDefault="00C159A1" w:rsidP="004D37AF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right="14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Приводить примеры внутренней и вне</w:t>
            </w:r>
            <w:r w:rsidRPr="004D37AF">
              <w:rPr>
                <w:sz w:val="22"/>
                <w:szCs w:val="24"/>
              </w:rPr>
              <w:t>ш</w:t>
            </w:r>
            <w:r w:rsidRPr="004D37AF">
              <w:rPr>
                <w:sz w:val="22"/>
                <w:szCs w:val="24"/>
              </w:rPr>
              <w:t>ней функции государства.</w:t>
            </w:r>
          </w:p>
        </w:tc>
        <w:tc>
          <w:tcPr>
            <w:tcW w:w="4929" w:type="dxa"/>
          </w:tcPr>
          <w:p w:rsidR="00C159A1" w:rsidRPr="004D37AF" w:rsidRDefault="00C159A1" w:rsidP="004D37AF">
            <w:pPr>
              <w:ind w:right="14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1.Об участии граждан на выборах.</w:t>
            </w:r>
          </w:p>
          <w:p w:rsidR="00C159A1" w:rsidRPr="004D37AF" w:rsidRDefault="00C159A1" w:rsidP="004D37AF">
            <w:pPr>
              <w:ind w:right="14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2. О влиянии СМИ на политическую жизнь общества.</w:t>
            </w:r>
          </w:p>
          <w:p w:rsidR="00C159A1" w:rsidRPr="004D37AF" w:rsidRDefault="00C159A1" w:rsidP="004D37AF">
            <w:pPr>
              <w:ind w:right="14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3. Об условиях становления правового г</w:t>
            </w:r>
            <w:r w:rsidRPr="004D37AF">
              <w:rPr>
                <w:sz w:val="22"/>
                <w:szCs w:val="24"/>
              </w:rPr>
              <w:t>о</w:t>
            </w:r>
            <w:r w:rsidRPr="004D37AF">
              <w:rPr>
                <w:sz w:val="22"/>
                <w:szCs w:val="24"/>
              </w:rPr>
              <w:t>сударства в РФ.</w:t>
            </w:r>
          </w:p>
          <w:p w:rsidR="00C159A1" w:rsidRPr="004D37AF" w:rsidRDefault="00C159A1" w:rsidP="004D37AF">
            <w:pPr>
              <w:ind w:right="14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4. Об опасности политического экстреми</w:t>
            </w:r>
            <w:r w:rsidRPr="004D37AF">
              <w:rPr>
                <w:sz w:val="22"/>
                <w:szCs w:val="24"/>
              </w:rPr>
              <w:t>з</w:t>
            </w:r>
            <w:r w:rsidRPr="004D37AF">
              <w:rPr>
                <w:sz w:val="22"/>
                <w:szCs w:val="24"/>
              </w:rPr>
              <w:t xml:space="preserve">ма. </w:t>
            </w:r>
          </w:p>
        </w:tc>
      </w:tr>
    </w:tbl>
    <w:p w:rsidR="00C159A1" w:rsidRPr="004D37AF" w:rsidRDefault="00C159A1" w:rsidP="004D37AF">
      <w:pPr>
        <w:pStyle w:val="NoSpacing"/>
        <w:ind w:firstLine="540"/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C159A1" w:rsidRPr="004D37AF" w:rsidTr="00BB12CA">
        <w:tc>
          <w:tcPr>
            <w:tcW w:w="4928" w:type="dxa"/>
          </w:tcPr>
          <w:p w:rsidR="00C159A1" w:rsidRPr="004D37AF" w:rsidRDefault="00C159A1" w:rsidP="004D37AF">
            <w:pPr>
              <w:ind w:firstLine="540"/>
              <w:jc w:val="both"/>
              <w:rPr>
                <w:b/>
                <w:sz w:val="22"/>
                <w:szCs w:val="24"/>
              </w:rPr>
            </w:pPr>
            <w:r w:rsidRPr="004D37AF">
              <w:rPr>
                <w:b/>
                <w:sz w:val="22"/>
                <w:szCs w:val="24"/>
              </w:rPr>
              <w:t>Знать</w:t>
            </w:r>
          </w:p>
        </w:tc>
        <w:tc>
          <w:tcPr>
            <w:tcW w:w="4929" w:type="dxa"/>
          </w:tcPr>
          <w:p w:rsidR="00C159A1" w:rsidRPr="004D37AF" w:rsidRDefault="00C159A1" w:rsidP="004D37AF">
            <w:pPr>
              <w:ind w:firstLine="540"/>
              <w:jc w:val="both"/>
              <w:rPr>
                <w:b/>
                <w:sz w:val="22"/>
                <w:szCs w:val="24"/>
              </w:rPr>
            </w:pPr>
            <w:r w:rsidRPr="004D37AF">
              <w:rPr>
                <w:b/>
                <w:sz w:val="22"/>
                <w:szCs w:val="24"/>
              </w:rPr>
              <w:t>Уметь</w:t>
            </w:r>
          </w:p>
        </w:tc>
        <w:tc>
          <w:tcPr>
            <w:tcW w:w="4929" w:type="dxa"/>
          </w:tcPr>
          <w:p w:rsidR="00C159A1" w:rsidRPr="004D37AF" w:rsidRDefault="00C159A1" w:rsidP="004D37AF">
            <w:pPr>
              <w:ind w:firstLine="540"/>
              <w:jc w:val="both"/>
              <w:rPr>
                <w:b/>
                <w:sz w:val="22"/>
                <w:szCs w:val="24"/>
              </w:rPr>
            </w:pPr>
            <w:r w:rsidRPr="004D37AF">
              <w:rPr>
                <w:b/>
                <w:sz w:val="22"/>
                <w:szCs w:val="24"/>
              </w:rPr>
              <w:t>Иметь представление.</w:t>
            </w:r>
          </w:p>
        </w:tc>
      </w:tr>
      <w:tr w:rsidR="00C159A1" w:rsidRPr="004D37AF" w:rsidTr="00BB12CA">
        <w:tc>
          <w:tcPr>
            <w:tcW w:w="4928" w:type="dxa"/>
          </w:tcPr>
          <w:p w:rsidR="00C159A1" w:rsidRPr="004D37AF" w:rsidRDefault="00C159A1" w:rsidP="004D37AF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Основные понятия: Право, закон, прав</w:t>
            </w:r>
            <w:r w:rsidRPr="004D37AF">
              <w:rPr>
                <w:sz w:val="22"/>
                <w:szCs w:val="24"/>
              </w:rPr>
              <w:t>о</w:t>
            </w:r>
            <w:r w:rsidRPr="004D37AF">
              <w:rPr>
                <w:sz w:val="22"/>
                <w:szCs w:val="24"/>
              </w:rPr>
              <w:t>отношения, правонарушения, презумпция нев</w:t>
            </w:r>
            <w:r w:rsidRPr="004D37AF">
              <w:rPr>
                <w:sz w:val="22"/>
                <w:szCs w:val="24"/>
              </w:rPr>
              <w:t>и</w:t>
            </w:r>
            <w:r w:rsidRPr="004D37AF">
              <w:rPr>
                <w:sz w:val="22"/>
                <w:szCs w:val="24"/>
              </w:rPr>
              <w:t>новности, Конституция РФ.</w:t>
            </w:r>
          </w:p>
          <w:p w:rsidR="00C159A1" w:rsidRPr="004D37AF" w:rsidRDefault="00C159A1" w:rsidP="004D37AF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Признаки правонарушения и виды.</w:t>
            </w:r>
          </w:p>
          <w:p w:rsidR="00C159A1" w:rsidRPr="004D37AF" w:rsidRDefault="00C159A1" w:rsidP="004D37AF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Что такое юридическая ответственность , какие виды ответственности существуют</w:t>
            </w:r>
          </w:p>
          <w:p w:rsidR="00C159A1" w:rsidRPr="004D37AF" w:rsidRDefault="00C159A1" w:rsidP="004D37AF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Называть принципы конституционного строя РФ, основные документы, регулирующие права человека.</w:t>
            </w:r>
          </w:p>
        </w:tc>
        <w:tc>
          <w:tcPr>
            <w:tcW w:w="4929" w:type="dxa"/>
          </w:tcPr>
          <w:p w:rsidR="00C159A1" w:rsidRPr="004D37AF" w:rsidRDefault="00C159A1" w:rsidP="004D37AF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Анализировать состав преступления и о</w:t>
            </w:r>
            <w:r w:rsidRPr="004D37AF">
              <w:rPr>
                <w:sz w:val="22"/>
                <w:szCs w:val="24"/>
              </w:rPr>
              <w:t>п</w:t>
            </w:r>
            <w:r w:rsidRPr="004D37AF">
              <w:rPr>
                <w:sz w:val="22"/>
                <w:szCs w:val="24"/>
              </w:rPr>
              <w:t>ределять, является ли содеянное преступлением.</w:t>
            </w:r>
          </w:p>
          <w:p w:rsidR="00C159A1" w:rsidRPr="004D37AF" w:rsidRDefault="00C159A1" w:rsidP="004D37AF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Давать характеристику деятельности пр</w:t>
            </w:r>
            <w:r w:rsidRPr="004D37AF">
              <w:rPr>
                <w:sz w:val="22"/>
                <w:szCs w:val="24"/>
              </w:rPr>
              <w:t>а</w:t>
            </w:r>
            <w:r w:rsidRPr="004D37AF">
              <w:rPr>
                <w:sz w:val="22"/>
                <w:szCs w:val="24"/>
              </w:rPr>
              <w:t>воохранительных органов.</w:t>
            </w:r>
          </w:p>
          <w:p w:rsidR="00C159A1" w:rsidRPr="004D37AF" w:rsidRDefault="00C159A1" w:rsidP="004D37AF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Определять, нормами каких отраслей права регулируется определенная жизненная с</w:t>
            </w:r>
            <w:r w:rsidRPr="004D37AF">
              <w:rPr>
                <w:sz w:val="22"/>
                <w:szCs w:val="24"/>
              </w:rPr>
              <w:t>и</w:t>
            </w:r>
            <w:r w:rsidRPr="004D37AF">
              <w:rPr>
                <w:sz w:val="22"/>
                <w:szCs w:val="24"/>
              </w:rPr>
              <w:t>туация и куда следует обратиться, чтобы узнать модель верного поведения участников правоо</w:t>
            </w:r>
            <w:r w:rsidRPr="004D37AF">
              <w:rPr>
                <w:sz w:val="22"/>
                <w:szCs w:val="24"/>
              </w:rPr>
              <w:t>т</w:t>
            </w:r>
            <w:r w:rsidRPr="004D37AF">
              <w:rPr>
                <w:sz w:val="22"/>
                <w:szCs w:val="24"/>
              </w:rPr>
              <w:t>ношения.</w:t>
            </w:r>
          </w:p>
          <w:p w:rsidR="00C159A1" w:rsidRPr="004D37AF" w:rsidRDefault="00C159A1" w:rsidP="004D37AF">
            <w:pPr>
              <w:ind w:firstLine="540"/>
              <w:jc w:val="both"/>
              <w:rPr>
                <w:sz w:val="22"/>
                <w:szCs w:val="24"/>
              </w:rPr>
            </w:pPr>
          </w:p>
        </w:tc>
        <w:tc>
          <w:tcPr>
            <w:tcW w:w="4929" w:type="dxa"/>
          </w:tcPr>
          <w:p w:rsidR="00C159A1" w:rsidRPr="004D37AF" w:rsidRDefault="00C159A1" w:rsidP="004D37AF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540"/>
              <w:jc w:val="both"/>
              <w:rPr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Воздействие международных документов по правам человека на утверждение их в РФ.</w:t>
            </w:r>
          </w:p>
          <w:p w:rsidR="00C159A1" w:rsidRPr="004D37AF" w:rsidRDefault="00C159A1" w:rsidP="004D37AF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540"/>
              <w:jc w:val="both"/>
              <w:rPr>
                <w:b/>
                <w:sz w:val="22"/>
                <w:szCs w:val="24"/>
              </w:rPr>
            </w:pPr>
            <w:r w:rsidRPr="004D37AF">
              <w:rPr>
                <w:sz w:val="22"/>
                <w:szCs w:val="24"/>
              </w:rPr>
              <w:t>О защите гражданского населения в пер</w:t>
            </w:r>
            <w:r w:rsidRPr="004D37AF">
              <w:rPr>
                <w:sz w:val="22"/>
                <w:szCs w:val="24"/>
              </w:rPr>
              <w:t>и</w:t>
            </w:r>
            <w:r w:rsidRPr="004D37AF">
              <w:rPr>
                <w:sz w:val="22"/>
                <w:szCs w:val="24"/>
              </w:rPr>
              <w:t>од вооруженных конфликтов</w:t>
            </w:r>
            <w:r w:rsidRPr="004D37AF">
              <w:rPr>
                <w:b/>
                <w:sz w:val="22"/>
                <w:szCs w:val="24"/>
              </w:rPr>
              <w:t>.</w:t>
            </w:r>
          </w:p>
          <w:p w:rsidR="00C159A1" w:rsidRPr="004D37AF" w:rsidRDefault="00C159A1" w:rsidP="004D37AF">
            <w:pPr>
              <w:ind w:firstLine="540"/>
              <w:jc w:val="both"/>
              <w:rPr>
                <w:b/>
                <w:sz w:val="22"/>
                <w:szCs w:val="24"/>
              </w:rPr>
            </w:pPr>
          </w:p>
          <w:p w:rsidR="00C159A1" w:rsidRPr="004D37AF" w:rsidRDefault="00C159A1" w:rsidP="004D37AF">
            <w:pPr>
              <w:pStyle w:val="ListParagraph"/>
              <w:ind w:left="0" w:firstLine="540"/>
              <w:jc w:val="both"/>
              <w:rPr>
                <w:b/>
                <w:sz w:val="22"/>
                <w:szCs w:val="24"/>
              </w:rPr>
            </w:pPr>
          </w:p>
        </w:tc>
      </w:tr>
    </w:tbl>
    <w:p w:rsidR="00C159A1" w:rsidRPr="004D37AF" w:rsidRDefault="00C159A1" w:rsidP="001B4403">
      <w:pPr>
        <w:pStyle w:val="NoSpacing"/>
        <w:sectPr w:rsidR="00C159A1" w:rsidRPr="004D37AF" w:rsidSect="004D37AF">
          <w:pgSz w:w="16838" w:h="11906" w:orient="landscape"/>
          <w:pgMar w:top="1258" w:right="566" w:bottom="851" w:left="1260" w:header="709" w:footer="709" w:gutter="0"/>
          <w:cols w:space="708"/>
          <w:docGrid w:linePitch="360"/>
        </w:sectPr>
      </w:pPr>
    </w:p>
    <w:p w:rsidR="00C159A1" w:rsidRPr="001B4403" w:rsidRDefault="00C159A1" w:rsidP="001B4403">
      <w:pPr>
        <w:pStyle w:val="NoSpacing"/>
        <w:jc w:val="center"/>
        <w:rPr>
          <w:sz w:val="24"/>
          <w:szCs w:val="24"/>
        </w:rPr>
      </w:pPr>
      <w:r w:rsidRPr="001B4403">
        <w:rPr>
          <w:b/>
          <w:sz w:val="24"/>
          <w:szCs w:val="24"/>
        </w:rPr>
        <w:t>Тематическое  планирование курса «Обществознание» 9 класс</w:t>
      </w:r>
    </w:p>
    <w:p w:rsidR="00C159A1" w:rsidRPr="004D37AF" w:rsidRDefault="00C159A1" w:rsidP="004D37AF">
      <w:pPr>
        <w:pStyle w:val="NoSpacing"/>
        <w:ind w:firstLine="540"/>
      </w:pPr>
    </w:p>
    <w:tbl>
      <w:tblPr>
        <w:tblW w:w="15735" w:type="dxa"/>
        <w:tblInd w:w="-575" w:type="dxa"/>
        <w:tblLayout w:type="fixed"/>
        <w:tblLook w:val="0000"/>
      </w:tblPr>
      <w:tblGrid>
        <w:gridCol w:w="633"/>
        <w:gridCol w:w="76"/>
        <w:gridCol w:w="2555"/>
        <w:gridCol w:w="1134"/>
        <w:gridCol w:w="9212"/>
        <w:gridCol w:w="2125"/>
      </w:tblGrid>
      <w:tr w:rsidR="00C159A1" w:rsidRPr="004D37AF" w:rsidTr="001B44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9A1" w:rsidRPr="004D37AF" w:rsidRDefault="00C159A1" w:rsidP="001B4403">
            <w:pPr>
              <w:pStyle w:val="NoSpacing"/>
              <w:jc w:val="center"/>
              <w:rPr>
                <w:b/>
                <w:i/>
              </w:rPr>
            </w:pPr>
            <w:r w:rsidRPr="004D37AF">
              <w:rPr>
                <w:b/>
                <w:i/>
              </w:rPr>
              <w:t>№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9A1" w:rsidRPr="004D37AF" w:rsidRDefault="00C159A1" w:rsidP="001B4403">
            <w:pPr>
              <w:pStyle w:val="NoSpacing"/>
              <w:jc w:val="center"/>
              <w:rPr>
                <w:b/>
                <w:i/>
              </w:rPr>
            </w:pPr>
            <w:r w:rsidRPr="004D37AF">
              <w:rPr>
                <w:b/>
                <w:i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9A1" w:rsidRPr="004D37AF" w:rsidRDefault="00C159A1" w:rsidP="001B4403">
            <w:pPr>
              <w:pStyle w:val="NoSpacing"/>
              <w:jc w:val="center"/>
              <w:rPr>
                <w:b/>
                <w:i/>
              </w:rPr>
            </w:pPr>
            <w:r w:rsidRPr="004D37AF">
              <w:rPr>
                <w:b/>
                <w:i/>
              </w:rPr>
              <w:t>Кол-во часов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9A1" w:rsidRPr="004D37AF" w:rsidRDefault="00C159A1" w:rsidP="001B4403">
            <w:pPr>
              <w:pStyle w:val="NoSpacing"/>
              <w:jc w:val="center"/>
              <w:rPr>
                <w:b/>
                <w:i/>
              </w:rPr>
            </w:pPr>
            <w:r w:rsidRPr="004D37AF">
              <w:rPr>
                <w:b/>
                <w:i/>
              </w:rPr>
              <w:t>Характеристика основных видов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9A1" w:rsidRPr="004D37AF" w:rsidRDefault="00C159A1" w:rsidP="001B4403">
            <w:pPr>
              <w:pStyle w:val="NoSpacing"/>
              <w:jc w:val="center"/>
              <w:rPr>
                <w:b/>
                <w:i/>
              </w:rPr>
            </w:pPr>
            <w:r w:rsidRPr="004D37AF">
              <w:rPr>
                <w:b/>
                <w:i/>
              </w:rPr>
              <w:t>Организацио</w:t>
            </w:r>
            <w:r w:rsidRPr="004D37AF">
              <w:rPr>
                <w:b/>
                <w:i/>
              </w:rPr>
              <w:t>н</w:t>
            </w:r>
            <w:r w:rsidRPr="004D37AF">
              <w:rPr>
                <w:b/>
                <w:i/>
              </w:rPr>
              <w:t>ные формы обучения</w:t>
            </w:r>
          </w:p>
        </w:tc>
      </w:tr>
      <w:tr w:rsidR="00C159A1" w:rsidRPr="004D37AF" w:rsidTr="001B4403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snapToGrid w:val="0"/>
              <w:ind w:firstLine="540"/>
              <w:jc w:val="center"/>
              <w:rPr>
                <w:b/>
                <w:i/>
                <w:sz w:val="24"/>
                <w:szCs w:val="24"/>
              </w:rPr>
            </w:pPr>
            <w:r w:rsidRPr="004D37AF">
              <w:rPr>
                <w:b/>
                <w:i/>
                <w:sz w:val="24"/>
                <w:szCs w:val="24"/>
              </w:rPr>
              <w:t>Политика и социальное управление (11 час.)</w:t>
            </w:r>
          </w:p>
        </w:tc>
      </w:tr>
      <w:tr w:rsidR="00C159A1" w:rsidRPr="004D37AF" w:rsidTr="001B44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1B4403">
            <w:pPr>
              <w:pStyle w:val="NoSpacing"/>
              <w:jc w:val="center"/>
              <w:rPr>
                <w:lang w:val="en-US"/>
              </w:rPr>
            </w:pPr>
            <w:r w:rsidRPr="004D37AF">
              <w:rPr>
                <w:lang w:val="en-US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Политика и власть. Роль политики в жизни о</w:t>
            </w:r>
            <w:r w:rsidRPr="004D37AF">
              <w:t>б</w:t>
            </w:r>
            <w:r w:rsidRPr="004D37AF">
              <w:t>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Особенности политики; роль политики в жизни общества.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Уметь анализировать, делать выводы, отвечать на вопросы, высказывать собственную точку зр</w:t>
            </w:r>
            <w:r w:rsidRPr="004D37AF">
              <w:t>е</w:t>
            </w:r>
            <w:r w:rsidRPr="004D37AF">
              <w:t>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 xml:space="preserve">Фронтальная </w:t>
            </w:r>
          </w:p>
        </w:tc>
      </w:tr>
      <w:tr w:rsidR="00C159A1" w:rsidRPr="004D37AF" w:rsidTr="001B44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1B4403">
            <w:pPr>
              <w:pStyle w:val="NoSpacing"/>
              <w:jc w:val="center"/>
            </w:pPr>
            <w:r w:rsidRPr="004D37AF">
              <w:t>2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Государство, его о</w:t>
            </w:r>
            <w:r w:rsidRPr="004D37AF">
              <w:t>т</w:t>
            </w:r>
            <w:r w:rsidRPr="004D37AF">
              <w:t>личительные признаки.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История возникновения гос-ва, признаки гос-ва, формы гос-ва, понятие о гражданстве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Уметь анализировать, делать выводы, отвечать на вопросы, высказывать собственную точку зр</w:t>
            </w:r>
            <w:r w:rsidRPr="004D37AF">
              <w:t>е</w:t>
            </w:r>
            <w:r w:rsidRPr="004D37AF">
              <w:t>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3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Политический р</w:t>
            </w:r>
            <w:r w:rsidRPr="004D37AF">
              <w:t>е</w:t>
            </w:r>
            <w:r w:rsidRPr="004D37AF">
              <w:t>жим.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Виды  и особенности политических  режимов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 xml:space="preserve">Продуктивный уровень: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Сходство и отличия в авторитарном и тоталитарном режиме. Уметь анализировать, делать выв</w:t>
            </w:r>
            <w:r w:rsidRPr="004D37AF">
              <w:t>о</w:t>
            </w:r>
            <w:r w:rsidRPr="004D37AF">
              <w:t>ды, отвечать на вопросы, высказывать собственную точку зрения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4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Правовое государс</w:t>
            </w:r>
            <w:r w:rsidRPr="004D37AF">
              <w:t>т</w:t>
            </w:r>
            <w:r w:rsidRPr="004D37AF">
              <w:t>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 xml:space="preserve">Репродуктивный уровень: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Характеризовать основные понятия. Раскрывать смысл положения «Право выше власти»  Призн</w:t>
            </w:r>
            <w:r w:rsidRPr="004D37AF">
              <w:t>а</w:t>
            </w:r>
            <w:r w:rsidRPr="004D37AF">
              <w:t>ки правового гос-ва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Объяснять, с какими явлениями общественной жизни связано возникновение и развитие правов</w:t>
            </w:r>
            <w:r w:rsidRPr="004D37AF">
              <w:t>о</w:t>
            </w:r>
            <w:r w:rsidRPr="004D37AF">
              <w:t>го государства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Уметь анализировать, делать выводы, отвечать на вопросы, высказывать собственную точку зр</w:t>
            </w:r>
            <w:r w:rsidRPr="004D37AF">
              <w:t>е</w:t>
            </w:r>
            <w:r w:rsidRPr="004D37AF">
              <w:t>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Гражданское общ</w:t>
            </w:r>
            <w:r w:rsidRPr="004D37AF">
              <w:t>е</w:t>
            </w:r>
            <w:r w:rsidRPr="004D37AF">
              <w:t>ство. Местное самоупра</w:t>
            </w:r>
            <w:r w:rsidRPr="004D37AF">
              <w:t>в</w:t>
            </w:r>
            <w:r w:rsidRPr="004D37AF">
              <w:t>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Государство как основной политический институт. Гражданское общество. Структура гражда</w:t>
            </w:r>
            <w:r w:rsidRPr="004D37AF">
              <w:t>н</w:t>
            </w:r>
            <w:r w:rsidRPr="004D37AF">
              <w:t>ского общества. Признаки гражданского общества. Местное самоуправление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Причины возникновения гражданского общества, условия возникновения и развития гражданск</w:t>
            </w:r>
            <w:r w:rsidRPr="004D37AF">
              <w:t>о</w:t>
            </w:r>
            <w:r w:rsidRPr="004D37AF">
              <w:t>го общества.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Условия  формирования  гражданского государства.  Составить таблицу «Этапы формирования гражданского общества»,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6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Участие граждан в политической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t>Уметь анализировать, делать выводы, отвечать на вопросы, высказывать собственную точку зр</w:t>
            </w:r>
            <w:r w:rsidRPr="004D37AF">
              <w:t>е</w:t>
            </w:r>
            <w:r w:rsidRPr="004D37AF">
              <w:t>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7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Практическая работа «Школа молодого избир</w:t>
            </w:r>
            <w:r w:rsidRPr="004D37AF">
              <w:t>а</w:t>
            </w:r>
            <w:r w:rsidRPr="004D37AF">
              <w:t>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Уметь решать практические задачи, отражающие типичные жизненные ситуации.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Групповая</w:t>
            </w:r>
          </w:p>
        </w:tc>
      </w:tr>
      <w:tr w:rsidR="00C159A1" w:rsidRPr="004D37AF" w:rsidTr="001B4403">
        <w:trPr>
          <w:trHeight w:val="61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8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Политические па</w:t>
            </w:r>
            <w:r w:rsidRPr="004D37AF">
              <w:t>р</w:t>
            </w:r>
            <w:r w:rsidRPr="004D37AF">
              <w:t>тии и движения, их роль в о</w:t>
            </w:r>
            <w:r w:rsidRPr="004D37AF">
              <w:t>б</w:t>
            </w:r>
            <w:r w:rsidRPr="004D37AF">
              <w:t>ществе</w:t>
            </w:r>
            <w:r w:rsidRPr="004D37AF">
              <w:t>н</w:t>
            </w:r>
            <w:r w:rsidRPr="004D37AF">
              <w:t>ной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Общественно-политические движения;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Политические партии, различия партий и движений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Уметь анализировать, делать выводы, отвечать на вопросы, высказывать собственную точку зр</w:t>
            </w:r>
            <w:r w:rsidRPr="004D37AF">
              <w:t>е</w:t>
            </w:r>
            <w:r w:rsidRPr="004D37AF">
              <w:t>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rPr>
          <w:trHeight w:val="61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9</w:t>
            </w:r>
          </w:p>
        </w:tc>
        <w:tc>
          <w:tcPr>
            <w:tcW w:w="263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Средства массовой информации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left w:val="single" w:sz="4" w:space="0" w:color="000000"/>
              <w:bottom w:val="single" w:sz="4" w:space="0" w:color="auto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Роль СМИ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Уметь анализировать, делать выводы, отвечать на вопросы, высказывать собственную точку зр</w:t>
            </w:r>
            <w:r w:rsidRPr="004D37AF">
              <w:t>е</w:t>
            </w:r>
            <w:r w:rsidRPr="004D37AF">
              <w:t>ния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rPr>
          <w:trHeight w:val="611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10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Практическая раб</w:t>
            </w:r>
            <w:r w:rsidRPr="004D37AF">
              <w:t>о</w:t>
            </w:r>
            <w:r w:rsidRPr="004D37AF">
              <w:t>та «Роль СМИ в предвыбо</w:t>
            </w:r>
            <w:r w:rsidRPr="004D37AF">
              <w:t>р</w:t>
            </w:r>
            <w:r w:rsidRPr="004D37AF">
              <w:t>ной бор</w:t>
            </w:r>
            <w:r w:rsidRPr="004D37AF">
              <w:t>ь</w:t>
            </w:r>
            <w:r w:rsidRPr="004D37AF">
              <w:t>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Давать оценку собственных действий и действия других людей с точки зрения нравственности, права.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Групповая</w:t>
            </w:r>
          </w:p>
        </w:tc>
      </w:tr>
      <w:tr w:rsidR="00C159A1" w:rsidRPr="004D37AF" w:rsidTr="001B4403">
        <w:trPr>
          <w:trHeight w:val="5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11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Самостоятельная р</w:t>
            </w:r>
            <w:r w:rsidRPr="004D37AF">
              <w:t>а</w:t>
            </w:r>
            <w:r w:rsidRPr="004D37AF">
              <w:t>бота по теме «Гражданское общ</w:t>
            </w:r>
            <w:r w:rsidRPr="004D37AF">
              <w:t>е</w:t>
            </w:r>
            <w:r w:rsidRPr="004D37AF">
              <w:t>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Уметь анализировать, систематизировать, отвечать на вопросы.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Групповая</w:t>
            </w:r>
          </w:p>
        </w:tc>
      </w:tr>
      <w:tr w:rsidR="00C159A1" w:rsidRPr="004D37AF" w:rsidTr="001B4403">
        <w:trPr>
          <w:trHeight w:val="523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snapToGrid w:val="0"/>
              <w:ind w:firstLine="540"/>
              <w:jc w:val="center"/>
              <w:rPr>
                <w:b/>
                <w:i/>
                <w:sz w:val="24"/>
                <w:szCs w:val="24"/>
              </w:rPr>
            </w:pPr>
            <w:r w:rsidRPr="004D37AF">
              <w:rPr>
                <w:b/>
                <w:i/>
                <w:sz w:val="24"/>
                <w:szCs w:val="24"/>
              </w:rPr>
              <w:t>Право (24 час)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Право, его роль в жизни человека, общества и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snapToGrid w:val="0"/>
              <w:ind w:firstLine="540"/>
              <w:rPr>
                <w:sz w:val="24"/>
                <w:szCs w:val="24"/>
              </w:rPr>
            </w:pPr>
            <w:r w:rsidRPr="004D37AF">
              <w:rPr>
                <w:sz w:val="24"/>
                <w:szCs w:val="24"/>
              </w:rPr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понятие права; история развития отечественного права. Основные че</w:t>
            </w:r>
            <w:r w:rsidRPr="004D37AF">
              <w:t>р</w:t>
            </w:r>
            <w:r w:rsidRPr="004D37AF">
              <w:t>ты и признаки права. Мера свободы. Правовая ответственность. Виды юридической ответственности. Правонарушение. Право и закон. Отрасли права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Объяснять отличие права от других социальных норм. Комментировать некоторые определения права. Характеризовать  естественное право. Аргументировать свою точку зрения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rPr>
          <w:trHeight w:val="11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Понятие правоо</w:t>
            </w:r>
            <w:r w:rsidRPr="004D37AF">
              <w:t>т</w:t>
            </w:r>
            <w:r w:rsidRPr="004D37AF">
              <w:t xml:space="preserve">ношения.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Сущность и особенности правоотношений, субъекты правоотношений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Сходство и отличия правоотношений от других социальных отношений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t>Уметь анализировать, делать выводы, отвечать на вопросы, высказывать собственную точку зр</w:t>
            </w:r>
            <w:r w:rsidRPr="004D37AF">
              <w:t>е</w:t>
            </w:r>
            <w:r w:rsidRPr="004D37AF">
              <w:t>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Понятие правон</w:t>
            </w:r>
            <w:r w:rsidRPr="004D37AF">
              <w:t>а</w:t>
            </w:r>
            <w:r w:rsidRPr="004D37AF">
              <w:t>рушения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Признаки  и виды правонарушений; виды юридической ответственности; презумпция невиновн</w:t>
            </w:r>
            <w:r w:rsidRPr="004D37AF">
              <w:t>о</w:t>
            </w:r>
            <w:r w:rsidRPr="004D37AF">
              <w:t>сти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Уметь анализировать, делать выводы, отвечать на вопросы, высказывать собственную точку зр</w:t>
            </w:r>
            <w:r w:rsidRPr="004D37AF">
              <w:t>е</w:t>
            </w:r>
            <w:r w:rsidRPr="004D37AF">
              <w:t>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Правоохранител</w:t>
            </w:r>
            <w:r w:rsidRPr="004D37AF">
              <w:t>ь</w:t>
            </w:r>
            <w:r w:rsidRPr="004D37AF">
              <w:t>ные органы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Структура правоохранительных органов; принципы правосудия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t>Уметь анализировать, делать выводы, отвечать на вопросы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Конституция  - о</w:t>
            </w:r>
            <w:r w:rsidRPr="004D37AF">
              <w:t>с</w:t>
            </w:r>
            <w:r w:rsidRPr="004D37AF">
              <w:t>новной закон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Конституция - основной закон государства. Отличие Конституции от остальных законов страны. Классификация  прав и свобод человека. Полномочия президента, судов, Федерального собрания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Основы констит</w:t>
            </w:r>
            <w:r w:rsidRPr="004D37AF">
              <w:t>у</w:t>
            </w:r>
            <w:r w:rsidRPr="004D37AF">
              <w:t>ционного строя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 xml:space="preserve">Репродуктивный уровень: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Знать, что конституция: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- обладает высшей юридической силой;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- провозглашает основные права и свободы человека и гражданина;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 xml:space="preserve">- базируется на ценностях нравственных, демократических, патриотических.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Уметь объяснять, почему Конституцию называют законом  высшей юридической силы. Характ</w:t>
            </w:r>
            <w:r w:rsidRPr="004D37AF">
              <w:t>е</w:t>
            </w:r>
            <w:r w:rsidRPr="004D37AF">
              <w:t>ризовать смысл основных понятий. Анализировать текст. Определять различия между гражданином и обывателем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rPr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Практическая раб</w:t>
            </w:r>
            <w:r w:rsidRPr="004D37AF">
              <w:t>о</w:t>
            </w:r>
            <w:r w:rsidRPr="004D37AF">
              <w:t>та по теме: «Конституция РФ»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Уметь анализировать, делать выводы, отвечать на вопросы, высказывать собственную точку зр</w:t>
            </w:r>
            <w:r w:rsidRPr="004D37AF">
              <w:t>е</w:t>
            </w:r>
            <w:r w:rsidRPr="004D37AF">
              <w:t>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Групповая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Права и свободы ч</w:t>
            </w:r>
            <w:r w:rsidRPr="004D37AF">
              <w:t>е</w:t>
            </w:r>
            <w:r w:rsidRPr="004D37AF">
              <w:t>ловека и гражданина в РФ, их гарантии. Конституц</w:t>
            </w:r>
            <w:r w:rsidRPr="004D37AF">
              <w:t>и</w:t>
            </w:r>
            <w:r w:rsidRPr="004D37AF">
              <w:t>онные обязанности гра</w:t>
            </w:r>
            <w:r w:rsidRPr="004D37AF">
              <w:t>ж</w:t>
            </w:r>
            <w:r w:rsidRPr="004D37AF">
              <w:t>данина.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Права человека, история развития прав человека; общечеловеческие правовые документы; права ребенка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Юридические гарантии и система защиты прав человека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20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Права и свободы ч</w:t>
            </w:r>
            <w:r w:rsidRPr="004D37AF">
              <w:t>е</w:t>
            </w:r>
            <w:r w:rsidRPr="004D37AF">
              <w:t>ловека и гражданина в РФ, их гарантии. Права ребё</w:t>
            </w:r>
            <w:r w:rsidRPr="004D37AF">
              <w:t>н</w:t>
            </w:r>
            <w:r w:rsidRPr="004D37AF">
              <w:t>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Знать основные понятия по теме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Уметь анализировать, делать выводы, отвечать на вопросы, высказывать собственную точку зр</w:t>
            </w:r>
            <w:r w:rsidRPr="004D37AF">
              <w:t>е</w:t>
            </w:r>
            <w:r w:rsidRPr="004D37AF">
              <w:t>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Групповая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21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Лабораторная раб</w:t>
            </w:r>
            <w:r w:rsidRPr="004D37AF">
              <w:t>о</w:t>
            </w:r>
            <w:r w:rsidRPr="004D37AF">
              <w:t>та по теме: «Права и св</w:t>
            </w:r>
            <w:r w:rsidRPr="004D37AF">
              <w:t>о</w:t>
            </w:r>
            <w:r w:rsidRPr="004D37AF">
              <w:t>боды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Уметь анализировать, делать выводы, отвечать на вопросы, высказывать собственную точку зр</w:t>
            </w:r>
            <w:r w:rsidRPr="004D37AF">
              <w:t>е</w:t>
            </w:r>
            <w:r w:rsidRPr="004D37AF">
              <w:t>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Групповая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22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Гражданские прав</w:t>
            </w:r>
            <w:r w:rsidRPr="004D37AF">
              <w:t>о</w:t>
            </w:r>
            <w:r w:rsidRPr="004D37AF">
              <w:t>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Сущность гражданского права, виды договоров и гражданская дееспособность несовершенноле</w:t>
            </w:r>
            <w:r w:rsidRPr="004D37AF">
              <w:t>т</w:t>
            </w:r>
            <w:r w:rsidRPr="004D37AF">
              <w:t>них, защита прав потребителя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Особенности гражданских правоотношений; Уметь анализировать, делать выводы, отвечать на вопросы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23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Право на труд. Тр</w:t>
            </w:r>
            <w:r w:rsidRPr="004D37AF">
              <w:t>у</w:t>
            </w:r>
            <w:r w:rsidRPr="004D37AF">
              <w:t>довые правоотношения.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Роль труда в жизни человека. Трудовые правоотношения. Трудовой договор. Работник и работ</w:t>
            </w:r>
            <w:r w:rsidRPr="004D37AF">
              <w:t>о</w:t>
            </w:r>
            <w:r w:rsidRPr="004D37AF">
              <w:t xml:space="preserve">датель. 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Решать  практические   задачи  по трудовым правоотношениям ( работа с трудовым кодексом)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24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Семейные правоо</w:t>
            </w:r>
            <w:r w:rsidRPr="004D37AF">
              <w:t>т</w:t>
            </w:r>
            <w:r w:rsidRPr="004D37AF">
              <w:t>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Потребность человека в семье. Правовые основы семейно-брачных отношений. Принципы  счас</w:t>
            </w:r>
            <w:r w:rsidRPr="004D37AF">
              <w:t>т</w:t>
            </w:r>
            <w:r w:rsidRPr="004D37AF">
              <w:t>ливого детства. Права и обязанности супругов.  Имущественные отношения супругов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 xml:space="preserve">Уметь анализировать, делать выводы, отвечать на вопросы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25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Административные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Основные черты административного права, административные правонарушения и наказания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t>Уметь анализировать, делать выводы, отвечать на вопросы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26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 xml:space="preserve">Основные понятия и институты уголовного права.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  <w:rPr>
                <w:sz w:val="24"/>
                <w:szCs w:val="24"/>
              </w:rPr>
            </w:pPr>
            <w:r w:rsidRPr="004D37AF">
              <w:rPr>
                <w:i/>
                <w:sz w:val="24"/>
                <w:szCs w:val="24"/>
              </w:rPr>
              <w:t>Репродуктивный уровень:</w:t>
            </w:r>
            <w:r w:rsidRPr="004D37AF">
              <w:rPr>
                <w:sz w:val="24"/>
                <w:szCs w:val="24"/>
              </w:rPr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sz w:val="24"/>
                <w:szCs w:val="24"/>
              </w:rPr>
            </w:pPr>
            <w:r w:rsidRPr="004D37AF">
              <w:rPr>
                <w:sz w:val="24"/>
                <w:szCs w:val="24"/>
              </w:rPr>
              <w:t>Особенности уголовного права, преступление, уголовное наказание для несове</w:t>
            </w:r>
            <w:r w:rsidRPr="004D37AF">
              <w:rPr>
                <w:sz w:val="24"/>
                <w:szCs w:val="24"/>
              </w:rPr>
              <w:t>р</w:t>
            </w:r>
            <w:r w:rsidRPr="004D37AF">
              <w:rPr>
                <w:sz w:val="24"/>
                <w:szCs w:val="24"/>
              </w:rPr>
              <w:t>шеннолетних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  <w:sz w:val="24"/>
                <w:szCs w:val="24"/>
              </w:rPr>
              <w:t>Продуктивный уровень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Различать основания для привлечения к уголовной ответственности. Решать учебные  ситуацио</w:t>
            </w:r>
            <w:r w:rsidRPr="004D37AF">
              <w:t>н</w:t>
            </w:r>
            <w:r w:rsidRPr="004D37AF">
              <w:t>ные  задачи. Анкета по отношению к коррупции в РФ.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27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Социальные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 xml:space="preserve">Социальные права. Конституция РФ. Право на социальное обеспечение. 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Уметь анализировать, делать выводы, отвечать на вопросы. Объяснять  свою точку  зрения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Групповая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28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Практическая раб</w:t>
            </w:r>
            <w:r w:rsidRPr="004D37AF">
              <w:t>о</w:t>
            </w:r>
            <w:r w:rsidRPr="004D37AF">
              <w:t>та по теме: «Социальные права»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29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Международно-правовая защита жертв вооруженных конфликтов.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  <w:rPr>
                <w:lang w:val="en-US"/>
              </w:rPr>
            </w:pPr>
            <w:r w:rsidRPr="004D37AF">
              <w:t>1</w:t>
            </w:r>
          </w:p>
        </w:tc>
        <w:tc>
          <w:tcPr>
            <w:tcW w:w="92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Основные положения Международного гуманитарного права. Источники международного гум</w:t>
            </w:r>
            <w:r w:rsidRPr="004D37AF">
              <w:t>а</w:t>
            </w:r>
            <w:r w:rsidRPr="004D37AF">
              <w:t>нитарного права.  Женевские конвенции. Международный комитет Красного Креста. История создания  и функции  ООН.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 xml:space="preserve"> Особенности и  значение международного права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Групповая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30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Практическая раб</w:t>
            </w:r>
            <w:r w:rsidRPr="004D37AF">
              <w:t>о</w:t>
            </w:r>
            <w:r w:rsidRPr="004D37AF">
              <w:t>та по теме: «Междунаро</w:t>
            </w:r>
            <w:r w:rsidRPr="004D37AF">
              <w:t>д</w:t>
            </w:r>
            <w:r w:rsidRPr="004D37AF">
              <w:t>ная правовая защита»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31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Правовое регулир</w:t>
            </w:r>
            <w:r w:rsidRPr="004D37AF">
              <w:t>о</w:t>
            </w:r>
            <w:r w:rsidRPr="004D37AF">
              <w:t>вание отношений в сфере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rPr>
                <w:i/>
              </w:rPr>
              <w:t>Репродуктивный уровень:</w:t>
            </w:r>
            <w:r w:rsidRPr="004D37AF">
              <w:t xml:space="preserve"> 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Закон РФ «Об образовании», Конституция РФ о праве на образование.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Как гос-во гарантирует право на образование</w:t>
            </w:r>
          </w:p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Уметь анализировать, делать выводы, отвечать на вопросы, высказывать собственную точку зр</w:t>
            </w:r>
            <w:r w:rsidRPr="004D37AF">
              <w:t>е</w:t>
            </w:r>
            <w:r w:rsidRPr="004D37AF">
              <w:t>ния. Умение работать с текстом  учебника, выделять главное, использовать ранее изученный материал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32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Лабораторная раб</w:t>
            </w:r>
            <w:r w:rsidRPr="004D37AF">
              <w:t>о</w:t>
            </w:r>
            <w:r w:rsidRPr="004D37AF">
              <w:t>та «Закон об Образов</w:t>
            </w:r>
            <w:r w:rsidRPr="004D37AF">
              <w:t>а</w:t>
            </w:r>
            <w:r w:rsidRPr="004D37AF">
              <w:t>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33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 xml:space="preserve">Знать смысл основных понятий и терминов.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Фронтальная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Групповая</w:t>
            </w: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34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  <w:r w:rsidRPr="004D37AF">
              <w:rPr>
                <w:i/>
              </w:rPr>
              <w:t>Продуктивный уровень</w:t>
            </w:r>
          </w:p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Знать смысл основных понятий. Анализировать тексты.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</w:p>
        </w:tc>
      </w:tr>
      <w:tr w:rsidR="00C159A1" w:rsidRPr="004D37AF" w:rsidTr="001B440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35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Повторение и обо</w:t>
            </w:r>
            <w:r w:rsidRPr="004D37AF">
              <w:t>б</w:t>
            </w:r>
            <w:r w:rsidRPr="004D37AF">
              <w:t>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  <w:r w:rsidRPr="004D37AF"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  <w:rPr>
                <w:i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</w:pPr>
          </w:p>
        </w:tc>
      </w:tr>
      <w:tr w:rsidR="00C159A1" w:rsidRPr="004D37AF" w:rsidTr="001B4403">
        <w:trPr>
          <w:trHeight w:val="516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9A1" w:rsidRPr="004D37AF" w:rsidRDefault="00C159A1" w:rsidP="004D37AF">
            <w:pPr>
              <w:pStyle w:val="NoSpacing"/>
              <w:ind w:firstLine="540"/>
              <w:jc w:val="center"/>
              <w:rPr>
                <w:b/>
                <w:i/>
                <w:sz w:val="24"/>
                <w:szCs w:val="24"/>
              </w:rPr>
            </w:pPr>
            <w:r w:rsidRPr="004D37AF">
              <w:rPr>
                <w:b/>
                <w:i/>
                <w:sz w:val="24"/>
                <w:szCs w:val="24"/>
              </w:rPr>
              <w:t>Итого 35 час</w:t>
            </w:r>
          </w:p>
        </w:tc>
      </w:tr>
    </w:tbl>
    <w:p w:rsidR="00C159A1" w:rsidRPr="004D37AF" w:rsidRDefault="00C159A1" w:rsidP="004D37AF">
      <w:pPr>
        <w:pStyle w:val="NoSpacing"/>
        <w:ind w:firstLine="540"/>
      </w:pPr>
    </w:p>
    <w:p w:rsidR="00C159A1" w:rsidRPr="004D37AF" w:rsidRDefault="00C159A1" w:rsidP="004D37AF">
      <w:pPr>
        <w:pStyle w:val="NoSpacing"/>
        <w:ind w:firstLine="540"/>
      </w:pPr>
    </w:p>
    <w:p w:rsidR="00C159A1" w:rsidRDefault="00C159A1" w:rsidP="004D37AF">
      <w:pPr>
        <w:pStyle w:val="NoSpacing"/>
        <w:ind w:firstLine="540"/>
      </w:pPr>
    </w:p>
    <w:p w:rsidR="00C159A1" w:rsidRPr="004D37AF" w:rsidRDefault="00C159A1" w:rsidP="004D37AF">
      <w:pPr>
        <w:pStyle w:val="NoSpacing"/>
        <w:ind w:firstLine="540"/>
      </w:pPr>
    </w:p>
    <w:p w:rsidR="00C159A1" w:rsidRPr="001B4403" w:rsidRDefault="00C159A1" w:rsidP="001B4403">
      <w:pPr>
        <w:pStyle w:val="NoSpacing"/>
        <w:jc w:val="center"/>
        <w:rPr>
          <w:sz w:val="24"/>
          <w:szCs w:val="24"/>
        </w:rPr>
      </w:pPr>
      <w:r w:rsidRPr="001B4403">
        <w:rPr>
          <w:b/>
          <w:sz w:val="24"/>
          <w:szCs w:val="24"/>
        </w:rPr>
        <w:t>Учебно-методические и материально-техническое обеспечение образовательного проце</w:t>
      </w:r>
      <w:r w:rsidRPr="001B4403">
        <w:rPr>
          <w:b/>
          <w:sz w:val="24"/>
          <w:szCs w:val="24"/>
        </w:rPr>
        <w:t>с</w:t>
      </w:r>
      <w:r w:rsidRPr="001B4403">
        <w:rPr>
          <w:b/>
          <w:sz w:val="24"/>
          <w:szCs w:val="24"/>
        </w:rPr>
        <w:t>са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iCs/>
          <w:sz w:val="24"/>
        </w:rPr>
        <w:t>Обществознание.</w:t>
      </w:r>
      <w:r w:rsidRPr="004D37AF">
        <w:rPr>
          <w:i/>
          <w:iCs/>
          <w:sz w:val="24"/>
        </w:rPr>
        <w:t xml:space="preserve"> </w:t>
      </w:r>
      <w:r w:rsidRPr="004D37AF">
        <w:rPr>
          <w:sz w:val="24"/>
        </w:rPr>
        <w:t>9 класс : учеб.  для  общеобразоват. учреждений / Л. Н. Боголюбов [и др.] ; под ред. Л. Н. Боголюбова, А. И. Матвеева ; Рос. акад. наук, Рос. акад. образования, изд-во «Пр</w:t>
      </w:r>
      <w:r w:rsidRPr="004D37AF">
        <w:rPr>
          <w:sz w:val="24"/>
        </w:rPr>
        <w:t>о</w:t>
      </w:r>
      <w:r w:rsidRPr="004D37AF">
        <w:rPr>
          <w:sz w:val="24"/>
        </w:rPr>
        <w:t>свещение». – М. : Просвещение, 2010.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iCs/>
          <w:sz w:val="24"/>
        </w:rPr>
        <w:t>Обществознание.</w:t>
      </w:r>
      <w:r w:rsidRPr="004D37AF">
        <w:rPr>
          <w:sz w:val="24"/>
        </w:rPr>
        <w:t xml:space="preserve"> 9 класс : </w:t>
      </w:r>
      <w:r w:rsidRPr="004D37AF">
        <w:rPr>
          <w:i/>
          <w:iCs/>
          <w:sz w:val="24"/>
        </w:rPr>
        <w:t xml:space="preserve"> </w:t>
      </w:r>
      <w:r w:rsidRPr="004D37AF">
        <w:rPr>
          <w:sz w:val="24"/>
        </w:rPr>
        <w:t>рабочая тетрадь для учащихся общеобразоват. учреждений / О. А. Котова, Т. Е. Лискова. – М. : Просвещ</w:t>
      </w:r>
      <w:r w:rsidRPr="004D37AF">
        <w:rPr>
          <w:sz w:val="24"/>
        </w:rPr>
        <w:t>е</w:t>
      </w:r>
      <w:r w:rsidRPr="004D37AF">
        <w:rPr>
          <w:sz w:val="24"/>
        </w:rPr>
        <w:t>ние, 2010.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 xml:space="preserve"> </w:t>
      </w:r>
      <w:r w:rsidRPr="004D37AF">
        <w:rPr>
          <w:iCs/>
          <w:sz w:val="24"/>
        </w:rPr>
        <w:t>Обществознание.</w:t>
      </w:r>
      <w:r w:rsidRPr="004D37AF">
        <w:rPr>
          <w:i/>
          <w:iCs/>
          <w:sz w:val="24"/>
        </w:rPr>
        <w:t xml:space="preserve"> </w:t>
      </w:r>
      <w:r w:rsidRPr="004D37AF">
        <w:rPr>
          <w:sz w:val="24"/>
        </w:rPr>
        <w:t>9 класс. Поурочные разработки : пособие для учителей  общеобразоват.  учреждений  /  Л. Н. Боголюбов  [и др.] ; под ред. Л. Н. Боголюбова, А. И. Матвеева. – М. : Пр</w:t>
      </w:r>
      <w:r w:rsidRPr="004D37AF">
        <w:rPr>
          <w:sz w:val="24"/>
        </w:rPr>
        <w:t>о</w:t>
      </w:r>
      <w:r w:rsidRPr="004D37AF">
        <w:rPr>
          <w:sz w:val="24"/>
        </w:rPr>
        <w:t>свещение, 2010.</w:t>
      </w:r>
    </w:p>
    <w:p w:rsidR="00C159A1" w:rsidRPr="004D37AF" w:rsidRDefault="00C159A1" w:rsidP="004D37AF">
      <w:pPr>
        <w:pStyle w:val="NoSpacing"/>
        <w:ind w:firstLine="540"/>
        <w:rPr>
          <w:b/>
          <w:bCs/>
          <w:sz w:val="24"/>
        </w:rPr>
      </w:pPr>
      <w:r w:rsidRPr="004D37AF">
        <w:rPr>
          <w:b/>
          <w:bCs/>
          <w:sz w:val="24"/>
        </w:rPr>
        <w:t>Дополнительная литература для учителя: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Вакуленко, В. А. Методическое пособие по интерактивным методам преподавания права в школе. – Изд. 2-е / В. А. Вакуленко, Е. С. Королькова, И. Е. Уколова. – М. : Новый учебник, 2004.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Гордеева, В. В. Правовое воспитание : 9–11 классы : разработки организационно-деятельностных игр / В. В. Гордеева. – Волгоград : Учитель, 2007.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Лазебникова, А. Ю. Современное школьное обществознание : метод. пособие для учителя с дидакт. материалами / А. Ю. Лазебникова. – М. : Школа-Пресс, 2000.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Мавлютова, Е. А. Основы правовых знаний. 8–11 классы. Интерактивные методы препод</w:t>
      </w:r>
      <w:r w:rsidRPr="004D37AF">
        <w:rPr>
          <w:sz w:val="24"/>
        </w:rPr>
        <w:t>а</w:t>
      </w:r>
      <w:r w:rsidRPr="004D37AF">
        <w:rPr>
          <w:sz w:val="24"/>
        </w:rPr>
        <w:t>вания права / Е. А. Мавлютова. – Волгоград : Учитель, 2009.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Путь подростка в правовом лабиринте / сост. Е. Н. Сорокина. – М. : Экстремум, 2007.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Прутченков, А. С. Свет мой, зеркальце, скажи… : метод. разработки социально-психолог. тренингов / А. С. Прутченков. – М. : Новая школа, 1996.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Прутченков, А. С. Наедине с собой. Психологические тесты и психотехнические упражн</w:t>
      </w:r>
      <w:r w:rsidRPr="004D37AF">
        <w:rPr>
          <w:sz w:val="24"/>
        </w:rPr>
        <w:t>е</w:t>
      </w:r>
      <w:r w:rsidRPr="004D37AF">
        <w:rPr>
          <w:sz w:val="24"/>
        </w:rPr>
        <w:t xml:space="preserve">ния для подростков и старшеклассников / А. С. Прутченков. – М. : Российское педагогическое агентство, 1996.  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Прутченков, А. С. Школа жизни : метод. разработки социально-психолог. тренинга / А. С. Прутченков. – М. : Международная Педаг</w:t>
      </w:r>
      <w:r w:rsidRPr="004D37AF">
        <w:rPr>
          <w:sz w:val="24"/>
        </w:rPr>
        <w:t>о</w:t>
      </w:r>
      <w:r w:rsidRPr="004D37AF">
        <w:rPr>
          <w:sz w:val="24"/>
        </w:rPr>
        <w:t>гическая Академия, 1998.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Кравченко, А. И. Введение в социологию : учеб. пособие для 10–11 кл. общеобразоват. учреждений / А. И. Кравченко. – М. : Просв</w:t>
      </w:r>
      <w:r w:rsidRPr="004D37AF">
        <w:rPr>
          <w:sz w:val="24"/>
        </w:rPr>
        <w:t>е</w:t>
      </w:r>
      <w:r w:rsidRPr="004D37AF">
        <w:rPr>
          <w:sz w:val="24"/>
        </w:rPr>
        <w:t>щение, 1996.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Кацубо, С. П. Изучаем право : практическое пособие для классных руководителей, социальных педагогов, учителей школ / С. П. Кац</w:t>
      </w:r>
      <w:r w:rsidRPr="004D37AF">
        <w:rPr>
          <w:sz w:val="24"/>
        </w:rPr>
        <w:t>у</w:t>
      </w:r>
      <w:r w:rsidRPr="004D37AF">
        <w:rPr>
          <w:sz w:val="24"/>
        </w:rPr>
        <w:t xml:space="preserve">бо, Н. А. Сивицкая. – М. : </w:t>
      </w:r>
      <w:r w:rsidRPr="004D37AF">
        <w:rPr>
          <w:caps/>
          <w:sz w:val="24"/>
        </w:rPr>
        <w:t>и</w:t>
      </w:r>
      <w:r w:rsidRPr="004D37AF">
        <w:rPr>
          <w:sz w:val="24"/>
        </w:rPr>
        <w:t xml:space="preserve">здательство деловой и учебной литературы, 2006. 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Суворова, Н. Г. Основы правовых знаний : 8–9 классы. Ч. 2. Методическое пособие для уч</w:t>
      </w:r>
      <w:r w:rsidRPr="004D37AF">
        <w:rPr>
          <w:sz w:val="24"/>
        </w:rPr>
        <w:t>и</w:t>
      </w:r>
      <w:r w:rsidRPr="004D37AF">
        <w:rPr>
          <w:sz w:val="24"/>
        </w:rPr>
        <w:t>теля. – Изд. 3-е, перераб. / Н. Г. Суворова. – М. : Новый учебник, 2007.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Сборник нормативных документов. Обществознание. Примерные программы по обществознанию : Федеральный компонент государс</w:t>
      </w:r>
      <w:r w:rsidRPr="004D37AF">
        <w:rPr>
          <w:sz w:val="24"/>
        </w:rPr>
        <w:t>т</w:t>
      </w:r>
      <w:r w:rsidRPr="004D37AF">
        <w:rPr>
          <w:sz w:val="24"/>
        </w:rPr>
        <w:t>венного стандарта. Федеральный базисный уче</w:t>
      </w:r>
      <w:r w:rsidRPr="004D37AF">
        <w:rPr>
          <w:sz w:val="24"/>
        </w:rPr>
        <w:t>б</w:t>
      </w:r>
      <w:r w:rsidRPr="004D37AF">
        <w:rPr>
          <w:sz w:val="24"/>
        </w:rPr>
        <w:t>ный план и примерные учебные планы. – М. : Дрофа, 2008.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Примерные программы основного общего образования. Обществознание. 5–9 классы. – М. : Просвещение, 2010.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Правовое воспитание школьников : 5–9 классы : конспекты занятий / сост. О. В. Летнева. – Волгоград : Учитель, 2006.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Правоведение: 9 класс. Международное гуманитарное право. Человек имеет право. Система конспектов занятий с нетрадиционными формами контроля : элективные курсы / авт.-сост. Н. И. Чеботарева. – Волгоград. : Учитель, 2007.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Обществознание. Право. Экономика : сб. материалов по реализации федерального компонента государственного стандарта общего о</w:t>
      </w:r>
      <w:r w:rsidRPr="004D37AF">
        <w:rPr>
          <w:sz w:val="24"/>
        </w:rPr>
        <w:t>б</w:t>
      </w:r>
      <w:r w:rsidRPr="004D37AF">
        <w:rPr>
          <w:sz w:val="24"/>
        </w:rPr>
        <w:t>разования в общеобразовательных учреждениях Волгоградской области / авт.-сост. Е. И. Колусева, Т. А. Корнева. – Волгоград : Учитель, 2006. – 123 с.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Гражданский кодекс Российской Федерации.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Кодекс об административных правонарушениях.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Конституция Российской Федерации.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Семейный кодекс РФ.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Трудовой кодекс РФ.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Александрова, И. Ю. Обществознание. Интенсивный курс / И. Ю. Александрова, В. В. Вл</w:t>
      </w:r>
      <w:r w:rsidRPr="004D37AF">
        <w:rPr>
          <w:sz w:val="24"/>
        </w:rPr>
        <w:t>а</w:t>
      </w:r>
      <w:r w:rsidRPr="004D37AF">
        <w:rPr>
          <w:sz w:val="24"/>
        </w:rPr>
        <w:t>димирова, Л. Ш. Лозовский. – М. : Айрис-Пресс, 2010.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Бахмутова, Л. С. Методика преподавания обществознания : учеб. пособие для студентов пед. высш. учеб. заведений : в 2 ч. / Л. С. Ба</w:t>
      </w:r>
      <w:r w:rsidRPr="004D37AF">
        <w:rPr>
          <w:sz w:val="24"/>
        </w:rPr>
        <w:t>х</w:t>
      </w:r>
      <w:r w:rsidRPr="004D37AF">
        <w:rPr>
          <w:sz w:val="24"/>
        </w:rPr>
        <w:t xml:space="preserve">мутова. – М. : Гуманит. ИЦ ВЛАДОС, 2001. 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Бекешев, К. А. Обществознание : учеб. пособие / К. А. Бекешев. – М. : Проспект, 2010.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 xml:space="preserve">Ибрагимов, Р. Ю. Сдаем основы социологии и политологии : для средн. профессион. образования / Р. Ю. Ибрагимов [и др.]. – Ростов н/Д. : Феникс, 2005. 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Лозовский, Л. Ш. Практикум по обществознанию : вопросы и ответы ; тесты с решениями / Л. Ш. Лозовский, Б. А. Райзберг. – М. : Рольф Айрис-Пресс, 2010.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Политика и право. Школьный практикум. 10–11 кл. : пособие для учащихся общеобразоват. учеб. заведений / авт.-сост. М. И. Шилобод, В. Ф. Кривошеев. – М. : Дрофа, 1997.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Сычев, А. А. Обществознание : учеб. пособие / А. А. Сычев. – М. : Альфа-М, ИНФРА-М, 2010.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Сидельникова, Т. Т. Политология : комментарии, схемы, афоризмы : учеб. пособие для студентов высш. учеб. заведений / Т. Т. Сидел</w:t>
      </w:r>
      <w:r w:rsidRPr="004D37AF">
        <w:rPr>
          <w:sz w:val="24"/>
        </w:rPr>
        <w:t>ь</w:t>
      </w:r>
      <w:r w:rsidRPr="004D37AF">
        <w:rPr>
          <w:sz w:val="24"/>
        </w:rPr>
        <w:t>никова, Д. А. Темникова, И. А. Шарагин. – М. : Г</w:t>
      </w:r>
      <w:r w:rsidRPr="004D37AF">
        <w:rPr>
          <w:sz w:val="24"/>
        </w:rPr>
        <w:t>у</w:t>
      </w:r>
      <w:r w:rsidRPr="004D37AF">
        <w:rPr>
          <w:sz w:val="24"/>
        </w:rPr>
        <w:t>манит. ИЦ ВЛАДОС, 1999.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Тюляева, Т. И. Обществознание : настольная книга учителя / Т. И. Тюляева. – М. : Астрель, 2010.</w:t>
      </w:r>
    </w:p>
    <w:p w:rsidR="00C159A1" w:rsidRPr="004D37AF" w:rsidRDefault="00C159A1" w:rsidP="004D37AF">
      <w:pPr>
        <w:pStyle w:val="NoSpacing"/>
        <w:ind w:firstLine="540"/>
        <w:rPr>
          <w:b/>
          <w:bCs/>
          <w:sz w:val="24"/>
        </w:rPr>
      </w:pPr>
      <w:r w:rsidRPr="004D37AF">
        <w:rPr>
          <w:b/>
          <w:bCs/>
          <w:sz w:val="24"/>
        </w:rPr>
        <w:t>Дополнительная литература для учащихся: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Домашек, Е. В. Школьный справочник по обществознанию / Е. В. Домашек. – Ростов н/Д. : Феникс, 2010.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 xml:space="preserve">Дыдко, С. Н.  Обществознание.  8–11  классы : справ.  материалы  / </w:t>
      </w:r>
      <w:r w:rsidRPr="004D37AF">
        <w:rPr>
          <w:sz w:val="24"/>
        </w:rPr>
        <w:br/>
        <w:t>С. Н. Дыдко. – М. : АСТ : Астрель : ПолиграфИздат, 2010.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Иоффе, А. Н. Обществознание. 9 класс : справ. материалы / А. Н. Иоффе, О. В. Кишенкова. – М. : АСТ : Хорвест : Астрель, 2006.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Сазонова, Г. Г. Обществознание в таблицах и схемах / Г. Г. Сазонова. – М. : Виктория Плюс, 2007.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Обществознание. 9 класс : тесты и тренировочные упражнения / авт.-сост. О. А. Северина. – Волгоград : Учитель, 2008.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Лопухов, А. М. Словарь  терминов  и  понятий  по  обществознанию  / А. М. Лопухов. – М. :  Айрис-Пресс, 2010.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  <w:r w:rsidRPr="004D37AF">
        <w:rPr>
          <w:sz w:val="24"/>
        </w:rPr>
        <w:t>Чернышева, О. А. Обществознание. 9 класс. Подготовка к ГИА-2010 / О. А. Чернышева, Р. В. Пазин. – М. : Легион, 2009.</w:t>
      </w:r>
    </w:p>
    <w:p w:rsidR="00C159A1" w:rsidRPr="004D37AF" w:rsidRDefault="00C159A1" w:rsidP="004D37AF">
      <w:pPr>
        <w:pStyle w:val="NoSpacing"/>
        <w:ind w:firstLine="540"/>
        <w:rPr>
          <w:sz w:val="24"/>
        </w:rPr>
      </w:pPr>
    </w:p>
    <w:p w:rsidR="00C159A1" w:rsidRPr="004D37AF" w:rsidRDefault="00C159A1" w:rsidP="004D37AF">
      <w:pPr>
        <w:pStyle w:val="NoSpacing"/>
        <w:ind w:firstLine="540"/>
        <w:rPr>
          <w:sz w:val="24"/>
        </w:rPr>
      </w:pPr>
    </w:p>
    <w:p w:rsidR="00C159A1" w:rsidRPr="004D37AF" w:rsidRDefault="00C159A1" w:rsidP="004D37AF">
      <w:pPr>
        <w:pStyle w:val="NoSpacing"/>
        <w:ind w:firstLine="540"/>
      </w:pPr>
    </w:p>
    <w:p w:rsidR="00C159A1" w:rsidRPr="004D37AF" w:rsidRDefault="00C159A1" w:rsidP="004D37AF">
      <w:pPr>
        <w:pStyle w:val="NoSpacing"/>
        <w:ind w:firstLine="540"/>
      </w:pPr>
    </w:p>
    <w:sectPr w:rsidR="00C159A1" w:rsidRPr="004D37AF" w:rsidSect="001B4403">
      <w:pgSz w:w="16838" w:h="11906" w:orient="landscape"/>
      <w:pgMar w:top="125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A50DB"/>
    <w:multiLevelType w:val="hybridMultilevel"/>
    <w:tmpl w:val="2F1E0D02"/>
    <w:lvl w:ilvl="0" w:tplc="2132D01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3860"/>
    <w:multiLevelType w:val="hybridMultilevel"/>
    <w:tmpl w:val="E46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7D11FA"/>
    <w:multiLevelType w:val="hybridMultilevel"/>
    <w:tmpl w:val="A77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32A13"/>
    <w:multiLevelType w:val="hybridMultilevel"/>
    <w:tmpl w:val="87288724"/>
    <w:lvl w:ilvl="0" w:tplc="4BAEBCD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0C75A7"/>
    <w:multiLevelType w:val="hybridMultilevel"/>
    <w:tmpl w:val="628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49339A"/>
    <w:multiLevelType w:val="hybridMultilevel"/>
    <w:tmpl w:val="FA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518B8"/>
    <w:multiLevelType w:val="hybridMultilevel"/>
    <w:tmpl w:val="173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A80"/>
    <w:rsid w:val="00003B5A"/>
    <w:rsid w:val="00010660"/>
    <w:rsid w:val="00021713"/>
    <w:rsid w:val="000218B0"/>
    <w:rsid w:val="00033933"/>
    <w:rsid w:val="000358CD"/>
    <w:rsid w:val="000435DB"/>
    <w:rsid w:val="00052AA8"/>
    <w:rsid w:val="000565FA"/>
    <w:rsid w:val="00060DD5"/>
    <w:rsid w:val="000659A8"/>
    <w:rsid w:val="00067A89"/>
    <w:rsid w:val="000741E7"/>
    <w:rsid w:val="000841C4"/>
    <w:rsid w:val="00093E8A"/>
    <w:rsid w:val="000A0838"/>
    <w:rsid w:val="000A1691"/>
    <w:rsid w:val="000A768F"/>
    <w:rsid w:val="000C2BAB"/>
    <w:rsid w:val="000C3E11"/>
    <w:rsid w:val="000D2117"/>
    <w:rsid w:val="000D3DC4"/>
    <w:rsid w:val="000D4596"/>
    <w:rsid w:val="000E1296"/>
    <w:rsid w:val="000E38EF"/>
    <w:rsid w:val="000F2263"/>
    <w:rsid w:val="000F291D"/>
    <w:rsid w:val="000F5134"/>
    <w:rsid w:val="00113FE9"/>
    <w:rsid w:val="00114637"/>
    <w:rsid w:val="001172FE"/>
    <w:rsid w:val="00117DCA"/>
    <w:rsid w:val="00124109"/>
    <w:rsid w:val="00126B58"/>
    <w:rsid w:val="00132362"/>
    <w:rsid w:val="00135C80"/>
    <w:rsid w:val="00144D8E"/>
    <w:rsid w:val="00147AF2"/>
    <w:rsid w:val="001516CB"/>
    <w:rsid w:val="00154427"/>
    <w:rsid w:val="0015497D"/>
    <w:rsid w:val="00160DD7"/>
    <w:rsid w:val="001711B9"/>
    <w:rsid w:val="00173119"/>
    <w:rsid w:val="001A6502"/>
    <w:rsid w:val="001B4403"/>
    <w:rsid w:val="001C7237"/>
    <w:rsid w:val="001D1746"/>
    <w:rsid w:val="001D1953"/>
    <w:rsid w:val="001D3A92"/>
    <w:rsid w:val="001E7B2D"/>
    <w:rsid w:val="001F0873"/>
    <w:rsid w:val="00202AB0"/>
    <w:rsid w:val="00213826"/>
    <w:rsid w:val="0021600F"/>
    <w:rsid w:val="002326B2"/>
    <w:rsid w:val="00244CA5"/>
    <w:rsid w:val="00261E5C"/>
    <w:rsid w:val="00274C64"/>
    <w:rsid w:val="00292B6E"/>
    <w:rsid w:val="002A2093"/>
    <w:rsid w:val="002A675F"/>
    <w:rsid w:val="002B05D9"/>
    <w:rsid w:val="002C1088"/>
    <w:rsid w:val="002D58A3"/>
    <w:rsid w:val="002F129B"/>
    <w:rsid w:val="00303B62"/>
    <w:rsid w:val="00306474"/>
    <w:rsid w:val="003121B0"/>
    <w:rsid w:val="00312B02"/>
    <w:rsid w:val="003234FF"/>
    <w:rsid w:val="00330877"/>
    <w:rsid w:val="003310C1"/>
    <w:rsid w:val="00333A3E"/>
    <w:rsid w:val="00351215"/>
    <w:rsid w:val="003609BF"/>
    <w:rsid w:val="00360D89"/>
    <w:rsid w:val="003857A1"/>
    <w:rsid w:val="0039416F"/>
    <w:rsid w:val="00395040"/>
    <w:rsid w:val="00395503"/>
    <w:rsid w:val="003C2157"/>
    <w:rsid w:val="003C2F4D"/>
    <w:rsid w:val="003D08AE"/>
    <w:rsid w:val="003D0DAB"/>
    <w:rsid w:val="003F0A7C"/>
    <w:rsid w:val="003F1CB3"/>
    <w:rsid w:val="003F648D"/>
    <w:rsid w:val="00404661"/>
    <w:rsid w:val="004107A8"/>
    <w:rsid w:val="00410859"/>
    <w:rsid w:val="004174B4"/>
    <w:rsid w:val="00421137"/>
    <w:rsid w:val="00425194"/>
    <w:rsid w:val="00431316"/>
    <w:rsid w:val="00440A73"/>
    <w:rsid w:val="00443C05"/>
    <w:rsid w:val="00446824"/>
    <w:rsid w:val="0045212D"/>
    <w:rsid w:val="004600CD"/>
    <w:rsid w:val="00460EEC"/>
    <w:rsid w:val="00464A2D"/>
    <w:rsid w:val="0048532E"/>
    <w:rsid w:val="00487F37"/>
    <w:rsid w:val="00492958"/>
    <w:rsid w:val="00492A47"/>
    <w:rsid w:val="004A24F0"/>
    <w:rsid w:val="004B121E"/>
    <w:rsid w:val="004B178C"/>
    <w:rsid w:val="004B57C3"/>
    <w:rsid w:val="004C66CF"/>
    <w:rsid w:val="004D37AF"/>
    <w:rsid w:val="004D5843"/>
    <w:rsid w:val="005042BD"/>
    <w:rsid w:val="00533A9D"/>
    <w:rsid w:val="00541944"/>
    <w:rsid w:val="005419D1"/>
    <w:rsid w:val="00543849"/>
    <w:rsid w:val="00551567"/>
    <w:rsid w:val="00554EAB"/>
    <w:rsid w:val="00567795"/>
    <w:rsid w:val="00572EF8"/>
    <w:rsid w:val="005875C0"/>
    <w:rsid w:val="00590847"/>
    <w:rsid w:val="005912EF"/>
    <w:rsid w:val="00593192"/>
    <w:rsid w:val="005B08E7"/>
    <w:rsid w:val="005B37EC"/>
    <w:rsid w:val="005B4043"/>
    <w:rsid w:val="005C326E"/>
    <w:rsid w:val="005C4043"/>
    <w:rsid w:val="005C58B6"/>
    <w:rsid w:val="005D01B9"/>
    <w:rsid w:val="005D2F7D"/>
    <w:rsid w:val="005D5439"/>
    <w:rsid w:val="005E29BA"/>
    <w:rsid w:val="005E7992"/>
    <w:rsid w:val="00602538"/>
    <w:rsid w:val="00602EF9"/>
    <w:rsid w:val="00620120"/>
    <w:rsid w:val="0062660A"/>
    <w:rsid w:val="006404E7"/>
    <w:rsid w:val="00644DDA"/>
    <w:rsid w:val="0064642D"/>
    <w:rsid w:val="006501E9"/>
    <w:rsid w:val="00656EF7"/>
    <w:rsid w:val="00657324"/>
    <w:rsid w:val="0066717B"/>
    <w:rsid w:val="0067325E"/>
    <w:rsid w:val="00681BEE"/>
    <w:rsid w:val="00692AE4"/>
    <w:rsid w:val="006A37FC"/>
    <w:rsid w:val="006B2451"/>
    <w:rsid w:val="006C6A80"/>
    <w:rsid w:val="006D2AC0"/>
    <w:rsid w:val="006E40E8"/>
    <w:rsid w:val="00700253"/>
    <w:rsid w:val="00703799"/>
    <w:rsid w:val="00703A4F"/>
    <w:rsid w:val="00711896"/>
    <w:rsid w:val="00716A5F"/>
    <w:rsid w:val="0072275E"/>
    <w:rsid w:val="0074285B"/>
    <w:rsid w:val="00760A50"/>
    <w:rsid w:val="00780596"/>
    <w:rsid w:val="007821F6"/>
    <w:rsid w:val="00791BF1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803307"/>
    <w:rsid w:val="00814248"/>
    <w:rsid w:val="008366B1"/>
    <w:rsid w:val="008426D9"/>
    <w:rsid w:val="00847A1D"/>
    <w:rsid w:val="0085476A"/>
    <w:rsid w:val="00854850"/>
    <w:rsid w:val="00855363"/>
    <w:rsid w:val="00860DB9"/>
    <w:rsid w:val="00871F69"/>
    <w:rsid w:val="00875FAB"/>
    <w:rsid w:val="008902A7"/>
    <w:rsid w:val="008977EA"/>
    <w:rsid w:val="008A37E5"/>
    <w:rsid w:val="008A5A93"/>
    <w:rsid w:val="008C00C7"/>
    <w:rsid w:val="008C6E40"/>
    <w:rsid w:val="008D129D"/>
    <w:rsid w:val="008D3151"/>
    <w:rsid w:val="008E144A"/>
    <w:rsid w:val="008E4912"/>
    <w:rsid w:val="008F067D"/>
    <w:rsid w:val="008F0D47"/>
    <w:rsid w:val="00903FAF"/>
    <w:rsid w:val="00913465"/>
    <w:rsid w:val="0091708D"/>
    <w:rsid w:val="00921D8F"/>
    <w:rsid w:val="009418B1"/>
    <w:rsid w:val="009535BF"/>
    <w:rsid w:val="009601ED"/>
    <w:rsid w:val="00963B83"/>
    <w:rsid w:val="0096697C"/>
    <w:rsid w:val="009747DA"/>
    <w:rsid w:val="009749C5"/>
    <w:rsid w:val="009868FF"/>
    <w:rsid w:val="009A088F"/>
    <w:rsid w:val="009A349A"/>
    <w:rsid w:val="009A56FB"/>
    <w:rsid w:val="009B22DD"/>
    <w:rsid w:val="009D3BFB"/>
    <w:rsid w:val="009D6BBD"/>
    <w:rsid w:val="009E2E1F"/>
    <w:rsid w:val="009F1739"/>
    <w:rsid w:val="009F51F3"/>
    <w:rsid w:val="00A03496"/>
    <w:rsid w:val="00A12002"/>
    <w:rsid w:val="00A26202"/>
    <w:rsid w:val="00A27637"/>
    <w:rsid w:val="00A3220C"/>
    <w:rsid w:val="00A52757"/>
    <w:rsid w:val="00A54F2F"/>
    <w:rsid w:val="00A565FD"/>
    <w:rsid w:val="00A70972"/>
    <w:rsid w:val="00A7106A"/>
    <w:rsid w:val="00A756D0"/>
    <w:rsid w:val="00A77812"/>
    <w:rsid w:val="00A83774"/>
    <w:rsid w:val="00A8383A"/>
    <w:rsid w:val="00A83C04"/>
    <w:rsid w:val="00AB28C7"/>
    <w:rsid w:val="00AB7E8E"/>
    <w:rsid w:val="00AC43E7"/>
    <w:rsid w:val="00AD0E52"/>
    <w:rsid w:val="00AD113D"/>
    <w:rsid w:val="00AD2816"/>
    <w:rsid w:val="00AD2E83"/>
    <w:rsid w:val="00AE50EC"/>
    <w:rsid w:val="00AE785A"/>
    <w:rsid w:val="00AF6DC9"/>
    <w:rsid w:val="00B01F2A"/>
    <w:rsid w:val="00B17BB4"/>
    <w:rsid w:val="00B21805"/>
    <w:rsid w:val="00B3399D"/>
    <w:rsid w:val="00B364E4"/>
    <w:rsid w:val="00B368BE"/>
    <w:rsid w:val="00B37A4C"/>
    <w:rsid w:val="00B7421E"/>
    <w:rsid w:val="00B765AD"/>
    <w:rsid w:val="00B80847"/>
    <w:rsid w:val="00B86D5E"/>
    <w:rsid w:val="00B90D01"/>
    <w:rsid w:val="00B92A68"/>
    <w:rsid w:val="00BB12CA"/>
    <w:rsid w:val="00BB2131"/>
    <w:rsid w:val="00BC3C2A"/>
    <w:rsid w:val="00BC44F6"/>
    <w:rsid w:val="00BC791A"/>
    <w:rsid w:val="00BC7FB7"/>
    <w:rsid w:val="00BD135A"/>
    <w:rsid w:val="00BF2E7E"/>
    <w:rsid w:val="00BF63B8"/>
    <w:rsid w:val="00C051AF"/>
    <w:rsid w:val="00C14085"/>
    <w:rsid w:val="00C14235"/>
    <w:rsid w:val="00C159A1"/>
    <w:rsid w:val="00C17E96"/>
    <w:rsid w:val="00C21C7C"/>
    <w:rsid w:val="00C22009"/>
    <w:rsid w:val="00C242C1"/>
    <w:rsid w:val="00C323E7"/>
    <w:rsid w:val="00C365F7"/>
    <w:rsid w:val="00C471A5"/>
    <w:rsid w:val="00C51552"/>
    <w:rsid w:val="00C65FA8"/>
    <w:rsid w:val="00C87C9E"/>
    <w:rsid w:val="00CA2B91"/>
    <w:rsid w:val="00CA4F4B"/>
    <w:rsid w:val="00CC7BB9"/>
    <w:rsid w:val="00CD399C"/>
    <w:rsid w:val="00CD6D54"/>
    <w:rsid w:val="00CF61BE"/>
    <w:rsid w:val="00D017CB"/>
    <w:rsid w:val="00D13B90"/>
    <w:rsid w:val="00D16DEF"/>
    <w:rsid w:val="00D25B9D"/>
    <w:rsid w:val="00D25F44"/>
    <w:rsid w:val="00D36FC4"/>
    <w:rsid w:val="00D41A4F"/>
    <w:rsid w:val="00D47748"/>
    <w:rsid w:val="00D550C8"/>
    <w:rsid w:val="00D73277"/>
    <w:rsid w:val="00D7540E"/>
    <w:rsid w:val="00D8039F"/>
    <w:rsid w:val="00D84565"/>
    <w:rsid w:val="00DA135E"/>
    <w:rsid w:val="00DA6FCF"/>
    <w:rsid w:val="00DC5E6E"/>
    <w:rsid w:val="00DD1028"/>
    <w:rsid w:val="00DD28E4"/>
    <w:rsid w:val="00DD764E"/>
    <w:rsid w:val="00DE1038"/>
    <w:rsid w:val="00DF5697"/>
    <w:rsid w:val="00DF6333"/>
    <w:rsid w:val="00DF7EEB"/>
    <w:rsid w:val="00E13F24"/>
    <w:rsid w:val="00E14385"/>
    <w:rsid w:val="00E20B20"/>
    <w:rsid w:val="00E260BE"/>
    <w:rsid w:val="00E275C5"/>
    <w:rsid w:val="00E46CF6"/>
    <w:rsid w:val="00E60EC6"/>
    <w:rsid w:val="00E6269C"/>
    <w:rsid w:val="00E806D6"/>
    <w:rsid w:val="00E837D8"/>
    <w:rsid w:val="00E93821"/>
    <w:rsid w:val="00EA6A75"/>
    <w:rsid w:val="00EB14BF"/>
    <w:rsid w:val="00EB5FF7"/>
    <w:rsid w:val="00EC23F6"/>
    <w:rsid w:val="00EE058F"/>
    <w:rsid w:val="00EE651F"/>
    <w:rsid w:val="00EF0806"/>
    <w:rsid w:val="00F03174"/>
    <w:rsid w:val="00F077E4"/>
    <w:rsid w:val="00F13CE2"/>
    <w:rsid w:val="00F6775B"/>
    <w:rsid w:val="00F813A4"/>
    <w:rsid w:val="00F81E11"/>
    <w:rsid w:val="00F84705"/>
    <w:rsid w:val="00F97A59"/>
    <w:rsid w:val="00FA3B7A"/>
    <w:rsid w:val="00FA646E"/>
    <w:rsid w:val="00FB115F"/>
    <w:rsid w:val="00FE4CFD"/>
    <w:rsid w:val="00FE4F27"/>
    <w:rsid w:val="00FF3B91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6A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C6A80"/>
    <w:pPr>
      <w:ind w:left="720"/>
      <w:contextualSpacing/>
    </w:pPr>
  </w:style>
  <w:style w:type="character" w:customStyle="1" w:styleId="c0">
    <w:name w:val="c0"/>
    <w:basedOn w:val="DefaultParagraphFont"/>
    <w:uiPriority w:val="99"/>
    <w:rsid w:val="006C6A80"/>
    <w:rPr>
      <w:rFonts w:cs="Times New Roman"/>
    </w:rPr>
  </w:style>
  <w:style w:type="character" w:customStyle="1" w:styleId="grame">
    <w:name w:val="grame"/>
    <w:basedOn w:val="DefaultParagraphFont"/>
    <w:uiPriority w:val="99"/>
    <w:rsid w:val="006C6A80"/>
    <w:rPr>
      <w:rFonts w:cs="Times New Roman"/>
    </w:rPr>
  </w:style>
  <w:style w:type="paragraph" w:styleId="NormalWeb">
    <w:name w:val="Normal (Web)"/>
    <w:basedOn w:val="Normal"/>
    <w:uiPriority w:val="99"/>
    <w:rsid w:val="00C65F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Normal"/>
    <w:uiPriority w:val="99"/>
    <w:rsid w:val="00C65F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8">
    <w:name w:val="c18"/>
    <w:basedOn w:val="DefaultParagraphFont"/>
    <w:uiPriority w:val="99"/>
    <w:rsid w:val="00C65FA8"/>
    <w:rPr>
      <w:rFonts w:cs="Times New Roman"/>
    </w:rPr>
  </w:style>
  <w:style w:type="paragraph" w:customStyle="1" w:styleId="c36">
    <w:name w:val="c36"/>
    <w:basedOn w:val="Normal"/>
    <w:uiPriority w:val="99"/>
    <w:rsid w:val="00C65F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9">
    <w:name w:val="c59"/>
    <w:basedOn w:val="Normal"/>
    <w:uiPriority w:val="99"/>
    <w:rsid w:val="00C65F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516C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16CB"/>
    <w:rPr>
      <w:rFonts w:ascii="Calibri" w:eastAsia="Times New Roman" w:hAnsi="Calibri" w:cs="Times New Roman"/>
      <w:sz w:val="16"/>
      <w:szCs w:val="16"/>
    </w:rPr>
  </w:style>
  <w:style w:type="paragraph" w:customStyle="1" w:styleId="ParagraphStyle">
    <w:name w:val="Paragraph Style"/>
    <w:uiPriority w:val="99"/>
    <w:rsid w:val="00C87C9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15</Pages>
  <Words>6042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Ирина_Влад</cp:lastModifiedBy>
  <cp:revision>18</cp:revision>
  <cp:lastPrinted>2016-09-07T22:24:00Z</cp:lastPrinted>
  <dcterms:created xsi:type="dcterms:W3CDTF">2016-08-05T11:35:00Z</dcterms:created>
  <dcterms:modified xsi:type="dcterms:W3CDTF">2021-05-05T19:35:00Z</dcterms:modified>
</cp:coreProperties>
</file>