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8" w:rsidRPr="00EB54ED" w:rsidRDefault="00A353E8" w:rsidP="00EB54E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Рабочая программа учебного курса по обществознанию для 10 - 11 классов составлена на основе: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(№ 273 - ФЗ от 29.12.2012);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(утвержденного приказом МОНРФ от 17.12.2010 года №1897 с внесенными изменениями от 31.12.2015г., № 1577)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Приказа Минпросвещения России «О федеральном перечне учебников, рекомендуемых к использованию при реализации имеющих гос</w:t>
      </w:r>
      <w:r w:rsidRPr="00EB54ED">
        <w:rPr>
          <w:rFonts w:ascii="Times New Roman" w:hAnsi="Times New Roman"/>
          <w:sz w:val="24"/>
          <w:szCs w:val="24"/>
        </w:rPr>
        <w:t>у</w:t>
      </w:r>
      <w:r w:rsidRPr="00EB54ED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образования» от 28.12.2018 N 345 (ред. от 08.05.2019)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Сан ПиН 2.4.2. 2821 – 10 «Санитарно-эпидемиологические требования к условиям и организации обучения в общеобразовательных учре</w:t>
      </w:r>
      <w:r w:rsidRPr="00EB54ED">
        <w:rPr>
          <w:rFonts w:ascii="Times New Roman" w:hAnsi="Times New Roman"/>
          <w:sz w:val="24"/>
          <w:szCs w:val="24"/>
        </w:rPr>
        <w:t>ж</w:t>
      </w:r>
      <w:r w:rsidRPr="00EB54ED">
        <w:rPr>
          <w:rFonts w:ascii="Times New Roman" w:hAnsi="Times New Roman"/>
          <w:sz w:val="24"/>
          <w:szCs w:val="24"/>
        </w:rPr>
        <w:t xml:space="preserve">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B54ED">
          <w:rPr>
            <w:rFonts w:ascii="Times New Roman" w:hAnsi="Times New Roman"/>
            <w:sz w:val="24"/>
            <w:szCs w:val="24"/>
          </w:rPr>
          <w:t>2010 г</w:t>
        </w:r>
      </w:smartTag>
      <w:r w:rsidRPr="00EB54ED">
        <w:rPr>
          <w:rFonts w:ascii="Times New Roman" w:hAnsi="Times New Roman"/>
          <w:sz w:val="24"/>
          <w:szCs w:val="24"/>
        </w:rPr>
        <w:t>. № 189, зарег</w:t>
      </w:r>
      <w:r w:rsidRPr="00EB54ED">
        <w:rPr>
          <w:rFonts w:ascii="Times New Roman" w:hAnsi="Times New Roman"/>
          <w:sz w:val="24"/>
          <w:szCs w:val="24"/>
        </w:rPr>
        <w:t>и</w:t>
      </w:r>
      <w:r w:rsidRPr="00EB54ED">
        <w:rPr>
          <w:rFonts w:ascii="Times New Roman" w:hAnsi="Times New Roman"/>
          <w:sz w:val="24"/>
          <w:szCs w:val="24"/>
        </w:rPr>
        <w:t>стрированным в Минюсте России 3 марта 2011г., регистрационный номер 19993);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положения о рабочей п</w:t>
      </w:r>
      <w:r>
        <w:rPr>
          <w:rFonts w:ascii="Times New Roman" w:hAnsi="Times New Roman"/>
          <w:sz w:val="24"/>
          <w:szCs w:val="24"/>
        </w:rPr>
        <w:t xml:space="preserve">рограмме учителя МКОУ </w:t>
      </w:r>
      <w:r w:rsidRPr="00EB54ED">
        <w:rPr>
          <w:rFonts w:ascii="Times New Roman" w:hAnsi="Times New Roman"/>
          <w:sz w:val="24"/>
          <w:szCs w:val="24"/>
        </w:rPr>
        <w:t>Новохайская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EB54ED">
        <w:rPr>
          <w:rFonts w:ascii="Times New Roman" w:hAnsi="Times New Roman"/>
          <w:sz w:val="24"/>
          <w:szCs w:val="24"/>
        </w:rPr>
        <w:t>.</w:t>
      </w:r>
    </w:p>
    <w:p w:rsidR="00A353E8" w:rsidRPr="00EB54ED" w:rsidRDefault="00A353E8" w:rsidP="00EB54ED">
      <w:pPr>
        <w:spacing w:after="0" w:line="240" w:lineRule="auto"/>
        <w:ind w:firstLine="539"/>
        <w:rPr>
          <w:rFonts w:ascii="Times New Roman" w:hAnsi="Times New Roman"/>
          <w:i/>
          <w:sz w:val="24"/>
          <w:szCs w:val="24"/>
        </w:rPr>
      </w:pPr>
      <w:r w:rsidRPr="00EB54ED">
        <w:rPr>
          <w:rFonts w:ascii="Times New Roman" w:hAnsi="Times New Roman"/>
          <w:b/>
          <w:sz w:val="24"/>
          <w:szCs w:val="24"/>
        </w:rPr>
        <w:t>Цели и задачи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 и задач: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4ED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EB54ED">
        <w:rPr>
          <w:rFonts w:ascii="Times New Roman" w:hAnsi="Times New Roman"/>
          <w:b/>
          <w:sz w:val="24"/>
          <w:szCs w:val="24"/>
        </w:rPr>
        <w:t xml:space="preserve">, </w:t>
      </w:r>
      <w:r w:rsidRPr="00EB54ED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учебным планом МКОУ </w:t>
      </w:r>
      <w:r w:rsidRPr="00EB54ED">
        <w:rPr>
          <w:rFonts w:ascii="Times New Roman" w:hAnsi="Times New Roman"/>
          <w:sz w:val="24"/>
          <w:szCs w:val="24"/>
        </w:rPr>
        <w:t>Новохайская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школа</w:t>
      </w:r>
      <w:r w:rsidRPr="00EB54ED">
        <w:rPr>
          <w:rFonts w:ascii="Times New Roman" w:hAnsi="Times New Roman"/>
          <w:sz w:val="24"/>
          <w:szCs w:val="24"/>
        </w:rPr>
        <w:t xml:space="preserve"> «Обществознание» входит в состав учебных предметов, обязательных для изучения на уровне среднего общего образования и рассчитана на 70 часа в 10 классе и 68 часов в 11 классе (по 2 ч. в неделю).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В результате изучения обществознания (включая экономику и право) на базовом уровне </w:t>
      </w:r>
      <w:r w:rsidRPr="00EB54ED">
        <w:rPr>
          <w:rFonts w:ascii="Times New Roman" w:hAnsi="Times New Roman"/>
          <w:b/>
          <w:sz w:val="24"/>
          <w:szCs w:val="24"/>
        </w:rPr>
        <w:t>ученик должен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 w:rsidRPr="00EB54ED">
        <w:rPr>
          <w:rFonts w:ascii="Times New Roman" w:hAnsi="Times New Roman"/>
          <w:color w:val="000000"/>
          <w:sz w:val="24"/>
          <w:szCs w:val="24"/>
        </w:rPr>
        <w:t>:</w:t>
      </w:r>
    </w:p>
    <w:p w:rsidR="00A353E8" w:rsidRPr="00EB54ED" w:rsidRDefault="00A353E8" w:rsidP="00EB54ED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353E8" w:rsidRPr="00EB54ED" w:rsidRDefault="00A353E8" w:rsidP="00EB54ED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A353E8" w:rsidRPr="00EB54ED" w:rsidRDefault="00A353E8" w:rsidP="00EB54ED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A353E8" w:rsidRPr="00EB54ED" w:rsidRDefault="00A353E8" w:rsidP="00EB54ED">
      <w:pPr>
        <w:tabs>
          <w:tab w:val="left" w:pos="0"/>
          <w:tab w:val="left" w:pos="108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особенности социально-гуманитарного познания.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EB54ED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 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-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b/>
          <w:sz w:val="24"/>
          <w:szCs w:val="24"/>
        </w:rPr>
        <w:t xml:space="preserve">- </w:t>
      </w:r>
      <w:r w:rsidRPr="00EB54ED">
        <w:rPr>
          <w:rFonts w:ascii="Times New Roman" w:hAnsi="Times New Roman"/>
          <w:sz w:val="24"/>
          <w:szCs w:val="24"/>
        </w:rPr>
        <w:t>подготовитьустное выступление, творческую работу по социальной проблематике;</w:t>
      </w:r>
    </w:p>
    <w:p w:rsidR="00A353E8" w:rsidRPr="00EB54ED" w:rsidRDefault="00A353E8" w:rsidP="00EB54ED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применятьсоциально-экономические и гуманитарные знанияв процессе решения   познавательных задач по актуальным социальным проблемам.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 - успешного выполнения типичных социальных ролей; сознательного взаимодействия с различными социальными институтами; 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- совершенствования собственной познавательной деятельности; 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4ED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предвидения    возможных последствий определенных социальных действий;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 xml:space="preserve">- оценки происходящих событий и поведения людей с точки зрения морали и права;                                                       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A353E8" w:rsidRPr="00EB54ED" w:rsidRDefault="00A353E8" w:rsidP="00EB54E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353E8" w:rsidRPr="00EB54ED" w:rsidRDefault="00A353E8" w:rsidP="00EB54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Рабочая программа по обществознанию (включая экономику и право) для 10-11 классов составлена на основе федерального компонента г</w:t>
      </w:r>
      <w:r w:rsidRPr="00EB54ED">
        <w:rPr>
          <w:rFonts w:ascii="Times New Roman" w:hAnsi="Times New Roman"/>
          <w:sz w:val="24"/>
          <w:szCs w:val="24"/>
        </w:rPr>
        <w:t>о</w:t>
      </w:r>
      <w:r w:rsidRPr="00EB54ED">
        <w:rPr>
          <w:rFonts w:ascii="Times New Roman" w:hAnsi="Times New Roman"/>
          <w:sz w:val="24"/>
          <w:szCs w:val="24"/>
        </w:rPr>
        <w:t>сударственного стандарта среднего общего образования на базовом уровне в соответствии с Программой общеобразовательных учреждений по обществознанию 6-11 классы» под ред.Л.Н. Боголюбова, Н.И. Городецкой. Обучение ведется по учебникам «Обществознание.  10класс». Баз</w:t>
      </w:r>
      <w:r w:rsidRPr="00EB54ED">
        <w:rPr>
          <w:rFonts w:ascii="Times New Roman" w:hAnsi="Times New Roman"/>
          <w:sz w:val="24"/>
          <w:szCs w:val="24"/>
        </w:rPr>
        <w:t>о</w:t>
      </w:r>
      <w:r w:rsidRPr="00EB54ED">
        <w:rPr>
          <w:rFonts w:ascii="Times New Roman" w:hAnsi="Times New Roman"/>
          <w:sz w:val="24"/>
          <w:szCs w:val="24"/>
        </w:rPr>
        <w:t xml:space="preserve">вый уровень.  Автор: Л. Н. Боголюбов. 7-е издание, М.: Просвещение, 2018; «Обществознание.  11 класс». Базовый уровень.  Автор: Л. Н. М.: Просвещение, 2017; </w:t>
      </w:r>
    </w:p>
    <w:p w:rsidR="00A353E8" w:rsidRPr="00EB54ED" w:rsidRDefault="00A353E8" w:rsidP="00EB54ED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54ED">
        <w:rPr>
          <w:rFonts w:ascii="Times New Roman" w:hAnsi="Times New Roman"/>
          <w:sz w:val="24"/>
          <w:szCs w:val="24"/>
        </w:rPr>
        <w:t>Виды и формы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4ED">
        <w:rPr>
          <w:rFonts w:ascii="Times New Roman" w:hAnsi="Times New Roman"/>
          <w:sz w:val="24"/>
          <w:szCs w:val="24"/>
        </w:rPr>
        <w:t>составление схем, таблиц; фронтальный опрос, работа с источниками и их анализ, творческие работы, составление презентаций, контрольные работы, тестовые работы. Для оценки достижений учащихся проведены промежуточные и итоговые контрольные р</w:t>
      </w:r>
      <w:r w:rsidRPr="00EB54ED">
        <w:rPr>
          <w:rFonts w:ascii="Times New Roman" w:hAnsi="Times New Roman"/>
          <w:sz w:val="24"/>
          <w:szCs w:val="24"/>
        </w:rPr>
        <w:t>а</w:t>
      </w:r>
      <w:r w:rsidRPr="00EB54ED">
        <w:rPr>
          <w:rFonts w:ascii="Times New Roman" w:hAnsi="Times New Roman"/>
          <w:sz w:val="24"/>
          <w:szCs w:val="24"/>
        </w:rPr>
        <w:t>боты в форме тестов.</w:t>
      </w:r>
    </w:p>
    <w:p w:rsidR="00A353E8" w:rsidRPr="00EB54ED" w:rsidRDefault="00A353E8" w:rsidP="00EB54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A353E8" w:rsidRPr="00EB54ED" w:rsidRDefault="00A353E8" w:rsidP="00EB54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A353E8" w:rsidRPr="00EB54ED" w:rsidSect="00EB54ED">
      <w:pgSz w:w="16838" w:h="11906" w:orient="landscape"/>
      <w:pgMar w:top="993" w:right="638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7C"/>
    <w:rsid w:val="002C40E2"/>
    <w:rsid w:val="00472DC1"/>
    <w:rsid w:val="004B5B00"/>
    <w:rsid w:val="0061437C"/>
    <w:rsid w:val="00621306"/>
    <w:rsid w:val="00A353E8"/>
    <w:rsid w:val="00AE7535"/>
    <w:rsid w:val="00CC0B70"/>
    <w:rsid w:val="00DC2D6F"/>
    <w:rsid w:val="00EB54ED"/>
    <w:rsid w:val="00F7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1092</Words>
  <Characters>6229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2021-04-30T03:43:00Z</dcterms:created>
  <dcterms:modified xsi:type="dcterms:W3CDTF">2021-05-06T15:53:00Z</dcterms:modified>
</cp:coreProperties>
</file>