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FF" w:rsidRPr="005A753B" w:rsidRDefault="001D3CFF" w:rsidP="005A753B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5A753B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1D3CFF" w:rsidRPr="005A753B" w:rsidRDefault="001D3CFF" w:rsidP="005A753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753B">
        <w:rPr>
          <w:rFonts w:ascii="Times New Roman" w:hAnsi="Times New Roman"/>
          <w:sz w:val="24"/>
          <w:szCs w:val="24"/>
          <w:u w:val="single"/>
          <w:lang w:eastAsia="ru-RU"/>
        </w:rPr>
        <w:t>Планирование составлено на основе:</w:t>
      </w:r>
      <w:r w:rsidRPr="005A753B">
        <w:rPr>
          <w:rFonts w:ascii="Times New Roman" w:hAnsi="Times New Roman"/>
          <w:sz w:val="24"/>
          <w:szCs w:val="24"/>
        </w:rPr>
        <w:t xml:space="preserve"> примерной программы начального общего образования по музыке, авторской учебной  программы «Искусство. Музыка» В.О. Усачёвой, Л.В. Школяр, В.А. Школяр;</w:t>
      </w:r>
      <w:r w:rsidRPr="005A753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A753B">
        <w:rPr>
          <w:rFonts w:ascii="Times New Roman" w:hAnsi="Times New Roman"/>
          <w:sz w:val="24"/>
          <w:szCs w:val="24"/>
        </w:rPr>
        <w:t xml:space="preserve">соответствует Федеральному государственному образовательному стандарту начального общего образования,  учебнику «Музыка»: 4 класс, (В.О. Усачёва, Л.В. Школяр - М.: Вентана - Граф, 2014. – (Начальная школа </w:t>
      </w:r>
      <w:r w:rsidRPr="005A753B">
        <w:rPr>
          <w:rFonts w:ascii="Times New Roman" w:hAnsi="Times New Roman"/>
          <w:sz w:val="24"/>
          <w:szCs w:val="24"/>
          <w:lang w:val="en-US"/>
        </w:rPr>
        <w:t>XXI</w:t>
      </w:r>
      <w:r w:rsidRPr="005A753B">
        <w:rPr>
          <w:rFonts w:ascii="Times New Roman" w:hAnsi="Times New Roman"/>
          <w:sz w:val="24"/>
          <w:szCs w:val="24"/>
        </w:rPr>
        <w:t xml:space="preserve"> века).</w:t>
      </w:r>
    </w:p>
    <w:p w:rsidR="001D3CFF" w:rsidRPr="005A753B" w:rsidRDefault="001D3CFF" w:rsidP="005A753B">
      <w:pPr>
        <w:pStyle w:val="NoSpacing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5A753B">
        <w:rPr>
          <w:rFonts w:ascii="Times New Roman" w:hAnsi="Times New Roman"/>
          <w:sz w:val="24"/>
          <w:szCs w:val="24"/>
          <w:u w:val="single"/>
        </w:rPr>
        <w:t xml:space="preserve">Учебник: </w:t>
      </w:r>
      <w:r w:rsidRPr="005A753B">
        <w:rPr>
          <w:rFonts w:ascii="Times New Roman" w:hAnsi="Times New Roman"/>
          <w:color w:val="000000"/>
          <w:sz w:val="24"/>
          <w:szCs w:val="24"/>
        </w:rPr>
        <w:t>В.О. Усачева, Л.В.Школяр: 4 класс: учебник для учащихся общеобразовательных учреждений / 4-е изд.,дораб. – М.: Вентана-Граф, 2014. – 128 с.</w:t>
      </w:r>
    </w:p>
    <w:p w:rsidR="001D3CFF" w:rsidRPr="005A753B" w:rsidRDefault="001D3CFF" w:rsidP="005A75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560" w:firstLine="540"/>
        <w:rPr>
          <w:rFonts w:ascii="Times New Roman" w:hAnsi="Times New Roman"/>
          <w:sz w:val="24"/>
          <w:szCs w:val="24"/>
        </w:rPr>
      </w:pPr>
      <w:r w:rsidRPr="005A753B">
        <w:rPr>
          <w:rFonts w:ascii="Times New Roman" w:hAnsi="Times New Roman"/>
          <w:sz w:val="24"/>
          <w:szCs w:val="24"/>
        </w:rPr>
        <w:t>Количество часов по учебному плану:</w:t>
      </w:r>
    </w:p>
    <w:p w:rsidR="001D3CFF" w:rsidRPr="005A753B" w:rsidRDefault="001D3CFF" w:rsidP="005A75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560" w:firstLine="540"/>
        <w:rPr>
          <w:rFonts w:ascii="Times New Roman" w:hAnsi="Times New Roman"/>
          <w:sz w:val="24"/>
          <w:szCs w:val="24"/>
        </w:rPr>
      </w:pPr>
      <w:r w:rsidRPr="005A753B">
        <w:rPr>
          <w:rFonts w:ascii="Times New Roman" w:hAnsi="Times New Roman"/>
          <w:sz w:val="24"/>
          <w:szCs w:val="24"/>
        </w:rPr>
        <w:t>Всего __</w:t>
      </w:r>
      <w:r w:rsidRPr="005A753B">
        <w:rPr>
          <w:rFonts w:ascii="Times New Roman" w:hAnsi="Times New Roman"/>
          <w:sz w:val="24"/>
          <w:szCs w:val="24"/>
          <w:u w:val="single"/>
        </w:rPr>
        <w:t>34</w:t>
      </w:r>
      <w:r w:rsidRPr="005A753B">
        <w:rPr>
          <w:rFonts w:ascii="Times New Roman" w:hAnsi="Times New Roman"/>
          <w:sz w:val="24"/>
          <w:szCs w:val="24"/>
        </w:rPr>
        <w:t xml:space="preserve">__ часов; </w:t>
      </w:r>
      <w:r w:rsidRPr="005A753B">
        <w:rPr>
          <w:rFonts w:ascii="Times New Roman" w:hAnsi="Times New Roman"/>
          <w:sz w:val="24"/>
          <w:szCs w:val="24"/>
        </w:rPr>
        <w:tab/>
        <w:t>в неделю __</w:t>
      </w:r>
      <w:r w:rsidRPr="005A753B">
        <w:rPr>
          <w:rFonts w:ascii="Times New Roman" w:hAnsi="Times New Roman"/>
          <w:sz w:val="24"/>
          <w:szCs w:val="24"/>
          <w:u w:val="single"/>
        </w:rPr>
        <w:t>1</w:t>
      </w:r>
      <w:r w:rsidRPr="005A753B">
        <w:rPr>
          <w:rFonts w:ascii="Times New Roman" w:hAnsi="Times New Roman"/>
          <w:sz w:val="24"/>
          <w:szCs w:val="24"/>
        </w:rPr>
        <w:t xml:space="preserve">__ часа. </w:t>
      </w:r>
    </w:p>
    <w:p w:rsidR="001D3CFF" w:rsidRPr="005A753B" w:rsidRDefault="001D3CFF" w:rsidP="005A753B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753B">
        <w:rPr>
          <w:rFonts w:ascii="Times New Roman" w:hAnsi="Times New Roman"/>
          <w:b/>
          <w:sz w:val="24"/>
          <w:szCs w:val="24"/>
        </w:rPr>
        <w:t>Планируемые  предметные результаты освоения  конкретного учебного предмета, курса:</w:t>
      </w:r>
    </w:p>
    <w:p w:rsidR="001D3CFF" w:rsidRPr="005A753B" w:rsidRDefault="001D3CFF" w:rsidP="005A753B">
      <w:pPr>
        <w:pStyle w:val="ListParagraph"/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5A753B">
        <w:rPr>
          <w:rFonts w:ascii="Times New Roman" w:hAnsi="Times New Roman"/>
          <w:sz w:val="24"/>
          <w:szCs w:val="24"/>
        </w:rPr>
        <w:t>проявлять общую осведомленность о музыке, способность ориентироваться в музыкальных явлениях;</w:t>
      </w:r>
    </w:p>
    <w:p w:rsidR="001D3CFF" w:rsidRPr="005A753B" w:rsidRDefault="001D3CFF" w:rsidP="005A753B">
      <w:pPr>
        <w:pStyle w:val="ListParagraph"/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5A753B">
        <w:rPr>
          <w:rFonts w:ascii="Times New Roman" w:hAnsi="Times New Roman"/>
          <w:sz w:val="24"/>
          <w:szCs w:val="24"/>
        </w:rPr>
        <w:t>проявлять интерес, определенные пристрастия и предпочтения (любимые произведения, любимые композиторы. Любимые жанры, исполнители – 2-3 примера);</w:t>
      </w:r>
    </w:p>
    <w:p w:rsidR="001D3CFF" w:rsidRPr="005A753B" w:rsidRDefault="001D3CFF" w:rsidP="005A753B">
      <w:pPr>
        <w:pStyle w:val="ListParagraph"/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5A753B">
        <w:rPr>
          <w:rFonts w:ascii="Times New Roman" w:hAnsi="Times New Roman"/>
          <w:sz w:val="24"/>
          <w:szCs w:val="24"/>
        </w:rPr>
        <w:t>ориентироваться в выразительных средствах и понимать логику их организации в конкретном произведении в опоре на закономерности музыки (песня, танец, марш, интонация, развитие, форма, национальные особенности и пр.);</w:t>
      </w:r>
    </w:p>
    <w:p w:rsidR="001D3CFF" w:rsidRPr="005A753B" w:rsidRDefault="001D3CFF" w:rsidP="005A753B">
      <w:pPr>
        <w:pStyle w:val="ListParagraph"/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5A753B">
        <w:rPr>
          <w:rFonts w:ascii="Times New Roman" w:hAnsi="Times New Roman"/>
          <w:sz w:val="24"/>
          <w:szCs w:val="24"/>
        </w:rPr>
        <w:t>понимать смысл деятельности музыканта (композитора, исполнителя, слушателя) и своей собственной музыкальной деятельности;</w:t>
      </w:r>
    </w:p>
    <w:p w:rsidR="001D3CFF" w:rsidRPr="005A753B" w:rsidRDefault="001D3CFF" w:rsidP="005A753B">
      <w:pPr>
        <w:pStyle w:val="ListParagraph"/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5A753B">
        <w:rPr>
          <w:rFonts w:ascii="Times New Roman" w:hAnsi="Times New Roman"/>
          <w:sz w:val="24"/>
          <w:szCs w:val="24"/>
        </w:rPr>
        <w:t>выражать готовность и умение проявить свои творческие способности в различных видах музыкально-художественной деятельности: выразительно исполнить песню (от начала до конца), найти образное танцевальное движение, подобрать ассоциативный ряд, участвовать в ансамбле (хоровое пение, музыкальная драматизация, игра на детских музыкальных инструментах).</w:t>
      </w:r>
    </w:p>
    <w:p w:rsidR="001D3CFF" w:rsidRPr="005A753B" w:rsidRDefault="001D3CFF" w:rsidP="005A753B">
      <w:pPr>
        <w:spacing w:after="0" w:line="240" w:lineRule="auto"/>
        <w:ind w:firstLine="540"/>
        <w:outlineLvl w:val="0"/>
        <w:rPr>
          <w:rFonts w:ascii="Times New Roman" w:hAnsi="Times New Roman"/>
          <w:b/>
          <w:sz w:val="24"/>
          <w:szCs w:val="24"/>
        </w:rPr>
      </w:pPr>
    </w:p>
    <w:p w:rsidR="001D3CFF" w:rsidRPr="005A753B" w:rsidRDefault="001D3CFF" w:rsidP="005A753B">
      <w:pPr>
        <w:spacing w:after="0" w:line="240" w:lineRule="auto"/>
        <w:ind w:firstLine="540"/>
        <w:outlineLvl w:val="0"/>
        <w:rPr>
          <w:rFonts w:ascii="Times New Roman" w:hAnsi="Times New Roman"/>
          <w:b/>
          <w:sz w:val="24"/>
          <w:szCs w:val="24"/>
        </w:rPr>
      </w:pPr>
      <w:r w:rsidRPr="005A753B">
        <w:rPr>
          <w:rFonts w:ascii="Times New Roman" w:hAnsi="Times New Roman"/>
          <w:b/>
          <w:sz w:val="24"/>
          <w:szCs w:val="24"/>
        </w:rPr>
        <w:t>Содержание учебного предмета, курса с указанием форм организации учебных занятий, основных видов учебной деятельности</w:t>
      </w:r>
    </w:p>
    <w:p w:rsidR="001D3CFF" w:rsidRPr="005A753B" w:rsidRDefault="001D3CFF" w:rsidP="005A753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1843"/>
        <w:gridCol w:w="4394"/>
        <w:gridCol w:w="4253"/>
      </w:tblGrid>
      <w:tr w:rsidR="001D3CFF" w:rsidRPr="005A753B" w:rsidTr="005545E6">
        <w:trPr>
          <w:trHeight w:val="104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3CFF" w:rsidRPr="005A753B" w:rsidRDefault="001D3CFF" w:rsidP="005A7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A753B">
              <w:rPr>
                <w:rFonts w:ascii="Times New Roman" w:hAnsi="Times New Roman"/>
                <w:b/>
                <w:sz w:val="28"/>
                <w:szCs w:val="24"/>
              </w:rPr>
              <w:t>Название 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3CFF" w:rsidRPr="005A753B" w:rsidRDefault="001D3CFF" w:rsidP="005A7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A753B">
              <w:rPr>
                <w:rFonts w:ascii="Times New Roman" w:hAnsi="Times New Roman"/>
                <w:b/>
                <w:sz w:val="28"/>
                <w:szCs w:val="24"/>
              </w:rPr>
              <w:t>Количество часов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3CFF" w:rsidRPr="005A753B" w:rsidRDefault="001D3CFF" w:rsidP="005A7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A753B">
              <w:rPr>
                <w:rFonts w:ascii="Times New Roman" w:hAnsi="Times New Roman"/>
                <w:b/>
                <w:sz w:val="28"/>
                <w:szCs w:val="24"/>
              </w:rPr>
              <w:t>Формы организации учебных занятий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3CFF" w:rsidRPr="005A753B" w:rsidRDefault="001D3CFF" w:rsidP="005A7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A753B">
              <w:rPr>
                <w:rFonts w:ascii="Times New Roman" w:hAnsi="Times New Roman"/>
                <w:b/>
                <w:sz w:val="28"/>
                <w:szCs w:val="24"/>
              </w:rPr>
              <w:t>Основные виды учебной деятельности</w:t>
            </w:r>
          </w:p>
        </w:tc>
      </w:tr>
      <w:tr w:rsidR="001D3CFF" w:rsidRPr="005A753B" w:rsidTr="005545E6">
        <w:trPr>
          <w:trHeight w:val="104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3CFF" w:rsidRPr="005A753B" w:rsidRDefault="001D3CFF" w:rsidP="005A7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Многоцветие музыкальной картины мира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3CFF" w:rsidRPr="005A753B" w:rsidRDefault="001D3CFF" w:rsidP="005A7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CFF" w:rsidRPr="005A753B" w:rsidRDefault="001D3CFF" w:rsidP="005A7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7ч.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3CFF" w:rsidRPr="005A753B" w:rsidRDefault="001D3CFF" w:rsidP="005A753B">
            <w:pPr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Лекция, практическая работа, викторина, исследовательская работа, путешествие, урок –проект.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CFF" w:rsidRPr="005A753B" w:rsidRDefault="001D3CFF" w:rsidP="005A753B">
            <w:pPr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Групповой, индивидуально-обособленный, парный, коллективный.</w:t>
            </w:r>
          </w:p>
        </w:tc>
      </w:tr>
      <w:tr w:rsidR="001D3CFF" w:rsidRPr="005A753B" w:rsidTr="002F1D71">
        <w:trPr>
          <w:trHeight w:val="101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3CFF" w:rsidRPr="005A753B" w:rsidRDefault="001D3CFF" w:rsidP="005A7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Музыка мира сквозь «призму» русской классики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3CFF" w:rsidRPr="005A753B" w:rsidRDefault="001D3CFF" w:rsidP="005A7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CFF" w:rsidRPr="005A753B" w:rsidRDefault="001D3CFF" w:rsidP="005A7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3CFF" w:rsidRPr="005A753B" w:rsidRDefault="001D3CFF" w:rsidP="005A753B">
            <w:pPr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Лекция, практическая работа, викторина, исследовательская работа, путешествие, урок –проект.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CFF" w:rsidRPr="005A753B" w:rsidRDefault="001D3CFF" w:rsidP="005A753B">
            <w:pPr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Групповой, индивидуально-обособленный, парный, коллективный.</w:t>
            </w:r>
          </w:p>
        </w:tc>
      </w:tr>
      <w:tr w:rsidR="001D3CFF" w:rsidRPr="005A753B" w:rsidTr="005545E6">
        <w:trPr>
          <w:trHeight w:val="92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3CFF" w:rsidRPr="005A753B" w:rsidRDefault="001D3CFF" w:rsidP="005A7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Музыкальное общение без границ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3CFF" w:rsidRPr="005A753B" w:rsidRDefault="001D3CFF" w:rsidP="005A7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CFF" w:rsidRPr="005A753B" w:rsidRDefault="001D3CFF" w:rsidP="005A7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3CFF" w:rsidRPr="005A753B" w:rsidRDefault="001D3CFF" w:rsidP="005A753B">
            <w:pPr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Лекция, практическая работа, викторина, исследовательская работа, путешествие, урок –проект.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CFF" w:rsidRPr="005A753B" w:rsidRDefault="001D3CFF" w:rsidP="005A753B">
            <w:pPr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Групповой, индивидуально-обособленный, парный, коллективный.</w:t>
            </w:r>
          </w:p>
        </w:tc>
      </w:tr>
      <w:tr w:rsidR="001D3CFF" w:rsidRPr="005A753B" w:rsidTr="005545E6">
        <w:trPr>
          <w:trHeight w:val="92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3CFF" w:rsidRPr="005A753B" w:rsidRDefault="001D3CFF" w:rsidP="005A7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Искусство слышать музыку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3CFF" w:rsidRPr="005A753B" w:rsidRDefault="001D3CFF" w:rsidP="005A7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3CFF" w:rsidRPr="005A753B" w:rsidRDefault="001D3CFF" w:rsidP="005A753B">
            <w:pPr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Лекция, практическая работа, викторина, исследовательская работа, путешествие, урок –проект.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CFF" w:rsidRPr="005A753B" w:rsidRDefault="001D3CFF" w:rsidP="005A753B">
            <w:pPr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Групповой, индивидуально-обособленный, парный, коллективный.</w:t>
            </w:r>
          </w:p>
        </w:tc>
      </w:tr>
    </w:tbl>
    <w:p w:rsidR="001D3CFF" w:rsidRPr="005A753B" w:rsidRDefault="001D3CFF" w:rsidP="005A753B">
      <w:pPr>
        <w:shd w:val="clear" w:color="auto" w:fill="FFFFFF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color w:val="FF0000"/>
        </w:rPr>
      </w:pPr>
    </w:p>
    <w:p w:rsidR="001D3CFF" w:rsidRDefault="001D3CFF" w:rsidP="005A753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D3CFF" w:rsidRPr="005A753B" w:rsidRDefault="001D3CFF" w:rsidP="005A753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A753B">
        <w:rPr>
          <w:rFonts w:ascii="Times New Roman" w:hAnsi="Times New Roman"/>
          <w:b/>
          <w:sz w:val="28"/>
          <w:szCs w:val="28"/>
        </w:rPr>
        <w:t>Календарно -  тематическое планирование с указанием количества часов, отводимых на освоение каждой темы</w:t>
      </w:r>
    </w:p>
    <w:p w:rsidR="001D3CFF" w:rsidRPr="005A753B" w:rsidRDefault="001D3CFF" w:rsidP="005A753B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4"/>
        <w:gridCol w:w="13"/>
        <w:gridCol w:w="4111"/>
        <w:gridCol w:w="1262"/>
        <w:gridCol w:w="6960"/>
        <w:gridCol w:w="1134"/>
        <w:gridCol w:w="1134"/>
      </w:tblGrid>
      <w:tr w:rsidR="001D3CFF" w:rsidRPr="005A753B" w:rsidTr="005A753B">
        <w:tc>
          <w:tcPr>
            <w:tcW w:w="648" w:type="dxa"/>
            <w:vMerge w:val="restart"/>
          </w:tcPr>
          <w:p w:rsidR="001D3CFF" w:rsidRPr="005A753B" w:rsidRDefault="001D3CFF" w:rsidP="005A7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8" w:type="dxa"/>
            <w:gridSpan w:val="3"/>
            <w:vMerge w:val="restart"/>
          </w:tcPr>
          <w:p w:rsidR="001D3CFF" w:rsidRPr="005A753B" w:rsidRDefault="001D3CFF" w:rsidP="005A7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3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62" w:type="dxa"/>
            <w:vMerge w:val="restart"/>
          </w:tcPr>
          <w:p w:rsidR="001D3CFF" w:rsidRPr="005A753B" w:rsidRDefault="001D3CFF" w:rsidP="005A7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3B">
              <w:rPr>
                <w:rFonts w:ascii="Times New Roman" w:hAnsi="Times New Roman"/>
                <w:b/>
                <w:sz w:val="24"/>
                <w:szCs w:val="24"/>
              </w:rPr>
              <w:t>Кол час.</w:t>
            </w:r>
          </w:p>
        </w:tc>
        <w:tc>
          <w:tcPr>
            <w:tcW w:w="6960" w:type="dxa"/>
            <w:vMerge w:val="restart"/>
          </w:tcPr>
          <w:p w:rsidR="001D3CFF" w:rsidRPr="005A753B" w:rsidRDefault="001D3CFF" w:rsidP="005A7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3B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3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D3CFF" w:rsidRPr="005A753B" w:rsidTr="005A753B">
        <w:tc>
          <w:tcPr>
            <w:tcW w:w="648" w:type="dxa"/>
            <w:vMerge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  <w:gridSpan w:val="3"/>
            <w:vMerge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vMerge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3B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3B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1D3CFF" w:rsidRPr="005A753B" w:rsidTr="005A753B">
        <w:tc>
          <w:tcPr>
            <w:tcW w:w="675" w:type="dxa"/>
            <w:gridSpan w:val="3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5A753B">
              <w:rPr>
                <w:rFonts w:ascii="Times New Roman" w:hAnsi="Times New Roman"/>
                <w:b/>
                <w:sz w:val="24"/>
                <w:szCs w:val="24"/>
              </w:rPr>
              <w:t xml:space="preserve">Многоцветие музыкальной картины мира 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Многообразие звучащего пространства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Различать в произведениях искусства песенность, танцевальность, маршевость и выделять эти свойства в жизни природы и человека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04.09.20г.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Музыка Германии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Размышлять о закономерностях возникновении специфических особенностей музыкальной культуры страны.</w:t>
            </w:r>
            <w:r w:rsidRPr="005A7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Музыка Польши и Венгрии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Осознать зависимость любых особенностей музыки от условий жизни народа.</w:t>
            </w:r>
            <w:r w:rsidRPr="005A7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Знакомство с музыкальной культурой Италии и Испании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Осознать зависимость любых особенностей музыки от условий жизни народа.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Музыка Норвегии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Осознать зависимость любых особенностей музыки от условий жизни народа.</w:t>
            </w:r>
            <w:r w:rsidRPr="005A7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Музыка Америки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специфическое, особенное музыкальной культуры других стран в собственной деятельности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Вариации на тему…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Размышлять о закономерностях возникновении специфических особенностей музыкальной культуры страны.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b/>
                <w:sz w:val="24"/>
                <w:szCs w:val="24"/>
              </w:rPr>
              <w:t xml:space="preserve">Музыка мира сквозь «призму» русской классики 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Глинка в Испании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Осознать взаимодействие с различными музыкальными культурами, как действенный способ развития отечественной музыкальной культуры.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Италия глазами русских художников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Осознать взаимодействие с различными музыкальными культурами, как действенный способ развития отечественной музыкальной культуры.</w:t>
            </w:r>
            <w:r w:rsidRPr="005A7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Итальянское каприччио П.И. Чайковского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Осознать взаимодействие с различными музыкальными культурами, как действенный способ развития отечественной музыкальной культуры.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Восточный ветер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vMerge w:val="restart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Исследовать истоки обращения русских композиторов к музыке Востока. </w:t>
            </w:r>
            <w:r w:rsidRPr="005A7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Вокруг света с Н.А. Римским – Корсаковым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vMerge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Восточные мотивы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примеры тонкого и чуткого воссоздания интонационной атмосферы музыкальных культур народов Азии.</w:t>
            </w:r>
            <w:r w:rsidRPr="005A7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Русский восток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Исполнять музыку других народов, передавая её интонационные и стилистические особенности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Музыка мира сквозь «призму» русской классики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Исследовать истоки обращения русских композиторов к музыке Востока.</w:t>
            </w:r>
            <w:r w:rsidRPr="005A7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Музыкальное общение без границ 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 музыкальный салон. И.С. Бах</w:t>
            </w:r>
          </w:p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vMerge w:val="restart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 xml:space="preserve">1 музыкальный салон В.А. Моцарт 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vMerge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15.01.21г.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 музыкальный салон. Р. Шуман.</w:t>
            </w:r>
          </w:p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vMerge w:val="restart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 музыкальный салон. Ф. Шопен.</w:t>
            </w:r>
          </w:p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vMerge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rPr>
          <w:trHeight w:val="321"/>
        </w:trPr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3 музыкальный салон. Ф. Лист</w:t>
            </w:r>
          </w:p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vMerge w:val="restart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Обобщать собственные рассуждения о музыке путём формулирования содержания музыки в виде нравственно-эстетической художественной идеи.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3 музыкальный салон. Ф. Шуберт</w:t>
            </w:r>
          </w:p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vMerge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4 музыкальный салон. К. Дебюсси.</w:t>
            </w:r>
          </w:p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vMerge w:val="restart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Обобщать собственные рассуждения о музыке путём формулирования содержания музыки в виде нравственно-эстетической художественной идеи.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4 музыкальный салон. А.Н. Скрябин.</w:t>
            </w:r>
          </w:p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vMerge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5 музыкальный салон. Музыка стран ближнего зарубежья.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vMerge w:val="restart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Найти общее в интонационных сферах музыки бывших республик СССР с музыкальными культурами стран Европы и Азии.Прийти к выводу, что общее — это общечеловеческое, выраженное в различных музыкальных культурах разными комплексами музыкально-художественных средств. 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5 музыкальный салон. День «Открытых дверей»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vMerge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b/>
                <w:sz w:val="24"/>
                <w:szCs w:val="24"/>
              </w:rPr>
              <w:t>Искусство слышать музыку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3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Голос России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Воспринимать и оценивать музыкальные произведения с позиций возвышенных целей и задач искусства.</w:t>
            </w:r>
            <w:r w:rsidRPr="005A7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Что значит слышать голос России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Осмыслить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 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Я часть России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Воспринимать и оценивать музыкальные произведения с позиций возвышенных целей и задач искусства.</w:t>
            </w:r>
            <w:r w:rsidRPr="005A7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Гимн России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Воспринимать и оценивать музыкальные произведения с позиций возвышенных целей и задач искусства. </w:t>
            </w:r>
            <w:r w:rsidRPr="005A7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Осмыслить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5A7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Героические образы в симфониях Л. Бетховена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Осмыслить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5A7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Фортепианный концерт Э. Грига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Осмыслить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5A7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В музыке Баха слышатся мелодии космоса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реферат о творчестве любимого композитора.</w:t>
            </w:r>
            <w:r w:rsidRPr="005A7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Услышать в музыкальной партитуре мира голос России и собственный голос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A753B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CFF" w:rsidRPr="005A753B" w:rsidTr="005A753B">
        <w:tc>
          <w:tcPr>
            <w:tcW w:w="662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5A753B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62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3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960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CFF" w:rsidRPr="005A753B" w:rsidRDefault="001D3CFF" w:rsidP="005A753B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CFF" w:rsidRPr="005A753B" w:rsidRDefault="001D3CFF" w:rsidP="005A753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sectPr w:rsidR="001D3CFF" w:rsidRPr="005A753B" w:rsidSect="005A753B">
      <w:pgSz w:w="16838" w:h="11906" w:orient="landscape"/>
      <w:pgMar w:top="1258" w:right="818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2B62"/>
    <w:multiLevelType w:val="hybridMultilevel"/>
    <w:tmpl w:val="F12C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DCE"/>
    <w:rsid w:val="000059E2"/>
    <w:rsid w:val="00066627"/>
    <w:rsid w:val="000703AC"/>
    <w:rsid w:val="00074DCE"/>
    <w:rsid w:val="00087263"/>
    <w:rsid w:val="000A57D6"/>
    <w:rsid w:val="000E6BE0"/>
    <w:rsid w:val="00157BE7"/>
    <w:rsid w:val="001B1BCD"/>
    <w:rsid w:val="001D3CFF"/>
    <w:rsid w:val="002048B1"/>
    <w:rsid w:val="002143F8"/>
    <w:rsid w:val="002214A8"/>
    <w:rsid w:val="0027221A"/>
    <w:rsid w:val="0029174B"/>
    <w:rsid w:val="002F1D71"/>
    <w:rsid w:val="003278EE"/>
    <w:rsid w:val="0033332F"/>
    <w:rsid w:val="003357EC"/>
    <w:rsid w:val="003B618E"/>
    <w:rsid w:val="003E6548"/>
    <w:rsid w:val="0043616E"/>
    <w:rsid w:val="00456AE2"/>
    <w:rsid w:val="004A29C9"/>
    <w:rsid w:val="00535952"/>
    <w:rsid w:val="005545E6"/>
    <w:rsid w:val="005803AF"/>
    <w:rsid w:val="00597197"/>
    <w:rsid w:val="005A63ED"/>
    <w:rsid w:val="005A753B"/>
    <w:rsid w:val="005D6127"/>
    <w:rsid w:val="005F5E76"/>
    <w:rsid w:val="00665BA2"/>
    <w:rsid w:val="006A7D96"/>
    <w:rsid w:val="006B7A88"/>
    <w:rsid w:val="00774821"/>
    <w:rsid w:val="007A1318"/>
    <w:rsid w:val="007F242F"/>
    <w:rsid w:val="0086260D"/>
    <w:rsid w:val="008F14D4"/>
    <w:rsid w:val="00A122C1"/>
    <w:rsid w:val="00A26F16"/>
    <w:rsid w:val="00A35171"/>
    <w:rsid w:val="00A4457A"/>
    <w:rsid w:val="00A63ECF"/>
    <w:rsid w:val="00A700C6"/>
    <w:rsid w:val="00AA5B4A"/>
    <w:rsid w:val="00AB0FD5"/>
    <w:rsid w:val="00B2398A"/>
    <w:rsid w:val="00B50F33"/>
    <w:rsid w:val="00B9665E"/>
    <w:rsid w:val="00C1031C"/>
    <w:rsid w:val="00C573B8"/>
    <w:rsid w:val="00D175C7"/>
    <w:rsid w:val="00D41E1B"/>
    <w:rsid w:val="00D91C6D"/>
    <w:rsid w:val="00DB053A"/>
    <w:rsid w:val="00E54EC4"/>
    <w:rsid w:val="00E900FB"/>
    <w:rsid w:val="00EC06EB"/>
    <w:rsid w:val="00EE0C87"/>
    <w:rsid w:val="00EE6E39"/>
    <w:rsid w:val="00F246B3"/>
    <w:rsid w:val="00F52E27"/>
    <w:rsid w:val="00F5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4DCE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EE0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5</Pages>
  <Words>1186</Words>
  <Characters>6763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Ирина_Влад</cp:lastModifiedBy>
  <cp:revision>43</cp:revision>
  <cp:lastPrinted>2017-09-01T15:40:00Z</cp:lastPrinted>
  <dcterms:created xsi:type="dcterms:W3CDTF">2016-08-18T10:36:00Z</dcterms:created>
  <dcterms:modified xsi:type="dcterms:W3CDTF">2021-05-05T15:53:00Z</dcterms:modified>
</cp:coreProperties>
</file>