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09" w:rsidRPr="009575F4" w:rsidRDefault="00D60609" w:rsidP="009575F4">
      <w:pPr>
        <w:spacing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9575F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D60609" w:rsidRPr="009575F4" w:rsidRDefault="00D60609" w:rsidP="009575F4">
      <w:pPr>
        <w:pStyle w:val="BodyTextIndent"/>
        <w:spacing w:after="0"/>
        <w:ind w:left="0" w:firstLine="539"/>
        <w:jc w:val="both"/>
        <w:rPr>
          <w:bCs/>
          <w:color w:val="000000"/>
        </w:rPr>
      </w:pPr>
      <w:r w:rsidRPr="009575F4">
        <w:rPr>
          <w:color w:val="000000"/>
        </w:rPr>
        <w:t xml:space="preserve">Рабочая программа разработана на основе авторской </w:t>
      </w:r>
      <w:r w:rsidRPr="009575F4">
        <w:t xml:space="preserve">программы по предмету </w:t>
      </w:r>
      <w:r w:rsidRPr="009575F4">
        <w:rPr>
          <w:b/>
          <w:i/>
          <w:iCs/>
        </w:rPr>
        <w:t xml:space="preserve">«Музыка» для 5-8 классов.  </w:t>
      </w:r>
      <w:r w:rsidRPr="009575F4">
        <w:t>Автор</w:t>
      </w:r>
      <w:r>
        <w:t>ы программы Г.П. Сергеева, Е.Д.Критская, Т.С.</w:t>
      </w:r>
      <w:r w:rsidRPr="009575F4">
        <w:t xml:space="preserve">Шмагина  Сборник программ  по музыке  для 5-8 </w:t>
      </w:r>
      <w:bookmarkStart w:id="0" w:name="_GoBack"/>
      <w:bookmarkEnd w:id="0"/>
      <w:r w:rsidRPr="009575F4">
        <w:t>классов, Москва «Просвещение» 2011</w:t>
      </w:r>
    </w:p>
    <w:p w:rsidR="00D60609" w:rsidRPr="009575F4" w:rsidRDefault="00D60609" w:rsidP="009575F4">
      <w:pPr>
        <w:spacing w:line="240" w:lineRule="auto"/>
        <w:ind w:firstLine="539"/>
        <w:rPr>
          <w:rFonts w:ascii="Times New Roman" w:hAnsi="Times New Roman"/>
          <w:sz w:val="24"/>
          <w:szCs w:val="24"/>
        </w:rPr>
      </w:pPr>
      <w:r w:rsidRPr="009575F4">
        <w:rPr>
          <w:rFonts w:ascii="Times New Roman" w:hAnsi="Times New Roman"/>
          <w:b/>
          <w:bCs/>
          <w:sz w:val="24"/>
          <w:szCs w:val="24"/>
        </w:rPr>
        <w:t>Цель</w:t>
      </w:r>
      <w:r w:rsidRPr="009575F4">
        <w:rPr>
          <w:rFonts w:ascii="Times New Roman" w:hAnsi="Times New Roman"/>
          <w:bCs/>
          <w:sz w:val="24"/>
          <w:szCs w:val="24"/>
        </w:rPr>
        <w:t xml:space="preserve"> общего музыкального образования и воспитания — </w:t>
      </w:r>
      <w:r w:rsidRPr="009575F4">
        <w:rPr>
          <w:rFonts w:ascii="Times New Roman" w:hAnsi="Times New Roman"/>
          <w:bCs/>
          <w:i/>
          <w:iCs/>
          <w:sz w:val="24"/>
          <w:szCs w:val="24"/>
        </w:rPr>
        <w:t>развитие музыкальной культ</w:t>
      </w:r>
      <w:r w:rsidRPr="009575F4">
        <w:rPr>
          <w:rFonts w:ascii="Times New Roman" w:hAnsi="Times New Roman"/>
          <w:bCs/>
          <w:i/>
          <w:iCs/>
          <w:sz w:val="24"/>
          <w:szCs w:val="24"/>
        </w:rPr>
        <w:t>у</w:t>
      </w:r>
      <w:r w:rsidRPr="009575F4">
        <w:rPr>
          <w:rFonts w:ascii="Times New Roman" w:hAnsi="Times New Roman"/>
          <w:bCs/>
          <w:i/>
          <w:iCs/>
          <w:sz w:val="24"/>
          <w:szCs w:val="24"/>
        </w:rPr>
        <w:t xml:space="preserve">ры школьников как неотъемлемой части их духовной культуры </w:t>
      </w:r>
      <w:r w:rsidRPr="009575F4">
        <w:rPr>
          <w:rFonts w:ascii="Times New Roman" w:hAnsi="Times New Roman"/>
          <w:bCs/>
          <w:sz w:val="24"/>
          <w:szCs w:val="24"/>
        </w:rPr>
        <w:t>— наиболее полно отражает заинтересованность современного общества в возрождении духовности, обеспечивает форм</w:t>
      </w:r>
      <w:r w:rsidRPr="009575F4">
        <w:rPr>
          <w:rFonts w:ascii="Times New Roman" w:hAnsi="Times New Roman"/>
          <w:bCs/>
          <w:sz w:val="24"/>
          <w:szCs w:val="24"/>
        </w:rPr>
        <w:t>и</w:t>
      </w:r>
      <w:r w:rsidRPr="009575F4">
        <w:rPr>
          <w:rFonts w:ascii="Times New Roman" w:hAnsi="Times New Roman"/>
          <w:bCs/>
          <w:sz w:val="24"/>
          <w:szCs w:val="24"/>
        </w:rPr>
        <w:t>рование целостного мировосприятия учащихся, их умения ориентироваться в жизненном и</w:t>
      </w:r>
      <w:r w:rsidRPr="009575F4">
        <w:rPr>
          <w:rFonts w:ascii="Times New Roman" w:hAnsi="Times New Roman"/>
          <w:bCs/>
          <w:sz w:val="24"/>
          <w:szCs w:val="24"/>
        </w:rPr>
        <w:t>н</w:t>
      </w:r>
      <w:r w:rsidRPr="009575F4">
        <w:rPr>
          <w:rFonts w:ascii="Times New Roman" w:hAnsi="Times New Roman"/>
          <w:bCs/>
          <w:sz w:val="24"/>
          <w:szCs w:val="24"/>
        </w:rPr>
        <w:t xml:space="preserve">формационном пространстве. 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>В качестве приоритетных в данной программе выдвигаются следующие задачи и направления: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>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>-воспитание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>-развитие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>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>-овладение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 xml:space="preserve">Рабочая программа основного общего образования по музыке составлена в соответствии с количеством часов, указанных в базисном плане образовательных учреждений общего образования. Предмет «Музыка» изучается в 5-8 классах </w:t>
      </w:r>
      <w:r>
        <w:rPr>
          <w:rFonts w:ascii="Times New Roman" w:hAnsi="Times New Roman"/>
          <w:sz w:val="24"/>
          <w:szCs w:val="24"/>
          <w:lang w:eastAsia="zh-CN"/>
        </w:rPr>
        <w:t>по одному часу в неделю:</w:t>
      </w:r>
      <w:r w:rsidRPr="009575F4">
        <w:rPr>
          <w:rFonts w:ascii="Times New Roman" w:hAnsi="Times New Roman"/>
          <w:sz w:val="24"/>
          <w:szCs w:val="24"/>
          <w:lang w:eastAsia="zh-CN"/>
        </w:rPr>
        <w:t xml:space="preserve"> 5 класс – 34 часа, 6 класс – 34 часа, 7 класс – 34 часа, 8 класс – 35 часов.</w:t>
      </w:r>
    </w:p>
    <w:p w:rsidR="00D60609" w:rsidRPr="009575F4" w:rsidRDefault="00D60609" w:rsidP="009575F4">
      <w:pPr>
        <w:suppressAutoHyphens/>
        <w:spacing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575F4">
        <w:rPr>
          <w:rFonts w:ascii="Times New Roman" w:hAnsi="Times New Roman"/>
          <w:b/>
          <w:sz w:val="24"/>
          <w:szCs w:val="24"/>
          <w:lang w:eastAsia="zh-CN"/>
        </w:rPr>
        <w:t>ПРЕДМЕТНЫЕ РЕЗУЛЬТАТЫ ОСВОЕНИЯ  МУЗЫКИ</w:t>
      </w:r>
    </w:p>
    <w:p w:rsidR="00D60609" w:rsidRPr="009575F4" w:rsidRDefault="00D60609" w:rsidP="009575F4">
      <w:pPr>
        <w:suppressAutoHyphens/>
        <w:spacing w:line="240" w:lineRule="auto"/>
        <w:ind w:firstLine="539"/>
        <w:jc w:val="left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>Изучение курса «Музыка» в основной школе обеспечивает определенные результаты.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Предметные результаты </w:t>
      </w:r>
      <w:r w:rsidRPr="009575F4">
        <w:rPr>
          <w:rFonts w:ascii="Times New Roman" w:hAnsi="Times New Roman"/>
          <w:bCs/>
          <w:sz w:val="24"/>
          <w:szCs w:val="24"/>
          <w:lang w:eastAsia="zh-CN"/>
        </w:rPr>
        <w:t>обеспечивают успешное обучение на следующей ступени общего образования и отражают: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>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575F4">
        <w:rPr>
          <w:rFonts w:ascii="Times New Roman" w:hAnsi="Times New Roman"/>
          <w:sz w:val="24"/>
          <w:szCs w:val="24"/>
          <w:lang w:eastAsia="zh-CN"/>
        </w:rPr>
        <w:t>сформированность основ музыкальной культуры школьника как неотъемлемой части общей духовной культуры;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>-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 осознания роли музыки в жизни отдельного человека и общества, в развитии мировой культуры;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>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575F4">
        <w:rPr>
          <w:rFonts w:ascii="Times New Roman" w:hAnsi="Times New Roman"/>
          <w:sz w:val="24"/>
          <w:szCs w:val="24"/>
          <w:lang w:eastAsia="zh-CN"/>
        </w:rPr>
        <w:t>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>- 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 драматизация музыкальных произведений, импровизация, музыкально-пластическое движение и др.);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>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575F4">
        <w:rPr>
          <w:rFonts w:ascii="Times New Roman" w:hAnsi="Times New Roman"/>
          <w:sz w:val="24"/>
          <w:szCs w:val="24"/>
          <w:lang w:eastAsia="zh-CN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>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575F4">
        <w:rPr>
          <w:rFonts w:ascii="Times New Roman" w:hAnsi="Times New Roman"/>
          <w:sz w:val="24"/>
          <w:szCs w:val="24"/>
          <w:lang w:eastAsia="zh-CN"/>
        </w:rPr>
        <w:t>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>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575F4">
        <w:rPr>
          <w:rFonts w:ascii="Times New Roman" w:hAnsi="Times New Roman"/>
          <w:sz w:val="24"/>
          <w:szCs w:val="24"/>
          <w:lang w:eastAsia="zh-CN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>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575F4">
        <w:rPr>
          <w:rFonts w:ascii="Times New Roman" w:hAnsi="Times New Roman"/>
          <w:sz w:val="24"/>
          <w:szCs w:val="24"/>
          <w:lang w:eastAsia="zh-CN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D60609" w:rsidRPr="009575F4" w:rsidRDefault="00D60609" w:rsidP="009575F4">
      <w:pPr>
        <w:suppressAutoHyphens/>
        <w:spacing w:line="240" w:lineRule="auto"/>
        <w:ind w:firstLine="539"/>
        <w:rPr>
          <w:rFonts w:ascii="Times New Roman" w:hAnsi="Times New Roman"/>
          <w:sz w:val="24"/>
          <w:szCs w:val="24"/>
          <w:lang w:eastAsia="zh-CN"/>
        </w:rPr>
      </w:pPr>
      <w:r w:rsidRPr="009575F4">
        <w:rPr>
          <w:rFonts w:ascii="Times New Roman" w:hAnsi="Times New Roman"/>
          <w:sz w:val="24"/>
          <w:szCs w:val="24"/>
          <w:lang w:eastAsia="zh-CN"/>
        </w:rPr>
        <w:t>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575F4">
        <w:rPr>
          <w:rFonts w:ascii="Times New Roman" w:hAnsi="Times New Roman"/>
          <w:sz w:val="24"/>
          <w:szCs w:val="24"/>
          <w:lang w:eastAsia="zh-CN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D60609" w:rsidRPr="009575F4" w:rsidRDefault="00D60609" w:rsidP="009575F4">
      <w:pPr>
        <w:spacing w:line="240" w:lineRule="auto"/>
        <w:ind w:firstLine="539"/>
        <w:rPr>
          <w:sz w:val="24"/>
          <w:szCs w:val="24"/>
        </w:rPr>
      </w:pPr>
    </w:p>
    <w:sectPr w:rsidR="00D60609" w:rsidRPr="009575F4" w:rsidSect="009575F4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E22"/>
    <w:rsid w:val="000541F8"/>
    <w:rsid w:val="00270C4C"/>
    <w:rsid w:val="004A76F9"/>
    <w:rsid w:val="005D1CD1"/>
    <w:rsid w:val="009575F4"/>
    <w:rsid w:val="00D60609"/>
    <w:rsid w:val="00EA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4C"/>
    <w:pPr>
      <w:spacing w:line="276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70C4C"/>
    <w:pPr>
      <w:suppressAutoHyphens/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0C4C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654</Words>
  <Characters>3728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Ирина_Влад</cp:lastModifiedBy>
  <cp:revision>4</cp:revision>
  <dcterms:created xsi:type="dcterms:W3CDTF">2021-05-06T05:53:00Z</dcterms:created>
  <dcterms:modified xsi:type="dcterms:W3CDTF">2021-05-06T07:38:00Z</dcterms:modified>
</cp:coreProperties>
</file>