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EC" w:rsidRPr="00D60864" w:rsidRDefault="003C58EC" w:rsidP="00D60864">
      <w:pPr>
        <w:ind w:firstLine="540"/>
        <w:jc w:val="center"/>
        <w:rPr>
          <w:b/>
        </w:rPr>
      </w:pPr>
      <w:r w:rsidRPr="00D60864">
        <w:rPr>
          <w:b/>
        </w:rPr>
        <w:t xml:space="preserve">Аннотация </w:t>
      </w:r>
    </w:p>
    <w:p w:rsidR="003C58EC" w:rsidRPr="00D60864" w:rsidRDefault="003C58EC" w:rsidP="00D60864">
      <w:pPr>
        <w:ind w:firstLine="540"/>
      </w:pPr>
      <w:r w:rsidRPr="00D60864">
        <w:rPr>
          <w:b/>
        </w:rPr>
        <w:t xml:space="preserve">Рабочая программа </w:t>
      </w:r>
      <w:r w:rsidRPr="00D60864">
        <w:t>по музыке является составной частью Образовательной программы начального общего образования</w:t>
      </w:r>
      <w:r>
        <w:t xml:space="preserve"> </w:t>
      </w:r>
      <w:r w:rsidRPr="00D60864">
        <w:t>МКОУ Новоха</w:t>
      </w:r>
      <w:r w:rsidRPr="00D60864">
        <w:t>й</w:t>
      </w:r>
      <w:r w:rsidRPr="00D60864">
        <w:t>ская школа</w:t>
      </w:r>
      <w:r w:rsidRPr="00D60864">
        <w:rPr>
          <w:b/>
          <w:vertAlign w:val="superscript"/>
        </w:rPr>
        <w:t xml:space="preserve"> </w:t>
      </w:r>
      <w:r w:rsidRPr="00D60864">
        <w:t>и учитывает:</w:t>
      </w:r>
    </w:p>
    <w:p w:rsidR="003C58EC" w:rsidRPr="00D60864" w:rsidRDefault="003C58EC" w:rsidP="00D60864">
      <w:pPr>
        <w:ind w:firstLine="540"/>
      </w:pPr>
      <w:r w:rsidRPr="00D60864">
        <w:t>- требования ФГОС НОО;</w:t>
      </w:r>
    </w:p>
    <w:p w:rsidR="003C58EC" w:rsidRPr="00D60864" w:rsidRDefault="003C58EC" w:rsidP="00D60864">
      <w:pPr>
        <w:ind w:firstLine="540"/>
      </w:pPr>
      <w:r w:rsidRPr="00D60864">
        <w:t>- требования к планируемым результатам обучения учащихся;</w:t>
      </w:r>
    </w:p>
    <w:p w:rsidR="003C58EC" w:rsidRPr="00D60864" w:rsidRDefault="003C58EC" w:rsidP="00D60864">
      <w:pPr>
        <w:ind w:firstLine="540"/>
      </w:pPr>
      <w:r w:rsidRPr="00D60864">
        <w:t>- требования к содержанию программы;</w:t>
      </w:r>
    </w:p>
    <w:p w:rsidR="003C58EC" w:rsidRPr="00D60864" w:rsidRDefault="003C58EC" w:rsidP="00D60864">
      <w:pPr>
        <w:ind w:firstLine="540"/>
      </w:pPr>
      <w:r w:rsidRPr="00D60864">
        <w:t>- принцип преемственности образовательных программ (начальное общее образование, основное общее образование);</w:t>
      </w:r>
    </w:p>
    <w:p w:rsidR="003C58EC" w:rsidRPr="00D60864" w:rsidRDefault="003C58EC" w:rsidP="00D60864">
      <w:pPr>
        <w:ind w:firstLine="540"/>
      </w:pPr>
      <w:r w:rsidRPr="00D60864">
        <w:t>- объем учебной нагрузки, определенный учебным планом МКОУ Новохайская школа;</w:t>
      </w:r>
    </w:p>
    <w:p w:rsidR="003C58EC" w:rsidRPr="00D60864" w:rsidRDefault="003C58EC" w:rsidP="00D60864">
      <w:pPr>
        <w:ind w:firstLine="540"/>
      </w:pPr>
      <w:r w:rsidRPr="00D60864">
        <w:t>- цели и задачи Образовательной программы начального общего образования МКОУ Новохайская школа</w:t>
      </w:r>
    </w:p>
    <w:p w:rsidR="003C58EC" w:rsidRPr="00D60864" w:rsidRDefault="003C58EC" w:rsidP="00D60864">
      <w:pPr>
        <w:ind w:firstLine="540"/>
        <w:jc w:val="both"/>
      </w:pPr>
      <w:r w:rsidRPr="00D60864">
        <w:t xml:space="preserve"> Основой отбора содержания  данного учебного курса является идея самоценности музыкального искусства как человеческого творения, помогающего ребёнку познавать мир и самого себя в этом мире.</w:t>
      </w:r>
    </w:p>
    <w:p w:rsidR="003C58EC" w:rsidRPr="00D60864" w:rsidRDefault="003C58EC" w:rsidP="00D60864">
      <w:pPr>
        <w:ind w:firstLine="540"/>
        <w:jc w:val="both"/>
      </w:pPr>
      <w:r w:rsidRPr="00D60864">
        <w:rPr>
          <w:b/>
        </w:rPr>
        <w:t xml:space="preserve">Целью </w:t>
      </w:r>
      <w:r w:rsidRPr="00D60864">
        <w:t>уроков музыки  в начальной школе является воспитание у учащихся музыкальной культуры как части всей их духовной культуры, где возвышенное содержание музыкального искусства разворачивается перед детьми во всём богатстве его форм и жанров, художественных стилей и направлений.</w:t>
      </w:r>
    </w:p>
    <w:p w:rsidR="003C58EC" w:rsidRPr="00D60864" w:rsidRDefault="003C58EC" w:rsidP="00D60864">
      <w:pPr>
        <w:ind w:firstLine="540"/>
        <w:jc w:val="both"/>
        <w:rPr>
          <w:b/>
        </w:rPr>
      </w:pPr>
      <w:r w:rsidRPr="00D60864">
        <w:rPr>
          <w:b/>
        </w:rPr>
        <w:t>Основные задачи курса:</w:t>
      </w:r>
    </w:p>
    <w:p w:rsidR="003C58EC" w:rsidRPr="00D60864" w:rsidRDefault="003C58EC" w:rsidP="00D60864">
      <w:pPr>
        <w:ind w:firstLine="540"/>
        <w:jc w:val="both"/>
      </w:pPr>
      <w:r w:rsidRPr="00D60864">
        <w:t>1. Раскрыть природу музыкального искусства как результат творческой деятельности человека-творца.</w:t>
      </w:r>
    </w:p>
    <w:p w:rsidR="003C58EC" w:rsidRPr="00D60864" w:rsidRDefault="003C58EC" w:rsidP="00D60864">
      <w:pPr>
        <w:ind w:firstLine="540"/>
        <w:jc w:val="both"/>
      </w:pPr>
      <w:r w:rsidRPr="00D60864">
        <w:t>2. Формировать у учащихся эмоционально-ценностное отношение к музыке.</w:t>
      </w:r>
    </w:p>
    <w:p w:rsidR="003C58EC" w:rsidRPr="00D60864" w:rsidRDefault="003C58EC" w:rsidP="00D60864">
      <w:pPr>
        <w:ind w:firstLine="540"/>
        <w:jc w:val="both"/>
      </w:pPr>
      <w:r w:rsidRPr="00D60864">
        <w:t>3. Воспитывать устойчивый интерес к деятельности музыканта-человека сочиняющего, исполняющего и слушающего музыку.</w:t>
      </w:r>
    </w:p>
    <w:p w:rsidR="003C58EC" w:rsidRPr="00D60864" w:rsidRDefault="003C58EC" w:rsidP="00D60864">
      <w:pPr>
        <w:ind w:firstLine="540"/>
        <w:jc w:val="both"/>
      </w:pPr>
      <w:r w:rsidRPr="00D60864">
        <w:t>4. Развивать музыкальное восприятие как творческий процесс – основу приобщения к искусству.</w:t>
      </w:r>
    </w:p>
    <w:p w:rsidR="003C58EC" w:rsidRPr="00D60864" w:rsidRDefault="003C58EC" w:rsidP="00D60864">
      <w:pPr>
        <w:ind w:firstLine="540"/>
        <w:jc w:val="both"/>
      </w:pPr>
      <w:r w:rsidRPr="00D60864">
        <w:t>5. Воспитывать эмоционально-ценностное отношение к искусству, художественный вкус, нравственные и эстетические чувства: любовь к ближнему, своему народу, Родине; уважение к истории, традициям, музыкальной культуре разных народов мира.</w:t>
      </w:r>
    </w:p>
    <w:p w:rsidR="003C58EC" w:rsidRPr="00D60864" w:rsidRDefault="003C58EC" w:rsidP="00D60864">
      <w:pPr>
        <w:ind w:firstLine="540"/>
        <w:jc w:val="both"/>
      </w:pPr>
      <w:r w:rsidRPr="00D60864">
        <w:t>6. Освоить музыкальные произведения и знания о музыке.</w:t>
      </w:r>
    </w:p>
    <w:p w:rsidR="003C58EC" w:rsidRPr="00D60864" w:rsidRDefault="003C58EC" w:rsidP="00D60864">
      <w:pPr>
        <w:ind w:firstLine="540"/>
        <w:jc w:val="both"/>
      </w:pPr>
      <w:r w:rsidRPr="00D60864">
        <w:t>7. Овладеть практическими умениями и навыками в учебно-творческой деятельности: пении, слушании музыки, музыкально-пластическом движении.</w:t>
      </w:r>
    </w:p>
    <w:p w:rsidR="003C58EC" w:rsidRPr="00D60864" w:rsidRDefault="003C58EC" w:rsidP="00D60864">
      <w:pPr>
        <w:ind w:firstLine="540"/>
        <w:jc w:val="both"/>
      </w:pPr>
      <w:r w:rsidRPr="00D60864">
        <w:rPr>
          <w:b/>
        </w:rPr>
        <w:t xml:space="preserve"> Специфика музыкальных занятий в начальной школе </w:t>
      </w:r>
      <w:r w:rsidRPr="00D60864">
        <w:t>заключается в овладении общими способами постижения музыкального иску</w:t>
      </w:r>
      <w:r w:rsidRPr="00D60864">
        <w:t>с</w:t>
      </w:r>
      <w:r w:rsidRPr="00D60864">
        <w:t>ства, позволяющими как можно раньше представить в сознании учащихся целостный образ музыки, приобщить к музыкальной культуре.</w:t>
      </w:r>
    </w:p>
    <w:p w:rsidR="003C58EC" w:rsidRPr="00D60864" w:rsidRDefault="003C58EC" w:rsidP="00D60864">
      <w:pPr>
        <w:pStyle w:val="c20"/>
        <w:spacing w:before="0" w:beforeAutospacing="0" w:after="0" w:afterAutospacing="0"/>
        <w:ind w:firstLine="540"/>
        <w:jc w:val="both"/>
        <w:rPr>
          <w:color w:val="000000"/>
        </w:rPr>
      </w:pPr>
      <w:r w:rsidRPr="00D60864">
        <w:rPr>
          <w:rStyle w:val="c5"/>
          <w:color w:val="000000"/>
        </w:rPr>
        <w:t>В целом эмоциональное восприятие музыки, размышление о ней и воплощение образного содержания в исполнении дают возможность о</w:t>
      </w:r>
      <w:r w:rsidRPr="00D60864">
        <w:rPr>
          <w:rStyle w:val="c5"/>
          <w:color w:val="000000"/>
        </w:rPr>
        <w:t>в</w:t>
      </w:r>
      <w:r w:rsidRPr="00D60864">
        <w:rPr>
          <w:rStyle w:val="c5"/>
          <w:color w:val="000000"/>
        </w:rPr>
        <w:t>ладевать приёмами сравнения, анализа, обобщения, классификации различных явлений музыкального искусства, что формирует у младших школьников</w:t>
      </w:r>
      <w:r w:rsidRPr="00D60864">
        <w:rPr>
          <w:rStyle w:val="apple-converted-space"/>
          <w:color w:val="000000"/>
        </w:rPr>
        <w:t> </w:t>
      </w:r>
      <w:r w:rsidRPr="00D60864">
        <w:rPr>
          <w:rStyle w:val="c2"/>
          <w:b/>
          <w:bCs/>
          <w:color w:val="000000"/>
        </w:rPr>
        <w:t>универсальные учебные действия.</w:t>
      </w:r>
    </w:p>
    <w:p w:rsidR="003C58EC" w:rsidRPr="00D60864" w:rsidRDefault="003C58EC" w:rsidP="00D60864">
      <w:pPr>
        <w:pStyle w:val="Style2"/>
        <w:widowControl/>
        <w:spacing w:line="240" w:lineRule="auto"/>
        <w:ind w:firstLine="540"/>
        <w:rPr>
          <w:rStyle w:val="FontStyle11"/>
          <w:b w:val="0"/>
          <w:sz w:val="24"/>
          <w:szCs w:val="24"/>
        </w:rPr>
      </w:pPr>
      <w:r w:rsidRPr="00D60864">
        <w:rPr>
          <w:rStyle w:val="FontStyle11"/>
          <w:b w:val="0"/>
          <w:sz w:val="24"/>
          <w:szCs w:val="24"/>
        </w:rPr>
        <w:t>Предмет «Музыка» изучается в начальной школе 135 часов. Из расчета 1 час в неделю в каждом классе.  В 1 классе – 33 часа, во 2 классе – 34 часа, в 3 классе – 34 часа, в 4 классе – 34 часа.</w:t>
      </w:r>
    </w:p>
    <w:p w:rsidR="003C58EC" w:rsidRPr="00D60864" w:rsidRDefault="003C58EC" w:rsidP="00D60864">
      <w:pPr>
        <w:pStyle w:val="Style4"/>
        <w:widowControl/>
        <w:spacing w:line="240" w:lineRule="auto"/>
        <w:ind w:firstLine="540"/>
        <w:rPr>
          <w:b/>
          <w:bCs/>
        </w:rPr>
      </w:pPr>
      <w:r w:rsidRPr="00D60864">
        <w:rPr>
          <w:rStyle w:val="FontStyle12"/>
          <w:sz w:val="24"/>
          <w:szCs w:val="24"/>
        </w:rPr>
        <w:t>РЕЗУЛЬТАТЫ ОСВОЕНИЯ УЧЕБНОГО ПРЕДМЕТА</w:t>
      </w:r>
    </w:p>
    <w:p w:rsidR="003C58EC" w:rsidRPr="00D60864" w:rsidRDefault="003C58EC" w:rsidP="00D60864">
      <w:pPr>
        <w:ind w:firstLine="540"/>
        <w:jc w:val="both"/>
      </w:pPr>
      <w:r w:rsidRPr="00D60864">
        <w:t xml:space="preserve">В результате обучения детей музыке в начальной </w:t>
      </w:r>
      <w:r>
        <w:t>школе предполагается достижение</w:t>
      </w:r>
      <w:r w:rsidRPr="00D60864">
        <w:t>:</w:t>
      </w:r>
    </w:p>
    <w:p w:rsidR="003C58EC" w:rsidRPr="00D60864" w:rsidRDefault="003C58EC" w:rsidP="00D60864">
      <w:pPr>
        <w:ind w:firstLine="540"/>
        <w:rPr>
          <w:b/>
        </w:rPr>
      </w:pPr>
      <w:r w:rsidRPr="00D60864">
        <w:rPr>
          <w:b/>
        </w:rPr>
        <w:t>Предметные результаты:</w:t>
      </w:r>
    </w:p>
    <w:p w:rsidR="003C58EC" w:rsidRPr="00D60864" w:rsidRDefault="003C58EC" w:rsidP="00D60864">
      <w:pPr>
        <w:numPr>
          <w:ilvl w:val="0"/>
          <w:numId w:val="1"/>
        </w:numPr>
        <w:ind w:left="0" w:firstLine="540"/>
        <w:jc w:val="both"/>
      </w:pPr>
      <w:r w:rsidRPr="00D60864">
        <w:t>сформированность</w:t>
      </w:r>
      <w:r w:rsidRPr="00D60864">
        <w:rPr>
          <w:b/>
        </w:rPr>
        <w:t xml:space="preserve"> </w:t>
      </w:r>
      <w:r w:rsidRPr="00D60864">
        <w:t>первоначальных представлений о роли музыки в жизни человека, его духовно-нравственном развитии;</w:t>
      </w:r>
    </w:p>
    <w:p w:rsidR="003C58EC" w:rsidRPr="00D60864" w:rsidRDefault="003C58EC" w:rsidP="00D60864">
      <w:pPr>
        <w:numPr>
          <w:ilvl w:val="0"/>
          <w:numId w:val="1"/>
        </w:numPr>
        <w:ind w:left="0" w:firstLine="540"/>
        <w:jc w:val="both"/>
      </w:pPr>
      <w:r w:rsidRPr="00D60864">
        <w:t>сформированность основ музыкальной культуры, в том числе на материале музыкальной культуры родного  края , развитие художес</w:t>
      </w:r>
      <w:r w:rsidRPr="00D60864">
        <w:t>т</w:t>
      </w:r>
      <w:r w:rsidRPr="00D60864">
        <w:t>венного вкуса и интереса к музыкальному искусству и музыкальной деятельности;</w:t>
      </w:r>
    </w:p>
    <w:p w:rsidR="003C58EC" w:rsidRPr="00D60864" w:rsidRDefault="003C58EC" w:rsidP="00D60864">
      <w:pPr>
        <w:numPr>
          <w:ilvl w:val="0"/>
          <w:numId w:val="1"/>
        </w:numPr>
        <w:ind w:left="0" w:firstLine="540"/>
        <w:jc w:val="both"/>
      </w:pPr>
      <w:r w:rsidRPr="00D60864">
        <w:t>умение воспринимать музыку и выражать своё отношение к музыкальному произведению;</w:t>
      </w:r>
    </w:p>
    <w:p w:rsidR="003C58EC" w:rsidRPr="00D60864" w:rsidRDefault="003C58EC" w:rsidP="00D60864">
      <w:pPr>
        <w:numPr>
          <w:ilvl w:val="0"/>
          <w:numId w:val="1"/>
        </w:numPr>
        <w:ind w:left="0" w:firstLine="540"/>
        <w:jc w:val="both"/>
      </w:pPr>
      <w:r w:rsidRPr="00D60864">
        <w:t>использовать музыкальные образы при создании театрализованных и музыкально-пластических композиций, исполнении вокально-хоровых произведений.</w:t>
      </w:r>
    </w:p>
    <w:sectPr w:rsidR="003C58EC" w:rsidRPr="00D60864" w:rsidSect="00D60864">
      <w:pgSz w:w="16838" w:h="11906" w:orient="landscape"/>
      <w:pgMar w:top="360" w:right="638" w:bottom="360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6406"/>
    <w:multiLevelType w:val="hybridMultilevel"/>
    <w:tmpl w:val="89668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D1368"/>
    <w:multiLevelType w:val="hybridMultilevel"/>
    <w:tmpl w:val="2610B9C8"/>
    <w:lvl w:ilvl="0" w:tplc="0418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EC3BC3"/>
    <w:multiLevelType w:val="hybridMultilevel"/>
    <w:tmpl w:val="DFD456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F74570"/>
    <w:multiLevelType w:val="hybridMultilevel"/>
    <w:tmpl w:val="2084D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DA1A57"/>
    <w:multiLevelType w:val="hybridMultilevel"/>
    <w:tmpl w:val="235E1A0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2F02FF7"/>
    <w:multiLevelType w:val="hybridMultilevel"/>
    <w:tmpl w:val="AAA060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A1E"/>
    <w:rsid w:val="00065E85"/>
    <w:rsid w:val="00065ED7"/>
    <w:rsid w:val="00232FA0"/>
    <w:rsid w:val="00326C5C"/>
    <w:rsid w:val="003C58EC"/>
    <w:rsid w:val="00535D24"/>
    <w:rsid w:val="005E32A4"/>
    <w:rsid w:val="007210DC"/>
    <w:rsid w:val="00987B65"/>
    <w:rsid w:val="00A61CA4"/>
    <w:rsid w:val="00AC3D0C"/>
    <w:rsid w:val="00B63FDC"/>
    <w:rsid w:val="00C451D4"/>
    <w:rsid w:val="00CC3525"/>
    <w:rsid w:val="00D60864"/>
    <w:rsid w:val="00DB312F"/>
    <w:rsid w:val="00DF2E7F"/>
    <w:rsid w:val="00E55A1E"/>
    <w:rsid w:val="00F70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1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55A1E"/>
    <w:rPr>
      <w:lang w:eastAsia="en-US"/>
    </w:rPr>
  </w:style>
  <w:style w:type="paragraph" w:customStyle="1" w:styleId="Style4">
    <w:name w:val="Style4"/>
    <w:basedOn w:val="Normal"/>
    <w:uiPriority w:val="99"/>
    <w:rsid w:val="00E55A1E"/>
    <w:pPr>
      <w:widowControl w:val="0"/>
      <w:autoSpaceDE w:val="0"/>
      <w:autoSpaceDN w:val="0"/>
      <w:adjustRightInd w:val="0"/>
      <w:spacing w:line="264" w:lineRule="exact"/>
      <w:jc w:val="center"/>
    </w:pPr>
  </w:style>
  <w:style w:type="character" w:customStyle="1" w:styleId="FontStyle12">
    <w:name w:val="Font Style12"/>
    <w:basedOn w:val="DefaultParagraphFont"/>
    <w:uiPriority w:val="99"/>
    <w:rsid w:val="00E55A1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Normal"/>
    <w:uiPriority w:val="99"/>
    <w:rsid w:val="00E55A1E"/>
    <w:pPr>
      <w:widowControl w:val="0"/>
      <w:autoSpaceDE w:val="0"/>
      <w:autoSpaceDN w:val="0"/>
      <w:adjustRightInd w:val="0"/>
      <w:spacing w:line="254" w:lineRule="exact"/>
      <w:jc w:val="both"/>
    </w:pPr>
  </w:style>
  <w:style w:type="character" w:customStyle="1" w:styleId="FontStyle11">
    <w:name w:val="Font Style11"/>
    <w:basedOn w:val="DefaultParagraphFont"/>
    <w:uiPriority w:val="99"/>
    <w:rsid w:val="00E55A1E"/>
    <w:rPr>
      <w:rFonts w:ascii="Times New Roman" w:hAnsi="Times New Roman" w:cs="Times New Roman"/>
      <w:b/>
      <w:bCs/>
      <w:sz w:val="20"/>
      <w:szCs w:val="20"/>
    </w:rPr>
  </w:style>
  <w:style w:type="paragraph" w:customStyle="1" w:styleId="c20">
    <w:name w:val="c20"/>
    <w:basedOn w:val="Normal"/>
    <w:uiPriority w:val="99"/>
    <w:rsid w:val="00E55A1E"/>
    <w:pPr>
      <w:spacing w:before="100" w:beforeAutospacing="1" w:after="100" w:afterAutospacing="1"/>
    </w:pPr>
  </w:style>
  <w:style w:type="character" w:customStyle="1" w:styleId="c5">
    <w:name w:val="c5"/>
    <w:basedOn w:val="DefaultParagraphFont"/>
    <w:uiPriority w:val="99"/>
    <w:rsid w:val="00E55A1E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E55A1E"/>
    <w:rPr>
      <w:rFonts w:cs="Times New Roman"/>
    </w:rPr>
  </w:style>
  <w:style w:type="character" w:customStyle="1" w:styleId="c2">
    <w:name w:val="c2"/>
    <w:basedOn w:val="DefaultParagraphFont"/>
    <w:uiPriority w:val="99"/>
    <w:rsid w:val="00E55A1E"/>
    <w:rPr>
      <w:rFonts w:cs="Times New Roman"/>
    </w:rPr>
  </w:style>
  <w:style w:type="paragraph" w:styleId="ListParagraph">
    <w:name w:val="List Paragraph"/>
    <w:basedOn w:val="Normal"/>
    <w:uiPriority w:val="99"/>
    <w:qFormat/>
    <w:rsid w:val="00E55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9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487</Words>
  <Characters>2779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Ирина_Влад</cp:lastModifiedBy>
  <cp:revision>6</cp:revision>
  <dcterms:created xsi:type="dcterms:W3CDTF">2021-05-05T05:22:00Z</dcterms:created>
  <dcterms:modified xsi:type="dcterms:W3CDTF">2021-05-06T15:21:00Z</dcterms:modified>
</cp:coreProperties>
</file>