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4" w:rsidRPr="009714AA" w:rsidRDefault="00DE0BB4" w:rsidP="00DF15DA">
      <w:pPr>
        <w:pStyle w:val="NoSpacing"/>
        <w:jc w:val="center"/>
        <w:rPr>
          <w:rFonts w:ascii="Times New Roman" w:hAnsi="Times New Roman" w:cs="Times New Roman"/>
          <w:b/>
        </w:rPr>
      </w:pPr>
      <w:r w:rsidRPr="009714AA">
        <w:rPr>
          <w:rFonts w:ascii="Times New Roman" w:hAnsi="Times New Roman" w:cs="Times New Roman"/>
          <w:b/>
        </w:rPr>
        <w:t>1.Пояснительная записка</w:t>
      </w:r>
    </w:p>
    <w:p w:rsidR="00DE0BB4" w:rsidRDefault="00DE0BB4" w:rsidP="00812656">
      <w:pPr>
        <w:pStyle w:val="NoSpacing"/>
        <w:ind w:firstLine="480"/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Настоящая  программа разработана в соответствии со следующ</w:t>
      </w:r>
      <w:r>
        <w:rPr>
          <w:rFonts w:ascii="Times New Roman" w:hAnsi="Times New Roman" w:cs="Times New Roman"/>
        </w:rPr>
        <w:t>ими нормативными докуме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тами: </w:t>
      </w:r>
    </w:p>
    <w:p w:rsidR="00DE0BB4" w:rsidRDefault="00DE0BB4" w:rsidP="004D193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Федеральным законо</w:t>
      </w:r>
      <w:r>
        <w:rPr>
          <w:rFonts w:ascii="Times New Roman" w:hAnsi="Times New Roman" w:cs="Times New Roman"/>
        </w:rPr>
        <w:t>м от 29 декабря 2012 N 273-Ф3 «О</w:t>
      </w:r>
      <w:r w:rsidRPr="004D1933">
        <w:rPr>
          <w:rFonts w:ascii="Times New Roman" w:hAnsi="Times New Roman" w:cs="Times New Roman"/>
        </w:rPr>
        <w:t>б образов</w:t>
      </w:r>
      <w:r>
        <w:rPr>
          <w:rFonts w:ascii="Times New Roman" w:hAnsi="Times New Roman" w:cs="Times New Roman"/>
        </w:rPr>
        <w:t>ании в Российской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рации»; </w:t>
      </w:r>
    </w:p>
    <w:p w:rsidR="00DE0BB4" w:rsidRDefault="00DE0BB4" w:rsidP="004D193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Федеральными государственными образовательными стандартами начального общего, (приказы Министерства образования и науки Российской Федерации от 06.10.2009 № 373.); </w:t>
      </w:r>
    </w:p>
    <w:p w:rsidR="00DE0BB4" w:rsidRDefault="00DE0BB4" w:rsidP="004D193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Приказом Министерства образования и науки РФ от 30.08.2013 N 1015 «Об утверждении Порядка организации и осуществления образовательной деятельности по основным общ</w:t>
      </w:r>
      <w:r w:rsidRPr="004D1933">
        <w:rPr>
          <w:rFonts w:ascii="Times New Roman" w:hAnsi="Times New Roman" w:cs="Times New Roman"/>
        </w:rPr>
        <w:t>е</w:t>
      </w:r>
      <w:r w:rsidRPr="004D1933">
        <w:rPr>
          <w:rFonts w:ascii="Times New Roman" w:hAnsi="Times New Roman" w:cs="Times New Roman"/>
        </w:rPr>
        <w:t xml:space="preserve">образовательным программам начального общего, основного общего и среднего общего образования»; </w:t>
      </w:r>
    </w:p>
    <w:p w:rsidR="00DE0BB4" w:rsidRDefault="00DE0BB4" w:rsidP="004D193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 школы  на 2020-2021 учебный год</w:t>
      </w:r>
    </w:p>
    <w:p w:rsidR="00DE0BB4" w:rsidRPr="00404138" w:rsidRDefault="00DE0BB4" w:rsidP="004D193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</w:rPr>
        <w:t xml:space="preserve">Авторской программой: Климанова Людмила Фёдоровна, Бойкина Марина Викторовна «Литературное чтение». Рабочие программы. Предметная линия учебников системы «Школа России»1—4 классы. Москва «Просвещение» </w:t>
      </w:r>
      <w:smartTag w:uri="urn:schemas-microsoft-com:office:smarttags" w:element="metricconverter">
        <w:smartTagPr>
          <w:attr w:name="ProductID" w:val="2014 г"/>
        </w:smartTagPr>
        <w:r w:rsidRPr="00404138">
          <w:rPr>
            <w:rFonts w:ascii="Times New Roman" w:hAnsi="Times New Roman" w:cs="Times New Roman"/>
          </w:rPr>
          <w:t>2014</w:t>
        </w:r>
        <w:r>
          <w:rPr>
            <w:rFonts w:ascii="Times New Roman" w:hAnsi="Times New Roman" w:cs="Times New Roman"/>
          </w:rPr>
          <w:t xml:space="preserve"> </w:t>
        </w:r>
        <w:r w:rsidRPr="00404138">
          <w:rPr>
            <w:rFonts w:ascii="Times New Roman" w:hAnsi="Times New Roman" w:cs="Times New Roman"/>
          </w:rPr>
          <w:t>г</w:t>
        </w:r>
      </w:smartTag>
      <w:r w:rsidRPr="00404138">
        <w:rPr>
          <w:rFonts w:ascii="Times New Roman" w:hAnsi="Times New Roman" w:cs="Times New Roman"/>
        </w:rPr>
        <w:t xml:space="preserve">. </w:t>
      </w:r>
    </w:p>
    <w:p w:rsidR="00DE0BB4" w:rsidRPr="00404138" w:rsidRDefault="00DE0BB4" w:rsidP="00404138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  <w:b/>
        </w:rPr>
        <w:t xml:space="preserve">Цели образования с учетом специфики учебного предмета . </w:t>
      </w:r>
    </w:p>
    <w:p w:rsidR="00DE0BB4" w:rsidRPr="00404086" w:rsidRDefault="00DE0BB4" w:rsidP="004D1933">
      <w:pPr>
        <w:pStyle w:val="NoSpacing"/>
        <w:jc w:val="both"/>
        <w:rPr>
          <w:rFonts w:ascii="Times New Roman" w:hAnsi="Times New Roman" w:cs="Times New Roman"/>
          <w:b/>
        </w:rPr>
      </w:pPr>
      <w:r w:rsidRPr="004D1933">
        <w:rPr>
          <w:rFonts w:ascii="Times New Roman" w:hAnsi="Times New Roman" w:cs="Times New Roman"/>
        </w:rPr>
        <w:t xml:space="preserve">Курс «Литературное чтение на родном языке»  направлен на достижение следующих </w:t>
      </w:r>
      <w:r w:rsidRPr="00404086">
        <w:rPr>
          <w:rFonts w:ascii="Times New Roman" w:hAnsi="Times New Roman" w:cs="Times New Roman"/>
          <w:b/>
        </w:rPr>
        <w:t>целей:</w:t>
      </w:r>
    </w:p>
    <w:p w:rsidR="00DE0BB4" w:rsidRDefault="00DE0BB4" w:rsidP="006560C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овладение осознанным, правильным, беглым и выразительным чтением как базовым н</w:t>
      </w:r>
      <w:r w:rsidRPr="004D1933">
        <w:rPr>
          <w:rFonts w:ascii="Times New Roman" w:hAnsi="Times New Roman" w:cs="Times New Roman"/>
        </w:rPr>
        <w:t>а</w:t>
      </w:r>
      <w:r w:rsidRPr="004D1933">
        <w:rPr>
          <w:rFonts w:ascii="Times New Roman" w:hAnsi="Times New Roman" w:cs="Times New Roman"/>
        </w:rPr>
        <w:t>выком в системе образования младших школьников; совершенствование всех видов реч</w:t>
      </w:r>
      <w:r w:rsidRPr="004D1933">
        <w:rPr>
          <w:rFonts w:ascii="Times New Roman" w:hAnsi="Times New Roman" w:cs="Times New Roman"/>
        </w:rPr>
        <w:t>е</w:t>
      </w:r>
      <w:r w:rsidRPr="004D1933">
        <w:rPr>
          <w:rFonts w:ascii="Times New Roman" w:hAnsi="Times New Roman" w:cs="Times New Roman"/>
        </w:rPr>
        <w:t xml:space="preserve">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E0BB4" w:rsidRDefault="00DE0BB4" w:rsidP="006560C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</w:t>
      </w:r>
      <w:r w:rsidRPr="004D1933">
        <w:rPr>
          <w:rFonts w:ascii="Times New Roman" w:hAnsi="Times New Roman" w:cs="Times New Roman"/>
        </w:rPr>
        <w:t>т</w:t>
      </w:r>
      <w:r w:rsidRPr="004D1933">
        <w:rPr>
          <w:rFonts w:ascii="Times New Roman" w:hAnsi="Times New Roman" w:cs="Times New Roman"/>
        </w:rPr>
        <w:t>зывчивости при чтении художественных произведений; формирование эстетического о</w:t>
      </w:r>
      <w:r w:rsidRPr="004D1933">
        <w:rPr>
          <w:rFonts w:ascii="Times New Roman" w:hAnsi="Times New Roman" w:cs="Times New Roman"/>
        </w:rPr>
        <w:t>т</w:t>
      </w:r>
      <w:r w:rsidRPr="004D1933">
        <w:rPr>
          <w:rFonts w:ascii="Times New Roman" w:hAnsi="Times New Roman" w:cs="Times New Roman"/>
        </w:rPr>
        <w:t xml:space="preserve">ношения к слову и умения понимать художественное произведение; </w:t>
      </w:r>
    </w:p>
    <w:p w:rsidR="00DE0BB4" w:rsidRDefault="00DE0BB4" w:rsidP="006560C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</w:t>
      </w:r>
      <w:r w:rsidRPr="004D1933">
        <w:rPr>
          <w:rFonts w:ascii="Times New Roman" w:hAnsi="Times New Roman" w:cs="Times New Roman"/>
        </w:rPr>
        <w:t>и</w:t>
      </w:r>
      <w:r w:rsidRPr="004D1933">
        <w:rPr>
          <w:rFonts w:ascii="Times New Roman" w:hAnsi="Times New Roman" w:cs="Times New Roman"/>
        </w:rPr>
        <w:t>тературы; формирование нравственных представлений о добре, дружбе, правде и ответс</w:t>
      </w:r>
      <w:r w:rsidRPr="004D1933">
        <w:rPr>
          <w:rFonts w:ascii="Times New Roman" w:hAnsi="Times New Roman" w:cs="Times New Roman"/>
        </w:rPr>
        <w:t>т</w:t>
      </w:r>
      <w:r w:rsidRPr="004D1933">
        <w:rPr>
          <w:rFonts w:ascii="Times New Roman" w:hAnsi="Times New Roman" w:cs="Times New Roman"/>
        </w:rPr>
        <w:t xml:space="preserve">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  <w:b/>
        </w:rPr>
      </w:pPr>
      <w:r w:rsidRPr="00404086">
        <w:rPr>
          <w:rFonts w:ascii="Times New Roman" w:hAnsi="Times New Roman" w:cs="Times New Roman"/>
        </w:rPr>
        <w:t>Основными</w:t>
      </w:r>
      <w:r w:rsidRPr="006560CE">
        <w:rPr>
          <w:rFonts w:ascii="Times New Roman" w:hAnsi="Times New Roman" w:cs="Times New Roman"/>
          <w:b/>
        </w:rPr>
        <w:t xml:space="preserve"> задачами </w:t>
      </w:r>
      <w:r w:rsidRPr="00404086">
        <w:rPr>
          <w:rFonts w:ascii="Times New Roman" w:hAnsi="Times New Roman" w:cs="Times New Roman"/>
        </w:rPr>
        <w:t>курса являются:</w:t>
      </w:r>
      <w:r w:rsidRPr="006560CE">
        <w:rPr>
          <w:rFonts w:ascii="Times New Roman" w:hAnsi="Times New Roman" w:cs="Times New Roman"/>
          <w:b/>
        </w:rPr>
        <w:t xml:space="preserve">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развивать у учащихся способность воспринимать художественное произведение, сопер</w:t>
      </w:r>
      <w:r w:rsidRPr="004D1933">
        <w:rPr>
          <w:rFonts w:ascii="Times New Roman" w:hAnsi="Times New Roman" w:cs="Times New Roman"/>
        </w:rPr>
        <w:t>е</w:t>
      </w:r>
      <w:r w:rsidRPr="004D1933">
        <w:rPr>
          <w:rFonts w:ascii="Times New Roman" w:hAnsi="Times New Roman" w:cs="Times New Roman"/>
        </w:rPr>
        <w:t xml:space="preserve">живать героям, эмоционально откликаться на прочитанное;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развивать поэтический слух детей, накапливать эстетический опыт слушания произвед</w:t>
      </w:r>
      <w:r w:rsidRPr="004D1933">
        <w:rPr>
          <w:rFonts w:ascii="Times New Roman" w:hAnsi="Times New Roman" w:cs="Times New Roman"/>
        </w:rPr>
        <w:t>е</w:t>
      </w:r>
      <w:r w:rsidRPr="004D1933">
        <w:rPr>
          <w:rFonts w:ascii="Times New Roman" w:hAnsi="Times New Roman" w:cs="Times New Roman"/>
        </w:rPr>
        <w:t xml:space="preserve">ний, воспитывать художественный вкус;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обогащать чувственный опыт ребёнка, его реальные представления об окружающем мире и природе; </w:t>
      </w:r>
    </w:p>
    <w:p w:rsidR="00DE0BB4" w:rsidRPr="004D1933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формировать эстетическое отношение ребёнка к жизни, приобщая его к чтению художес</w:t>
      </w:r>
      <w:r w:rsidRPr="004D1933">
        <w:rPr>
          <w:rFonts w:ascii="Times New Roman" w:hAnsi="Times New Roman" w:cs="Times New Roman"/>
        </w:rPr>
        <w:t>т</w:t>
      </w:r>
      <w:r w:rsidRPr="004D1933">
        <w:rPr>
          <w:rFonts w:ascii="Times New Roman" w:hAnsi="Times New Roman" w:cs="Times New Roman"/>
        </w:rPr>
        <w:t xml:space="preserve">венной литературы;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формировать потребность в постоянном чтении книг, развивать интерес к самостоятел</w:t>
      </w:r>
      <w:r w:rsidRPr="004D1933">
        <w:rPr>
          <w:rFonts w:ascii="Times New Roman" w:hAnsi="Times New Roman" w:cs="Times New Roman"/>
        </w:rPr>
        <w:t>ь</w:t>
      </w:r>
      <w:r w:rsidRPr="004D1933">
        <w:rPr>
          <w:rFonts w:ascii="Times New Roman" w:hAnsi="Times New Roman" w:cs="Times New Roman"/>
        </w:rPr>
        <w:t xml:space="preserve">ному литературному творчеству;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создавать условия для формирования потребности в самостоятельном чтении художес</w:t>
      </w:r>
      <w:r w:rsidRPr="004D1933">
        <w:rPr>
          <w:rFonts w:ascii="Times New Roman" w:hAnsi="Times New Roman" w:cs="Times New Roman"/>
        </w:rPr>
        <w:t>т</w:t>
      </w:r>
      <w:r w:rsidRPr="004D1933">
        <w:rPr>
          <w:rFonts w:ascii="Times New Roman" w:hAnsi="Times New Roman" w:cs="Times New Roman"/>
        </w:rPr>
        <w:t xml:space="preserve">венных произведений, формировать читательскую самостоятельность;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расширять кругозор детей через чтение книг различных жанров, разнообразных по соде</w:t>
      </w:r>
      <w:r w:rsidRPr="004D1933">
        <w:rPr>
          <w:rFonts w:ascii="Times New Roman" w:hAnsi="Times New Roman" w:cs="Times New Roman"/>
        </w:rPr>
        <w:t>р</w:t>
      </w:r>
      <w:r w:rsidRPr="004D1933">
        <w:rPr>
          <w:rFonts w:ascii="Times New Roman" w:hAnsi="Times New Roman" w:cs="Times New Roman"/>
        </w:rPr>
        <w:t xml:space="preserve">жанию и тематике, обогащать нравственно-эстетический и познавательный опыт ребёнка; 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обеспечивать развитие речи школьников, формировать навык чтения и речевые умения;</w:t>
      </w:r>
    </w:p>
    <w:p w:rsidR="00DE0BB4" w:rsidRDefault="00DE0BB4" w:rsidP="006560C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 работать с различными типами текстов, в том числе научно-познавательными.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Одним из результатов обучения литературному чтению на родном языке является осмысление и интериоризация (присвоение) учащимися системы ценностей.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Ценность добра</w:t>
      </w:r>
      <w:r w:rsidRPr="006560CE">
        <w:rPr>
          <w:rFonts w:ascii="Times New Roman" w:hAnsi="Times New Roman" w:cs="Times New Roman"/>
        </w:rPr>
        <w:t xml:space="preserve">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серден, поступай так, как ты хотел бы, чтобы поступали с тобой).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Ценность общения</w:t>
      </w:r>
      <w:r w:rsidRPr="006560CE">
        <w:rPr>
          <w:rFonts w:ascii="Times New Roman" w:hAnsi="Times New Roman" w:cs="Times New Roman"/>
        </w:rPr>
        <w:t xml:space="preserve"> - понимание важности общения как значимой составляющей жизни общес</w:t>
      </w:r>
      <w:r w:rsidRPr="006560CE">
        <w:rPr>
          <w:rFonts w:ascii="Times New Roman" w:hAnsi="Times New Roman" w:cs="Times New Roman"/>
        </w:rPr>
        <w:t>т</w:t>
      </w:r>
      <w:r w:rsidRPr="006560CE">
        <w:rPr>
          <w:rFonts w:ascii="Times New Roman" w:hAnsi="Times New Roman" w:cs="Times New Roman"/>
        </w:rPr>
        <w:t xml:space="preserve">ва, как одного из основополагающих элементов культуры.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Ценность природы</w:t>
      </w:r>
      <w:r w:rsidRPr="006560CE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стью природного мира. Любовь к природе - это и бережное отношение к ней как среде обитания человека, и переживание чувства еѐ красоты, гармонии, совершенства. Воспитание любви и б</w:t>
      </w:r>
      <w:r w:rsidRPr="006560CE">
        <w:rPr>
          <w:rFonts w:ascii="Times New Roman" w:hAnsi="Times New Roman" w:cs="Times New Roman"/>
        </w:rPr>
        <w:t>е</w:t>
      </w:r>
      <w:r w:rsidRPr="006560CE">
        <w:rPr>
          <w:rFonts w:ascii="Times New Roman" w:hAnsi="Times New Roman" w:cs="Times New Roman"/>
        </w:rPr>
        <w:t xml:space="preserve">режного отношения к природе через тексты художественных и научнопопулярных произведений литературы.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Ценность красоты и гармонии</w:t>
      </w:r>
      <w:r w:rsidRPr="006560CE">
        <w:rPr>
          <w:rFonts w:ascii="Times New Roman" w:hAnsi="Times New Roman" w:cs="Times New Roman"/>
        </w:rPr>
        <w:t xml:space="preserve"> - осознание красоты и гармоничности русского языка, его выр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 xml:space="preserve">зительных возможностей.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Ценность истины</w:t>
      </w:r>
      <w:r w:rsidRPr="006560CE">
        <w:rPr>
          <w:rFonts w:ascii="Times New Roman" w:hAnsi="Times New Roman" w:cs="Times New Roman"/>
        </w:rPr>
        <w:t xml:space="preserve">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</w:t>
      </w:r>
      <w:r w:rsidRPr="006560CE">
        <w:rPr>
          <w:rFonts w:ascii="Times New Roman" w:hAnsi="Times New Roman" w:cs="Times New Roman"/>
        </w:rPr>
        <w:t>в</w:t>
      </w:r>
      <w:r w:rsidRPr="006560CE">
        <w:rPr>
          <w:rFonts w:ascii="Times New Roman" w:hAnsi="Times New Roman" w:cs="Times New Roman"/>
        </w:rPr>
        <w:t>лений; приоритетности знания, установления истины, самого познания как ценности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  <w:b/>
        </w:rPr>
      </w:pPr>
      <w:r w:rsidRPr="006560CE">
        <w:rPr>
          <w:rFonts w:ascii="Times New Roman" w:hAnsi="Times New Roman" w:cs="Times New Roman"/>
          <w:b/>
        </w:rPr>
        <w:t xml:space="preserve">Описание места учебного предмета в учебном плане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  <w:b/>
        </w:rPr>
      </w:pP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Pr="006560CE">
        <w:rPr>
          <w:rFonts w:ascii="Times New Roman" w:hAnsi="Times New Roman" w:cs="Times New Roman"/>
        </w:rPr>
        <w:t>«Литературное чтение на родном языке» изучается со 1 по 4 класс.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560CE">
        <w:rPr>
          <w:rFonts w:ascii="Times New Roman" w:hAnsi="Times New Roman" w:cs="Times New Roman"/>
        </w:rPr>
        <w:t xml:space="preserve"> 1 классе – 1</w:t>
      </w:r>
      <w:r>
        <w:rPr>
          <w:rFonts w:ascii="Times New Roman" w:hAnsi="Times New Roman" w:cs="Times New Roman"/>
        </w:rPr>
        <w:t>6,5</w:t>
      </w:r>
      <w:r w:rsidRPr="006560CE">
        <w:rPr>
          <w:rFonts w:ascii="Times New Roman" w:hAnsi="Times New Roman" w:cs="Times New Roman"/>
        </w:rPr>
        <w:t xml:space="preserve"> ч (0,5 ч в неделю, 33 учебные недели), во 2 классе- 17 ч (0,5 часа в неделю,34 учебные недели), в 3 классе- 17 ч (0,5 часа в неделю,34 учебные недели), в  4 классе – 17 часов (0,5 час в неделю,34 учебные недели)</w:t>
      </w:r>
    </w:p>
    <w:p w:rsidR="00DE0BB4" w:rsidRDefault="00DE0BB4" w:rsidP="006560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E0BB4" w:rsidRPr="009714AA" w:rsidRDefault="00DE0BB4" w:rsidP="006560CE">
      <w:pPr>
        <w:pStyle w:val="NoSpacing"/>
        <w:jc w:val="center"/>
        <w:rPr>
          <w:rFonts w:ascii="Times New Roman" w:hAnsi="Times New Roman" w:cs="Times New Roman"/>
          <w:b/>
        </w:rPr>
      </w:pPr>
      <w:r w:rsidRPr="009714AA">
        <w:rPr>
          <w:rFonts w:ascii="Times New Roman" w:hAnsi="Times New Roman" w:cs="Times New Roman"/>
          <w:b/>
        </w:rPr>
        <w:t>2.Планируемые результаты освоения учебного предметы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  <w:b/>
        </w:rPr>
      </w:pPr>
      <w:r w:rsidRPr="006560CE">
        <w:rPr>
          <w:rFonts w:ascii="Times New Roman" w:hAnsi="Times New Roman" w:cs="Times New Roman"/>
          <w:b/>
        </w:rPr>
        <w:t xml:space="preserve">Личностные результаты: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ние своей этнической и национальной принадлежности, формирование ценностей многонаци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нального российского общества; становление гуманистических и демократических ценностных ориентаций.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дов.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4. Овладение начальными навыками адаптации в динамично изменяющемся и развивающемся мире.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5.Принятие и освоение социальной роли обучающегося, развитие мотивов учебной деятельности и формирование личностного смысла учения. 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</w:t>
      </w:r>
      <w:r w:rsidRPr="006560CE">
        <w:rPr>
          <w:rFonts w:ascii="Times New Roman" w:hAnsi="Times New Roman" w:cs="Times New Roman"/>
        </w:rPr>
        <w:t>р</w:t>
      </w:r>
      <w:r w:rsidRPr="006560CE">
        <w:rPr>
          <w:rFonts w:ascii="Times New Roman" w:hAnsi="Times New Roman" w:cs="Times New Roman"/>
        </w:rPr>
        <w:t>мационной деятельности, на основе представлений о нравственных нормах, социальной справе</w:t>
      </w:r>
      <w:r w:rsidRPr="006560CE">
        <w:rPr>
          <w:rFonts w:ascii="Times New Roman" w:hAnsi="Times New Roman" w:cs="Times New Roman"/>
        </w:rPr>
        <w:t>д</w:t>
      </w:r>
      <w:r w:rsidRPr="006560CE">
        <w:rPr>
          <w:rFonts w:ascii="Times New Roman" w:hAnsi="Times New Roman" w:cs="Times New Roman"/>
        </w:rPr>
        <w:t xml:space="preserve">ливости и свободе.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7.Формирование эстетических потребностей, ценностей и чувств.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9.Развитие навыков сотрудничества со взрослыми и сверстниками в различных социальных с</w:t>
      </w:r>
      <w:r w:rsidRPr="006560CE">
        <w:rPr>
          <w:rFonts w:ascii="Times New Roman" w:hAnsi="Times New Roman" w:cs="Times New Roman"/>
        </w:rPr>
        <w:t>и</w:t>
      </w:r>
      <w:r w:rsidRPr="006560CE">
        <w:rPr>
          <w:rFonts w:ascii="Times New Roman" w:hAnsi="Times New Roman" w:cs="Times New Roman"/>
        </w:rPr>
        <w:t xml:space="preserve">туациях, умения, не создавать конфликтов и находить выходы из спорных ситуаций. 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Метапредметные результаты</w:t>
      </w:r>
      <w:r w:rsidRPr="006560CE">
        <w:rPr>
          <w:rFonts w:ascii="Times New Roman" w:hAnsi="Times New Roman" w:cs="Times New Roman"/>
        </w:rPr>
        <w:t xml:space="preserve">: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1. Овладение способностью принимать и сохранять цели и задачи учебной деятельности, поиска средств еѐ осуществления.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</w:t>
      </w:r>
      <w:r w:rsidRPr="006560CE">
        <w:rPr>
          <w:rFonts w:ascii="Times New Roman" w:hAnsi="Times New Roman" w:cs="Times New Roman"/>
        </w:rPr>
        <w:t>т</w:t>
      </w:r>
      <w:r w:rsidRPr="006560CE">
        <w:rPr>
          <w:rFonts w:ascii="Times New Roman" w:hAnsi="Times New Roman" w:cs="Times New Roman"/>
        </w:rPr>
        <w:t xml:space="preserve">ствии с поставленной задачей и условиями еѐ реализации, определять наиболее эффективные способы достижения результата.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3. Использование знаково-символических средств представления информации.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 xml:space="preserve">тельных задач.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5. Использование различных способов поиска (в справочных источниках), сбора, обработки, ан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 xml:space="preserve">лиза, организации, передачи и интерпретации информации.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</w:t>
      </w:r>
      <w:r w:rsidRPr="006560CE">
        <w:rPr>
          <w:rFonts w:ascii="Times New Roman" w:hAnsi="Times New Roman" w:cs="Times New Roman"/>
        </w:rPr>
        <w:t>у</w:t>
      </w:r>
      <w:r w:rsidRPr="006560CE">
        <w:rPr>
          <w:rFonts w:ascii="Times New Roman" w:hAnsi="Times New Roman" w:cs="Times New Roman"/>
        </w:rPr>
        <w:t xml:space="preserve">никации и составлять тексты в устной и письменной формах.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7. Готовность слушать собеседника и вести диалог, признавать возможность существования ра</w:t>
      </w:r>
      <w:r w:rsidRPr="006560CE">
        <w:rPr>
          <w:rFonts w:ascii="Times New Roman" w:hAnsi="Times New Roman" w:cs="Times New Roman"/>
        </w:rPr>
        <w:t>з</w:t>
      </w:r>
      <w:r w:rsidRPr="006560CE">
        <w:rPr>
          <w:rFonts w:ascii="Times New Roman" w:hAnsi="Times New Roman" w:cs="Times New Roman"/>
        </w:rPr>
        <w:t xml:space="preserve">личных точек зрения и права каждого иметь свою, излагать своѐ мнение и аргументировать свою точку зрения и оценки событий.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 9. Овладение базовыми предметными и межпредметными понятиями, отражающими существе</w:t>
      </w:r>
      <w:r w:rsidRPr="006560CE">
        <w:rPr>
          <w:rFonts w:ascii="Times New Roman" w:hAnsi="Times New Roman" w:cs="Times New Roman"/>
        </w:rPr>
        <w:t>н</w:t>
      </w:r>
      <w:r w:rsidRPr="006560CE">
        <w:rPr>
          <w:rFonts w:ascii="Times New Roman" w:hAnsi="Times New Roman" w:cs="Times New Roman"/>
        </w:rPr>
        <w:t xml:space="preserve">ные связи и отношения между объектами и процессами.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</w:t>
      </w:r>
      <w:r w:rsidRPr="006560CE">
        <w:rPr>
          <w:rFonts w:ascii="Times New Roman" w:hAnsi="Times New Roman" w:cs="Times New Roman"/>
        </w:rPr>
        <w:t>р</w:t>
      </w:r>
      <w:r w:rsidRPr="006560CE">
        <w:rPr>
          <w:rFonts w:ascii="Times New Roman" w:hAnsi="Times New Roman" w:cs="Times New Roman"/>
        </w:rPr>
        <w:t xml:space="preserve">ное чтение на родном языке».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  <w:b/>
        </w:rPr>
        <w:t>Предметные результаты</w:t>
      </w:r>
      <w:r w:rsidRPr="006560CE">
        <w:rPr>
          <w:rFonts w:ascii="Times New Roman" w:hAnsi="Times New Roman" w:cs="Times New Roman"/>
        </w:rPr>
        <w:t xml:space="preserve">: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1. Формирование первоначальных представлений о единстве и многообразии языкового и кул</w:t>
      </w:r>
      <w:r w:rsidRPr="006560CE">
        <w:rPr>
          <w:rFonts w:ascii="Times New Roman" w:hAnsi="Times New Roman" w:cs="Times New Roman"/>
        </w:rPr>
        <w:t>ь</w:t>
      </w:r>
      <w:r w:rsidRPr="006560CE">
        <w:rPr>
          <w:rFonts w:ascii="Times New Roman" w:hAnsi="Times New Roman" w:cs="Times New Roman"/>
        </w:rPr>
        <w:t xml:space="preserve">турного пространства России, о языке как основе национального самосознания.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</w:t>
      </w:r>
      <w:r w:rsidRPr="006560CE">
        <w:rPr>
          <w:rFonts w:ascii="Times New Roman" w:hAnsi="Times New Roman" w:cs="Times New Roman"/>
        </w:rPr>
        <w:t>т</w:t>
      </w:r>
      <w:r w:rsidRPr="006560CE">
        <w:rPr>
          <w:rFonts w:ascii="Times New Roman" w:hAnsi="Times New Roman" w:cs="Times New Roman"/>
        </w:rPr>
        <w:t xml:space="preserve">венного языка Российской Федерации, языка межнационального общения.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 xml:space="preserve">3. Сформированность позитивного отношения к правильной устной речи как показателю общей культуры и гражданской позиции человека.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4. Овладение учебными действиями с языковыми единицами и формирование умения использ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вать знания для решения познавательных, практических и коммуникативных задач.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  <w:b/>
        </w:rPr>
        <w:t>Планируемые результаты освоения учебного предмета  «Литературное чтение на родном (русском) языке»: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че от поколения к поколению историко-культурных, нравственных, эстетических ценностей: во</w:t>
      </w:r>
      <w:r w:rsidRPr="006560CE">
        <w:rPr>
          <w:rFonts w:ascii="Times New Roman" w:hAnsi="Times New Roman" w:cs="Times New Roman"/>
        </w:rPr>
        <w:t>с</w:t>
      </w:r>
      <w:r w:rsidRPr="006560CE">
        <w:rPr>
          <w:rFonts w:ascii="Times New Roman" w:hAnsi="Times New Roman" w:cs="Times New Roman"/>
        </w:rPr>
        <w:t xml:space="preserve">принимать художественную литературу как особый вид искусства (искусство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</w:t>
      </w:r>
      <w:r w:rsidRPr="006560CE">
        <w:rPr>
          <w:rFonts w:ascii="Times New Roman" w:hAnsi="Times New Roman" w:cs="Times New Roman"/>
        </w:rPr>
        <w:t>д</w:t>
      </w:r>
      <w:r w:rsidRPr="006560CE">
        <w:rPr>
          <w:rFonts w:ascii="Times New Roman" w:hAnsi="Times New Roman" w:cs="Times New Roman"/>
        </w:rPr>
        <w:t>ного народа в создании культурного, морально-этического и эстетического пространства респу</w:t>
      </w:r>
      <w:r w:rsidRPr="006560CE">
        <w:rPr>
          <w:rFonts w:ascii="Times New Roman" w:hAnsi="Times New Roman" w:cs="Times New Roman"/>
        </w:rPr>
        <w:t>б</w:t>
      </w:r>
      <w:r w:rsidRPr="006560CE">
        <w:rPr>
          <w:rFonts w:ascii="Times New Roman" w:hAnsi="Times New Roman" w:cs="Times New Roman"/>
        </w:rPr>
        <w:t>лики Российской Федерации; находить общее и особенное при сравнении художественных пр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изведений народов Российской Федерации, народов мира; </w:t>
      </w:r>
    </w:p>
    <w:p w:rsidR="00DE0BB4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2) освоение смыслового чтения; понимание смысла и значения элементарных понятий теории л</w:t>
      </w:r>
      <w:r w:rsidRPr="006560CE">
        <w:rPr>
          <w:rFonts w:ascii="Times New Roman" w:hAnsi="Times New Roman" w:cs="Times New Roman"/>
        </w:rPr>
        <w:t>и</w:t>
      </w:r>
      <w:r w:rsidRPr="006560CE">
        <w:rPr>
          <w:rFonts w:ascii="Times New Roman" w:hAnsi="Times New Roman" w:cs="Times New Roman"/>
        </w:rPr>
        <w:t>тературы: владеть техникой смыслового чтения вслух (правильным плавным чтением со скор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>стью, позволяющей понимать смысл прочитанного, адекватно воспринимать чтение слушающ</w:t>
      </w:r>
      <w:r w:rsidRPr="006560CE">
        <w:rPr>
          <w:rFonts w:ascii="Times New Roman" w:hAnsi="Times New Roman" w:cs="Times New Roman"/>
        </w:rPr>
        <w:t>и</w:t>
      </w:r>
      <w:r w:rsidRPr="006560CE">
        <w:rPr>
          <w:rFonts w:ascii="Times New Roman" w:hAnsi="Times New Roman" w:cs="Times New Roman"/>
        </w:rPr>
        <w:t>ми); владеть техникой смыслового чтения про себя — понимание смысла и основного содерж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ния прочитанного, оценка информации, контроль за полнотой восприятия и правильной инте</w:t>
      </w:r>
      <w:r w:rsidRPr="006560CE">
        <w:rPr>
          <w:rFonts w:ascii="Times New Roman" w:hAnsi="Times New Roman" w:cs="Times New Roman"/>
        </w:rPr>
        <w:t>р</w:t>
      </w:r>
      <w:r w:rsidRPr="006560CE">
        <w:rPr>
          <w:rFonts w:ascii="Times New Roman" w:hAnsi="Times New Roman" w:cs="Times New Roman"/>
        </w:rPr>
        <w:t>претацией текста; различать жанры фольклорных</w:t>
      </w:r>
      <w:r>
        <w:rPr>
          <w:rFonts w:ascii="Times New Roman" w:hAnsi="Times New Roman" w:cs="Times New Roman"/>
        </w:rPr>
        <w:t xml:space="preserve"> произведений (малые фольклорны</w:t>
      </w:r>
      <w:r w:rsidRPr="006560CE">
        <w:rPr>
          <w:rFonts w:ascii="Times New Roman" w:hAnsi="Times New Roman" w:cs="Times New Roman"/>
        </w:rPr>
        <w:t>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зок, загадок, колыбельных песенки и др. своего народа (других народов); сравнивать произвед</w:t>
      </w:r>
      <w:r w:rsidRPr="006560CE">
        <w:rPr>
          <w:rFonts w:ascii="Times New Roman" w:hAnsi="Times New Roman" w:cs="Times New Roman"/>
        </w:rPr>
        <w:t>е</w:t>
      </w:r>
      <w:r w:rsidRPr="006560CE">
        <w:rPr>
          <w:rFonts w:ascii="Times New Roman" w:hAnsi="Times New Roman" w:cs="Times New Roman"/>
        </w:rPr>
        <w:t>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</w:t>
      </w:r>
      <w:r w:rsidRPr="006560CE">
        <w:rPr>
          <w:rFonts w:ascii="Times New Roman" w:hAnsi="Times New Roman" w:cs="Times New Roman"/>
        </w:rPr>
        <w:t>е</w:t>
      </w:r>
      <w:r w:rsidRPr="006560CE">
        <w:rPr>
          <w:rFonts w:ascii="Times New Roman" w:hAnsi="Times New Roman" w:cs="Times New Roman"/>
        </w:rPr>
        <w:t>ственной выразительности; отвечать на вопросы по содержанию текста; находить в тексте из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 xml:space="preserve">бразительные и выразительные средства родного языка (эпитеты, сравнения, олицетворения); </w:t>
      </w:r>
    </w:p>
    <w:p w:rsidR="00DE0BB4" w:rsidRPr="006560CE" w:rsidRDefault="00DE0BB4" w:rsidP="006560CE">
      <w:pPr>
        <w:pStyle w:val="NoSpacing"/>
        <w:jc w:val="both"/>
        <w:rPr>
          <w:rFonts w:ascii="Times New Roman" w:hAnsi="Times New Roman" w:cs="Times New Roman"/>
        </w:rPr>
      </w:pPr>
      <w:r w:rsidRPr="006560CE">
        <w:rPr>
          <w:rFonts w:ascii="Times New Roman" w:hAnsi="Times New Roman" w:cs="Times New Roman"/>
        </w:rPr>
        <w:t>3) приобщение к восприятию и осмыслению информации, представленной в текстах; формир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>вать читательского интереса и эстетического вкуса обучающихся: определять цели чтения ра</w:t>
      </w:r>
      <w:r w:rsidRPr="006560CE">
        <w:rPr>
          <w:rFonts w:ascii="Times New Roman" w:hAnsi="Times New Roman" w:cs="Times New Roman"/>
        </w:rPr>
        <w:t>з</w:t>
      </w:r>
      <w:r w:rsidRPr="006560CE">
        <w:rPr>
          <w:rFonts w:ascii="Times New Roman" w:hAnsi="Times New Roman" w:cs="Times New Roman"/>
        </w:rPr>
        <w:t>личных текстов (художественных, научно</w:t>
      </w:r>
      <w:r>
        <w:rPr>
          <w:rFonts w:ascii="Times New Roman" w:hAnsi="Times New Roman" w:cs="Times New Roman"/>
        </w:rPr>
        <w:t>-</w:t>
      </w:r>
      <w:r w:rsidRPr="006560CE">
        <w:rPr>
          <w:rFonts w:ascii="Times New Roman" w:hAnsi="Times New Roman" w:cs="Times New Roman"/>
        </w:rPr>
        <w:t>популярных, справочных); удовлетворение читател</w:t>
      </w:r>
      <w:r w:rsidRPr="006560CE">
        <w:rPr>
          <w:rFonts w:ascii="Times New Roman" w:hAnsi="Times New Roman" w:cs="Times New Roman"/>
        </w:rPr>
        <w:t>ь</w:t>
      </w:r>
      <w:r w:rsidRPr="006560CE">
        <w:rPr>
          <w:rFonts w:ascii="Times New Roman" w:hAnsi="Times New Roman" w:cs="Times New Roman"/>
        </w:rPr>
        <w:t>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</w:t>
      </w:r>
      <w:r w:rsidRPr="006560CE">
        <w:rPr>
          <w:rFonts w:ascii="Times New Roman" w:hAnsi="Times New Roman" w:cs="Times New Roman"/>
        </w:rPr>
        <w:t>а</w:t>
      </w:r>
      <w:r w:rsidRPr="006560CE">
        <w:rPr>
          <w:rFonts w:ascii="Times New Roman" w:hAnsi="Times New Roman" w:cs="Times New Roman"/>
        </w:rPr>
        <w:t>дач; ставить вопросы к тексту, составлять план для его пересказа, для написания изложений; пр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>являть интерес к самостоятельному чтению, формулировать свои читательские ожидания, орие</w:t>
      </w:r>
      <w:r w:rsidRPr="006560CE">
        <w:rPr>
          <w:rFonts w:ascii="Times New Roman" w:hAnsi="Times New Roman" w:cs="Times New Roman"/>
        </w:rPr>
        <w:t>н</w:t>
      </w:r>
      <w:r w:rsidRPr="006560CE">
        <w:rPr>
          <w:rFonts w:ascii="Times New Roman" w:hAnsi="Times New Roman" w:cs="Times New Roman"/>
        </w:rPr>
        <w:t>тируясь на имя автора, жанр произведения, иллюстрации к книге; читать произведения фолькл</w:t>
      </w:r>
      <w:r w:rsidRPr="006560CE">
        <w:rPr>
          <w:rFonts w:ascii="Times New Roman" w:hAnsi="Times New Roman" w:cs="Times New Roman"/>
        </w:rPr>
        <w:t>о</w:t>
      </w:r>
      <w:r w:rsidRPr="006560CE">
        <w:rPr>
          <w:rFonts w:ascii="Times New Roman" w:hAnsi="Times New Roman" w:cs="Times New Roman"/>
        </w:rPr>
        <w:t>ра по ролям, участвовать в их драматизации; участвовать в дискуссиях со сверстниками на лит</w:t>
      </w:r>
      <w:r w:rsidRPr="006560CE">
        <w:rPr>
          <w:rFonts w:ascii="Times New Roman" w:hAnsi="Times New Roman" w:cs="Times New Roman"/>
        </w:rPr>
        <w:t>е</w:t>
      </w:r>
      <w:r w:rsidRPr="006560CE">
        <w:rPr>
          <w:rFonts w:ascii="Times New Roman" w:hAnsi="Times New Roman" w:cs="Times New Roman"/>
        </w:rPr>
        <w:t>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</w:t>
      </w:r>
      <w:r w:rsidRPr="006560CE">
        <w:rPr>
          <w:rFonts w:ascii="Times New Roman" w:hAnsi="Times New Roman" w:cs="Times New Roman"/>
        </w:rPr>
        <w:t>т</w:t>
      </w:r>
      <w:r w:rsidRPr="006560CE">
        <w:rPr>
          <w:rFonts w:ascii="Times New Roman" w:hAnsi="Times New Roman" w:cs="Times New Roman"/>
        </w:rPr>
        <w:t xml:space="preserve">вующего лица.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DA4371">
        <w:rPr>
          <w:rFonts w:ascii="Times New Roman" w:hAnsi="Times New Roman" w:cs="Times New Roman"/>
          <w:b/>
        </w:rPr>
        <w:t>Основные требования  к уровню подготовки  обучающихся по литературному чтению на родном языке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DA4371">
        <w:rPr>
          <w:rFonts w:ascii="Times New Roman" w:hAnsi="Times New Roman" w:cs="Times New Roman"/>
          <w:b/>
        </w:rPr>
        <w:t xml:space="preserve"> 1 класс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Обучающиеся должны: 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слушать сказки, стихотворения, рассказы в исполнении мастеров художественного слова;   заучивать наизусть небольшие стихотворные произведения;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обмениваться впечатлениями от прочитанного; 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читать в темпе не менее 30-40 слов в минуту, сознательно и правильно; 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отвечать на вопросы по содержанию текста;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находить в тексте предложения, подтверждающие устное высказывание ребѐнка;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пересказывать знакомые сказки;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воспроизводить содержание небольшого рассказа с опорой на иллюстрации или вопросы;  сосредотачиваться на чтении текста; 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слушать собеседника;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громко, чѐтко, орфоэпически правильно произносить слова в устной речи и при чтении;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>делать паузу в конце предложения, соблюдая интонацию различных типов предложения;  грамматически правильно, эмоционально и содержательно строить высказывания;  добр</w:t>
      </w:r>
      <w:r w:rsidRPr="00DA4371">
        <w:rPr>
          <w:rFonts w:ascii="Times New Roman" w:hAnsi="Times New Roman" w:cs="Times New Roman"/>
        </w:rPr>
        <w:t>о</w:t>
      </w:r>
      <w:r w:rsidRPr="00DA4371">
        <w:rPr>
          <w:rFonts w:ascii="Times New Roman" w:hAnsi="Times New Roman" w:cs="Times New Roman"/>
        </w:rPr>
        <w:t xml:space="preserve">желательно и внимательно относит к собеседнику – сверстнику и взрослому;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читать слова более сложной слоговой структуры;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соотносить содержание произведения;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понимать значения слов и выражений исходя из контекста; </w:t>
      </w:r>
    </w:p>
    <w:p w:rsidR="00DE0BB4" w:rsidRPr="00DA4371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соблюдать интонацию различных типов предложения; </w:t>
      </w:r>
    </w:p>
    <w:p w:rsidR="00DE0BB4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наблюдать за языком художественного произведения; </w:t>
      </w:r>
    </w:p>
    <w:p w:rsidR="00DE0BB4" w:rsidRPr="00DA4371" w:rsidRDefault="00DE0BB4" w:rsidP="0016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4371">
        <w:rPr>
          <w:rFonts w:ascii="Times New Roman" w:hAnsi="Times New Roman" w:cs="Times New Roman"/>
        </w:rPr>
        <w:t xml:space="preserve">доказывать и подтверждать фактами (из текста) собственное суждение. </w:t>
      </w:r>
    </w:p>
    <w:p w:rsidR="00DE0BB4" w:rsidRPr="00DA4371" w:rsidRDefault="00DE0BB4" w:rsidP="00DA4371">
      <w:pPr>
        <w:pStyle w:val="NoSpacing"/>
        <w:jc w:val="both"/>
        <w:rPr>
          <w:rFonts w:ascii="Times New Roman" w:hAnsi="Times New Roman" w:cs="Times New Roman"/>
        </w:rPr>
      </w:pPr>
    </w:p>
    <w:p w:rsidR="00DE0BB4" w:rsidRPr="00DA4371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DA4371">
        <w:rPr>
          <w:rFonts w:ascii="Times New Roman" w:hAnsi="Times New Roman" w:cs="Times New Roman"/>
          <w:b/>
        </w:rPr>
        <w:t xml:space="preserve">2класс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  <w:b/>
        </w:rPr>
        <w:t>Обучающиеся должны  иметь представление</w:t>
      </w:r>
      <w:r w:rsidRPr="00162E0C">
        <w:rPr>
          <w:rFonts w:ascii="Times New Roman" w:hAnsi="Times New Roman" w:cs="Times New Roman"/>
        </w:rPr>
        <w:t xml:space="preserve">: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об особенностях жанра рассказа; об отличиях сказки и рассказа;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о поэзии как об особом взгляде на мир;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о существовании разных видов искусства (литературы, живописи, музыки); 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162E0C">
        <w:rPr>
          <w:rFonts w:ascii="Times New Roman" w:hAnsi="Times New Roman" w:cs="Times New Roman"/>
          <w:b/>
        </w:rPr>
        <w:t xml:space="preserve">знать: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наизусть 3-4 стихотворений разных авторов;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имена 2-3 классиков русской и зарубежной литературы;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имена 2-3 современных писателей (поэтов);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название и содержание их произведений, прочитанных в классе;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названия и содержание нескольких произведений любимого автора;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162E0C">
        <w:rPr>
          <w:rFonts w:ascii="Times New Roman" w:hAnsi="Times New Roman" w:cs="Times New Roman"/>
          <w:b/>
        </w:rPr>
        <w:t xml:space="preserve"> уметь: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 - читать целыми словами вслух и про себя; темп чтения 50-60 слов в минуту;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оценивать и характеризовать героев произведения и их поступки;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2E0C">
        <w:rPr>
          <w:rFonts w:ascii="Times New Roman" w:hAnsi="Times New Roman" w:cs="Times New Roman"/>
        </w:rPr>
        <w:t>узнавать изобразительно-выразительные средства литературного языка (сравнение, олицетвор</w:t>
      </w:r>
      <w:r w:rsidRPr="00162E0C">
        <w:rPr>
          <w:rFonts w:ascii="Times New Roman" w:hAnsi="Times New Roman" w:cs="Times New Roman"/>
        </w:rPr>
        <w:t>е</w:t>
      </w:r>
      <w:r w:rsidRPr="00162E0C">
        <w:rPr>
          <w:rFonts w:ascii="Times New Roman" w:hAnsi="Times New Roman" w:cs="Times New Roman"/>
        </w:rPr>
        <w:t xml:space="preserve">ние);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- устно выражать свое отношение к содержанию прочитанного (устное высказывание по поводу героев и обсуждаемых проблем) </w:t>
      </w:r>
    </w:p>
    <w:p w:rsidR="00DE0BB4" w:rsidRPr="00DA4371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</w:p>
    <w:p w:rsidR="00DE0BB4" w:rsidRPr="00DA4371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DA4371">
        <w:rPr>
          <w:rFonts w:ascii="Times New Roman" w:hAnsi="Times New Roman" w:cs="Times New Roman"/>
          <w:b/>
        </w:rPr>
        <w:t xml:space="preserve">3 класс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162E0C">
        <w:rPr>
          <w:rFonts w:ascii="Times New Roman" w:hAnsi="Times New Roman" w:cs="Times New Roman"/>
          <w:b/>
        </w:rPr>
        <w:t xml:space="preserve">Учащиеся должны иметь общее представление: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об особенностях устного народного творчества по сравнению с литературным;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о функциональных особенностях фольклорных жанров;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об общих корнях и путях развития литературы разных народов;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о следах обряда и мифологических мотивах в фольклоре и литературе;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>об особенностях характеров героев в народной и авторской сказке.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162E0C">
        <w:rPr>
          <w:rFonts w:ascii="Times New Roman" w:hAnsi="Times New Roman" w:cs="Times New Roman"/>
          <w:b/>
        </w:rPr>
        <w:t xml:space="preserve"> Учащиеся должны знать: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наизусть 3-5 стихотворений разных авторов по выбору ученика;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2 периодических литературно-художественных и публицистических издания.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162E0C">
        <w:rPr>
          <w:rFonts w:ascii="Times New Roman" w:hAnsi="Times New Roman" w:cs="Times New Roman"/>
          <w:b/>
        </w:rPr>
        <w:t>Учащиеся должны уметь: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 читать правильно и выразительно целыми словами вслух и про себя;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темп чтения 80 - 90 слов в минуту;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>различать жанры детского игрового фольклора, малые жанры фольклора;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 находить и различать средства художественной выразительности в произведениях фольклора и в авторской литературе;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>находить фольклорные мотивы и приѐмы устного народного творчества в авторских произвед</w:t>
      </w:r>
      <w:r w:rsidRPr="00162E0C">
        <w:rPr>
          <w:rFonts w:ascii="Times New Roman" w:hAnsi="Times New Roman" w:cs="Times New Roman"/>
        </w:rPr>
        <w:t>е</w:t>
      </w:r>
      <w:r w:rsidRPr="00162E0C">
        <w:rPr>
          <w:rFonts w:ascii="Times New Roman" w:hAnsi="Times New Roman" w:cs="Times New Roman"/>
        </w:rPr>
        <w:t>ниях;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 эмоционально воспринимать характеры героев произведений;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сравнивать характеры героев разных произведений;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сравнивать своѐ и авторское отношение к герою; </w:t>
      </w:r>
    </w:p>
    <w:p w:rsidR="00DE0BB4" w:rsidRPr="00162E0C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рассказывать о любимом литературном герое. </w:t>
      </w:r>
    </w:p>
    <w:p w:rsidR="00DE0BB4" w:rsidRPr="00DA4371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  <w:b/>
        </w:rPr>
      </w:pPr>
      <w:r w:rsidRPr="00DA4371">
        <w:rPr>
          <w:rFonts w:ascii="Times New Roman" w:hAnsi="Times New Roman" w:cs="Times New Roman"/>
          <w:b/>
        </w:rPr>
        <w:t xml:space="preserve">4 класс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  <w:b/>
        </w:rPr>
        <w:t>Иметь общее представление</w:t>
      </w:r>
      <w:r w:rsidRPr="00162E0C">
        <w:rPr>
          <w:rFonts w:ascii="Times New Roman" w:hAnsi="Times New Roman" w:cs="Times New Roman"/>
        </w:rPr>
        <w:t xml:space="preserve"> о делении литературы на разные виды повествования: прозу, п</w:t>
      </w:r>
      <w:r w:rsidRPr="00162E0C">
        <w:rPr>
          <w:rFonts w:ascii="Times New Roman" w:hAnsi="Times New Roman" w:cs="Times New Roman"/>
        </w:rPr>
        <w:t>о</w:t>
      </w:r>
      <w:r w:rsidRPr="00162E0C">
        <w:rPr>
          <w:rFonts w:ascii="Times New Roman" w:hAnsi="Times New Roman" w:cs="Times New Roman"/>
        </w:rPr>
        <w:t xml:space="preserve">эзию, драму;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о способах выражения авторского отношения в разных видах повествования.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Знать наизусть 4-5 стихотворений разных авторов, из них ряд стихотворений любимого поэта.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У м е т ь: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читать свободно, бегло и выразительно, вслух и про себя; темп чтения 90–120 слов в минуту;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выделять главную идею и основные проблемы литературного произведения;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находить черты, сходства и различия в рассказе и повести; в авторской и народной, волшебной сказке;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воспринимать оттенки чувств в поэтическом произведении;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находить черты сходства и различия в рассказе и повести; в авторской и народной, волшебной сказке;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 xml:space="preserve">– рассказывать о любимом писателе, поэте; </w:t>
      </w:r>
    </w:p>
    <w:p w:rsidR="00DE0BB4" w:rsidRDefault="00DE0BB4" w:rsidP="00DA4371">
      <w:pPr>
        <w:pStyle w:val="NoSpacing"/>
        <w:jc w:val="both"/>
        <w:rPr>
          <w:rFonts w:ascii="Times New Roman" w:hAnsi="Times New Roman" w:cs="Times New Roman"/>
        </w:rPr>
      </w:pPr>
      <w:r w:rsidRPr="00162E0C">
        <w:rPr>
          <w:rFonts w:ascii="Times New Roman" w:hAnsi="Times New Roman" w:cs="Times New Roman"/>
        </w:rPr>
        <w:t>– устно и письменно высказываться на тему литературного произведения и на свободную тему.</w:t>
      </w: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Pr="009714AA">
        <w:rPr>
          <w:rFonts w:ascii="Times New Roman" w:hAnsi="Times New Roman" w:cs="Times New Roman"/>
          <w:b/>
          <w:color w:val="auto"/>
        </w:rPr>
        <w:t xml:space="preserve"> Содержание учебного предмета</w:t>
      </w:r>
      <w:r>
        <w:rPr>
          <w:rFonts w:ascii="Times New Roman" w:hAnsi="Times New Roman" w:cs="Times New Roman"/>
          <w:b/>
          <w:color w:val="auto"/>
        </w:rPr>
        <w:t>.</w:t>
      </w: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DF15DA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DF15DA">
        <w:rPr>
          <w:rFonts w:ascii="Times New Roman" w:hAnsi="Times New Roman" w:cs="Times New Roman"/>
          <w:b/>
        </w:rPr>
        <w:t>Аудирование (слушание)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Восприятие на слух звучащей речи (высказывание собесед</w:t>
      </w:r>
      <w:r w:rsidRPr="00DF15DA">
        <w:rPr>
          <w:rFonts w:ascii="Times New Roman" w:hAnsi="Times New Roman" w:cs="Times New Roman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DF15DA">
        <w:rPr>
          <w:rFonts w:ascii="Times New Roman" w:hAnsi="Times New Roman" w:cs="Times New Roman"/>
        </w:rPr>
        <w:softHyphen/>
        <w:t>довательности событий, осознание цели реч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вого высказыва</w:t>
      </w:r>
      <w:r w:rsidRPr="00DF15DA">
        <w:rPr>
          <w:rFonts w:ascii="Times New Roman" w:hAnsi="Times New Roman" w:cs="Times New Roman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DF15DA">
        <w:rPr>
          <w:rFonts w:ascii="Times New Roman" w:hAnsi="Times New Roman" w:cs="Times New Roman"/>
          <w:b/>
        </w:rPr>
        <w:t>Чтение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Чтение вслух. Постепенный переход от слогового к плавному осмысленному правильному чт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</w:t>
      </w:r>
      <w:r w:rsidRPr="00DF15DA">
        <w:rPr>
          <w:rFonts w:ascii="Times New Roman" w:hAnsi="Times New Roman" w:cs="Times New Roman"/>
        </w:rPr>
        <w:t>о</w:t>
      </w:r>
      <w:r w:rsidRPr="00DF15DA">
        <w:rPr>
          <w:rFonts w:ascii="Times New Roman" w:hAnsi="Times New Roman" w:cs="Times New Roman"/>
        </w:rPr>
        <w:t>сти, позволяющий ему осознать текст. Соблюдение орфоэпических и интонационных норм чт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ния. Чтение предложений с интонационным выделением знаков препинания. Понимание см</w:t>
      </w:r>
      <w:r w:rsidRPr="00DF15DA">
        <w:rPr>
          <w:rFonts w:ascii="Times New Roman" w:hAnsi="Times New Roman" w:cs="Times New Roman"/>
        </w:rPr>
        <w:t>ы</w:t>
      </w:r>
      <w:r w:rsidRPr="00DF15DA">
        <w:rPr>
          <w:rFonts w:ascii="Times New Roman" w:hAnsi="Times New Roman" w:cs="Times New Roman"/>
        </w:rPr>
        <w:t>словых особенностей разных по виду и типу текстов, передача их с помощью интонирования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Чтение про себя. Осознание смысла произведения при чте</w:t>
      </w:r>
      <w:r w:rsidRPr="00DF15DA">
        <w:rPr>
          <w:rFonts w:ascii="Times New Roman" w:hAnsi="Times New Roman" w:cs="Times New Roman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F15DA">
        <w:rPr>
          <w:rFonts w:ascii="Times New Roman" w:hAnsi="Times New Roman" w:cs="Times New Roman"/>
        </w:rPr>
        <w:softHyphen/>
        <w:t>рочное), умение находить в тексте необходимую информацию.. Понимание особенностей разных видов чтения: факта, описания, дополнения высказывания и др.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DF15DA">
        <w:rPr>
          <w:rFonts w:ascii="Times New Roman" w:hAnsi="Times New Roman" w:cs="Times New Roman"/>
          <w:b/>
        </w:rPr>
        <w:t>Работа с разными видами текста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Общее представление о разных видах текста: художествен</w:t>
      </w:r>
      <w:r w:rsidRPr="00DF15DA">
        <w:rPr>
          <w:rFonts w:ascii="Times New Roman" w:hAnsi="Times New Roman" w:cs="Times New Roman"/>
        </w:rPr>
        <w:softHyphen/>
        <w:t>ном, учебном, научно-популярном — и их сравнение. Определе</w:t>
      </w:r>
      <w:r w:rsidRPr="00DF15DA">
        <w:rPr>
          <w:rFonts w:ascii="Times New Roman" w:hAnsi="Times New Roman" w:cs="Times New Roman"/>
        </w:rPr>
        <w:softHyphen/>
        <w:t>ние целей создания этих видов текста. Особенности фольклорного текста.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</w:t>
      </w:r>
      <w:r w:rsidRPr="00DF15DA">
        <w:rPr>
          <w:rFonts w:ascii="Times New Roman" w:hAnsi="Times New Roman" w:cs="Times New Roman"/>
        </w:rPr>
        <w:t>р</w:t>
      </w:r>
      <w:r w:rsidRPr="00DF15DA">
        <w:rPr>
          <w:rFonts w:ascii="Times New Roman" w:hAnsi="Times New Roman" w:cs="Times New Roman"/>
        </w:rPr>
        <w:t>жания книги по её на</w:t>
      </w:r>
      <w:r w:rsidRPr="00DF15DA">
        <w:rPr>
          <w:rFonts w:ascii="Times New Roman" w:hAnsi="Times New Roman" w:cs="Times New Roman"/>
        </w:rPr>
        <w:softHyphen/>
        <w:t>званию и оформлению.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Самостоятельное определение темы и главной мысли про</w:t>
      </w:r>
      <w:r w:rsidRPr="00DF15DA">
        <w:rPr>
          <w:rFonts w:ascii="Times New Roman" w:hAnsi="Times New Roman" w:cs="Times New Roman"/>
        </w:rPr>
        <w:softHyphen/>
        <w:t>изведения по вопросам и самостоятел</w:t>
      </w:r>
      <w:r w:rsidRPr="00DF15DA">
        <w:rPr>
          <w:rFonts w:ascii="Times New Roman" w:hAnsi="Times New Roman" w:cs="Times New Roman"/>
        </w:rPr>
        <w:t>ь</w:t>
      </w:r>
      <w:r w:rsidRPr="00DF15DA">
        <w:rPr>
          <w:rFonts w:ascii="Times New Roman" w:hAnsi="Times New Roman" w:cs="Times New Roman"/>
        </w:rPr>
        <w:t>ное деление текста на смысловые части, их озаглавливание. Умение работать с раз</w:t>
      </w:r>
      <w:r w:rsidRPr="00DF15DA">
        <w:rPr>
          <w:rFonts w:ascii="Times New Roman" w:hAnsi="Times New Roman" w:cs="Times New Roman"/>
        </w:rPr>
        <w:softHyphen/>
        <w:t>ными видами информации.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вочных и иллюстративно-изобразительных материалов.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DF15DA">
        <w:rPr>
          <w:rFonts w:ascii="Times New Roman" w:hAnsi="Times New Roman" w:cs="Times New Roman"/>
          <w:b/>
        </w:rPr>
        <w:t>Библиографическая культура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Книга как особый вид искусства. Книга как источник необходимых знаний. Первые книги на Р</w:t>
      </w:r>
      <w:r w:rsidRPr="00DF15DA">
        <w:rPr>
          <w:rFonts w:ascii="Times New Roman" w:hAnsi="Times New Roman" w:cs="Times New Roman"/>
        </w:rPr>
        <w:t>у</w:t>
      </w:r>
      <w:r w:rsidRPr="00DF15DA">
        <w:rPr>
          <w:rFonts w:ascii="Times New Roman" w:hAnsi="Times New Roman" w:cs="Times New Roman"/>
        </w:rPr>
        <w:t>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вочно-иллюстративный материал).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Типы книг (изданий): книга</w:t>
      </w:r>
      <w:r w:rsidRPr="00DF15DA">
        <w:rPr>
          <w:rFonts w:ascii="Times New Roman" w:hAnsi="Times New Roman" w:cs="Times New Roman"/>
        </w:rPr>
        <w:noBreakHyphen/>
        <w:t>произведение, книга</w:t>
      </w:r>
      <w:r w:rsidRPr="00DF15DA">
        <w:rPr>
          <w:rFonts w:ascii="Times New Roman" w:hAnsi="Times New Roman" w:cs="Times New Roman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E0BB4" w:rsidRPr="00404138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  <w:b/>
        </w:rPr>
        <w:t>Работа с текстом художественного произведения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</w:t>
      </w:r>
      <w:r w:rsidRPr="00DF15DA">
        <w:rPr>
          <w:rFonts w:ascii="Times New Roman" w:hAnsi="Times New Roman" w:cs="Times New Roman"/>
        </w:rPr>
        <w:t>к</w:t>
      </w:r>
      <w:r w:rsidRPr="00DF15DA">
        <w:rPr>
          <w:rFonts w:ascii="Times New Roman" w:hAnsi="Times New Roman" w:cs="Times New Roman"/>
        </w:rPr>
        <w:t>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</w:t>
      </w:r>
      <w:r w:rsidRPr="00DF15DA">
        <w:rPr>
          <w:rFonts w:ascii="Times New Roman" w:hAnsi="Times New Roman" w:cs="Times New Roman"/>
        </w:rPr>
        <w:t>с</w:t>
      </w:r>
      <w:r w:rsidRPr="00DF15DA">
        <w:rPr>
          <w:rFonts w:ascii="Times New Roman" w:hAnsi="Times New Roman" w:cs="Times New Roman"/>
        </w:rPr>
        <w:t>сказ по иллюстрациям, пересказ.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лиз (с помощью учителя), мотивы поступка персонажа. Сопоставление поступков героев по ан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логии или по контрасту. Выявление авторского отношения к герою на основе анализа текста, а</w:t>
      </w:r>
      <w:r w:rsidRPr="00DF15DA">
        <w:rPr>
          <w:rFonts w:ascii="Times New Roman" w:hAnsi="Times New Roman" w:cs="Times New Roman"/>
        </w:rPr>
        <w:t>в</w:t>
      </w:r>
      <w:r w:rsidRPr="00DF15DA">
        <w:rPr>
          <w:rFonts w:ascii="Times New Roman" w:hAnsi="Times New Roman" w:cs="Times New Roman"/>
        </w:rPr>
        <w:t>торских помет, имен героев.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Характеристика героя произведения. Портрет, характер героя, выраженные через поступки и речь.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</w:t>
      </w:r>
      <w:r w:rsidRPr="00DF15DA">
        <w:rPr>
          <w:rFonts w:ascii="Times New Roman" w:hAnsi="Times New Roman" w:cs="Times New Roman"/>
        </w:rPr>
        <w:t>я</w:t>
      </w:r>
      <w:r w:rsidRPr="00DF15DA">
        <w:rPr>
          <w:rFonts w:ascii="Times New Roman" w:hAnsi="Times New Roman" w:cs="Times New Roman"/>
        </w:rPr>
        <w:t>тельно сформулированного высказывания.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Самостоятельный выборочный пересказ по заданному фрагменту: характеристика героя произв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404138">
        <w:rPr>
          <w:rFonts w:ascii="Times New Roman" w:hAnsi="Times New Roman" w:cs="Times New Roman"/>
          <w:b/>
        </w:rPr>
        <w:t>Работа с учебными, научно-популярными и другими текстами.</w:t>
      </w:r>
      <w:r w:rsidRPr="00DF15DA">
        <w:rPr>
          <w:rFonts w:ascii="Times New Roman" w:hAnsi="Times New Roman" w:cs="Times New Roman"/>
        </w:rPr>
        <w:t xml:space="preserve"> Понимание заглавия произв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дения; адекватное соотношение с его содержанием. Определение особенностей учебного и нау</w:t>
      </w:r>
      <w:r w:rsidRPr="00DF15DA">
        <w:rPr>
          <w:rFonts w:ascii="Times New Roman" w:hAnsi="Times New Roman" w:cs="Times New Roman"/>
        </w:rPr>
        <w:t>ч</w:t>
      </w:r>
      <w:r w:rsidRPr="00DF15DA">
        <w:rPr>
          <w:rFonts w:ascii="Times New Roman" w:hAnsi="Times New Roman" w:cs="Times New Roman"/>
        </w:rPr>
        <w:t>но-популярного текста (передача информации). Понимание отдельных, наиболее общих особе</w:t>
      </w:r>
      <w:r w:rsidRPr="00DF15DA">
        <w:rPr>
          <w:rFonts w:ascii="Times New Roman" w:hAnsi="Times New Roman" w:cs="Times New Roman"/>
        </w:rPr>
        <w:t>н</w:t>
      </w:r>
      <w:r w:rsidRPr="00DF15DA">
        <w:rPr>
          <w:rFonts w:ascii="Times New Roman" w:hAnsi="Times New Roman" w:cs="Times New Roman"/>
        </w:rPr>
        <w:t>ностей текстов былин, легенд, библейских рассказов (по отрывкам или небольшим текстам). Зн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нию текста. Воспроизведение текста с опорой на ключевые слова, модель, схему. Подробный п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ресказ текста. Краткий пересказ текста (выделение главного в содержании текста).</w:t>
      </w:r>
    </w:p>
    <w:p w:rsidR="00DE0BB4" w:rsidRPr="00404138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  <w:b/>
        </w:rPr>
        <w:t>Говорение (культура речевого общения)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Осознание диалога как вида речи. Особенности диалогического общения: понимать вопросы, о</w:t>
      </w:r>
      <w:r w:rsidRPr="00DF15DA">
        <w:rPr>
          <w:rFonts w:ascii="Times New Roman" w:hAnsi="Times New Roman" w:cs="Times New Roman"/>
        </w:rPr>
        <w:t>т</w:t>
      </w:r>
      <w:r w:rsidRPr="00DF15DA">
        <w:rPr>
          <w:rFonts w:ascii="Times New Roman" w:hAnsi="Times New Roman" w:cs="Times New Roman"/>
        </w:rPr>
        <w:t>вечать на них и самостоятельно задавать вопросы по тексту; выслушивать, не перебивая, соб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>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</w:t>
      </w:r>
      <w:r w:rsidRPr="00DF15DA">
        <w:rPr>
          <w:rFonts w:ascii="Times New Roman" w:hAnsi="Times New Roman" w:cs="Times New Roman"/>
        </w:rPr>
        <w:t>ч</w:t>
      </w:r>
      <w:r w:rsidRPr="00DF15DA">
        <w:rPr>
          <w:rFonts w:ascii="Times New Roman" w:hAnsi="Times New Roman" w:cs="Times New Roman"/>
        </w:rPr>
        <w:t>ки зрения с опорой на текст или собственный опыт. Использование норм речевого этикета в у</w:t>
      </w:r>
      <w:r w:rsidRPr="00DF15DA">
        <w:rPr>
          <w:rFonts w:ascii="Times New Roman" w:hAnsi="Times New Roman" w:cs="Times New Roman"/>
        </w:rPr>
        <w:t>с</w:t>
      </w:r>
      <w:r w:rsidRPr="00DF15DA">
        <w:rPr>
          <w:rFonts w:ascii="Times New Roman" w:hAnsi="Times New Roman" w:cs="Times New Roman"/>
        </w:rPr>
        <w:t>ловиях внеучебного общения. Знакомство с особенностями национального этикета на основе фольклорных произведений.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404138">
        <w:rPr>
          <w:rFonts w:ascii="Times New Roman" w:hAnsi="Times New Roman" w:cs="Times New Roman"/>
          <w:b/>
        </w:rPr>
        <w:t>Работа со словом</w:t>
      </w:r>
      <w:r w:rsidRPr="00DF15DA">
        <w:rPr>
          <w:rFonts w:ascii="Times New Roman" w:hAnsi="Times New Roman" w:cs="Times New Roman"/>
        </w:rPr>
        <w:t xml:space="preserve"> (распознавать прямое и переносное зна</w:t>
      </w:r>
      <w:r w:rsidRPr="00DF15DA">
        <w:rPr>
          <w:rFonts w:ascii="Times New Roman" w:hAnsi="Times New Roman" w:cs="Times New Roman"/>
        </w:rPr>
        <w:softHyphen/>
        <w:t>чение слов, их многозначность), цел</w:t>
      </w:r>
      <w:r w:rsidRPr="00DF15DA">
        <w:rPr>
          <w:rFonts w:ascii="Times New Roman" w:hAnsi="Times New Roman" w:cs="Times New Roman"/>
        </w:rPr>
        <w:t>е</w:t>
      </w:r>
      <w:r w:rsidRPr="00DF15DA">
        <w:rPr>
          <w:rFonts w:ascii="Times New Roman" w:hAnsi="Times New Roman" w:cs="Times New Roman"/>
        </w:rPr>
        <w:t xml:space="preserve">направленное пополнение активного словарного запаса. 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</w:t>
      </w:r>
      <w:r w:rsidRPr="00DF15DA">
        <w:rPr>
          <w:rFonts w:ascii="Times New Roman" w:hAnsi="Times New Roman" w:cs="Times New Roman"/>
        </w:rPr>
        <w:softHyphen/>
        <w:t>сказывании. Передача содержания прочитанного или прослу</w:t>
      </w:r>
      <w:r w:rsidRPr="00DF15DA">
        <w:rPr>
          <w:rFonts w:ascii="Times New Roman" w:hAnsi="Times New Roman" w:cs="Times New Roman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DF15DA">
        <w:rPr>
          <w:rFonts w:ascii="Times New Roman" w:hAnsi="Times New Roman" w:cs="Times New Roman"/>
        </w:rPr>
        <w:softHyphen/>
        <w:t>ной жизни, художественного произведения, изобразительн</w:t>
      </w:r>
      <w:r w:rsidRPr="00DF15DA">
        <w:rPr>
          <w:rFonts w:ascii="Times New Roman" w:hAnsi="Times New Roman" w:cs="Times New Roman"/>
        </w:rPr>
        <w:t>о</w:t>
      </w:r>
      <w:r w:rsidRPr="00DF15DA">
        <w:rPr>
          <w:rFonts w:ascii="Times New Roman" w:hAnsi="Times New Roman" w:cs="Times New Roman"/>
        </w:rPr>
        <w:t>го искусства) в рассказе (описание, рассуждение, повествование). Самостоятельное построение плана собственного высказыва</w:t>
      </w:r>
      <w:r w:rsidRPr="00DF15DA">
        <w:rPr>
          <w:rFonts w:ascii="Times New Roman" w:hAnsi="Times New Roman" w:cs="Times New Roman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Устное сочинение как продолжение прочитанного произ</w:t>
      </w:r>
      <w:r w:rsidRPr="00DF15DA">
        <w:rPr>
          <w:rFonts w:ascii="Times New Roman" w:hAnsi="Times New Roman" w:cs="Times New Roman"/>
        </w:rPr>
        <w:softHyphen/>
        <w:t>ведения, отдельных его сюжетных л</w:t>
      </w:r>
      <w:r w:rsidRPr="00DF15DA">
        <w:rPr>
          <w:rFonts w:ascii="Times New Roman" w:hAnsi="Times New Roman" w:cs="Times New Roman"/>
        </w:rPr>
        <w:t>и</w:t>
      </w:r>
      <w:r w:rsidRPr="00DF15DA">
        <w:rPr>
          <w:rFonts w:ascii="Times New Roman" w:hAnsi="Times New Roman" w:cs="Times New Roman"/>
        </w:rPr>
        <w:t>ний, короткий рассказ по рисункам либо на заданную тему.</w:t>
      </w:r>
    </w:p>
    <w:p w:rsidR="00DE0BB4" w:rsidRPr="00404138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  <w:b/>
        </w:rPr>
        <w:t>Письмо (культура письменной речи)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Нормы письменной речи: соответствие содержания заголо</w:t>
      </w:r>
      <w:r w:rsidRPr="00DF15DA">
        <w:rPr>
          <w:rFonts w:ascii="Times New Roman" w:hAnsi="Times New Roman" w:cs="Times New Roman"/>
        </w:rPr>
        <w:softHyphen/>
        <w:t>вку (отражение темы, места действия, характеров героев), ис</w:t>
      </w:r>
      <w:r w:rsidRPr="00DF15DA">
        <w:rPr>
          <w:rFonts w:ascii="Times New Roman" w:hAnsi="Times New Roman" w:cs="Times New Roman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DF15DA">
        <w:rPr>
          <w:rFonts w:ascii="Times New Roman" w:hAnsi="Times New Roman" w:cs="Times New Roman"/>
        </w:rPr>
        <w:softHyphen/>
        <w:t>ствование, описание, рассуждение), рассказ на заданную тему, отзыв о прочитанной книге.</w:t>
      </w:r>
    </w:p>
    <w:p w:rsidR="00DE0BB4" w:rsidRPr="00404138" w:rsidRDefault="00DE0BB4" w:rsidP="00DF15DA">
      <w:pPr>
        <w:pStyle w:val="NoSpacing"/>
        <w:jc w:val="both"/>
        <w:rPr>
          <w:rFonts w:ascii="Times New Roman" w:hAnsi="Times New Roman" w:cs="Times New Roman"/>
          <w:b/>
        </w:rPr>
      </w:pPr>
      <w:r w:rsidRPr="00404138">
        <w:rPr>
          <w:rFonts w:ascii="Times New Roman" w:hAnsi="Times New Roman" w:cs="Times New Roman"/>
          <w:b/>
        </w:rPr>
        <w:t>Круг детского чтения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</w:t>
      </w:r>
      <w:r w:rsidRPr="00DF15DA">
        <w:rPr>
          <w:rFonts w:ascii="Times New Roman" w:hAnsi="Times New Roman" w:cs="Times New Roman"/>
        </w:rPr>
        <w:t>н</w:t>
      </w:r>
      <w:r w:rsidRPr="00DF15DA">
        <w:rPr>
          <w:rFonts w:ascii="Times New Roman" w:hAnsi="Times New Roman" w:cs="Times New Roman"/>
        </w:rPr>
        <w:t>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</w:t>
      </w:r>
      <w:r w:rsidRPr="00DF15DA">
        <w:rPr>
          <w:rFonts w:ascii="Times New Roman" w:hAnsi="Times New Roman" w:cs="Times New Roman"/>
        </w:rPr>
        <w:t>ы</w:t>
      </w:r>
      <w:r w:rsidRPr="00DF15DA">
        <w:rPr>
          <w:rFonts w:ascii="Times New Roman" w:hAnsi="Times New Roman" w:cs="Times New Roman"/>
        </w:rPr>
        <w:t>бору).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404138">
        <w:rPr>
          <w:rFonts w:ascii="Times New Roman" w:hAnsi="Times New Roman" w:cs="Times New Roman"/>
          <w:b/>
        </w:rPr>
        <w:t>Основные темы детского чтения:</w:t>
      </w:r>
      <w:r w:rsidRPr="00DF15DA">
        <w:rPr>
          <w:rFonts w:ascii="Times New Roman" w:hAnsi="Times New Roman" w:cs="Times New Roman"/>
        </w:rPr>
        <w:t xml:space="preserve">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404138">
        <w:rPr>
          <w:rFonts w:ascii="Times New Roman" w:hAnsi="Times New Roman" w:cs="Times New Roman"/>
          <w:b/>
        </w:rPr>
        <w:t>Литературоведческая пропедевтика</w:t>
      </w:r>
      <w:r w:rsidRPr="00DF15DA">
        <w:rPr>
          <w:rFonts w:ascii="Times New Roman" w:hAnsi="Times New Roman" w:cs="Times New Roman"/>
        </w:rPr>
        <w:t xml:space="preserve"> (практическое освоение)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</w:t>
      </w:r>
      <w:r w:rsidRPr="00DF15DA">
        <w:rPr>
          <w:rFonts w:ascii="Times New Roman" w:hAnsi="Times New Roman" w:cs="Times New Roman"/>
        </w:rPr>
        <w:t>п</w:t>
      </w:r>
      <w:r w:rsidRPr="00DF15DA">
        <w:rPr>
          <w:rFonts w:ascii="Times New Roman" w:hAnsi="Times New Roman" w:cs="Times New Roman"/>
        </w:rPr>
        <w:t>ки, мысли; отношение автора к герою.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Прозаическая и стихотворная речь: узнавание, различение, выделение особенностей стихотво</w:t>
      </w:r>
      <w:r w:rsidRPr="00DF15DA">
        <w:rPr>
          <w:rFonts w:ascii="Times New Roman" w:hAnsi="Times New Roman" w:cs="Times New Roman"/>
        </w:rPr>
        <w:t>р</w:t>
      </w:r>
      <w:r w:rsidRPr="00DF15DA">
        <w:rPr>
          <w:rFonts w:ascii="Times New Roman" w:hAnsi="Times New Roman" w:cs="Times New Roman"/>
        </w:rPr>
        <w:t>ного произведения (ритм, рифма).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Фольклор и авторские художественные произведения (различение).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Жанровое разнообразие произведений. Малые фольклорные формы (колыбельные песни, поте</w:t>
      </w:r>
      <w:r w:rsidRPr="00DF15DA">
        <w:rPr>
          <w:rFonts w:ascii="Times New Roman" w:hAnsi="Times New Roman" w:cs="Times New Roman"/>
        </w:rPr>
        <w:t>ш</w:t>
      </w:r>
      <w:r w:rsidRPr="00DF15DA">
        <w:rPr>
          <w:rFonts w:ascii="Times New Roman" w:hAnsi="Times New Roman" w:cs="Times New Roman"/>
        </w:rPr>
        <w:t>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</w:t>
      </w:r>
      <w:r w:rsidRPr="00DF15DA">
        <w:rPr>
          <w:rFonts w:ascii="Times New Roman" w:hAnsi="Times New Roman" w:cs="Times New Roman"/>
        </w:rPr>
        <w:t>о</w:t>
      </w:r>
      <w:r w:rsidRPr="00DF15DA">
        <w:rPr>
          <w:rFonts w:ascii="Times New Roman" w:hAnsi="Times New Roman" w:cs="Times New Roman"/>
        </w:rPr>
        <w:t>строение (композиция). Литературная (авторская) сказка.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Рассказ, стихотворение, басня – общее представление о жанре, особенностях построения и выр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зительных средствах.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404138">
        <w:rPr>
          <w:rFonts w:ascii="Times New Roman" w:hAnsi="Times New Roman" w:cs="Times New Roman"/>
          <w:b/>
        </w:rPr>
        <w:t>Творческая деятельность обучающихся</w:t>
      </w:r>
      <w:r w:rsidRPr="00DF15DA">
        <w:rPr>
          <w:rFonts w:ascii="Times New Roman" w:hAnsi="Times New Roman" w:cs="Times New Roman"/>
        </w:rPr>
        <w:t xml:space="preserve"> (на основе литературных произведений)</w:t>
      </w:r>
    </w:p>
    <w:p w:rsidR="00DE0BB4" w:rsidRPr="00DF15DA" w:rsidRDefault="00DE0BB4" w:rsidP="00DF15DA">
      <w:pPr>
        <w:pStyle w:val="NoSpacing"/>
        <w:jc w:val="both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Интерпретация текста литературного произведения в творче</w:t>
      </w:r>
      <w:r w:rsidRPr="00DF15DA">
        <w:rPr>
          <w:rFonts w:ascii="Times New Roman" w:hAnsi="Times New Roman" w:cs="Times New Roman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DF15DA">
        <w:rPr>
          <w:rFonts w:ascii="Times New Roman" w:hAnsi="Times New Roman" w:cs="Times New Roman"/>
        </w:rPr>
        <w:softHyphen/>
        <w:t>личными способами работы с деформированным текстом и ис</w:t>
      </w:r>
      <w:r w:rsidRPr="00DF15DA">
        <w:rPr>
          <w:rFonts w:ascii="Times New Roman" w:hAnsi="Times New Roman" w:cs="Times New Roman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F15DA">
        <w:rPr>
          <w:rFonts w:ascii="Times New Roman" w:hAnsi="Times New Roman" w:cs="Times New Roman"/>
        </w:rPr>
        <w:softHyphen/>
        <w:t>ния, созд</w:t>
      </w:r>
      <w:r w:rsidRPr="00DF15DA">
        <w:rPr>
          <w:rFonts w:ascii="Times New Roman" w:hAnsi="Times New Roman" w:cs="Times New Roman"/>
        </w:rPr>
        <w:t>а</w:t>
      </w:r>
      <w:r w:rsidRPr="00DF15DA">
        <w:rPr>
          <w:rFonts w:ascii="Times New Roman" w:hAnsi="Times New Roman" w:cs="Times New Roman"/>
        </w:rPr>
        <w:t>ние собственного текста на основе художественного произведения (текст по аналогии), репр</w:t>
      </w:r>
      <w:r w:rsidRPr="00DF15DA">
        <w:rPr>
          <w:rFonts w:ascii="Times New Roman" w:hAnsi="Times New Roman" w:cs="Times New Roman"/>
        </w:rPr>
        <w:t>о</w:t>
      </w:r>
      <w:r w:rsidRPr="00DF15DA">
        <w:rPr>
          <w:rFonts w:ascii="Times New Roman" w:hAnsi="Times New Roman" w:cs="Times New Roman"/>
        </w:rPr>
        <w:t>дукций картин худож</w:t>
      </w:r>
      <w:r w:rsidRPr="00DF15DA">
        <w:rPr>
          <w:rFonts w:ascii="Times New Roman" w:hAnsi="Times New Roman" w:cs="Times New Roman"/>
        </w:rPr>
        <w:softHyphen/>
        <w:t>ников, по серии иллюстраций к произведению или на основе личного оп</w:t>
      </w:r>
      <w:r w:rsidRPr="00DF15DA">
        <w:rPr>
          <w:rFonts w:ascii="Times New Roman" w:hAnsi="Times New Roman" w:cs="Times New Roman"/>
        </w:rPr>
        <w:t>ы</w:t>
      </w:r>
      <w:r w:rsidRPr="00DF15DA">
        <w:rPr>
          <w:rFonts w:ascii="Times New Roman" w:hAnsi="Times New Roman" w:cs="Times New Roman"/>
        </w:rPr>
        <w:t xml:space="preserve">та. </w:t>
      </w: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1"/>
        <w:gridCol w:w="2061"/>
        <w:gridCol w:w="2062"/>
        <w:gridCol w:w="2062"/>
        <w:gridCol w:w="2062"/>
      </w:tblGrid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1FE0">
              <w:rPr>
                <w:rFonts w:ascii="Times New Roman" w:hAnsi="Times New Roman" w:cs="Times New Roman"/>
                <w:b/>
                <w:color w:val="auto"/>
              </w:rPr>
              <w:t>1 класс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1FE0">
              <w:rPr>
                <w:rFonts w:ascii="Times New Roman" w:hAnsi="Times New Roman" w:cs="Times New Roman"/>
                <w:b/>
                <w:color w:val="auto"/>
              </w:rPr>
              <w:t>2 класс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1FE0">
              <w:rPr>
                <w:rFonts w:ascii="Times New Roman" w:hAnsi="Times New Roman" w:cs="Times New Roman"/>
                <w:b/>
                <w:color w:val="auto"/>
              </w:rPr>
              <w:t>3 класс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1FE0">
              <w:rPr>
                <w:rFonts w:ascii="Times New Roman" w:hAnsi="Times New Roman" w:cs="Times New Roman"/>
                <w:b/>
                <w:color w:val="auto"/>
              </w:rPr>
              <w:t>4 класс</w:t>
            </w:r>
          </w:p>
        </w:tc>
      </w:tr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 xml:space="preserve">Раздел 1 «Россия - наша Родина» </w:t>
            </w: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(2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(2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(2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(2 часа)</w:t>
            </w:r>
          </w:p>
        </w:tc>
      </w:tr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Раздел 2 «Фоль</w:t>
            </w:r>
            <w:r w:rsidRPr="004C1FE0">
              <w:rPr>
                <w:rFonts w:ascii="Times New Roman" w:hAnsi="Times New Roman" w:cs="Times New Roman"/>
                <w:bCs/>
              </w:rPr>
              <w:t>к</w:t>
            </w:r>
            <w:r w:rsidRPr="004C1FE0">
              <w:rPr>
                <w:rFonts w:ascii="Times New Roman" w:hAnsi="Times New Roman" w:cs="Times New Roman"/>
                <w:bCs/>
              </w:rPr>
              <w:t>лор нашего нар</w:t>
            </w:r>
            <w:r w:rsidRPr="004C1FE0">
              <w:rPr>
                <w:rFonts w:ascii="Times New Roman" w:hAnsi="Times New Roman" w:cs="Times New Roman"/>
                <w:bCs/>
              </w:rPr>
              <w:t>о</w:t>
            </w:r>
            <w:r w:rsidRPr="004C1FE0">
              <w:rPr>
                <w:rFonts w:ascii="Times New Roman" w:hAnsi="Times New Roman" w:cs="Times New Roman"/>
                <w:bCs/>
              </w:rPr>
              <w:t xml:space="preserve">да» </w:t>
            </w: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</w:tr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 xml:space="preserve">Раздел 3 «О братьях наших меньших» </w:t>
            </w: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FE0">
              <w:rPr>
                <w:rFonts w:ascii="Times New Roman" w:hAnsi="Times New Roman" w:cs="Times New Roman"/>
                <w:bCs/>
              </w:rPr>
              <w:t>(5 часов)</w:t>
            </w:r>
          </w:p>
        </w:tc>
      </w:tr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Раздел 4 «Врем</w:t>
            </w:r>
            <w:r w:rsidRPr="004C1FE0">
              <w:rPr>
                <w:rFonts w:ascii="Times New Roman" w:hAnsi="Times New Roman" w:cs="Times New Roman"/>
                <w:bCs/>
              </w:rPr>
              <w:t>е</w:t>
            </w:r>
            <w:r w:rsidRPr="004C1FE0">
              <w:rPr>
                <w:rFonts w:ascii="Times New Roman" w:hAnsi="Times New Roman" w:cs="Times New Roman"/>
                <w:bCs/>
              </w:rPr>
              <w:t xml:space="preserve">на года» </w:t>
            </w: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(4.5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(4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(4 часа)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(4 часа)</w:t>
            </w:r>
          </w:p>
        </w:tc>
      </w:tr>
      <w:tr w:rsidR="00DE0BB4" w:rsidTr="004C1FE0"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061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16.5 ч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17 ч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17 ч</w:t>
            </w:r>
          </w:p>
        </w:tc>
        <w:tc>
          <w:tcPr>
            <w:tcW w:w="2062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4C1FE0">
              <w:rPr>
                <w:rFonts w:ascii="Times New Roman" w:hAnsi="Times New Roman" w:cs="Times New Roman"/>
                <w:bCs/>
              </w:rPr>
              <w:t>17 ч</w:t>
            </w:r>
          </w:p>
        </w:tc>
      </w:tr>
    </w:tbl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Pr="00D507C0" w:rsidRDefault="00DE0BB4" w:rsidP="006D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E0BB4" w:rsidRDefault="00DE0BB4" w:rsidP="006D334F">
      <w:pPr>
        <w:jc w:val="center"/>
        <w:rPr>
          <w:rFonts w:ascii="Times New Roman" w:hAnsi="Times New Roman" w:cs="Times New Roman"/>
          <w:b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</w:rPr>
        <w:t xml:space="preserve"> </w:t>
      </w:r>
    </w:p>
    <w:p w:rsidR="00DE0BB4" w:rsidRDefault="00DE0BB4" w:rsidP="006D334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1036"/>
        <w:gridCol w:w="5536"/>
        <w:gridCol w:w="2268"/>
      </w:tblGrid>
      <w:tr w:rsidR="00DE0BB4" w:rsidTr="004C1FE0">
        <w:tc>
          <w:tcPr>
            <w:tcW w:w="1092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5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DE0BB4" w:rsidTr="00956EBC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П.Воронько «Лучше нет родного края»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Г Ладонщиков «Родное гнѐздышко», «Наша Родина»/ М.Матусовский «С чего начин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ется Родина»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9E2570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2 «Фольклор нашего народа»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«На ярмарке» Русские народные потешки и прибаутки, небылица. Народные песенки. Русская народная песня «Берѐзонька».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игры. Считалки. Игра «Вася – гусѐночек», «У медведя во бору»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«Ни окошек, ни дверей». Народные загадки в стихах и прозе.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Русская народная сказка «Пузырь, Соломинка и Лапоть». Проект «Книжка-малышка»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8B6BD9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3 «О братьях наших меньших»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М.М. Пришвин. Журка.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Н.И. Сладков. Весенняя баня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С.Я. Маршак. Зоосад.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Б.В. Заходер. Птичья школа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В.В. Бианки.Музыкальная канарейка. П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сещение школьной библиотеки.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A364AC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4 «Времена года» (4 ,5часа)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И. Соколов-Микитов. Осень./ А.Плещеев. Осень наступила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К.Ушинский. Выпал снег./ Н.Некрасов. Н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вогоднее поздравление снеговика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М.Пришвин. Цветут березки/ Жуковский В.А.Жаворонок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произведениям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Pr="00D507C0" w:rsidRDefault="00DE0BB4" w:rsidP="006D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E0BB4" w:rsidRPr="00D507C0" w:rsidRDefault="00DE0BB4" w:rsidP="006D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DE0BB4" w:rsidRDefault="00DE0BB4" w:rsidP="006D334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1036"/>
        <w:gridCol w:w="5536"/>
        <w:gridCol w:w="2268"/>
      </w:tblGrid>
      <w:tr w:rsidR="00DE0BB4" w:rsidTr="004C1FE0">
        <w:tc>
          <w:tcPr>
            <w:tcW w:w="1092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536" w:type="dxa"/>
          </w:tcPr>
          <w:p w:rsidR="00DE0BB4" w:rsidRPr="004C1FE0" w:rsidRDefault="00DE0BB4" w:rsidP="004C1FE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DE0BB4" w:rsidTr="007530A2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В. Степанов «Что мы Родиной 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К. Паустовский «Моя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120730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2 «Фольклор нашего народа»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праздники и обр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«Мир фольклора – мир народной мудр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«Мир пословиц и поговорок»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«Загадки и народные приметы о временах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Проект. Сборник «Фольклор нашего нар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</w:rPr>
              <w:t>Проект</w:t>
            </w:r>
          </w:p>
        </w:tc>
      </w:tr>
      <w:tr w:rsidR="00DE0BB4" w:rsidTr="008B4109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3 «О братьях наших меньших»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8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Скребицкий.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9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Ушинский.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Чужое яичко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10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Сладков.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Топик и Катя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Барто.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Бедняга крот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Чарушин.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Рябчонок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9B45C4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4 «Времена года» (5часа)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В.Бианки.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Как животные к холодам гот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Г.Х.Андерсен.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А.Блок.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Весенний дождь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Загадки про весну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Соколов-Микитов.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Бурундук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Опрос по пройденным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4648A4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48A4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А.С.Пушкина.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4648A4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«Читательского дневника».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Pr="00D507C0" w:rsidRDefault="00DE0BB4" w:rsidP="005D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E0BB4" w:rsidRDefault="00DE0BB4" w:rsidP="005D372F">
      <w:pPr>
        <w:jc w:val="center"/>
        <w:rPr>
          <w:rFonts w:ascii="Times New Roman" w:hAnsi="Times New Roman" w:cs="Times New Roman"/>
          <w:b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</w:rPr>
        <w:t xml:space="preserve"> </w:t>
      </w:r>
    </w:p>
    <w:p w:rsidR="00DE0BB4" w:rsidRDefault="00DE0BB4" w:rsidP="005D372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1036"/>
        <w:gridCol w:w="5536"/>
        <w:gridCol w:w="2268"/>
      </w:tblGrid>
      <w:tr w:rsidR="00DE0BB4" w:rsidTr="004C1FE0">
        <w:tc>
          <w:tcPr>
            <w:tcW w:w="1092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5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DE0BB4" w:rsidTr="00E75E9B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Александрова «Родина»/ А.Пришелец «Наш край»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Алешковский «Как новгородцы на Югру ходили» (о Новгородцах XII века — смелых мореплавателях) (выборочно рассказы)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867AA8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2 «Фольклор нашего народа»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Народные заклички, приговорки, потешки, перевертыши.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Даль. Пословицы и поговорки русск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го народа.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Собиратели русских народных сказок: А. Н. Афанасьев, В. И. Даль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Народные сказки, присказка, сказочные предметы. Русская народная сказка «Лет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чий корабль».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Проект «Мои первые народные сказки»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</w:rPr>
              <w:t>Проект</w:t>
            </w:r>
          </w:p>
        </w:tc>
      </w:tr>
      <w:tr w:rsidR="00DE0BB4" w:rsidTr="006F2BB8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3 «О братьях наших меньших»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8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Паустовский. Жильцы старого дома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9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Скребицкий. Сиротка.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10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Сладков. Непослушные Малыши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Житков. Охотник и собаки.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Токмакова. Котята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23461E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4 «Времена года» (5часа)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Самые интересные книги, прочитанные л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том. (Тема осень) «Очей очарованье»: осень в стихах и музыке. К.Паустовский «Какие бывают дожди»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А.Толстой. Сугробы. Н.Асеев. Лыжи.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К.Паустовский. Стальное колечко.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Соколов-Микитов. Русские сказки о пр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D507C0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Тестовая работа по пройденным матери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7C0">
              <w:rPr>
                <w:rFonts w:ascii="Times New Roman" w:hAnsi="Times New Roman" w:cs="Times New Roman"/>
                <w:sz w:val="28"/>
                <w:szCs w:val="28"/>
              </w:rPr>
              <w:t>лам.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</w:rPr>
              <w:t>Тестовая работа</w:t>
            </w:r>
          </w:p>
        </w:tc>
      </w:tr>
    </w:tbl>
    <w:p w:rsidR="00DE0BB4" w:rsidRDefault="00DE0BB4" w:rsidP="005D372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Pr="00D507C0" w:rsidRDefault="00DE0BB4" w:rsidP="005D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E0BB4" w:rsidRPr="00D507C0" w:rsidRDefault="00DE0BB4" w:rsidP="005D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C0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DE0BB4" w:rsidRDefault="00DE0BB4" w:rsidP="005D372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1036"/>
        <w:gridCol w:w="5536"/>
        <w:gridCol w:w="2268"/>
      </w:tblGrid>
      <w:tr w:rsidR="00DE0BB4" w:rsidTr="004C1FE0">
        <w:tc>
          <w:tcPr>
            <w:tcW w:w="1092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536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DE0BB4" w:rsidTr="00B6790F">
        <w:tc>
          <w:tcPr>
            <w:tcW w:w="9932" w:type="dxa"/>
            <w:gridSpan w:val="4"/>
          </w:tcPr>
          <w:p w:rsidR="00DE0BB4" w:rsidRPr="004C1FE0" w:rsidRDefault="00DE0BB4" w:rsidP="00D507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С.Михалков «Государственный гимн Ро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сийской Федерации»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В.Гудимов «Россия, Россия, Россия»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1C4318">
        <w:tc>
          <w:tcPr>
            <w:tcW w:w="9932" w:type="dxa"/>
            <w:gridSpan w:val="4"/>
          </w:tcPr>
          <w:p w:rsidR="00DE0BB4" w:rsidRPr="004C1FE0" w:rsidRDefault="00DE0BB4" w:rsidP="00E70B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2 «Фольклор нашего народа»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Виды устного народного творчества. Был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ны. Особенности былинных текстов.Былина «Волхв Всеславович». Былина «Вольга Святославич»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Славянский миф. Особенности мифа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Народные легенды. «Легенда о граде Кит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же», «Легенда о покорении Сибири Ерм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ком».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Народные песни. Героическая песня «Куз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Пословицы о Родине, о подвиге, о славе. Творческий проект на тему «Россия-родина моя»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</w:rPr>
              <w:t>Проект</w:t>
            </w:r>
          </w:p>
        </w:tc>
      </w:tr>
      <w:tr w:rsidR="00DE0BB4" w:rsidTr="00A22AF1">
        <w:tc>
          <w:tcPr>
            <w:tcW w:w="9932" w:type="dxa"/>
            <w:gridSpan w:val="4"/>
          </w:tcPr>
          <w:p w:rsidR="00DE0BB4" w:rsidRPr="004C1FE0" w:rsidRDefault="00DE0BB4" w:rsidP="00E70B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3 «О братьях наших меньших» (5 часов)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8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Носов. Хитрюга.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9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Бианки .Сумасшедшая птица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10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Астафьев. Зорькина песня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Скребицкий. Кот Иваныч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Паустовский. Теплый хлеб. Викторина по разделу «О братьях наших меньших»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242F4">
        <w:tc>
          <w:tcPr>
            <w:tcW w:w="9932" w:type="dxa"/>
            <w:gridSpan w:val="4"/>
          </w:tcPr>
          <w:p w:rsidR="00DE0BB4" w:rsidRPr="004C1FE0" w:rsidRDefault="00DE0BB4" w:rsidP="00E70B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  <w:b/>
                <w:bCs/>
              </w:rPr>
              <w:t>Раздел 4 «Времена года» (5часа)</w:t>
            </w: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13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В.Бианки «Лесная газета»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14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И. Анненский.Снег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15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М.М.Пришвин. Рассказы о весне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16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Н.И.</w:t>
            </w: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Сладкова. Лес не школа, а всему учит.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E0BB4" w:rsidTr="004C1FE0">
        <w:tc>
          <w:tcPr>
            <w:tcW w:w="1092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  <w:r w:rsidRPr="004C1FE0">
              <w:rPr>
                <w:rFonts w:ascii="Times New Roman" w:hAnsi="Times New Roman"/>
              </w:rPr>
              <w:t>17</w:t>
            </w:r>
          </w:p>
        </w:tc>
        <w:tc>
          <w:tcPr>
            <w:tcW w:w="1036" w:type="dxa"/>
          </w:tcPr>
          <w:p w:rsidR="00DE0BB4" w:rsidRPr="004C1FE0" w:rsidRDefault="00DE0BB4" w:rsidP="004C1FE0">
            <w:pPr>
              <w:pStyle w:val="NoSpacing"/>
              <w:ind w:left="360"/>
              <w:rPr>
                <w:rFonts w:ascii="Times New Roman" w:hAnsi="Times New Roman"/>
              </w:rPr>
            </w:pPr>
          </w:p>
        </w:tc>
        <w:tc>
          <w:tcPr>
            <w:tcW w:w="5536" w:type="dxa"/>
          </w:tcPr>
          <w:p w:rsidR="00DE0BB4" w:rsidRPr="00E70B3B" w:rsidRDefault="00DE0BB4" w:rsidP="004C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0B3B">
              <w:rPr>
                <w:rFonts w:ascii="Times New Roman" w:hAnsi="Times New Roman" w:cs="Times New Roman"/>
                <w:sz w:val="28"/>
                <w:szCs w:val="28"/>
              </w:rPr>
              <w:t>Проект «Любимое время года»</w:t>
            </w:r>
          </w:p>
        </w:tc>
        <w:tc>
          <w:tcPr>
            <w:tcW w:w="2268" w:type="dxa"/>
          </w:tcPr>
          <w:p w:rsidR="00DE0BB4" w:rsidRPr="004C1FE0" w:rsidRDefault="00DE0BB4" w:rsidP="005D372F">
            <w:pPr>
              <w:pStyle w:val="NoSpacing"/>
              <w:rPr>
                <w:rFonts w:ascii="Times New Roman" w:hAnsi="Times New Roman"/>
                <w:b/>
              </w:rPr>
            </w:pPr>
            <w:r w:rsidRPr="004C1FE0"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DE0BB4" w:rsidRDefault="00DE0BB4" w:rsidP="005D372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DF15DA">
      <w:pPr>
        <w:pStyle w:val="NoSpacing"/>
        <w:rPr>
          <w:rStyle w:val="2"/>
          <w:b/>
        </w:rPr>
      </w:pPr>
    </w:p>
    <w:p w:rsidR="00DE0BB4" w:rsidRDefault="00DE0BB4" w:rsidP="00DF15DA">
      <w:pPr>
        <w:pStyle w:val="NoSpacing"/>
        <w:rPr>
          <w:rStyle w:val="2"/>
          <w:b/>
        </w:rPr>
      </w:pPr>
    </w:p>
    <w:p w:rsidR="00DE0BB4" w:rsidRDefault="00DE0BB4" w:rsidP="00DF15DA">
      <w:pPr>
        <w:pStyle w:val="NoSpacing"/>
        <w:rPr>
          <w:rStyle w:val="2"/>
          <w:b/>
        </w:rPr>
      </w:pPr>
    </w:p>
    <w:p w:rsidR="00DE0BB4" w:rsidRDefault="00DE0BB4" w:rsidP="00DF15DA">
      <w:pPr>
        <w:pStyle w:val="NoSpacing"/>
        <w:rPr>
          <w:rStyle w:val="2"/>
          <w:b/>
        </w:rPr>
      </w:pPr>
    </w:p>
    <w:p w:rsidR="00DE0BB4" w:rsidRDefault="00DE0BB4" w:rsidP="00DF15DA">
      <w:pPr>
        <w:pStyle w:val="NoSpacing"/>
        <w:rPr>
          <w:rStyle w:val="2"/>
          <w:b/>
        </w:rPr>
      </w:pPr>
    </w:p>
    <w:p w:rsidR="00DE0BB4" w:rsidRPr="00DF15DA" w:rsidRDefault="00DE0BB4" w:rsidP="00DF15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Style w:val="2"/>
          <w:b/>
        </w:rPr>
        <w:t>5.</w:t>
      </w:r>
      <w:r w:rsidRPr="00B12C7D">
        <w:rPr>
          <w:rStyle w:val="2"/>
          <w:b/>
        </w:rPr>
        <w:t>Учебно-методическое и материально</w:t>
      </w:r>
      <w:r w:rsidRPr="00B12C7D">
        <w:rPr>
          <w:rStyle w:val="2"/>
          <w:b/>
        </w:rPr>
        <w:softHyphen/>
        <w:t>-техническое обеспечение образов</w:t>
      </w:r>
      <w:r w:rsidRPr="00B12C7D">
        <w:rPr>
          <w:rStyle w:val="2"/>
          <w:b/>
        </w:rPr>
        <w:t>а</w:t>
      </w:r>
      <w:r w:rsidRPr="00B12C7D">
        <w:rPr>
          <w:rStyle w:val="2"/>
          <w:b/>
        </w:rPr>
        <w:t>тельного процесса.</w:t>
      </w:r>
    </w:p>
    <w:p w:rsidR="00DE0BB4" w:rsidRPr="00DF15DA" w:rsidRDefault="00DE0BB4" w:rsidP="00DF15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 xml:space="preserve">Климанова Л.Ф., Горецкий В.Г.  Учебник «Литературное чтение» в двух частях, часть </w:t>
      </w:r>
      <w:smartTag w:uri="urn:schemas-microsoft-com:office:smarttags" w:element="metricconverter">
        <w:smartTagPr>
          <w:attr w:name="ProductID" w:val="2. М"/>
        </w:smartTagPr>
        <w:r w:rsidRPr="00DF15DA">
          <w:rPr>
            <w:rFonts w:ascii="Times New Roman" w:hAnsi="Times New Roman" w:cs="Times New Roman"/>
            <w:color w:val="auto"/>
          </w:rPr>
          <w:t>1. М</w:t>
        </w:r>
      </w:smartTag>
      <w:r w:rsidRPr="00DF15DA">
        <w:rPr>
          <w:rFonts w:ascii="Times New Roman" w:hAnsi="Times New Roman" w:cs="Times New Roman"/>
          <w:color w:val="auto"/>
        </w:rPr>
        <w:t xml:space="preserve">., «Просвещение», </w:t>
      </w:r>
    </w:p>
    <w:p w:rsidR="00DE0BB4" w:rsidRPr="00DF15DA" w:rsidRDefault="00DE0BB4" w:rsidP="00DF15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 xml:space="preserve">Климанова Л.Ф., Горецкий В.Г.  Учебник «Литературное чтение» в двух частях, часть </w:t>
      </w:r>
      <w:smartTag w:uri="urn:schemas-microsoft-com:office:smarttags" w:element="metricconverter">
        <w:smartTagPr>
          <w:attr w:name="ProductID" w:val="2. М"/>
        </w:smartTagPr>
        <w:r w:rsidRPr="00DF15DA">
          <w:rPr>
            <w:rFonts w:ascii="Times New Roman" w:hAnsi="Times New Roman" w:cs="Times New Roman"/>
            <w:color w:val="auto"/>
          </w:rPr>
          <w:t>2. М</w:t>
        </w:r>
      </w:smartTag>
      <w:r w:rsidRPr="00DF15DA">
        <w:rPr>
          <w:rFonts w:ascii="Times New Roman" w:hAnsi="Times New Roman" w:cs="Times New Roman"/>
          <w:color w:val="auto"/>
        </w:rPr>
        <w:t>., «Просвещение»,</w:t>
      </w:r>
    </w:p>
    <w:p w:rsidR="00DE0BB4" w:rsidRPr="00DF15DA" w:rsidRDefault="00DE0BB4" w:rsidP="00DF15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>Климанова Людмила Фёдоровна, Бойкина Марина Викторовна</w:t>
      </w:r>
    </w:p>
    <w:p w:rsidR="00DE0BB4" w:rsidRPr="00DF15DA" w:rsidRDefault="00DE0BB4" w:rsidP="00DF15DA">
      <w:pPr>
        <w:pStyle w:val="NoSpacing"/>
        <w:ind w:left="720"/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>Литературное чтение. Рабочие программы Предметная линия учебников системы «Школа России» 1—4 классы Пособие для учителей общеобразовательных организаций</w:t>
      </w:r>
    </w:p>
    <w:p w:rsidR="00DE0BB4" w:rsidRDefault="00DE0BB4" w:rsidP="00DF15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 xml:space="preserve">Видеофильмы, соответствующие содержанию обучения. </w:t>
      </w:r>
    </w:p>
    <w:p w:rsidR="00DE0BB4" w:rsidRPr="00DF15DA" w:rsidRDefault="00DE0BB4" w:rsidP="00DF15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>Мультимедийные (цифровые) образовательные ресурсы, соответствующие содержанию обучения</w:t>
      </w:r>
    </w:p>
    <w:p w:rsidR="00DE0BB4" w:rsidRPr="00404138" w:rsidRDefault="00DE0BB4" w:rsidP="0040413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F15DA">
        <w:rPr>
          <w:rFonts w:ascii="Times New Roman" w:hAnsi="Times New Roman" w:cs="Times New Roman"/>
          <w:color w:val="auto"/>
        </w:rPr>
        <w:t>http://www.solnet.ee Российский общеобразовательный</w:t>
      </w:r>
      <w:r>
        <w:rPr>
          <w:rFonts w:ascii="Times New Roman" w:hAnsi="Times New Roman" w:cs="Times New Roman"/>
          <w:color w:val="auto"/>
        </w:rPr>
        <w:t xml:space="preserve"> </w:t>
      </w:r>
      <w:r w:rsidRPr="00DF15DA">
        <w:rPr>
          <w:rFonts w:ascii="Times New Roman" w:hAnsi="Times New Roman" w:cs="Times New Roman"/>
          <w:color w:val="auto"/>
        </w:rPr>
        <w:t>портал для детей и взрослых.</w:t>
      </w:r>
    </w:p>
    <w:p w:rsidR="00DE0BB4" w:rsidRDefault="00DE0BB4" w:rsidP="0040413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</w:t>
      </w:r>
    </w:p>
    <w:p w:rsidR="00DE0BB4" w:rsidRDefault="00DE0BB4" w:rsidP="0040413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Ноутбук</w:t>
      </w:r>
    </w:p>
    <w:p w:rsidR="00DE0BB4" w:rsidRPr="008268F6" w:rsidRDefault="00DE0BB4" w:rsidP="0040413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экран</w:t>
      </w: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:rsidR="00DE0BB4" w:rsidRDefault="00DE0BB4" w:rsidP="00E05773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bookmarkEnd w:id="0"/>
    <w:p w:rsidR="00DE0BB4" w:rsidRDefault="00DE0BB4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sectPr w:rsidR="00DE0BB4" w:rsidSect="004D1933">
      <w:footerReference w:type="even" r:id="rId7"/>
      <w:footerReference w:type="default" r:id="rId8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B4" w:rsidRDefault="00DE0BB4">
      <w:r>
        <w:separator/>
      </w:r>
    </w:p>
  </w:endnote>
  <w:endnote w:type="continuationSeparator" w:id="1">
    <w:p w:rsidR="00DE0BB4" w:rsidRDefault="00DE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B4" w:rsidRDefault="00DE0BB4" w:rsidP="00B91B54">
    <w:pPr>
      <w:pStyle w:val="Footer"/>
      <w:framePr w:wrap="around" w:vAnchor="text" w:hAnchor="margin" w:xAlign="center" w:y="1"/>
      <w:rPr>
        <w:rStyle w:val="PageNumber"/>
        <w:rFonts w:cs="Microsoft Sans Serif"/>
      </w:rPr>
    </w:pPr>
    <w:r>
      <w:rPr>
        <w:rStyle w:val="PageNumber"/>
        <w:rFonts w:cs="Microsoft Sans Serif"/>
      </w:rPr>
      <w:fldChar w:fldCharType="begin"/>
    </w:r>
    <w:r>
      <w:rPr>
        <w:rStyle w:val="PageNumber"/>
        <w:rFonts w:cs="Microsoft Sans Serif"/>
      </w:rPr>
      <w:instrText xml:space="preserve">PAGE  </w:instrText>
    </w:r>
    <w:r>
      <w:rPr>
        <w:rStyle w:val="PageNumber"/>
        <w:rFonts w:cs="Microsoft Sans Serif"/>
      </w:rPr>
      <w:fldChar w:fldCharType="end"/>
    </w:r>
  </w:p>
  <w:p w:rsidR="00DE0BB4" w:rsidRDefault="00DE0B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B4" w:rsidRDefault="00DE0BB4" w:rsidP="00B91B54">
    <w:pPr>
      <w:pStyle w:val="Footer"/>
      <w:framePr w:wrap="around" w:vAnchor="text" w:hAnchor="margin" w:xAlign="center" w:y="1"/>
      <w:rPr>
        <w:rStyle w:val="PageNumber"/>
        <w:rFonts w:cs="Microsoft Sans Serif"/>
      </w:rPr>
    </w:pPr>
    <w:r>
      <w:rPr>
        <w:rStyle w:val="PageNumber"/>
        <w:rFonts w:cs="Microsoft Sans Serif"/>
      </w:rPr>
      <w:fldChar w:fldCharType="begin"/>
    </w:r>
    <w:r>
      <w:rPr>
        <w:rStyle w:val="PageNumber"/>
        <w:rFonts w:cs="Microsoft Sans Serif"/>
      </w:rPr>
      <w:instrText xml:space="preserve">PAGE  </w:instrText>
    </w:r>
    <w:r>
      <w:rPr>
        <w:rStyle w:val="PageNumber"/>
        <w:rFonts w:cs="Microsoft Sans Serif"/>
      </w:rPr>
      <w:fldChar w:fldCharType="separate"/>
    </w:r>
    <w:r>
      <w:rPr>
        <w:rStyle w:val="PageNumber"/>
        <w:rFonts w:cs="Microsoft Sans Serif"/>
        <w:noProof/>
      </w:rPr>
      <w:t>1</w:t>
    </w:r>
    <w:r>
      <w:rPr>
        <w:rStyle w:val="PageNumber"/>
        <w:rFonts w:cs="Microsoft Sans Serif"/>
      </w:rPr>
      <w:fldChar w:fldCharType="end"/>
    </w:r>
  </w:p>
  <w:p w:rsidR="00DE0BB4" w:rsidRDefault="00DE0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B4" w:rsidRDefault="00DE0BB4">
      <w:r>
        <w:separator/>
      </w:r>
    </w:p>
  </w:footnote>
  <w:footnote w:type="continuationSeparator" w:id="1">
    <w:p w:rsidR="00DE0BB4" w:rsidRDefault="00DE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2C"/>
    <w:multiLevelType w:val="hybridMultilevel"/>
    <w:tmpl w:val="45EC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A1AC2"/>
    <w:multiLevelType w:val="hybridMultilevel"/>
    <w:tmpl w:val="854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3C1D"/>
    <w:multiLevelType w:val="hybridMultilevel"/>
    <w:tmpl w:val="E2F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5180F"/>
    <w:multiLevelType w:val="hybridMultilevel"/>
    <w:tmpl w:val="76F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5A7A"/>
    <w:multiLevelType w:val="hybridMultilevel"/>
    <w:tmpl w:val="841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03E98"/>
    <w:multiLevelType w:val="hybridMultilevel"/>
    <w:tmpl w:val="19F0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7128"/>
    <w:multiLevelType w:val="hybridMultilevel"/>
    <w:tmpl w:val="B88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2AD"/>
    <w:multiLevelType w:val="hybridMultilevel"/>
    <w:tmpl w:val="98F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594E"/>
    <w:multiLevelType w:val="hybridMultilevel"/>
    <w:tmpl w:val="BAE6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42556"/>
    <w:multiLevelType w:val="hybridMultilevel"/>
    <w:tmpl w:val="1ADE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73C2"/>
    <w:multiLevelType w:val="hybridMultilevel"/>
    <w:tmpl w:val="496E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63B28"/>
    <w:multiLevelType w:val="hybridMultilevel"/>
    <w:tmpl w:val="A4C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10A8C"/>
    <w:multiLevelType w:val="hybridMultilevel"/>
    <w:tmpl w:val="BC14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2904C7"/>
    <w:multiLevelType w:val="hybridMultilevel"/>
    <w:tmpl w:val="D52A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6E24"/>
    <w:multiLevelType w:val="hybridMultilevel"/>
    <w:tmpl w:val="B552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BA2F63"/>
    <w:multiLevelType w:val="hybridMultilevel"/>
    <w:tmpl w:val="2C3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01857"/>
    <w:multiLevelType w:val="hybridMultilevel"/>
    <w:tmpl w:val="EE72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73"/>
    <w:rsid w:val="000C4CAE"/>
    <w:rsid w:val="000F012A"/>
    <w:rsid w:val="00120730"/>
    <w:rsid w:val="00162E0C"/>
    <w:rsid w:val="001C0310"/>
    <w:rsid w:val="001C4318"/>
    <w:rsid w:val="0023461E"/>
    <w:rsid w:val="0024482D"/>
    <w:rsid w:val="003B7B8B"/>
    <w:rsid w:val="00404086"/>
    <w:rsid w:val="00404138"/>
    <w:rsid w:val="0042169B"/>
    <w:rsid w:val="004242F4"/>
    <w:rsid w:val="0045453B"/>
    <w:rsid w:val="004648A4"/>
    <w:rsid w:val="004C1FE0"/>
    <w:rsid w:val="004D1933"/>
    <w:rsid w:val="00507F5B"/>
    <w:rsid w:val="00550640"/>
    <w:rsid w:val="005D372F"/>
    <w:rsid w:val="00614DA9"/>
    <w:rsid w:val="006560CE"/>
    <w:rsid w:val="006D334F"/>
    <w:rsid w:val="006F2BB8"/>
    <w:rsid w:val="007530A2"/>
    <w:rsid w:val="00781B32"/>
    <w:rsid w:val="0078229E"/>
    <w:rsid w:val="00782D73"/>
    <w:rsid w:val="00812656"/>
    <w:rsid w:val="008268F6"/>
    <w:rsid w:val="00867AA8"/>
    <w:rsid w:val="008B4109"/>
    <w:rsid w:val="008B6BD9"/>
    <w:rsid w:val="008D7E7F"/>
    <w:rsid w:val="008E1D46"/>
    <w:rsid w:val="00956EBC"/>
    <w:rsid w:val="0096440E"/>
    <w:rsid w:val="009714AA"/>
    <w:rsid w:val="009B45C4"/>
    <w:rsid w:val="009E2570"/>
    <w:rsid w:val="009F64A8"/>
    <w:rsid w:val="00A22AF1"/>
    <w:rsid w:val="00A364AC"/>
    <w:rsid w:val="00B12C7D"/>
    <w:rsid w:val="00B6790F"/>
    <w:rsid w:val="00B91B54"/>
    <w:rsid w:val="00BF382D"/>
    <w:rsid w:val="00D5017B"/>
    <w:rsid w:val="00D507C0"/>
    <w:rsid w:val="00D9313A"/>
    <w:rsid w:val="00DA4371"/>
    <w:rsid w:val="00DE0BB4"/>
    <w:rsid w:val="00DF15DA"/>
    <w:rsid w:val="00DF3124"/>
    <w:rsid w:val="00E05773"/>
    <w:rsid w:val="00E320FF"/>
    <w:rsid w:val="00E32DB0"/>
    <w:rsid w:val="00E70B3B"/>
    <w:rsid w:val="00E75E9B"/>
    <w:rsid w:val="00FB0CE9"/>
    <w:rsid w:val="00F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73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2D73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Zag11">
    <w:name w:val="Zag_11"/>
    <w:uiPriority w:val="99"/>
    <w:rsid w:val="00E05773"/>
    <w:rPr>
      <w:color w:val="000000"/>
      <w:w w:val="100"/>
    </w:rPr>
  </w:style>
  <w:style w:type="table" w:styleId="TableGrid">
    <w:name w:val="Table Grid"/>
    <w:basedOn w:val="TableNormal"/>
    <w:uiPriority w:val="99"/>
    <w:rsid w:val="00E057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DefaultParagraphFont"/>
    <w:uiPriority w:val="99"/>
    <w:rsid w:val="00DF15D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781B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70B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310"/>
    <w:rPr>
      <w:rFonts w:ascii="Microsoft Sans Serif" w:hAnsi="Microsoft Sans Serif" w:cs="Microsoft Sans Serif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E70B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14</Pages>
  <Words>5020</Words>
  <Characters>28618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Ирина_Влад</cp:lastModifiedBy>
  <cp:revision>9</cp:revision>
  <cp:lastPrinted>2021-04-09T07:36:00Z</cp:lastPrinted>
  <dcterms:created xsi:type="dcterms:W3CDTF">2020-02-06T06:40:00Z</dcterms:created>
  <dcterms:modified xsi:type="dcterms:W3CDTF">2021-05-03T15:45:00Z</dcterms:modified>
</cp:coreProperties>
</file>