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1. Пояснительная записка</w:t>
      </w:r>
    </w:p>
    <w:p>
      <w:pPr>
        <w:pStyle w:val="31"/>
        <w:widowControl/>
        <w:tabs>
          <w:tab w:val="left" w:pos="1560"/>
        </w:tabs>
        <w:spacing w:line="25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1.1</w:t>
      </w:r>
      <w:r>
        <w:rPr>
          <w:rFonts w:ascii="Times New Roman" w:hAnsi="Times New Roman" w:cs="Times New Roman"/>
        </w:rPr>
        <w:t xml:space="preserve">  Рабочая программа составлена на основе Федерального государственного образовательного стандарта начального общего образования и учебной программы по курсу </w:t>
      </w:r>
      <w:r>
        <w:rPr>
          <w:rFonts w:ascii="Times New Roman" w:hAnsi="Times New Roman" w:cs="Times New Roman"/>
          <w:b/>
          <w:bCs/>
          <w:u w:val="single"/>
        </w:rPr>
        <w:t>литература</w:t>
      </w:r>
      <w:r>
        <w:rPr>
          <w:rFonts w:ascii="Times New Roman" w:hAnsi="Times New Roman" w:cs="Times New Roman"/>
        </w:rPr>
        <w:t xml:space="preserve"> для учащихся 6-го класса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В.Я. Коровиной,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2014 год</w:t>
      </w:r>
      <w:r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допущенного Министерством образования РФ.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  <w:color w:val="000000"/>
        </w:rPr>
        <w:t>1.2.</w:t>
      </w:r>
      <w:r>
        <w:rPr>
          <w:b/>
          <w:bCs/>
        </w:rPr>
        <w:t xml:space="preserve"> Цели и задачи учебного предмета.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Цели:</w:t>
      </w:r>
    </w:p>
    <w:p>
      <w:pPr>
        <w:widowControl/>
        <w:ind w:firstLine="567"/>
        <w:jc w:val="both"/>
      </w:pPr>
      <w:r>
        <w:rPr>
          <w:b/>
          <w:bCs/>
        </w:rPr>
        <w:t>Главными целями изучения</w:t>
      </w:r>
      <w:r>
        <w:t xml:space="preserve"> предмета «Литература» являются: </w:t>
      </w:r>
    </w:p>
    <w:p>
      <w:pPr>
        <w:widowControl/>
        <w:ind w:firstLine="567"/>
        <w:jc w:val="both"/>
      </w:pPr>
      <w:r>
        <w:t>1.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>
      <w:pPr>
        <w:widowControl/>
        <w:ind w:firstLine="567"/>
        <w:jc w:val="both"/>
      </w:pPr>
      <w:r>
        <w:t xml:space="preserve"> 2. Развитие интеллектуальных и творческих способностей учащихся, необходимых для успешной социализации и самореализации личности.</w:t>
      </w:r>
    </w:p>
    <w:p>
      <w:pPr>
        <w:widowControl/>
        <w:ind w:firstLine="567"/>
        <w:jc w:val="both"/>
      </w:pPr>
      <w:r>
        <w:t xml:space="preserve"> 3.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>
      <w:pPr>
        <w:widowControl/>
        <w:ind w:firstLine="567"/>
        <w:jc w:val="both"/>
      </w:pPr>
      <w:r>
        <w:t>4. Поэтапное, последовательное формирование умений читать, комментировать, анализировать и интерпретировать художественный текст.</w:t>
      </w:r>
    </w:p>
    <w:p>
      <w:pPr>
        <w:widowControl/>
        <w:ind w:firstLine="567"/>
        <w:jc w:val="both"/>
      </w:pPr>
      <w:r>
        <w:t>5.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>
      <w:pPr>
        <w:widowControl/>
        <w:ind w:firstLine="567"/>
        <w:jc w:val="both"/>
      </w:pPr>
      <w:r>
        <w:t>6.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>
      <w:pPr>
        <w:widowControl/>
        <w:ind w:firstLine="567"/>
        <w:jc w:val="both"/>
      </w:pPr>
      <w:r>
        <w:t>7.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>
      <w:pPr>
        <w:widowControl/>
        <w:ind w:firstLine="567"/>
        <w:jc w:val="both"/>
      </w:pPr>
      <w:r>
        <w:rPr>
          <w:b/>
          <w:bCs/>
        </w:rPr>
        <w:t>Цель изучения литературы в школе</w:t>
      </w:r>
      <w: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>
      <w:pPr>
        <w:pStyle w:val="34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  <w:color w:val="000000"/>
        </w:rPr>
        <w:t>: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Обеспечить соответствие основной образова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тельной программы требованиям ФГОС.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Обеспечить преемственность начального об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щего, основного общего, среднего (полного) общего образования.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Обеспечить доступность получения качест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венного основного общего образования, дости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жение планируемых результатов освоения про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ровья.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требования к воспитанию и со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циализации обучающихся как части образо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вательной программы, к соответствующему усилению воспитательного потенциала шко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лы, к обеспечению индивидуального психоло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го-педагогического сопровождения каждого обучающегося, к формированию образователь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ного базиса с учетом не только знаний, но </w:t>
      </w:r>
      <w:r>
        <w:rPr>
          <w:rFonts w:ascii="Times New Roman" w:hAnsi="Times New Roman" w:cs="Times New Roman"/>
          <w:w w:val="134"/>
        </w:rPr>
        <w:t xml:space="preserve">и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ответствующего культурного уровня развития личности, созданию необходимых условий для ее самореализации.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Обеспечить эффективное сочетание урочных и внеурочных форм организации образователь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ного процесса, взаимодействие всех его участ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ников.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Обеспечить взаимодействие образовательного учреждения при реализации основной образовательной про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граммы с социальными партнерами; выявление и развитие способностей обучаю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щихся, в том числе одаренных детей, детей с ограниченными возможностями здоровья и инвалидов, их профессиональных склон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ки, с использованием учреждений дополнительного образования детей.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Организовать интеллектуальные и творческие со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ревнования, научно-техническое творчество, проектную и учебно-исследовательскую деятель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ность.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Обеспечить участие обучающихся, их родителей (законных представителей), педагогических работников и общественности в    создании и развитии вну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тришкольной социальной среды, школьного уклада.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Включить обучающихся в процессы познания и преобразования внешкольной социальной среды (населенного пункта, района, города) дня приоб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ретения опыта реального управления и действия; социальное и учебно-исследовательское про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ектирование, профессиональную ориентацию обучающихся при поддержке педагогов, психо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логов, социальных педагогов в сотрудничестве с базовыми предприятиями, учреждениями про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фессионального образования, центрами профес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сиональной работы.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Сохранить и укрепить физическое, психоло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гическое и социальное здоровье обучающихся, обеспечить их безопасность.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основе реализации основной образовательной программы лежит системно-деятельностный подход, который предполагает: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Воспитание и развитие личности, отвечающей требованиям современного общества, иннова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соответствующей целям обще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ния, определяющих пути и способы достижения желаемого уровня (результата) личностного и познавательного развития обучающихся.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Ориентацию на достижение основного результа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Признание решающей роли содержания образо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вания, способов организации образовательной деятельности и учебного сотрудничества в до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стижении целей ЛИЧНОСТНОГО и социального развития обучающихся.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Учёт индивидуальных возрастных, психоло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гических и физиологических особенностей обучающихся, роли, значения видов деятель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ности и форм общения при построении обра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зовательного процесса и определении обра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зовательно-воспитательных целей и путей их достижения. </w:t>
      </w:r>
    </w:p>
    <w:p>
      <w:pPr>
        <w:pStyle w:val="34"/>
        <w:ind w:firstLine="567"/>
        <w:jc w:val="both"/>
      </w:pPr>
      <w:r>
        <w:rPr>
          <w:rFonts w:ascii="Times New Roman" w:hAnsi="Times New Roman" w:cs="Times New Roman"/>
        </w:rPr>
        <w:t xml:space="preserve"> 6.   Разнообразие индивидуальных образовательных траекторий и индивидуальное развитие каждо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го обучающегося, в том числе одаренных детей, детей-инвалидов и детей с ограниченными воз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можностями здоровья</w:t>
      </w:r>
      <w:r>
        <w:t xml:space="preserve">. </w:t>
      </w:r>
    </w:p>
    <w:p>
      <w:pPr>
        <w:pStyle w:val="31"/>
        <w:widowControl/>
        <w:tabs>
          <w:tab w:val="left" w:pos="1560"/>
        </w:tabs>
        <w:spacing w:line="252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Общая характеристика учебного предмета, курса.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 xml:space="preserve">2.1. Обоснование отбора содержания программы (общая логика последовательности изучения (преемственность): </w:t>
      </w:r>
    </w:p>
    <w:p>
      <w:pPr>
        <w:widowControl/>
        <w:ind w:firstLine="567"/>
        <w:jc w:val="both"/>
      </w:pPr>
      <w:r>
        <w:t xml:space="preserve">Данная программа составлена с учетом преемственности с программой начальной школы, закладывающей основы литературного образования. Учебный предмет «Русский язык» является продолжением изучения данного предмета в начальной школе.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>
      <w:pPr>
        <w:widowControl/>
        <w:ind w:firstLine="567"/>
        <w:jc w:val="both"/>
      </w:pPr>
      <w: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литературы: </w:t>
      </w:r>
    </w:p>
    <w:p>
      <w:pPr>
        <w:widowControl/>
        <w:ind w:firstLine="567"/>
        <w:jc w:val="both"/>
      </w:pPr>
      <w:r>
        <w:t>в</w:t>
      </w:r>
      <w:r>
        <w:rPr>
          <w:b/>
          <w:bCs/>
        </w:rPr>
        <w:t xml:space="preserve"> 6 классе</w:t>
      </w:r>
      <w:r>
        <w:t xml:space="preserve"> — 102 ч.</w:t>
      </w:r>
    </w:p>
    <w:p>
      <w:pPr>
        <w:widowControl/>
        <w:ind w:left="283" w:firstLine="567"/>
        <w:jc w:val="both"/>
        <w:rPr>
          <w:b/>
          <w:bCs/>
        </w:rPr>
      </w:pPr>
    </w:p>
    <w:p>
      <w:pPr>
        <w:widowControl/>
        <w:ind w:left="283" w:firstLine="567"/>
        <w:jc w:val="both"/>
        <w:rPr>
          <w:b/>
          <w:bCs/>
        </w:rPr>
      </w:pPr>
      <w:r>
        <w:rPr>
          <w:b/>
          <w:bCs/>
        </w:rPr>
        <w:t>Планирование прохождения программы</w:t>
      </w:r>
    </w:p>
    <w:p>
      <w:pPr>
        <w:widowControl/>
        <w:ind w:left="283" w:firstLine="567"/>
        <w:jc w:val="both"/>
      </w:pPr>
    </w:p>
    <w:tbl>
      <w:tblPr>
        <w:tblStyle w:val="6"/>
        <w:tblW w:w="8460" w:type="dxa"/>
        <w:tblInd w:w="-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115"/>
        <w:gridCol w:w="211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 xml:space="preserve">РР 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Вн.чт.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К.р.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 xml:space="preserve"> I четверть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 xml:space="preserve">II четверть 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-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III четверть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IV четверть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Итого: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19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t>6</w:t>
            </w:r>
          </w:p>
        </w:tc>
      </w:tr>
    </w:tbl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2.2. Методы, формы и средства обучения</w:t>
      </w:r>
      <w:r>
        <w:rPr>
          <w:rFonts w:ascii="Times New Roman" w:hAnsi="Times New Roman" w:cs="Times New Roman"/>
        </w:rPr>
        <w:t>. 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Формы организации обучения:</w:t>
      </w:r>
      <w:r>
        <w:t xml:space="preserve"> </w:t>
      </w:r>
      <w:r>
        <w:rPr>
          <w:rFonts w:ascii="Times New Roman" w:hAnsi="Times New Roman" w:cs="Times New Roman"/>
        </w:rPr>
        <w:t>классно-урочная система.</w:t>
      </w:r>
    </w:p>
    <w:p>
      <w:pPr>
        <w:widowControl/>
        <w:shd w:val="clear" w:color="auto" w:fill="FFFFFF"/>
        <w:ind w:firstLine="567"/>
        <w:jc w:val="both"/>
      </w:pPr>
      <w:r>
        <w:t xml:space="preserve">   Основная форма организации учебного процесса – урок.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конкурс. В планировании учебного материала, а также в зависимости от цели урока используются следующие формы проведения урока: </w:t>
      </w:r>
      <w:r>
        <w:rPr>
          <w:i/>
          <w:iCs/>
        </w:rPr>
        <w:t>индивидуальная</w:t>
      </w:r>
      <w:r>
        <w:t xml:space="preserve"> (консультации); </w:t>
      </w:r>
      <w:r>
        <w:rPr>
          <w:i/>
          <w:iCs/>
        </w:rPr>
        <w:t>групповая</w:t>
      </w:r>
      <w: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 </w:t>
      </w:r>
      <w:r>
        <w:rPr>
          <w:i/>
          <w:iCs/>
        </w:rPr>
        <w:t>фронтальная</w:t>
      </w:r>
      <w:r>
        <w:t xml:space="preserve"> (работа учителя сразу со всем классом в едином темпе с общими задачами); </w:t>
      </w:r>
      <w:r>
        <w:rPr>
          <w:i/>
          <w:iCs/>
        </w:rPr>
        <w:t>парная</w:t>
      </w:r>
      <w:r>
        <w:t xml:space="preserve"> (взаимодействие между двумя учениками с целью осуществления взаимоконтроля);  </w:t>
      </w:r>
      <w:r>
        <w:rPr>
          <w:i/>
          <w:iCs/>
        </w:rPr>
        <w:t>классные</w:t>
      </w:r>
      <w:r>
        <w:t xml:space="preserve"> (работа с учебником, проблемный диалог, аналитическая беседа (с элементами анализа), рассказ, комментированное чтение, обсуждение работ учащихся, наблюдение, редактирование, устное словесное рисование, просмотр фрагментов кинофильмов, театральных постановок, фонохрестоматия, уроки-лекции, уроки-собеседования, урок-практическая работа, уроки-соревнования, уроки взаимообучения обучающихся, уроки творчества, мастерские, уроки, которые ведут обучающиеся, уроки-зачеты, уроки-творческие отчеты, уроки-конкурсы, уроки-игры, уроки-диалоги, </w:t>
      </w:r>
      <w:r>
        <w:rPr>
          <w:i/>
          <w:iCs/>
        </w:rPr>
        <w:t>телешкола</w:t>
      </w:r>
      <w:r>
        <w:t xml:space="preserve"> , уроки-семинары, уроки-концерты, уроки-презентации проектов, </w:t>
      </w:r>
      <w:r>
        <w:rPr>
          <w:i/>
          <w:iCs/>
        </w:rPr>
        <w:t>«Зеленая лампа</w:t>
      </w:r>
      <w:r>
        <w:t xml:space="preserve">», урок изучения нового материала, урок закрепления знаний, умений и навыков, комбинированный урок, повторительно-обобщающий урок, урок-исследование, урок-практикум, урок развития речи) и внеклассные (внеклассное чтение, творческая мастерская, разноуровневые олимпиады, КВНы, конкурсы, предметные Недели и др.), урок-беседа, урок-дискуссия, литературная викторина, пресс-конференция, творческий конкурс. В процессе изучения курса литературы учащиеся могут принимать участие в проектной деятельности и учебно-исследовательской работе.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ind w:firstLine="567"/>
        <w:jc w:val="both"/>
      </w:pPr>
      <w:r>
        <w:rPr>
          <w:b/>
          <w:bCs/>
        </w:rPr>
        <w:t>Методы обучения</w:t>
      </w:r>
      <w:r>
        <w:t xml:space="preserve">: объяснительно-иллюстративный, программированный, эвристический, проблемный, модельный (проектная деятельность), деятельностный,  анализирующе-интерпретирующий (поисковый, исследовательский), метод творческого восприятия  (метод творческого чтения), синтезирующий метод (реализует двойной аспект: искусство и наука в преподавании литературы). 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</w:rPr>
        <w:t>Технологии обучения</w:t>
      </w:r>
      <w:r>
        <w:t>: системно-деятельностный подход,  приёмы технологии «</w:t>
      </w:r>
      <w:r>
        <w:rPr>
          <w:color w:val="000000"/>
        </w:rPr>
        <w:t>Развитие критического мышления через чтение и письмо» (РКМЧП), игровые, развивающего обучения, обучения в сотрудничестве (групповые технологии), проблемного об</w:t>
      </w:r>
      <w:r>
        <w:rPr>
          <w:color w:val="000000"/>
        </w:rPr>
        <w:softHyphen/>
      </w:r>
      <w:r>
        <w:rPr>
          <w:color w:val="000000"/>
        </w:rPr>
        <w:t>учения, развития исследовательских навыков, информа</w:t>
      </w:r>
      <w:r>
        <w:rPr>
          <w:color w:val="000000"/>
        </w:rPr>
        <w:softHyphen/>
      </w:r>
      <w:r>
        <w:rPr>
          <w:color w:val="000000"/>
        </w:rPr>
        <w:t xml:space="preserve">ционно-коммуникационные, здоровьесбережения, технология уровневой дифференциации, технология мастерских на уроках русского языка и литературы, </w:t>
      </w:r>
      <w:r>
        <w:t xml:space="preserve">проблемно-диалоговая технология, технологии организации групповой деятельности </w:t>
      </w:r>
      <w:r>
        <w:rPr>
          <w:color w:val="000000"/>
        </w:rPr>
        <w:t>и другие.</w:t>
      </w:r>
    </w:p>
    <w:p>
      <w:pPr>
        <w:widowControl/>
        <w:ind w:firstLine="567"/>
        <w:jc w:val="both"/>
      </w:pPr>
      <w:r>
        <w:rPr>
          <w:b/>
          <w:bCs/>
          <w:i/>
          <w:iCs/>
        </w:rPr>
        <w:t xml:space="preserve">   </w:t>
      </w:r>
      <w:r>
        <w:t>Концепция модернизации российского образования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обучающиеся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>
      <w:pPr>
        <w:widowControl/>
        <w:ind w:firstLine="567"/>
        <w:jc w:val="both"/>
      </w:pPr>
      <w:r>
        <w:t>Широкое использование современных технологий обучения, таких как социокультурно-адаптивная, здоровьесберегающая,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>
      <w:pPr>
        <w:widowControl/>
        <w:ind w:firstLine="567"/>
        <w:jc w:val="both"/>
      </w:pPr>
      <w: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литературоведческие справочники и словари.</w:t>
      </w:r>
    </w:p>
    <w:p>
      <w:pPr>
        <w:pStyle w:val="31"/>
        <w:widowControl/>
        <w:tabs>
          <w:tab w:val="left" w:pos="1560"/>
        </w:tabs>
        <w:spacing w:line="252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Описание места учебного предмета, курса в учебном плане.</w:t>
      </w:r>
    </w:p>
    <w:p>
      <w:pPr>
        <w:widowControl/>
        <w:ind w:firstLine="567"/>
        <w:jc w:val="both"/>
      </w:pPr>
      <w:r>
        <w:t xml:space="preserve">На изучение предмета в 6 классе отводится </w:t>
      </w:r>
      <w:r>
        <w:rPr>
          <w:b/>
          <w:bCs/>
        </w:rPr>
        <w:t>3</w:t>
      </w:r>
      <w:r>
        <w:t xml:space="preserve"> часа в неделю, итого </w:t>
      </w:r>
      <w:r>
        <w:rPr>
          <w:b/>
          <w:bCs/>
        </w:rPr>
        <w:t xml:space="preserve">102 </w:t>
      </w:r>
      <w:r>
        <w:t xml:space="preserve">часа за учебный год (из Федерального базисного (образовательного) учебного плана для образовательных учреждений Российской Федерации –  </w:t>
      </w:r>
      <w:r>
        <w:rPr>
          <w:b/>
          <w:bCs/>
        </w:rPr>
        <w:t>3</w:t>
      </w:r>
      <w:r>
        <w:t xml:space="preserve"> часа в неделю). </w:t>
      </w:r>
    </w:p>
    <w:p>
      <w:pPr>
        <w:widowControl/>
        <w:ind w:firstLine="567"/>
        <w:jc w:val="both"/>
      </w:pPr>
      <w:r>
        <w:t xml:space="preserve">Из них </w:t>
      </w:r>
      <w:r>
        <w:rPr>
          <w:b/>
          <w:bCs/>
        </w:rPr>
        <w:t>37</w:t>
      </w:r>
      <w:r>
        <w:t xml:space="preserve"> часов на развитие речи, </w:t>
      </w:r>
    </w:p>
    <w:p>
      <w:pPr>
        <w:widowControl/>
        <w:ind w:firstLine="567"/>
        <w:jc w:val="both"/>
      </w:pPr>
      <w:r>
        <w:t xml:space="preserve">            </w:t>
      </w:r>
      <w:r>
        <w:rPr>
          <w:b/>
          <w:bCs/>
        </w:rPr>
        <w:t xml:space="preserve"> 10</w:t>
      </w:r>
      <w:r>
        <w:t xml:space="preserve"> часов – контрольные работы. </w:t>
      </w:r>
    </w:p>
    <w:p>
      <w:pPr>
        <w:pStyle w:val="31"/>
        <w:widowControl/>
        <w:tabs>
          <w:tab w:val="left" w:pos="1560"/>
        </w:tabs>
        <w:spacing w:line="252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Описание ценностных ориентиров содержания учебного предмета.</w:t>
      </w:r>
    </w:p>
    <w:p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>
      <w:pPr>
        <w:pStyle w:val="3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>
      <w:pPr>
        <w:widowControl/>
        <w:ind w:firstLine="567"/>
        <w:jc w:val="center"/>
        <w:rPr>
          <w:b/>
          <w:bCs/>
          <w:color w:val="000000"/>
        </w:rPr>
      </w:pPr>
      <w:r>
        <w:rPr>
          <w:b/>
          <w:bCs/>
        </w:rPr>
        <w:t>5. Личностные, метапредметные и предметные результаты освоения конкретного учебного предмета, курса. (</w:t>
      </w:r>
      <w:r>
        <w:rPr>
          <w:b/>
          <w:bCs/>
          <w:color w:val="000000"/>
        </w:rPr>
        <w:t>Требования  к результатам изучения предмета «Литература»  в основной школе.)</w:t>
      </w:r>
    </w:p>
    <w:p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>В соответствии с системно-деятельностным подходом, составляющим методологиескую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>
      <w:pPr>
        <w:widowControl/>
        <w:ind w:firstLine="567"/>
        <w:jc w:val="both"/>
      </w:pPr>
      <w:r>
        <w:rPr>
          <w:b/>
          <w:bCs/>
        </w:rPr>
        <w:t>Программа направлена на реализацию</w:t>
      </w:r>
      <w:r>
        <w:t xml:space="preserve"> в образовательном процессе деятельностного подхода через организацию основных видов деятельности учащихся, что позволяет обеспечить достижение планируемых результатов изучения литературы.</w:t>
      </w:r>
    </w:p>
    <w:p>
      <w:pPr>
        <w:widowControl/>
        <w:ind w:firstLine="567"/>
        <w:jc w:val="both"/>
        <w:rPr>
          <w:color w:val="000000"/>
        </w:rPr>
      </w:pPr>
      <w:r>
        <w:rPr>
          <w:rFonts w:ascii="PetersburgCSanPin-Regular" w:hAnsi="PetersburgCSanPin-Regular" w:cs="PetersburgCSanPin-Regular"/>
          <w:color w:val="000000"/>
          <w:sz w:val="19"/>
          <w:szCs w:val="19"/>
        </w:rPr>
        <w:t xml:space="preserve">   </w:t>
      </w:r>
      <w:r>
        <w:rPr>
          <w:color w:val="000000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>
      <w:pPr>
        <w:widowControl/>
        <w:ind w:firstLine="567"/>
        <w:jc w:val="both"/>
      </w:pPr>
      <w:r>
        <w:t xml:space="preserve">  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widowControl/>
        <w:ind w:firstLine="567"/>
        <w:jc w:val="both"/>
      </w:pPr>
      <w:r>
        <w:t xml:space="preserve">   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</w:t>
      </w:r>
    </w:p>
    <w:p>
      <w:pPr>
        <w:widowControl/>
        <w:ind w:firstLine="567"/>
        <w:jc w:val="both"/>
      </w:pPr>
      <w:r>
        <w:t>базе ориентировки в мире профессий и профессиональных предпочтений с учётом устойчивых познавательных интересов;</w:t>
      </w:r>
    </w:p>
    <w:p>
      <w:pPr>
        <w:widowControl/>
        <w:ind w:firstLine="567"/>
        <w:jc w:val="both"/>
      </w:pPr>
      <w:r>
        <w:t xml:space="preserve">  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widowControl/>
        <w:ind w:firstLine="567"/>
        <w:jc w:val="both"/>
      </w:pPr>
      <w:r>
        <w:t xml:space="preserve">   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widowControl/>
        <w:ind w:firstLine="567"/>
        <w:jc w:val="both"/>
      </w:pPr>
      <w:r>
        <w:t xml:space="preserve">   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widowControl/>
        <w:ind w:firstLine="567"/>
        <w:jc w:val="both"/>
      </w:pPr>
      <w:r>
        <w:t xml:space="preserve">  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widowControl/>
        <w:ind w:firstLine="567"/>
        <w:jc w:val="both"/>
      </w:pPr>
      <w:r>
        <w:t xml:space="preserve">  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widowControl/>
        <w:ind w:firstLine="567"/>
        <w:jc w:val="both"/>
      </w:pPr>
      <w:r>
        <w:t xml:space="preserve">   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widowControl/>
        <w:ind w:firstLine="567"/>
        <w:jc w:val="both"/>
      </w:pPr>
      <w:r>
        <w:t xml:space="preserve">   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widowControl/>
        <w:ind w:firstLine="567"/>
        <w:jc w:val="both"/>
      </w:pPr>
      <w:r>
        <w:t xml:space="preserve">   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widowControl/>
        <w:ind w:firstLine="567"/>
        <w:jc w:val="both"/>
      </w:pPr>
      <w:r>
        <w:rPr>
          <w:b/>
          <w:bCs/>
        </w:rPr>
        <w:t xml:space="preserve">Метапредметные результаты </w:t>
      </w:r>
      <w:r>
        <w:t>изучения литературы в основной школе:</w:t>
      </w:r>
    </w:p>
    <w:p>
      <w:pPr>
        <w:widowControl/>
        <w:ind w:firstLine="567"/>
        <w:jc w:val="both"/>
      </w:pPr>
      <w:r>
        <w:t xml:space="preserve">  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widowControl/>
        <w:ind w:firstLine="567"/>
        <w:jc w:val="both"/>
      </w:pPr>
      <w:r>
        <w:t xml:space="preserve">  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widowControl/>
        <w:ind w:firstLine="567"/>
        <w:jc w:val="both"/>
      </w:pPr>
      <w:r>
        <w:t xml:space="preserve">  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>
      <w:pPr>
        <w:widowControl/>
        <w:ind w:firstLine="567"/>
        <w:jc w:val="both"/>
      </w:pPr>
      <w:r>
        <w:t>с изменяющейся ситуацией;</w:t>
      </w:r>
    </w:p>
    <w:p>
      <w:pPr>
        <w:widowControl/>
        <w:ind w:firstLine="567"/>
        <w:jc w:val="both"/>
      </w:pPr>
      <w:r>
        <w:t xml:space="preserve">   • умение оценивать правильность выполнения учебной задачи, собственные возможности её решения;</w:t>
      </w:r>
    </w:p>
    <w:p>
      <w:pPr>
        <w:widowControl/>
        <w:ind w:firstLine="567"/>
        <w:jc w:val="both"/>
      </w:pPr>
      <w:r>
        <w:t xml:space="preserve">   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widowControl/>
        <w:ind w:firstLine="567"/>
        <w:jc w:val="both"/>
      </w:pPr>
      <w:r>
        <w:t xml:space="preserve">   • умение определять понятия, создавать обобщения, устанавливать аналогии, классифицировать, самостоятельно выбирать основания и связи, строить логическое рассуждение, умозаключение (индуктивное, дедуктивное и по аналогии) и делать выводы;</w:t>
      </w:r>
    </w:p>
    <w:p>
      <w:pPr>
        <w:widowControl/>
        <w:ind w:firstLine="567"/>
        <w:jc w:val="both"/>
      </w:pPr>
      <w:r>
        <w:t xml:space="preserve">   •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widowControl/>
        <w:ind w:firstLine="567"/>
        <w:jc w:val="both"/>
      </w:pPr>
      <w:r>
        <w:t xml:space="preserve">   • смысловое чтение;</w:t>
      </w:r>
    </w:p>
    <w:p>
      <w:pPr>
        <w:widowControl/>
        <w:ind w:firstLine="567"/>
        <w:jc w:val="both"/>
      </w:pPr>
      <w:r>
        <w:t xml:space="preserve">   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widowControl/>
        <w:ind w:firstLine="567"/>
        <w:jc w:val="both"/>
      </w:pPr>
      <w:r>
        <w:t xml:space="preserve">   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>
      <w:pPr>
        <w:widowControl/>
        <w:ind w:firstLine="567"/>
        <w:jc w:val="both"/>
      </w:pPr>
      <w:r>
        <w:t xml:space="preserve">   • 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 «Литература» является формирование универсальных учебных действий (УУД). Они распределяются следующим образом: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формулировать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самостоятельно анализировать условия и пути достижения цели;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составлять план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решения учебной проблемы;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работать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прогнозировать,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корректировать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свою деятельность;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в диалоге с учителем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вырабатывать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критерии оценки и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Познавательные УУД: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вычитывать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все виды текстовой информации: фактуальную, подтекстовую, концептуальную; адекватно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основную и дополнительную информацию текста, воспринятого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на слух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пользоваться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разными видами чтения: изучающим, просмотровым, ознакомительным;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извлекать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владеть различными видами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аудирования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(выборочным, ознакомительным, детальным);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перерабатывать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преобразовывать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информацию из одной формы в другую (составлять план, таблицу, схему);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излагать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пользоваться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словарями, справочниками;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анализ и синтез;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причинно-следственные связи;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строить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рассуждения.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Коммуникативные УУД:</w:t>
      </w:r>
    </w:p>
    <w:p>
      <w:pPr>
        <w:pStyle w:val="38"/>
        <w:spacing w:line="240" w:lineRule="auto"/>
        <w:ind w:firstLine="567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Style w:val="39"/>
          <w:rFonts w:ascii="Times New Roman" w:hAnsi="Times New Roman" w:cs="Times New Roman"/>
          <w:i/>
          <w:iCs/>
          <w:color w:val="auto"/>
          <w:sz w:val="24"/>
          <w:szCs w:val="24"/>
        </w:rPr>
        <w:t>учитывать</w:t>
      </w: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>
      <w:pPr>
        <w:pStyle w:val="38"/>
        <w:spacing w:line="240" w:lineRule="auto"/>
        <w:ind w:firstLine="567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Style w:val="39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pStyle w:val="38"/>
        <w:spacing w:line="240" w:lineRule="auto"/>
        <w:ind w:firstLine="567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Style w:val="39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>
      <w:pPr>
        <w:pStyle w:val="38"/>
        <w:spacing w:line="240" w:lineRule="auto"/>
        <w:ind w:firstLine="567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Style w:val="39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38"/>
        <w:spacing w:line="240" w:lineRule="auto"/>
        <w:ind w:firstLine="567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Style w:val="39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>
      <w:pPr>
        <w:pStyle w:val="38"/>
        <w:spacing w:line="240" w:lineRule="auto"/>
        <w:ind w:firstLine="567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Style w:val="39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>
      <w:pPr>
        <w:pStyle w:val="38"/>
        <w:spacing w:line="240" w:lineRule="auto"/>
        <w:ind w:firstLine="567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Style w:val="39"/>
          <w:rFonts w:ascii="Times New Roman" w:hAnsi="Times New Roman" w:cs="Times New Roman"/>
          <w:i/>
          <w:iCs/>
          <w:color w:val="auto"/>
          <w:sz w:val="24"/>
          <w:szCs w:val="24"/>
        </w:rPr>
        <w:t>осознавать</w:t>
      </w:r>
      <w:r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важность коммуникативных умений в жизни человека;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оформлять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свои мысли в устной и письменной форме с учётом речевой ситуации;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создавать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тексты различного типа, стиля, жанра;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редактировать устное и письменное речевое высказывание;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 использовать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высказывать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обосновывать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свою точку зрения;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слушать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слышать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выступать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 аудиторией сверстников с сообщениями;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договариваться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приходить к общему решению в совместной деятельности;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задавать вопросы.</w:t>
      </w:r>
    </w:p>
    <w:p>
      <w:pPr>
        <w:widowControl/>
        <w:ind w:firstLine="567"/>
        <w:jc w:val="both"/>
      </w:pPr>
      <w:r>
        <w:rPr>
          <w:b/>
          <w:bCs/>
        </w:rPr>
        <w:t xml:space="preserve">Предметные результаты (общие) </w:t>
      </w:r>
      <w:r>
        <w:t>выпускников основной школы по литературе выражаются в следующем:</w:t>
      </w:r>
    </w:p>
    <w:p>
      <w:pPr>
        <w:widowControl/>
        <w:ind w:firstLine="567"/>
        <w:jc w:val="both"/>
      </w:pPr>
      <w:r>
        <w:t xml:space="preserve">   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>
      <w:pPr>
        <w:widowControl/>
        <w:ind w:firstLine="567"/>
        <w:jc w:val="both"/>
      </w:pPr>
      <w:r>
        <w:t xml:space="preserve">  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widowControl/>
        <w:ind w:firstLine="567"/>
        <w:jc w:val="both"/>
      </w:pPr>
      <w:r>
        <w:t xml:space="preserve">  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widowControl/>
        <w:ind w:firstLine="567"/>
        <w:jc w:val="both"/>
      </w:pPr>
      <w:r>
        <w:t xml:space="preserve">  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widowControl/>
        <w:ind w:firstLine="567"/>
        <w:jc w:val="both"/>
      </w:pPr>
      <w:r>
        <w:t xml:space="preserve">  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widowControl/>
        <w:ind w:firstLine="567"/>
        <w:jc w:val="both"/>
      </w:pPr>
      <w:r>
        <w:t xml:space="preserve">   • формулирование собственного отношения к произведениям литературы, их оценка;</w:t>
      </w:r>
    </w:p>
    <w:p>
      <w:pPr>
        <w:widowControl/>
        <w:ind w:firstLine="567"/>
        <w:jc w:val="both"/>
      </w:pPr>
      <w:r>
        <w:t xml:space="preserve">   • собственная интерпретация (в отдельных случаях) изученных литературных произведений;</w:t>
      </w:r>
    </w:p>
    <w:p>
      <w:pPr>
        <w:widowControl/>
        <w:ind w:firstLine="567"/>
        <w:jc w:val="both"/>
      </w:pPr>
      <w:r>
        <w:t xml:space="preserve">   • понимание авторской позиции и своё отношение к ней;</w:t>
      </w:r>
    </w:p>
    <w:p>
      <w:pPr>
        <w:widowControl/>
        <w:ind w:firstLine="567"/>
        <w:jc w:val="both"/>
      </w:pPr>
      <w:r>
        <w:t xml:space="preserve">   • восприятие на слух литературных произведений разных жанров, осмысленное чтение и адекватное восприятие;</w:t>
      </w:r>
    </w:p>
    <w:p>
      <w:pPr>
        <w:widowControl/>
        <w:ind w:firstLine="567"/>
        <w:jc w:val="both"/>
      </w:pPr>
      <w:r>
        <w:t xml:space="preserve">   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widowControl/>
        <w:ind w:firstLine="567"/>
        <w:jc w:val="both"/>
      </w:pPr>
      <w:r>
        <w:t xml:space="preserve">   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widowControl/>
        <w:ind w:firstLine="567"/>
        <w:jc w:val="both"/>
      </w:pPr>
      <w:r>
        <w:t xml:space="preserve">  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widowControl/>
        <w:ind w:firstLine="567"/>
        <w:jc w:val="both"/>
      </w:pPr>
      <w:r>
        <w:t xml:space="preserve">  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 «Литература» является сформированность следующих умений: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 необходимом (базовом) уровне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осознанно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воспринимать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понимать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фольклорный текст;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фольклорные и литературные произведения,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обращаться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 пословицам, поговоркам, фольклорным образам в различных ситуациях речевого общения,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сопоставлять </w:t>
      </w:r>
      <w:r>
        <w:rPr>
          <w:rFonts w:ascii="Times New Roman" w:hAnsi="Times New Roman" w:cs="Times New Roman"/>
          <w:color w:val="auto"/>
          <w:sz w:val="24"/>
          <w:szCs w:val="24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выделять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видеть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фольклорные произведения для самостоятельного чтения;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малые фольклорные жанры в своих устных и письменных высказываниях;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выразительно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читать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сказки и былины, соблюдая соответствующую интонацию «устного высказывания»;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пересказывать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сказки, используя в своей речи художественные приёмы, характерные для народных сказок;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сказках характерные художественные приемы и на этой основе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жанровую разновидность сказки,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отличать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литературную сказку от фольклорной;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осознанно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воспринимать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художественное произведение в единстве формы и содержания;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адекватно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художественный текст и давать его смысловой анализ,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интерпретировать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прочитанное,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отбирать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произведения для чтения;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воспринимать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художественный текст как произведение искусства;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себя цели чтения художественной литературы,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произведения для самостоятельного чтения;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и интерпретировать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актуальность произведений для читателей разных поколений и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вступать в диалог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другими читателями;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создавать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собственный текст аналитического и интерпретирующего характера в различных форматах;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сопоставлять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произведение словесного искусства и его воплощение в других искусствах;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 повышенном уровне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сказки, принадлежащие разным народам,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видеть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сочинять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сказку (в том числе и по пословице), былину и/или придумывать сюжетные линии;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произведения героического эпоса разных народов,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черты национального характера;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путь анализа произведения, адекватный жанрово-родовой природе художественного текста; 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видеть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элементы поэтики художественного текста, их художественную и смысловую функцию;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сопоставлять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«чужие» тексты интерпретирующего характера, аргументированно оценивать их;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интерпретацию художественного текста, созданную средствами других искусств;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сопоставлять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>
      <w:pPr>
        <w:pStyle w:val="38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самостоятельную проектно-исследовательскую деятельность и </w:t>
      </w:r>
      <w:r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>
        <w:rPr>
          <w:rFonts w:ascii="Times New Roman" w:hAnsi="Times New Roman" w:cs="Times New Roman"/>
          <w:sz w:val="24"/>
          <w:szCs w:val="24"/>
        </w:rPr>
        <w:t xml:space="preserve"> её результаты в разных форматах (работа исследовательского характера, реферат, проект).</w:t>
      </w:r>
    </w:p>
    <w:p>
      <w:pPr>
        <w:pStyle w:val="31"/>
        <w:widowControl/>
        <w:tabs>
          <w:tab w:val="left" w:pos="1560"/>
        </w:tabs>
        <w:spacing w:line="252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Содержание учебного предмета, курса.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Введение</w:t>
      </w:r>
    </w:p>
    <w:p>
      <w:pPr>
        <w:widowControl/>
        <w:ind w:firstLine="567"/>
        <w:jc w:val="both"/>
      </w:pPr>
      <w:r>
        <w:t xml:space="preserve">   Художественное произведение. Содержание и форма. Автор и герой. Отношение автора к герою. Способы выражения авторской позиции.</w:t>
      </w:r>
    </w:p>
    <w:p>
      <w:pPr>
        <w:widowControl/>
        <w:ind w:firstLine="567"/>
        <w:jc w:val="both"/>
      </w:pPr>
      <w:r>
        <w:t>УСТНОЕ НАРОДНОЕ ТВОРЧЕСТВО</w:t>
      </w:r>
    </w:p>
    <w:p>
      <w:pPr>
        <w:widowControl/>
        <w:ind w:firstLine="567"/>
        <w:jc w:val="both"/>
      </w:pPr>
      <w:r>
        <w:t xml:space="preserve">   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>
      <w:pPr>
        <w:widowControl/>
        <w:ind w:firstLine="567"/>
        <w:jc w:val="both"/>
      </w:pPr>
      <w:r>
        <w:t xml:space="preserve">  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>
      <w:pPr>
        <w:widowControl/>
        <w:ind w:firstLine="567"/>
        <w:jc w:val="both"/>
      </w:pPr>
      <w:r>
        <w:rPr>
          <w:i/>
          <w:iCs/>
        </w:rPr>
        <w:t>Теория литературы</w:t>
      </w:r>
      <w:r>
        <w:t>. Обрядовый фольклор (начальные представления). Малые жанры фольклора: пословицы и поговорки, загадки.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</w:pPr>
      <w:r>
        <w:t>ИЗ ДРЕВНЕРУССКОЙ ЛИТЕРАТУРЫ</w:t>
      </w:r>
    </w:p>
    <w:p>
      <w:pPr>
        <w:widowControl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«Повесть временных лет», «Сказание о белгородском киселе».</w:t>
      </w:r>
    </w:p>
    <w:p>
      <w:pPr>
        <w:widowControl/>
        <w:ind w:firstLine="567"/>
        <w:jc w:val="both"/>
      </w:pPr>
      <w:r>
        <w:t xml:space="preserve">   Русская летопись. Отражение исторических событий и вымысел, отражение народных идеалов (патриотизма, ума, находчивости).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Летопись (развитие представлений).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</w:pPr>
      <w:r>
        <w:t>ИЗ ЛИТЕРАТУРЫ XVIII ВЕКА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Русские басни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Иван Иванович Дмитриев. </w:t>
      </w:r>
      <w:r>
        <w:t>Рассказ о баснописце.</w:t>
      </w:r>
    </w:p>
    <w:p>
      <w:pPr>
        <w:widowControl/>
        <w:ind w:firstLine="567"/>
        <w:jc w:val="both"/>
      </w:pPr>
      <w:r>
        <w:rPr>
          <w:b/>
          <w:bCs/>
          <w:i/>
          <w:iCs/>
        </w:rPr>
        <w:t xml:space="preserve">   «Муха». </w:t>
      </w:r>
      <w:r>
        <w:t>Противопоставление труда и безделья. Присвоение чужих заслуг. Смех над ленью и хвастовством.</w:t>
      </w:r>
    </w:p>
    <w:p>
      <w:pPr>
        <w:widowControl/>
        <w:ind w:firstLine="567"/>
        <w:jc w:val="both"/>
      </w:pPr>
      <w:r>
        <w:t xml:space="preserve">   Особенности литературного языка XVIII столетия.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Мораль в басне, аллегория (развитие понятий).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</w:pPr>
      <w:r>
        <w:t>ИЗ РУССКОЙ ЛИТЕРАТУРЫ XIX ВЕКА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Иван Андреевич Крылов. </w:t>
      </w:r>
      <w:r>
        <w:t>Краткий рассказ о писателе-баснописце. Самообразование поэта.</w:t>
      </w:r>
    </w:p>
    <w:p>
      <w:pPr>
        <w:widowControl/>
        <w:ind w:firstLine="567"/>
        <w:jc w:val="both"/>
      </w:pPr>
      <w:r>
        <w:rPr>
          <w:color w:val="000000"/>
        </w:rPr>
        <w:t xml:space="preserve">   Басни </w:t>
      </w:r>
      <w:r>
        <w:rPr>
          <w:b/>
          <w:bCs/>
          <w:i/>
          <w:iCs/>
          <w:color w:val="000000"/>
        </w:rPr>
        <w:t>«Листы и Корни», «Ларчик», «Осёл и Соловей»</w:t>
      </w:r>
      <w:r>
        <w:rPr>
          <w:color w:val="000000"/>
        </w:rPr>
        <w:t xml:space="preserve">. </w:t>
      </w:r>
      <w: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Басня. Аллегория. Мораль (развитие представлений).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Александр Сергеевич Пушкин. </w:t>
      </w:r>
      <w:r>
        <w:t>Краткий рассказ о поэте. Лицейские годы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«Узник». </w:t>
      </w:r>
      <w:r>
        <w:t xml:space="preserve">Вольнолюбивые устремления поэта. Народно-поэтический колорит стихотворения. </w:t>
      </w:r>
      <w:r>
        <w:rPr>
          <w:b/>
          <w:bCs/>
          <w:i/>
          <w:iCs/>
          <w:color w:val="000000"/>
        </w:rPr>
        <w:t xml:space="preserve">«Зимнее утро». </w:t>
      </w:r>
      <w: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</w:rPr>
        <w:t xml:space="preserve">«И. И. Пущину». </w:t>
      </w:r>
      <w:r>
        <w:t xml:space="preserve">Светлое чувство дружбы — помощь в суровых испытаниях. Художественные особенности стихотворного послания. </w:t>
      </w:r>
      <w:r>
        <w:rPr>
          <w:b/>
          <w:bCs/>
          <w:i/>
          <w:iCs/>
        </w:rPr>
        <w:t xml:space="preserve">«Зимняя дорога». </w:t>
      </w:r>
      <w:r>
        <w:t>Приметы зимнего пейзажа (волнистые туманы,</w:t>
      </w:r>
    </w:p>
    <w:p>
      <w:pPr>
        <w:widowControl/>
        <w:ind w:firstLine="567"/>
        <w:jc w:val="both"/>
        <w:rPr>
          <w:color w:val="000000"/>
        </w:rPr>
      </w:pPr>
      <w:r>
        <w:t>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«Повести покойного Ивана Петровича Белкина». </w:t>
      </w:r>
      <w:r>
        <w:t>Книга (цикл) повестей. Повествование от лица вымышленного автора как художественный приём.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«Барышня-крестьянка</w:t>
      </w:r>
      <w:r>
        <w:rPr>
          <w:b/>
          <w:bCs/>
          <w:i/>
          <w:iCs/>
        </w:rPr>
        <w:t xml:space="preserve">». </w:t>
      </w:r>
      <w:r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«Дубровский». </w:t>
      </w:r>
      <w: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 xml:space="preserve">. Эпитет, метафора, композиция (развитие понятий). Стихотворное </w:t>
      </w:r>
    </w:p>
    <w:p>
      <w:pPr>
        <w:widowControl/>
        <w:ind w:firstLine="567"/>
        <w:jc w:val="both"/>
      </w:pPr>
      <w:r>
        <w:t>послание (начальные представления).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Михаил Юрьевич Лермонтов. </w:t>
      </w:r>
      <w:r>
        <w:t xml:space="preserve">Краткий рассказ о поэте. Ученические годы поэта. </w:t>
      </w:r>
    </w:p>
    <w:p>
      <w:pPr>
        <w:widowControl/>
        <w:ind w:firstLine="567"/>
        <w:jc w:val="both"/>
      </w:pPr>
      <w:r>
        <w:rPr>
          <w:b/>
          <w:bCs/>
          <w:i/>
          <w:iCs/>
        </w:rPr>
        <w:t xml:space="preserve">    «Тучи». </w:t>
      </w:r>
      <w: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«Листок», «На севере диком...», «Утёс», «Три пальмы». </w:t>
      </w:r>
      <w:r>
        <w:t>Тема красоты, гармонии человека с миром. Особенности выражения</w:t>
      </w:r>
      <w:r>
        <w:rPr>
          <w:b/>
          <w:bCs/>
          <w:i/>
          <w:iCs/>
        </w:rPr>
        <w:t xml:space="preserve"> </w:t>
      </w:r>
      <w:r>
        <w:t>темы одиночества в лирике Лермонтова.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Иван Сергеевич Тургенев. </w:t>
      </w:r>
      <w:r>
        <w:t>Краткий рассказ о писателе.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«Бежин луг». </w:t>
      </w:r>
      <w: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Пейзаж. Портретная характеристика персонажей (развитие представлений).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Фёдор Иванович Тютчев. </w:t>
      </w:r>
      <w:r>
        <w:t>Рассказ о поэте.</w:t>
      </w:r>
    </w:p>
    <w:p>
      <w:pPr>
        <w:widowControl/>
        <w:ind w:firstLine="567"/>
        <w:jc w:val="both"/>
        <w:rPr>
          <w:color w:val="000000"/>
        </w:rPr>
      </w:pPr>
      <w:r>
        <w:t xml:space="preserve">   Стихотворения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«Листья», «Неохотно и несмело...»</w:t>
      </w:r>
      <w:r>
        <w:rPr>
          <w:color w:val="000000"/>
        </w:rPr>
        <w:t>.</w:t>
      </w:r>
    </w:p>
    <w:p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«С поляны коршун поднялся...». </w:t>
      </w:r>
      <w:r>
        <w:t>Противопоставление судеб человека и коршуна: свободный полёт коршуна и земная обречённость человека.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Афанасий Афанасьевич Фет. </w:t>
      </w:r>
      <w:r>
        <w:t>Рассказ о поэте.</w:t>
      </w:r>
    </w:p>
    <w:p>
      <w:pPr>
        <w:widowControl/>
        <w:ind w:firstLine="567"/>
        <w:jc w:val="both"/>
      </w:pPr>
      <w:r>
        <w:t xml:space="preserve">   Стихотворения </w:t>
      </w:r>
      <w:r>
        <w:rPr>
          <w:b/>
          <w:bCs/>
          <w:i/>
          <w:iCs/>
          <w:color w:val="000000"/>
        </w:rPr>
        <w:t>«Ель рукавом мне тропинку завесила...», «Ещё майская ночь», «Учись у них — у дуба, у берёзы...»</w:t>
      </w:r>
      <w:r>
        <w:rPr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  <w:r>
        <w:t>Жизнеутверждающее начало в лирике Фета. Природа как воплощение</w:t>
      </w:r>
      <w:r>
        <w:rPr>
          <w:b/>
          <w:bCs/>
          <w:i/>
          <w:iCs/>
        </w:rPr>
        <w:t xml:space="preserve"> </w:t>
      </w:r>
      <w:r>
        <w:t>прекрасного. Эстетизация конкретной детали. Чувственный характер</w:t>
      </w:r>
    </w:p>
    <w:p>
      <w:pPr>
        <w:widowControl/>
        <w:ind w:firstLine="567"/>
        <w:jc w:val="both"/>
      </w:pPr>
      <w:r>
        <w:t>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Пейзажная лирика (развитие понятия). Звукопись в поэзии (развитие представлений).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Николай Алексеевич Некрасов. </w:t>
      </w:r>
      <w:r>
        <w:t>Краткий рассказ о жизни поэта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«Железная дорога». </w:t>
      </w:r>
      <w: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Стихотворные размеры (закрепление понятия). Диалог. Строфа (начальные представления).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Николай Семёнович Лесков. </w:t>
      </w:r>
      <w:r>
        <w:rPr>
          <w:color w:val="000000"/>
        </w:rPr>
        <w:t>Краткий рассказ о писателе.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«Левша». </w:t>
      </w:r>
      <w:r>
        <w:rPr>
          <w:color w:val="000000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>
      <w:pPr>
        <w:widowControl/>
        <w:ind w:firstLine="567"/>
        <w:jc w:val="both"/>
      </w:pPr>
      <w:r>
        <w:rPr>
          <w:color w:val="000000"/>
        </w:rPr>
        <w:t xml:space="preserve">   </w:t>
      </w:r>
      <w:r>
        <w:rPr>
          <w:i/>
          <w:iCs/>
          <w:color w:val="000000"/>
        </w:rPr>
        <w:t>Теория литературы</w:t>
      </w:r>
      <w:r>
        <w:rPr>
          <w:color w:val="000000"/>
        </w:rPr>
        <w:t xml:space="preserve">. </w:t>
      </w:r>
      <w:r>
        <w:t>Сказ как форма повествования (начальные представления). Ирония (начальные представления).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Антон Павлович Чехов. </w:t>
      </w:r>
      <w:r>
        <w:rPr>
          <w:color w:val="000000"/>
        </w:rPr>
        <w:t>Краткий рассказ о писателе.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«Толстый и тонкий». </w:t>
      </w:r>
      <w:r>
        <w:t>Речь героев как источник юмора. Юмористическая ситуация. Разоблачение лицемерия. Роль художественной детали.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Комическое. Юмор. Комическая ситуация (развитие понятий).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Родная природа в стихотворениях русских поэтов XIX века</w:t>
      </w:r>
    </w:p>
    <w:p>
      <w:pPr>
        <w:widowControl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   Я. Полонский. </w:t>
      </w:r>
      <w:r>
        <w:rPr>
          <w:b/>
          <w:bCs/>
          <w:i/>
          <w:iCs/>
          <w:color w:val="000000"/>
        </w:rPr>
        <w:t>«По горам две хмурых тучи...», «Посмотри, какая мгла...</w:t>
      </w:r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; </w:t>
      </w:r>
      <w:r>
        <w:rPr>
          <w:b/>
          <w:bCs/>
          <w:color w:val="000000"/>
        </w:rPr>
        <w:t xml:space="preserve">Е. Баратынский. </w:t>
      </w:r>
      <w:r>
        <w:rPr>
          <w:b/>
          <w:bCs/>
          <w:i/>
          <w:iCs/>
          <w:color w:val="000000"/>
        </w:rPr>
        <w:t>«Весна, весна! Как воздух чист...», «Чудный град...»</w:t>
      </w:r>
      <w:r>
        <w:rPr>
          <w:b/>
          <w:bCs/>
          <w:color w:val="000000"/>
        </w:rPr>
        <w:t xml:space="preserve">; А. Толстой. </w:t>
      </w:r>
      <w:r>
        <w:rPr>
          <w:b/>
          <w:bCs/>
          <w:i/>
          <w:iCs/>
          <w:color w:val="000000"/>
        </w:rPr>
        <w:t>«Где гнутся над омутом лозы...».</w:t>
      </w:r>
    </w:p>
    <w:p>
      <w:pPr>
        <w:widowControl/>
        <w:ind w:firstLine="567"/>
        <w:jc w:val="both"/>
      </w:pPr>
      <w:r>
        <w:rPr>
          <w:color w:val="000000"/>
        </w:rPr>
        <w:t xml:space="preserve">   </w:t>
      </w:r>
      <w: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Лирика как род литературы. Пейзажная лирика как жанр (развитие представлений).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</w:pPr>
      <w:r>
        <w:t>ИЗ РУССКОЙ ЛИТЕРАТУРЫ XX ВЕКА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Александр Иванович Куприн. </w:t>
      </w:r>
      <w:r>
        <w:t>Рассказ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«Чудесный доктор»</w:t>
      </w:r>
      <w:r>
        <w:rPr>
          <w:i/>
          <w:iCs/>
          <w:color w:val="000000"/>
        </w:rPr>
        <w:t xml:space="preserve">. </w:t>
      </w:r>
      <w:r>
        <w:t>Реальная основа содержания рассказа. Образ главного героя. Тема</w:t>
      </w:r>
      <w:r>
        <w:rPr>
          <w:i/>
          <w:iCs/>
        </w:rPr>
        <w:t xml:space="preserve"> </w:t>
      </w:r>
      <w:r>
        <w:t>служения людям.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Рождественский рассказ (начальные представления).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Андрей Платонович Платонов. </w:t>
      </w:r>
      <w:r>
        <w:t>Краткий рассказ о писателе.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«Неизвестный цветок». </w:t>
      </w:r>
      <w:r>
        <w:t>Прекрасное вокруг нас. «Ни на кого не похожие» герои А. Платонова.</w:t>
      </w:r>
    </w:p>
    <w:p>
      <w:pPr>
        <w:widowControl/>
        <w:ind w:firstLine="567"/>
        <w:jc w:val="both"/>
      </w:pPr>
      <w:r>
        <w:rPr>
          <w:i/>
          <w:iCs/>
        </w:rPr>
        <w:t xml:space="preserve">   Теория литературы</w:t>
      </w:r>
      <w:r>
        <w:t>. Символическое содержание пейзажных образов (начальные представления).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Александр Степанович Грин. </w:t>
      </w:r>
      <w:r>
        <w:t>Краткий рассказ о писателе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«Алые паруса». </w:t>
      </w:r>
      <w:r>
        <w:t>Жестокая реальность и романтическая мечта в повести. Душевная чистота главных героев. Отношение автора к героям.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Произведения о Великой Отечественной войне</w:t>
      </w:r>
    </w:p>
    <w:p>
      <w:pPr>
        <w:widowControl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 К. М. Симонов. </w:t>
      </w:r>
      <w:r>
        <w:rPr>
          <w:b/>
          <w:bCs/>
          <w:i/>
          <w:iCs/>
          <w:color w:val="000000"/>
        </w:rPr>
        <w:t>«Ты помнишь, Алёша, дороги Смоленщины...»</w:t>
      </w:r>
      <w:r>
        <w:rPr>
          <w:b/>
          <w:bCs/>
          <w:color w:val="000000"/>
        </w:rPr>
        <w:t xml:space="preserve">; Д. С. Самойлов. </w:t>
      </w:r>
      <w:r>
        <w:rPr>
          <w:b/>
          <w:bCs/>
          <w:i/>
          <w:iCs/>
          <w:color w:val="000000"/>
        </w:rPr>
        <w:t>«Сороковые».</w:t>
      </w:r>
    </w:p>
    <w:p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Виктор Петрович Астафьев. </w:t>
      </w:r>
      <w:r>
        <w:t>Краткий рассказ о писателе (детство, юность, начало творческого пути).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«Конь с розовой гривой». </w:t>
      </w:r>
      <w: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Петров-</w:t>
      </w:r>
    </w:p>
    <w:p>
      <w:pPr>
        <w:widowControl/>
        <w:ind w:firstLine="567"/>
        <w:jc w:val="both"/>
      </w:pPr>
      <w:r>
        <w:t>на), особенности использования народной речи.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Речевая характеристика героя (развитие представлений). Герой-повествователь (начальные представления).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Валентин Григорьевич Распутин. </w:t>
      </w:r>
      <w:r>
        <w:t xml:space="preserve">Краткий рассказ о писателе </w:t>
      </w:r>
      <w:r>
        <w:rPr>
          <w:color w:val="000000"/>
        </w:rPr>
        <w:t>(детство, юность, начало творческого пути).</w:t>
      </w:r>
    </w:p>
    <w:p>
      <w:pPr>
        <w:widowControl/>
        <w:ind w:firstLine="567"/>
        <w:jc w:val="both"/>
      </w:pPr>
      <w:r>
        <w:rPr>
          <w:b/>
          <w:bCs/>
          <w:i/>
          <w:iCs/>
          <w:color w:val="000000"/>
        </w:rPr>
        <w:t xml:space="preserve">   «Уроки французского». </w:t>
      </w:r>
      <w: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Рассказ, сюжет (развитие понятий). Герой-повествователь (развитие понятия).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Николай Михайлович Рубцов. </w:t>
      </w:r>
      <w:r>
        <w:t>Краткий рассказ о поэте.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«Звезда полей», «Листья осенние», «В горнице». </w:t>
      </w:r>
      <w:r>
        <w:t>Тема родины в поэзии Рубцова. Человек и природа в «тихой» лирике Рубцова. Отличительные черты характера лирического героя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Фазиль Искандер. </w:t>
      </w:r>
      <w:r>
        <w:t>Краткий рассказ о писателе.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   «Тринадцатый подвиг Геракла». </w:t>
      </w:r>
      <w:r>
        <w:t>Влияние учителя на формирование детского характера. Чувство юмора как одно из ценных качеств человека.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Родная природа в русской поэзии XX века</w:t>
      </w:r>
    </w:p>
    <w:p>
      <w:pPr>
        <w:widowControl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 А. Блок. </w:t>
      </w:r>
      <w:r>
        <w:rPr>
          <w:b/>
          <w:bCs/>
          <w:i/>
          <w:iCs/>
          <w:color w:val="000000"/>
        </w:rPr>
        <w:t>«Летний вечер», «О, как безумно за окном...»</w:t>
      </w:r>
      <w:r>
        <w:rPr>
          <w:b/>
          <w:bCs/>
          <w:color w:val="000000"/>
        </w:rPr>
        <w:t xml:space="preserve">; С. Есенин. </w:t>
      </w:r>
      <w:r>
        <w:rPr>
          <w:b/>
          <w:bCs/>
          <w:i/>
          <w:iCs/>
          <w:color w:val="000000"/>
        </w:rPr>
        <w:t>«Мелколесье. Степь и дали...», «Пороша»</w:t>
      </w:r>
      <w:r>
        <w:rPr>
          <w:b/>
          <w:bCs/>
          <w:color w:val="000000"/>
        </w:rPr>
        <w:t xml:space="preserve">; А. Ахматова. </w:t>
      </w:r>
      <w:r>
        <w:rPr>
          <w:b/>
          <w:bCs/>
          <w:i/>
          <w:iCs/>
          <w:color w:val="000000"/>
        </w:rPr>
        <w:t>«Перед весной бывают дни такие...».</w:t>
      </w:r>
    </w:p>
    <w:p>
      <w:pPr>
        <w:widowControl/>
        <w:ind w:firstLine="567"/>
        <w:jc w:val="both"/>
      </w:pPr>
      <w:r>
        <w:rPr>
          <w:color w:val="000000"/>
        </w:rPr>
        <w:t xml:space="preserve">   </w:t>
      </w:r>
      <w:r>
        <w:t>Чувство радости и печали, любви к родной природе и родине в стихотворных произведениях поэтов XX века. Связь ритмики мелодики стиха с эмоциональным состоянием, выраженным в стихотворении. Поэтизация родной природы.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Лирический герой (развитие представлений).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Писатели улыбаются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Василий Макарович Шукшин. </w:t>
      </w:r>
      <w:r>
        <w:t>Слово о писателе.</w:t>
      </w:r>
    </w:p>
    <w:p>
      <w:pPr>
        <w:widowControl/>
        <w:ind w:firstLine="567"/>
        <w:jc w:val="both"/>
      </w:pPr>
      <w:r>
        <w:t xml:space="preserve">   Рассказы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color w:val="000000"/>
        </w:rPr>
        <w:t xml:space="preserve">Чудик» </w:t>
      </w:r>
      <w:r>
        <w:rPr>
          <w:color w:val="000000"/>
        </w:rPr>
        <w:t xml:space="preserve">и </w:t>
      </w:r>
      <w:r>
        <w:rPr>
          <w:b/>
          <w:bCs/>
          <w:i/>
          <w:iCs/>
          <w:color w:val="000000"/>
        </w:rPr>
        <w:t>«Критики»</w:t>
      </w:r>
      <w:r>
        <w:rPr>
          <w:i/>
          <w:iCs/>
          <w:color w:val="000000"/>
        </w:rPr>
        <w:t xml:space="preserve">. </w:t>
      </w:r>
      <w:r>
        <w:t xml:space="preserve">Особенности шукшинских героев-«чудиков», </w:t>
      </w:r>
    </w:p>
    <w:p>
      <w:pPr>
        <w:widowControl/>
        <w:ind w:firstLine="567"/>
        <w:jc w:val="both"/>
      </w:pPr>
      <w:r>
        <w:t>правдоискателей, праведников. Человеческая открытость миру как синоним незащищённости. Образ «странного» героя в литературе.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</w:pPr>
      <w:r>
        <w:t>ИЗ ЛИТЕРАТУРЫ НАРОДОВ РОССИИ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Габдулла Тукай. </w:t>
      </w:r>
      <w:r>
        <w:t>Слово о татарском поэте.</w:t>
      </w:r>
    </w:p>
    <w:p>
      <w:pPr>
        <w:widowControl/>
        <w:ind w:firstLine="567"/>
        <w:jc w:val="both"/>
      </w:pPr>
      <w:r>
        <w:t xml:space="preserve">   Стихотворения </w:t>
      </w:r>
      <w:r>
        <w:rPr>
          <w:b/>
          <w:bCs/>
          <w:i/>
          <w:iCs/>
          <w:color w:val="000000"/>
        </w:rPr>
        <w:t>«Родная деревня», «Книга»</w:t>
      </w:r>
      <w:r>
        <w:rPr>
          <w:i/>
          <w:iCs/>
          <w:color w:val="000000"/>
        </w:rPr>
        <w:t xml:space="preserve">. </w:t>
      </w:r>
      <w: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Кайсын Кулиев. </w:t>
      </w:r>
      <w:r>
        <w:t>Слово о балкарском поэте.</w:t>
      </w:r>
    </w:p>
    <w:p>
      <w:pPr>
        <w:widowControl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«Когда на меня навалилась беда...», «Каким бы малым ни был мой народ...».</w:t>
      </w:r>
    </w:p>
    <w:p>
      <w:pPr>
        <w:widowControl/>
        <w:ind w:firstLine="567"/>
        <w:jc w:val="both"/>
      </w:pPr>
      <w:r>
        <w:rPr>
          <w:color w:val="000000"/>
        </w:rPr>
        <w:t xml:space="preserve">   </w:t>
      </w:r>
      <w: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</w:t>
      </w:r>
    </w:p>
    <w:p>
      <w:pPr>
        <w:widowControl/>
        <w:ind w:firstLine="567"/>
        <w:jc w:val="both"/>
      </w:pPr>
      <w:r>
        <w:t>своего народа.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Общечеловеческое и национальное в литературе разных народов.</w:t>
      </w:r>
    </w:p>
    <w:p>
      <w:pPr>
        <w:widowControl/>
        <w:ind w:firstLine="567"/>
        <w:jc w:val="both"/>
        <w:rPr>
          <w:b/>
          <w:bCs/>
          <w:color w:val="7F7F7F"/>
        </w:rPr>
      </w:pPr>
    </w:p>
    <w:p>
      <w:pPr>
        <w:widowControl/>
        <w:ind w:firstLine="567"/>
        <w:jc w:val="both"/>
      </w:pPr>
      <w:r>
        <w:t>ИЗ ЗАРУБЕЖНОЙ ЛИТЕРАТУРЫ</w:t>
      </w:r>
    </w:p>
    <w:p>
      <w:pPr>
        <w:widowControl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Мифы народов мира</w:t>
      </w:r>
    </w:p>
    <w:p>
      <w:pPr>
        <w:widowControl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Мифы Древней Греции. </w:t>
      </w:r>
      <w:r>
        <w:rPr>
          <w:b/>
          <w:bCs/>
          <w:i/>
          <w:iCs/>
          <w:color w:val="000000"/>
        </w:rPr>
        <w:t xml:space="preserve">Подвиги Геракла </w:t>
      </w:r>
      <w:r>
        <w:t>(в переложении Н. А. Куна)</w:t>
      </w:r>
      <w:r>
        <w:rPr>
          <w:b/>
          <w:bCs/>
        </w:rPr>
        <w:t>: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«Скотный двор царя Авгия», «Яблоки Гесперид».</w:t>
      </w:r>
    </w:p>
    <w:p>
      <w:pPr>
        <w:widowControl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 Геродот. </w:t>
      </w:r>
      <w:r>
        <w:rPr>
          <w:b/>
          <w:bCs/>
          <w:i/>
          <w:iCs/>
          <w:color w:val="000000"/>
        </w:rPr>
        <w:t>«Легенда об Арионе».</w:t>
      </w:r>
    </w:p>
    <w:p>
      <w:pPr>
        <w:widowControl/>
        <w:ind w:firstLine="567"/>
        <w:jc w:val="both"/>
        <w:rPr>
          <w:color w:val="000000"/>
        </w:rPr>
      </w:pPr>
      <w:r>
        <w:t xml:space="preserve">   </w:t>
      </w:r>
      <w:r>
        <w:rPr>
          <w:i/>
          <w:iCs/>
        </w:rPr>
        <w:t>Теория литературы</w:t>
      </w:r>
      <w:r>
        <w:t>. Миф. Отличие мифа от сказки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   Гомер. </w:t>
      </w:r>
      <w:r>
        <w:t>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>
      <w:pPr>
        <w:widowControl/>
        <w:ind w:firstLine="567"/>
        <w:jc w:val="both"/>
      </w:pPr>
      <w:r>
        <w:rPr>
          <w:i/>
          <w:iCs/>
        </w:rPr>
        <w:t xml:space="preserve">   Теория литературы</w:t>
      </w:r>
      <w:r>
        <w:t>. Понятие о героическом эпосе (начальные представления).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</w:pPr>
      <w:r>
        <w:t>ПРОИЗВЕДЕНИЯ ЗАРУБЕЖНЫХ ПИСАТЕЛЕЙ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Мигель де Сервантес Сааведра. </w:t>
      </w:r>
      <w:r>
        <w:t>Рассказ о писателе</w:t>
      </w:r>
      <w:r>
        <w:rPr>
          <w:color w:val="000000"/>
        </w:rPr>
        <w:t>.</w:t>
      </w:r>
    </w:p>
    <w:p>
      <w:pPr>
        <w:widowControl/>
        <w:ind w:firstLine="567"/>
        <w:jc w:val="both"/>
      </w:pPr>
      <w:r>
        <w:t xml:space="preserve">   Роман </w:t>
      </w:r>
      <w:r>
        <w:rPr>
          <w:b/>
          <w:bCs/>
          <w:i/>
          <w:iCs/>
          <w:color w:val="000000"/>
        </w:rPr>
        <w:t>«Дон Кихот</w:t>
      </w:r>
      <w:r>
        <w:rPr>
          <w:b/>
          <w:bCs/>
          <w:i/>
          <w:iCs/>
        </w:rPr>
        <w:t>»</w:t>
      </w:r>
      <w:r>
        <w:t>. Проблема ложных и истинных идеалов. Герой, создавший вообра-жаемый мир и живущий в нём. Пародия на рыцарские романы. Освобождение от искусст-венных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>
      <w:pPr>
        <w:widowControl/>
        <w:ind w:firstLine="567"/>
        <w:jc w:val="both"/>
      </w:pPr>
      <w:r>
        <w:t xml:space="preserve">   Теория литературы. «Вечные образы» в искусстве (начальные представления).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Фридрих Шиллер. </w:t>
      </w:r>
      <w:r>
        <w:t>Рассказ о писателе.</w:t>
      </w:r>
    </w:p>
    <w:p>
      <w:pPr>
        <w:widowControl/>
        <w:ind w:firstLine="567"/>
        <w:jc w:val="both"/>
      </w:pPr>
      <w:r>
        <w:t xml:space="preserve">   Баллада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«Перчатка»</w:t>
      </w:r>
      <w:r>
        <w:rPr>
          <w:color w:val="000000"/>
        </w:rPr>
        <w:t xml:space="preserve">. </w:t>
      </w:r>
      <w: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>Теория литературы</w:t>
      </w:r>
      <w:r>
        <w:t>. Рыцарская баллада (начальные представления).</w:t>
      </w:r>
    </w:p>
    <w:p>
      <w:pPr>
        <w:widowControl/>
        <w:ind w:firstLine="567"/>
        <w:jc w:val="both"/>
      </w:pPr>
      <w:r>
        <w:rPr>
          <w:b/>
          <w:bCs/>
          <w:color w:val="000000"/>
        </w:rPr>
        <w:t xml:space="preserve">Проспер Мериме. </w:t>
      </w:r>
      <w:r>
        <w:t>Рассказ о писателе.</w:t>
      </w:r>
    </w:p>
    <w:p>
      <w:pPr>
        <w:widowControl/>
        <w:ind w:firstLine="567"/>
        <w:jc w:val="both"/>
      </w:pPr>
      <w:r>
        <w:t xml:space="preserve">Новелла </w:t>
      </w:r>
      <w:r>
        <w:rPr>
          <w:b/>
          <w:bCs/>
          <w:i/>
          <w:iCs/>
          <w:color w:val="000000"/>
        </w:rPr>
        <w:t>«Маттео Фальконе»</w:t>
      </w:r>
      <w:r>
        <w:rPr>
          <w:color w:val="000000"/>
        </w:rPr>
        <w:t xml:space="preserve">. </w:t>
      </w:r>
      <w: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Антуан де Сент-Экзюпери. </w:t>
      </w:r>
      <w:r>
        <w:t>Рассказ о писателе</w:t>
      </w:r>
      <w:r>
        <w:rPr>
          <w:color w:val="000000"/>
        </w:rPr>
        <w:t>.</w:t>
      </w:r>
    </w:p>
    <w:p>
      <w:pPr>
        <w:widowControl/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«Маленький принц» </w:t>
      </w:r>
      <w:r>
        <w:rPr>
          <w:color w:val="000000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i/>
          <w:iCs/>
          <w:color w:val="000000"/>
        </w:rPr>
        <w:t>Теория литературы</w:t>
      </w:r>
      <w:r>
        <w:rPr>
          <w:color w:val="000000"/>
        </w:rPr>
        <w:t>. Притча (начальные представления).</w:t>
      </w:r>
    </w:p>
    <w:p>
      <w:pPr>
        <w:widowControl/>
        <w:ind w:firstLine="567"/>
        <w:jc w:val="both"/>
      </w:pPr>
    </w:p>
    <w:p>
      <w:pPr>
        <w:widowControl/>
        <w:tabs>
          <w:tab w:val="left" w:pos="6946"/>
        </w:tabs>
        <w:spacing w:before="120" w:after="120"/>
        <w:ind w:firstLine="567"/>
        <w:jc w:val="both"/>
      </w:pPr>
    </w:p>
    <w:p>
      <w:pPr>
        <w:widowControl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Планирование прохождения программы</w:t>
      </w:r>
    </w:p>
    <w:p>
      <w:pPr>
        <w:widowControl/>
        <w:ind w:firstLine="567"/>
        <w:jc w:val="both"/>
        <w:rPr>
          <w:b/>
          <w:bCs/>
          <w:sz w:val="22"/>
          <w:szCs w:val="22"/>
        </w:rPr>
      </w:pPr>
    </w:p>
    <w:tbl>
      <w:tblPr>
        <w:tblStyle w:val="6"/>
        <w:tblW w:w="10515" w:type="dxa"/>
        <w:tblInd w:w="-5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2"/>
        <w:gridCol w:w="1088"/>
        <w:gridCol w:w="2176"/>
        <w:gridCol w:w="2176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развитие речи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Внеклассное чтение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Из литературы XVIII века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Из литературы XIX века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Из литературы XX века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Итоговые уроки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1276"/>
              </w:tabs>
              <w:ind w:firstLine="567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</w:tr>
    </w:tbl>
    <w:p>
      <w:pPr>
        <w:widowControl/>
        <w:ind w:firstLine="567"/>
        <w:jc w:val="both"/>
        <w:rPr>
          <w:b/>
          <w:bCs/>
        </w:rPr>
      </w:pPr>
    </w:p>
    <w:p>
      <w:pPr>
        <w:pStyle w:val="31"/>
        <w:widowControl/>
        <w:tabs>
          <w:tab w:val="left" w:pos="1560"/>
        </w:tabs>
        <w:spacing w:line="252" w:lineRule="auto"/>
        <w:ind w:firstLine="567"/>
        <w:rPr>
          <w:rFonts w:ascii="Times New Roman" w:hAnsi="Times New Roman" w:cs="Times New Roman"/>
          <w:b/>
          <w:bCs/>
        </w:rPr>
      </w:pPr>
    </w:p>
    <w:p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по предмету «Литература»</w:t>
      </w:r>
    </w:p>
    <w:p>
      <w:pPr>
        <w:widowControl/>
        <w:ind w:firstLine="567"/>
        <w:jc w:val="center"/>
        <w:rPr>
          <w:b/>
          <w:bCs/>
        </w:rPr>
      </w:pPr>
    </w:p>
    <w:tbl>
      <w:tblPr>
        <w:tblStyle w:val="6"/>
        <w:tblW w:w="15174" w:type="dxa"/>
        <w:tblInd w:w="-5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878"/>
        <w:gridCol w:w="1984"/>
        <w:gridCol w:w="1317"/>
        <w:gridCol w:w="2180"/>
        <w:gridCol w:w="45"/>
        <w:gridCol w:w="2741"/>
        <w:gridCol w:w="15"/>
        <w:gridCol w:w="2271"/>
        <w:gridCol w:w="2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9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2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 урока</w:t>
            </w:r>
          </w:p>
        </w:tc>
        <w:tc>
          <w:tcPr>
            <w:tcW w:w="78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tblCellSpacing w:w="0" w:type="dxa"/>
        </w:trPr>
        <w:tc>
          <w:tcPr>
            <w:tcW w:w="9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6"/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6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6"/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6"/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6"/>
              <w:jc w:val="center"/>
              <w:rPr>
                <w:b/>
                <w:bCs/>
              </w:rPr>
            </w:pPr>
          </w:p>
        </w:tc>
        <w:tc>
          <w:tcPr>
            <w:tcW w:w="2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Метапредметные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(1 час)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Художественное произведение. Содержание и форма. Автор и герой. Отноше-ние автора к герою. Способы выражения авторской позиции.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Привлечь внимание к необходимости изуче-ния художественной литературы и заинте-ресовать особенностя-ми курса; выявить уровень литературно-го развития; восстано-вить в памяти теоре-тич.  сведения о содер-жании и форме в л-ре, показать сходство и различие между автором и его героями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Формирование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стартовой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мотивации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обучению.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 xml:space="preserve">Освоение личностного смысла </w:t>
            </w:r>
          </w:p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 xml:space="preserve">учения, желания </w:t>
            </w:r>
          </w:p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учитьс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Использование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адекватных языковых средств для отображения своих чувств, мыслей и побуждений.</w:t>
            </w:r>
          </w:p>
          <w:p>
            <w:pPr>
              <w:widowControl/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Осознание качества и уровня усвоения, самостоятельное формулирование познавательной цели и построение своих действий.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Выделение и формулирование познавательной цели, проблемы, составление простого плана статьи учебника.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 (2 часа, в т. ч. 1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Обрядовый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фольклор.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Обрядовые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песни.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истоки рус-ской литературы, их глубину и прелесть; расширить кругозор при изучении фоль-клора; воспитывать уважение к нацио-нальному богатству слова, русским обычаям и традициям.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Научиться различать </w:t>
            </w:r>
            <w:r>
              <w:rPr>
                <w:sz w:val="22"/>
                <w:szCs w:val="22"/>
              </w:rPr>
              <w:t xml:space="preserve">виды и жанры </w:t>
            </w:r>
            <w:r>
              <w:rPr>
                <w:color w:val="000000"/>
                <w:sz w:val="22"/>
                <w:szCs w:val="22"/>
              </w:rPr>
              <w:t xml:space="preserve">фольклора, использовать их в устной   и   письменной речи, овладеть  навыкам пересказа. </w:t>
            </w:r>
          </w:p>
          <w:p>
            <w:pPr>
              <w:widowControl/>
              <w:ind w:firstLine="567"/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Признание высокой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ценности жизни во всех её проявлениях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Умение </w:t>
            </w:r>
            <w:r>
              <w:rPr>
                <w:sz w:val="20"/>
                <w:szCs w:val="20"/>
              </w:rPr>
              <w:t>устанавливать  рабочие отношения, эффективно сотрудничать.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Регулятивные.</w:t>
            </w:r>
            <w:r>
              <w:rPr>
                <w:color w:val="000000"/>
                <w:sz w:val="20"/>
                <w:szCs w:val="20"/>
              </w:rPr>
              <w:t xml:space="preserve">   Принятие и сохране-ние учебной задачи. Умение </w:t>
            </w:r>
            <w:r>
              <w:rPr>
                <w:sz w:val="20"/>
                <w:szCs w:val="20"/>
              </w:rPr>
              <w:t xml:space="preserve">вносить коррективы и дополнения в составленные планы.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Познавательные.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извлекать необходимую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информацию,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усвоение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>теоретического материала по теме.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Малые жанры фольклора. Загадки. Пословицы и</w:t>
            </w:r>
          </w:p>
          <w:p>
            <w:pPr>
              <w:pStyle w:val="31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Поговорки.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Вызвать интерес к малым жанрам фольклора, учить вникать в их смысл;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расширить лексикон за счёт использова-ния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поговорок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2"/>
                <w:szCs w:val="22"/>
              </w:rPr>
              <w:t>по-словиц; развивать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уважение к народно-му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творчеству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же</w:t>
            </w:r>
            <w:r>
              <w:rPr>
                <w:sz w:val="20"/>
                <w:szCs w:val="20"/>
              </w:rPr>
              <w:t>-</w:t>
            </w:r>
            <w:r>
              <w:rPr>
                <w:sz w:val="22"/>
                <w:szCs w:val="22"/>
              </w:rPr>
              <w:t>лание использовать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его.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color w:val="000000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структуру,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особенности, отличие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малых жанров, их народную мудрость.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Уметь строить план устного высказывания.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основных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принципов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правил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widowControl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природе</w:t>
            </w:r>
            <w:r>
              <w:rPr>
                <w:color w:val="000000"/>
              </w:rPr>
              <w:t>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пред-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ставлять конкретное содержание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форме устного высказывания.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осознание качества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и уровня усвоения, умение коррек-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тировать свою работу.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умение заменять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термины определениями.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древнерусской литературы (1 час)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Русская лето-пись. Отражение исторических событий и вымы-сел, отражение народных идеа-лов (патриотиз-ма, ума, находчи-вости). «</w:t>
            </w:r>
            <w:r>
              <w:rPr>
                <w:b/>
                <w:bCs/>
                <w:sz w:val="22"/>
                <w:szCs w:val="22"/>
              </w:rPr>
              <w:t>Сказа-ние о Белгород-ском киселе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Ознакомить с новыми литературными жанрами древнерус-ской литературы и их особенностями; учить работе с древнерус-скими текстами на примере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«Сказания о Белгородском кисе-ле»; воспитывать любовь и уважение к истории русского государства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разных способов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 действия.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Формировать уважение к истории, к культурным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историческим </w:t>
            </w:r>
          </w:p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памятникам.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умение использовать адекватные языковые средства для отображения своих мыслей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сознание качества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и уровня усвоения, корректирова-ние своей работы.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умение осознан-но и произвольно строить речевые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высказывания в устной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письменной форме. </w:t>
            </w:r>
          </w:p>
          <w:p>
            <w:pPr>
              <w:widowControl/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Из литературы XVIII века (</w:t>
            </w:r>
            <w:r>
              <w:rPr>
                <w:b/>
                <w:bCs/>
                <w:sz w:val="20"/>
                <w:szCs w:val="20"/>
              </w:rPr>
              <w:t>1 час)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Русские басни.</w:t>
            </w:r>
          </w:p>
          <w:p>
            <w:pPr>
              <w:widowControl/>
              <w:ind w:firstLine="567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Противопоставление труда и безделья в басне </w:t>
            </w:r>
            <w:r>
              <w:rPr>
                <w:color w:val="000000"/>
                <w:sz w:val="22"/>
                <w:szCs w:val="22"/>
              </w:rPr>
              <w:t>И. И. Дмитриева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>
            <w:pPr>
              <w:widowControl/>
              <w:ind w:firstLine="567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«</w:t>
            </w:r>
            <w:r>
              <w:rPr>
                <w:sz w:val="22"/>
                <w:szCs w:val="22"/>
              </w:rPr>
              <w:t>Муха».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Ознакомить с твор-чеством баснописца Дмитриева; восста-новить  в памяти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особенности жанра басни, учить нахо-дить их в тексте, понимать аллего-рию; воспитывать эмоциональность при выразительном чтении басни</w:t>
            </w:r>
            <w:r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Вызвать чувство осуждения безделья, лени,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хвастовства. Научить находить аллегорию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мораль в басне, видеть 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особенности </w:t>
            </w:r>
          </w:p>
          <w:p>
            <w:pPr>
              <w:widowControl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языка</w:t>
            </w:r>
            <w:r>
              <w:rPr>
                <w:b/>
                <w:bCs/>
              </w:rPr>
              <w:t xml:space="preserve"> </w:t>
            </w:r>
            <w:r>
              <w:t>XVIII</w:t>
            </w:r>
            <w:r>
              <w:rPr>
                <w:sz w:val="22"/>
                <w:szCs w:val="22"/>
              </w:rPr>
              <w:t xml:space="preserve"> века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Умение ориентироваться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особенностях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социальных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отношений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взаимодействий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работать в парах, эффективно сотрудничать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определять последовательность промежуточных целей с учетом конечного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умение выбирать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эффективные способы решения задачи в зависимости от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конкретных условий.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литературы XIX века (49 часов)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color w:val="000000"/>
                <w:sz w:val="22"/>
                <w:szCs w:val="22"/>
              </w:rPr>
              <w:t>И.А. Крылов.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Сведения из биографии баснописца.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Равное участие власти и народа в достижении общественного блага в басне </w:t>
            </w:r>
            <w:r>
              <w:rPr>
                <w:color w:val="000000"/>
                <w:sz w:val="22"/>
                <w:szCs w:val="22"/>
              </w:rPr>
              <w:t>«Листы и Корни»</w:t>
            </w:r>
            <w:r>
              <w:rPr>
                <w:sz w:val="22"/>
                <w:szCs w:val="22"/>
              </w:rPr>
              <w:t>. Секрет «Ларчика».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Расширить эрудицию при ознакомлении с баснями Крылова;</w:t>
            </w:r>
            <w:r>
              <w:rPr>
                <w:sz w:val="20"/>
                <w:szCs w:val="20"/>
              </w:rPr>
              <w:t xml:space="preserve"> учить выразительному чтению своеобразного жанра, его пониманию и соотношению с жиз-ненными ситуациями; акцентировать внима-ние на аллегоричнос-ти, афористичности, морали басен и целе-направленности – не-обходимости соверше-нствования личности человека..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видеть и передавать при чтении комическое изображение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«знатока», не понимающего истинного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искусства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Умение ориентироваться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 системе моральных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норм и ценностей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 у</w:t>
            </w:r>
            <w:r>
              <w:rPr>
                <w:color w:val="000000"/>
                <w:sz w:val="22"/>
                <w:szCs w:val="22"/>
              </w:rPr>
              <w:t xml:space="preserve">мение </w:t>
            </w:r>
            <w:r>
              <w:rPr>
                <w:sz w:val="22"/>
                <w:szCs w:val="22"/>
              </w:rPr>
              <w:t xml:space="preserve">исполь-зовать языковые средства для отображения своих чувств,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мыслей и побуждений.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умение предвосхи-щать временные характеристики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достижения результата (когда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будет результат?).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анализировать объект, выделяя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существенные и несущественные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признаки. </w:t>
            </w:r>
          </w:p>
          <w:p>
            <w:pPr>
              <w:widowControl/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18</w:t>
            </w:r>
          </w:p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color w:val="000000"/>
                <w:sz w:val="22"/>
                <w:szCs w:val="22"/>
              </w:rPr>
              <w:t>И.А. Крылов. Суд над отношением к искусству 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бас-не «Осёл и Соло-вей». Афористи-чность басен Крылова.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Продолжить обуче-ние чтению в ли-цах», учить понима-нию аллегории и применению афори-змов в своей речи.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Воспитание ответственного, объективного отношения к оценке событий, фактов.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Умение ориентироваться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 системе моральных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норм и ценностей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 у</w:t>
            </w:r>
            <w:r>
              <w:rPr>
                <w:color w:val="000000"/>
                <w:sz w:val="20"/>
                <w:szCs w:val="20"/>
              </w:rPr>
              <w:t xml:space="preserve">мение </w:t>
            </w:r>
            <w:r>
              <w:rPr>
                <w:sz w:val="20"/>
                <w:szCs w:val="20"/>
              </w:rPr>
              <w:t>использо-вать языковые средства для отображе-ния своих чувств, мыслей и побуждений.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предвосхищать временные характеристики достижеия результата (когда будет результат?).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 xml:space="preserve">анализиро-вать объект, выделяя существенные и несущественные признаки.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8-ой</w:t>
            </w:r>
          </w:p>
          <w:p>
            <w:pPr>
              <w:widowControl/>
              <w:ind w:firstLine="567"/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Подготовка к написанию сочинения.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Продолжить обуче-ние написанию сочинения по басням.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 выполнять итоговую работу в форме тестирования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+ творческое задание.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смысла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учиться.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умеют создавать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связный текст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знания.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75" w:after="150"/>
              <w:ind w:firstLine="567"/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А.С. Пушкин. Краткий рассказ о поэте. Лицейские годы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31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«Узник».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Вольнолюбивые устремления поэта.</w:t>
            </w:r>
          </w:p>
          <w:p>
            <w:pPr>
              <w:pStyle w:val="31"/>
              <w:widowControl/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widowControl/>
              <w:ind w:firstLine="567"/>
              <w:jc w:val="both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75" w:after="150"/>
              <w:ind w:firstLine="567"/>
            </w:pPr>
            <w:r>
              <w:rPr>
                <w:sz w:val="22"/>
                <w:szCs w:val="22"/>
              </w:rPr>
              <w:t xml:space="preserve">Определить  моральные качества; дать оценку автора-народа герою сказки. </w:t>
            </w:r>
          </w:p>
          <w:p>
            <w:pPr>
              <w:widowControl/>
              <w:ind w:firstLine="567"/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75" w:after="150"/>
              <w:ind w:firstLine="567"/>
            </w:pPr>
            <w:r>
              <w:rPr>
                <w:sz w:val="22"/>
                <w:szCs w:val="22"/>
              </w:rPr>
              <w:t>Знание жанровых особенностей сказки, схему построения волшебной сказки. Умение отличать виды сказок, строить рассказ о герое, характеризовать героев сказки.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>умений осваивать новые виды деятель-ности, участвовать в творческом созидательном процессе; осознание себя как индивидуальности и одновременно как члена общества.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умение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строить небольшие монологические высказы-вания, осуществлять совместную дея-тельность в парах и рабочих группах с учетом конкретных учебно-познава-тельных задач. 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принимать и сохранять учебную задачу; плани-ровать (в сотрудничестве с учителем и одноклассниками или самостоятельно) необходимых действий, операций, действовать по плану.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понимание информации, представленной в изобрази-тельной, схематичной, модельной форме, умение использовать знаково-символические средства для решения различных учебных задач.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1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Р/р.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«Зимнее утро». </w:t>
            </w:r>
            <w:r>
              <w:rPr>
                <w:sz w:val="22"/>
                <w:szCs w:val="22"/>
              </w:rPr>
              <w:t>Мотивы единства красоты человека и красоты природы, красоты жизни. Подготовка к сочинению по анализу стихотворения.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обучение чтению с вдохновени-ем стих-ний наизусть и по тексту; ознако-мить с понятием анти-тезы в тексте литерат. произведения; учить анализу стихотворе-ния по данному учите-лем плану; пробуж-дать сопереживание чувствам поэта, его восприятию природы и состоянию души.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Уметь определять роль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композиции в понимании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смысла стихотворения.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Обучение анализу одного </w:t>
            </w:r>
          </w:p>
          <w:p>
            <w:pPr>
              <w:widowControl/>
              <w:spacing w:before="75" w:after="150"/>
              <w:ind w:firstLine="567"/>
            </w:pPr>
            <w:r>
              <w:rPr>
                <w:sz w:val="22"/>
                <w:szCs w:val="22"/>
              </w:rPr>
              <w:t>стихотворения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природе, бережного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природному богатству страны.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умение осуществлять поиск и выделение необходимой информации.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умение сличать способ и результат своих действий с заданным эталоном, обнаруживать отклонения от эталона.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описывать содержание совершаемых действий с целью ориентировки предметно-практической деятельности.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 xml:space="preserve">Стихотворение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«И. И. Пущи-ну». </w:t>
            </w:r>
            <w:r>
              <w:rPr>
                <w:sz w:val="22"/>
                <w:szCs w:val="22"/>
              </w:rPr>
              <w:t xml:space="preserve">Светлое чувство друж-бы — помощь в суровых испы-таниях. Приме-ты зимнего пейзажа в сти-хотворении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«Зимняя дорога».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связь поэзии А.С. Пушкина с исто-рией России и судьба-ми его друзей; акцен-тировать внимание на новом жанре посла-ния, его своеобразии и уместности; пробу-дить в душах дружес-кие чувства, показать их благородство и необходимость в жизни людей любой эпохи.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Осмысление «чувств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добрых» в лирике А.С. Пушкина. Усвоение понятия жанра послании.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Воспитание гражданского патриотизма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умение применять конкретные правила на письме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 в устной речи.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</w:t>
            </w:r>
            <w:r>
              <w:rPr>
                <w:sz w:val="22"/>
                <w:szCs w:val="22"/>
              </w:rPr>
              <w:t xml:space="preserve">осознавать 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качество и уровень усвоения,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корректировать свою работу.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умение </w:t>
            </w:r>
            <w:r>
              <w:rPr>
                <w:sz w:val="22"/>
                <w:szCs w:val="22"/>
              </w:rPr>
              <w:t xml:space="preserve">осознанно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произвольно строить речевые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высказывания в устной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письменной форме.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12-ый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Вн/чт. </w:t>
            </w:r>
            <w:r>
              <w:rPr>
                <w:sz w:val="22"/>
                <w:szCs w:val="22"/>
              </w:rPr>
              <w:t>Книга (цикл) «</w:t>
            </w:r>
            <w:r>
              <w:rPr>
                <w:b/>
                <w:bCs/>
                <w:sz w:val="22"/>
                <w:szCs w:val="22"/>
              </w:rPr>
              <w:t>Повестей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Бел-кина». </w:t>
            </w:r>
            <w:r>
              <w:rPr>
                <w:sz w:val="22"/>
                <w:szCs w:val="22"/>
              </w:rPr>
              <w:t>Повество-вание от лица вымышленного автора как худо-жественный при-ём.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прозой А.С. Пушкина в про-цесссе комментиро-ванного чтения, с по-нятиями </w:t>
            </w:r>
            <w:r>
              <w:rPr>
                <w:i/>
                <w:iCs/>
                <w:sz w:val="20"/>
                <w:szCs w:val="20"/>
              </w:rPr>
              <w:t xml:space="preserve">цикла повес-тей, образа вымаыш-ленного рассказчика; </w:t>
            </w:r>
            <w:r>
              <w:rPr>
                <w:sz w:val="20"/>
                <w:szCs w:val="20"/>
              </w:rPr>
              <w:t>разобрать текстуально приём антитезы; вос-питывать искренность и правдивость.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Усвоение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z w:val="22"/>
                <w:szCs w:val="22"/>
              </w:rPr>
              <w:t>цикла повестей</w:t>
            </w:r>
            <w:r>
              <w:rPr>
                <w:sz w:val="22"/>
                <w:szCs w:val="22"/>
              </w:rPr>
              <w:t xml:space="preserve">, особенностей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цикла.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уважения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личности и ее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достоинствам</w:t>
            </w:r>
            <w:r>
              <w:t>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готовность оказывать помощь и эмоциональную поддержку </w:t>
            </w:r>
          </w:p>
          <w:p>
            <w:pPr>
              <w:widowControl/>
              <w:ind w:firstLine="567"/>
              <w:rPr>
                <w:i/>
                <w:iCs/>
                <w:u w:val="single"/>
              </w:rPr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вносят коррективы и дополнения в способ своих действий в случае расхождения эталона.</w:t>
            </w:r>
            <w: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i/>
                <w:iCs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выделяют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формулируют проблему.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13-ый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02</w:t>
            </w:r>
          </w:p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Приём антитезы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повести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«Барышня-крестьянка</w:t>
            </w:r>
            <w:r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Дать понятие антитезы как художественного приёма  и её роли в тексте художественного произведения.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Продолжить обучение составлению речевой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портретной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характеристике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героя-рассказчика.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Стремятся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устанавливать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доверительные отношения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взаимопонимания</w:t>
            </w:r>
            <w:r>
              <w:t>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демонстрируют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способность к эмпатии, к</w:t>
            </w:r>
          </w:p>
          <w:p>
            <w:pPr>
              <w:widowControl/>
              <w:ind w:firstLine="567"/>
              <w:rPr>
                <w:i/>
                <w:iCs/>
                <w:u w:val="single"/>
              </w:rPr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осознают качество и уровень усвоения.</w:t>
            </w:r>
            <w:r>
              <w:rPr>
                <w:i/>
                <w:iCs/>
                <w:sz w:val="22"/>
                <w:szCs w:val="22"/>
              </w:rPr>
              <w:t xml:space="preserve"> Познавательные:</w:t>
            </w:r>
            <w:r>
              <w:rPr>
                <w:sz w:val="22"/>
                <w:szCs w:val="22"/>
              </w:rPr>
              <w:t xml:space="preserve"> строят логичес-кие цепи рассуждений.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color w:val="000000"/>
                <w:sz w:val="22"/>
                <w:szCs w:val="22"/>
              </w:rPr>
              <w:t xml:space="preserve">Повесть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«Дуб-ровский». </w:t>
            </w:r>
            <w:r>
              <w:rPr>
                <w:sz w:val="22"/>
                <w:szCs w:val="22"/>
              </w:rPr>
              <w:t>Изо-бражение рус-ского барства, гл. I.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Раскрыть на приме-рах текста повести понятия «барства дикого»; заинтере-совать сюжетом; учить работе с тек-стом при составле-нии характеристики героев; акцентиро-вать внимание на лучших чертах ха-рактера и чувствах человека.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Умение анализировать  эпизод на примере эпизода  «Ссора двух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помещиков»,  определять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роль эпизода в повести.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уважительного отношения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ценностям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семьи; готовности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равноправному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сотрудничеству</w:t>
            </w:r>
            <w:r>
              <w:t>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умеют предста-влять конкретное содержание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сообщать его в письменной и </w:t>
            </w:r>
          </w:p>
          <w:p>
            <w:pPr>
              <w:widowControl/>
              <w:ind w:firstLine="567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устной форме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самостоятельно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цель и строят действия в  соответ-ствии с ней.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i/>
                <w:i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Выделяют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Дубровский-старший и Тро-екуров, конф-ликт между ними, гл.  II-III.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учить ра-боте с текстом при со-ставлении характерис-тики героев; акценти-ровать внимание на лучших чертах харак-тера и чувствах человека.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Понимание авторского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отношения к героям. </w:t>
            </w:r>
          </w:p>
          <w:p>
            <w:pPr>
              <w:widowControl/>
              <w:ind w:firstLine="567"/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Формирование готовности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равноправному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сотрудничеству.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 </w:t>
            </w:r>
            <w:r>
              <w:rPr>
                <w:sz w:val="22"/>
                <w:szCs w:val="22"/>
              </w:rPr>
              <w:t xml:space="preserve">учатся разре-шать конфликтную ситуацию через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анализ условий.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Определять цель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выполнения заданий на уроке.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Определять цель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выполнения заданий на уроке.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16-ый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Протест Владимира Дубровского против беззакония и несправедливости. Защита чести и независимости личности (гл. IV-VII).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Продолжить углу-блённую работу с текстом повести; учить делать выво-ды и обобщения о характерах литера-турных героев по их поступкам; разви-вать у уч-ся положи-тельные черты.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Умение  определять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роль эпизода в повести на примере  эпизода «Пожар в Кистеневке», анализировать образы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крестьян в повести.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Признание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ценности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здоровья,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своего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других людей, формулирование позитивной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моральной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самооценки.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развивают умение интегрироваться в группу сверстников и строить продуктивное взаимодействие.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предвосхищают временные характеристики достижения результата (когда будет результат?).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извлекают необходимую информацию из прослушанных текстов различных жанров, применяют методы информационного поиска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17-ый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 xml:space="preserve">Романтическая история любви Владимира и Маши.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Продолжить анализ текста; показать сложности челове-ческих взаимоотно-шений; учить разби-раться в тонкостях чувств и их оттен-ках; воспитывать ис-кренность и открытость.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Продолжить формирова-ние умения анализиро-вать образы на примере образа Владимира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Дубровского, эпизода на примере эпизода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«Последняя встреча Маши и Дубровского»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гордости при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следовании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моральным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нормам.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предста-влять конкретное содержание.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осознают качество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уровень усвоения, корректируют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свою работу.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выразительно читать текст,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определять его тему, основную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мысль, составлять план.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18-ый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</w:p>
          <w:p>
            <w:pPr>
              <w:widowControl/>
              <w:ind w:firstLine="567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Два мальчика (гл. XVII) и другие образы романа.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Продолжить обучение  анализу литературных образов, развивать умение соотносить образы повествователя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Уметь анализировать образов судьи, присяжных, обывателей. Образ повествователя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Воспитание чувства оптимизма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восприятии мира, позитивной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моральной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самооценки.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предста-влять конкретное содержание.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осознают качество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уровень усвоения, корректируют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свою работу.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выразительно читать текст,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определять его тему, основную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мысль, составлять план.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Развязка романа (гл. XVIII-XIX). Авторское отношение к героям.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Продолжить обучение  анализу литературных образов, развивать умение соотносить образы повествователя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Анализ образов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судьи,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присяжных,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обывателей. Образ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повествователя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 автора.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Воспитание чувства оптимизма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восприятии мира, позитивной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моральной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самооценки.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определяют цели и функции участников, способы взаимодействия. Обмениваются знаниями между членами группы.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самостоятельно формулируют познавательную цель и строят действия в соответствии с ней. Оценивают достигнутый результат.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определяют основную и второстепенную информацию. Строят логические цепи рассуждений.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 xml:space="preserve">по теме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«А.С. Пушкин. Жизнь и творчество. Повесть «Дубровский».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по теме учить само-стоятельности в ра-боте, умению обоб-щать и применять знания; воспиты-вать ответств-ость и креативность.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Применение знаний содержания прочитанного произведения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 выполнении  работы по тестированию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+ творческое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задание.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смысла учиться.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самостоятельно применять знания.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достигнутый  результат. </w:t>
            </w: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осознают познавательную задачу, структурируют знания.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7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 xml:space="preserve">Подготовка к написанию домашнего сочинения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рефлексии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обучение написанию домашнего сочинения; развивать логическое мышление и умение доказать свою позицию приме-рами из текста; проб-уждать стремление к благородным поступкам.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Продолжить формирование умения составлять план.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Знание основных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принципов и правил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построения письменного высказывания, умение его совершенствовать.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представлять конкретное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содержание в форме письменного  высказывания.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осознают качество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 уровень усвоения, корректируют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свою работу.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заменять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термины определениями.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М. Ю. Лермон-тов. </w:t>
            </w:r>
            <w:r>
              <w:rPr>
                <w:sz w:val="22"/>
                <w:szCs w:val="22"/>
              </w:rPr>
              <w:t xml:space="preserve">Краткий рассказ о поэте. Стихотворение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«Тучи»</w:t>
            </w:r>
            <w:r>
              <w:rPr>
                <w:sz w:val="22"/>
                <w:szCs w:val="22"/>
              </w:rPr>
              <w:t xml:space="preserve"> как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от-ражение настро-ений поэта-изгнанника к оставляемой им родине.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Расширить эрудицию при изучении темы; продолжить обучение выразительному</w:t>
            </w:r>
            <w:r>
              <w:rPr>
                <w:sz w:val="20"/>
                <w:szCs w:val="20"/>
              </w:rPr>
              <w:t xml:space="preserve"> чтению стихотворного текста с учётом его смысла и чувств; воспитывать умение наслаждаться поэзи-ей, развивать твор-ческие способности.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Уметь определять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основное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настроение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композицию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стихотворения.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Стремятся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устанавливать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доверительные отношения.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обмениваются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знаниями между членами группы.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определяют после-довательность промежуточных целей с учетом конечного результата.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извлекают необ-ходимую информацию из прослу-шанных текстов различных жанров.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Тема красоты, гармонии человека с миром природы в стихотворениях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«Листок», «На севере диком...», «Утёс».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Урок общеметодической направленности. 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со стихо-творным наследием М.Ю. Лермонтова; продолжить обучение чтению с вдохновени-ем и анализу стихот-ворного текста; углуб-лять работу над поня-тием «антитеза»; вос-питывать эмоц. сфе-ру, стремл-е к дру-жескому общению.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Усвоение понятия антитезы как основного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композиционного приема в данных стихотворениях. Освоение поэтической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интонации.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природе.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выяв-лять, идентифицировать проблемы, искать и оценивать альтернативные способы его разрешения.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самостоятельно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цель и строят действия в соответст-вии с ней.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проблему. </w:t>
            </w:r>
          </w:p>
          <w:p>
            <w:pPr>
              <w:widowControl/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6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27</w:t>
            </w:r>
          </w:p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Р/р. </w:t>
            </w:r>
            <w:r>
              <w:rPr>
                <w:color w:val="000000"/>
                <w:sz w:val="22"/>
                <w:szCs w:val="22"/>
              </w:rPr>
              <w:t>Обучение анализу стихот-ворения.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«Три пальмы».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От-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ветственность человека за со-хранение кра-соты и жизни на земле.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Объяснить, что такое анализ литера-урного произведения и рас-крыть его цель; позна</w:t>
            </w:r>
            <w:r>
              <w:rPr>
                <w:sz w:val="20"/>
                <w:szCs w:val="20"/>
              </w:rPr>
              <w:t>комить со стихотворными размерами и способом их определения; соотнести содержание стихотворения с необходимостью воспитания ответственности за сохранение природы и жизни на земле.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Умение создавать проект, осуществлять выбор и использование вспомогательных средств языка в  соответствии с коммуникативной задачей.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Проявление способности к творческой и исследовательской деятельности под руководством учителя, к самооценке своих действий.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вступает в учебный диалог с учителем.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адекватно оценивает свои достижения, осознаёт возникающие трудности, осуществляет поиск причин и пути их преодоления.</w:t>
            </w:r>
          </w:p>
          <w:p>
            <w:pPr>
              <w:widowControl/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Контрольная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b/>
                <w:bCs/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по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стихотворениям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М.Ю. Лермонто-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а.</w:t>
            </w:r>
          </w:p>
          <w:p>
            <w:pPr>
              <w:ind w:firstLine="567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>
            <w:pPr>
              <w:pBdr>
                <w:bottom w:val="single" w:color="auto" w:sz="6" w:space="0"/>
              </w:pBdr>
              <w:spacing w:before="14"/>
              <w:ind w:left="14" w:right="14" w:firstLine="567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ind w:firstLine="56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 xml:space="preserve">Урок развивающего контроля                                                                    </w:t>
            </w:r>
          </w:p>
          <w:p>
            <w:pPr>
              <w:pBdr>
                <w:bottom w:val="single" w:color="auto" w:sz="6" w:space="0"/>
              </w:pBdr>
              <w:spacing w:before="14"/>
              <w:ind w:left="14" w:right="14" w:firstLine="567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ind w:firstLine="56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Проверить знания по пройденным те-мам; закрепить на-выки самостоятель-ной работы с текста-ми; прививать само-стоятельность и ответственность. </w:t>
            </w:r>
          </w:p>
          <w:p>
            <w:pPr>
              <w:pBdr>
                <w:bottom w:val="single" w:color="auto" w:sz="6" w:space="0"/>
              </w:pBdr>
              <w:spacing w:before="14"/>
              <w:ind w:left="14" w:right="14" w:firstLine="567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ind w:firstLine="567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       II четверть  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Проверить умение производить художественный анализ </w:t>
            </w:r>
          </w:p>
          <w:p>
            <w:pPr>
              <w:widowControl/>
              <w:ind w:firstLine="567"/>
            </w:pPr>
            <w:r>
              <w:t xml:space="preserve">стихотворения                                                                                                                  </w:t>
            </w:r>
          </w:p>
          <w:p>
            <w:pPr>
              <w:pBdr>
                <w:bottom w:val="single" w:color="auto" w:sz="6" w:space="0"/>
              </w:pBdr>
              <w:spacing w:before="14"/>
              <w:ind w:left="14" w:right="14" w:firstLine="567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ind w:firstLine="56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личностного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смысла </w:t>
            </w:r>
          </w:p>
          <w:p>
            <w:pPr>
              <w:widowControl/>
              <w:ind w:firstLine="567"/>
            </w:pPr>
            <w:r>
              <w:t>учиться.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созда-вать связный текст.</w:t>
            </w:r>
            <w: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</w:t>
            </w:r>
            <w:r>
              <w:t>оценивают достиг-нутый результат.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11          09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4"/>
              <w:spacing w:line="264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Вн/чт.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М.Ю. Лермонтов. «Русалка».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Расширить эруди-цию учащихся; учить сопоставле-нию литературного материала, его пони-манию, воспитывать самостоятельность в оценках прочитанного.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Освоение поэтической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интонации.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уважения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личности и ее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достоинствам.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готовность оказывать помощь и эмоциональную поддержку </w:t>
            </w:r>
          </w:p>
          <w:p>
            <w:pPr>
              <w:widowControl/>
              <w:ind w:firstLine="567"/>
              <w:rPr>
                <w:i/>
                <w:iCs/>
                <w:u w:val="single"/>
              </w:rPr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вносят коррективы и дополнения в способ своих действий в случае расхождения эталона.</w:t>
            </w:r>
            <w: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выделяют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>формулируют проблему.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10</w:t>
            </w:r>
          </w:p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И. С.  Тургенев. </w:t>
            </w:r>
            <w:r>
              <w:rPr>
                <w:sz w:val="22"/>
                <w:szCs w:val="22"/>
              </w:rPr>
              <w:t>Краткий рассказ о писателе.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«Бе-жин луг».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Расширить знания по биографии и тв-ву И.С. Тургенева; продолжить обуче-ние выразительному чтению прозы с её анализом.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Уметь произносить слово о писателе. Знать Цикл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рассказов  «Записки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охотника» и понимать их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гуманистический пафос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позитивной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моральной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самооценки.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и сравнивать разные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точки зрения и делать выбор.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самостоятельно форму-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лируют познавательную цель и строят действия в соответствии с ней.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осуществляют поиск </w:t>
            </w:r>
            <w:r>
              <w:rPr>
                <w:sz w:val="18"/>
                <w:szCs w:val="18"/>
              </w:rPr>
              <w:t>и выделение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необходимой информации.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Портреты мальчиков в рассказе И. С. Тургенева «Бежин луг»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Углубить работу над литературными образами, </w:t>
            </w:r>
            <w:r>
              <w:rPr>
                <w:sz w:val="20"/>
                <w:szCs w:val="20"/>
              </w:rPr>
              <w:t>обратить внимание на их всестороннее раскрытие, показать примеры портретных зарисовок и цель их создания.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Знакомство с портретами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героев как средством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изображения их характеров.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Вызвать нетерпимость к любым видам насилия.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понимают воз-можность различных точек зрения.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предвосхищают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(какой будет результат?).</w:t>
            </w:r>
            <w: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t>умеют выби-рать обобщенные стратегии ре-шения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29-ый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Рассказы мальчиков, их духовный мир. Пытливость, любознатель-ность, впечатли-тельность.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0"/>
                <w:szCs w:val="20"/>
              </w:rPr>
              <w:t xml:space="preserve"> Обобщить материалы </w:t>
            </w:r>
            <w:r>
              <w:rPr>
                <w:sz w:val="22"/>
                <w:szCs w:val="22"/>
              </w:rPr>
              <w:t>и логику их изложения; ознакомить с духов-ным миром крестьянских детей, влиянием духовных  поверий на него.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Знакомство с духовным миром крестьянских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детей, народными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верованиями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преданиями, их влиянием на этот мир.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Воспитание уважения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>ценностям семьи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понимают воз-можность различных точек зрения и проявляют готовность к обсуждению разных точек зрения.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ставят учебную задачу на основе соотнесения того,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уже известно и усвоено.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умеют выбирать обобщенные стратегии решения задачи, устанавливают причинно-следственные связи.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Роль картин природы в рассказе.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  <w:r>
              <w:t>.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Определить роль пейзажных зарисовок в рассказе; развивать способность наслаждаться красотой природы.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Показать Тургенева как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мастера портрета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пейзажа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Природе.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аргумен-тировать свою точку зрения, спорить и отстаивать свою позицию.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определяют последовательность промежуточных целей с учетом конечного результата.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строят логические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цепи рассуждений.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Проект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«Составление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электронного альбома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«Словесные и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живописные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портреты русских 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крестьян» (по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 «Запискам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охотника»)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Дать понятие об электронном альбоме; научить составлять его, подбирать необходимый материал и систематизировать.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Обобщение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систематизация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изученного.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Умение вести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диалог на основе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равноправных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отношений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взаимного уважения; составлять электронный альбом.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 достаточной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полнотой и точностью выражают свои мысли в соответствии с зада-чами и условиями коммуникации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ставят учебную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задачу на основе соотнесения того,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что уже известно и усвоено, и того,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что еще неизвестно.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осуществляют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поиск и выделение необходимой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информации.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32-ой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</w:rPr>
              <w:t xml:space="preserve">Ф. И.  Тютчев. </w:t>
            </w:r>
            <w:r>
              <w:t>Рассказ о поэте.</w:t>
            </w:r>
          </w:p>
          <w:p>
            <w:pPr>
              <w:widowControl/>
              <w:ind w:firstLine="567"/>
            </w:pPr>
            <w:r>
              <w:t xml:space="preserve">Разные взгляды на жизнь в   стихотворении </w:t>
            </w:r>
            <w:r>
              <w:rPr>
                <w:i/>
                <w:iCs/>
                <w:color w:val="000000"/>
              </w:rPr>
              <w:t>«Листья»</w:t>
            </w:r>
            <w:r>
              <w:rPr>
                <w:color w:val="000000"/>
              </w:rPr>
              <w:t xml:space="preserve">. </w:t>
            </w:r>
            <w:r>
              <w:rPr>
                <w:sz w:val="20"/>
                <w:szCs w:val="20"/>
              </w:rPr>
              <w:t xml:space="preserve">Судьба человека и судьба коршуна в сти-хотворении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«С поляны кор-шун поднялся...».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общеметодической направленности.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Ознакомить с био-графией Тютчева; раскрыть глубокий философский смысл в его стихотворе-ниях; учить работе с книгой; развивать способ-ость размышлять над поэзией.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Знать особенности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изображения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природы осознавать роль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антитезы в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стихотворении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Готовность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выполнению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прав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обязанностей </w:t>
            </w:r>
          </w:p>
          <w:p>
            <w:pPr>
              <w:widowControl/>
              <w:spacing w:before="75" w:after="150"/>
              <w:ind w:firstLine="567"/>
            </w:pPr>
            <w:r>
              <w:t>ученика.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умеют слу-шать и слышать друг друга.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самостоятельно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цель и строят действия в соответст-вии с ней; составляют план и по-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следовательность действий</w:t>
            </w:r>
            <w:r>
              <w:t>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адекватно исполь-зуют речевые ср-ва для дискуссии и аргументации, определяют основ-ную и второстеп-ую информацию.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«Неохотно и несмело...»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Пе-редача сложных, переходных состояний природы, запе-чатлевающих противоречивые чувства в душе поэта.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общеметодической направленности.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Учить сопоставлению словесных и зрительных картин осмыслению их, подбору заголовков; совершенствовать умение работы в группах, умение презентовать её; воспитывать образное мышление 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Обучение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выразительному чтению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анализу стихотворения, Понимание природы как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мира истины и красоты, как мерила человеческой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нравственности.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Родине, к родной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природе,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гордости за свою страну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адекватно ис-пользуют речевые средства для дискуссии и аргументации, умеют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представлять конкретное  содер-жание и сообщать его в пись-менной и устной форме.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Составляют план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последовательность действий, со-ставляют план и последователь-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ность действий.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анализируют объ-ект, выделяя существенные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несущественные признаки.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Человек и природа в стихотворениях Тютчева.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Раскрыть глубокий философский смысл в его стихотворени-ях; учить работе с книгой; развивать способность размы-шлять над поэзией.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Обучение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выразительному чтению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анализу стихотворения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Родине</w:t>
            </w:r>
            <w:r>
              <w:t>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используют речевые средства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для дискуссии и аргументации.</w:t>
            </w:r>
            <w:r>
              <w:t xml:space="preserve">  </w:t>
            </w: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составляют план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и последовательность действий.</w:t>
            </w:r>
            <w:r>
              <w:t xml:space="preserve"> </w:t>
            </w: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объект, выделяя существенные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несущественные признаки.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30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</w:rPr>
              <w:t xml:space="preserve">А.А. Фет. </w:t>
            </w:r>
            <w:r>
              <w:t>Рассказ о поэте.</w:t>
            </w:r>
          </w:p>
          <w:p>
            <w:pPr>
              <w:widowControl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Жизнеутверждающее начало в лирике Фета.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 рукавом мне тропинку заве-сила...»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widowControl/>
              <w:ind w:firstLine="567"/>
              <w:rPr>
                <w:i/>
                <w:iCs/>
                <w:color w:val="000000"/>
              </w:rPr>
            </w:pPr>
          </w:p>
          <w:p>
            <w:pPr>
              <w:widowControl/>
              <w:ind w:firstLine="567"/>
              <w:rPr>
                <w:i/>
                <w:iCs/>
                <w:color w:val="000000"/>
              </w:rPr>
            </w:pP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фактами из биографии Фета; продолжить обучение выразит. чтению стих-ий и их ан-зу; акцен-тировать вн-ние на со-четании мимолётно-о и неуловимого в при-роде; воспитывать спос-сть к восприятию жизнеутверждающего начала в лирике поэта.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Понимание природы как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мира истины и красоты, как мерила человеческой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нравственности.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Родине, к родной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природе,чувства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гордости за свою страну.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умеют предста-влять конкретное содержание и со-общать его в письменной и устной форме</w:t>
            </w:r>
            <w:r>
              <w:t xml:space="preserve">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вносят коррективы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дополнения в составленные планы.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умеют вырази-тельно читать текст, определять его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тему, основную мысль, стиль и тип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5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12          01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А. Фет.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Учись у них - у дуба, у берёзы</w:t>
            </w:r>
            <w:r>
              <w:rPr>
                <w:i/>
                <w:iCs/>
                <w:color w:val="000000"/>
                <w:sz w:val="22"/>
                <w:szCs w:val="22"/>
              </w:rPr>
              <w:t>...»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При-рода – образец для подражания. Воплощение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прекрасного.  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видеть в поэзии источник познания жизни и чувств; применяя сравнитель-ный анализ, обратить внимание на художественные средства лирики Фе-та; развивать эсте-тические способно-сти уч-ся.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Видеть переплетение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 взаимодействие тем природы и любви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Воспитание любви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родной природе,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чувства гордости за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свою страну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умеют представлять конкретное содержание и сообщать его в письмой  и устной форме. 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вносят коррективы и дополнения в составленные планы.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вырази-тельно читать текст, определять его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тему, осн. мысль, стиль и тип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Сопоставление пейзажной лирики Тютчева и Фета.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обучение умению сопоставлять пейзажную лирику разных авторов. 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Решение учебной задачи - поиск и открытие нового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способа действия.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Воспитание чувства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гордости за свою страну.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 xml:space="preserve">: интересуются чу-жим мнением и высказывают свое.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Регулятивные: </w:t>
            </w:r>
            <w:r>
              <w:rPr>
                <w:sz w:val="18"/>
                <w:szCs w:val="18"/>
              </w:rPr>
              <w:t>выделяют и осознают то, что уже усвоено и что еще под-лежит усвоению, осознают уровень усвоения.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 xml:space="preserve">: Применяют методы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информационного поиска, в том числе с помощью компьютерных средств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Стихотворение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 «Ещё майская ночь». </w:t>
            </w:r>
            <w:r>
              <w:rPr>
                <w:sz w:val="22"/>
                <w:szCs w:val="22"/>
              </w:rPr>
              <w:t>Мимолёт-ное и неулови-мое как черты изображения природы.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над выразительно-стью чтения лирич. стихотворения; ак-центировать внимание не его всестороннем анализе; воспитывать культуру речи, развивать словарный запас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Решение учебной задачи - поиск и открытие нового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способа действия.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гордости за свою страну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интересуются чужим мнением и высказывают свое.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выделяют и осознают то, что уже усвоено и что еще подлежит усвоению, осознают уровень усвоения.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Применяют методы информационного поиска, в том числе с помощью компьютерных средств.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39-ый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Контрольная </w:t>
            </w:r>
          </w:p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по творчеству Тютчева, Фета</w:t>
            </w:r>
            <w:r>
              <w:t>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развивающего контроля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Обобщить и систематизировать усвоенные знания, закрепить умения и навыки.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Учиться художественному  анализу стихотворения.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самоанализа и самоко-нтроля.  Проявить  спо-собности к творческой и исследовательской деятельности под руко-водством учителя, к са-мооценке своих дей-й.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создавать связный текст.</w:t>
            </w:r>
            <w: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достигнутый результат.</w:t>
            </w:r>
            <w:r>
              <w:t xml:space="preserve"> </w:t>
            </w: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40-ой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Внеклассное чтение.</w:t>
            </w:r>
            <w:r>
              <w:rPr>
                <w:sz w:val="22"/>
                <w:szCs w:val="22"/>
              </w:rPr>
              <w:t xml:space="preserve">    историческая поэма «Дедушка».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75" w:after="150"/>
              <w:ind w:firstLine="567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ind w:firstLine="567"/>
            </w:pP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Расширить эруди-цию при изучении произведений для внеклассного чте-ния; показать связь человеческих судеб и истории; воспиты-вать личность на об-разце лучших про-изведений классики.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Освоение поэтической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интонации.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Воспитаниеуважения к личности и ее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достоинствам.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готовность оказывать помощь и эмоциональную поддержку </w:t>
            </w:r>
          </w:p>
          <w:p>
            <w:pPr>
              <w:widowControl/>
              <w:ind w:firstLine="567"/>
              <w:rPr>
                <w:i/>
                <w:iCs/>
                <w:u w:val="single"/>
              </w:rPr>
            </w:pPr>
            <w:r>
              <w:rPr>
                <w:sz w:val="22"/>
                <w:szCs w:val="22"/>
              </w:rPr>
              <w:t>партнерам.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вносят коррективы и дополнения в способ своих действий в случае расхождения эталона.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выделяют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формулируют проблему.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color w:val="000000"/>
                <w:sz w:val="22"/>
                <w:szCs w:val="22"/>
              </w:rPr>
              <w:t>Н. А. Некрасов.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Краткий рассказ о жизни поэта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«Железная до-рога». </w:t>
            </w:r>
            <w:r>
              <w:rPr>
                <w:sz w:val="22"/>
                <w:szCs w:val="22"/>
              </w:rPr>
              <w:t xml:space="preserve">Эпиграф,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диалог-спор,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роль пейзажа.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Познакомиться с би-ографией поэта; рас-ширить эрудицию; показать   особенно-сти поэтических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Интонаций.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Знать своеобразие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композиции стихотворения: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эпиграф, диалог-спор,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роль пейзажа.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умения сохранять оптимизм в восприятии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мира; доброжела-тельного отношения к окружающим.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 умеют слушать и слышать друг друга.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осознанно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произвольно строят речевые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высказывания.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Картины подневольного труда в стихотворении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Показать связь исто-рии, литературы, искусства с жизнью; воспитывать сочув-ствие к людям тру-да, вызвать чувство сопереживания с ними.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Подчеркнуть величие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народа-созидателя; подчеркнуть значение темы, идеи,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сюжета в реализации замысла писателя. </w:t>
            </w:r>
          </w:p>
          <w:p>
            <w:pPr>
              <w:widowControl/>
              <w:ind w:firstLine="567"/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у уч-ся уважения к русскому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народу как творцу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созидателю.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используют речевые средства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для дискуссии и аргументации. </w:t>
            </w:r>
            <w:r>
              <w:t xml:space="preserve"> </w:t>
            </w: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вносят коррективы и дополнения в составленные планы</w:t>
            </w:r>
            <w:r>
              <w:t xml:space="preserve">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определяют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основную и второстепенную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информацию.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Своеобразие композиции стихотворения «Железная дорога».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Провести анализ композиции стихот-ворения, обратить внимание на его со-циальную направ-ленность.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Знать особенности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поэтических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интонаций.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Развивать чувство гражданственности; воспитание умения сохранять оптимизм в восприятии мира.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вступают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диалог, участвуют в коллективном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обсуждении проблем, учатся вла-деть различными формами речи.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осознают качество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уровень усвоения.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создают алгоритмы деятельности при решении проблем творческого характера.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Трёхсложные размеры стиха.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Закрепить понятия стихотворные размеры; познако-мить с трёхсложны-ми размерами стиха.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Учить распознавать особенности поэтического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языка, разные ритмы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произведении.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Воспитаниепозитивной моральной самооценки.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 интересуются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вносят коррективы и дополнения в способ своих дейст-вий в случае расхождения эталона. </w:t>
            </w:r>
            <w:r>
              <w:rPr>
                <w:sz w:val="22"/>
                <w:szCs w:val="22"/>
                <w:u w:val="single"/>
              </w:rPr>
              <w:t xml:space="preserve"> 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выбирают основа-ния и критерии для сравнения и классификации объектов.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1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Н. С.  Лесков. </w:t>
            </w:r>
            <w:r>
              <w:rPr>
                <w:color w:val="000000"/>
                <w:sz w:val="22"/>
                <w:szCs w:val="22"/>
              </w:rPr>
              <w:t>Краткий рассказ о писателе.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t xml:space="preserve">Литературный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t xml:space="preserve">портрет </w:t>
            </w:r>
          </w:p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t xml:space="preserve">писателя. Сказ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«Левша».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Ознакомить с жиз-нью и творчеством Лескова; показать тесную связь писа-теля с националь-ными русскими тра-дициями; воспиты-вать патриотизм, уважение к Родине.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Знакомство с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творчеством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писателя, усвоение 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понятия о сказе, его содержания.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гордости за себя при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следовании моральным нормам.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 понимают воз-можность различных точек зрения, не совпадающих с собственной. </w:t>
            </w: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выделяют и осозна-ют то, что уже усвоено и что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еще подлежит усвоению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анализируют объ-ект, выделяя существенные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несущественные признаки.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Ужасный секрет» тульских мастеров. Судьба левши. </w:t>
            </w:r>
            <w:r>
              <w:t>Характеристика персонажей сказа.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Проследить и объяснить судьбу левши; продолжить обучение составлению </w:t>
            </w:r>
            <w:r>
              <w:rPr>
                <w:sz w:val="22"/>
                <w:szCs w:val="22"/>
              </w:rPr>
              <w:t>характеристики персонажа.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Обучение лексической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работе с текстом при составлении характеристики персонажа.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гордости за свою </w:t>
            </w:r>
            <w:r>
              <w:rPr>
                <w:color w:val="000000"/>
                <w:sz w:val="22"/>
                <w:szCs w:val="22"/>
              </w:rPr>
              <w:t>народ, его трудолюбие, талантливость, патриотизм.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устанав-ливать и сравнивать разные точки зрения.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предвосхищают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понимают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адекватно оценивают язык средств массовой информации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Особенности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языка сказа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«Левша». Проект.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Дать представление о сказовой форме повествования, определить особенности языка сказовой формы.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Обучение лексической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работе с текстом.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гордости за свою страну.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устанавливать и сравнивать разные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u w:val="single"/>
              </w:rPr>
            </w:pPr>
            <w:r>
              <w:rPr>
                <w:sz w:val="22"/>
                <w:szCs w:val="22"/>
              </w:rPr>
              <w:t>точки зрения.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предвосхищают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понимают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адекватно оценивают язык средств массовой информации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Р/р. Контрольное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b/>
                <w:bCs/>
                <w:sz w:val="22"/>
                <w:szCs w:val="22"/>
              </w:rPr>
              <w:t>сочинение</w:t>
            </w:r>
            <w:r>
              <w:rPr>
                <w:sz w:val="22"/>
                <w:szCs w:val="22"/>
              </w:rPr>
              <w:t xml:space="preserve"> по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творчеству </w:t>
            </w:r>
          </w:p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Н.А.Некрасова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 Н.С.Лескова.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развивающего контроля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 работе над сравнительной характеристикой произведений разных авторов; развивать и совершенствовать речевые навыки.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Обучение сочинению –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Рассуждению.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смысла учиться.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умеют создавать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связный текст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знания.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49-ый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01           11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П.  Чехов. </w:t>
            </w:r>
            <w:r>
              <w:rPr>
                <w:color w:val="000000"/>
                <w:sz w:val="22"/>
                <w:szCs w:val="22"/>
              </w:rPr>
              <w:t>Краткий рассказ о писателе.</w:t>
            </w:r>
          </w:p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Речь героев как источник юмора в рассказе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«Толстый и тонкий». </w:t>
            </w:r>
          </w:p>
          <w:p>
            <w:pPr>
              <w:widowControl/>
              <w:ind w:firstLine="567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Расширять знания по биографии  А.П. Чехова и его творче-ству; ознакомить с его новыми произ-ведениями, акцен-тируя внимание на особенностях чехо-вского комизма. прививать чувство юмора и его пон-е.</w:t>
            </w:r>
          </w:p>
        </w:tc>
        <w:tc>
          <w:tcPr>
            <w:tcW w:w="2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75" w:after="150"/>
              <w:ind w:firstLine="567"/>
            </w:pPr>
            <w:r>
              <w:rPr>
                <w:sz w:val="22"/>
                <w:szCs w:val="22"/>
              </w:rPr>
              <w:t>Научиться понимать особенности юмора в художественной литературе и чеховского комизма.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75" w:after="150"/>
              <w:ind w:firstLine="567"/>
            </w:pPr>
            <w:r>
              <w:rPr>
                <w:sz w:val="22"/>
                <w:szCs w:val="22"/>
              </w:rPr>
              <w:t xml:space="preserve">Формирование мотивации к самосовершенствованию.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обмениваются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знаниями между членами груп-пы для принятия эффективных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>совместных решений.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принимают познава-тельную цель, сохраняют ее при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выполнении учебных действий</w:t>
            </w:r>
            <w:r>
              <w:t>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выделяют обоб-щенный смысл и формальную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структуру задачи</w:t>
            </w:r>
            <w:r>
              <w:t xml:space="preserve">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Юмористическая ситуация. Разоблачение лицемерия.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Прививать чувство юмора и его понимание.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Научиться анализировать речь героев и видеть в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художественной детали  источник юмора.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Воспитание любви к Родине</w:t>
            </w:r>
            <w:r>
              <w:t>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принимать решение и реализовывать его. </w:t>
            </w: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последова-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</w:rPr>
              <w:t>т-ость промежуточных целей с учетом конечного результата</w:t>
            </w:r>
            <w:r>
              <w:rPr>
                <w:sz w:val="22"/>
                <w:szCs w:val="22"/>
              </w:rPr>
              <w:t>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выделяют объекты и процессы с точки зрения целого и частей.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Внеклассное чтение.</w:t>
            </w:r>
            <w:r>
              <w:rPr>
                <w:sz w:val="22"/>
                <w:szCs w:val="22"/>
              </w:rPr>
              <w:t xml:space="preserve"> Юмористические рассказы Чехова.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Расширять знания по  творчеству А.П. Чехова; ознакомить с его новыми произ-ведениями, акцен-тируя внимание на особенностях чехо-вского комизма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Показать, как речь героев и художественная деталь могут быть  источником юмора.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Воспитание любви к Родине.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прини-мать решение и реализовывать его. </w:t>
            </w: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определяют после-доват-ость промежуточных целей с учетом конечного результата..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объек-ты и процессы с точки зрения целого и частей.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Родная природа в стихотворениях русских поэтов XIX века (3 часа)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18</w:t>
            </w:r>
          </w:p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Природа в стихо-творениях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Я. По-лонского </w:t>
            </w:r>
            <w:r>
              <w:rPr>
                <w:i/>
                <w:iCs/>
                <w:color w:val="000000"/>
                <w:sz w:val="22"/>
                <w:szCs w:val="22"/>
              </w:rPr>
              <w:t>«По горам две хму-рых тучи...», «Посмотри, ка-кая мгла...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 xml:space="preserve">Е. Баратынского </w:t>
            </w:r>
            <w:r>
              <w:rPr>
                <w:i/>
                <w:iCs/>
                <w:color w:val="000000"/>
                <w:sz w:val="22"/>
                <w:szCs w:val="22"/>
              </w:rPr>
              <w:t>«Весна, весна! Как воздух чист...», «Чуд-ный град...»</w:t>
            </w:r>
            <w:r>
              <w:rPr>
                <w:color w:val="000000"/>
                <w:sz w:val="22"/>
                <w:szCs w:val="22"/>
              </w:rPr>
              <w:t xml:space="preserve">; А. Толстого </w:t>
            </w:r>
            <w:r>
              <w:rPr>
                <w:i/>
                <w:iCs/>
                <w:color w:val="000000"/>
                <w:sz w:val="22"/>
                <w:szCs w:val="22"/>
              </w:rPr>
              <w:t>«Где гнутся над ому-том лозы...»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Расширять эрудицию учащихся; воспитывать эмоциональность; учить выразительному чтению стихотворений и их оценке; воспитывать чувство коллективизма и ответственности в совместной работе.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Умение видеть и понимать выраженные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переживания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мироощущения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 стихотворениях о родной природе</w:t>
            </w:r>
            <w:r>
              <w:t>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>Формирование экологического</w:t>
            </w:r>
          </w:p>
          <w:p>
            <w:pPr>
              <w:widowControl/>
              <w:ind w:firstLine="567"/>
            </w:pPr>
            <w:r>
              <w:t>сознания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учатся прини-мать решение и реализовывать его. </w:t>
            </w: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определяют после-довательность промежуточных целей с учетом конечного результата..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объек-ты и процессы с точки зрения целого и частей.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3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Художественные средства, передающие различные состояния в пейзажной лирике.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 находить художественные средства, передаю-щие различные состояния в пейзажной лирике, определять их роль.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>Умение видеть и понимать выраженные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переживания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мироощущения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>стихотворениях о родной природе.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Формирование экологического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сознания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Учатся принимать решение и реализовывать его. </w:t>
            </w: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последоват-ость промежуточных целей с учетом конечного результата..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выделяют объекты и процессы с точки зрения целого и частей.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Анализ стихотворения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обучение анализу стихотворно-го текста соотнести содержание стихо-творения с необхо-димостью воспита-ния ответственности за сохранение при-роды и жизни на земле.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умения видеть авторское выражение переживаний и мироощущения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 стихотворениях о родной природе.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Формирование экологического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сознания.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учатся принимать решение и реализовывать его.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выделяют объекты и процессы с точки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зрения целого и частей.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русской литературы XX века (22 часа)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25</w:t>
            </w:r>
          </w:p>
          <w:p>
            <w:pPr>
              <w:widowControl/>
              <w:ind w:firstLine="567"/>
              <w:jc w:val="center"/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И. Куприн. </w:t>
            </w:r>
            <w:r>
              <w:rPr>
                <w:sz w:val="22"/>
                <w:szCs w:val="22"/>
              </w:rPr>
              <w:t>Рассказ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«Чудес-ный доктор»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Реальная основа содержания рассказа. Образ главного героя. </w:t>
            </w:r>
          </w:p>
          <w:p>
            <w:pPr>
              <w:pStyle w:val="31"/>
              <w:widowControl/>
              <w:spacing w:line="264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Расширять знания по биографии  А.И Куприна  и его твор-честву; пробуждать творческие способ-ности и креатив-ность при анализе прочитанного;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Знать реальную основу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содержание рассказа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Признание ценности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здоровья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учатся прини-мать решение и реализовывать его.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самостоятельно фор-мулируют познавательную цель и строят действия.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анализируют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условия и требования задачи. </w:t>
            </w:r>
          </w:p>
          <w:p>
            <w:pPr>
              <w:widowControl/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Тема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служения людям.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Воспитывать чело-вечность, сочувст-вие, понимание душевного состояния людей.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умений видеть  образ главного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героя в рассказе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«Чудесный доктор».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Воспитаниеуважения к ценностям семьи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учатся прини-мать решение и реализовывать его.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самостоятельно фор-мулируют познавательную цель и строят действия.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анализируют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условия и требования задачи.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П. Плато-нов. </w:t>
            </w:r>
            <w:r>
              <w:rPr>
                <w:sz w:val="22"/>
                <w:szCs w:val="22"/>
              </w:rPr>
              <w:t xml:space="preserve">Краткий рассказ о писа-теле.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«Неизвест-ный цветок».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Расширить знания о жизни А.А. Плато-нова и его произве-дении; акцентиро-вать внимание на тонкости чувств автора и своеобразии его языка; воспитывать эмоциональную сферу уч-ся.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 понимать сюжет произведения, видеть прекрасное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вокруг нас. Знакомство с творчеством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писателя.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Формирование чувства оптимизм в восприятии мира.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стремление уста-навливать доверительные отношения; вносят коррективы и дополнения в способ своих действий в случае расхо-ждения эталона, реального действия и его продукта.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достигнутый результат; умеют заменять термины определениями.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выделяют и форму-лируют познават. цель; создают стр-ру взаимосвязей смысловых ед-ц текста;  готовность оказать помощь партнерам.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02               01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Символическое содержание пейзажных образов. Прекрасное вокруг нас.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 чём особенность видения красоты природы в стихотворениях поэтов XIX века?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Научиться выразительно читать, анализировать стихотворения, слушать актёрское чтение (фонохрестоматия).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Воспитание интереса к культурному наследию нашей страны, формирование навыков анализа текста.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обосновы-вать и высказывать собств. мнение.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уметь проводить исследование прочитанного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59-ый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>«Ни на кого не похожие» герои А. Платонова.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Как производить анализ лирического текста (стихотворения)?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Научиться анализировать стихотворение по алгоритму выполнения задания.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работать самостоятельно по индивидуальному маршруту выполнения проблемных зон в обучении.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метод информационного поиска, в т. ч. с помощью компьютерных средств.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уметь проводить исследование прочитанного текста, выбирать нужную информацию из прочитанного.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С. Грин. </w:t>
            </w:r>
            <w:r>
              <w:rPr>
                <w:sz w:val="22"/>
                <w:szCs w:val="22"/>
              </w:rPr>
              <w:t>Краткий рассказ о писателе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Отношение автора к героям в повести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«Алые паруса».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Используя приём «Кресло писателя», ознакомить с биографией  Грина; помочь правильно понять и воспринять повесть.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Научиться обсуждать поступки литературных героев и выражать своё мнение о них; помочь почувствовать душевную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чистоту главных героев.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Признание ценности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моральных качеств.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проявляют ува-жительное отношение к партнерам,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u w:val="single"/>
              </w:rPr>
            </w:pPr>
            <w:r>
              <w:rPr>
                <w:sz w:val="22"/>
                <w:szCs w:val="22"/>
              </w:rPr>
              <w:t>внимание к личности другого.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сличают свой спо-соб действия с эталоном.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выбирать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смысловые единицы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02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Победа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романтической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мечты над жестокой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реальностью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жизни.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 проектной деят-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сти отразить сим-вол произведения; пробуждать возвы-шенные чувства: веру, надежду, мечтательность, бескорыстие, одухотворённость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Усвоить понятие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феерии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Испытывать нетерпимость к любым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видам насилия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 готовность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противостоять им.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проявляют вни-мание к личности другого, адекват-ное межличностное восприятие.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вносят коррективы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дополнения в способ своих дейст-вий в случае расхождения эталона.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выражают струк-туру задачи разными средствами.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«Алые паруса» как символ воплощения мечты. Душевная чистота главных героев.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Обобщить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систематизировать 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работу по повести.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Научиться обсуждать поступки литературных героев и выражать своё мнение о них; помочь почувствовать душевную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чистоту главных героев.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Воспитание доброжелательного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людям.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готовность оказывать помощь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партнерам.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 оценивают 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выделяют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цель.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4"/>
              <w:spacing w:line="264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Внеклассное чтение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М.М. Пришвин.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Кладовая солнца». Смысл заглавия.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Ознакомить с био-графией М. Приш-вина; помочь вник-нуть в смысл загла-вия его произведе-ния; раскрыть особенности жизни людей в тяжёлые военные годы.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Научиться находить приметы жанрового своеобразия произведения и доказать цитатами из текста, чувствовать настроение автора через его речь.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Воспитание чувства сострадания и уважения к судьбе главных героев, их качествам на основе сформированных личностных ценностей.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учатся принимать решение и реализовывать его.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и функциональных состояний, т. е.  операциональный опыт</w:t>
            </w:r>
            <w:r>
              <w:rPr>
                <w:sz w:val="22"/>
                <w:szCs w:val="22"/>
              </w:rPr>
              <w:t>.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адекватно используют речевые средства для дискуссии и аргументации, определяют основную и второстепенную информацию.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 xml:space="preserve">Учимся сравнивать. «Мужичок в мешочке» и «Золотая курочка».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 работе над сравнительной хара-ктеристикой литера-турных героев; раз-вивать и совершен-ствовать речевые навыки; воспиты-вать лучшие челове-ческие качества на примере художест-венных образов.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Научиться чувствовать настроение автора через его речь, аргументировать и объяснять поведение героев, оценивать их поступки, находить авторские оценки.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доброжелательного 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отношения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людям, чувства оптимизма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восприятии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мира.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учатся прини-мать решение и реализовывать его</w:t>
            </w:r>
            <w:r>
              <w:rPr>
                <w:sz w:val="22"/>
                <w:szCs w:val="22"/>
                <w:u w:val="single"/>
              </w:rPr>
              <w:t xml:space="preserve"> Регулятивные: </w:t>
            </w:r>
            <w:r>
              <w:rPr>
                <w:sz w:val="22"/>
                <w:szCs w:val="22"/>
              </w:rPr>
              <w:t>формировать ситуа-цию саморегуляции эмоциональ-ных и функциональных состояний, т. е. операциональный опыт.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адекватно исполь-зуют речевые средства для дискуссии и аргументации, определяют основную и второсте-пенную информацию.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Сказка и быль в произведении. Природа как образ. Смысл рассказа о сосне и ели, растущих вместе.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Дать понятие художественного  образа природы, воспитывать любовь и бережное отношение к ней.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Научиться анализировать текст, создавать образ природы.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Воспитание образного мышления.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вступать в учебный диалог с учителем, одноклассниками, участвовать в общей беседе, соблюдая правила речевого поведения.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научиться принимать и сохранять учебную задачу, планировать необходимые действия, действовать по плану.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уметь применять методы информационного поиска.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64" w:lineRule="auto"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Р/р. Контрольное сочинение </w:t>
            </w:r>
            <w:r>
              <w:rPr>
                <w:sz w:val="22"/>
                <w:szCs w:val="22"/>
              </w:rPr>
              <w:t>по тексту сказки-были «Кладовая солнца».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Проверить знание и понимание текста сказки-были «Кла-довая солнца»; при-вивать навык грамо-тного, логичного, доказательного из-ложения своих мыс-лей; воспитывать от-ветственность и са-мостоят-ть в работе.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Научиться давать характеристику героям повести, выделять существенное и главное по теме в тексте, применять материал текста при написании творческой работы</w:t>
            </w:r>
            <w:r>
              <w:t xml:space="preserve">.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Формировать оценку содержания художественных произведений, поступков литературных персонажей на основе сформированных личностных ценностей.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владеть монологической и диалогической формами речи, отстаивать свою точку зрения, аргументировать её</w:t>
            </w:r>
            <w:r>
              <w:rPr>
                <w:sz w:val="22"/>
                <w:szCs w:val="22"/>
              </w:rPr>
              <w:t>.</w:t>
            </w:r>
          </w:p>
          <w:p>
            <w:pPr>
              <w:widowControl/>
              <w:ind w:firstLine="56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пользоваться приёмами продуктивного чтения для выработки алгоритма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самостоятельного освоения текста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уметь осознанно и произвольно строить речевое высказывание в устной и письменной форме.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Произведения о Великой Отечественной войне (4 часа)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К. М. Симонов.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«Ты помнишь, Алёша, дороги Смоленщины...»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Стихотворения, рассказывающие о солдатских буднях.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о Великой Отечествен-ной войне; показать истинный патриотизм в повседневных собы-тиях военного време-ни; прививать любовь к Родине и чувство ответственности за её судьбу и каждого гражданина.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понимать патриотические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авторов и их мысли о Родине и о войне.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чувства уважения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ценностям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семьи.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описывают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содержание совершаемых </w:t>
            </w:r>
          </w:p>
          <w:p>
            <w:pPr>
              <w:widowControl/>
              <w:ind w:firstLine="567"/>
            </w:pPr>
            <w:r>
              <w:t>действий</w:t>
            </w:r>
            <w:r>
              <w:rPr>
                <w:sz w:val="22"/>
                <w:szCs w:val="22"/>
              </w:rPr>
              <w:t>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t xml:space="preserve">составляют план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и последовательность действий.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выбирают,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сопоставляют и обосновывают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>способы решения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1"/>
              <w:widowControl/>
              <w:spacing w:line="264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Д. С. Самой-лов.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«Сороко-вые»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Стихо-творения, про-буждающие чу-вство скорбной памяти о пав-ших на полях сражений.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знакомст-во со стихами о Вели-кой Отечественной войне; учить вырази-тельному чтению и творческой работе в парах (группах); под-черкнуть вдохновен-ность, искренность текстов; пробуждать чувство долга перед Родиной и её защитниками.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понимать патриотические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авторов и их мысли о Родине и о войне.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чувства уважения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ценностям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семьи.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описывают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содержание совершаемых </w:t>
            </w:r>
          </w:p>
          <w:p>
            <w:pPr>
              <w:widowControl/>
              <w:ind w:firstLine="567"/>
            </w:pPr>
            <w:r>
              <w:t>действий</w:t>
            </w:r>
            <w:r>
              <w:rPr>
                <w:sz w:val="22"/>
                <w:szCs w:val="22"/>
              </w:rPr>
              <w:t>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t xml:space="preserve">составляют план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и последовательность действий.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выбирают,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сопоставляют и обосновывают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>способы решения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69-ый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03              01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>Изображение войны в «Повести о настоящем человеке» Б. Полевого.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биогра-фиией Б. Полевого; отметить жанровое своеобразие произве-дения и доказать цита-тами из текста, расши-рить знания уч-ся о Великой Отечествен-ной войне и произведениях о них.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Научиться находить приметы жанрового своеобразия произведе-ния и доказать цитатами из текста, чувствовать настроение автора через его речь.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Воспитание образного мышления.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учатся принимать решение и реализовывать его</w:t>
            </w:r>
            <w:r>
              <w:rPr>
                <w:sz w:val="20"/>
                <w:szCs w:val="20"/>
                <w:u w:val="single"/>
              </w:rPr>
              <w:t xml:space="preserve"> 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и функциональных состояний, т. е. формировать операциональный опыт.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адекватно использу-ют речевые средства для дискуссии и аргументации, определяют основную и второстепенную информацию.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 xml:space="preserve">Смысл названия повести. Алексей Мересьев – настоящий человек.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Раскрыть смысл названия повести; формировать уме-ние привлекать ци-таты из текста и ма-териал текста при составлении харак-теристики и анализа образа литературно-го героя.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понимать патриотические чувства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авторов и их мысли о Родине и о войне.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Воспитание чувства гордости и уважения к культурному наследию нашей страны.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уметь определять общую цель и пути её достижения.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уметь искать и выделять необходимую информацию в предложенных текстах.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71-ый 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В. П. Астафьев. </w:t>
            </w:r>
            <w:r>
              <w:rPr>
                <w:sz w:val="22"/>
                <w:szCs w:val="22"/>
              </w:rPr>
              <w:t>Краткий рассказ о писателе.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Изоб-ражение быта и жизни сибирской деревни в пред-военные годы.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«Конь с розовой гривой».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биогра-фией писателя и его рассказом; обратить внимание на описание быта деревни; продол-жить обучение анали-зу литературного про-изведения; акценти-ровать внимание на человеческих отношениях.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находить  в художественном тексте картины жизни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 быта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сибирской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деревни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послевоенные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годы.</w:t>
            </w:r>
          </w:p>
          <w:p>
            <w:pPr>
              <w:widowControl/>
              <w:ind w:firstLine="567"/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навыков анализа текста, воспитание чувства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гордости за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свою страну.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с достаточной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полнотой и точностью выражают свои мысли.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предвосхищают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умеют выводить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следствия из имеющихся в условии задачи данных. </w:t>
            </w:r>
          </w:p>
          <w:p>
            <w:pPr>
              <w:widowControl/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Нравственные проблемы рассказа — честность, доброта, понятие долга.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 материале худо-жественного произ-ведения воспиты-вать лучшие челове-ческие качества, учить приобретать жизненный опыт.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Научиться акцентировать внимание на человеческих отношениях.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Осмысление личного нравственного опыта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интересуются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предвосхищают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результат и уровень усвоения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(какой будет результат?).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выделяют и фор-мулируют познавательную цель.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03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>Яркость и самобытность героев (Санька, бабушка Кате-рина Петровна), Юмор в рассказе.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 подбору материала и составлению характеристики литературных героев; развивать речь учащихся.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словесно воспроизводить картины, созданные писателем, аргументировать своё отношение к героям произведения, видеть самобытность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героев рассказа.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Формирование навыков анализа и составления характеристики литературных героев.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делать ан-з текста, используя полученные знания.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определять меры усвоения изученного материала, оценивают 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уметь проводить исследование прочитанного текста, выбирать нужную информацию из прочитанного, структурируют знания.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В.Г. Распутин. </w:t>
            </w:r>
            <w:r>
              <w:rPr>
                <w:sz w:val="22"/>
                <w:szCs w:val="22"/>
              </w:rPr>
              <w:t>Краткий рассказ о писателе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Отра-жение в повести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«Уроки француз-ского» </w:t>
            </w:r>
            <w:r>
              <w:rPr>
                <w:sz w:val="22"/>
                <w:szCs w:val="22"/>
              </w:rPr>
              <w:t xml:space="preserve">трудно-стей военного времени.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Учить выразитель-ному чтению прозы; показать уч-ся про-цесс становления личности человека в трудные  послевоен-ные годы.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Учить выразительному чтению прозы;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анализу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произведения.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навыков анализа произведения. 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общекультурного наследия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России </w:t>
            </w:r>
          </w:p>
          <w:p>
            <w:pPr>
              <w:widowControl/>
              <w:ind w:firstLine="567"/>
            </w:pP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Интересуются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самостоятельно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познавательную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цель и строят действия в соответст-вии с ней.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определяют основную и второстепенную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информацию.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Нравственная проблематика произведения.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жажду знаний, нравственную стойкость, чувство собственного достоин-ства, свойственные юному герою; отве-тить, чему учит нас этот рассказ, кого мо-жно назвать положи-тельным героем, а кого отрицательным.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Научиться понимать нравственное содержание рассказа, душевные качества героя.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эмпа-тии как осознанного понимания и сопере-живанияя чувствам других, выражающего-ся в поступках, направленных на помощь другим через исправление собственных ошибок.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вступают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диалог, участвуют в коллективном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обсуждении проблем.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составляют план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 последовательность действий.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выбирают осно-вания и критерии для сравнения, классификации объектов.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Душевная щедрость учительницы, её роль в жизни мальчика.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 xml:space="preserve"> </w:t>
            </w:r>
            <w:r>
              <w:rPr>
                <w:sz w:val="22"/>
                <w:szCs w:val="22"/>
              </w:rPr>
              <w:t>Обратить внимание на бескорыстие, желание помочь другим в душах взрослых и детей, умение побороть жизненные невзгоды, несправедливые обиды;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тему произведения, выделять нравственную проблему, видеть осо-бенности изображения героев литературной сказки, слушать и оце-нивать актёрское чтение (фонохрестоматия), ана-лизировать текст, опре-делять композиционно-языковые особенности повествования.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Формирование способности оценивать содержание художественных произведений, поступков литературных персонажей ан основе личностных ценностей.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вступают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диалог, участвуют в коллективном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обсуждении проблем.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составляют план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 последовательность действий.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выбирают основа-ния и критерии для сравнения,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классификации объектов.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Родная природа в русской поэзии XX века (4 часа)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Человек и природа в «тихой» лирике </w:t>
            </w:r>
            <w:r>
              <w:rPr>
                <w:b/>
                <w:bCs/>
                <w:color w:val="000000"/>
                <w:sz w:val="22"/>
                <w:szCs w:val="22"/>
              </w:rPr>
              <w:t>Н. М. Рубцова: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«Звезда полей», «Листья осен-ние», «В горни-це». </w:t>
            </w:r>
            <w:r>
              <w:rPr>
                <w:sz w:val="22"/>
                <w:szCs w:val="22"/>
              </w:rPr>
              <w:t>Краткий рассказ о поэте.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Ознакамливая уч-ся с биографией поэта, проследить истоки лиризма его стихо-творений; формиро-вать правильное во-сприятие «тихой</w:t>
            </w:r>
            <w:r>
              <w:rPr>
                <w:sz w:val="20"/>
                <w:szCs w:val="20"/>
              </w:rPr>
              <w:t xml:space="preserve">» лирики Рубцова; учить </w:t>
            </w:r>
            <w:r>
              <w:rPr>
                <w:sz w:val="22"/>
                <w:szCs w:val="22"/>
              </w:rPr>
              <w:t xml:space="preserve">сопереживанию.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определять  тему Родины в поэзии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Рубцова,  гуманистичес-кую направленность его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«тихой» лирики, взаимосвязь человека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природа в ней,  воспитывать тонкие чувства подростков.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моти-вации познаватель-ного интереса, систе-мы познавательных норм и ценностей на основе стихотворно-го текста. Освоение общекультурного наследия России. 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готовность адекватно реагировать на нужды других, оказывать помощь и поддержку. </w:t>
            </w: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составляют план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и последовательность действий.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самостоятельно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>создают алгоритмы  деятельно-сти при решении проблем.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А. Блок.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«Лет-ний вечер», «О, как безумно за окном...»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; С. Есенин.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«Мел-колесье. Степь и дали...», «Пороша»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Расширить кругозор уч-ся при изучении лирики о природе начала XX века; со-вершенствовать вы-разительное чтение стихотворений и их анализ; воспитывать эмоциональность уч-ся.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Уметь находить средства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создания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поэтических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образов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both"/>
            </w:pPr>
            <w:r>
              <w:rPr>
                <w:sz w:val="22"/>
                <w:szCs w:val="22"/>
              </w:rPr>
              <w:t>Формирование мотивации познавательного интереса, экологического сознания.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вступают в диалог, участвуют в коллективном обсуждении проблем, учатся владеть монологичес-кой и диалогической речью.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анализируют объект, выделяя существенные и несущественные признаки. Признание высокой ценности жизни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79-ый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Развитие речи.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А. Ахматова. </w:t>
            </w:r>
            <w:r>
              <w:rPr>
                <w:sz w:val="22"/>
                <w:szCs w:val="22"/>
              </w:rPr>
              <w:t>Поэтизация родной природы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стихотворении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«Перед весной бывают дни такие...».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уч-ся с биографией и эпохой Ахматовой; учить определять актуальность её про-изведений в наше время как произве-дений искусства, послание автора читателю, современ-нику и потомку.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Уметь находить средства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создания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поэтических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образов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Формирование мотивации познавательного интереса, экологического сознания, развитие творческих возможностей.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монологичес-кой и диалогической речью.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анализируют объект, выделяя существенные и несущественные признаки. Признание высокой ценности жизни.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0 4           02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0"/>
                <w:szCs w:val="20"/>
              </w:rPr>
              <w:t>Контрольная ра-бота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творчест-ву Н.С. Лескова, А.П. Чехова, Я.П. Полонского, Е.А. Баратынско-го, А.Н. Толсто-го, А.П. Плато-нова, А. Грина, М.М. Пришвина, В. П. Астафьева, В.Г. Распутина, Н.М. Рубцова.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Проверить знания по теме, учить само-стоятельности в ра-боте, умению обоб-щать и применять знания; воспиты-вать ответственность и креативность.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Применение знаний содержания прочитанных произведений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при выполнении  контрольной работы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смысла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учиться.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умеют самостоятельно применять знания.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 xml:space="preserve">: 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достигнутый  результат.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осознают познавательную задачу, структурируют знания.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Писатели улыбаются (4 часа)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Фазиль Искан-дер. </w:t>
            </w:r>
            <w:r>
              <w:rPr>
                <w:sz w:val="22"/>
                <w:szCs w:val="22"/>
              </w:rPr>
              <w:t xml:space="preserve">Краткий рассказ о писа-теле. «Серьёз-ный» юмор в рассказе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«Три-надцатый под-виг Геракла».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Ознакомить с био-графией писателя и его произведением; проследить особен-ности юмора как ли-терат. приёма, учить его чувствовать в литературе и жизни;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Понять влияние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учителя на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детского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характера, осознание чувства юмора как одно из ценных качеств человека.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Помочь в ориентации в системе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моральных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норм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ценностей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уважительное отношение 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писателю, его произведению.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выдвигают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обосновывают гипотезы,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способы их проверки.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Смысл названия рассказа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Совершенствовать выразительное чте-ние и его восприя-тие. Учить характе-ристике образа. </w:t>
            </w:r>
          </w:p>
          <w:p>
            <w:pPr>
              <w:widowControl/>
              <w:ind w:firstLine="567"/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Обобщение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систематизация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изученного.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Помочь почувство-вать переживание стыда и вины при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нарушении мораль-ных норм.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с достаточной пол-нотой выражают свои мысли в соот-ветствии с задачами коммуникации.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определяют последова-тельность промежуточных целей с учетом конечного результата.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информационный поиск, в том числе с помощью компьютерных средств.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В. М. Шукшин. </w:t>
            </w:r>
            <w:r>
              <w:rPr>
                <w:sz w:val="22"/>
                <w:szCs w:val="22"/>
              </w:rPr>
              <w:t xml:space="preserve">Слово о писате-ле. Образ «стран-ного» героя в литературе и в рассказе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«Критики»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Расширить знания по биографии В. Шукшина и его произведениям; развивать способ-ность правильно ин-терпретировать художественное произведение; учить выбирать путь литератур. анализа произведения.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Учить создавать слово 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писателе, читать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анализировать 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произведение, определять роль речевых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характеристик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 создании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образов героев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Формировать умение ориентироваться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особенностях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социальных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отношений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уважительное отношение к партнё-рам, внимание к личности другого.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выдвигают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обосновывают гипотезы, предлага-ют способы их проверки. 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i/>
                <w:iCs/>
                <w:color w:val="000000"/>
              </w:rPr>
            </w:pPr>
            <w:r>
              <w:rPr>
                <w:sz w:val="22"/>
                <w:szCs w:val="22"/>
              </w:rPr>
              <w:t xml:space="preserve">Особенности шукшинских героев-«чуди-ков» в  рассказе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Чудик».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по биографии В. Шукши-на и его произведени-ям; развивать способ-ность правильно ин-терпретировать худо-жественное произве-дение; учить выби-рать путь литератур. анализа произвед-я.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Учить определять роль речевых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характеристик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 создании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образов героев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Формировать умение ориентироваться в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особенностях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социальных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отношений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>
              <w:t xml:space="preserve">проявляют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готовность адекватно реагиро-вать на нужды других, оказы-вать помощь 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самостоятельно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познавательную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и строят свои действия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осознанно и произво-льно строят речевые высказывания.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литературы народов России (2 часа)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04</w:t>
            </w: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Габдулла Тукай. </w:t>
            </w:r>
            <w:r>
              <w:rPr>
                <w:sz w:val="20"/>
                <w:szCs w:val="20"/>
              </w:rPr>
              <w:t xml:space="preserve">Слово о татарском поэте. Любовь к своей малой родине и к своему родному краю в стихотворениях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«Родная деревня», «Книга»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Верность обычаям, своей семье, традициям своего народа.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рас-ширению кругозора в поэзии благодаря знакомству со сти-хами поэтов других национальностей; прививать чувство патриотизма; воспи-тывать уважительное отношение к истории, людям, языку, искусству всех наций.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Учить чтению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анализу  стихотворных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малой Родине,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природе, чувства патриотизма.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адекватно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речевые средства 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аргументации.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оценивают 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устанавливают 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причинно-следственные связи.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Кайсын Кулиев</w:t>
            </w:r>
            <w:r>
              <w:rPr>
                <w:sz w:val="22"/>
                <w:szCs w:val="22"/>
              </w:rPr>
              <w:t>. Слово о балкар-ском поэте. Ро-дина как источ-ник сил, тема бессмертия наро-да, нации в сти-хотворениях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«Когда на меня навалилась беда...», «Каким бы малым ни был мой народ...».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рас-ширению кругозора в поэзии благодаря знакомству со сти-хами поэтов других национальностей; прививать чувство патриотизма; воспи-тывать уважительное отношение к истории, людям, языку, искусству всех наций.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Учить чтению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>анализу  стихотворных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произведений.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Воспитание любви к малой Родине,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природе, чувства патриотизма.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адекватно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используют речевые средства 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t>для аргументации</w:t>
            </w:r>
            <w:r>
              <w:rPr>
                <w:sz w:val="20"/>
                <w:szCs w:val="20"/>
              </w:rPr>
              <w:t>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оценивают 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устанавливают </w:t>
            </w:r>
          </w:p>
          <w:p>
            <w:pPr>
              <w:widowControl/>
              <w:ind w:firstLine="567"/>
            </w:pPr>
            <w:r>
              <w:t>причинно-следственные связи.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зарубежной литературы (7 часов)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Мифы Древней Греции.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Подви-ги Геракла </w:t>
            </w:r>
            <w:r>
              <w:rPr>
                <w:sz w:val="22"/>
                <w:szCs w:val="22"/>
              </w:rPr>
              <w:t>(в переложении Н. А. Куна)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«Ско-тный двор царя Авгия».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Углубить знания уч-ся по античной литературе, мифологии, религии; расширить кругозор по живописи.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Формирование понятия о мифе; представлений офантастике и реальности в мифе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Воспитание интереса к познанию и формированию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интересуются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сличают способ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своих действий с заданным эталоном.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анализируют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объект, выделяя существенные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</w:rPr>
              <w:t>несущественные признаки.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Мифы Древней Греции.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Подви-ги Геракла </w:t>
            </w:r>
            <w:r>
              <w:rPr>
                <w:sz w:val="22"/>
                <w:szCs w:val="22"/>
              </w:rPr>
              <w:t>(в пе-реложении Н. А. Куна)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«Яблоки Гесперид».</w:t>
            </w:r>
          </w:p>
          <w:p>
            <w:pPr>
              <w:widowControl/>
              <w:ind w:firstLine="567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Совершенствовать выразительное чтение прозы и её понимание.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Обобщить и систематизировать усвоенные знания, закрепить умения и навыки.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Воспитание интереса к познанию и формированию.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интересуются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чужим мнением и высказывают свое.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сличают способ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своих действий с заданным 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эталоном.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анализируют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объект, выделяя существенные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несущественные признаки.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89-ый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Геродот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А.С. Пушкин.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«Легенда об Арионе».</w:t>
            </w:r>
          </w:p>
          <w:p>
            <w:pPr>
              <w:widowControl/>
              <w:ind w:firstLine="567"/>
            </w:pPr>
            <w:r>
              <w:t xml:space="preserve">  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Пользуясь методом сопоставительного анализа, показать уч-ся связь антич-ной и русской лите-ратуры; закрепить понятие о мифе, зна-ние отличия мифа от сказки.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Учить выразительному чтению, пересказу и сопоставительному анализу произведений разных авторов и жанров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Формировать умение  ориентироваться  в системе моральных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норм и ценностей; воспитание уваже-ния к индивидуаль-ности авторов в раскрытии одина-ковых сюжетов.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с достаточной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полнотой и точностью выражают свои мысли в соответствии с зада-чами и условиями коммуникации.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выбирают наиболее эффективные способы решения задачи в зависимости от конкретных условий.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90-ый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Гомер. </w:t>
            </w:r>
            <w:r>
              <w:rPr>
                <w:sz w:val="22"/>
                <w:szCs w:val="22"/>
              </w:rPr>
              <w:t>Краткий рассказ о Гомере. «Илиада», «Оди-ссея» как эпичес-кие поэмы.</w:t>
            </w:r>
            <w:r>
              <w:t xml:space="preserve"> </w:t>
            </w:r>
          </w:p>
          <w:p>
            <w:pPr>
              <w:widowControl/>
              <w:ind w:firstLine="567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Расширять эрудицию уч-ся, расширять их словарный запас, знакомясь с произведениями греческой литературы.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Ознакомление с понятием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героический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эпос, героическая поэма.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наследия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умеют представ-лять конкретное содержание и сообщать его в письменной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устной форме.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сличают свой способ действия с эталоном.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строят логические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цепи рассуждений.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91-ый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геро-ев и героические подвиги в «Илиа-де». Описание щи-та Ахилллеса: сце-ны войны и мир-ной жизни. Стихия Одиссея — борьба, преодоление пре-пятствий, позна-ние неизвестного.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Прививать навык выразительного чтения стихов, написанных гекзаметром.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Учить анализу эпического произведения, написанного гекзаметром</w:t>
            </w:r>
            <w:r>
              <w:t>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наследия, воспитание личностных ценностей на основе образов героев произведения.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умеют предста-влять конкретное содержание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сообщать его в письменной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устной форме.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сличают свой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способ действия с эталоном.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строят логические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цепи рассуждений.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92-ой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Храбрость, смет-ливость (хитроу-мие) Одиссея. Одиссей — муд-рый правитель, любящий муж и отец. На острове циклопов. Полифем.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 делать выводы о характере литературных героев соответствен-но их поступкам; воспитывать любознательность и наблюдательность.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Учить умению анализировать поступки героев и на их основе делать выводы о характере героев. 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Освоение общемиро-вого культурного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наследия, воспита-ние личностных ценностей на основе образов героев произведения.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умеют предста-влять конкретное содержание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сообщать его в письменной и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устной форме.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сличают свой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способ действия с эталоном.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строят логические </w:t>
            </w:r>
          </w:p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цепи рассуждений.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93-ий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 xml:space="preserve">      05       04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5472"/>
                <w:tab w:val="left" w:pos="7230"/>
              </w:tabs>
              <w:ind w:firstLine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Контрольная </w:t>
            </w:r>
          </w:p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по древнегреческим мифам и поэмам Гомера.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развивающего контроля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Проверить, насколько усвоен материал по теме.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Продолжить обучение выполнению тестовых + творческое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заданий.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личностного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смысла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учиться.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умеют создавать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связный текст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оценивают достигну-тый результат.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Произведения зарубежных писателей (8 часов)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94-ый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0"/>
                <w:szCs w:val="20"/>
              </w:rPr>
              <w:t>Внеклассное чте-ние. Мигель де Сервантес Саве-дра.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Рассказ о писателе.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«Дон Кихот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как па-родия на рыцар-ские романы.</w:t>
            </w:r>
            <w:r>
              <w:t xml:space="preserve"> </w:t>
            </w:r>
            <w:r>
              <w:rPr>
                <w:sz w:val="22"/>
                <w:szCs w:val="22"/>
              </w:rPr>
              <w:t>Герой, создавший воображаемый мир и живущий в нём.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Познакомить уч-ся с эпохой и личностью Сервантеса, его не-лёгким жизненным путём и историей создания романа «Дон Кихот»,  с проблемой ложных и истинных идеалов в нём.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Формирование понятий рыцарский роман, пародия на примере  «Дон Кихота».</w:t>
            </w:r>
          </w:p>
          <w:p>
            <w:pPr>
              <w:widowControl/>
              <w:ind w:firstLine="567"/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Формирование уважения к благородству, бескорыстию, искренности.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вступают в диа-лог, участвуют в коллективном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обсуждении проблем, учатся </w:t>
            </w:r>
          </w:p>
          <w:p>
            <w:pPr>
              <w:widowControl/>
              <w:ind w:firstLine="567"/>
              <w:rPr>
                <w:u w:val="single"/>
              </w:rPr>
            </w:pPr>
            <w:r>
              <w:rPr>
                <w:sz w:val="22"/>
                <w:szCs w:val="22"/>
              </w:rPr>
              <w:t>владеть речью.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вносят коррективы и дополнения в способ своих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действий.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выделяют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формулируют проблему.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95-ый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Фридрих Шил-лер. </w:t>
            </w:r>
            <w:r>
              <w:rPr>
                <w:sz w:val="22"/>
                <w:szCs w:val="22"/>
              </w:rPr>
              <w:t xml:space="preserve">Рассказ о писателе. Досто-инство и честь в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балладе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«Пер-чатка»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Повест-вование о фео-дальных нравах. Рыцарь — герой, отвергающий на-граду и защища-ющий личное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Познакомить с авто-ром немецкой поэ-зии; при сопостави-тельном анализе пе-реводов его стихот-ворений показать возможности автор-</w:t>
            </w:r>
            <w:r>
              <w:rPr>
                <w:sz w:val="20"/>
                <w:szCs w:val="20"/>
              </w:rPr>
              <w:t>ского перевода; учить выразительному чтению стихов; пробуждать лучшие человеч. чувства: сопереживание, сочувствие, стремление помочь.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Уметь видеть нравствен-ные проблемы благород-ства, достоинства и чести, расценивать любовь как благородство и своеволь-ный, бесчеловечный каприз в данном стихотворном тексте.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Формировать по-знавательный инте-рес к творчеству зарубежных поэтов, нравственно-этическое оценивание содер-жания стихотворного  произведения.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умеют слушать и слышать друг друга.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оценивают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достигнутый результат.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выдвигают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обосновывают гипотезы, предлагают способы их проверки.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96-ой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Проспер Мери-ме. </w:t>
            </w:r>
            <w:r>
              <w:rPr>
                <w:sz w:val="22"/>
                <w:szCs w:val="22"/>
              </w:rPr>
              <w:t xml:space="preserve">Рассказ о пи-сателе. Новелла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«Маттео Фаль-коне»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Изобра-жение дикой природы. Роман-тический сюжет и его реалисти-ческое воплощение.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Опираясь на воспри-ятие учащимися прочитанного, по-мочь правильному толкованию автор-ского замысла; озна-комить с определе-нием новеллы как литературного жанра.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Понимать смысл  жанра новелла, связывать романтический сюжет и его романтическое воплощение.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Формирование оценочного отношения к содержанию художественных произведений; 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наследия.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адекватно ис-пользуют речевые средства для дискуссии и аргументации </w:t>
            </w:r>
          </w:p>
          <w:p>
            <w:pPr>
              <w:widowControl/>
              <w:ind w:firstLine="567"/>
              <w:rPr>
                <w:u w:val="single"/>
              </w:rPr>
            </w:pPr>
            <w:r>
              <w:rPr>
                <w:sz w:val="22"/>
                <w:szCs w:val="22"/>
              </w:rPr>
              <w:t>своей позиции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выделяют и осозна-ют то, что уже усвоено и что еще подлежит усвоению, осознают качество усвоения.</w:t>
            </w:r>
            <w: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t xml:space="preserve">знания.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97-ой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 xml:space="preserve">Превосходство естественной, «простой» жизни и исторически сложившихся устоев над цивилизованной с её порочными нравами.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приёмы мозгового штурма и элементы диспута, учить вырабатывать собственную позицию в оценке поступков людей и литературных героев; воспитывать гуманизм, порядоч-ность, честность.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Научиться видеть  и  понимать конфликт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естественной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жизни и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цивилизованно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го общества.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Формирование оцен-чного отношения к содержанию художественных произведений; освоение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общемирового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культурного 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наследия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адекватно ис-пользуют речевые средства для дискуссии и аргументации своей позиции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выделяют и осознают то, что уже усвоено и что еще подле-жит усвоению, осознают качество усвоения.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: 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0"/>
                <w:szCs w:val="20"/>
              </w:rPr>
              <w:t>знания.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98-ой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Антуан де Сент-Экзю-пери. </w:t>
            </w:r>
            <w:r>
              <w:rPr>
                <w:sz w:val="22"/>
                <w:szCs w:val="22"/>
              </w:rPr>
              <w:t>Рассказ о писателе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«Ма-ленький принц» </w:t>
            </w:r>
            <w:r>
              <w:rPr>
                <w:color w:val="000000"/>
                <w:sz w:val="22"/>
                <w:szCs w:val="22"/>
              </w:rPr>
              <w:t xml:space="preserve">как философская сказка и мудрая притча.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Урок «открытия» нового знания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сведения из биографии писате-ля; продолжить обуче-ние выразит.  чтению прозы и её аннализу, работе над афоризма-ми; акцентировать внимание на философ-ское понимание тек-ста; воспитывать аб-страктное мышление.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Уметь воспринимать и анализировать текст, фор-мулировать идею, пробле-матику произведению, давать характеристику герою, аргументированно формулировать свое отно-шение к прочитанному произведению, понимать смысл  жанра притча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Уметь осваивать но-вые виды деятельно-сти, участвовать в творческом созида-тельном процессе; осознавать себя как индивидуальность,</w:t>
            </w:r>
            <w:r>
              <w:t xml:space="preserve"> осваивать общеми-ровое культурное </w:t>
            </w:r>
          </w:p>
          <w:p>
            <w:pPr>
              <w:widowControl/>
              <w:ind w:firstLine="567"/>
            </w:pPr>
            <w:r>
              <w:t>наследие.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адекватно ис-пользуют речевые средства для дискуссии и аргументации своей позиции.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выделяют и осо-знают то, что уже усвоено и что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еще подлежит усвоению, осознают качество усвоения.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 xml:space="preserve">: 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  <w:jc w:val="both"/>
            </w:pPr>
            <w:r>
              <w:rPr>
                <w:sz w:val="22"/>
                <w:szCs w:val="22"/>
              </w:rPr>
              <w:t xml:space="preserve">знания.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99-ый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Мечта о естественном отношении к вещам и людям. Чистота восприятия мира как величайшая ценность. Утвер-ждение всечело-веческих истин.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Применяя сопоставительный анализ, показать влияние биографии писателя на его творчество; обратить внимание на рефлексию «Приобретаем опыт»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>Уметь понимать вечные истины в сказке, воспринимать чистоту восприятия мира как величайшую ценность, учить верить в мечту о естественных отношениях между людьми.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Формировать позна-вательный интерес к творчеству зарубеж-ных писателей, уметь осознавать себя как индивидуальность.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уметь строить монологическое высказывание; учитывать мнение других.</w:t>
            </w:r>
            <w:r>
              <w:rPr>
                <w:sz w:val="22"/>
                <w:szCs w:val="22"/>
                <w:u w:val="single"/>
              </w:rPr>
              <w:t xml:space="preserve"> Регулятивные:</w:t>
            </w:r>
            <w:r>
              <w:rPr>
                <w:sz w:val="22"/>
                <w:szCs w:val="22"/>
              </w:rPr>
              <w:t xml:space="preserve"> уметь подбирать в тексте доказательства своим гипотезам, корректировать ответ.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уметь искать и выделять нужную информацию; выдвигать гипотезы при работе с текстом и их обосновывать; делать выводы.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100-й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 xml:space="preserve">Внеклассное чтение. </w:t>
            </w:r>
            <w:r>
              <w:rPr>
                <w:sz w:val="22"/>
                <w:szCs w:val="22"/>
              </w:rPr>
              <w:t>О Генри. «Вождь краснокожих».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кругозор; показать своеобразие творчества О Генри; продолжить обучение литературному анализу; воспитывать самостоятельность в понимании и оценке литературных произведений.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Уметь воспринимать и анализировать текст, формулировать идею, проблематику произведению, давать характеристику герою, </w:t>
            </w:r>
            <w:r>
              <w:rPr>
                <w:sz w:val="20"/>
                <w:szCs w:val="20"/>
              </w:rPr>
              <w:t>аргументированно формулировать свое отношение к прочитанному произведению.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Научиться анализировать литературный текст, характеризовать героя и его поступки, прослеживать изменения в поведении и характере героя.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уметь строить моноло-гическое высказывание, формулировать свою точку зрения и позицию.</w:t>
            </w:r>
          </w:p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уметь выполнять учебные действия постановки задачи на основе узнанного, планировать алгоритм ответа, корректировать ответ.</w:t>
            </w:r>
          </w:p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овладеть навыком смыслового чтения, развивать навыки анализа художественного текста, выдвигать гипотезы при работе с текстом и их обосновывать.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101-й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Итоговая контрольная работа.</w:t>
            </w:r>
            <w:r>
              <w:rPr>
                <w:sz w:val="22"/>
                <w:szCs w:val="22"/>
              </w:rPr>
              <w:t xml:space="preserve"> Выявление  уровня литературного развития учащихся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rStyle w:val="10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>развивающего контроля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Проверить, насколько усвоен материал 6 класса.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Обобщить и систематизировать усвоенные знания, закрепить умения и навыки. Структурируют </w:t>
            </w:r>
          </w:p>
          <w:p>
            <w:pPr>
              <w:widowControl/>
              <w:tabs>
                <w:tab w:val="left" w:pos="4500"/>
                <w:tab w:val="left" w:pos="7230"/>
              </w:tabs>
              <w:ind w:firstLine="567"/>
            </w:pPr>
            <w:r>
              <w:rPr>
                <w:sz w:val="22"/>
                <w:szCs w:val="22"/>
              </w:rPr>
              <w:t xml:space="preserve">знания. </w:t>
            </w:r>
          </w:p>
          <w:p>
            <w:pPr>
              <w:widowControl/>
              <w:ind w:firstLine="567"/>
            </w:pP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Формировать навыки самоанализа и самоконтроля.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уметь строить монологическое высказывание, формули-ровать свою точку зрения, адекватно использовать различные речевые средства для решения коммуникативных задач.</w:t>
            </w:r>
          </w:p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Регулятивные: </w:t>
            </w:r>
            <w:r>
              <w:rPr>
                <w:sz w:val="18"/>
                <w:szCs w:val="18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>
            <w:pPr>
              <w:widowControl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уметь синтезировать по-лученную информацию для сост-я ответа.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102-й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  <w:p>
            <w:pPr>
              <w:widowControl/>
              <w:ind w:firstLine="567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  <w:sz w:val="22"/>
                <w:szCs w:val="22"/>
              </w:rPr>
              <w:t>Обобщающий урок.</w:t>
            </w:r>
            <w:r>
              <w:rPr>
                <w:sz w:val="22"/>
                <w:szCs w:val="22"/>
              </w:rPr>
              <w:t xml:space="preserve"> «Путеше-ствие по стране Литературии, 6 класс». Задание для летнего чтения.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Урок рефлексии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Насколько усвоен материал 6 класса?</w:t>
            </w:r>
          </w:p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Получить задание на лето для летнего чтения.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Обобщить и систематизировать усвоенные знания, закрепить умения и навыки.</w:t>
            </w:r>
          </w:p>
        </w:tc>
        <w:tc>
          <w:tcPr>
            <w:tcW w:w="2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sz w:val="22"/>
                <w:szCs w:val="22"/>
              </w:rPr>
              <w:t>Формировать навыки самоанализа и самоконтроля.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64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задает вопросы, слуша-ет и отвечает на вопросы других, формули-рует собственные мысли, высказывает и обосновывает свою точку зрения.</w:t>
            </w:r>
            <w:r>
              <w:rPr>
                <w:sz w:val="18"/>
                <w:szCs w:val="18"/>
                <w:u w:val="single"/>
              </w:rPr>
              <w:t xml:space="preserve"> Регулятивные:</w:t>
            </w:r>
            <w:r>
              <w:rPr>
                <w:sz w:val="18"/>
                <w:szCs w:val="18"/>
              </w:rPr>
              <w:t xml:space="preserve"> принимает и сохраняет уче-бную задачу; планирует(в сотрудничестве с учителем и одноклассниками или сам-но) необходимые действия, операции, действует по плану.</w:t>
            </w:r>
          </w:p>
          <w:p>
            <w:pPr>
              <w:widowControl/>
              <w:spacing w:line="264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sz w:val="18"/>
                <w:szCs w:val="18"/>
              </w:rPr>
              <w:t>: выполняет учебно-позна-ват. д-я в материализованной и умственной форме; осуществляет для реш-я учебных задач операции анализа, синтеза, сравн-я, классификации, устанавливает причинно-следственные связи, делает обобшения, выводы.</w:t>
            </w:r>
          </w:p>
        </w:tc>
      </w:tr>
    </w:tbl>
    <w:p>
      <w:pPr>
        <w:widowControl/>
        <w:ind w:firstLine="567"/>
      </w:pPr>
    </w:p>
    <w:p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 программы</w:t>
      </w:r>
    </w:p>
    <w:p>
      <w:pPr>
        <w:pStyle w:val="40"/>
        <w:widowControl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Основная  литература - УМК:</w:t>
      </w:r>
    </w:p>
    <w:p>
      <w:pPr>
        <w:widowControl/>
        <w:ind w:firstLine="567"/>
        <w:jc w:val="both"/>
      </w:pPr>
      <w:r>
        <w:t>1. Коровина В.Я. Литература. 6 класс. Учебник для общеобразовательных учреждений с приложением на электронном носителе. В 2-х ч./ В.Я.Коровина, В.П.Журавлёв, В.И.Коровин. – 2-е изд. – М.: Просвещение, 2013. – 303 с.: ил.</w:t>
      </w:r>
    </w:p>
    <w:p>
      <w:pPr>
        <w:widowControl/>
        <w:ind w:firstLine="567"/>
        <w:jc w:val="both"/>
      </w:pPr>
      <w:r>
        <w:t>2. Ахмадуллина Р.Г. Литература. Рабочая тетрадь. 6 класс: пособие для учащихся общеобразовательных организаций в 2-х ч. – 2-е изд. – М.: Просвещение, 2014.</w:t>
      </w:r>
    </w:p>
    <w:p>
      <w:pPr>
        <w:widowControl/>
        <w:tabs>
          <w:tab w:val="left" w:pos="7230"/>
        </w:tabs>
        <w:ind w:firstLine="567"/>
        <w:jc w:val="both"/>
      </w:pPr>
      <w:r>
        <w:t xml:space="preserve">            3. Егорова Н. В. ФГОС Поурочные разработки по литературе, 6 класс Москва, «ВАКО», 2014</w:t>
      </w:r>
    </w:p>
    <w:p>
      <w:pPr>
        <w:widowControl/>
        <w:tabs>
          <w:tab w:val="left" w:pos="7230"/>
        </w:tabs>
        <w:ind w:firstLine="567"/>
        <w:jc w:val="both"/>
      </w:pPr>
      <w:r>
        <w:t xml:space="preserve">            4. Коровина В.Я., Збарский И.С. Литература: Методические советы: 6 класс. - М.: Просвещение, 2006.</w:t>
      </w:r>
    </w:p>
    <w:p>
      <w:pPr>
        <w:widowControl/>
        <w:tabs>
          <w:tab w:val="left" w:pos="7230"/>
        </w:tabs>
        <w:ind w:firstLine="567"/>
        <w:jc w:val="both"/>
      </w:pPr>
      <w:r>
        <w:t xml:space="preserve">            5. Фонохрестоматия для учебника литературы 6 класс (Мультимедийные пособия)</w:t>
      </w:r>
    </w:p>
    <w:p>
      <w:pPr>
        <w:widowControl/>
        <w:tabs>
          <w:tab w:val="left" w:pos="7230"/>
        </w:tabs>
        <w:ind w:firstLine="567"/>
        <w:jc w:val="both"/>
      </w:pPr>
      <w:r>
        <w:t xml:space="preserve">            6.Уроки литературы в 6 классе. Издательство Кирилла и Мефодия (Мультимедийные пособия).</w:t>
      </w:r>
    </w:p>
    <w:p>
      <w:pPr>
        <w:pStyle w:val="40"/>
        <w:widowControl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Дополнительная литература:</w:t>
      </w:r>
    </w:p>
    <w:p>
      <w:pPr>
        <w:widowControl/>
        <w:tabs>
          <w:tab w:val="left" w:pos="7230"/>
        </w:tabs>
        <w:ind w:firstLine="567"/>
        <w:jc w:val="both"/>
      </w:pPr>
      <w:r>
        <w:t>1. В.П.Полухина Литература. 6 класс. Методические советы. 5-е издание – М: Просвещение, 2003</w:t>
      </w:r>
    </w:p>
    <w:p>
      <w:pPr>
        <w:widowControl/>
        <w:tabs>
          <w:tab w:val="left" w:pos="7230"/>
        </w:tabs>
        <w:ind w:firstLine="567"/>
        <w:jc w:val="both"/>
      </w:pPr>
      <w:r>
        <w:t>2.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>
      <w:pPr>
        <w:widowControl/>
        <w:tabs>
          <w:tab w:val="left" w:pos="7230"/>
        </w:tabs>
        <w:ind w:firstLine="567"/>
        <w:jc w:val="both"/>
      </w:pPr>
      <w:r>
        <w:t>3. Т.А.Калганова, Н.Ю.Плавинская. Литература. 6 класс. Сборник упражнений.- М: Просвещение, 2012</w:t>
      </w:r>
    </w:p>
    <w:p>
      <w:pPr>
        <w:widowControl/>
        <w:tabs>
          <w:tab w:val="left" w:pos="7230"/>
        </w:tabs>
        <w:ind w:firstLine="567"/>
        <w:jc w:val="both"/>
      </w:pPr>
      <w:r>
        <w:t>4. В.П.Полухина. Читаем, думаем, спорим… Дидактические материалы по литературе. 6 класс.-М: Просвещение, 2002</w:t>
      </w:r>
    </w:p>
    <w:p>
      <w:pPr>
        <w:widowControl/>
        <w:tabs>
          <w:tab w:val="left" w:pos="7230"/>
        </w:tabs>
        <w:ind w:firstLine="567"/>
        <w:jc w:val="both"/>
      </w:pPr>
      <w:r>
        <w:t>5. Ю.В.Лебедев. Духовные истоки русской классики. Поэзия 19 века. Историко -литературные очерки. – М: Классик Стиль, 2005</w:t>
      </w:r>
    </w:p>
    <w:p>
      <w:pPr>
        <w:widowControl/>
        <w:tabs>
          <w:tab w:val="left" w:pos="7230"/>
        </w:tabs>
        <w:ind w:firstLine="567"/>
        <w:jc w:val="both"/>
      </w:pPr>
      <w:r>
        <w:t>6. Н.Е.Смирнова, Н.Н. Ципенко. Литература. Русские и зарубежные произведения. Игровые уроки. 5 – 6 классы. - М «Издательство НЦ ЭНАС», 2002</w:t>
      </w:r>
    </w:p>
    <w:p>
      <w:pPr>
        <w:widowControl/>
        <w:tabs>
          <w:tab w:val="left" w:pos="7230"/>
        </w:tabs>
        <w:ind w:firstLine="567"/>
        <w:jc w:val="both"/>
      </w:pPr>
      <w:r>
        <w:t>7. 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>
      <w:pPr>
        <w:widowControl/>
        <w:tabs>
          <w:tab w:val="left" w:pos="7230"/>
        </w:tabs>
        <w:ind w:firstLine="567"/>
        <w:jc w:val="both"/>
      </w:pPr>
      <w:r>
        <w:t>8.  Литература. 5-9 классы: диалоговые формы обучения / авт.-сост. Л.В. Перепелицына. – Волгоград: Учитель, 2008. – 132 с.</w:t>
      </w:r>
    </w:p>
    <w:p>
      <w:pPr>
        <w:widowControl/>
        <w:tabs>
          <w:tab w:val="left" w:pos="7230"/>
        </w:tabs>
        <w:ind w:firstLine="567"/>
        <w:jc w:val="both"/>
      </w:pPr>
      <w:r>
        <w:t xml:space="preserve">9. Литература в таблицах : 5-11 кл.: справ. материалы / Н.А. Миронова. – М.: АСТ: Астрель, 2011. </w:t>
      </w:r>
    </w:p>
    <w:p>
      <w:pPr>
        <w:widowControl/>
        <w:tabs>
          <w:tab w:val="left" w:pos="7230"/>
        </w:tabs>
        <w:ind w:firstLine="567"/>
        <w:jc w:val="both"/>
      </w:pPr>
      <w: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>
      <w:pPr>
        <w:widowControl/>
        <w:tabs>
          <w:tab w:val="left" w:pos="7230"/>
        </w:tabs>
        <w:ind w:firstLine="567"/>
        <w:jc w:val="both"/>
      </w:pPr>
      <w:r>
        <w:t>11.  Репин А.В. Литература. 6 класс. Проверочные работы. – Саратов: Лицей, 2007. – 80 с.</w:t>
      </w:r>
    </w:p>
    <w:p>
      <w:pPr>
        <w:widowControl/>
        <w:tabs>
          <w:tab w:val="left" w:pos="7230"/>
        </w:tabs>
        <w:ind w:firstLine="567"/>
        <w:jc w:val="both"/>
      </w:pPr>
      <w:r>
        <w:t>12. Словарь литературных терминов / Сост. И.В. Клюхина. – 2-е изд., перераб. – М.: ВАКО, 2011. – 96 с. – (Школьный словарик).</w:t>
      </w:r>
    </w:p>
    <w:p>
      <w:pPr>
        <w:widowControl/>
        <w:tabs>
          <w:tab w:val="left" w:pos="7230"/>
        </w:tabs>
        <w:ind w:firstLine="567"/>
        <w:jc w:val="both"/>
      </w:pPr>
      <w:r>
        <w:t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>
      <w:pPr>
        <w:widowControl/>
        <w:ind w:firstLine="567"/>
        <w:jc w:val="both"/>
      </w:pPr>
      <w:r>
        <w:rPr>
          <w:b/>
          <w:bCs/>
        </w:rPr>
        <w:t>Интернет-ресурсы:</w:t>
      </w:r>
      <w:r>
        <w:tab/>
      </w:r>
    </w:p>
    <w:p>
      <w:pPr>
        <w:widowControl/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Художественная литература: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http://www.rusfolk.chat.ru</w:t>
      </w:r>
      <w:r>
        <w:t xml:space="preserve"> – Русский фольклор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http://www.pogovorka.com</w:t>
      </w:r>
      <w:r>
        <w:t>. – Пословицы и поговорки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http://old-russian.chat.ru</w:t>
      </w:r>
      <w:r>
        <w:t xml:space="preserve"> – Древнерусская литература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http://www.klassika.ru</w:t>
      </w:r>
      <w:r>
        <w:t xml:space="preserve"> – Библиотека классической русской литературы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http://www.ruthenia.ru</w:t>
      </w:r>
      <w:r>
        <w:t xml:space="preserve"> – Русская поэзия 60-х годов</w:t>
      </w:r>
    </w:p>
    <w:p>
      <w:pPr>
        <w:widowControl/>
        <w:ind w:firstLine="567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Справочно-информационные и методические материалы: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http://www.rol.ru</w:t>
      </w:r>
      <w:r>
        <w:t xml:space="preserve"> – Электронная версия журнала «Вопросы литературы»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http://www.1september.ru</w:t>
      </w:r>
      <w:r>
        <w:t xml:space="preserve"> – Электронные версии газеты «Литература» (Приложение к «Первому сентября»)</w:t>
      </w:r>
    </w:p>
    <w:p>
      <w:pPr>
        <w:widowControl/>
        <w:ind w:firstLine="567"/>
        <w:jc w:val="both"/>
      </w:pPr>
      <w:r>
        <w:rPr>
          <w:rStyle w:val="9"/>
          <w:rFonts w:ascii="Times New Roman" w:hAnsi="Times New Roman" w:cs="Times New Roman"/>
          <w:lang w:eastAsia="ru-RU"/>
        </w:rPr>
        <w:t>http://center.fio.ru</w:t>
      </w:r>
      <w:r>
        <w:t xml:space="preserve">  – Мастерская «В помощь учителю. Литература»</w:t>
      </w:r>
    </w:p>
    <w:p>
      <w:pPr>
        <w:widowControl/>
        <w:ind w:firstLine="567"/>
        <w:jc w:val="both"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t>ПК, проектор, обучающие диски, раздаточный материал по темам курса, таблицы, портреты русских и зарубежных поэтов и писателей, репродукции картин художников, фонохрестоматия: Электронное учебное пособие на СD-PОМ / Сост. В.Я. Коровина, В.П. Журавлев, В.И. Коровин. - М.: Просвещение, 2012; экранные пособия.</w:t>
      </w:r>
    </w:p>
    <w:p>
      <w:pPr>
        <w:widowControl/>
        <w:shd w:val="clear" w:color="auto" w:fill="FFFFFF"/>
        <w:ind w:right="-24" w:firstLine="567"/>
        <w:jc w:val="both"/>
      </w:pPr>
      <w:r>
        <w:t xml:space="preserve">  </w:t>
      </w:r>
    </w:p>
    <w:p>
      <w:pPr>
        <w:widowControl/>
        <w:ind w:firstLine="567"/>
        <w:jc w:val="center"/>
      </w:pPr>
      <w:r>
        <w:t xml:space="preserve">                                 </w:t>
      </w:r>
    </w:p>
    <w:p>
      <w:pPr>
        <w:widowControl/>
        <w:ind w:firstLine="567"/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851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hame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hoolBook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etersburgCSanPin-Regula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9A"/>
    <w:rsid w:val="00067F61"/>
    <w:rsid w:val="00524F46"/>
    <w:rsid w:val="00885616"/>
    <w:rsid w:val="009E52FE"/>
    <w:rsid w:val="00A44E6A"/>
    <w:rsid w:val="00AD7135"/>
    <w:rsid w:val="00BF321B"/>
    <w:rsid w:val="00E00E79"/>
    <w:rsid w:val="00E20271"/>
    <w:rsid w:val="00E9029A"/>
    <w:rsid w:val="7FA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nhideWhenUsed="0" w:uiPriority="99" w:semiHidden="0" w:name="footnote text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unhideWhenUsed="0" w:uiPriority="99" w:semiHidden="0" w:name="endnote reference"/>
    <w:lsdException w:unhideWhenUsed="0" w:uiPriority="99" w:semiHidden="0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100" w:after="100"/>
      <w:outlineLvl w:val="0"/>
    </w:pPr>
    <w:rPr>
      <w:rFonts w:ascii="Arial" w:hAnsi="Arial" w:cs="Arial"/>
      <w:b/>
      <w:bCs/>
      <w:color w:val="000000"/>
    </w:rPr>
  </w:style>
  <w:style w:type="paragraph" w:styleId="3">
    <w:name w:val="heading 2"/>
    <w:basedOn w:val="1"/>
    <w:next w:val="1"/>
    <w:link w:val="21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qFormat/>
    <w:uiPriority w:val="99"/>
    <w:rPr>
      <w:rFonts w:cs="Times New Roman"/>
      <w:vertAlign w:val="superscript"/>
    </w:rPr>
  </w:style>
  <w:style w:type="character" w:styleId="8">
    <w:name w:val="endnote reference"/>
    <w:basedOn w:val="5"/>
    <w:uiPriority w:val="99"/>
    <w:rPr>
      <w:rFonts w:cs="Times New Roman"/>
      <w:vertAlign w:val="superscript"/>
    </w:rPr>
  </w:style>
  <w:style w:type="character" w:styleId="9">
    <w:name w:val="Hyperlink"/>
    <w:basedOn w:val="5"/>
    <w:qFormat/>
    <w:uiPriority w:val="99"/>
    <w:rPr>
      <w:rFonts w:ascii="Arial" w:hAnsi="Arial" w:cs="Arial"/>
      <w:color w:val="0000FF"/>
      <w:u w:val="single"/>
      <w:lang w:val="ru-RU"/>
    </w:rPr>
  </w:style>
  <w:style w:type="character" w:styleId="10">
    <w:name w:val="Strong"/>
    <w:basedOn w:val="5"/>
    <w:qFormat/>
    <w:uiPriority w:val="99"/>
    <w:rPr>
      <w:rFonts w:ascii="Arial" w:hAnsi="Arial" w:cs="Arial"/>
      <w:b/>
      <w:bCs/>
      <w:lang w:val="ru-RU"/>
    </w:rPr>
  </w:style>
  <w:style w:type="paragraph" w:styleId="11">
    <w:name w:val="endnote text"/>
    <w:basedOn w:val="1"/>
    <w:link w:val="30"/>
    <w:uiPriority w:val="99"/>
    <w:rPr>
      <w:rFonts w:ascii="Arial" w:hAnsi="Arial" w:cs="Arial"/>
    </w:rPr>
  </w:style>
  <w:style w:type="paragraph" w:styleId="12">
    <w:name w:val="caption"/>
    <w:basedOn w:val="1"/>
    <w:next w:val="1"/>
    <w:qFormat/>
    <w:uiPriority w:val="99"/>
    <w:rPr>
      <w:rFonts w:ascii="Arial" w:hAnsi="Arial" w:cs="Arial"/>
      <w:b/>
      <w:bCs/>
      <w:sz w:val="18"/>
      <w:szCs w:val="18"/>
    </w:rPr>
  </w:style>
  <w:style w:type="paragraph" w:styleId="13">
    <w:name w:val="footnote text"/>
    <w:basedOn w:val="1"/>
    <w:link w:val="28"/>
    <w:uiPriority w:val="99"/>
    <w:rPr>
      <w:rFonts w:ascii="Arial" w:hAnsi="Arial" w:cs="Arial"/>
    </w:rPr>
  </w:style>
  <w:style w:type="paragraph" w:styleId="14">
    <w:name w:val="header"/>
    <w:basedOn w:val="1"/>
    <w:link w:val="24"/>
    <w:uiPriority w:val="99"/>
    <w:rPr>
      <w:rFonts w:ascii="Arial" w:hAnsi="Arial" w:cs="Arial"/>
    </w:rPr>
  </w:style>
  <w:style w:type="paragraph" w:styleId="15">
    <w:name w:val="footer"/>
    <w:basedOn w:val="1"/>
    <w:link w:val="26"/>
    <w:qFormat/>
    <w:uiPriority w:val="99"/>
    <w:pPr>
      <w:tabs>
        <w:tab w:val="center" w:pos="4677"/>
        <w:tab w:val="right" w:pos="9355"/>
      </w:tabs>
    </w:pPr>
    <w:rPr>
      <w:rFonts w:ascii="Thames" w:hAnsi="Thames" w:cs="Thames"/>
    </w:rPr>
  </w:style>
  <w:style w:type="table" w:styleId="16">
    <w:name w:val="Table Grid"/>
    <w:basedOn w:val="6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Heading 1 Char"/>
    <w:basedOn w:val="5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8">
    <w:name w:val="Heading 2 Char"/>
    <w:basedOn w:val="5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9">
    <w:name w:val="Heading 3 Char"/>
    <w:basedOn w:val="5"/>
    <w:link w:val="4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Heading 1 Char1"/>
    <w:basedOn w:val="5"/>
    <w:link w:val="2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21">
    <w:name w:val="Heading 2 Char1"/>
    <w:basedOn w:val="5"/>
    <w:link w:val="3"/>
    <w:qFormat/>
    <w:locked/>
    <w:uiPriority w:val="99"/>
    <w:rPr>
      <w:rFonts w:cs="Times New Roman"/>
      <w:b/>
      <w:bCs/>
      <w:i/>
      <w:iCs/>
      <w:sz w:val="28"/>
      <w:szCs w:val="28"/>
    </w:rPr>
  </w:style>
  <w:style w:type="character" w:customStyle="1" w:styleId="22">
    <w:name w:val="Heading 3 Char1"/>
    <w:basedOn w:val="5"/>
    <w:link w:val="4"/>
    <w:locked/>
    <w:uiPriority w:val="99"/>
    <w:rPr>
      <w:rFonts w:cs="Times New Roman"/>
      <w:b/>
      <w:bCs/>
      <w:sz w:val="26"/>
      <w:szCs w:val="26"/>
    </w:rPr>
  </w:style>
  <w:style w:type="character" w:customStyle="1" w:styleId="23">
    <w:name w:val="Header Char"/>
    <w:basedOn w:val="5"/>
    <w:link w:val="14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4">
    <w:name w:val="Header Char1"/>
    <w:basedOn w:val="5"/>
    <w:link w:val="14"/>
    <w:locked/>
    <w:uiPriority w:val="99"/>
    <w:rPr>
      <w:rFonts w:cs="Times New Roman"/>
    </w:rPr>
  </w:style>
  <w:style w:type="character" w:customStyle="1" w:styleId="25">
    <w:name w:val="Footer Char"/>
    <w:basedOn w:val="5"/>
    <w:link w:val="15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6">
    <w:name w:val="Footer Char1"/>
    <w:basedOn w:val="5"/>
    <w:link w:val="15"/>
    <w:qFormat/>
    <w:locked/>
    <w:uiPriority w:val="99"/>
    <w:rPr>
      <w:rFonts w:cs="Times New Roman"/>
    </w:rPr>
  </w:style>
  <w:style w:type="character" w:customStyle="1" w:styleId="27">
    <w:name w:val="Footnote Text Char"/>
    <w:basedOn w:val="5"/>
    <w:link w:val="13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8">
    <w:name w:val="Footnote Text Char1"/>
    <w:basedOn w:val="5"/>
    <w:link w:val="13"/>
    <w:qFormat/>
    <w:locked/>
    <w:uiPriority w:val="99"/>
    <w:rPr>
      <w:rFonts w:cs="Times New Roman"/>
    </w:rPr>
  </w:style>
  <w:style w:type="character" w:customStyle="1" w:styleId="29">
    <w:name w:val="Endnote Text Char"/>
    <w:basedOn w:val="5"/>
    <w:link w:val="11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30">
    <w:name w:val="Endnote Text Char1"/>
    <w:basedOn w:val="5"/>
    <w:link w:val="11"/>
    <w:qFormat/>
    <w:locked/>
    <w:uiPriority w:val="99"/>
    <w:rPr>
      <w:rFonts w:cs="Times New Roman"/>
    </w:rPr>
  </w:style>
  <w:style w:type="paragraph" w:customStyle="1" w:styleId="31">
    <w:name w:val="Paragraph Sty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32">
    <w:name w:val="Основной текст (8)_"/>
    <w:basedOn w:val="5"/>
    <w:qFormat/>
    <w:uiPriority w:val="99"/>
    <w:rPr>
      <w:rFonts w:ascii="Arial" w:hAnsi="Arial" w:cs="Arial"/>
      <w:sz w:val="19"/>
      <w:szCs w:val="19"/>
      <w:lang w:val="ru-RU"/>
    </w:rPr>
  </w:style>
  <w:style w:type="paragraph" w:customStyle="1" w:styleId="33">
    <w:name w:val="Основной текст (8)"/>
    <w:basedOn w:val="1"/>
    <w:qFormat/>
    <w:uiPriority w:val="99"/>
    <w:pPr>
      <w:shd w:val="clear" w:color="auto" w:fill="FFFFFF"/>
      <w:spacing w:line="214" w:lineRule="exact"/>
      <w:jc w:val="both"/>
    </w:pPr>
    <w:rPr>
      <w:rFonts w:ascii="Arial" w:hAnsi="Arial" w:cs="Arial"/>
      <w:sz w:val="19"/>
      <w:szCs w:val="19"/>
    </w:rPr>
  </w:style>
  <w:style w:type="paragraph" w:customStyle="1" w:styleId="34">
    <w:name w:val="Стиль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styleId="35">
    <w:name w:val="No Spacing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36">
    <w:name w:val="c1 c8"/>
    <w:basedOn w:val="5"/>
    <w:qFormat/>
    <w:uiPriority w:val="99"/>
    <w:rPr>
      <w:rFonts w:ascii="Arial" w:hAnsi="Arial" w:cs="Arial"/>
      <w:lang w:val="ru-RU"/>
    </w:rPr>
  </w:style>
  <w:style w:type="character" w:customStyle="1" w:styleId="37">
    <w:name w:val="c27"/>
    <w:basedOn w:val="5"/>
    <w:uiPriority w:val="99"/>
    <w:rPr>
      <w:rFonts w:ascii="Arial" w:hAnsi="Arial" w:cs="Arial"/>
      <w:lang w:val="ru-RU"/>
    </w:rPr>
  </w:style>
  <w:style w:type="paragraph" w:customStyle="1" w:styleId="38">
    <w:name w:val="text"/>
    <w:basedOn w:val="1"/>
    <w:qFormat/>
    <w:uiPriority w:val="99"/>
    <w:pPr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39">
    <w:name w:val="Text"/>
    <w:qFormat/>
    <w:uiPriority w:val="99"/>
    <w:rPr>
      <w:rFonts w:ascii="SchoolBookC" w:hAnsi="SchoolBookC"/>
      <w:color w:val="000000"/>
      <w:sz w:val="22"/>
    </w:rPr>
  </w:style>
  <w:style w:type="paragraph" w:customStyle="1" w:styleId="40">
    <w:name w:val="msonormalcxspmiddle"/>
    <w:basedOn w:val="1"/>
    <w:qFormat/>
    <w:uiPriority w:val="99"/>
    <w:pPr>
      <w:spacing w:before="100" w:after="100"/>
    </w:pPr>
    <w:rPr>
      <w:rFonts w:ascii="Arial" w:hAnsi="Arial" w:cs="Arial"/>
    </w:rPr>
  </w:style>
  <w:style w:type="character" w:customStyle="1" w:styleId="41">
    <w:name w:val="Заголовок 1 Знак"/>
    <w:qFormat/>
    <w:uiPriority w:val="99"/>
    <w:rPr>
      <w:rFonts w:ascii="Arial" w:hAnsi="Arial"/>
      <w:b/>
      <w:color w:val="000000"/>
      <w:lang w:val="ru-RU"/>
    </w:rPr>
  </w:style>
  <w:style w:type="character" w:customStyle="1" w:styleId="42">
    <w:name w:val="Нижний колонтитул Знак"/>
    <w:qFormat/>
    <w:uiPriority w:val="99"/>
    <w:rPr>
      <w:rFonts w:ascii="Thames" w:hAnsi="Thames"/>
    </w:rPr>
  </w:style>
  <w:style w:type="character" w:customStyle="1" w:styleId="43">
    <w:name w:val="dash041e_005f0431_005f044b_005f0447_005f043d_005f044b_005f0439_005f_005fchar1__char1"/>
    <w:qFormat/>
    <w:uiPriority w:val="99"/>
    <w:rPr>
      <w:rFonts w:ascii="Arial" w:hAnsi="Arial"/>
      <w:lang w:val="ru-RU"/>
    </w:rPr>
  </w:style>
  <w:style w:type="character" w:customStyle="1" w:styleId="44">
    <w:name w:val="dash0421_005f0442_005f0440_005f043e_005f0433_005f0438_005f0439_005f_005fchar1__char1"/>
    <w:uiPriority w:val="99"/>
    <w:rPr>
      <w:rFonts w:ascii="Arial" w:hAnsi="Arial"/>
      <w:b/>
      <w:lang w:val="ru-RU"/>
    </w:rPr>
  </w:style>
  <w:style w:type="paragraph" w:customStyle="1" w:styleId="45">
    <w:name w:val="Без интервала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66</Pages>
  <Words>18104</Words>
  <Lines>0</Lines>
  <Paragraphs>0</Paragraphs>
  <TotalTime>12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2021-05-06T03:49:00Z</dcterms:created>
  <dc:creator>Ирина</dc:creator>
  <cp:lastModifiedBy>Ирина</cp:lastModifiedBy>
  <dcterms:modified xsi:type="dcterms:W3CDTF">2021-05-10T08:34:15Z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