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 по  литературе для 6 класса.</w:t>
      </w:r>
    </w:p>
    <w:p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 литературе для 6 класса  соответствует требованиям Федерального государственного образовательного стандарта основного общего образования (2010 г.), разработана на основе авторской программы (Программы для общеобразовательных учреждений. Литература 5-9 классы. Под редакцией В.Я.Коровиной.- М.: Просвещение, 2016)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• воспитание</w:t>
      </w:r>
      <w:r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развитие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освоение</w:t>
      </w:r>
      <w:r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>
      <w:pPr>
        <w:widowControl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>
      <w:pPr>
        <w:widowControl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осмысление</w:t>
      </w:r>
      <w:r>
        <w:rPr>
          <w:rFonts w:ascii="Times New Roman" w:hAnsi="Times New Roman" w:cs="Times New Roman"/>
          <w:sz w:val="24"/>
          <w:szCs w:val="24"/>
        </w:rPr>
        <w:t xml:space="preserve"> литературы как особой формы культурной традиции;</w:t>
      </w:r>
    </w:p>
    <w:p>
      <w:pPr>
        <w:widowControl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вкуса как особой формы читательской деятельности;</w:t>
      </w:r>
    </w:p>
    <w:p>
      <w:pPr>
        <w:widowControl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умений грамотного и свободного владения устной и письменной речью;</w:t>
      </w:r>
    </w:p>
    <w:p>
      <w:pPr>
        <w:widowControl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теоретико-литературных понятий как условие  полноценного восприятия, анализа и оценки литературно-художественных произведений.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>
        <w:rPr>
          <w:rFonts w:ascii="Times New Roman" w:hAnsi="Times New Roman" w:cs="Times New Roman"/>
          <w:sz w:val="24"/>
          <w:szCs w:val="24"/>
        </w:rPr>
        <w:t xml:space="preserve"> сочинение, устный ответ, диктант, тестирование.  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102 часа в год (3 часа в неделю), соответствует учебному плану МКОУ Новохайская школа.</w:t>
      </w:r>
    </w:p>
    <w:p>
      <w:pPr>
        <w:widowControl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обеспечена следующим учебно-методическим комплектом: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В.Я.Коровина и др. Литература. Учебник-хрестоматия для 6 класса: в 2ч. - М.: Просвещение, 2014;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В.Я.Коровина. Читаем, думаем, спорим…: Дидактические материалы: 6кл. – М.: Просвещение, 2007;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Н.В.Беляева. Уроки литературы в 6 классе. Поурочные разработки. М.: Просвещение, 2012;</w:t>
      </w:r>
    </w:p>
    <w:p>
      <w:pPr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В.Я.Коровина Литература: 6кл.: Методические советы. – М.: Просвещение, 2007-2010 г.</w:t>
      </w:r>
    </w:p>
    <w:p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1276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3004CD"/>
    <w:multiLevelType w:val="singleLevel"/>
    <w:tmpl w:val="643004CD"/>
    <w:lvl w:ilvl="0" w:tentative="0">
      <w:start w:val="0"/>
      <w:numFmt w:val="bullet"/>
      <w:lvlText w:val=""/>
      <w:lvlJc w:val="left"/>
      <w:pPr>
        <w:tabs>
          <w:tab w:val="left" w:pos="786"/>
        </w:tabs>
        <w:ind w:firstLine="426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F"/>
    <w:rsid w:val="004A23EC"/>
    <w:rsid w:val="004D45E3"/>
    <w:rsid w:val="004F4DCF"/>
    <w:rsid w:val="0073170F"/>
    <w:rsid w:val="009D1530"/>
    <w:rsid w:val="00A61893"/>
    <w:rsid w:val="00CA4003"/>
    <w:rsid w:val="00D54DD4"/>
    <w:rsid w:val="00F56A15"/>
    <w:rsid w:val="74F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331</Words>
  <Characters>1892</Characters>
  <Lines>0</Lines>
  <Paragraphs>0</Paragraphs>
  <TotalTime>9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2021-05-04T14:43:00Z</dcterms:created>
  <dc:creator>Татьяна ВалерьевнаТатьяна Валерьевна</dc:creator>
  <cp:lastModifiedBy>Ирина</cp:lastModifiedBy>
  <dcterms:modified xsi:type="dcterms:W3CDTF">2021-05-10T08:50:47Z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