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B" w:rsidRPr="006435D1" w:rsidRDefault="00C5776B" w:rsidP="006435D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sz w:val="28"/>
          <w:szCs w:val="28"/>
          <w:lang w:eastAsia="ru-RU"/>
        </w:rPr>
        <w:t>Рабочая программа предназначена для изучения курса «История России» в 7</w:t>
      </w:r>
      <w:bookmarkStart w:id="0" w:name="_GoBack"/>
      <w:bookmarkEnd w:id="0"/>
      <w:r w:rsidRPr="006435D1">
        <w:rPr>
          <w:rFonts w:ascii="Times New Roman" w:hAnsi="Times New Roman"/>
          <w:sz w:val="28"/>
          <w:szCs w:val="28"/>
          <w:lang w:eastAsia="ru-RU"/>
        </w:rPr>
        <w:t xml:space="preserve"> классе, 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составлена в соответствии с </w:t>
      </w:r>
      <w:r w:rsidRPr="006435D1">
        <w:rPr>
          <w:rFonts w:ascii="Times New Roman" w:hAnsi="Times New Roman"/>
          <w:sz w:val="28"/>
          <w:szCs w:val="28"/>
          <w:lang w:eastAsia="ru-RU"/>
        </w:rPr>
        <w:t>основными положениями федерального гос</w:t>
      </w:r>
      <w:r w:rsidRPr="006435D1">
        <w:rPr>
          <w:rFonts w:ascii="Times New Roman" w:hAnsi="Times New Roman"/>
          <w:sz w:val="28"/>
          <w:szCs w:val="28"/>
          <w:lang w:eastAsia="ru-RU"/>
        </w:rPr>
        <w:t>у</w:t>
      </w:r>
      <w:r w:rsidRPr="006435D1">
        <w:rPr>
          <w:rFonts w:ascii="Times New Roman" w:hAnsi="Times New Roman"/>
          <w:sz w:val="28"/>
          <w:szCs w:val="28"/>
          <w:lang w:eastAsia="ru-RU"/>
        </w:rPr>
        <w:t>дарственного образовательного стандарта основного общего образования, Приме</w:t>
      </w:r>
      <w:r w:rsidRPr="006435D1">
        <w:rPr>
          <w:rFonts w:ascii="Times New Roman" w:hAnsi="Times New Roman"/>
          <w:sz w:val="28"/>
          <w:szCs w:val="28"/>
          <w:lang w:eastAsia="ru-RU"/>
        </w:rPr>
        <w:t>р</w:t>
      </w:r>
      <w:r w:rsidRPr="006435D1">
        <w:rPr>
          <w:rFonts w:ascii="Times New Roman" w:hAnsi="Times New Roman"/>
          <w:sz w:val="28"/>
          <w:szCs w:val="28"/>
          <w:lang w:eastAsia="ru-RU"/>
        </w:rPr>
        <w:t>ной программой основного общего образования по истории для 5-9 классов, рек</w:t>
      </w:r>
      <w:r w:rsidRPr="006435D1">
        <w:rPr>
          <w:rFonts w:ascii="Times New Roman" w:hAnsi="Times New Roman"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sz w:val="28"/>
          <w:szCs w:val="28"/>
          <w:lang w:eastAsia="ru-RU"/>
        </w:rPr>
        <w:t>мендованной Министерством образования и науки РФ и авторских программ: А. Я. Юдовская – П.А. Баранов «Всеобщая история», и программы курса «История Ро</w:t>
      </w:r>
      <w:r w:rsidRPr="006435D1">
        <w:rPr>
          <w:rFonts w:ascii="Times New Roman" w:hAnsi="Times New Roman"/>
          <w:sz w:val="28"/>
          <w:szCs w:val="28"/>
          <w:lang w:eastAsia="ru-RU"/>
        </w:rPr>
        <w:t>с</w:t>
      </w:r>
      <w:r w:rsidRPr="006435D1">
        <w:rPr>
          <w:rFonts w:ascii="Times New Roman" w:hAnsi="Times New Roman"/>
          <w:sz w:val="28"/>
          <w:szCs w:val="28"/>
          <w:lang w:eastAsia="ru-RU"/>
        </w:rPr>
        <w:t>сии» 6 - 9 классы (основная школа): учеб. пособие для общеобразовательных орг</w:t>
      </w:r>
      <w:r w:rsidRPr="006435D1">
        <w:rPr>
          <w:rFonts w:ascii="Times New Roman" w:hAnsi="Times New Roman"/>
          <w:sz w:val="28"/>
          <w:szCs w:val="28"/>
          <w:lang w:eastAsia="ru-RU"/>
        </w:rPr>
        <w:t>а</w:t>
      </w:r>
      <w:r w:rsidRPr="006435D1">
        <w:rPr>
          <w:rFonts w:ascii="Times New Roman" w:hAnsi="Times New Roman"/>
          <w:sz w:val="28"/>
          <w:szCs w:val="28"/>
          <w:lang w:eastAsia="ru-RU"/>
        </w:rPr>
        <w:t xml:space="preserve">низаций / 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Н. М. Арсентьев, А. А. Данилов и др. под редакцией А. В. Торкунова.</w:t>
      </w: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5D1">
        <w:rPr>
          <w:rFonts w:ascii="Times New Roman" w:hAnsi="Times New Roman"/>
          <w:sz w:val="28"/>
          <w:szCs w:val="28"/>
          <w:lang w:eastAsia="ru-RU"/>
        </w:rPr>
        <w:t>Содержание учебного предмета «История» в основной школе изучается в ра</w:t>
      </w:r>
      <w:r w:rsidRPr="006435D1">
        <w:rPr>
          <w:rFonts w:ascii="Times New Roman" w:hAnsi="Times New Roman"/>
          <w:sz w:val="28"/>
          <w:szCs w:val="28"/>
          <w:lang w:eastAsia="ru-RU"/>
        </w:rPr>
        <w:t>м</w:t>
      </w:r>
      <w:r w:rsidRPr="006435D1">
        <w:rPr>
          <w:rFonts w:ascii="Times New Roman" w:hAnsi="Times New Roman"/>
          <w:sz w:val="28"/>
          <w:szCs w:val="28"/>
          <w:lang w:eastAsia="ru-RU"/>
        </w:rPr>
        <w:t>ках двух курсов: «История России» и «Всеобщая история».</w:t>
      </w:r>
    </w:p>
    <w:p w:rsidR="00C5776B" w:rsidRPr="006435D1" w:rsidRDefault="00C5776B" w:rsidP="006435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для 7 класса ориентирована на использование следующих учебников:</w:t>
      </w:r>
    </w:p>
    <w:p w:rsidR="00C5776B" w:rsidRPr="006435D1" w:rsidRDefault="00C5776B" w:rsidP="006435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А.Я.Юдовская, П.А.Баранов, Л.М.Ванюшкина; под ред. А.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А.Искендерова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класс: учебник общеобразовательных организаций</w:t>
      </w:r>
    </w:p>
    <w:p w:rsidR="00C5776B" w:rsidRPr="006435D1" w:rsidRDefault="00C5776B" w:rsidP="006435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Н. М. Арсентьев, Данилов А. А и др. под ред. А. В. Торкунова. История России.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класс. Учебник для общеобразовательных организаций в 2-х частях</w:t>
      </w: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Цель изучения курса «История России»: </w:t>
      </w:r>
      <w:r w:rsidRPr="006435D1">
        <w:rPr>
          <w:rFonts w:ascii="Times New Roman" w:hAnsi="Times New Roman"/>
          <w:bCs/>
          <w:sz w:val="28"/>
          <w:szCs w:val="24"/>
          <w:lang w:eastAsia="ru-RU"/>
        </w:rPr>
        <w:t>образование, развитие и воспит</w:t>
      </w:r>
      <w:r w:rsidRPr="006435D1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6435D1">
        <w:rPr>
          <w:rFonts w:ascii="Times New Roman" w:hAnsi="Times New Roman"/>
          <w:bCs/>
          <w:sz w:val="28"/>
          <w:szCs w:val="24"/>
          <w:lang w:eastAsia="ru-RU"/>
        </w:rPr>
        <w:t>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</w:t>
      </w:r>
      <w:r w:rsidRPr="006435D1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6435D1">
        <w:rPr>
          <w:rFonts w:ascii="Times New Roman" w:hAnsi="Times New Roman"/>
          <w:bCs/>
          <w:sz w:val="28"/>
          <w:szCs w:val="24"/>
          <w:lang w:eastAsia="ru-RU"/>
        </w:rPr>
        <w:t xml:space="preserve">ли состоит в базовой исторической подготовке и социализации учащихся. </w:t>
      </w: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/>
          <w:bCs/>
          <w:sz w:val="28"/>
          <w:szCs w:val="24"/>
          <w:lang w:eastAsia="ru-RU"/>
        </w:rPr>
        <w:t>Задачи</w:t>
      </w:r>
      <w:r w:rsidRPr="006435D1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C5776B" w:rsidRPr="006435D1" w:rsidRDefault="00C5776B" w:rsidP="006435D1">
      <w:pPr>
        <w:numPr>
          <w:ilvl w:val="0"/>
          <w:numId w:val="2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5776B" w:rsidRPr="006435D1" w:rsidRDefault="00C5776B" w:rsidP="006435D1">
      <w:pPr>
        <w:numPr>
          <w:ilvl w:val="0"/>
          <w:numId w:val="2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5776B" w:rsidRPr="006435D1" w:rsidRDefault="00C5776B" w:rsidP="006435D1">
      <w:pPr>
        <w:numPr>
          <w:ilvl w:val="0"/>
          <w:numId w:val="2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5776B" w:rsidRPr="006435D1" w:rsidRDefault="00C5776B" w:rsidP="006435D1">
      <w:pPr>
        <w:numPr>
          <w:ilvl w:val="0"/>
          <w:numId w:val="2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5776B" w:rsidRPr="006435D1" w:rsidRDefault="00C5776B" w:rsidP="006435D1">
      <w:pPr>
        <w:numPr>
          <w:ilvl w:val="0"/>
          <w:numId w:val="2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C5776B" w:rsidRPr="006435D1" w:rsidRDefault="00C5776B" w:rsidP="006435D1">
      <w:pPr>
        <w:suppressAutoHyphens/>
        <w:spacing w:after="0" w:line="240" w:lineRule="auto"/>
        <w:ind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5776B" w:rsidRPr="006435D1" w:rsidRDefault="00C5776B" w:rsidP="006435D1">
      <w:pPr>
        <w:suppressAutoHyphens/>
        <w:spacing w:after="0" w:line="240" w:lineRule="auto"/>
        <w:ind w:right="113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/>
          <w:bCs/>
          <w:sz w:val="28"/>
          <w:szCs w:val="24"/>
          <w:lang w:eastAsia="ru-RU"/>
        </w:rPr>
        <w:t>Цели изучения курса «История Нового времени»:</w:t>
      </w:r>
    </w:p>
    <w:p w:rsidR="00C5776B" w:rsidRPr="006435D1" w:rsidRDefault="00C5776B" w:rsidP="006435D1">
      <w:pPr>
        <w:numPr>
          <w:ilvl w:val="0"/>
          <w:numId w:val="3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 xml:space="preserve">усвоение значимости периода зарождения, становления и развития идей гуманизма, демократии, ценности прав и свобод человека, законности; </w:t>
      </w:r>
    </w:p>
    <w:p w:rsidR="00C5776B" w:rsidRPr="006435D1" w:rsidRDefault="00C5776B" w:rsidP="006435D1">
      <w:pPr>
        <w:numPr>
          <w:ilvl w:val="0"/>
          <w:numId w:val="3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появления и развития капитал диетических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цивилизации.</w:t>
      </w:r>
    </w:p>
    <w:p w:rsidR="00C5776B" w:rsidRPr="006435D1" w:rsidRDefault="00C5776B" w:rsidP="006435D1">
      <w:pPr>
        <w:numPr>
          <w:ilvl w:val="0"/>
          <w:numId w:val="3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формирование представлений о прошлом человечества, которые будут служить одной из основ для повышения их общей культуры, ключевых компетентностей.</w:t>
      </w:r>
    </w:p>
    <w:p w:rsidR="00C5776B" w:rsidRPr="006435D1" w:rsidRDefault="00C5776B" w:rsidP="006435D1">
      <w:pPr>
        <w:suppressAutoHyphens/>
        <w:spacing w:after="0" w:line="240" w:lineRule="auto"/>
        <w:ind w:right="113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/>
          <w:bCs/>
          <w:sz w:val="28"/>
          <w:szCs w:val="24"/>
          <w:lang w:eastAsia="ru-RU"/>
        </w:rPr>
        <w:t>Задачи</w:t>
      </w:r>
      <w:r w:rsidRPr="006435D1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C5776B" w:rsidRPr="006435D1" w:rsidRDefault="00C5776B" w:rsidP="006435D1">
      <w:pPr>
        <w:numPr>
          <w:ilvl w:val="0"/>
          <w:numId w:val="4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C5776B" w:rsidRPr="006435D1" w:rsidRDefault="00C5776B" w:rsidP="006435D1">
      <w:pPr>
        <w:numPr>
          <w:ilvl w:val="0"/>
          <w:numId w:val="4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C5776B" w:rsidRPr="006435D1" w:rsidRDefault="00C5776B" w:rsidP="006435D1">
      <w:pPr>
        <w:numPr>
          <w:ilvl w:val="0"/>
          <w:numId w:val="4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воспитание толерантности, уважения п интереса к разнообразию культур народов Европы, Азии, Африки и Америки, их взаимодействию в Новое время;</w:t>
      </w:r>
    </w:p>
    <w:p w:rsidR="00C5776B" w:rsidRPr="006435D1" w:rsidRDefault="00C5776B" w:rsidP="006435D1">
      <w:pPr>
        <w:numPr>
          <w:ilvl w:val="0"/>
          <w:numId w:val="4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C5776B" w:rsidRPr="006435D1" w:rsidRDefault="00C5776B" w:rsidP="006435D1">
      <w:pPr>
        <w:numPr>
          <w:ilvl w:val="0"/>
          <w:numId w:val="4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C5776B" w:rsidRPr="006435D1" w:rsidRDefault="00C5776B" w:rsidP="006435D1">
      <w:pPr>
        <w:numPr>
          <w:ilvl w:val="0"/>
          <w:numId w:val="4"/>
        </w:numPr>
        <w:suppressAutoHyphens/>
        <w:spacing w:after="0" w:line="240" w:lineRule="auto"/>
        <w:ind w:left="0" w:right="114" w:firstLine="54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sz w:val="28"/>
          <w:szCs w:val="24"/>
          <w:lang w:eastAsia="ru-RU"/>
        </w:rPr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</w:t>
      </w: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классно-урочной форма.  Уроки, как правило, проводятся в виде лекций, консул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таций, семинаров, практических занятий, лабораторных работ, контрольных и с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мостоятельных работ, коллоквиумов и т.д. На уроке истории используются сл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дующие формы учебной работы: индивидуальная, парная, групповая, коллекти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ная. </w:t>
      </w:r>
    </w:p>
    <w:p w:rsidR="00C5776B" w:rsidRPr="006435D1" w:rsidRDefault="00C5776B" w:rsidP="006435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часов, отведенное на изучение учебного предмета «Ист</w:t>
      </w:r>
      <w:r w:rsidRPr="006435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рия»:</w:t>
      </w:r>
      <w:r w:rsidRPr="006435D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для обязательного изучения учебного предмета «История Нового времени» – 27 ч. (из расчёта два учебных часа в неделю), учебного предмета «История России» - 41 ч. (из расчёта два учебных часа в неделю). Соответственно, на изучение ист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>рии в 8 классе отводится </w:t>
      </w:r>
      <w:r w:rsidRPr="006435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68 часов</w:t>
      </w:r>
    </w:p>
    <w:p w:rsidR="00C5776B" w:rsidRPr="006435D1" w:rsidRDefault="00C5776B" w:rsidP="006435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реализации рабочей программы по истории на уроках используются следующие</w:t>
      </w:r>
      <w:r w:rsidRPr="006435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формы контроля: </w:t>
      </w:r>
    </w:p>
    <w:p w:rsidR="00C5776B" w:rsidRPr="006435D1" w:rsidRDefault="00C5776B" w:rsidP="006435D1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индивидуальная, </w:t>
      </w:r>
    </w:p>
    <w:p w:rsidR="00C5776B" w:rsidRPr="006435D1" w:rsidRDefault="00C5776B" w:rsidP="006435D1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групповая, </w:t>
      </w:r>
    </w:p>
    <w:p w:rsidR="00C5776B" w:rsidRPr="006435D1" w:rsidRDefault="00C5776B" w:rsidP="006435D1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фронтальная, </w:t>
      </w:r>
    </w:p>
    <w:p w:rsidR="00C5776B" w:rsidRPr="006435D1" w:rsidRDefault="00C5776B" w:rsidP="006435D1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комбинированная, </w:t>
      </w:r>
    </w:p>
    <w:p w:rsidR="00C5776B" w:rsidRPr="006435D1" w:rsidRDefault="00C5776B" w:rsidP="006435D1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взаимоконтроль, </w:t>
      </w:r>
    </w:p>
    <w:p w:rsidR="00C5776B" w:rsidRPr="006435D1" w:rsidRDefault="00C5776B" w:rsidP="006435D1">
      <w:pPr>
        <w:numPr>
          <w:ilvl w:val="0"/>
          <w:numId w:val="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самоконтроль.</w:t>
      </w: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76B" w:rsidRPr="006435D1" w:rsidRDefault="00C5776B" w:rsidP="006435D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ИЗУЧЕНИЯ ИСТОРИИ РОССИИ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применение основных хронологических понятий, терминов (век, его че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верть, треть);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установление синхронистических связей истории России и стран Европы и Азии в XVI—XVII вв.;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составление и анализ генеалогических схем и таблиц;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определение и использование исторических понятий и терминов;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использование сведений из исторической карты как источника информации;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овладение представлениями об историческом пути России XVII вв. и судьбах населяющих её народов;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использование знаний о месте и роли России во всемирно-историческом пр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цессе в изучаемый период;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высказывание суждений о значении и месте исторического и культурного н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следия предков;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изведений и др.);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анализ информации о событиях и явлениях прошлого с использованием п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нятийного и познавательного инструментария социальных наук;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сти персоналий и др.);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лений средневекового человека о мире;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сопоставление (с помощью учителя) различных версий и оценок историч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ских событий и личностей;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определение и аргументация собственного отношения к дискуссионным пр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блемам прошлого;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мятников на территории современной Российской Федерации;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составление с привлечением дополнительной литературы описания памятн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 xml:space="preserve">ков культуры Руси </w:t>
      </w:r>
      <w:r w:rsidRPr="006435D1">
        <w:rPr>
          <w:rFonts w:ascii="Times New Roman" w:hAnsi="Times New Roman"/>
          <w:bCs/>
          <w:sz w:val="28"/>
          <w:szCs w:val="28"/>
          <w:lang w:val="en-US" w:eastAsia="ru-RU"/>
        </w:rPr>
        <w:t>XVII</w:t>
      </w:r>
      <w:r w:rsidRPr="006435D1">
        <w:rPr>
          <w:rFonts w:ascii="Times New Roman" w:hAnsi="Times New Roman"/>
          <w:bCs/>
          <w:sz w:val="28"/>
          <w:szCs w:val="28"/>
          <w:lang w:eastAsia="ru-RU"/>
        </w:rPr>
        <w:t xml:space="preserve"> века и других стран, рассуждение об их художественных достоинствах и значении;</w:t>
      </w:r>
    </w:p>
    <w:p w:rsidR="00C5776B" w:rsidRPr="006435D1" w:rsidRDefault="00C5776B" w:rsidP="006435D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C5776B" w:rsidRPr="006435D1" w:rsidRDefault="00C5776B" w:rsidP="006435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5776B" w:rsidRPr="006435D1" w:rsidRDefault="00C5776B" w:rsidP="006435D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изучения Истории Нового времени</w:t>
      </w:r>
    </w:p>
    <w:p w:rsidR="00C5776B" w:rsidRPr="006435D1" w:rsidRDefault="00C5776B" w:rsidP="006435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435D1">
        <w:rPr>
          <w:rFonts w:ascii="Times New Roman" w:hAnsi="Times New Roman"/>
          <w:bCs/>
          <w:sz w:val="28"/>
          <w:szCs w:val="28"/>
          <w:lang w:eastAsia="ru-RU"/>
        </w:rPr>
        <w:t>Ученик научится:</w:t>
      </w:r>
    </w:p>
    <w:p w:rsidR="00C5776B" w:rsidRPr="006435D1" w:rsidRDefault="00C5776B" w:rsidP="006435D1">
      <w:pPr>
        <w:numPr>
          <w:ilvl w:val="0"/>
          <w:numId w:val="7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локализовать во времени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</w:t>
      </w:r>
      <w:r w:rsidRPr="006435D1">
        <w:rPr>
          <w:rFonts w:ascii="Times New Roman" w:hAnsi="Times New Roman"/>
          <w:sz w:val="28"/>
          <w:szCs w:val="24"/>
          <w:lang w:eastAsia="ru-RU"/>
        </w:rPr>
        <w:t>о</w:t>
      </w:r>
      <w:r w:rsidRPr="006435D1">
        <w:rPr>
          <w:rFonts w:ascii="Times New Roman" w:hAnsi="Times New Roman"/>
          <w:sz w:val="28"/>
          <w:szCs w:val="24"/>
          <w:lang w:eastAsia="ru-RU"/>
        </w:rPr>
        <w:t>гию истории России и всеобщей истории в Новое время;</w:t>
      </w:r>
    </w:p>
    <w:p w:rsidR="00C5776B" w:rsidRPr="006435D1" w:rsidRDefault="00C5776B" w:rsidP="006435D1">
      <w:pPr>
        <w:numPr>
          <w:ilvl w:val="0"/>
          <w:numId w:val="7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iCs/>
          <w:sz w:val="28"/>
          <w:szCs w:val="24"/>
          <w:lang w:eastAsia="ru-RU"/>
        </w:rPr>
        <w:t xml:space="preserve"> </w:t>
      </w: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применять знание фактов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для характеристики эпохи Нового времени в от</w:t>
      </w:r>
      <w:r w:rsidRPr="006435D1">
        <w:rPr>
          <w:rFonts w:ascii="Times New Roman" w:hAnsi="Times New Roman"/>
          <w:sz w:val="28"/>
          <w:szCs w:val="24"/>
          <w:lang w:eastAsia="ru-RU"/>
        </w:rPr>
        <w:t>е</w:t>
      </w:r>
      <w:r w:rsidRPr="006435D1">
        <w:rPr>
          <w:rFonts w:ascii="Times New Roman" w:hAnsi="Times New Roman"/>
          <w:sz w:val="28"/>
          <w:szCs w:val="24"/>
          <w:lang w:eastAsia="ru-RU"/>
        </w:rPr>
        <w:t>чественной и всеобщей истории, её ключевых процессов, событий и явлений;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89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использовать историческую карту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</w:t>
      </w:r>
      <w:r w:rsidRPr="006435D1">
        <w:rPr>
          <w:rFonts w:ascii="Times New Roman" w:hAnsi="Times New Roman"/>
          <w:sz w:val="28"/>
          <w:szCs w:val="24"/>
          <w:lang w:eastAsia="ru-RU"/>
        </w:rPr>
        <w:t>ь</w:t>
      </w:r>
      <w:r w:rsidRPr="006435D1">
        <w:rPr>
          <w:rFonts w:ascii="Times New Roman" w:hAnsi="Times New Roman"/>
          <w:sz w:val="28"/>
          <w:szCs w:val="24"/>
          <w:lang w:eastAsia="ru-RU"/>
        </w:rPr>
        <w:t>ных передвижений - походов, завоеваний, колонизаций и др.;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79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анализировать информацию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составлять описание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</w:t>
      </w:r>
      <w:r w:rsidRPr="006435D1">
        <w:rPr>
          <w:rFonts w:ascii="Times New Roman" w:hAnsi="Times New Roman"/>
          <w:sz w:val="28"/>
          <w:szCs w:val="24"/>
          <w:lang w:eastAsia="ru-RU"/>
        </w:rPr>
        <w:t>ь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ной и художественной культуры; 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рассказывать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о значительных событиях и личностях отечественной и вс</w:t>
      </w:r>
      <w:r w:rsidRPr="006435D1">
        <w:rPr>
          <w:rFonts w:ascii="Times New Roman" w:hAnsi="Times New Roman"/>
          <w:sz w:val="28"/>
          <w:szCs w:val="24"/>
          <w:lang w:eastAsia="ru-RU"/>
        </w:rPr>
        <w:t>е</w:t>
      </w:r>
      <w:r w:rsidRPr="006435D1">
        <w:rPr>
          <w:rFonts w:ascii="Times New Roman" w:hAnsi="Times New Roman"/>
          <w:sz w:val="28"/>
          <w:szCs w:val="24"/>
          <w:lang w:eastAsia="ru-RU"/>
        </w:rPr>
        <w:t>общей истории Нового времени;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раскрывать характерные, существенные черты: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а) экономического и соц</w:t>
      </w:r>
      <w:r w:rsidRPr="006435D1">
        <w:rPr>
          <w:rFonts w:ascii="Times New Roman" w:hAnsi="Times New Roman"/>
          <w:sz w:val="28"/>
          <w:szCs w:val="24"/>
          <w:lang w:eastAsia="ru-RU"/>
        </w:rPr>
        <w:t>и</w:t>
      </w:r>
      <w:r w:rsidRPr="006435D1">
        <w:rPr>
          <w:rFonts w:ascii="Times New Roman" w:hAnsi="Times New Roman"/>
          <w:sz w:val="28"/>
          <w:szCs w:val="24"/>
          <w:lang w:eastAsia="ru-RU"/>
        </w:rPr>
        <w:t>ального развития России и других стран в Новое время; б) ценностей, эволюции политического строя (включая понятия «монархия», «самодержавие», «абсол</w:t>
      </w:r>
      <w:r w:rsidRPr="006435D1">
        <w:rPr>
          <w:rFonts w:ascii="Times New Roman" w:hAnsi="Times New Roman"/>
          <w:sz w:val="28"/>
          <w:szCs w:val="24"/>
          <w:lang w:eastAsia="ru-RU"/>
        </w:rPr>
        <w:t>ю</w:t>
      </w:r>
      <w:r w:rsidRPr="006435D1">
        <w:rPr>
          <w:rFonts w:ascii="Times New Roman" w:hAnsi="Times New Roman"/>
          <w:sz w:val="28"/>
          <w:szCs w:val="24"/>
          <w:lang w:eastAsia="ru-RU"/>
        </w:rPr>
        <w:t>тизм» и др.); в) развития общественного движения; г) представлений о мире и о</w:t>
      </w:r>
      <w:r w:rsidRPr="006435D1">
        <w:rPr>
          <w:rFonts w:ascii="Times New Roman" w:hAnsi="Times New Roman"/>
          <w:sz w:val="28"/>
          <w:szCs w:val="24"/>
          <w:lang w:eastAsia="ru-RU"/>
        </w:rPr>
        <w:t>б</w:t>
      </w:r>
      <w:r w:rsidRPr="006435D1">
        <w:rPr>
          <w:rFonts w:ascii="Times New Roman" w:hAnsi="Times New Roman"/>
          <w:sz w:val="28"/>
          <w:szCs w:val="24"/>
          <w:lang w:eastAsia="ru-RU"/>
        </w:rPr>
        <w:t>щественных ценностях; д) художественной культуры Нового времени;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объяснять причины и следствия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ключевых событий и процессов отечес</w:t>
      </w:r>
      <w:r w:rsidRPr="006435D1">
        <w:rPr>
          <w:rFonts w:ascii="Times New Roman" w:hAnsi="Times New Roman"/>
          <w:sz w:val="28"/>
          <w:szCs w:val="24"/>
          <w:lang w:eastAsia="ru-RU"/>
        </w:rPr>
        <w:t>т</w:t>
      </w:r>
      <w:r w:rsidRPr="006435D1">
        <w:rPr>
          <w:rFonts w:ascii="Times New Roman" w:hAnsi="Times New Roman"/>
          <w:sz w:val="28"/>
          <w:szCs w:val="24"/>
          <w:lang w:eastAsia="ru-RU"/>
        </w:rPr>
        <w:t>венной и всеобщей истории Нового времени (социальных движений, реформ и р</w:t>
      </w:r>
      <w:r w:rsidRPr="006435D1">
        <w:rPr>
          <w:rFonts w:ascii="Times New Roman" w:hAnsi="Times New Roman"/>
          <w:sz w:val="28"/>
          <w:szCs w:val="24"/>
          <w:lang w:eastAsia="ru-RU"/>
        </w:rPr>
        <w:t>е</w:t>
      </w:r>
      <w:r w:rsidRPr="006435D1">
        <w:rPr>
          <w:rFonts w:ascii="Times New Roman" w:hAnsi="Times New Roman"/>
          <w:sz w:val="28"/>
          <w:szCs w:val="24"/>
          <w:lang w:eastAsia="ru-RU"/>
        </w:rPr>
        <w:t>волюций, взаимодействий между народами и др.);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сопоставлять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C5776B" w:rsidRPr="006435D1" w:rsidRDefault="00C5776B" w:rsidP="006435D1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6435D1">
        <w:rPr>
          <w:rFonts w:ascii="Times New Roman" w:hAnsi="Times New Roman"/>
          <w:bCs/>
          <w:iCs/>
          <w:sz w:val="28"/>
          <w:szCs w:val="24"/>
          <w:lang w:eastAsia="ru-RU"/>
        </w:rPr>
        <w:t>давать оценку</w:t>
      </w:r>
      <w:r w:rsidRPr="006435D1">
        <w:rPr>
          <w:rFonts w:ascii="Times New Roman" w:hAnsi="Times New Roman"/>
          <w:sz w:val="28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sectPr w:rsidR="00C5776B" w:rsidRPr="006435D1" w:rsidSect="006435D1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35EF170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FD3641"/>
    <w:multiLevelType w:val="hybridMultilevel"/>
    <w:tmpl w:val="D24C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FD5"/>
    <w:multiLevelType w:val="hybridMultilevel"/>
    <w:tmpl w:val="7D42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6346"/>
    <w:multiLevelType w:val="hybridMultilevel"/>
    <w:tmpl w:val="BBA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820BF"/>
    <w:multiLevelType w:val="hybridMultilevel"/>
    <w:tmpl w:val="5EE25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A53A07"/>
    <w:multiLevelType w:val="hybridMultilevel"/>
    <w:tmpl w:val="7978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FA1"/>
    <w:rsid w:val="00025FA1"/>
    <w:rsid w:val="0014589C"/>
    <w:rsid w:val="006435D1"/>
    <w:rsid w:val="006D497A"/>
    <w:rsid w:val="008D5C69"/>
    <w:rsid w:val="009C3242"/>
    <w:rsid w:val="00C5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9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1469</Words>
  <Characters>8377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Ирина_Влад</cp:lastModifiedBy>
  <cp:revision>4</cp:revision>
  <dcterms:created xsi:type="dcterms:W3CDTF">2021-04-30T08:28:00Z</dcterms:created>
  <dcterms:modified xsi:type="dcterms:W3CDTF">2021-05-02T18:48:00Z</dcterms:modified>
</cp:coreProperties>
</file>