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E1" w:rsidRPr="005D67C2" w:rsidRDefault="00CA2CE1" w:rsidP="005D67C2">
      <w:pPr>
        <w:ind w:firstLine="500"/>
        <w:jc w:val="center"/>
        <w:rPr>
          <w:b/>
          <w:bCs/>
          <w:i/>
          <w:iCs/>
          <w:sz w:val="24"/>
          <w:szCs w:val="24"/>
          <w:lang w:eastAsia="en-US"/>
        </w:rPr>
      </w:pPr>
      <w:r w:rsidRPr="005D67C2">
        <w:rPr>
          <w:b/>
          <w:bCs/>
          <w:i/>
          <w:iCs/>
          <w:sz w:val="24"/>
          <w:szCs w:val="24"/>
          <w:lang w:eastAsia="en-US"/>
        </w:rPr>
        <w:t>Пояснительная записка.</w:t>
      </w:r>
    </w:p>
    <w:p w:rsidR="00CA2CE1" w:rsidRPr="005D67C2" w:rsidRDefault="00CA2CE1" w:rsidP="005D67C2">
      <w:pPr>
        <w:widowControl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Рабочая программа</w:t>
      </w:r>
      <w:r>
        <w:rPr>
          <w:sz w:val="23"/>
          <w:szCs w:val="23"/>
        </w:rPr>
        <w:t xml:space="preserve"> учебного курса по химии для 8-</w:t>
      </w:r>
      <w:r w:rsidRPr="005D67C2">
        <w:rPr>
          <w:sz w:val="23"/>
          <w:szCs w:val="23"/>
        </w:rPr>
        <w:t>9  класса разработана на основе</w:t>
      </w:r>
      <w:r>
        <w:rPr>
          <w:sz w:val="23"/>
          <w:szCs w:val="23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</w:t>
      </w:r>
      <w:r>
        <w:rPr>
          <w:rFonts w:eastAsia="TimesNewRomanPSMT"/>
          <w:sz w:val="24"/>
          <w:szCs w:val="24"/>
          <w:lang w:eastAsia="en-US"/>
        </w:rPr>
        <w:t>:</w:t>
      </w:r>
      <w:r w:rsidRPr="005D67C2">
        <w:rPr>
          <w:rFonts w:eastAsia="TimesNewRomanPSMT"/>
          <w:sz w:val="24"/>
          <w:szCs w:val="24"/>
          <w:lang w:eastAsia="en-US"/>
        </w:rPr>
        <w:t xml:space="preserve"> </w:t>
      </w:r>
    </w:p>
    <w:p w:rsidR="00CA2CE1" w:rsidRPr="005D67C2" w:rsidRDefault="00CA2CE1" w:rsidP="005D67C2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 xml:space="preserve">с </w:t>
      </w:r>
      <w:r>
        <w:rPr>
          <w:rFonts w:eastAsia="TimesNewRomanPSMT"/>
          <w:sz w:val="24"/>
          <w:szCs w:val="24"/>
          <w:lang w:eastAsia="en-US"/>
        </w:rPr>
        <w:t xml:space="preserve">Федеральным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Государственным </w:t>
      </w:r>
      <w:r>
        <w:rPr>
          <w:rFonts w:eastAsia="TimesNewRomanPSMT"/>
          <w:sz w:val="24"/>
          <w:szCs w:val="24"/>
          <w:lang w:eastAsia="en-US"/>
        </w:rPr>
        <w:t xml:space="preserve">образовательным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стандартом </w:t>
      </w:r>
      <w:r>
        <w:rPr>
          <w:rFonts w:eastAsia="TimesNewRomanPSMT"/>
          <w:sz w:val="24"/>
          <w:szCs w:val="24"/>
          <w:lang w:eastAsia="en-US"/>
        </w:rPr>
        <w:t xml:space="preserve">основного </w:t>
      </w:r>
      <w:r w:rsidRPr="005D67C2">
        <w:rPr>
          <w:rFonts w:eastAsia="TimesNewRomanPSMT"/>
          <w:sz w:val="24"/>
          <w:szCs w:val="24"/>
          <w:lang w:eastAsia="en-US"/>
        </w:rPr>
        <w:t>общего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5D67C2">
        <w:rPr>
          <w:sz w:val="24"/>
          <w:szCs w:val="24"/>
          <w:lang w:eastAsia="en-US"/>
        </w:rPr>
        <w:t>(</w:t>
      </w:r>
      <w:r w:rsidRPr="005D67C2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5D67C2">
        <w:rPr>
          <w:sz w:val="24"/>
          <w:szCs w:val="24"/>
          <w:lang w:eastAsia="en-US"/>
        </w:rPr>
        <w:t xml:space="preserve">17.12.2010 </w:t>
      </w:r>
      <w:r w:rsidRPr="005D67C2">
        <w:rPr>
          <w:rFonts w:eastAsia="TimesNewRomanPSMT"/>
          <w:sz w:val="24"/>
          <w:szCs w:val="24"/>
          <w:lang w:eastAsia="en-US"/>
        </w:rPr>
        <w:t>г</w:t>
      </w:r>
      <w:r w:rsidRPr="005D67C2">
        <w:rPr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1897);</w:t>
      </w:r>
    </w:p>
    <w:p w:rsidR="00CA2CE1" w:rsidRPr="005D67C2" w:rsidRDefault="00CA2CE1" w:rsidP="005D67C2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Федеральн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Закон</w:t>
      </w:r>
      <w:r>
        <w:rPr>
          <w:rFonts w:eastAsia="TimesNewRomanPSMT"/>
          <w:sz w:val="24"/>
          <w:szCs w:val="24"/>
          <w:lang w:eastAsia="en-US"/>
        </w:rPr>
        <w:t xml:space="preserve">ом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 </w:t>
      </w:r>
      <w:r w:rsidRPr="005D67C2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5D67C2">
        <w:rPr>
          <w:sz w:val="24"/>
          <w:szCs w:val="24"/>
          <w:lang w:eastAsia="en-US"/>
        </w:rPr>
        <w:t xml:space="preserve">2012 </w:t>
      </w:r>
      <w:r w:rsidRPr="005D67C2">
        <w:rPr>
          <w:rFonts w:eastAsia="TimesNewRomanPSMT"/>
          <w:sz w:val="24"/>
          <w:szCs w:val="24"/>
          <w:lang w:eastAsia="en-US"/>
        </w:rPr>
        <w:t>года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273;</w:t>
      </w:r>
    </w:p>
    <w:p w:rsidR="00CA2CE1" w:rsidRPr="005D67C2" w:rsidRDefault="00CA2CE1" w:rsidP="005D67C2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Постановлени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Главного Государственного санитарного врача Российской Федерации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СанПин</w:t>
      </w:r>
      <w:r w:rsidRPr="005D67C2">
        <w:rPr>
          <w:sz w:val="24"/>
          <w:szCs w:val="24"/>
          <w:lang w:eastAsia="en-US"/>
        </w:rPr>
        <w:t>2.4.2821-10 «</w:t>
      </w:r>
      <w:r w:rsidRPr="005D67C2">
        <w:rPr>
          <w:rFonts w:eastAsia="TimesNewRomanPSMT"/>
          <w:sz w:val="24"/>
          <w:szCs w:val="24"/>
          <w:lang w:eastAsia="en-US"/>
        </w:rPr>
        <w:t>Санита</w:t>
      </w:r>
      <w:r w:rsidRPr="005D67C2">
        <w:rPr>
          <w:rFonts w:eastAsia="TimesNewRomanPSMT"/>
          <w:sz w:val="24"/>
          <w:szCs w:val="24"/>
          <w:lang w:eastAsia="en-US"/>
        </w:rPr>
        <w:t>р</w:t>
      </w:r>
      <w:r w:rsidRPr="005D67C2">
        <w:rPr>
          <w:rFonts w:eastAsia="TimesNewRomanPSMT"/>
          <w:sz w:val="24"/>
          <w:szCs w:val="24"/>
          <w:lang w:eastAsia="en-US"/>
        </w:rPr>
        <w:t>но-эпидемиологические требования к условиям и организации обучения в общеобразовательных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учреждениях</w:t>
      </w:r>
      <w:r w:rsidRPr="005D67C2">
        <w:rPr>
          <w:sz w:val="24"/>
          <w:szCs w:val="24"/>
          <w:lang w:eastAsia="en-US"/>
        </w:rPr>
        <w:t xml:space="preserve">»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29.12.2010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189;</w:t>
      </w:r>
    </w:p>
    <w:p w:rsidR="00CA2CE1" w:rsidRPr="005D67C2" w:rsidRDefault="00CA2CE1" w:rsidP="00FB2391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Приказ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Минобрнауки России от </w:t>
      </w:r>
      <w:r w:rsidRPr="005D67C2">
        <w:rPr>
          <w:sz w:val="24"/>
          <w:szCs w:val="24"/>
          <w:lang w:eastAsia="en-US"/>
        </w:rPr>
        <w:t>20. 05. 2020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254 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5D67C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рекомендуемых к использов</w:t>
      </w:r>
      <w:r w:rsidRPr="005D67C2">
        <w:rPr>
          <w:rFonts w:eastAsia="TimesNewRomanPSMT"/>
          <w:sz w:val="24"/>
          <w:szCs w:val="24"/>
          <w:lang w:eastAsia="en-US"/>
        </w:rPr>
        <w:t>а</w:t>
      </w:r>
      <w:r w:rsidRPr="005D67C2">
        <w:rPr>
          <w:rFonts w:eastAsia="TimesNewRomanPSMT"/>
          <w:sz w:val="24"/>
          <w:szCs w:val="24"/>
          <w:lang w:eastAsia="en-US"/>
        </w:rPr>
        <w:t>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начального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основного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среднего о</w:t>
      </w:r>
      <w:r w:rsidRPr="005D67C2">
        <w:rPr>
          <w:rFonts w:eastAsia="TimesNewRomanPSMT"/>
          <w:sz w:val="24"/>
          <w:szCs w:val="24"/>
          <w:lang w:eastAsia="en-US"/>
        </w:rPr>
        <w:t>б</w:t>
      </w:r>
      <w:r w:rsidRPr="005D67C2">
        <w:rPr>
          <w:rFonts w:eastAsia="TimesNewRomanPSMT"/>
          <w:sz w:val="24"/>
          <w:szCs w:val="24"/>
          <w:lang w:eastAsia="en-US"/>
        </w:rPr>
        <w:t>щего образ</w:t>
      </w:r>
      <w:r w:rsidRPr="005D67C2">
        <w:rPr>
          <w:rFonts w:eastAsia="TimesNewRomanPSMT"/>
          <w:sz w:val="24"/>
          <w:szCs w:val="24"/>
          <w:lang w:eastAsia="en-US"/>
        </w:rPr>
        <w:t>о</w:t>
      </w:r>
      <w:r w:rsidRPr="005D67C2">
        <w:rPr>
          <w:rFonts w:eastAsia="TimesNewRomanPSMT"/>
          <w:sz w:val="24"/>
          <w:szCs w:val="24"/>
          <w:lang w:eastAsia="en-US"/>
        </w:rPr>
        <w:t>вания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CA2CE1" w:rsidRPr="005D67C2" w:rsidRDefault="00CA2CE1" w:rsidP="00FB2391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-  с </w:t>
      </w:r>
      <w:r w:rsidRPr="005D67C2">
        <w:rPr>
          <w:sz w:val="23"/>
          <w:szCs w:val="23"/>
        </w:rPr>
        <w:t>Примерной программы основного общего образования по химии</w:t>
      </w:r>
      <w:r>
        <w:rPr>
          <w:sz w:val="23"/>
          <w:szCs w:val="23"/>
        </w:rPr>
        <w:t>,</w:t>
      </w:r>
    </w:p>
    <w:p w:rsidR="00CA2CE1" w:rsidRPr="005D67C2" w:rsidRDefault="00CA2CE1" w:rsidP="00FB2391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 xml:space="preserve">-  с </w:t>
      </w:r>
      <w:r w:rsidRPr="005D67C2">
        <w:rPr>
          <w:sz w:val="23"/>
          <w:szCs w:val="23"/>
        </w:rPr>
        <w:t>Программ</w:t>
      </w:r>
      <w:r>
        <w:rPr>
          <w:sz w:val="23"/>
          <w:szCs w:val="23"/>
        </w:rPr>
        <w:t xml:space="preserve">ой </w:t>
      </w:r>
      <w:r w:rsidRPr="005D67C2">
        <w:rPr>
          <w:sz w:val="23"/>
          <w:szCs w:val="23"/>
        </w:rPr>
        <w:t>курса химии для 8-9 классов общеобразовательных учреждений, автор Н.Н. Гара. (</w:t>
      </w:r>
      <w:r w:rsidRPr="005D67C2">
        <w:rPr>
          <w:sz w:val="24"/>
          <w:szCs w:val="24"/>
        </w:rPr>
        <w:t>Химия. Рабочие программы. Предметная л</w:t>
      </w:r>
      <w:r w:rsidRPr="005D67C2">
        <w:rPr>
          <w:sz w:val="24"/>
          <w:szCs w:val="24"/>
        </w:rPr>
        <w:t>и</w:t>
      </w:r>
      <w:r w:rsidRPr="005D67C2">
        <w:rPr>
          <w:sz w:val="24"/>
          <w:szCs w:val="24"/>
        </w:rPr>
        <w:t>ния учебников Г.Е.Рудзитиса, Ф.Г. Фельдмана 8-9 классы: учеб. пособие для общеобразоват. организаций/  Н.Н Гара. - 3-е изд.,перераб.-М.: Пр</w:t>
      </w:r>
      <w:r w:rsidRPr="005D67C2">
        <w:rPr>
          <w:sz w:val="24"/>
          <w:szCs w:val="24"/>
        </w:rPr>
        <w:t>о</w:t>
      </w:r>
      <w:r w:rsidRPr="005D67C2">
        <w:rPr>
          <w:sz w:val="24"/>
          <w:szCs w:val="24"/>
        </w:rPr>
        <w:t>св</w:t>
      </w:r>
      <w:r w:rsidRPr="005D67C2">
        <w:rPr>
          <w:sz w:val="24"/>
          <w:szCs w:val="24"/>
        </w:rPr>
        <w:t>е</w:t>
      </w:r>
      <w:r w:rsidRPr="005D67C2">
        <w:rPr>
          <w:sz w:val="24"/>
          <w:szCs w:val="24"/>
        </w:rPr>
        <w:t>щение, 2019. -48с.</w:t>
      </w:r>
      <w:r w:rsidRPr="005D67C2">
        <w:rPr>
          <w:sz w:val="23"/>
          <w:szCs w:val="23"/>
        </w:rPr>
        <w:t>).</w:t>
      </w:r>
    </w:p>
    <w:p w:rsidR="00CA2CE1" w:rsidRPr="005D67C2" w:rsidRDefault="00CA2CE1" w:rsidP="00FB2391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Учебн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план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МКОУ </w:t>
      </w:r>
      <w:r w:rsidRPr="005D67C2">
        <w:rPr>
          <w:sz w:val="24"/>
          <w:szCs w:val="24"/>
          <w:lang w:eastAsia="en-US"/>
        </w:rPr>
        <w:t>Новохайская школа;</w:t>
      </w:r>
    </w:p>
    <w:p w:rsidR="00CA2CE1" w:rsidRPr="005D67C2" w:rsidRDefault="00CA2CE1" w:rsidP="00FB2391">
      <w:pPr>
        <w:widowControl/>
        <w:numPr>
          <w:ilvl w:val="0"/>
          <w:numId w:val="12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Положени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о рабочей программе</w:t>
      </w:r>
      <w:r w:rsidRPr="005D67C2">
        <w:rPr>
          <w:sz w:val="24"/>
          <w:szCs w:val="24"/>
          <w:lang w:eastAsia="en-US"/>
        </w:rPr>
        <w:t xml:space="preserve">, </w:t>
      </w:r>
      <w:r>
        <w:rPr>
          <w:rFonts w:eastAsia="TimesNewRomanPSMT"/>
          <w:sz w:val="24"/>
          <w:szCs w:val="24"/>
          <w:lang w:eastAsia="en-US"/>
        </w:rPr>
        <w:t>разработанным</w:t>
      </w:r>
      <w:r w:rsidRPr="005D67C2">
        <w:rPr>
          <w:rFonts w:eastAsia="TimesNewRomanPSMT"/>
          <w:sz w:val="24"/>
          <w:szCs w:val="24"/>
          <w:lang w:eastAsia="en-US"/>
        </w:rPr>
        <w:t xml:space="preserve"> в МКОУ Новохайская школа</w:t>
      </w:r>
      <w:r w:rsidRPr="005D67C2">
        <w:rPr>
          <w:sz w:val="24"/>
          <w:szCs w:val="24"/>
          <w:lang w:eastAsia="en-US"/>
        </w:rPr>
        <w:t>.</w:t>
      </w:r>
    </w:p>
    <w:p w:rsidR="00CA2CE1" w:rsidRPr="005D67C2" w:rsidRDefault="00CA2CE1" w:rsidP="005D67C2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 w:rsidRPr="005D67C2">
        <w:rPr>
          <w:sz w:val="23"/>
          <w:szCs w:val="23"/>
        </w:rPr>
        <w:t>Данная рабочая программа реализуется в учебниках для общеобразовательных учреждений Г.Е. Рудзитиса и Ф.Г. Фельдмана «Химия. 8 класс» и «Х</w:t>
      </w:r>
      <w:r w:rsidRPr="005D67C2">
        <w:rPr>
          <w:sz w:val="23"/>
          <w:szCs w:val="23"/>
        </w:rPr>
        <w:t>и</w:t>
      </w:r>
      <w:r w:rsidRPr="005D67C2">
        <w:rPr>
          <w:sz w:val="23"/>
          <w:szCs w:val="23"/>
        </w:rPr>
        <w:t>мия. 9 класс»</w:t>
      </w:r>
    </w:p>
    <w:p w:rsidR="00CA2CE1" w:rsidRPr="005D67C2" w:rsidRDefault="00CA2CE1" w:rsidP="005D67C2">
      <w:pPr>
        <w:pStyle w:val="Default"/>
        <w:ind w:firstLine="500"/>
        <w:jc w:val="center"/>
        <w:rPr>
          <w:sz w:val="23"/>
          <w:szCs w:val="23"/>
        </w:rPr>
      </w:pPr>
      <w:r w:rsidRPr="005D67C2"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В содержании данного курса представлены основополагающие теоретические сведения по химии, включающие изучение состава и строения в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ществ, зависимости их свойств от строения, исследование закономерностей химических превращений и путей управления ими в целях получения в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ществ, м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 xml:space="preserve">териалов, энергии.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кающих в окружающем мире. Наиболее сложные элементы Фундаментального ядра содержания общего образования по химии, такие, как основы орг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 xml:space="preserve">нической и промышленной химии, перенесены в программу средней (полной) общеобразовательной школы.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</w:t>
      </w:r>
      <w:r w:rsidRPr="005D67C2">
        <w:rPr>
          <w:sz w:val="23"/>
          <w:szCs w:val="23"/>
        </w:rPr>
        <w:t>и</w:t>
      </w:r>
      <w:r w:rsidRPr="005D67C2">
        <w:rPr>
          <w:sz w:val="23"/>
          <w:szCs w:val="23"/>
        </w:rPr>
        <w:t>ми сведениями о строении атомов, видах химической связи, закономерностях протекании химических реакций, свойствах, получении, применении м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таллов, неметаллов и их соединений, знакомство с важнейшими органическими веществами</w:t>
      </w:r>
    </w:p>
    <w:p w:rsidR="00CA2CE1" w:rsidRPr="005D67C2" w:rsidRDefault="00CA2CE1" w:rsidP="005D67C2">
      <w:pPr>
        <w:widowControl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зульт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>тов; соблюдению норм и правил поведения в химических лабораториях.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Основные </w:t>
      </w:r>
      <w:r w:rsidRPr="005D67C2">
        <w:rPr>
          <w:b/>
          <w:bCs/>
          <w:i/>
          <w:iCs/>
          <w:sz w:val="23"/>
          <w:szCs w:val="23"/>
        </w:rPr>
        <w:t xml:space="preserve">цели </w:t>
      </w:r>
      <w:r w:rsidRPr="005D67C2">
        <w:rPr>
          <w:sz w:val="23"/>
          <w:szCs w:val="23"/>
        </w:rPr>
        <w:t xml:space="preserve">изучения химии направлены: </w:t>
      </w:r>
    </w:p>
    <w:p w:rsidR="00CA2CE1" w:rsidRPr="005D67C2" w:rsidRDefault="00CA2CE1" w:rsidP="005D67C2">
      <w:pPr>
        <w:pStyle w:val="Default"/>
        <w:numPr>
          <w:ilvl w:val="0"/>
          <w:numId w:val="1"/>
        </w:numPr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на </w:t>
      </w:r>
      <w:r w:rsidRPr="005D67C2">
        <w:rPr>
          <w:i/>
          <w:iCs/>
          <w:sz w:val="23"/>
          <w:szCs w:val="23"/>
        </w:rPr>
        <w:t xml:space="preserve">освоение важнейших знаний </w:t>
      </w:r>
      <w:r w:rsidRPr="005D67C2"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CA2CE1" w:rsidRPr="005D67C2" w:rsidRDefault="00CA2CE1" w:rsidP="005D67C2">
      <w:pPr>
        <w:pStyle w:val="Default"/>
        <w:numPr>
          <w:ilvl w:val="0"/>
          <w:numId w:val="1"/>
        </w:numPr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на </w:t>
      </w:r>
      <w:r w:rsidRPr="005D67C2">
        <w:rPr>
          <w:i/>
          <w:iCs/>
          <w:sz w:val="23"/>
          <w:szCs w:val="23"/>
        </w:rPr>
        <w:t xml:space="preserve">овладение умениями </w:t>
      </w:r>
      <w:r w:rsidRPr="005D67C2"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A2CE1" w:rsidRPr="005D67C2" w:rsidRDefault="00CA2CE1" w:rsidP="005D67C2">
      <w:pPr>
        <w:pStyle w:val="Default"/>
        <w:numPr>
          <w:ilvl w:val="0"/>
          <w:numId w:val="1"/>
        </w:numPr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на </w:t>
      </w:r>
      <w:r w:rsidRPr="005D67C2">
        <w:rPr>
          <w:i/>
          <w:iCs/>
          <w:sz w:val="23"/>
          <w:szCs w:val="23"/>
        </w:rPr>
        <w:t xml:space="preserve">развитие </w:t>
      </w:r>
      <w:r w:rsidRPr="005D67C2"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CA2CE1" w:rsidRPr="005D67C2" w:rsidRDefault="00CA2CE1" w:rsidP="005D67C2">
      <w:pPr>
        <w:pStyle w:val="Default"/>
        <w:numPr>
          <w:ilvl w:val="0"/>
          <w:numId w:val="1"/>
        </w:numPr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на </w:t>
      </w:r>
      <w:r w:rsidRPr="005D67C2">
        <w:rPr>
          <w:i/>
          <w:iCs/>
          <w:sz w:val="23"/>
          <w:szCs w:val="23"/>
        </w:rPr>
        <w:t xml:space="preserve">воспитание </w:t>
      </w:r>
      <w:r w:rsidRPr="005D67C2"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CA2CE1" w:rsidRPr="005D67C2" w:rsidRDefault="00CA2CE1" w:rsidP="005D67C2">
      <w:pPr>
        <w:pStyle w:val="Default"/>
        <w:numPr>
          <w:ilvl w:val="0"/>
          <w:numId w:val="1"/>
        </w:numPr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на </w:t>
      </w:r>
      <w:r w:rsidRPr="005D67C2">
        <w:rPr>
          <w:i/>
          <w:iCs/>
          <w:sz w:val="23"/>
          <w:szCs w:val="23"/>
        </w:rPr>
        <w:t xml:space="preserve">применение полученных знании и умений </w:t>
      </w:r>
      <w:r w:rsidRPr="005D67C2"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Одной из важнейших </w:t>
      </w:r>
      <w:r w:rsidRPr="005D67C2">
        <w:rPr>
          <w:b/>
          <w:bCs/>
          <w:sz w:val="23"/>
          <w:szCs w:val="23"/>
        </w:rPr>
        <w:t xml:space="preserve">задач </w:t>
      </w:r>
      <w:r w:rsidRPr="005D67C2">
        <w:rPr>
          <w:sz w:val="23"/>
          <w:szCs w:val="23"/>
        </w:rPr>
        <w:t>основного общего образования является подготовка обучающихся к осознанному и ответственному выбору жизненн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>го и профессионального пути. Обучающиеся должны научиться самостоятельно ставить цели и определять пути их достижения, использовать приобр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те</w:t>
      </w:r>
      <w:r w:rsidRPr="005D67C2">
        <w:rPr>
          <w:sz w:val="23"/>
          <w:szCs w:val="23"/>
        </w:rPr>
        <w:t>н</w:t>
      </w:r>
      <w:r w:rsidRPr="005D67C2">
        <w:rPr>
          <w:sz w:val="23"/>
          <w:szCs w:val="23"/>
        </w:rPr>
        <w:t xml:space="preserve">ный в школе опыт в реальной жизни, за рамками учебного процесса. 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>пасному поведению в окружающей среде и бережному отношению к ней. Развитие познавательных интересов в процессе самостоятельного приобрет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ния химических знаний и использование различных источников информации, в том числе компьютерных.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 xml:space="preserve">ровью и окружающей среде. </w:t>
      </w:r>
    </w:p>
    <w:p w:rsidR="00CA2CE1" w:rsidRPr="005D67C2" w:rsidRDefault="00CA2CE1" w:rsidP="005D67C2">
      <w:pPr>
        <w:pStyle w:val="Default"/>
        <w:ind w:firstLine="500"/>
        <w:jc w:val="center"/>
        <w:rPr>
          <w:sz w:val="23"/>
          <w:szCs w:val="23"/>
        </w:rPr>
      </w:pPr>
      <w:r w:rsidRPr="005D67C2"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Особенности содержания курса «Химия» являются главной причиной того, что в базисном учебном (образовательном) плане этот предмет появл</w:t>
      </w:r>
      <w:r w:rsidRPr="005D67C2">
        <w:rPr>
          <w:sz w:val="23"/>
          <w:szCs w:val="23"/>
        </w:rPr>
        <w:t>я</w:t>
      </w:r>
      <w:r w:rsidRPr="005D67C2">
        <w:rPr>
          <w:sz w:val="23"/>
          <w:szCs w:val="23"/>
        </w:rPr>
        <w:t>ется последним в ряду естественнонаучных дисциплин, поскольку для его освоения школьники должны обладать не только определенным запасом предв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 xml:space="preserve">рительных естественно-научных знаний, но и достаточно хорошо развитым абстрактным мышлением. </w:t>
      </w:r>
    </w:p>
    <w:p w:rsidR="00CA2CE1" w:rsidRPr="005D67C2" w:rsidRDefault="00CA2CE1" w:rsidP="005D67C2">
      <w:pPr>
        <w:widowControl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В образовательной программе по химии на изучение химии в 8</w:t>
      </w:r>
      <w:r>
        <w:rPr>
          <w:sz w:val="23"/>
          <w:szCs w:val="23"/>
        </w:rPr>
        <w:t xml:space="preserve"> классе</w:t>
      </w:r>
      <w:r w:rsidRPr="005D67C2">
        <w:rPr>
          <w:sz w:val="23"/>
          <w:szCs w:val="23"/>
        </w:rPr>
        <w:t xml:space="preserve"> отводится 2 часа в неделю, 68 часов в год.</w:t>
      </w:r>
    </w:p>
    <w:p w:rsidR="00CA2CE1" w:rsidRPr="005D67C2" w:rsidRDefault="00CA2CE1" w:rsidP="005D67C2">
      <w:pPr>
        <w:pStyle w:val="Default"/>
        <w:ind w:firstLine="500"/>
        <w:jc w:val="center"/>
        <w:rPr>
          <w:sz w:val="23"/>
          <w:szCs w:val="23"/>
        </w:rPr>
      </w:pPr>
      <w:r w:rsidRPr="005D67C2"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Основной формой организации учебного процесса является классно-урочная система. В качестве дополнительных форм организации образов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>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ние псих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 xml:space="preserve">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CA2CE1" w:rsidRPr="005D67C2" w:rsidRDefault="00CA2CE1" w:rsidP="005D67C2">
      <w:pPr>
        <w:widowControl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Рабочая программа предусматривает формирование у учащихся </w:t>
      </w:r>
      <w:r w:rsidRPr="005D67C2">
        <w:rPr>
          <w:b/>
          <w:bCs/>
          <w:sz w:val="23"/>
          <w:szCs w:val="23"/>
        </w:rPr>
        <w:t>общеучебных умений и навыков, универсальных учебных действий и ключ</w:t>
      </w:r>
      <w:r w:rsidRPr="005D67C2">
        <w:rPr>
          <w:b/>
          <w:bCs/>
          <w:sz w:val="23"/>
          <w:szCs w:val="23"/>
        </w:rPr>
        <w:t>е</w:t>
      </w:r>
      <w:r w:rsidRPr="005D67C2">
        <w:rPr>
          <w:b/>
          <w:bCs/>
          <w:sz w:val="23"/>
          <w:szCs w:val="23"/>
        </w:rPr>
        <w:t xml:space="preserve">вых компетенций: </w:t>
      </w:r>
      <w:r w:rsidRPr="005D67C2"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CA2CE1" w:rsidRPr="005D67C2" w:rsidRDefault="00CA2CE1" w:rsidP="005D67C2">
      <w:pPr>
        <w:pStyle w:val="ListParagraph"/>
        <w:ind w:left="0" w:firstLine="500"/>
        <w:jc w:val="center"/>
        <w:rPr>
          <w:b/>
          <w:bCs/>
          <w:color w:val="000000"/>
          <w:sz w:val="22"/>
          <w:szCs w:val="22"/>
        </w:rPr>
      </w:pPr>
      <w:r w:rsidRPr="005D67C2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i/>
          <w:sz w:val="22"/>
          <w:szCs w:val="22"/>
        </w:rPr>
      </w:pPr>
      <w:r w:rsidRPr="005D67C2">
        <w:rPr>
          <w:sz w:val="22"/>
          <w:szCs w:val="22"/>
        </w:rPr>
        <w:t xml:space="preserve">Выпускник </w:t>
      </w:r>
      <w:r w:rsidRPr="005D67C2">
        <w:rPr>
          <w:i/>
          <w:sz w:val="22"/>
          <w:szCs w:val="22"/>
        </w:rPr>
        <w:t>научится: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</w:t>
      </w:r>
      <w:r w:rsidRPr="005D67C2">
        <w:rPr>
          <w:sz w:val="22"/>
          <w:szCs w:val="22"/>
        </w:rPr>
        <w:t>т</w:t>
      </w:r>
      <w:r w:rsidRPr="005D67C2">
        <w:rPr>
          <w:sz w:val="22"/>
          <w:szCs w:val="22"/>
        </w:rPr>
        <w:t>ва;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сравнивать по составу оксиды, основания, кислоты, соли;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пользоваться лабораторным оборудованием и химической посудой;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</w:t>
      </w:r>
      <w:r w:rsidRPr="005D67C2">
        <w:rPr>
          <w:sz w:val="22"/>
          <w:szCs w:val="22"/>
        </w:rPr>
        <w:t>о</w:t>
      </w:r>
      <w:r w:rsidRPr="005D67C2">
        <w:rPr>
          <w:sz w:val="22"/>
          <w:szCs w:val="22"/>
        </w:rPr>
        <w:t>пасности при проведении наблюдений и опытов;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</w:t>
      </w:r>
      <w:r w:rsidRPr="005D67C2">
        <w:rPr>
          <w:sz w:val="22"/>
          <w:szCs w:val="22"/>
        </w:rPr>
        <w:t>и</w:t>
      </w:r>
      <w:r w:rsidRPr="005D67C2">
        <w:rPr>
          <w:sz w:val="22"/>
          <w:szCs w:val="22"/>
        </w:rPr>
        <w:t>слотами и щелочами.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Классифицировать многообразие химических реакций</w:t>
      </w:r>
    </w:p>
    <w:p w:rsidR="00CA2CE1" w:rsidRPr="005D67C2" w:rsidRDefault="00CA2CE1" w:rsidP="005D67C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Изучит свойства металлов, неметаллов и их соединений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b/>
          <w:sz w:val="22"/>
          <w:szCs w:val="22"/>
        </w:rPr>
      </w:pPr>
      <w:r w:rsidRPr="005D67C2">
        <w:rPr>
          <w:b/>
          <w:sz w:val="22"/>
          <w:szCs w:val="22"/>
        </w:rPr>
        <w:t xml:space="preserve">Выпускник </w:t>
      </w:r>
      <w:r w:rsidRPr="005D67C2">
        <w:rPr>
          <w:b/>
          <w:i/>
          <w:sz w:val="22"/>
          <w:szCs w:val="22"/>
        </w:rPr>
        <w:t>получит возможность научиться</w:t>
      </w:r>
      <w:r w:rsidRPr="005D67C2">
        <w:rPr>
          <w:b/>
          <w:sz w:val="22"/>
          <w:szCs w:val="22"/>
        </w:rPr>
        <w:t>: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грамотно обращаться с веществами в повседневной жизни;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</w:t>
      </w:r>
      <w:r w:rsidRPr="005D67C2">
        <w:rPr>
          <w:sz w:val="22"/>
          <w:szCs w:val="22"/>
        </w:rPr>
        <w:t>с</w:t>
      </w:r>
      <w:r w:rsidRPr="005D67C2">
        <w:rPr>
          <w:sz w:val="22"/>
          <w:szCs w:val="22"/>
        </w:rPr>
        <w:t>познавания веществ;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</w:t>
      </w:r>
      <w:r w:rsidRPr="005D67C2">
        <w:rPr>
          <w:sz w:val="22"/>
          <w:szCs w:val="22"/>
        </w:rPr>
        <w:t>е</w:t>
      </w:r>
      <w:r w:rsidRPr="005D67C2">
        <w:rPr>
          <w:sz w:val="22"/>
          <w:szCs w:val="22"/>
        </w:rPr>
        <w:t>ния при обсуждении результатов выполненной работы;</w:t>
      </w:r>
    </w:p>
    <w:p w:rsidR="00CA2CE1" w:rsidRPr="005D67C2" w:rsidRDefault="00CA2CE1" w:rsidP="005D67C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center"/>
        <w:rPr>
          <w:b/>
          <w:sz w:val="22"/>
          <w:szCs w:val="22"/>
        </w:rPr>
      </w:pPr>
      <w:r w:rsidRPr="005D67C2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Выпускник </w:t>
      </w:r>
      <w:r w:rsidRPr="005D67C2">
        <w:rPr>
          <w:i/>
          <w:sz w:val="22"/>
          <w:szCs w:val="22"/>
        </w:rPr>
        <w:t>научится</w:t>
      </w:r>
      <w:r w:rsidRPr="005D67C2">
        <w:rPr>
          <w:sz w:val="22"/>
          <w:szCs w:val="22"/>
        </w:rPr>
        <w:t>: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раскрывать смысл периодического закона Д.И. Менделеева;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</w:t>
      </w:r>
      <w:r w:rsidRPr="005D67C2">
        <w:rPr>
          <w:sz w:val="22"/>
          <w:szCs w:val="22"/>
        </w:rPr>
        <w:t>о</w:t>
      </w:r>
      <w:r w:rsidRPr="005D67C2">
        <w:rPr>
          <w:sz w:val="22"/>
          <w:szCs w:val="22"/>
        </w:rPr>
        <w:t>дической системы, а также калия и кальция;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</w:t>
      </w:r>
      <w:r w:rsidRPr="005D67C2">
        <w:rPr>
          <w:sz w:val="22"/>
          <w:szCs w:val="22"/>
        </w:rPr>
        <w:t>б</w:t>
      </w:r>
      <w:r w:rsidRPr="005D67C2">
        <w:rPr>
          <w:sz w:val="22"/>
          <w:szCs w:val="22"/>
        </w:rPr>
        <w:t>разную научную деятельность ученого;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CA2CE1" w:rsidRPr="005D67C2" w:rsidRDefault="00CA2CE1" w:rsidP="005D67C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b/>
          <w:sz w:val="22"/>
          <w:szCs w:val="22"/>
        </w:rPr>
      </w:pPr>
      <w:r w:rsidRPr="005D67C2">
        <w:rPr>
          <w:b/>
          <w:sz w:val="22"/>
          <w:szCs w:val="22"/>
        </w:rPr>
        <w:t xml:space="preserve">Выпускник </w:t>
      </w:r>
      <w:r w:rsidRPr="005D67C2">
        <w:rPr>
          <w:b/>
          <w:i/>
          <w:sz w:val="22"/>
          <w:szCs w:val="22"/>
        </w:rPr>
        <w:t>получит возможность научиться</w:t>
      </w:r>
      <w:r w:rsidRPr="005D67C2">
        <w:rPr>
          <w:b/>
          <w:sz w:val="22"/>
          <w:szCs w:val="22"/>
        </w:rPr>
        <w:t>:</w:t>
      </w:r>
    </w:p>
    <w:p w:rsidR="00CA2CE1" w:rsidRPr="005D67C2" w:rsidRDefault="00CA2CE1" w:rsidP="005D67C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CA2CE1" w:rsidRPr="005D67C2" w:rsidRDefault="00CA2CE1" w:rsidP="005D67C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CA2CE1" w:rsidRPr="005D67C2" w:rsidRDefault="00CA2CE1" w:rsidP="005D67C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2CE1" w:rsidRPr="005D67C2" w:rsidRDefault="00CA2CE1" w:rsidP="005D67C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</w:t>
      </w:r>
      <w:r w:rsidRPr="005D67C2">
        <w:rPr>
          <w:sz w:val="22"/>
          <w:szCs w:val="22"/>
        </w:rPr>
        <w:t>о</w:t>
      </w:r>
      <w:r w:rsidRPr="005D67C2">
        <w:rPr>
          <w:sz w:val="22"/>
          <w:szCs w:val="22"/>
        </w:rPr>
        <w:t>дического закона как одного из важнейших законов природы, а также о современных достижениях науки и техники.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center"/>
        <w:rPr>
          <w:b/>
          <w:sz w:val="22"/>
          <w:szCs w:val="22"/>
        </w:rPr>
      </w:pPr>
      <w:r w:rsidRPr="005D67C2">
        <w:rPr>
          <w:b/>
          <w:sz w:val="22"/>
          <w:szCs w:val="22"/>
        </w:rPr>
        <w:t>Многообразие химических реакций.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Выпускник </w:t>
      </w:r>
      <w:r w:rsidRPr="005D67C2">
        <w:rPr>
          <w:i/>
          <w:sz w:val="22"/>
          <w:szCs w:val="22"/>
        </w:rPr>
        <w:t>научится</w:t>
      </w:r>
      <w:r w:rsidRPr="005D67C2">
        <w:rPr>
          <w:sz w:val="22"/>
          <w:szCs w:val="22"/>
        </w:rPr>
        <w:t>: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объяснять суть химических процессов;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называть признаки и условия протекания химических реакций;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4) по обратимости процесса (реакции обратимые и необратимые);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называть факторы, влияющие на скорость химических реакций;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называть факторы, влияющие на смещение химического равновесия;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CA2CE1" w:rsidRPr="005D67C2" w:rsidRDefault="00CA2CE1" w:rsidP="005D67C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b/>
          <w:sz w:val="22"/>
          <w:szCs w:val="22"/>
        </w:rPr>
        <w:t xml:space="preserve">Выпускник </w:t>
      </w:r>
      <w:r w:rsidRPr="005D67C2">
        <w:rPr>
          <w:b/>
          <w:i/>
          <w:sz w:val="22"/>
          <w:szCs w:val="22"/>
        </w:rPr>
        <w:t>получит возможность научиться</w:t>
      </w:r>
      <w:r w:rsidRPr="005D67C2">
        <w:rPr>
          <w:sz w:val="22"/>
          <w:szCs w:val="22"/>
        </w:rPr>
        <w:t>:</w:t>
      </w:r>
    </w:p>
    <w:p w:rsidR="00CA2CE1" w:rsidRPr="005D67C2" w:rsidRDefault="00CA2CE1" w:rsidP="005D67C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CA2CE1" w:rsidRPr="005D67C2" w:rsidRDefault="00CA2CE1" w:rsidP="005D67C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A2CE1" w:rsidRPr="005D67C2" w:rsidRDefault="00CA2CE1" w:rsidP="005D67C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CA2CE1" w:rsidRPr="005D67C2" w:rsidRDefault="00CA2CE1" w:rsidP="005D67C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center"/>
        <w:rPr>
          <w:b/>
          <w:sz w:val="22"/>
          <w:szCs w:val="22"/>
        </w:rPr>
      </w:pPr>
      <w:r w:rsidRPr="005D67C2">
        <w:rPr>
          <w:b/>
          <w:sz w:val="22"/>
          <w:szCs w:val="22"/>
        </w:rPr>
        <w:t>Многообразие веществ.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Выпускник </w:t>
      </w:r>
      <w:r w:rsidRPr="005D67C2">
        <w:rPr>
          <w:i/>
          <w:sz w:val="22"/>
          <w:szCs w:val="22"/>
        </w:rPr>
        <w:t>научится: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формулы веществ по их названиям;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</w:t>
      </w:r>
      <w:r w:rsidRPr="005D67C2">
        <w:rPr>
          <w:sz w:val="22"/>
          <w:szCs w:val="22"/>
        </w:rPr>
        <w:t>с</w:t>
      </w:r>
      <w:r w:rsidRPr="005D67C2">
        <w:rPr>
          <w:sz w:val="22"/>
          <w:szCs w:val="22"/>
        </w:rPr>
        <w:t>творимости кислот, оснований и солей;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составлять электронный баланс по предложенным схемам реакций;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A2CE1" w:rsidRPr="005D67C2" w:rsidRDefault="00CA2CE1" w:rsidP="005D67C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00"/>
        <w:contextualSpacing/>
        <w:jc w:val="both"/>
        <w:rPr>
          <w:sz w:val="22"/>
          <w:szCs w:val="22"/>
        </w:rPr>
      </w:pPr>
      <w:r w:rsidRPr="005D67C2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</w:t>
      </w:r>
      <w:r w:rsidRPr="005D67C2">
        <w:rPr>
          <w:sz w:val="22"/>
          <w:szCs w:val="22"/>
        </w:rPr>
        <w:t>в</w:t>
      </w:r>
      <w:r w:rsidRPr="005D67C2">
        <w:rPr>
          <w:sz w:val="22"/>
          <w:szCs w:val="22"/>
        </w:rPr>
        <w:t>нения соответствующих реакций.</w:t>
      </w:r>
    </w:p>
    <w:p w:rsidR="00CA2CE1" w:rsidRPr="005D67C2" w:rsidRDefault="00CA2CE1" w:rsidP="005D6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00"/>
        <w:contextualSpacing/>
        <w:jc w:val="both"/>
        <w:rPr>
          <w:sz w:val="22"/>
          <w:szCs w:val="22"/>
        </w:rPr>
      </w:pPr>
      <w:r w:rsidRPr="005D67C2">
        <w:rPr>
          <w:b/>
          <w:sz w:val="22"/>
          <w:szCs w:val="22"/>
        </w:rPr>
        <w:t xml:space="preserve">Выпускник получит </w:t>
      </w:r>
      <w:r w:rsidRPr="005D67C2">
        <w:rPr>
          <w:b/>
          <w:i/>
          <w:sz w:val="22"/>
          <w:szCs w:val="22"/>
        </w:rPr>
        <w:t>возможность научиться</w:t>
      </w:r>
      <w:r w:rsidRPr="005D67C2">
        <w:rPr>
          <w:i/>
          <w:sz w:val="22"/>
          <w:szCs w:val="22"/>
        </w:rPr>
        <w:t>:</w:t>
      </w:r>
    </w:p>
    <w:p w:rsidR="00CA2CE1" w:rsidRPr="005D67C2" w:rsidRDefault="00CA2CE1" w:rsidP="005D67C2">
      <w:pPr>
        <w:ind w:firstLine="500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CA2CE1" w:rsidRPr="005D67C2" w:rsidRDefault="00CA2CE1" w:rsidP="005D67C2">
      <w:pPr>
        <w:ind w:firstLine="500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</w:t>
      </w:r>
      <w:r w:rsidRPr="005D67C2">
        <w:rPr>
          <w:rFonts w:eastAsia="TimesNewRomanPSMT"/>
          <w:sz w:val="22"/>
          <w:szCs w:val="22"/>
        </w:rPr>
        <w:t>с</w:t>
      </w:r>
      <w:r w:rsidRPr="005D67C2">
        <w:rPr>
          <w:rFonts w:eastAsia="TimesNewRomanPSMT"/>
          <w:sz w:val="22"/>
          <w:szCs w:val="22"/>
        </w:rPr>
        <w:t>познавания веществ;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</w:t>
      </w:r>
      <w:r w:rsidRPr="005D67C2">
        <w:rPr>
          <w:rFonts w:eastAsia="TimesNewRomanPSMT"/>
          <w:sz w:val="22"/>
          <w:szCs w:val="22"/>
        </w:rPr>
        <w:t>ь</w:t>
      </w:r>
      <w:r w:rsidRPr="005D67C2">
        <w:rPr>
          <w:rFonts w:eastAsia="TimesNewRomanPSMT"/>
          <w:sz w:val="22"/>
          <w:szCs w:val="22"/>
        </w:rPr>
        <w:t>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</w:t>
      </w:r>
      <w:r w:rsidRPr="005D67C2">
        <w:rPr>
          <w:rFonts w:eastAsia="TimesNewRomanPSMT"/>
          <w:sz w:val="22"/>
          <w:szCs w:val="22"/>
        </w:rPr>
        <w:t>к</w:t>
      </w:r>
      <w:r w:rsidRPr="005D67C2">
        <w:rPr>
          <w:rFonts w:eastAsia="TimesNewRomanPSMT"/>
          <w:sz w:val="22"/>
          <w:szCs w:val="22"/>
        </w:rPr>
        <w:t>ламе, касающейся использования различных веществ.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</w:t>
      </w:r>
      <w:r w:rsidRPr="005D67C2">
        <w:rPr>
          <w:rFonts w:eastAsia="TimesNewRomanPSMT"/>
          <w:sz w:val="22"/>
          <w:szCs w:val="22"/>
        </w:rPr>
        <w:t>о</w:t>
      </w:r>
      <w:r w:rsidRPr="005D67C2">
        <w:rPr>
          <w:rFonts w:eastAsia="TimesNewRomanPSMT"/>
          <w:sz w:val="22"/>
          <w:szCs w:val="22"/>
        </w:rPr>
        <w:t>дического закона как одного из важнейших законов природы, а также о современных достижениях науки и техники.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CA2CE1" w:rsidRPr="005D67C2" w:rsidRDefault="00CA2CE1" w:rsidP="005D67C2">
      <w:pPr>
        <w:ind w:firstLine="500"/>
        <w:jc w:val="both"/>
        <w:rPr>
          <w:rFonts w:eastAsia="TimesNewRomanPSMT"/>
          <w:sz w:val="22"/>
          <w:szCs w:val="22"/>
        </w:rPr>
      </w:pPr>
      <w:r w:rsidRPr="005D67C2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Выпускник получит возможность научиться: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</w:t>
      </w:r>
      <w:r w:rsidRPr="005D67C2">
        <w:rPr>
          <w:sz w:val="23"/>
          <w:szCs w:val="23"/>
        </w:rPr>
        <w:t>л</w:t>
      </w:r>
      <w:r w:rsidRPr="005D67C2">
        <w:rPr>
          <w:sz w:val="23"/>
          <w:szCs w:val="23"/>
        </w:rPr>
        <w:t>нительной литературой, справочными таблицами, проявлять готовность к уважению иной точки зрения при обсуждении результатов выполненной р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 xml:space="preserve">боты;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</w:t>
      </w:r>
      <w:r w:rsidRPr="005D67C2">
        <w:rPr>
          <w:sz w:val="23"/>
          <w:szCs w:val="23"/>
        </w:rPr>
        <w:t>т</w:t>
      </w:r>
      <w:r w:rsidRPr="005D67C2">
        <w:rPr>
          <w:sz w:val="23"/>
          <w:szCs w:val="23"/>
        </w:rPr>
        <w:t xml:space="preserve">ной рекламе, касающейся использования различных веществ.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• применять знания о закономерностях периодической системы химических элементов для объяснения и предвидения свойств конкретных в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 xml:space="preserve">ществ;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становления химической науки, еѐ основных понятий, периодического закона как одного из важнейших законов природы, а также о современных до</w:t>
      </w:r>
      <w:r w:rsidRPr="005D67C2">
        <w:rPr>
          <w:sz w:val="23"/>
          <w:szCs w:val="23"/>
        </w:rPr>
        <w:t>с</w:t>
      </w:r>
      <w:r w:rsidRPr="005D67C2">
        <w:rPr>
          <w:sz w:val="23"/>
          <w:szCs w:val="23"/>
        </w:rPr>
        <w:t xml:space="preserve">тижениях науки и техники.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CA2CE1" w:rsidRPr="005D67C2" w:rsidRDefault="00CA2CE1" w:rsidP="005D67C2">
      <w:pPr>
        <w:pStyle w:val="ListParagraph"/>
        <w:widowControl/>
        <w:ind w:left="0" w:firstLine="500"/>
        <w:jc w:val="center"/>
        <w:rPr>
          <w:b/>
          <w:bCs/>
          <w:i/>
          <w:iCs/>
          <w:sz w:val="23"/>
          <w:szCs w:val="23"/>
        </w:rPr>
      </w:pPr>
      <w:r w:rsidRPr="005D67C2"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b/>
          <w:bCs/>
          <w:sz w:val="23"/>
          <w:szCs w:val="23"/>
        </w:rPr>
        <w:t xml:space="preserve">Личностными </w:t>
      </w:r>
      <w:r w:rsidRPr="005D67C2"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</w:t>
      </w:r>
      <w:r w:rsidRPr="005D67C2">
        <w:rPr>
          <w:sz w:val="23"/>
          <w:szCs w:val="23"/>
        </w:rPr>
        <w:t>й</w:t>
      </w:r>
      <w:r w:rsidRPr="005D67C2">
        <w:rPr>
          <w:sz w:val="23"/>
          <w:szCs w:val="23"/>
        </w:rPr>
        <w:t>скую химическую науку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</w:t>
      </w:r>
      <w:r>
        <w:rPr>
          <w:sz w:val="23"/>
          <w:szCs w:val="23"/>
        </w:rPr>
        <w:t xml:space="preserve"> </w:t>
      </w:r>
      <w:r w:rsidRPr="005D67C2">
        <w:rPr>
          <w:sz w:val="23"/>
          <w:szCs w:val="23"/>
        </w:rPr>
        <w:t>целостного мировоззрения, соответствующего современному уровню развития науки и общественной практики, а также социал</w:t>
      </w:r>
      <w:r w:rsidRPr="005D67C2">
        <w:rPr>
          <w:sz w:val="23"/>
          <w:szCs w:val="23"/>
        </w:rPr>
        <w:t>ь</w:t>
      </w:r>
      <w:r w:rsidRPr="005D67C2">
        <w:rPr>
          <w:sz w:val="23"/>
          <w:szCs w:val="23"/>
        </w:rPr>
        <w:t>ному, культурному, языковому и духовному  многообразию современного мира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</w:t>
      </w:r>
      <w:r w:rsidRPr="005D67C2">
        <w:rPr>
          <w:sz w:val="23"/>
          <w:szCs w:val="23"/>
        </w:rPr>
        <w:t>у</w:t>
      </w:r>
      <w:r w:rsidRPr="005D67C2">
        <w:rPr>
          <w:sz w:val="23"/>
          <w:szCs w:val="23"/>
        </w:rPr>
        <w:t>чению и познанию, выбору профильного образования на основе информации о существующих профессиях и личных профессиональных предпочтений. Осо</w:t>
      </w:r>
      <w:r w:rsidRPr="005D67C2">
        <w:rPr>
          <w:sz w:val="23"/>
          <w:szCs w:val="23"/>
        </w:rPr>
        <w:t>з</w:t>
      </w:r>
      <w:r w:rsidRPr="005D67C2">
        <w:rPr>
          <w:sz w:val="23"/>
          <w:szCs w:val="23"/>
        </w:rPr>
        <w:t>нанному построению индивидуальных образовательных траекторий с учетом устойчивых познавательных интересов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>
        <w:rPr>
          <w:sz w:val="23"/>
          <w:szCs w:val="23"/>
        </w:rPr>
        <w:t>- Ф</w:t>
      </w:r>
      <w:r w:rsidRPr="005D67C2">
        <w:rPr>
          <w:sz w:val="23"/>
          <w:szCs w:val="23"/>
        </w:rPr>
        <w:t>ормирование коммуникативной компетенции в образовательной</w:t>
      </w:r>
      <w:r>
        <w:rPr>
          <w:sz w:val="23"/>
          <w:szCs w:val="23"/>
        </w:rPr>
        <w:t>, общественно полезной, учебно–</w:t>
      </w:r>
      <w:r w:rsidRPr="005D67C2">
        <w:rPr>
          <w:sz w:val="23"/>
          <w:szCs w:val="23"/>
        </w:rPr>
        <w:t>исследовательской, творческой и других видах деятельности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>ведения в чрезвычайных ситуациях, угождающих жизни и здоровью людей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</w:t>
      </w:r>
      <w:r w:rsidRPr="005D67C2">
        <w:rPr>
          <w:sz w:val="23"/>
          <w:szCs w:val="23"/>
        </w:rPr>
        <w:t>и</w:t>
      </w:r>
      <w:r w:rsidRPr="005D67C2">
        <w:rPr>
          <w:sz w:val="23"/>
          <w:szCs w:val="23"/>
        </w:rPr>
        <w:t>гами, доступными инструментами и техническими средствами информационных технологий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ре</w:t>
      </w:r>
      <w:r w:rsidRPr="005D67C2">
        <w:rPr>
          <w:sz w:val="23"/>
          <w:szCs w:val="23"/>
        </w:rPr>
        <w:t>ж</w:t>
      </w:r>
      <w:r w:rsidRPr="005D67C2">
        <w:rPr>
          <w:sz w:val="23"/>
          <w:szCs w:val="23"/>
        </w:rPr>
        <w:t>ного отношения к окружающей среде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-Развитие готовности</w:t>
      </w:r>
      <w:r>
        <w:rPr>
          <w:sz w:val="23"/>
          <w:szCs w:val="23"/>
        </w:rPr>
        <w:t xml:space="preserve"> </w:t>
      </w:r>
      <w:r w:rsidRPr="005D67C2">
        <w:rPr>
          <w:sz w:val="23"/>
          <w:szCs w:val="23"/>
        </w:rPr>
        <w:t>к решению творческих задач, умение находить адекватные способы</w:t>
      </w:r>
      <w:r>
        <w:rPr>
          <w:sz w:val="23"/>
          <w:szCs w:val="23"/>
        </w:rPr>
        <w:t xml:space="preserve"> </w:t>
      </w:r>
      <w:r w:rsidRPr="005D67C2">
        <w:rPr>
          <w:sz w:val="23"/>
          <w:szCs w:val="23"/>
        </w:rPr>
        <w:t>поведения и взаимодействие с партнерами во время уче</w:t>
      </w:r>
      <w:r w:rsidRPr="005D67C2">
        <w:rPr>
          <w:sz w:val="23"/>
          <w:szCs w:val="23"/>
        </w:rPr>
        <w:t>б</w:t>
      </w:r>
      <w:r w:rsidRPr="005D67C2">
        <w:rPr>
          <w:sz w:val="23"/>
          <w:szCs w:val="23"/>
        </w:rPr>
        <w:t>ной и внеучебной деятельности, способности оценивать проблемные ситуации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b/>
          <w:bCs/>
          <w:sz w:val="23"/>
          <w:szCs w:val="23"/>
        </w:rPr>
        <w:t>Метапредметными</w:t>
      </w:r>
      <w:r>
        <w:rPr>
          <w:b/>
          <w:bCs/>
          <w:sz w:val="23"/>
          <w:szCs w:val="23"/>
        </w:rPr>
        <w:t xml:space="preserve"> </w:t>
      </w:r>
      <w:r w:rsidRPr="005D67C2"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i/>
          <w:iCs/>
          <w:sz w:val="23"/>
          <w:szCs w:val="23"/>
        </w:rPr>
        <w:t xml:space="preserve">Познавательные УУД: 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 xml:space="preserve">ли.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i/>
          <w:iCs/>
          <w:sz w:val="23"/>
          <w:szCs w:val="23"/>
        </w:rPr>
        <w:t xml:space="preserve">Коммуникативные УУД: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Средством формирования коммуникативных УУД служат технология проблемного диалога (побуждающий и подводящий диалог) и работа в м</w:t>
      </w:r>
      <w:r w:rsidRPr="005D67C2">
        <w:rPr>
          <w:sz w:val="23"/>
          <w:szCs w:val="23"/>
        </w:rPr>
        <w:t>а</w:t>
      </w:r>
      <w:r w:rsidRPr="005D67C2">
        <w:rPr>
          <w:sz w:val="23"/>
          <w:szCs w:val="23"/>
        </w:rPr>
        <w:t xml:space="preserve">лых группах, а также использование на уроках элементов технологии продуктивного чтения.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b/>
          <w:bCs/>
          <w:sz w:val="23"/>
          <w:szCs w:val="23"/>
        </w:rPr>
        <w:t xml:space="preserve">Предметными </w:t>
      </w:r>
      <w:r w:rsidRPr="005D67C2">
        <w:rPr>
          <w:sz w:val="23"/>
          <w:szCs w:val="23"/>
        </w:rPr>
        <w:t xml:space="preserve">результатами изучения предмета «Химия» являются: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первоначальных систематизированных представлений о веществах, их превращениях и практическом применении; овладение п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>няти</w:t>
      </w:r>
      <w:r w:rsidRPr="005D67C2">
        <w:rPr>
          <w:sz w:val="23"/>
          <w:szCs w:val="23"/>
        </w:rPr>
        <w:t>й</w:t>
      </w:r>
      <w:r w:rsidRPr="005D67C2">
        <w:rPr>
          <w:sz w:val="23"/>
          <w:szCs w:val="23"/>
        </w:rPr>
        <w:t xml:space="preserve">ным аппаратом и символическим языком химии; 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</w:t>
      </w:r>
      <w:r w:rsidRPr="005D67C2">
        <w:rPr>
          <w:sz w:val="23"/>
          <w:szCs w:val="23"/>
        </w:rPr>
        <w:t>с</w:t>
      </w:r>
      <w:r w:rsidRPr="005D67C2">
        <w:rPr>
          <w:sz w:val="23"/>
          <w:szCs w:val="23"/>
        </w:rPr>
        <w:t xml:space="preserve">ное поведение в целях сбережения здоровья и окружающей среды;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</w:t>
      </w:r>
      <w:r w:rsidRPr="005D67C2">
        <w:rPr>
          <w:sz w:val="23"/>
          <w:szCs w:val="23"/>
        </w:rPr>
        <w:t>ъ</w:t>
      </w:r>
      <w:r w:rsidRPr="005D67C2">
        <w:rPr>
          <w:sz w:val="23"/>
          <w:szCs w:val="23"/>
        </w:rPr>
        <w:t xml:space="preserve">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Приобретения опыта использования различных методов изучения веществ; наблюдения за их превращениями при проведении несложных хим</w:t>
      </w:r>
      <w:r w:rsidRPr="005D67C2">
        <w:rPr>
          <w:sz w:val="23"/>
          <w:szCs w:val="23"/>
        </w:rPr>
        <w:t>и</w:t>
      </w:r>
      <w:r w:rsidRPr="005D67C2">
        <w:rPr>
          <w:sz w:val="23"/>
          <w:szCs w:val="23"/>
        </w:rPr>
        <w:t xml:space="preserve">ческих экспериментов с использованием лабораторного оборудования и приборов;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CA2CE1" w:rsidRPr="005D67C2" w:rsidRDefault="00CA2CE1" w:rsidP="005D67C2">
      <w:pPr>
        <w:pStyle w:val="Default"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- Овладение приемами работы с информацией химического содержания, представленной в разно форме (в виде текста, формул, графиков, табли</w:t>
      </w:r>
      <w:r w:rsidRPr="005D67C2">
        <w:rPr>
          <w:sz w:val="23"/>
          <w:szCs w:val="23"/>
        </w:rPr>
        <w:t>ч</w:t>
      </w:r>
      <w:r w:rsidRPr="005D67C2">
        <w:rPr>
          <w:sz w:val="23"/>
          <w:szCs w:val="23"/>
        </w:rPr>
        <w:t xml:space="preserve">ных данных, схем, фотографий и др.) 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sz w:val="23"/>
          <w:szCs w:val="23"/>
        </w:rPr>
      </w:pPr>
      <w:r w:rsidRPr="005D67C2"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</w:t>
      </w:r>
      <w:r w:rsidRPr="005D67C2">
        <w:rPr>
          <w:sz w:val="23"/>
          <w:szCs w:val="23"/>
        </w:rPr>
        <w:t>е</w:t>
      </w:r>
      <w:r w:rsidRPr="005D67C2">
        <w:rPr>
          <w:sz w:val="23"/>
          <w:szCs w:val="23"/>
        </w:rPr>
        <w:t>ходе на ступень среднего (полного) общего образования, а в дальнейшем и в качестве сферы свое профессиональной деятельности;</w:t>
      </w:r>
    </w:p>
    <w:p w:rsidR="00CA2CE1" w:rsidRPr="005D67C2" w:rsidRDefault="00CA2CE1" w:rsidP="005D67C2">
      <w:pPr>
        <w:pStyle w:val="ListParagraph"/>
        <w:widowControl/>
        <w:ind w:left="0" w:firstLine="500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.</w:t>
      </w:r>
      <w:r w:rsidRPr="005D67C2"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</w:t>
      </w:r>
      <w:r w:rsidRPr="005D67C2">
        <w:rPr>
          <w:sz w:val="23"/>
          <w:szCs w:val="23"/>
        </w:rPr>
        <w:t>о</w:t>
      </w:r>
      <w:r w:rsidRPr="005D67C2">
        <w:rPr>
          <w:sz w:val="23"/>
          <w:szCs w:val="23"/>
        </w:rPr>
        <w:t>генных и экологических катастроф.</w:t>
      </w:r>
    </w:p>
    <w:p w:rsidR="00CA2CE1" w:rsidRPr="005D67C2" w:rsidRDefault="00CA2CE1" w:rsidP="00FB2391">
      <w:pPr>
        <w:widowControl/>
        <w:ind w:firstLine="500"/>
        <w:jc w:val="center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5D67C2">
        <w:rPr>
          <w:rFonts w:eastAsia="TimesNewRomanPSMT"/>
          <w:b/>
          <w:bCs/>
          <w:i/>
          <w:iCs/>
          <w:sz w:val="24"/>
          <w:szCs w:val="24"/>
          <w:lang w:eastAsia="en-US"/>
        </w:rPr>
        <w:t>Общая характеристика учебного процесса: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5D67C2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иуглубление теоретических представлений при линейном ознакомлении с эмпирическим материалом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исследовательских работ.</w:t>
      </w:r>
    </w:p>
    <w:p w:rsidR="00CA2CE1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тестовыеформы контроля. Пром</w:t>
      </w:r>
      <w:r w:rsidRPr="005D67C2">
        <w:rPr>
          <w:rFonts w:eastAsia="TimesNewRomanPSMT"/>
          <w:sz w:val="24"/>
          <w:szCs w:val="24"/>
          <w:lang w:eastAsia="en-US"/>
        </w:rPr>
        <w:t>е</w:t>
      </w:r>
      <w:r w:rsidRPr="005D67C2">
        <w:rPr>
          <w:rFonts w:eastAsia="TimesNewRomanPSMT"/>
          <w:sz w:val="24"/>
          <w:szCs w:val="24"/>
          <w:lang w:eastAsia="en-US"/>
        </w:rPr>
        <w:t>жуточный 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итоговый контроль  проводится в форме контрольных работ</w:t>
      </w:r>
      <w:r>
        <w:rPr>
          <w:rFonts w:eastAsia="TimesNewRomanPSMT"/>
          <w:sz w:val="24"/>
          <w:szCs w:val="24"/>
          <w:lang w:eastAsia="en-US"/>
        </w:rPr>
        <w:t>.</w:t>
      </w:r>
    </w:p>
    <w:p w:rsidR="00CA2CE1" w:rsidRPr="005D67C2" w:rsidRDefault="00CA2CE1" w:rsidP="005D67C2">
      <w:pPr>
        <w:widowControl/>
        <w:ind w:firstLine="500"/>
        <w:rPr>
          <w:sz w:val="24"/>
          <w:szCs w:val="24"/>
          <w:lang w:eastAsia="en-US"/>
        </w:rPr>
      </w:pPr>
    </w:p>
    <w:p w:rsidR="00CA2CE1" w:rsidRPr="005D67C2" w:rsidRDefault="00CA2CE1" w:rsidP="00FB2391">
      <w:pPr>
        <w:widowControl/>
        <w:ind w:firstLine="500"/>
        <w:jc w:val="center"/>
        <w:rPr>
          <w:b/>
          <w:bCs/>
          <w:i/>
          <w:iCs/>
          <w:sz w:val="24"/>
          <w:szCs w:val="24"/>
          <w:lang w:eastAsia="en-US"/>
        </w:rPr>
      </w:pPr>
      <w:r w:rsidRPr="005D67C2">
        <w:rPr>
          <w:b/>
          <w:bCs/>
          <w:i/>
          <w:iCs/>
          <w:sz w:val="24"/>
          <w:szCs w:val="24"/>
          <w:lang w:eastAsia="en-US"/>
        </w:rPr>
        <w:t>Содержание курса химии 8 класс.</w:t>
      </w:r>
    </w:p>
    <w:tbl>
      <w:tblPr>
        <w:tblW w:w="1077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720"/>
        <w:gridCol w:w="1914"/>
        <w:gridCol w:w="2021"/>
        <w:gridCol w:w="2126"/>
      </w:tblGrid>
      <w:tr w:rsidR="00CA2CE1" w:rsidRPr="005D67C2" w:rsidTr="00A6366D">
        <w:tc>
          <w:tcPr>
            <w:tcW w:w="993" w:type="dxa"/>
          </w:tcPr>
          <w:p w:rsidR="00CA2CE1" w:rsidRPr="005D67C2" w:rsidRDefault="00CA2CE1" w:rsidP="00FB239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CA2CE1" w:rsidRPr="005D67C2" w:rsidRDefault="00CA2CE1" w:rsidP="00FB239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CA2CE1" w:rsidRPr="005D67C2" w:rsidRDefault="00CA2CE1" w:rsidP="00FB239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CA2CE1" w:rsidRPr="005D67C2" w:rsidRDefault="00CA2CE1" w:rsidP="00FB239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CA2CE1" w:rsidRPr="005D67C2" w:rsidRDefault="00CA2CE1" w:rsidP="00FB239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CA2CE1" w:rsidRPr="005D67C2" w:rsidRDefault="00CA2CE1" w:rsidP="00FB239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CA2CE1" w:rsidRPr="005D67C2" w:rsidRDefault="00CA2CE1" w:rsidP="00FB239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CA2CE1" w:rsidRPr="005D67C2" w:rsidRDefault="00CA2CE1" w:rsidP="00FB239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CA2CE1" w:rsidRPr="005D67C2" w:rsidRDefault="00CA2CE1" w:rsidP="00FB239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CA2CE1" w:rsidRPr="005D67C2" w:rsidTr="00A6366D">
        <w:tc>
          <w:tcPr>
            <w:tcW w:w="993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кулярных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  <w:lang w:eastAsia="en-US"/>
              </w:rPr>
              <w:t xml:space="preserve">54 (51 + 3 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5D67C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1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CA2CE1" w:rsidRPr="005D67C2" w:rsidTr="00A6366D">
        <w:tc>
          <w:tcPr>
            <w:tcW w:w="993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риод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ческая система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делеева. Строение атома</w:t>
            </w:r>
          </w:p>
        </w:tc>
        <w:tc>
          <w:tcPr>
            <w:tcW w:w="1914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CA2CE1" w:rsidRPr="005D67C2" w:rsidTr="00A6366D">
        <w:tc>
          <w:tcPr>
            <w:tcW w:w="993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ческая связь</w:t>
            </w:r>
          </w:p>
        </w:tc>
        <w:tc>
          <w:tcPr>
            <w:tcW w:w="1914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CA2CE1" w:rsidRPr="005D67C2" w:rsidTr="00A6366D">
        <w:tc>
          <w:tcPr>
            <w:tcW w:w="4713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CA2CE1" w:rsidRPr="005D67C2" w:rsidRDefault="00CA2CE1" w:rsidP="005D67C2">
      <w:pPr>
        <w:widowControl/>
        <w:ind w:firstLine="500"/>
        <w:rPr>
          <w:rFonts w:eastAsia="TimesNewRomanPSMT"/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>· 1 час – на проведение итоговой контрольной работы  за курс химии 8 класса</w:t>
      </w:r>
    </w:p>
    <w:p w:rsidR="00CA2CE1" w:rsidRPr="005D67C2" w:rsidRDefault="00CA2CE1" w:rsidP="005D67C2">
      <w:pPr>
        <w:widowControl/>
        <w:ind w:firstLine="500"/>
        <w:rPr>
          <w:rFonts w:eastAsia="TimesNewRomanPS-BoldMT"/>
          <w:sz w:val="24"/>
          <w:szCs w:val="24"/>
          <w:lang w:eastAsia="en-US"/>
        </w:rPr>
      </w:pPr>
      <w:r w:rsidRPr="005D67C2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5D67C2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обобщающих уроков и уроков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решению расчётных и качественных задач</w:t>
      </w:r>
      <w:r w:rsidRPr="005D67C2">
        <w:rPr>
          <w:rFonts w:eastAsia="TimesNewRomanPS-BoldMT"/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а уроки эти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необходимы</w:t>
      </w:r>
      <w:r w:rsidRPr="005D67C2">
        <w:rPr>
          <w:rFonts w:eastAsia="TimesNewRomanPS-BoldMT"/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так как направлены на реализацию важнейших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требований к знаниям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учащихся </w:t>
      </w:r>
      <w:r w:rsidRPr="005D67C2">
        <w:rPr>
          <w:rFonts w:eastAsia="TimesNewRomanPS-BoldMT"/>
          <w:sz w:val="24"/>
          <w:szCs w:val="24"/>
          <w:lang w:eastAsia="en-US"/>
        </w:rPr>
        <w:t xml:space="preserve">– </w:t>
      </w:r>
      <w:r w:rsidRPr="005D67C2">
        <w:rPr>
          <w:rFonts w:eastAsia="TimesNewRomanPSMT"/>
          <w:sz w:val="24"/>
          <w:szCs w:val="24"/>
          <w:lang w:eastAsia="en-US"/>
        </w:rPr>
        <w:t>применение п</w:t>
      </w:r>
      <w:r w:rsidRPr="005D67C2">
        <w:rPr>
          <w:rFonts w:eastAsia="TimesNewRomanPSMT"/>
          <w:sz w:val="24"/>
          <w:szCs w:val="24"/>
          <w:lang w:eastAsia="en-US"/>
        </w:rPr>
        <w:t>о</w:t>
      </w:r>
      <w:r w:rsidRPr="005D67C2">
        <w:rPr>
          <w:rFonts w:eastAsia="TimesNewRomanPSMT"/>
          <w:sz w:val="24"/>
          <w:szCs w:val="24"/>
          <w:lang w:eastAsia="en-US"/>
        </w:rPr>
        <w:t>лученных знаний для выполнения тренировочных упражнений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и подготовке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к контрольной работе</w:t>
      </w:r>
      <w:r w:rsidRPr="005D67C2">
        <w:rPr>
          <w:rFonts w:eastAsia="TimesNewRomanPS-BoldMT"/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>Обобщающее работы позволяют выявить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ст</w:t>
      </w:r>
      <w:r w:rsidRPr="005D67C2">
        <w:rPr>
          <w:rFonts w:eastAsia="TimesNewRomanPSMT"/>
          <w:sz w:val="24"/>
          <w:szCs w:val="24"/>
          <w:lang w:eastAsia="en-US"/>
        </w:rPr>
        <w:t>е</w:t>
      </w:r>
      <w:r w:rsidRPr="005D67C2">
        <w:rPr>
          <w:rFonts w:eastAsia="TimesNewRomanPSMT"/>
          <w:sz w:val="24"/>
          <w:szCs w:val="24"/>
          <w:lang w:eastAsia="en-US"/>
        </w:rPr>
        <w:t>пень овладения учащимися знаниями по основным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вопросам курса органической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химии</w:t>
      </w:r>
      <w:r w:rsidRPr="005D67C2">
        <w:rPr>
          <w:rFonts w:eastAsia="TimesNewRomanPS-BoldMT"/>
          <w:sz w:val="24"/>
          <w:szCs w:val="24"/>
          <w:lang w:eastAsia="en-US"/>
        </w:rPr>
        <w:t xml:space="preserve">; </w:t>
      </w:r>
      <w:r w:rsidRPr="005D67C2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r w:rsidRPr="005D67C2">
        <w:rPr>
          <w:rFonts w:eastAsia="TimesNewRomanPS-BoldMT"/>
          <w:sz w:val="24"/>
          <w:szCs w:val="24"/>
          <w:lang w:eastAsia="en-US"/>
        </w:rPr>
        <w:t>.</w:t>
      </w:r>
      <w:r>
        <w:rPr>
          <w:rFonts w:eastAsia="TimesNewRomanPS-Bold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Формулировка назв</w:t>
      </w:r>
      <w:r w:rsidRPr="005D67C2">
        <w:rPr>
          <w:rFonts w:eastAsia="TimesNewRomanPSMT"/>
          <w:sz w:val="24"/>
          <w:szCs w:val="24"/>
          <w:lang w:eastAsia="en-US"/>
        </w:rPr>
        <w:t>а</w:t>
      </w:r>
      <w:r w:rsidRPr="005D67C2">
        <w:rPr>
          <w:rFonts w:eastAsia="TimesNewRomanPSMT"/>
          <w:sz w:val="24"/>
          <w:szCs w:val="24"/>
          <w:lang w:eastAsia="en-US"/>
        </w:rPr>
        <w:t>ний разделов и тем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соответствует авторской программе</w:t>
      </w:r>
      <w:r w:rsidRPr="005D67C2">
        <w:rPr>
          <w:rFonts w:eastAsia="TimesNewRomanPS-BoldMT"/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>Все практические работы</w:t>
      </w:r>
      <w:r w:rsidRPr="005D67C2">
        <w:rPr>
          <w:rFonts w:eastAsia="TimesNewRomanPS-BoldMT"/>
          <w:sz w:val="24"/>
          <w:szCs w:val="24"/>
          <w:lang w:eastAsia="en-US"/>
        </w:rPr>
        <w:t>,</w:t>
      </w:r>
      <w:r>
        <w:rPr>
          <w:rFonts w:eastAsia="TimesNewRomanPS-Bold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демонстрации</w:t>
      </w:r>
      <w:r w:rsidRPr="005D67C2">
        <w:rPr>
          <w:rFonts w:eastAsia="TimesNewRomanPS-BoldMT"/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лабораторные опыты взяты из программы курса х</w:t>
      </w:r>
      <w:r w:rsidRPr="005D67C2">
        <w:rPr>
          <w:rFonts w:eastAsia="TimesNewRomanPSMT"/>
          <w:sz w:val="24"/>
          <w:szCs w:val="24"/>
          <w:lang w:eastAsia="en-US"/>
        </w:rPr>
        <w:t>и</w:t>
      </w:r>
      <w:r w:rsidRPr="005D67C2">
        <w:rPr>
          <w:rFonts w:eastAsia="TimesNewRomanPSMT"/>
          <w:sz w:val="24"/>
          <w:szCs w:val="24"/>
          <w:lang w:eastAsia="en-US"/>
        </w:rPr>
        <w:t xml:space="preserve">мии для </w:t>
      </w:r>
      <w:r w:rsidRPr="005D67C2">
        <w:rPr>
          <w:rFonts w:eastAsia="TimesNewRomanPS-BoldMT"/>
          <w:sz w:val="24"/>
          <w:szCs w:val="24"/>
          <w:lang w:eastAsia="en-US"/>
        </w:rPr>
        <w:t xml:space="preserve">8-9 </w:t>
      </w:r>
      <w:r w:rsidRPr="005D67C2">
        <w:rPr>
          <w:rFonts w:eastAsia="TimesNewRomanPSMT"/>
          <w:sz w:val="24"/>
          <w:szCs w:val="24"/>
          <w:lang w:eastAsia="en-US"/>
        </w:rPr>
        <w:t>классов автора Н.Н</w:t>
      </w:r>
      <w:r>
        <w:rPr>
          <w:rFonts w:eastAsia="TimesNewRomanPS-BoldMT"/>
          <w:sz w:val="24"/>
          <w:szCs w:val="24"/>
          <w:lang w:eastAsia="en-US"/>
        </w:rPr>
        <w:t>.</w:t>
      </w:r>
      <w:r w:rsidRPr="005D67C2">
        <w:rPr>
          <w:rFonts w:eastAsia="TimesNewRomanPSMT"/>
          <w:sz w:val="24"/>
          <w:szCs w:val="24"/>
          <w:lang w:eastAsia="en-US"/>
        </w:rPr>
        <w:t>Гара</w:t>
      </w:r>
      <w:r w:rsidRPr="005D67C2">
        <w:rPr>
          <w:rFonts w:eastAsia="TimesNewRomanPS-BoldMT"/>
          <w:sz w:val="24"/>
          <w:szCs w:val="24"/>
          <w:lang w:eastAsia="en-US"/>
        </w:rPr>
        <w:t>.</w:t>
      </w:r>
    </w:p>
    <w:p w:rsidR="00CA2CE1" w:rsidRPr="005D67C2" w:rsidRDefault="00CA2CE1" w:rsidP="00FB2391">
      <w:pPr>
        <w:widowControl/>
        <w:ind w:firstLine="500"/>
        <w:jc w:val="center"/>
        <w:rPr>
          <w:b/>
          <w:bCs/>
          <w:i/>
          <w:iCs/>
          <w:sz w:val="24"/>
          <w:szCs w:val="24"/>
          <w:lang w:eastAsia="en-US"/>
        </w:rPr>
      </w:pPr>
      <w:r w:rsidRPr="005D67C2">
        <w:rPr>
          <w:b/>
          <w:bCs/>
          <w:i/>
          <w:iCs/>
          <w:sz w:val="24"/>
          <w:szCs w:val="24"/>
          <w:lang w:eastAsia="en-US"/>
        </w:rPr>
        <w:t>Содержание курса 8 класс</w:t>
      </w:r>
    </w:p>
    <w:p w:rsidR="00CA2CE1" w:rsidRPr="005D67C2" w:rsidRDefault="00CA2CE1" w:rsidP="005D67C2">
      <w:pPr>
        <w:ind w:firstLine="500"/>
        <w:rPr>
          <w:b/>
          <w:color w:val="000000"/>
          <w:sz w:val="24"/>
          <w:szCs w:val="24"/>
        </w:rPr>
      </w:pPr>
      <w:r w:rsidRPr="005D67C2">
        <w:rPr>
          <w:b/>
          <w:color w:val="000000"/>
          <w:sz w:val="24"/>
          <w:szCs w:val="24"/>
        </w:rPr>
        <w:t>Раздел  1. Основные  понятия химии  (уровень атомно- молекулярных представлений)</w:t>
      </w:r>
    </w:p>
    <w:p w:rsidR="00CA2CE1" w:rsidRPr="005D67C2" w:rsidRDefault="00CA2CE1" w:rsidP="005D67C2">
      <w:pPr>
        <w:pStyle w:val="Default"/>
        <w:ind w:firstLine="500"/>
      </w:pPr>
      <w:r w:rsidRPr="005D67C2">
        <w:t>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</w:t>
      </w:r>
    </w:p>
    <w:p w:rsidR="00CA2CE1" w:rsidRPr="005D67C2" w:rsidRDefault="00CA2CE1" w:rsidP="005D67C2">
      <w:pPr>
        <w:pStyle w:val="Default"/>
        <w:ind w:firstLine="500"/>
      </w:pPr>
      <w:r w:rsidRPr="005D67C2">
        <w:t xml:space="preserve">Чистые вещества и смеси. Способы очистки веществ: отстаивание, фильтрование, выпаривание, </w:t>
      </w:r>
      <w:r w:rsidRPr="005D67C2">
        <w:rPr>
          <w:i/>
          <w:iCs/>
        </w:rPr>
        <w:t>кристаллизация</w:t>
      </w:r>
      <w:r w:rsidRPr="005D67C2">
        <w:t xml:space="preserve">, </w:t>
      </w:r>
      <w:r w:rsidRPr="005D67C2">
        <w:rPr>
          <w:i/>
          <w:iCs/>
        </w:rPr>
        <w:t>дистилляция</w:t>
      </w:r>
      <w:r w:rsidRPr="005D67C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CA2CE1" w:rsidRPr="005D67C2" w:rsidRDefault="00CA2CE1" w:rsidP="005D67C2">
      <w:pPr>
        <w:pStyle w:val="Default"/>
        <w:ind w:firstLine="500"/>
      </w:pPr>
      <w:r w:rsidRPr="005D67C2">
        <w:t>Атомы , молекулы и ионы. Вещества молекулярного и немолекулярного строения.  Кристаллические и аморфные вещества. Кристаллич</w:t>
      </w:r>
      <w:r w:rsidRPr="005D67C2">
        <w:t>е</w:t>
      </w:r>
      <w:r w:rsidRPr="005D67C2">
        <w:t>ские решетки: ионная, атомная и молекулярная. Зависимость свойств веществ от типа кристаллической решетки. Простые и сложные вещества. Хим</w:t>
      </w:r>
      <w:r w:rsidRPr="005D67C2">
        <w:t>и</w:t>
      </w:r>
      <w:r w:rsidRPr="005D67C2">
        <w:t>ческий элемент. Металлы и неметаллы.</w:t>
      </w:r>
      <w:r>
        <w:t xml:space="preserve"> </w:t>
      </w:r>
      <w:r w:rsidRPr="005D67C2">
        <w:t>Атомная единица массы. Относительная атомная масса. Язык химии. Знаки химических элементов.  Закон постоянства состава вещества. Химические формулы.</w:t>
      </w:r>
      <w:r>
        <w:t xml:space="preserve"> </w:t>
      </w:r>
      <w:r w:rsidRPr="005D67C2">
        <w:t>Относительная молекулярная масса. Качественный и количественный состав вещества. В</w:t>
      </w:r>
      <w:r w:rsidRPr="005D67C2">
        <w:t>ы</w:t>
      </w:r>
      <w:r w:rsidRPr="005D67C2">
        <w:t>числение по химическим формулам. Массовая доля химических элементов в сложном веществе</w:t>
      </w:r>
    </w:p>
    <w:p w:rsidR="00CA2CE1" w:rsidRPr="005D67C2" w:rsidRDefault="00CA2CE1" w:rsidP="005D67C2">
      <w:pPr>
        <w:pStyle w:val="Default"/>
        <w:ind w:firstLine="500"/>
      </w:pPr>
      <w:r w:rsidRPr="005D67C2">
        <w:t xml:space="preserve">Валентность химических элементов. Определение валентности элементов по формулам бинарных  соединений. Составление химических формул по валентности. </w:t>
      </w:r>
    </w:p>
    <w:p w:rsidR="00CA2CE1" w:rsidRPr="005D67C2" w:rsidRDefault="00CA2CE1" w:rsidP="005D67C2">
      <w:pPr>
        <w:pStyle w:val="Default"/>
        <w:ind w:firstLine="500"/>
      </w:pPr>
      <w:r w:rsidRPr="005D67C2">
        <w:t>Атомно-молекулярное учение. Закон сохранения массы веществ.  Жизнь и деятельность</w:t>
      </w:r>
      <w:r>
        <w:t xml:space="preserve"> М.В.</w:t>
      </w:r>
      <w:r w:rsidRPr="005D67C2">
        <w:t>Ломоносова. Химические уравнения. Типы х</w:t>
      </w:r>
      <w:r w:rsidRPr="005D67C2">
        <w:t>и</w:t>
      </w:r>
      <w:r w:rsidRPr="005D67C2">
        <w:t xml:space="preserve">мических реакций </w:t>
      </w:r>
    </w:p>
    <w:p w:rsidR="00CA2CE1" w:rsidRPr="005D67C2" w:rsidRDefault="00CA2CE1" w:rsidP="005D67C2">
      <w:pPr>
        <w:pStyle w:val="Default"/>
        <w:ind w:firstLine="500"/>
      </w:pPr>
      <w:r w:rsidRPr="005D67C2">
        <w:rPr>
          <w:b/>
          <w:bCs/>
        </w:rPr>
        <w:t xml:space="preserve">Практические работы: </w:t>
      </w:r>
    </w:p>
    <w:p w:rsidR="00CA2CE1" w:rsidRPr="005D67C2" w:rsidRDefault="00CA2CE1" w:rsidP="005D67C2">
      <w:pPr>
        <w:pStyle w:val="Default"/>
        <w:numPr>
          <w:ilvl w:val="0"/>
          <w:numId w:val="9"/>
        </w:numPr>
        <w:ind w:left="0" w:firstLine="500"/>
      </w:pPr>
      <w:r w:rsidRPr="005D67C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CA2CE1" w:rsidRPr="005D67C2" w:rsidRDefault="00CA2CE1" w:rsidP="005D67C2">
      <w:pPr>
        <w:pStyle w:val="Default"/>
        <w:numPr>
          <w:ilvl w:val="0"/>
          <w:numId w:val="9"/>
        </w:numPr>
        <w:ind w:left="0" w:firstLine="500"/>
      </w:pPr>
      <w:r w:rsidRPr="005D67C2">
        <w:t xml:space="preserve">Очистка загрязненной поваренной соли. </w:t>
      </w:r>
    </w:p>
    <w:p w:rsidR="00CA2CE1" w:rsidRPr="005D67C2" w:rsidRDefault="00CA2CE1" w:rsidP="005D67C2">
      <w:pPr>
        <w:ind w:firstLine="500"/>
        <w:rPr>
          <w:sz w:val="24"/>
          <w:szCs w:val="24"/>
        </w:rPr>
      </w:pPr>
      <w:r w:rsidRPr="005D67C2">
        <w:rPr>
          <w:b/>
          <w:bCs/>
          <w:sz w:val="24"/>
          <w:szCs w:val="24"/>
        </w:rPr>
        <w:t xml:space="preserve">Расчетные задачи. </w:t>
      </w:r>
      <w:r w:rsidRPr="005D67C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</w:t>
      </w:r>
      <w:r w:rsidRPr="005D67C2">
        <w:rPr>
          <w:sz w:val="24"/>
          <w:szCs w:val="24"/>
        </w:rPr>
        <w:t>е</w:t>
      </w:r>
      <w:r w:rsidRPr="005D67C2">
        <w:rPr>
          <w:sz w:val="24"/>
          <w:szCs w:val="24"/>
        </w:rPr>
        <w:t>ском соединении. Установление простейшей формулы вещества по массовым долям элементов. Вычисления по химическим уравнениям массы или к</w:t>
      </w:r>
      <w:r w:rsidRPr="005D67C2">
        <w:rPr>
          <w:sz w:val="24"/>
          <w:szCs w:val="24"/>
        </w:rPr>
        <w:t>о</w:t>
      </w:r>
      <w:r w:rsidRPr="005D67C2">
        <w:rPr>
          <w:sz w:val="24"/>
          <w:szCs w:val="24"/>
        </w:rPr>
        <w:t>личества вещества по известной массе или количеству одного из вступающих или получающихся в реакции веществ.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Кислород. Нахождение в природе. Получение кислорода в лаборатории и промышленности.</w:t>
      </w:r>
      <w:r>
        <w:rPr>
          <w:szCs w:val="23"/>
        </w:rPr>
        <w:t xml:space="preserve"> </w:t>
      </w:r>
      <w:r w:rsidRPr="005D67C2">
        <w:rPr>
          <w:szCs w:val="23"/>
        </w:rPr>
        <w:t>Физические и химические свойства кислорода. Применение кислорода. Круговорот кислорода в природе. Озон, аллотропия кислорода. Воздух и его состав. Защита атмосферного воздуха от з</w:t>
      </w:r>
      <w:r w:rsidRPr="005D67C2">
        <w:rPr>
          <w:szCs w:val="23"/>
        </w:rPr>
        <w:t>а</w:t>
      </w:r>
      <w:r w:rsidRPr="005D67C2">
        <w:rPr>
          <w:szCs w:val="23"/>
        </w:rPr>
        <w:t>грязнений.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Водород. Нахождение в природе.  Получение водорода в лаборатории и промышленности.</w:t>
      </w:r>
      <w:r>
        <w:rPr>
          <w:szCs w:val="23"/>
        </w:rPr>
        <w:t xml:space="preserve"> </w:t>
      </w:r>
      <w:r w:rsidRPr="005D67C2">
        <w:rPr>
          <w:szCs w:val="23"/>
        </w:rPr>
        <w:t>Физические и химические свойства водорода. В</w:t>
      </w:r>
      <w:r w:rsidRPr="005D67C2">
        <w:rPr>
          <w:szCs w:val="23"/>
        </w:rPr>
        <w:t>о</w:t>
      </w:r>
      <w:r w:rsidRPr="005D67C2">
        <w:rPr>
          <w:szCs w:val="23"/>
        </w:rPr>
        <w:t xml:space="preserve">дород — восстановитель.  Меры безопасности при работе с водородом. Применение водорода.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Вода. Методы определения состава воды — анализ и синтез. Физические и химические свойства воды. Вода в природе и способы ее очис</w:t>
      </w:r>
      <w:r w:rsidRPr="005D67C2">
        <w:rPr>
          <w:szCs w:val="23"/>
        </w:rPr>
        <w:t>т</w:t>
      </w:r>
      <w:r w:rsidRPr="005D67C2">
        <w:rPr>
          <w:szCs w:val="23"/>
        </w:rPr>
        <w:t>ки. Аэрация воды. Химические свойства воды. Применение воды.</w:t>
      </w:r>
      <w:r>
        <w:rPr>
          <w:szCs w:val="23"/>
        </w:rPr>
        <w:t xml:space="preserve"> </w:t>
      </w:r>
      <w:r w:rsidRPr="005D67C2">
        <w:rPr>
          <w:szCs w:val="23"/>
        </w:rPr>
        <w:t>Вода – растворитель. Растворимость веществ в воде. Определение массовой д</w:t>
      </w:r>
      <w:r w:rsidRPr="005D67C2">
        <w:rPr>
          <w:szCs w:val="23"/>
        </w:rPr>
        <w:t>о</w:t>
      </w:r>
      <w:r w:rsidRPr="005D67C2">
        <w:rPr>
          <w:szCs w:val="23"/>
        </w:rPr>
        <w:t xml:space="preserve">ли растворенного вещества.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Количественные отношения в химии. Количество вещества. Моль. Молярная масса.</w:t>
      </w:r>
      <w:r>
        <w:rPr>
          <w:szCs w:val="23"/>
        </w:rPr>
        <w:t xml:space="preserve"> </w:t>
      </w:r>
      <w:r w:rsidRPr="005D67C2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Cs/>
          <w:szCs w:val="23"/>
        </w:rPr>
        <w:t>Важнейшие классы неорганических соединений.</w:t>
      </w:r>
      <w:r>
        <w:rPr>
          <w:bCs/>
          <w:szCs w:val="23"/>
        </w:rPr>
        <w:t xml:space="preserve"> </w:t>
      </w:r>
      <w:r w:rsidRPr="005D67C2">
        <w:rPr>
          <w:bCs/>
          <w:szCs w:val="23"/>
        </w:rPr>
        <w:t>Оксиды: состав</w:t>
      </w:r>
      <w:r w:rsidRPr="005D67C2">
        <w:rPr>
          <w:b/>
          <w:bCs/>
          <w:szCs w:val="23"/>
        </w:rPr>
        <w:t xml:space="preserve">, </w:t>
      </w:r>
      <w:r w:rsidRPr="005D67C2">
        <w:rPr>
          <w:szCs w:val="23"/>
        </w:rPr>
        <w:t xml:space="preserve">классификация. Основные и кислотные оксиды. Номенклатура оксидов. Физические и химические свойства, получение, применение оксидов.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Cs/>
          <w:szCs w:val="23"/>
        </w:rPr>
        <w:t>Гидроксиды</w:t>
      </w:r>
      <w:r w:rsidRPr="005D67C2">
        <w:rPr>
          <w:b/>
          <w:bCs/>
          <w:szCs w:val="23"/>
        </w:rPr>
        <w:t xml:space="preserve">. </w:t>
      </w:r>
      <w:r w:rsidRPr="005D67C2">
        <w:rPr>
          <w:szCs w:val="23"/>
        </w:rPr>
        <w:t>Классификация гидроксидов. Основания. Состав. Щелочи и нерастворимые основания. Номенклатура. Физические и химич</w:t>
      </w:r>
      <w:r w:rsidRPr="005D67C2">
        <w:rPr>
          <w:szCs w:val="23"/>
        </w:rPr>
        <w:t>е</w:t>
      </w:r>
      <w:r w:rsidRPr="005D67C2">
        <w:rPr>
          <w:szCs w:val="23"/>
        </w:rPr>
        <w:t>ские свойства оснований. Реакция нейтрализации. Получение. Применение. Амфотерные оксиды и гидроксиды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Cs/>
          <w:szCs w:val="23"/>
        </w:rPr>
        <w:t>Кислоты: состав</w:t>
      </w:r>
      <w:r w:rsidRPr="005D67C2">
        <w:rPr>
          <w:b/>
          <w:bCs/>
          <w:szCs w:val="23"/>
        </w:rPr>
        <w:t xml:space="preserve">, </w:t>
      </w:r>
      <w:r w:rsidRPr="005D67C2">
        <w:rPr>
          <w:szCs w:val="23"/>
        </w:rPr>
        <w:t xml:space="preserve">классификация и  номенклатура. Физические и химические свойства кислот. Вытеснительный ряд металлов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Cs/>
          <w:szCs w:val="23"/>
        </w:rPr>
        <w:t>Соли: состав,</w:t>
      </w:r>
      <w:r>
        <w:rPr>
          <w:bCs/>
          <w:szCs w:val="23"/>
        </w:rPr>
        <w:t xml:space="preserve"> </w:t>
      </w:r>
      <w:r w:rsidRPr="005D67C2">
        <w:rPr>
          <w:szCs w:val="23"/>
        </w:rPr>
        <w:t>классификация и номенклатура. Физические и химические свойства солей. Растворимость солей в воде. Химические свойства солей способы получения солей. Применение солей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 xml:space="preserve">Генетическая связь между основными классами неорганических соединений.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/>
          <w:bCs/>
          <w:iCs/>
          <w:szCs w:val="23"/>
        </w:rPr>
        <w:t>Раздел  2.</w:t>
      </w:r>
      <w:r w:rsidRPr="005D67C2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Первые попытки классификации химических элементов. Понятие о группах сходных элементов. Естественные семейства щелочных мета</w:t>
      </w:r>
      <w:r w:rsidRPr="005D67C2">
        <w:rPr>
          <w:szCs w:val="23"/>
        </w:rPr>
        <w:t>л</w:t>
      </w:r>
      <w:r w:rsidRPr="005D67C2">
        <w:rPr>
          <w:szCs w:val="23"/>
        </w:rPr>
        <w:t>лов и галогенов. Благородные газы.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элементов. Структура таблицы «Периодическая система химических элементов Д. И. Менд</w:t>
      </w:r>
      <w:r w:rsidRPr="005D67C2">
        <w:rPr>
          <w:szCs w:val="23"/>
        </w:rPr>
        <w:t>е</w:t>
      </w:r>
      <w:r w:rsidRPr="005D67C2">
        <w:rPr>
          <w:szCs w:val="23"/>
        </w:rPr>
        <w:t>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 xml:space="preserve">Электронная оболочка атома: понятие об энергетическом уровне, его емкости. Заполнение электронных слоев у атома элементов первого – третьего периодов.  Современная формулировка  периодического  закона.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szCs w:val="23"/>
        </w:rPr>
        <w:t>Значение периодического закона. Научные достижения Д.И.Менделеева: исправление относительных атомных масс, перестановки химич</w:t>
      </w:r>
      <w:r w:rsidRPr="005D67C2">
        <w:rPr>
          <w:szCs w:val="23"/>
        </w:rPr>
        <w:t>е</w:t>
      </w:r>
      <w:r w:rsidRPr="005D67C2">
        <w:rPr>
          <w:szCs w:val="23"/>
        </w:rPr>
        <w:t xml:space="preserve">ских элементов в периодической системе. Жизнь и деятельность Д. И. Менделеева.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/>
          <w:szCs w:val="23"/>
        </w:rPr>
        <w:t>Строение атома.</w:t>
      </w:r>
      <w:r w:rsidRPr="005D67C2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CA2CE1" w:rsidRPr="005D67C2" w:rsidRDefault="00CA2CE1" w:rsidP="005D67C2">
      <w:pPr>
        <w:pStyle w:val="Default"/>
        <w:ind w:firstLine="500"/>
        <w:rPr>
          <w:szCs w:val="23"/>
        </w:rPr>
      </w:pPr>
      <w:r w:rsidRPr="005D67C2">
        <w:rPr>
          <w:b/>
          <w:bCs/>
          <w:iCs/>
          <w:szCs w:val="23"/>
        </w:rPr>
        <w:t xml:space="preserve"> Раздел 3 </w:t>
      </w:r>
      <w:r w:rsidRPr="005D67C2">
        <w:rPr>
          <w:b/>
          <w:bCs/>
          <w:szCs w:val="23"/>
        </w:rPr>
        <w:t xml:space="preserve">Строение веществ (7 ч) </w:t>
      </w:r>
    </w:p>
    <w:p w:rsidR="00CA2CE1" w:rsidRPr="005D67C2" w:rsidRDefault="00CA2CE1" w:rsidP="005D67C2">
      <w:pPr>
        <w:pStyle w:val="Default"/>
        <w:ind w:firstLine="500"/>
      </w:pPr>
      <w:r w:rsidRPr="005D67C2">
        <w:rPr>
          <w:szCs w:val="23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CA2CE1" w:rsidRPr="005D67C2" w:rsidRDefault="00CA2CE1" w:rsidP="005D67C2">
      <w:pPr>
        <w:widowControl/>
        <w:ind w:firstLine="500"/>
        <w:rPr>
          <w:b/>
          <w:sz w:val="24"/>
          <w:szCs w:val="24"/>
          <w:lang w:eastAsia="en-US"/>
        </w:rPr>
      </w:pPr>
    </w:p>
    <w:p w:rsidR="00CA2CE1" w:rsidRPr="005D67C2" w:rsidRDefault="00CA2CE1" w:rsidP="005D67C2">
      <w:pPr>
        <w:widowControl/>
        <w:ind w:firstLine="500"/>
        <w:jc w:val="center"/>
        <w:rPr>
          <w:b/>
          <w:sz w:val="24"/>
          <w:szCs w:val="24"/>
          <w:lang w:eastAsia="en-US"/>
        </w:rPr>
      </w:pPr>
      <w:r w:rsidRPr="005D67C2">
        <w:rPr>
          <w:b/>
          <w:sz w:val="24"/>
          <w:szCs w:val="24"/>
          <w:lang w:eastAsia="en-US"/>
        </w:rPr>
        <w:t xml:space="preserve">Календарно - тематическое планирование </w:t>
      </w:r>
    </w:p>
    <w:p w:rsidR="00CA2CE1" w:rsidRPr="005D67C2" w:rsidRDefault="00CA2CE1" w:rsidP="005D67C2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</w:p>
    <w:tbl>
      <w:tblPr>
        <w:tblW w:w="14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2558"/>
        <w:gridCol w:w="4955"/>
        <w:gridCol w:w="3118"/>
        <w:gridCol w:w="1101"/>
        <w:gridCol w:w="22"/>
        <w:gridCol w:w="862"/>
        <w:gridCol w:w="53"/>
      </w:tblGrid>
      <w:tr w:rsidR="00CA2CE1" w:rsidRPr="005D67C2" w:rsidTr="00A6366D">
        <w:trPr>
          <w:trHeight w:val="278"/>
        </w:trPr>
        <w:tc>
          <w:tcPr>
            <w:tcW w:w="851" w:type="dxa"/>
            <w:vMerge w:val="restart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№ по пл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709" w:type="dxa"/>
            <w:vMerge w:val="restart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№ по т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ме</w:t>
            </w:r>
          </w:p>
        </w:tc>
        <w:tc>
          <w:tcPr>
            <w:tcW w:w="2558" w:type="dxa"/>
            <w:vMerge w:val="restart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073" w:type="dxa"/>
            <w:gridSpan w:val="2"/>
          </w:tcPr>
          <w:p w:rsidR="00CA2CE1" w:rsidRPr="00FB2391" w:rsidRDefault="00CA2CE1" w:rsidP="00FB2391">
            <w:pPr>
              <w:pStyle w:val="Default"/>
              <w:ind w:firstLine="34"/>
              <w:jc w:val="center"/>
              <w:rPr>
                <w:b/>
              </w:rPr>
            </w:pPr>
            <w:r w:rsidRPr="00FB2391">
              <w:rPr>
                <w:b/>
                <w:bCs/>
              </w:rPr>
              <w:t>Планируемые результаты</w:t>
            </w:r>
          </w:p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gridSpan w:val="4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Дата провед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ния</w:t>
            </w:r>
          </w:p>
        </w:tc>
      </w:tr>
      <w:tr w:rsidR="00CA2CE1" w:rsidRPr="005D67C2" w:rsidTr="00A6366D">
        <w:trPr>
          <w:trHeight w:val="277"/>
        </w:trPr>
        <w:tc>
          <w:tcPr>
            <w:tcW w:w="851" w:type="dxa"/>
            <w:vMerge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</w:tcPr>
          <w:p w:rsidR="00CA2CE1" w:rsidRPr="00FB2391" w:rsidRDefault="00CA2CE1" w:rsidP="00FB2391">
            <w:pPr>
              <w:pStyle w:val="Default"/>
              <w:ind w:firstLine="34"/>
              <w:jc w:val="center"/>
              <w:rPr>
                <w:b/>
              </w:rPr>
            </w:pPr>
            <w:r w:rsidRPr="00FB2391">
              <w:rPr>
                <w:b/>
                <w:bCs/>
              </w:rPr>
              <w:t>Метапредметные</w:t>
            </w:r>
          </w:p>
        </w:tc>
        <w:tc>
          <w:tcPr>
            <w:tcW w:w="3118" w:type="dxa"/>
          </w:tcPr>
          <w:p w:rsidR="00CA2CE1" w:rsidRPr="00FB2391" w:rsidRDefault="00CA2CE1" w:rsidP="00FB2391">
            <w:pPr>
              <w:pStyle w:val="Default"/>
              <w:ind w:firstLine="34"/>
              <w:jc w:val="center"/>
              <w:rPr>
                <w:b/>
              </w:rPr>
            </w:pPr>
            <w:r w:rsidRPr="00FB2391">
              <w:rPr>
                <w:b/>
                <w:bCs/>
              </w:rPr>
              <w:t>Предметные</w:t>
            </w:r>
          </w:p>
        </w:tc>
        <w:tc>
          <w:tcPr>
            <w:tcW w:w="1123" w:type="dxa"/>
            <w:gridSpan w:val="2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по пл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915" w:type="dxa"/>
            <w:gridSpan w:val="2"/>
          </w:tcPr>
          <w:p w:rsidR="00CA2CE1" w:rsidRPr="00FB2391" w:rsidRDefault="00CA2CE1" w:rsidP="00FB2391">
            <w:pPr>
              <w:widowControl/>
              <w:ind w:firstLine="34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B2391">
              <w:rPr>
                <w:b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9" w:type="dxa"/>
            <w:gridSpan w:val="7"/>
          </w:tcPr>
          <w:p w:rsidR="00CA2CE1" w:rsidRPr="005D67C2" w:rsidRDefault="00CA2CE1" w:rsidP="005D67C2">
            <w:pPr>
              <w:pStyle w:val="NoSpacing"/>
              <w:ind w:firstLine="500"/>
              <w:jc w:val="center"/>
              <w:rPr>
                <w:b/>
                <w:sz w:val="24"/>
                <w:szCs w:val="24"/>
                <w:lang w:eastAsia="en-US"/>
              </w:rPr>
            </w:pPr>
            <w:r w:rsidRPr="005D67C2">
              <w:rPr>
                <w:b/>
                <w:sz w:val="24"/>
                <w:szCs w:val="24"/>
                <w:lang w:eastAsia="en-US"/>
              </w:rPr>
              <w:t>ТЕМА 1. Первоначальные химические понятия.</w:t>
            </w: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Предмет химии. Вещества и их свойс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Формирование умений воспринимать, пер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</w:t>
            </w:r>
            <w:r w:rsidRPr="005D67C2">
              <w:rPr>
                <w:sz w:val="24"/>
                <w:szCs w:val="24"/>
              </w:rPr>
              <w:t>ы</w:t>
            </w:r>
            <w:r w:rsidRPr="005D67C2">
              <w:rPr>
                <w:sz w:val="24"/>
                <w:szCs w:val="24"/>
              </w:rPr>
              <w:t xml:space="preserve">ми задачами. </w:t>
            </w:r>
          </w:p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Формирование умений работать</w:t>
            </w:r>
            <w:bookmarkStart w:id="0" w:name="_GoBack"/>
            <w:bookmarkEnd w:id="0"/>
            <w:r w:rsidRPr="005D67C2">
              <w:rPr>
                <w:sz w:val="24"/>
                <w:szCs w:val="24"/>
              </w:rPr>
              <w:t>, пре</w:t>
            </w:r>
            <w:r w:rsidRPr="005D67C2">
              <w:rPr>
                <w:sz w:val="24"/>
                <w:szCs w:val="24"/>
              </w:rPr>
              <w:t>д</w:t>
            </w:r>
            <w:r w:rsidRPr="005D67C2">
              <w:rPr>
                <w:sz w:val="24"/>
                <w:szCs w:val="24"/>
              </w:rPr>
              <w:t>ставлять и отстаивать свои взгляды и убе</w:t>
            </w:r>
            <w:r w:rsidRPr="005D67C2">
              <w:rPr>
                <w:sz w:val="24"/>
                <w:szCs w:val="24"/>
              </w:rPr>
              <w:t>ж</w:t>
            </w:r>
            <w:r w:rsidRPr="005D67C2">
              <w:rPr>
                <w:sz w:val="24"/>
                <w:szCs w:val="24"/>
              </w:rPr>
              <w:t xml:space="preserve">дения, вести дискуссию.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Знать важнейшие х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мические понятия: вещес</w:t>
            </w:r>
            <w:r w:rsidRPr="005D67C2">
              <w:rPr>
                <w:sz w:val="24"/>
                <w:szCs w:val="24"/>
              </w:rPr>
              <w:t>т</w:t>
            </w:r>
            <w:r w:rsidRPr="005D67C2">
              <w:rPr>
                <w:sz w:val="24"/>
                <w:szCs w:val="24"/>
              </w:rPr>
              <w:t xml:space="preserve">во и тело </w:t>
            </w:r>
          </w:p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Уметь описывать ф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зич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 xml:space="preserve">ские свойства веществ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03.09.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pStyle w:val="NoSpacing"/>
              <w:ind w:firstLine="500"/>
              <w:rPr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пер</w:t>
            </w:r>
            <w:r w:rsidRPr="005D67C2">
              <w:t>е</w:t>
            </w:r>
            <w:r w:rsidRPr="005D67C2">
              <w:t>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</w:t>
            </w:r>
            <w:r w:rsidRPr="005D67C2">
              <w:t>ы</w:t>
            </w:r>
            <w:r w:rsidRPr="005D67C2">
              <w:t>ми задачами. 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важнейшие х</w:t>
            </w:r>
            <w:r w:rsidRPr="005D67C2">
              <w:t>и</w:t>
            </w:r>
            <w:r w:rsidRPr="005D67C2">
              <w:t>мические понятия: набл</w:t>
            </w:r>
            <w:r w:rsidRPr="005D67C2">
              <w:t>ю</w:t>
            </w:r>
            <w:r w:rsidRPr="005D67C2">
              <w:t>дение, эксперимент, лаб</w:t>
            </w:r>
            <w:r w:rsidRPr="005D67C2">
              <w:t>о</w:t>
            </w:r>
            <w:r w:rsidRPr="005D67C2">
              <w:t>раторное оборудование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04.09.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та №1.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Правила техники безопасности при 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боте в химическом кабинете</w:t>
            </w:r>
            <w:r w:rsidRPr="005D67C2">
              <w:rPr>
                <w:sz w:val="24"/>
                <w:szCs w:val="24"/>
                <w:lang w:eastAsia="en-US"/>
              </w:rPr>
              <w:t xml:space="preserve">. 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Ознакомл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с лабораторным оборудованием</w:t>
            </w:r>
            <w:r w:rsidRPr="005D6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>ние; Формирование умений работать в гру</w:t>
            </w:r>
            <w:r w:rsidRPr="005D67C2">
              <w:t>п</w:t>
            </w:r>
            <w:r w:rsidRPr="005D67C2">
              <w:t xml:space="preserve">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обращаться с химической посудой и л</w:t>
            </w:r>
            <w:r w:rsidRPr="005D67C2">
              <w:t>а</w:t>
            </w:r>
            <w:r w:rsidRPr="005D67C2">
              <w:t>бораторным оборудован</w:t>
            </w:r>
            <w:r w:rsidRPr="005D67C2">
              <w:t>и</w:t>
            </w:r>
            <w:r w:rsidRPr="005D67C2">
              <w:t>ем, использовать приобр</w:t>
            </w:r>
            <w:r w:rsidRPr="005D67C2">
              <w:t>е</w:t>
            </w:r>
            <w:r w:rsidRPr="005D67C2">
              <w:t>тенные знания и умения в деятельности и повседне</w:t>
            </w:r>
            <w:r w:rsidRPr="005D67C2">
              <w:t>в</w:t>
            </w:r>
            <w:r w:rsidRPr="005D67C2">
              <w:t>ной жизни для безопасного о</w:t>
            </w:r>
            <w:r w:rsidRPr="005D67C2">
              <w:t>б</w:t>
            </w:r>
            <w:r w:rsidRPr="005D67C2">
              <w:t xml:space="preserve">ращения с веществами и материалами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10.09.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Чистые вещества и смеси. Способы ра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деления смесей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>нимать его точку зрения, признавать право другого человека на иное мнение; Освоение приемов действий в нестандартных ситуац</w:t>
            </w:r>
            <w:r w:rsidRPr="005D67C2">
              <w:t>и</w:t>
            </w:r>
            <w:r w:rsidRPr="005D67C2">
              <w:t>ях, овладение эвристическими методами р</w:t>
            </w:r>
            <w:r w:rsidRPr="005D67C2">
              <w:t>е</w:t>
            </w:r>
            <w:r w:rsidRPr="005D67C2">
              <w:t xml:space="preserve">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сущность пон</w:t>
            </w:r>
            <w:r w:rsidRPr="005D67C2">
              <w:t>я</w:t>
            </w:r>
            <w:r w:rsidRPr="005D67C2">
              <w:t>тий «чистые вещества». «смеси» и способы их ра</w:t>
            </w:r>
            <w:r w:rsidRPr="005D67C2">
              <w:t>з</w:t>
            </w:r>
            <w:r w:rsidRPr="005D67C2">
              <w:t>дел</w:t>
            </w:r>
            <w:r w:rsidRPr="005D67C2">
              <w:t>е</w:t>
            </w:r>
            <w:r w:rsidRPr="005D67C2">
              <w:t xml:space="preserve">ния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11.09.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та № 2.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Очистка загря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ненной поваренной соли</w:t>
            </w:r>
            <w:r w:rsidRPr="005D67C2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right="-194" w:firstLine="500"/>
            </w:pPr>
            <w:r w:rsidRPr="005D67C2">
              <w:t>Уметь обращаться с х</w:t>
            </w:r>
            <w:r w:rsidRPr="005D67C2">
              <w:t>и</w:t>
            </w:r>
            <w:r w:rsidRPr="005D67C2">
              <w:t>мической посудой и лабор</w:t>
            </w:r>
            <w:r w:rsidRPr="005D67C2">
              <w:t>а</w:t>
            </w:r>
            <w:r w:rsidRPr="005D67C2">
              <w:t>торным оборудованием, и</w:t>
            </w:r>
            <w:r w:rsidRPr="005D67C2">
              <w:t>с</w:t>
            </w:r>
            <w:r w:rsidRPr="005D67C2">
              <w:t>пол</w:t>
            </w:r>
            <w:r w:rsidRPr="005D67C2">
              <w:t>ь</w:t>
            </w:r>
            <w:r w:rsidRPr="005D67C2">
              <w:t>зовать приобретенные знания и умения в деятельн</w:t>
            </w:r>
            <w:r w:rsidRPr="005D67C2">
              <w:t>о</w:t>
            </w:r>
            <w:r w:rsidRPr="005D67C2">
              <w:t>сти и повседневной жизни для безопасного обращения с в</w:t>
            </w:r>
            <w:r w:rsidRPr="005D67C2">
              <w:t>е</w:t>
            </w:r>
            <w:r w:rsidRPr="005D67C2">
              <w:t xml:space="preserve">ществами и материалами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17.09.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Физические и химич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ские явления. Хим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ческие реакции.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важнейшие х</w:t>
            </w:r>
            <w:r w:rsidRPr="005D67C2">
              <w:t>и</w:t>
            </w:r>
            <w:r w:rsidRPr="005D67C2">
              <w:t>мические понятия: физич</w:t>
            </w:r>
            <w:r w:rsidRPr="005D67C2">
              <w:t>е</w:t>
            </w:r>
            <w:r w:rsidRPr="005D67C2">
              <w:t>ские и химические явления, хим</w:t>
            </w:r>
            <w:r w:rsidRPr="005D67C2">
              <w:t>и</w:t>
            </w:r>
            <w:r w:rsidRPr="005D67C2">
              <w:t>ческая реакция .Уметь отличать химические реа</w:t>
            </w:r>
            <w:r w:rsidRPr="005D67C2">
              <w:t>к</w:t>
            </w:r>
            <w:r w:rsidRPr="005D67C2">
              <w:t xml:space="preserve">ции от физических явлений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18.09.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Атомы и молек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у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лы, ионы.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Развитие монологической и диалогич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ской речи, умения выражать свои мысли и способности выслушивать собеседника, п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нимать его точку зрения, признавать право другого человека на иное мнение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widowControl/>
              <w:ind w:right="-52"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Знать важнейшие х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мические понятия: атом, молекула, химический эл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мент, простые и сложные вещества , основные пол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жения атомно- молекуля</w:t>
            </w:r>
            <w:r w:rsidRPr="005D67C2">
              <w:rPr>
                <w:sz w:val="24"/>
                <w:szCs w:val="24"/>
              </w:rPr>
              <w:t>р</w:t>
            </w:r>
            <w:r w:rsidRPr="005D67C2">
              <w:rPr>
                <w:sz w:val="24"/>
                <w:szCs w:val="24"/>
              </w:rPr>
              <w:t>ного учения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24.09.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Вещества мол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кулярного и немол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куля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ного строения. Кристаллические 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ше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ки.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Формировать и развивать компетентн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сти в области использования информацио</w:t>
            </w:r>
            <w:r w:rsidRPr="005D67C2">
              <w:rPr>
                <w:sz w:val="24"/>
                <w:szCs w:val="24"/>
              </w:rPr>
              <w:t>н</w:t>
            </w:r>
            <w:r w:rsidRPr="005D67C2">
              <w:rPr>
                <w:sz w:val="24"/>
                <w:szCs w:val="24"/>
              </w:rPr>
              <w:t>ных технологий как инструментальной осн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вы развития коммуникативных и познав</w:t>
            </w:r>
            <w:r w:rsidRPr="005D67C2">
              <w:rPr>
                <w:sz w:val="24"/>
                <w:szCs w:val="24"/>
              </w:rPr>
              <w:t>а</w:t>
            </w:r>
            <w:r w:rsidRPr="005D67C2">
              <w:rPr>
                <w:sz w:val="24"/>
                <w:szCs w:val="24"/>
              </w:rPr>
              <w:t>тельных универсальных учебных действий.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widowControl/>
              <w:ind w:right="-52"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Знать три агрегатных состояния вещества, типы кристаллических решеток. Уметь отличать кристалл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ческие вещества от амор</w:t>
            </w:r>
            <w:r w:rsidRPr="005D67C2">
              <w:rPr>
                <w:sz w:val="24"/>
                <w:szCs w:val="24"/>
              </w:rPr>
              <w:t>ф</w:t>
            </w:r>
            <w:r w:rsidRPr="005D67C2">
              <w:rPr>
                <w:sz w:val="24"/>
                <w:szCs w:val="24"/>
              </w:rPr>
              <w:t>ных. Уметь по физическим свойствам определять, какое строение имеет вещество – молекулярное или немол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кулярное.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25.09.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Простые и сло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ж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ные вещества. Хим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ческий элемент. 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таллы и неметаллы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между теоретич</w:t>
            </w:r>
            <w:r w:rsidRPr="005D67C2">
              <w:t>е</w:t>
            </w:r>
            <w:r w:rsidRPr="005D67C2">
              <w:t>скими моделями и реальными объектами; Формирование умений воспринимать, и</w:t>
            </w:r>
            <w:r w:rsidRPr="005D67C2">
              <w:t>н</w:t>
            </w:r>
            <w:r w:rsidRPr="005D67C2">
              <w:t>формацию в словесной, образной, символ</w:t>
            </w:r>
            <w:r w:rsidRPr="005D67C2">
              <w:t>и</w:t>
            </w:r>
            <w:r w:rsidRPr="005D67C2">
              <w:t>ческой формах, анализировать и перерабат</w:t>
            </w:r>
            <w:r w:rsidRPr="005D67C2">
              <w:t>ы</w:t>
            </w:r>
            <w:r w:rsidRPr="005D67C2">
              <w:t>вать полученную информацию в соответс</w:t>
            </w:r>
            <w:r w:rsidRPr="005D67C2">
              <w:t>т</w:t>
            </w:r>
            <w:r w:rsidRPr="005D67C2">
              <w:t>вии с поставленными задачами, выделять о</w:t>
            </w:r>
            <w:r w:rsidRPr="005D67C2">
              <w:t>с</w:t>
            </w:r>
            <w:r w:rsidRPr="005D67C2">
              <w:t>новное содержание прочитанного текста, н</w:t>
            </w:r>
            <w:r w:rsidRPr="005D67C2">
              <w:t>а</w:t>
            </w:r>
            <w:r w:rsidRPr="005D67C2">
              <w:t>ходить в нем ответы на поставленные вопр</w:t>
            </w:r>
            <w:r w:rsidRPr="005D67C2">
              <w:t>о</w:t>
            </w:r>
            <w:r w:rsidRPr="005D67C2">
              <w:t xml:space="preserve">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классифицир</w:t>
            </w:r>
            <w:r w:rsidRPr="005D67C2">
              <w:t>о</w:t>
            </w:r>
            <w:r w:rsidRPr="005D67C2">
              <w:t>вать вещества по составу на простые и сло</w:t>
            </w:r>
            <w:r w:rsidRPr="005D67C2">
              <w:t>ж</w:t>
            </w:r>
            <w:r w:rsidRPr="005D67C2">
              <w:t>ные,</w:t>
            </w:r>
            <w:r w:rsidRPr="005D67C2">
              <w:rPr>
                <w:rFonts w:eastAsia="TimesNewRomanPSMT"/>
              </w:rPr>
              <w:t>металлы и неметаллы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10.10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 xml:space="preserve"> Язык химии. Знаки химических элементов. Относ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тельная атомная ма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важнейшие х</w:t>
            </w:r>
            <w:r w:rsidRPr="005D67C2">
              <w:t>и</w:t>
            </w:r>
            <w:r w:rsidRPr="005D67C2">
              <w:t>мические понятия: химич</w:t>
            </w:r>
            <w:r w:rsidRPr="005D67C2">
              <w:t>е</w:t>
            </w:r>
            <w:r w:rsidRPr="005D67C2">
              <w:t>ский элемент, относител</w:t>
            </w:r>
            <w:r w:rsidRPr="005D67C2">
              <w:t>ь</w:t>
            </w:r>
            <w:r w:rsidRPr="005D67C2">
              <w:t>ная атомная масса, знаки хим</w:t>
            </w:r>
            <w:r w:rsidRPr="005D67C2">
              <w:t>и</w:t>
            </w:r>
            <w:r w:rsidRPr="005D67C2">
              <w:t>ческих элементов. Уметь называть химические эл</w:t>
            </w:r>
            <w:r w:rsidRPr="005D67C2">
              <w:t>е</w:t>
            </w:r>
            <w:r w:rsidRPr="005D67C2">
              <w:t xml:space="preserve">менты, записывать знаки химических элементов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02.10.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Закон постоянс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 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става веществ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 xml:space="preserve">Знать формулировку закона сохранения массы веществ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Понимать сущность и зн</w:t>
            </w:r>
            <w:r w:rsidRPr="005D67C2">
              <w:t>а</w:t>
            </w:r>
            <w:r w:rsidRPr="005D67C2">
              <w:t xml:space="preserve">чение этого закона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08.10.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trHeight w:val="2500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Химические формулы. Относ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тельная мол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кулярная масса. Кач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ственный и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количественный 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став вещества.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Понимать различия между теоретич</w:t>
            </w:r>
            <w:r w:rsidRPr="005D67C2">
              <w:t>е</w:t>
            </w:r>
            <w:r w:rsidRPr="005D67C2">
              <w:t>скими моделями и реальными объектами; Формирование умений воспринимать, и</w:t>
            </w:r>
            <w:r w:rsidRPr="005D67C2">
              <w:t>н</w:t>
            </w:r>
            <w:r w:rsidRPr="005D67C2">
              <w:t>формацию в словесной, образной, символ</w:t>
            </w:r>
            <w:r w:rsidRPr="005D67C2">
              <w:t>и</w:t>
            </w:r>
            <w:r w:rsidRPr="005D67C2">
              <w:t>ческой формах, анализировать и перерабат</w:t>
            </w:r>
            <w:r w:rsidRPr="005D67C2">
              <w:t>ы</w:t>
            </w:r>
            <w:r w:rsidRPr="005D67C2">
              <w:t>вать полученную информацию в соответс</w:t>
            </w:r>
            <w:r w:rsidRPr="005D67C2">
              <w:t>т</w:t>
            </w:r>
            <w:r w:rsidRPr="005D67C2">
              <w:t>вии с поставленными задачами, выделять о</w:t>
            </w:r>
            <w:r w:rsidRPr="005D67C2">
              <w:t>с</w:t>
            </w:r>
            <w:r w:rsidRPr="005D67C2">
              <w:t>новное содержание прочитанного текста, н</w:t>
            </w:r>
            <w:r w:rsidRPr="005D67C2">
              <w:t>а</w:t>
            </w:r>
            <w:r w:rsidRPr="005D67C2">
              <w:t>ходить в нем ответы на поставленные вопр</w:t>
            </w:r>
            <w:r w:rsidRPr="005D67C2">
              <w:t>о</w:t>
            </w:r>
            <w:r w:rsidRPr="005D67C2">
              <w:t xml:space="preserve">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о</w:t>
            </w:r>
            <w:r w:rsidRPr="005D67C2">
              <w:t>т</w:t>
            </w:r>
            <w:r w:rsidRPr="005D67C2">
              <w:t>нос</w:t>
            </w:r>
            <w:r w:rsidRPr="005D67C2">
              <w:t>и</w:t>
            </w:r>
            <w:r w:rsidRPr="005D67C2">
              <w:t>тельной молекулярной ма</w:t>
            </w:r>
            <w:r w:rsidRPr="005D67C2">
              <w:t>с</w:t>
            </w:r>
            <w:r w:rsidRPr="005D67C2">
              <w:t xml:space="preserve">сы.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по фо</w:t>
            </w:r>
            <w:r w:rsidRPr="005D67C2">
              <w:t>р</w:t>
            </w:r>
            <w:r w:rsidRPr="005D67C2">
              <w:t>муле относительную мол</w:t>
            </w:r>
            <w:r w:rsidRPr="005D67C2">
              <w:t>е</w:t>
            </w:r>
            <w:r w:rsidRPr="005D67C2">
              <w:t xml:space="preserve">кулярную массу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09.10.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Массовая доля хим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ческого элемента в соединении.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о</w:t>
            </w:r>
            <w:r w:rsidRPr="005D67C2">
              <w:t>нятия «Массовая доля х</w:t>
            </w:r>
            <w:r w:rsidRPr="005D67C2">
              <w:t>и</w:t>
            </w:r>
            <w:r w:rsidRPr="005D67C2">
              <w:t>мического элемента в с</w:t>
            </w:r>
            <w:r w:rsidRPr="005D67C2">
              <w:t>о</w:t>
            </w:r>
            <w:r w:rsidRPr="005D67C2">
              <w:t xml:space="preserve">единении»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ма</w:t>
            </w:r>
            <w:r w:rsidRPr="005D67C2">
              <w:t>с</w:t>
            </w:r>
            <w:r w:rsidRPr="005D67C2">
              <w:t>совые доли х.э. в соедин</w:t>
            </w:r>
            <w:r w:rsidRPr="005D67C2">
              <w:t>е</w:t>
            </w:r>
            <w:r w:rsidRPr="005D67C2">
              <w:t>нии, устанавливать пр</w:t>
            </w:r>
            <w:r w:rsidRPr="005D67C2">
              <w:t>о</w:t>
            </w:r>
            <w:r w:rsidRPr="005D67C2">
              <w:t>стейшей формулы вещества по массовым долям элеме</w:t>
            </w:r>
            <w:r w:rsidRPr="005D67C2">
              <w:t>н</w:t>
            </w:r>
            <w:r w:rsidRPr="005D67C2">
              <w:t xml:space="preserve">тов.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15.10.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Валентность х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ских элементов. Определение вален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ности элементов по формулам бинарных соединений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в</w:t>
            </w:r>
            <w:r w:rsidRPr="005D67C2">
              <w:t>а</w:t>
            </w:r>
            <w:r w:rsidRPr="005D67C2">
              <w:t>лен</w:t>
            </w:r>
            <w:r w:rsidRPr="005D67C2">
              <w:t>т</w:t>
            </w:r>
            <w:r w:rsidRPr="005D67C2">
              <w:t>ности и валентности нек</w:t>
            </w:r>
            <w:r w:rsidRPr="005D67C2">
              <w:t>о</w:t>
            </w:r>
            <w:r w:rsidRPr="005D67C2">
              <w:t>торых химических элеме</w:t>
            </w:r>
            <w:r w:rsidRPr="005D67C2">
              <w:t>н</w:t>
            </w:r>
            <w:r w:rsidRPr="005D67C2">
              <w:t xml:space="preserve">тов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в</w:t>
            </w:r>
            <w:r w:rsidRPr="005D67C2">
              <w:t>а</w:t>
            </w:r>
            <w:r w:rsidRPr="005D67C2">
              <w:t>лентность элементов в с</w:t>
            </w:r>
            <w:r w:rsidRPr="005D67C2">
              <w:t>о</w:t>
            </w:r>
            <w:r w:rsidRPr="005D67C2">
              <w:t>единениях, называть б</w:t>
            </w:r>
            <w:r w:rsidRPr="005D67C2">
              <w:t>и</w:t>
            </w:r>
            <w:r w:rsidRPr="005D67C2">
              <w:t xml:space="preserve">нарные соединения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16.10.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Составление х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мических формул 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ных соединений по валентности.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Развитие монологической и диалогич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ской речи, умения выражать свои мысли и способности выслушивать собеседника, п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в</w:t>
            </w:r>
            <w:r w:rsidRPr="005D67C2">
              <w:t>а</w:t>
            </w:r>
            <w:r w:rsidRPr="005D67C2">
              <w:t>лен</w:t>
            </w:r>
            <w:r w:rsidRPr="005D67C2">
              <w:t>т</w:t>
            </w:r>
            <w:r w:rsidRPr="005D67C2">
              <w:t>ности и валентности нек</w:t>
            </w:r>
            <w:r w:rsidRPr="005D67C2">
              <w:t>о</w:t>
            </w:r>
            <w:r w:rsidRPr="005D67C2">
              <w:t>торых химических элеме</w:t>
            </w:r>
            <w:r w:rsidRPr="005D67C2">
              <w:t>н</w:t>
            </w:r>
            <w:r w:rsidRPr="005D67C2">
              <w:t xml:space="preserve">тов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  <w:lang w:eastAsia="en-US"/>
              </w:rPr>
              <w:t>уметь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 xml:space="preserve"> составлять х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мические формулы соед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нений по валентности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22.10.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важнейшие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понятия: атом, молекула, химический эл</w:t>
            </w:r>
            <w:r w:rsidRPr="005D67C2">
              <w:t>е</w:t>
            </w:r>
            <w:r w:rsidRPr="005D67C2">
              <w:t>мент, простые и сложные вещества , основные пол</w:t>
            </w:r>
            <w:r w:rsidRPr="005D67C2">
              <w:t>о</w:t>
            </w:r>
            <w:r w:rsidRPr="005D67C2">
              <w:t>жения атомно- молекуля</w:t>
            </w:r>
            <w:r w:rsidRPr="005D67C2">
              <w:t>р</w:t>
            </w:r>
            <w:r w:rsidRPr="005D67C2">
              <w:t xml:space="preserve">ного учения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23.10.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между теоретич</w:t>
            </w:r>
            <w:r w:rsidRPr="005D67C2">
              <w:t>е</w:t>
            </w:r>
            <w:r w:rsidRPr="005D67C2">
              <w:t xml:space="preserve">скими моделями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о</w:t>
            </w:r>
            <w:r w:rsidRPr="005D67C2">
              <w:t>нятий: химические уравн</w:t>
            </w:r>
            <w:r w:rsidRPr="005D67C2">
              <w:t>е</w:t>
            </w:r>
            <w:r w:rsidRPr="005D67C2">
              <w:t>ния, ре</w:t>
            </w:r>
            <w:r w:rsidRPr="005D67C2">
              <w:t>а</w:t>
            </w:r>
            <w:r w:rsidRPr="005D67C2">
              <w:t>генты, продукты реакций, коэффициент, х</w:t>
            </w:r>
            <w:r w:rsidRPr="005D67C2">
              <w:t>и</w:t>
            </w:r>
            <w:r w:rsidRPr="005D67C2">
              <w:t>мическую символику, уравнения химических р</w:t>
            </w:r>
            <w:r w:rsidRPr="005D67C2">
              <w:t>е</w:t>
            </w:r>
            <w:r w:rsidRPr="005D67C2">
              <w:t xml:space="preserve">акций.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ре</w:t>
            </w:r>
            <w:r w:rsidRPr="005D67C2">
              <w:t>а</w:t>
            </w:r>
            <w:r w:rsidRPr="005D67C2">
              <w:t>генты и продукты реакции, ра</w:t>
            </w:r>
            <w:r w:rsidRPr="005D67C2">
              <w:t>с</w:t>
            </w:r>
            <w:r w:rsidRPr="005D67C2">
              <w:t>ставлять коэффициенты в уравнениях реакций на о</w:t>
            </w:r>
            <w:r w:rsidRPr="005D67C2">
              <w:t>с</w:t>
            </w:r>
            <w:r w:rsidRPr="005D67C2">
              <w:t xml:space="preserve">нове закона сохранения массы веществ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29.10.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Химические уравн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между теоретич</w:t>
            </w:r>
            <w:r w:rsidRPr="005D67C2">
              <w:t>е</w:t>
            </w:r>
            <w:r w:rsidRPr="005D67C2">
              <w:t xml:space="preserve">скими моделями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о</w:t>
            </w:r>
            <w:r w:rsidRPr="005D67C2">
              <w:t>нятий: химические уравн</w:t>
            </w:r>
            <w:r w:rsidRPr="005D67C2">
              <w:t>е</w:t>
            </w:r>
            <w:r w:rsidRPr="005D67C2">
              <w:t>ния, ре</w:t>
            </w:r>
            <w:r w:rsidRPr="005D67C2">
              <w:t>а</w:t>
            </w:r>
            <w:r w:rsidRPr="005D67C2">
              <w:t>генты, продукты реакций, коэффициент, х</w:t>
            </w:r>
            <w:r w:rsidRPr="005D67C2">
              <w:t>и</w:t>
            </w:r>
            <w:r w:rsidRPr="005D67C2">
              <w:t>мическую символику, уравнения химических р</w:t>
            </w:r>
            <w:r w:rsidRPr="005D67C2">
              <w:t>е</w:t>
            </w:r>
            <w:r w:rsidRPr="005D67C2">
              <w:t>акций. Уметь определять реагенты и продукты реа</w:t>
            </w:r>
            <w:r w:rsidRPr="005D67C2">
              <w:t>к</w:t>
            </w:r>
            <w:r w:rsidRPr="005D67C2">
              <w:t>ции, расставлять коэфф</w:t>
            </w:r>
            <w:r w:rsidRPr="005D67C2">
              <w:t>и</w:t>
            </w:r>
            <w:r w:rsidRPr="005D67C2">
              <w:t>циенты в уравнениях реа</w:t>
            </w:r>
            <w:r w:rsidRPr="005D67C2">
              <w:t>к</w:t>
            </w:r>
            <w:r w:rsidRPr="005D67C2">
              <w:t>ций на основе закона с</w:t>
            </w:r>
            <w:r w:rsidRPr="005D67C2">
              <w:t>о</w:t>
            </w:r>
            <w:r w:rsidRPr="005D67C2">
              <w:t>хранения массы в</w:t>
            </w:r>
            <w:r w:rsidRPr="005D67C2">
              <w:t>е</w:t>
            </w:r>
            <w:r w:rsidRPr="005D67C2">
              <w:t xml:space="preserve">ществ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30.10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Типы химич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ских 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акций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химическое п</w:t>
            </w:r>
            <w:r w:rsidRPr="005D67C2">
              <w:t>о</w:t>
            </w:r>
            <w:r w:rsidRPr="005D67C2">
              <w:t>нятие «классификация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 xml:space="preserve">ских реакций»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т</w:t>
            </w:r>
            <w:r w:rsidRPr="005D67C2">
              <w:t>и</w:t>
            </w:r>
            <w:r w:rsidRPr="005D67C2">
              <w:t>пы х</w:t>
            </w:r>
            <w:r w:rsidRPr="005D67C2">
              <w:t>и</w:t>
            </w:r>
            <w:r w:rsidRPr="005D67C2">
              <w:t>мических реакций по числу и составу исходных и пол</w:t>
            </w:r>
            <w:r w:rsidRPr="005D67C2">
              <w:t>у</w:t>
            </w:r>
            <w:r w:rsidRPr="005D67C2">
              <w:t xml:space="preserve">ченных веществ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12.11.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Повторение и обо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щение по теме «Первоначальные х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ские понятия»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Приобретение опыта самостоятельного пои</w:t>
            </w:r>
            <w:r w:rsidRPr="005D67C2">
              <w:t>с</w:t>
            </w:r>
            <w:r w:rsidRPr="005D67C2">
              <w:t xml:space="preserve">ка, анализа и отбора информации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</w:t>
            </w:r>
            <w:r w:rsidRPr="005D67C2">
              <w:t>б</w:t>
            </w:r>
            <w:r w:rsidRPr="005D67C2">
              <w:t xml:space="preserve">ности выслушивать собеседника,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умения и навыки при выполнении тренирово</w:t>
            </w:r>
            <w:r w:rsidRPr="005D67C2">
              <w:t>ч</w:t>
            </w:r>
            <w:r w:rsidRPr="005D67C2">
              <w:t xml:space="preserve">ных упражнений и заданий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13.11.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№1 по теме: «Перв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начальные химические пон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я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тия».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полученные при из</w:t>
            </w:r>
            <w:r w:rsidRPr="005D67C2">
              <w:t>у</w:t>
            </w:r>
            <w:r w:rsidRPr="005D67C2">
              <w:t xml:space="preserve">чении тем </w:t>
            </w:r>
          </w:p>
        </w:tc>
        <w:tc>
          <w:tcPr>
            <w:tcW w:w="1123" w:type="dxa"/>
            <w:gridSpan w:val="2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19.11.</w:t>
            </w:r>
          </w:p>
        </w:tc>
        <w:tc>
          <w:tcPr>
            <w:tcW w:w="915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69" w:type="dxa"/>
            <w:gridSpan w:val="7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2. Кислород. Горение.</w:t>
            </w:r>
          </w:p>
        </w:tc>
      </w:tr>
      <w:tr w:rsidR="00CA2CE1" w:rsidRPr="005D67C2" w:rsidTr="00A6366D">
        <w:trPr>
          <w:gridAfter w:val="1"/>
          <w:wAfter w:w="53" w:type="dxa"/>
          <w:trHeight w:val="1939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Кислород, его общая характеристика и нахождение в пр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роде. Получение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кислорода и его физ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ческие свойства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 xml:space="preserve">ской речи, умения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выражать свои мысли и способности в</w:t>
            </w:r>
            <w:r w:rsidRPr="005D67C2">
              <w:t>ы</w:t>
            </w:r>
            <w:r w:rsidRPr="005D67C2">
              <w:t>сл</w:t>
            </w:r>
            <w:r w:rsidRPr="005D67C2">
              <w:t>у</w:t>
            </w:r>
            <w:r w:rsidRPr="005D67C2">
              <w:t>шивать собеседника, понимать его точку зр</w:t>
            </w:r>
            <w:r w:rsidRPr="005D67C2">
              <w:t>е</w:t>
            </w:r>
            <w:r w:rsidRPr="005D67C2">
              <w:t xml:space="preserve">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план характер</w:t>
            </w:r>
            <w:r w:rsidRPr="005D67C2">
              <w:t>и</w:t>
            </w:r>
            <w:r w:rsidRPr="005D67C2">
              <w:t>стики химического элеме</w:t>
            </w:r>
            <w:r w:rsidRPr="005D67C2">
              <w:t>н</w:t>
            </w:r>
            <w:r w:rsidRPr="005D67C2">
              <w:t xml:space="preserve">та и простого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вещества. Уметь х</w:t>
            </w:r>
            <w:r w:rsidRPr="005D67C2">
              <w:t>а</w:t>
            </w:r>
            <w:r w:rsidRPr="005D67C2">
              <w:t>рактер</w:t>
            </w:r>
            <w:r w:rsidRPr="005D67C2">
              <w:t>и</w:t>
            </w:r>
            <w:r w:rsidRPr="005D67C2">
              <w:t>зовать кислород как химический элемент и пр</w:t>
            </w:r>
            <w:r w:rsidRPr="005D67C2">
              <w:t>о</w:t>
            </w:r>
            <w:r w:rsidRPr="005D67C2">
              <w:t>стое вещество. Записывать уравнения реакций взаим</w:t>
            </w:r>
            <w:r w:rsidRPr="005D67C2">
              <w:t>о</w:t>
            </w:r>
            <w:r w:rsidRPr="005D67C2">
              <w:t>действия кислорода с пр</w:t>
            </w:r>
            <w:r w:rsidRPr="005D67C2">
              <w:t>о</w:t>
            </w:r>
            <w:r w:rsidRPr="005D67C2">
              <w:t xml:space="preserve">стыми веществами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20.11.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кислорода. Оксиды. Применение. Круг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ворот кислорода в природе.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Фо</w:t>
            </w:r>
            <w:r w:rsidRPr="005D67C2">
              <w:t>р</w:t>
            </w:r>
            <w:r w:rsidRPr="005D67C2">
              <w:t>мирование умений работать в группе, пре</w:t>
            </w:r>
            <w:r w:rsidRPr="005D67C2">
              <w:t>д</w:t>
            </w:r>
            <w:r w:rsidRPr="005D67C2">
              <w:t>ставлять и отстаивать свои взгляды и убе</w:t>
            </w:r>
            <w:r w:rsidRPr="005D67C2">
              <w:t>ж</w:t>
            </w:r>
            <w:r w:rsidRPr="005D67C2">
              <w:t xml:space="preserve">дения, вести дискуссию.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о</w:t>
            </w:r>
            <w:r w:rsidRPr="005D67C2">
              <w:t>к</w:t>
            </w:r>
            <w:r w:rsidRPr="005D67C2">
              <w:t>сидов, способы их получ</w:t>
            </w:r>
            <w:r w:rsidRPr="005D67C2">
              <w:t>е</w:t>
            </w:r>
            <w:r w:rsidRPr="005D67C2">
              <w:t>ния, иметь представление о пр</w:t>
            </w:r>
            <w:r w:rsidRPr="005D67C2">
              <w:t>о</w:t>
            </w:r>
            <w:r w:rsidRPr="005D67C2">
              <w:t xml:space="preserve">цессе окисления.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составлять формулы оксидов, называть их, с</w:t>
            </w:r>
            <w:r w:rsidRPr="005D67C2">
              <w:t>о</w:t>
            </w:r>
            <w:r w:rsidRPr="005D67C2">
              <w:t>ставлять уравнения реакций получения окс</w:t>
            </w:r>
            <w:r w:rsidRPr="005D67C2">
              <w:t>и</w:t>
            </w:r>
            <w:r w:rsidRPr="005D67C2">
              <w:t>дов, рассказывать о круг</w:t>
            </w:r>
            <w:r w:rsidRPr="005D67C2">
              <w:t>о</w:t>
            </w:r>
            <w:r w:rsidRPr="005D67C2">
              <w:t>вороте к</w:t>
            </w:r>
            <w:r w:rsidRPr="005D67C2">
              <w:t>и</w:t>
            </w:r>
            <w:r w:rsidRPr="005D67C2">
              <w:t xml:space="preserve">слорода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26.11.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Получ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и свойства кисл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рода</w:t>
            </w:r>
            <w:r w:rsidRPr="005D6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обращаться с химической посудой и л</w:t>
            </w:r>
            <w:r w:rsidRPr="005D67C2">
              <w:t>а</w:t>
            </w:r>
            <w:r w:rsidRPr="005D67C2">
              <w:t>бораторным оборудован</w:t>
            </w:r>
            <w:r w:rsidRPr="005D67C2">
              <w:t>и</w:t>
            </w:r>
            <w:r w:rsidRPr="005D67C2">
              <w:t>ем, использовать приобр</w:t>
            </w:r>
            <w:r w:rsidRPr="005D67C2">
              <w:t>е</w:t>
            </w:r>
            <w:r w:rsidRPr="005D67C2">
              <w:t>тенные знания и умения в деятельности и повседне</w:t>
            </w:r>
            <w:r w:rsidRPr="005D67C2">
              <w:t>в</w:t>
            </w:r>
            <w:r w:rsidRPr="005D67C2">
              <w:t>ной жизни для безопасного о</w:t>
            </w:r>
            <w:r w:rsidRPr="005D67C2">
              <w:t>б</w:t>
            </w:r>
            <w:r w:rsidRPr="005D67C2">
              <w:t xml:space="preserve">ращения с веществами и материалами. </w:t>
            </w:r>
            <w:r w:rsidRPr="005D67C2">
              <w:rPr>
                <w:bCs/>
                <w:iCs/>
              </w:rPr>
              <w:t>Использовать приобретенные знания и умения в практической де</w:t>
            </w:r>
            <w:r w:rsidRPr="005D67C2">
              <w:rPr>
                <w:bCs/>
                <w:iCs/>
              </w:rPr>
              <w:t>я</w:t>
            </w:r>
            <w:r w:rsidRPr="005D67C2">
              <w:rPr>
                <w:bCs/>
                <w:iCs/>
              </w:rPr>
              <w:t>тельности и повседневной жизни с целью безопасного обращения с веществами и материалами и экологич</w:t>
            </w:r>
            <w:r w:rsidRPr="005D67C2">
              <w:rPr>
                <w:bCs/>
                <w:iCs/>
              </w:rPr>
              <w:t>е</w:t>
            </w:r>
            <w:r w:rsidRPr="005D67C2">
              <w:rPr>
                <w:bCs/>
                <w:iCs/>
              </w:rPr>
              <w:t>ски грамотного поведения в окружающей среде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27.11.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Озон. Аллотр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пия 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слорода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теоретическими мод</w:t>
            </w:r>
            <w:r w:rsidRPr="005D67C2">
              <w:t>е</w:t>
            </w:r>
            <w:r w:rsidRPr="005D67C2">
              <w:t xml:space="preserve">лями и реальными объектами;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Формирование умений воспринимать, информацию в словесной, образной, симв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лической формах, анализировать и перераб</w:t>
            </w:r>
            <w:r w:rsidRPr="005D67C2">
              <w:rPr>
                <w:sz w:val="24"/>
                <w:szCs w:val="24"/>
              </w:rPr>
              <w:t>а</w:t>
            </w:r>
            <w:r w:rsidRPr="005D67C2">
              <w:rPr>
                <w:sz w:val="24"/>
                <w:szCs w:val="24"/>
              </w:rPr>
              <w:t>тывать полученную информацию в соотве</w:t>
            </w:r>
            <w:r w:rsidRPr="005D67C2">
              <w:rPr>
                <w:sz w:val="24"/>
                <w:szCs w:val="24"/>
              </w:rPr>
              <w:t>т</w:t>
            </w:r>
            <w:r w:rsidRPr="005D67C2">
              <w:rPr>
                <w:sz w:val="24"/>
                <w:szCs w:val="24"/>
              </w:rPr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просы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Знать определение а</w:t>
            </w:r>
            <w:r w:rsidRPr="005D67C2">
              <w:rPr>
                <w:sz w:val="24"/>
                <w:szCs w:val="24"/>
              </w:rPr>
              <w:t>л</w:t>
            </w:r>
            <w:r w:rsidRPr="005D67C2">
              <w:rPr>
                <w:sz w:val="24"/>
                <w:szCs w:val="24"/>
              </w:rPr>
              <w:t>лотропии и аллотропных модификаций кислорода, ф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зические свойства озона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03.12.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Воздух и его 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став. Защита атм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сферного воздуха от загрязн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теоретическими мод</w:t>
            </w:r>
            <w:r w:rsidRPr="005D67C2">
              <w:t>е</w:t>
            </w:r>
            <w:r w:rsidRPr="005D67C2">
              <w:t xml:space="preserve">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состав воздуха, усл</w:t>
            </w:r>
            <w:r w:rsidRPr="005D67C2">
              <w:t>о</w:t>
            </w:r>
            <w:r w:rsidRPr="005D67C2">
              <w:t>вия возникновения и пр</w:t>
            </w:r>
            <w:r w:rsidRPr="005D67C2">
              <w:t>е</w:t>
            </w:r>
            <w:r w:rsidRPr="005D67C2">
              <w:t>кращения горения, меры по предупреждению пож</w:t>
            </w:r>
            <w:r w:rsidRPr="005D67C2">
              <w:t>а</w:t>
            </w:r>
            <w:r w:rsidRPr="005D67C2">
              <w:t xml:space="preserve">ров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характеризовать с</w:t>
            </w:r>
            <w:r w:rsidRPr="005D67C2">
              <w:t>о</w:t>
            </w:r>
            <w:r w:rsidRPr="005D67C2">
              <w:t xml:space="preserve">ставляющие компоненты смеси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04.12.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3. Водород.</w:t>
            </w: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Водород, его 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щая характеристика и нахождение в прир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де. Получение вод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рода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 его физические и химические свойс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ва. Меры безопасн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сти при работе с вод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родом Применение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состав молекулы водорода, определение во</w:t>
            </w:r>
            <w:r w:rsidRPr="005D67C2">
              <w:t>с</w:t>
            </w:r>
            <w:r w:rsidRPr="005D67C2">
              <w:t xml:space="preserve">становителя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давать характ</w:t>
            </w:r>
            <w:r w:rsidRPr="005D67C2">
              <w:t>е</w:t>
            </w:r>
            <w:r w:rsidRPr="005D67C2">
              <w:t>ристику водорода как эл</w:t>
            </w:r>
            <w:r w:rsidRPr="005D67C2">
              <w:t>е</w:t>
            </w:r>
            <w:r w:rsidRPr="005D67C2">
              <w:t>мента и как простого вещ</w:t>
            </w:r>
            <w:r w:rsidRPr="005D67C2">
              <w:t>е</w:t>
            </w:r>
            <w:r w:rsidRPr="005D67C2">
              <w:t>ства, описывать физические и химические свойства в</w:t>
            </w:r>
            <w:r w:rsidRPr="005D67C2">
              <w:t>о</w:t>
            </w:r>
            <w:r w:rsidRPr="005D67C2">
              <w:t>дорода, записывать уравн</w:t>
            </w:r>
            <w:r w:rsidRPr="005D67C2">
              <w:t>е</w:t>
            </w:r>
            <w:r w:rsidRPr="005D67C2">
              <w:t>ния реакций Знать области применения водорода с способы получения его в лаборатории и в промы</w:t>
            </w:r>
            <w:r w:rsidRPr="005D67C2">
              <w:t>ш</w:t>
            </w:r>
            <w:r w:rsidRPr="005D67C2">
              <w:t xml:space="preserve">ленности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собирать вод</w:t>
            </w:r>
            <w:r w:rsidRPr="005D67C2">
              <w:t>о</w:t>
            </w:r>
            <w:r w:rsidRPr="005D67C2">
              <w:t>род вытеснением воздуха, док</w:t>
            </w:r>
            <w:r w:rsidRPr="005D67C2">
              <w:t>а</w:t>
            </w:r>
            <w:r w:rsidRPr="005D67C2">
              <w:t>зывать его наличие, пров</w:t>
            </w:r>
            <w:r w:rsidRPr="005D67C2">
              <w:t>е</w:t>
            </w:r>
            <w:r w:rsidRPr="005D67C2">
              <w:t>рять на чистоту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10.12.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Химические свойства водорода и его прим</w:t>
            </w:r>
            <w:r w:rsidRPr="005D67C2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5D67C2">
              <w:rPr>
                <w:bCs/>
                <w:iCs/>
                <w:sz w:val="24"/>
                <w:szCs w:val="24"/>
                <w:lang w:eastAsia="en-US"/>
              </w:rPr>
              <w:t>ненние.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Описывать состав, свойства и значение пр</w:t>
            </w:r>
            <w:r w:rsidRPr="005D67C2">
              <w:t>о</w:t>
            </w:r>
            <w:r w:rsidRPr="005D67C2">
              <w:t>стого вещ</w:t>
            </w:r>
            <w:r w:rsidRPr="005D67C2">
              <w:t>е</w:t>
            </w:r>
            <w:r w:rsidRPr="005D67C2">
              <w:t>ства водорода. Уметь составлять уравн</w:t>
            </w:r>
            <w:r w:rsidRPr="005D67C2">
              <w:t>е</w:t>
            </w:r>
            <w:r w:rsidRPr="005D67C2">
              <w:t>ния реакций водорода с к</w:t>
            </w:r>
            <w:r w:rsidRPr="005D67C2">
              <w:t>и</w:t>
            </w:r>
            <w:r w:rsidRPr="005D67C2">
              <w:t>слородом и оксидами м</w:t>
            </w:r>
            <w:r w:rsidRPr="005D67C2">
              <w:t>е</w:t>
            </w:r>
            <w:r w:rsidRPr="005D67C2">
              <w:t>таллов.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11.12.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5D67C2">
              <w:rPr>
                <w:sz w:val="24"/>
                <w:szCs w:val="24"/>
                <w:lang w:eastAsia="en-US"/>
              </w:rPr>
              <w:t>«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Получ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водорода и иссл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дование его свойств</w:t>
            </w:r>
            <w:r w:rsidRPr="005D67C2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обращаться с химической посудой и л</w:t>
            </w:r>
            <w:r w:rsidRPr="005D67C2">
              <w:t>а</w:t>
            </w:r>
            <w:r w:rsidRPr="005D67C2">
              <w:t>бораторным оборудован</w:t>
            </w:r>
            <w:r w:rsidRPr="005D67C2">
              <w:t>и</w:t>
            </w:r>
            <w:r w:rsidRPr="005D67C2">
              <w:t>ем, использовать приобр</w:t>
            </w:r>
            <w:r w:rsidRPr="005D67C2">
              <w:t>е</w:t>
            </w:r>
            <w:r w:rsidRPr="005D67C2">
              <w:t>тенные знания и умения в деятельности и повседне</w:t>
            </w:r>
            <w:r w:rsidRPr="005D67C2">
              <w:t>в</w:t>
            </w:r>
            <w:r w:rsidRPr="005D67C2">
              <w:t>ной жизни для безопасного о</w:t>
            </w:r>
            <w:r w:rsidRPr="005D67C2">
              <w:t>б</w:t>
            </w:r>
            <w:r w:rsidRPr="005D67C2">
              <w:t xml:space="preserve">ращения с веществами и материалами. </w:t>
            </w:r>
            <w:r w:rsidRPr="005D67C2">
              <w:rPr>
                <w:bCs/>
                <w:iCs/>
              </w:rPr>
              <w:t>Использовать приобретенные знания и умения в практической де</w:t>
            </w:r>
            <w:r w:rsidRPr="005D67C2">
              <w:rPr>
                <w:bCs/>
                <w:iCs/>
              </w:rPr>
              <w:t>я</w:t>
            </w:r>
            <w:r w:rsidRPr="005D67C2">
              <w:rPr>
                <w:bCs/>
                <w:iCs/>
              </w:rPr>
              <w:t>тельности и повседневной жизни с целью безопасного обращения с веществами и материалами и экологич</w:t>
            </w:r>
            <w:r w:rsidRPr="005D67C2">
              <w:rPr>
                <w:bCs/>
                <w:iCs/>
              </w:rPr>
              <w:t>е</w:t>
            </w:r>
            <w:r w:rsidRPr="005D67C2">
              <w:rPr>
                <w:bCs/>
                <w:iCs/>
              </w:rPr>
              <w:t>ски грамотного поведения в окружающей среде</w:t>
            </w:r>
            <w:r w:rsidRPr="005D67C2">
              <w:t>.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27.12.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4. Вода. Растворы.</w:t>
            </w: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Вода. Методы опред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ления состава воды - анализ и си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тез. Вода в природе и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способы её оч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стки. Аэрация воды.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между теоретич</w:t>
            </w:r>
            <w:r w:rsidRPr="005D67C2">
              <w:t>е</w:t>
            </w:r>
            <w:r w:rsidRPr="005D67C2">
              <w:t xml:space="preserve">скими моделями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и излагать его;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количественный и качественный состав в</w:t>
            </w:r>
            <w:r w:rsidRPr="005D67C2">
              <w:t>о</w:t>
            </w:r>
            <w:r w:rsidRPr="005D67C2">
              <w:t>ды. Состав основания,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и физические свойства воды, понятие об анализе и синтезе как мет</w:t>
            </w:r>
            <w:r w:rsidRPr="005D67C2">
              <w:t>о</w:t>
            </w:r>
            <w:r w:rsidRPr="005D67C2">
              <w:t>дах опр</w:t>
            </w:r>
            <w:r w:rsidRPr="005D67C2">
              <w:t>е</w:t>
            </w:r>
            <w:r w:rsidRPr="005D67C2">
              <w:t xml:space="preserve">деления состава веществ.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составлять уравнения реакций, док</w:t>
            </w:r>
            <w:r w:rsidRPr="005D67C2">
              <w:t>а</w:t>
            </w:r>
            <w:r w:rsidRPr="005D67C2">
              <w:t>зывать химические свойс</w:t>
            </w:r>
            <w:r w:rsidRPr="005D67C2">
              <w:t>т</w:t>
            </w:r>
            <w:r w:rsidRPr="005D67C2">
              <w:t xml:space="preserve">ва воды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18.12.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Физические и химич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ские свойства воды. Применение в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ды.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количественный и качественный состав в</w:t>
            </w:r>
            <w:r w:rsidRPr="005D67C2">
              <w:t>о</w:t>
            </w:r>
            <w:r w:rsidRPr="005D67C2">
              <w:t>ды. Состав основания,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и физические свойства воды, понятие об анализе и синтезе как мет</w:t>
            </w:r>
            <w:r w:rsidRPr="005D67C2">
              <w:t>о</w:t>
            </w:r>
            <w:r w:rsidRPr="005D67C2">
              <w:t>дах опр</w:t>
            </w:r>
            <w:r w:rsidRPr="005D67C2">
              <w:t>е</w:t>
            </w:r>
            <w:r w:rsidRPr="005D67C2">
              <w:t xml:space="preserve">деления состава веществ.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Уметь составлять уравнения реакций, док</w:t>
            </w:r>
            <w:r w:rsidRPr="005D67C2">
              <w:rPr>
                <w:sz w:val="24"/>
                <w:szCs w:val="24"/>
              </w:rPr>
              <w:t>а</w:t>
            </w:r>
            <w:r w:rsidRPr="005D67C2">
              <w:rPr>
                <w:sz w:val="24"/>
                <w:szCs w:val="24"/>
              </w:rPr>
              <w:t>зывать химические свойс</w:t>
            </w:r>
            <w:r w:rsidRPr="005D67C2">
              <w:rPr>
                <w:sz w:val="24"/>
                <w:szCs w:val="24"/>
              </w:rPr>
              <w:t>т</w:t>
            </w:r>
            <w:r w:rsidRPr="005D67C2">
              <w:rPr>
                <w:sz w:val="24"/>
                <w:szCs w:val="24"/>
              </w:rPr>
              <w:t>ва воды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24.12.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Вода — раств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ритель. Растворы. 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сыщенные и ненас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ы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щенные растворы.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Растворимость веществ в воде.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Освоение приемов действий в неста</w:t>
            </w:r>
            <w:r w:rsidRPr="005D67C2">
              <w:rPr>
                <w:sz w:val="24"/>
                <w:szCs w:val="24"/>
              </w:rPr>
              <w:t>н</w:t>
            </w:r>
            <w:r w:rsidRPr="005D67C2">
              <w:rPr>
                <w:sz w:val="24"/>
                <w:szCs w:val="24"/>
              </w:rPr>
              <w:t>дартных ситуациях, овладение эвристич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скими мет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о</w:t>
            </w:r>
            <w:r w:rsidRPr="005D67C2">
              <w:t>нятия «растворы», виды раств</w:t>
            </w:r>
            <w:r w:rsidRPr="005D67C2">
              <w:t>о</w:t>
            </w:r>
            <w:r w:rsidRPr="005D67C2">
              <w:t>ров, свойства воды как ра</w:t>
            </w:r>
            <w:r w:rsidRPr="005D67C2">
              <w:t>с</w:t>
            </w:r>
            <w:r w:rsidRPr="005D67C2">
              <w:t xml:space="preserve">творителя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объяснять пр</w:t>
            </w:r>
            <w:r w:rsidRPr="005D67C2">
              <w:t>о</w:t>
            </w:r>
            <w:r w:rsidRPr="005D67C2">
              <w:t>цесс растворения с точки зрения атомно- молекуля</w:t>
            </w:r>
            <w:r w:rsidRPr="005D67C2">
              <w:t>р</w:t>
            </w:r>
            <w:r w:rsidRPr="005D67C2">
              <w:t xml:space="preserve">ного учения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25.12.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  <w:trHeight w:val="1472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Массовая доля растворенного вещ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ства.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</w:t>
            </w:r>
            <w:r w:rsidRPr="005D67C2">
              <w:t>и</w:t>
            </w:r>
            <w:r w:rsidRPr="005D67C2">
              <w:t xml:space="preserve">обретения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новых знаний, организации учебной де</w:t>
            </w:r>
            <w:r w:rsidRPr="005D67C2">
              <w:t>я</w:t>
            </w:r>
            <w:r w:rsidRPr="005D67C2">
              <w:t>тел</w:t>
            </w:r>
            <w:r w:rsidRPr="005D67C2">
              <w:t>ь</w:t>
            </w:r>
            <w:r w:rsidRPr="005D67C2">
              <w:t>ности, постановки целей, планирования, самоконтроля и оценки результатов своей деятельности, умениями предвидеть возмо</w:t>
            </w:r>
            <w:r w:rsidRPr="005D67C2">
              <w:t>ж</w:t>
            </w:r>
            <w:r w:rsidRPr="005D67C2">
              <w:t xml:space="preserve">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раств</w:t>
            </w:r>
            <w:r w:rsidRPr="005D67C2">
              <w:t>о</w:t>
            </w:r>
            <w:r w:rsidRPr="005D67C2">
              <w:t>римости. массовой доли растворенного вещ</w:t>
            </w:r>
            <w:r w:rsidRPr="005D67C2">
              <w:t>е</w:t>
            </w:r>
            <w:r w:rsidRPr="005D67C2">
              <w:t xml:space="preserve">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ма</w:t>
            </w:r>
            <w:r w:rsidRPr="005D67C2">
              <w:t>с</w:t>
            </w:r>
            <w:r w:rsidRPr="005D67C2">
              <w:t>совую долю и массу вещ</w:t>
            </w:r>
            <w:r w:rsidRPr="005D67C2">
              <w:t>е</w:t>
            </w:r>
            <w:r w:rsidRPr="005D67C2">
              <w:t xml:space="preserve">ства в раствор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массовой доли раств</w:t>
            </w:r>
            <w:r w:rsidRPr="005D67C2">
              <w:t>о</w:t>
            </w:r>
            <w:r w:rsidRPr="005D67C2">
              <w:t>ре</w:t>
            </w:r>
            <w:r w:rsidRPr="005D67C2">
              <w:t>н</w:t>
            </w:r>
            <w:r w:rsidRPr="005D67C2">
              <w:t xml:space="preserve">ного вещества.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ма</w:t>
            </w:r>
            <w:r w:rsidRPr="005D67C2">
              <w:t>с</w:t>
            </w:r>
            <w:r w:rsidRPr="005D67C2">
              <w:t>совую долю и массу вещ</w:t>
            </w:r>
            <w:r w:rsidRPr="005D67C2">
              <w:t>е</w:t>
            </w:r>
            <w:r w:rsidRPr="005D67C2">
              <w:t xml:space="preserve">ства в раствор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14.01.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Решение расче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ных задач «Нахожд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массовой доли растворенного вещ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ства в</w:t>
            </w:r>
          </w:p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растворе. Вычи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ление массы раств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ренного вещества и воды для приготовл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ния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раствора опред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ленной концентр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ции»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</w:t>
            </w:r>
            <w:r w:rsidRPr="005D67C2">
              <w:t>и</w:t>
            </w:r>
            <w:r w:rsidRPr="005D67C2">
              <w:t xml:space="preserve">обретения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новых знаний, организации учебной де</w:t>
            </w:r>
            <w:r w:rsidRPr="005D67C2">
              <w:t>я</w:t>
            </w:r>
            <w:r w:rsidRPr="005D67C2">
              <w:t>тел</w:t>
            </w:r>
            <w:r w:rsidRPr="005D67C2">
              <w:t>ь</w:t>
            </w:r>
            <w:r w:rsidRPr="005D67C2">
              <w:t>ности, постановки целей, планирования, самоконтроля и оценки результатов своей деятельности, умениями предвидеть возмо</w:t>
            </w:r>
            <w:r w:rsidRPr="005D67C2">
              <w:t>ж</w:t>
            </w:r>
            <w:r w:rsidRPr="005D67C2">
              <w:t xml:space="preserve">ные результаты своих действий;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Развитие способности выслушивать с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беседника, понимать его точку зрения, пр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знавать право другого человека на иное мн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ние;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раств</w:t>
            </w:r>
            <w:r w:rsidRPr="005D67C2">
              <w:t>о</w:t>
            </w:r>
            <w:r w:rsidRPr="005D67C2">
              <w:t>римости. массовой доли растворенного вещ</w:t>
            </w:r>
            <w:r w:rsidRPr="005D67C2">
              <w:t>е</w:t>
            </w:r>
            <w:r w:rsidRPr="005D67C2">
              <w:t xml:space="preserve">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ма</w:t>
            </w:r>
            <w:r w:rsidRPr="005D67C2">
              <w:t>с</w:t>
            </w:r>
            <w:r w:rsidRPr="005D67C2">
              <w:t>совую долю и массу вещ</w:t>
            </w:r>
            <w:r w:rsidRPr="005D67C2">
              <w:t>е</w:t>
            </w:r>
            <w:r w:rsidRPr="005D67C2">
              <w:t xml:space="preserve">ства в раствор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массовой доли раств</w:t>
            </w:r>
            <w:r w:rsidRPr="005D67C2">
              <w:t>о</w:t>
            </w:r>
            <w:r w:rsidRPr="005D67C2">
              <w:t>ре</w:t>
            </w:r>
            <w:r w:rsidRPr="005D67C2">
              <w:t>н</w:t>
            </w:r>
            <w:r w:rsidRPr="005D67C2">
              <w:t xml:space="preserve">ного вещества.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Уметь вычислять ма</w:t>
            </w:r>
            <w:r w:rsidRPr="005D67C2">
              <w:rPr>
                <w:sz w:val="24"/>
                <w:szCs w:val="24"/>
              </w:rPr>
              <w:t>с</w:t>
            </w:r>
            <w:r w:rsidRPr="005D67C2">
              <w:rPr>
                <w:sz w:val="24"/>
                <w:szCs w:val="24"/>
              </w:rPr>
              <w:t>совую долю и массу вещ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ства в раствор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15.01.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№5. 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Приг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товл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растворов солей с определенной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массовой долей растворенного вещ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ства</w:t>
            </w:r>
            <w:r w:rsidRPr="005D6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приготавливать ра</w:t>
            </w:r>
            <w:r w:rsidRPr="005D67C2">
              <w:t>с</w:t>
            </w:r>
            <w:r w:rsidRPr="005D67C2">
              <w:t>твор с определенной массовой долей растворе</w:t>
            </w:r>
            <w:r w:rsidRPr="005D67C2">
              <w:t>н</w:t>
            </w:r>
            <w:r w:rsidRPr="005D67C2">
              <w:t>ного вещества, уметь обр</w:t>
            </w:r>
            <w:r w:rsidRPr="005D67C2">
              <w:t>а</w:t>
            </w:r>
            <w:r w:rsidRPr="005D67C2">
              <w:t>щаться с химической пос</w:t>
            </w:r>
            <w:r w:rsidRPr="005D67C2">
              <w:t>у</w:t>
            </w:r>
            <w:r w:rsidRPr="005D67C2">
              <w:t>дой и лабораторным обор</w:t>
            </w:r>
            <w:r w:rsidRPr="005D67C2">
              <w:t>у</w:t>
            </w:r>
            <w:r w:rsidRPr="005D67C2">
              <w:t>дов</w:t>
            </w:r>
            <w:r w:rsidRPr="005D67C2">
              <w:t>а</w:t>
            </w:r>
            <w:r w:rsidRPr="005D67C2">
              <w:t xml:space="preserve">нием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решать задачи на о</w:t>
            </w:r>
            <w:r w:rsidRPr="005D67C2">
              <w:t>п</w:t>
            </w:r>
            <w:r w:rsidRPr="005D67C2">
              <w:t>ределение массовой доли и массы растворенн</w:t>
            </w:r>
            <w:r w:rsidRPr="005D67C2">
              <w:t>о</w:t>
            </w:r>
            <w:r w:rsidRPr="005D67C2">
              <w:t>го в</w:t>
            </w:r>
            <w:r w:rsidRPr="005D67C2">
              <w:t>е</w:t>
            </w:r>
            <w:r w:rsidRPr="005D67C2">
              <w:t xml:space="preserve">ществ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21.01.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  <w:trHeight w:val="1416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Повторение и обо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щение по темам «К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слород»,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«Водород», «В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да. Растворы».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</w:t>
            </w:r>
            <w:r w:rsidRPr="005D67C2">
              <w:t>о</w:t>
            </w:r>
            <w:r w:rsidRPr="005D67C2">
              <w:t xml:space="preserve">ей деятельности, умениями предвидеть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 xml:space="preserve">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Приобретение опыта самостоятельного пои</w:t>
            </w:r>
            <w:r w:rsidRPr="005D67C2">
              <w:t>с</w:t>
            </w:r>
            <w:r w:rsidRPr="005D67C2">
              <w:t xml:space="preserve">ка, анализа и отбора информации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</w:t>
            </w:r>
            <w:r w:rsidRPr="005D67C2">
              <w:t>б</w:t>
            </w:r>
            <w:r w:rsidRPr="005D67C2">
              <w:t xml:space="preserve">ности выслушивать собеседника,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умения и навыки при выполнении тренирово</w:t>
            </w:r>
            <w:r w:rsidRPr="005D67C2">
              <w:t>ч</w:t>
            </w:r>
            <w:r w:rsidRPr="005D67C2">
              <w:t xml:space="preserve">ных упражнений и заданий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22.01.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 2 по темам «Кислород», «Вод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род», «Вода. Раств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ры».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полученные при из</w:t>
            </w:r>
            <w:r w:rsidRPr="005D67C2">
              <w:t>у</w:t>
            </w:r>
            <w:r w:rsidRPr="005D67C2">
              <w:t xml:space="preserve">чении темы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28.01.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  <w:trHeight w:val="1656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5. Количественные отношения в химии.</w:t>
            </w:r>
          </w:p>
        </w:tc>
      </w:tr>
      <w:tr w:rsidR="00CA2CE1" w:rsidRPr="005D67C2" w:rsidTr="00A6366D">
        <w:trPr>
          <w:gridAfter w:val="1"/>
          <w:wAfter w:w="53" w:type="dxa"/>
          <w:trHeight w:val="1656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Моль — единица 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личества вещества. Молярная масса.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между теоретич</w:t>
            </w:r>
            <w:r w:rsidRPr="005D67C2">
              <w:t>е</w:t>
            </w:r>
            <w:r w:rsidRPr="005D67C2">
              <w:t xml:space="preserve">скими моделями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к</w:t>
            </w:r>
            <w:r w:rsidRPr="005D67C2">
              <w:t>о</w:t>
            </w:r>
            <w:r w:rsidRPr="005D67C2">
              <w:t>личество вещества или ма</w:t>
            </w:r>
            <w:r w:rsidRPr="005D67C2">
              <w:t>с</w:t>
            </w:r>
            <w:r w:rsidRPr="005D67C2">
              <w:t xml:space="preserve">су по количеству вещества или массе реагентов или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 xml:space="preserve">продуктов реакции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29.01.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Вычисления по химическим уравн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ниям.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приобретения новых знаний, организации уче</w:t>
            </w:r>
            <w:r w:rsidRPr="005D67C2">
              <w:t>б</w:t>
            </w:r>
            <w:r w:rsidRPr="005D67C2">
              <w:t>ной деятельности, постановки целей, планирования, самоконтроля и оценки р</w:t>
            </w:r>
            <w:r w:rsidRPr="005D67C2">
              <w:t>е</w:t>
            </w:r>
            <w:r w:rsidRPr="005D67C2">
              <w:t xml:space="preserve">зультатов своей деятельности, умениями предвидеть 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полученные при из</w:t>
            </w:r>
            <w:r w:rsidRPr="005D67C2">
              <w:t>у</w:t>
            </w:r>
            <w:r w:rsidRPr="005D67C2">
              <w:t xml:space="preserve">чении темы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решать пр</w:t>
            </w:r>
            <w:r w:rsidRPr="005D67C2">
              <w:t>о</w:t>
            </w:r>
            <w:r w:rsidRPr="005D67C2">
              <w:t xml:space="preserve">стейшие задачи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04.02.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Закон Авогадро. Молярный объем г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зов.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теоретическими мод</w:t>
            </w:r>
            <w:r w:rsidRPr="005D67C2">
              <w:t>е</w:t>
            </w:r>
            <w:r w:rsidRPr="005D67C2">
              <w:t xml:space="preserve">лями и реальными объектами;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Формирование умений воспринимать, информацию в словесной, образной, симв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лической формах, анализировать и перераб</w:t>
            </w:r>
            <w:r w:rsidRPr="005D67C2">
              <w:rPr>
                <w:sz w:val="24"/>
                <w:szCs w:val="24"/>
              </w:rPr>
              <w:t>а</w:t>
            </w:r>
            <w:r w:rsidRPr="005D67C2">
              <w:rPr>
                <w:sz w:val="24"/>
                <w:szCs w:val="24"/>
              </w:rPr>
              <w:t>тывать полученную информацию в соотве</w:t>
            </w:r>
            <w:r w:rsidRPr="005D67C2">
              <w:rPr>
                <w:sz w:val="24"/>
                <w:szCs w:val="24"/>
              </w:rPr>
              <w:t>т</w:t>
            </w:r>
            <w:r w:rsidRPr="005D67C2">
              <w:rPr>
                <w:sz w:val="24"/>
                <w:szCs w:val="24"/>
              </w:rPr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 xml:space="preserve">просы и излагать его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«молярный объем», су</w:t>
            </w:r>
            <w:r w:rsidRPr="005D67C2">
              <w:t>щ</w:t>
            </w:r>
            <w:r w:rsidRPr="005D67C2">
              <w:t>ность з</w:t>
            </w:r>
            <w:r w:rsidRPr="005D67C2">
              <w:t>а</w:t>
            </w:r>
            <w:r w:rsidRPr="005D67C2">
              <w:t xml:space="preserve">кона Авогадро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находить объем газа по известному колич</w:t>
            </w:r>
            <w:r w:rsidRPr="005D67C2">
              <w:t>е</w:t>
            </w:r>
            <w:r w:rsidRPr="005D67C2">
              <w:t>ству вещества (и произв</w:t>
            </w:r>
            <w:r w:rsidRPr="005D67C2">
              <w:t>о</w:t>
            </w:r>
            <w:r w:rsidRPr="005D67C2">
              <w:t xml:space="preserve">дить обратные вычисления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05.02.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Относительная пло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ность газов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работать в гру</w:t>
            </w:r>
            <w:r w:rsidRPr="005D67C2">
              <w:t>п</w:t>
            </w:r>
            <w:r w:rsidRPr="005D67C2">
              <w:t xml:space="preserve">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о</w:t>
            </w:r>
            <w:r w:rsidRPr="005D67C2">
              <w:t xml:space="preserve">нятия «относительная плотность газов»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вычислять о</w:t>
            </w:r>
            <w:r w:rsidRPr="005D67C2">
              <w:t>т</w:t>
            </w:r>
            <w:r w:rsidRPr="005D67C2">
              <w:t>носительную плотность г</w:t>
            </w:r>
            <w:r w:rsidRPr="005D67C2">
              <w:t>а</w:t>
            </w:r>
            <w:r w:rsidRPr="005D67C2">
              <w:t xml:space="preserve">зов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11.02.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Объемные отн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шения газов при х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мических реакциях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Понимание различий теоретическими мод</w:t>
            </w:r>
            <w:r w:rsidRPr="005D67C2">
              <w:t>е</w:t>
            </w:r>
            <w:r w:rsidRPr="005D67C2">
              <w:t xml:space="preserve">лями и реальными объектами;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>просы и излагать его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проводить ра</w:t>
            </w:r>
            <w:r w:rsidRPr="005D67C2">
              <w:t>с</w:t>
            </w:r>
            <w:r w:rsidRPr="005D67C2">
              <w:t>четы на основе уравнений реа</w:t>
            </w:r>
            <w:r w:rsidRPr="005D67C2">
              <w:t>к</w:t>
            </w:r>
            <w:r w:rsidRPr="005D67C2">
              <w:t>ций, находить объем газа по количеству вещес</w:t>
            </w:r>
            <w:r w:rsidRPr="005D67C2">
              <w:t>т</w:t>
            </w:r>
            <w:r w:rsidRPr="005D67C2">
              <w:t>ва, массе или объему одн</w:t>
            </w:r>
            <w:r w:rsidRPr="005D67C2">
              <w:t>о</w:t>
            </w:r>
            <w:r w:rsidRPr="005D67C2">
              <w:t>го из реагентов или проду</w:t>
            </w:r>
            <w:r w:rsidRPr="005D67C2">
              <w:t>к</w:t>
            </w:r>
            <w:r w:rsidRPr="005D67C2">
              <w:t xml:space="preserve">тов реакции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12.02.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6. Важнейшие классы неорганических соединений.</w:t>
            </w: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Оксиды: класс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фикация, номенклат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у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ра, свойства, получ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ние, применение.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классификацию неорганических соедин</w:t>
            </w:r>
            <w:r w:rsidRPr="005D67C2">
              <w:t>е</w:t>
            </w:r>
            <w:r w:rsidRPr="005D67C2">
              <w:t>ний. Определение и кла</w:t>
            </w:r>
            <w:r w:rsidRPr="005D67C2">
              <w:t>с</w:t>
            </w:r>
            <w:r w:rsidRPr="005D67C2">
              <w:t>сиф</w:t>
            </w:r>
            <w:r w:rsidRPr="005D67C2">
              <w:t>и</w:t>
            </w:r>
            <w:r w:rsidRPr="005D67C2">
              <w:t>кацию оксидов. Их стро</w:t>
            </w:r>
            <w:r w:rsidRPr="005D67C2">
              <w:t>е</w:t>
            </w:r>
            <w:r w:rsidRPr="005D67C2">
              <w:t xml:space="preserve">ние. Свойства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классифицир</w:t>
            </w:r>
            <w:r w:rsidRPr="005D67C2">
              <w:t>о</w:t>
            </w:r>
            <w:r w:rsidRPr="005D67C2">
              <w:t>вать по составу и свойствам неорганические вещества, доказывать химические свойства кислотных и о</w:t>
            </w:r>
            <w:r w:rsidRPr="005D67C2">
              <w:t>с</w:t>
            </w:r>
            <w:r w:rsidRPr="005D67C2">
              <w:t>новных оксидов, запис</w:t>
            </w:r>
            <w:r w:rsidRPr="005D67C2">
              <w:t>ы</w:t>
            </w:r>
            <w:r w:rsidRPr="005D67C2">
              <w:t>вать ура</w:t>
            </w:r>
            <w:r w:rsidRPr="005D67C2">
              <w:t>в</w:t>
            </w:r>
            <w:r w:rsidRPr="005D67C2">
              <w:t xml:space="preserve">нения реакций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19.02.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Гидроксиды. 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нования: классифик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ция, номенклатура, пол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у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чение.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и кла</w:t>
            </w:r>
            <w:r w:rsidRPr="005D67C2">
              <w:t>с</w:t>
            </w:r>
            <w:r w:rsidRPr="005D67C2">
              <w:t>сификацию оснований. Ф</w:t>
            </w:r>
            <w:r w:rsidRPr="005D67C2">
              <w:t>и</w:t>
            </w:r>
            <w:r w:rsidRPr="005D67C2">
              <w:t xml:space="preserve">зические свойства.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доказывать х</w:t>
            </w:r>
            <w:r w:rsidRPr="005D67C2">
              <w:t>и</w:t>
            </w:r>
            <w:r w:rsidRPr="005D67C2">
              <w:t>мические свойства основ</w:t>
            </w:r>
            <w:r w:rsidRPr="005D67C2">
              <w:t>а</w:t>
            </w:r>
            <w:r w:rsidRPr="005D67C2">
              <w:t>ний. Записывать уравнения р</w:t>
            </w:r>
            <w:r w:rsidRPr="005D67C2">
              <w:t>е</w:t>
            </w:r>
            <w:r w:rsidRPr="005D67C2">
              <w:t xml:space="preserve">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25.02.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  <w:trHeight w:val="2081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оснований. Реакция нейтрализ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ции. Окраска индик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торов в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щелочной и не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й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трал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ь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ной средах. Примен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основани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 xml:space="preserve">Освоение приемов действий в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нестандартных ситуациях, овладение э</w:t>
            </w:r>
            <w:r w:rsidRPr="005D67C2">
              <w:t>в</w:t>
            </w:r>
            <w:r w:rsidRPr="005D67C2">
              <w:t xml:space="preserve">ристическими методами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и кла</w:t>
            </w:r>
            <w:r w:rsidRPr="005D67C2">
              <w:t>с</w:t>
            </w:r>
            <w:r w:rsidRPr="005D67C2">
              <w:t>сификацию оснований. Ф</w:t>
            </w:r>
            <w:r w:rsidRPr="005D67C2">
              <w:t>и</w:t>
            </w:r>
            <w:r w:rsidRPr="005D67C2">
              <w:t xml:space="preserve">зические свойства.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Уметь доказывать х</w:t>
            </w:r>
            <w:r w:rsidRPr="005D67C2">
              <w:rPr>
                <w:sz w:val="24"/>
                <w:szCs w:val="24"/>
              </w:rPr>
              <w:t>и</w:t>
            </w:r>
            <w:r w:rsidRPr="005D67C2">
              <w:rPr>
                <w:sz w:val="24"/>
                <w:szCs w:val="24"/>
              </w:rPr>
              <w:t>мические свойства основ</w:t>
            </w:r>
            <w:r w:rsidRPr="005D67C2">
              <w:rPr>
                <w:sz w:val="24"/>
                <w:szCs w:val="24"/>
              </w:rPr>
              <w:t>а</w:t>
            </w:r>
            <w:r w:rsidRPr="005D67C2">
              <w:rPr>
                <w:sz w:val="24"/>
                <w:szCs w:val="24"/>
              </w:rPr>
              <w:t>ний. Записывать уравнения р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акций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26.02.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Амфотерные 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сиды и гидроксиды.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а</w:t>
            </w:r>
            <w:r w:rsidRPr="005D67C2">
              <w:t>м</w:t>
            </w:r>
            <w:r w:rsidRPr="005D67C2">
              <w:t>фотерности оксида и ги</w:t>
            </w:r>
            <w:r w:rsidRPr="005D67C2">
              <w:t>д</w:t>
            </w:r>
            <w:r w:rsidRPr="005D67C2">
              <w:t xml:space="preserve">роксида, первые попытки классификации химических элементов.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экспериме</w:t>
            </w:r>
            <w:r w:rsidRPr="005D67C2">
              <w:t>н</w:t>
            </w:r>
            <w:r w:rsidRPr="005D67C2">
              <w:t>тально доказывать амф</w:t>
            </w:r>
            <w:r w:rsidRPr="005D67C2">
              <w:t>о</w:t>
            </w:r>
            <w:r w:rsidRPr="005D67C2">
              <w:t xml:space="preserve">терность гидроксидов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04.03.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Кислоты. Состав. Классификация. 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менклатура. Получ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ние кислот.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к</w:t>
            </w:r>
            <w:r w:rsidRPr="005D67C2">
              <w:t>и</w:t>
            </w:r>
            <w:r w:rsidRPr="005D67C2">
              <w:t>слот, их классификацию. Физ</w:t>
            </w:r>
            <w:r w:rsidRPr="005D67C2">
              <w:t>и</w:t>
            </w:r>
            <w:r w:rsidRPr="005D67C2">
              <w:t xml:space="preserve">ческие свойства.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доказывать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свойства кислот. Записывать уравнения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 xml:space="preserve">ских реакций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05.03.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к</w:t>
            </w:r>
            <w:r w:rsidRPr="005D67C2">
              <w:t>и</w:t>
            </w:r>
            <w:r w:rsidRPr="005D67C2">
              <w:t>слот, их классификацию. Физ</w:t>
            </w:r>
            <w:r w:rsidRPr="005D67C2">
              <w:t>и</w:t>
            </w:r>
            <w:r w:rsidRPr="005D67C2">
              <w:t xml:space="preserve">ческие свойства.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доказывать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свойства кислот. Записывать уравнения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 xml:space="preserve">ских реакций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11.03.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Соли. Классиф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кация. Номенклатура. Сп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собы получения солей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приобретения новых знаний, организации уче</w:t>
            </w:r>
            <w:r w:rsidRPr="005D67C2">
              <w:t>б</w:t>
            </w:r>
            <w:r w:rsidRPr="005D67C2">
              <w:t>ной деятельности, постановки целей, планирования, самоконтроля и оценки р</w:t>
            </w:r>
            <w:r w:rsidRPr="005D67C2">
              <w:t>е</w:t>
            </w:r>
            <w:r w:rsidRPr="005D67C2">
              <w:t xml:space="preserve">зультатов своей деятельности, умениями предвидеть 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и классификацию солей (н</w:t>
            </w:r>
            <w:r w:rsidRPr="005D67C2">
              <w:t>е</w:t>
            </w:r>
            <w:r w:rsidRPr="005D67C2">
              <w:t>которые способы получ</w:t>
            </w:r>
            <w:r w:rsidRPr="005D67C2">
              <w:t>е</w:t>
            </w:r>
            <w:r w:rsidRPr="005D67C2">
              <w:t>ния с</w:t>
            </w:r>
            <w:r w:rsidRPr="005D67C2">
              <w:t>о</w:t>
            </w:r>
            <w:r w:rsidRPr="005D67C2">
              <w:t xml:space="preserve">лей)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доказывать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свойства солей. Записывать уравнения р</w:t>
            </w:r>
            <w:r w:rsidRPr="005D67C2">
              <w:t>е</w:t>
            </w:r>
            <w:r w:rsidRPr="005D67C2">
              <w:t xml:space="preserve">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12.03.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работать в гру</w:t>
            </w:r>
            <w:r w:rsidRPr="005D67C2">
              <w:t>п</w:t>
            </w:r>
            <w:r w:rsidRPr="005D67C2">
              <w:t xml:space="preserve">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и классификацию солей (н</w:t>
            </w:r>
            <w:r w:rsidRPr="005D67C2">
              <w:t>е</w:t>
            </w:r>
            <w:r w:rsidRPr="005D67C2">
              <w:t>которые способы получ</w:t>
            </w:r>
            <w:r w:rsidRPr="005D67C2">
              <w:t>е</w:t>
            </w:r>
            <w:r w:rsidRPr="005D67C2">
              <w:t>ния с</w:t>
            </w:r>
            <w:r w:rsidRPr="005D67C2">
              <w:t>о</w:t>
            </w:r>
            <w:r w:rsidRPr="005D67C2">
              <w:t xml:space="preserve">лей)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доказывать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ские свойства солей. Записывать уравнения р</w:t>
            </w:r>
            <w:r w:rsidRPr="005D67C2">
              <w:t>е</w:t>
            </w:r>
            <w:r w:rsidRPr="005D67C2">
              <w:t xml:space="preserve">акций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18.03.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Генетическая связь между осно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ными классами нео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ганических соедин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>дами решения проблем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ЗУН, полученные при изучении темы №5. В ходе выполн</w:t>
            </w:r>
            <w:r w:rsidRPr="005D67C2">
              <w:t>е</w:t>
            </w:r>
            <w:r w:rsidRPr="005D67C2">
              <w:t>ния тренировочных упра</w:t>
            </w:r>
            <w:r w:rsidRPr="005D67C2">
              <w:t>ж</w:t>
            </w:r>
            <w:r w:rsidRPr="005D67C2">
              <w:t xml:space="preserve">нений и заданий.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понятие генет</w:t>
            </w:r>
            <w:r w:rsidRPr="005D67C2">
              <w:t>и</w:t>
            </w:r>
            <w:r w:rsidRPr="005D67C2">
              <w:t>ческой связи. Уметь осущ</w:t>
            </w:r>
            <w:r w:rsidRPr="005D67C2">
              <w:t>е</w:t>
            </w:r>
            <w:r w:rsidRPr="005D67C2">
              <w:t>ствлять цепочки превращ</w:t>
            </w:r>
            <w:r w:rsidRPr="005D67C2">
              <w:t>е</w:t>
            </w:r>
            <w:r w:rsidRPr="005D67C2">
              <w:t xml:space="preserve">ния.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19.03.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Pr="005D67C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та №6. 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Решение эк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периментальных задач по теме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«Основные кла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сы неорганических 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единений</w:t>
            </w:r>
            <w:r w:rsidRPr="005D67C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обращаться с химической посудой и л</w:t>
            </w:r>
            <w:r w:rsidRPr="005D67C2">
              <w:t>а</w:t>
            </w:r>
            <w:r w:rsidRPr="005D67C2">
              <w:t>бораторным оборудован</w:t>
            </w:r>
            <w:r w:rsidRPr="005D67C2">
              <w:t>и</w:t>
            </w:r>
            <w:r w:rsidRPr="005D67C2">
              <w:t>ем, использовать приобр</w:t>
            </w:r>
            <w:r w:rsidRPr="005D67C2">
              <w:t>е</w:t>
            </w:r>
            <w:r w:rsidRPr="005D67C2">
              <w:t>тенные знания и умения в деятельности и повседне</w:t>
            </w:r>
            <w:r w:rsidRPr="005D67C2">
              <w:t>в</w:t>
            </w:r>
            <w:r w:rsidRPr="005D67C2">
              <w:t>ной жизни для безопасного о</w:t>
            </w:r>
            <w:r w:rsidRPr="005D67C2">
              <w:t>б</w:t>
            </w:r>
            <w:r w:rsidRPr="005D67C2">
              <w:t xml:space="preserve">ращения с веществами и материалами. </w:t>
            </w:r>
            <w:r w:rsidRPr="005D67C2">
              <w:rPr>
                <w:bCs/>
                <w:iCs/>
              </w:rPr>
              <w:t>Использовать приобретенные знания и умения в практической де</w:t>
            </w:r>
            <w:r w:rsidRPr="005D67C2">
              <w:rPr>
                <w:bCs/>
                <w:iCs/>
              </w:rPr>
              <w:t>я</w:t>
            </w:r>
            <w:r w:rsidRPr="005D67C2">
              <w:rPr>
                <w:bCs/>
                <w:iCs/>
              </w:rPr>
              <w:t>тельности и повседневной жизни с целью безопасного обращения с веществами и материалами и экологич</w:t>
            </w:r>
            <w:r w:rsidRPr="005D67C2">
              <w:rPr>
                <w:bCs/>
                <w:iCs/>
              </w:rPr>
              <w:t>е</w:t>
            </w:r>
            <w:r w:rsidRPr="005D67C2">
              <w:rPr>
                <w:bCs/>
                <w:iCs/>
              </w:rPr>
              <w:t>ски грамотного поведения в окружающей среде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25.03.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Повторение и обо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щение по теме «Ва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ж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нейшие классы нео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ганических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Приобретение опыта самостоятельного пои</w:t>
            </w:r>
            <w:r w:rsidRPr="005D67C2">
              <w:t>с</w:t>
            </w:r>
            <w:r w:rsidRPr="005D67C2">
              <w:t xml:space="preserve">ка, анализа и отбора информации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</w:t>
            </w:r>
            <w:r w:rsidRPr="005D67C2">
              <w:t>б</w:t>
            </w:r>
            <w:r w:rsidRPr="005D67C2">
              <w:t xml:space="preserve">ности выслушивать собеседника,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умения и навыки при выполнении тренирово</w:t>
            </w:r>
            <w:r w:rsidRPr="005D67C2">
              <w:t>ч</w:t>
            </w:r>
            <w:r w:rsidRPr="005D67C2">
              <w:t xml:space="preserve">ных упражнений и заданий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26.03.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№3 по теме: «Осно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в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ные классы неорг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нических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полученные при из</w:t>
            </w:r>
            <w:r w:rsidRPr="005D67C2">
              <w:t>у</w:t>
            </w:r>
            <w:r w:rsidRPr="005D67C2">
              <w:t>чении раздела «Скорость химических реакций. Х</w:t>
            </w:r>
            <w:r w:rsidRPr="005D67C2">
              <w:t>и</w:t>
            </w:r>
            <w:r w:rsidRPr="005D67C2">
              <w:t xml:space="preserve">мическое равновесие»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01.04.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7. Периодический закон и строение атома.</w:t>
            </w: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элеме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тов. Понятие о гру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пах сходных элеме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тов.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е</w:t>
            </w:r>
            <w:r w:rsidRPr="005D67C2">
              <w:t>риодического закона. О</w:t>
            </w:r>
            <w:r w:rsidRPr="005D67C2">
              <w:t>п</w:t>
            </w:r>
            <w:r w:rsidRPr="005D67C2">
              <w:t>ределение периода, знач</w:t>
            </w:r>
            <w:r w:rsidRPr="005D67C2">
              <w:t>е</w:t>
            </w:r>
            <w:r w:rsidRPr="005D67C2">
              <w:t xml:space="preserve">ние порядкового номера.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02.04.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Д. И. Менделе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е</w:t>
            </w:r>
            <w:r w:rsidRPr="005D67C2">
              <w:t>риодического закона. О</w:t>
            </w:r>
            <w:r w:rsidRPr="005D67C2">
              <w:t>п</w:t>
            </w:r>
            <w:r w:rsidRPr="005D67C2">
              <w:t>ределение периода, знач</w:t>
            </w:r>
            <w:r w:rsidRPr="005D67C2">
              <w:t>е</w:t>
            </w:r>
            <w:r w:rsidRPr="005D67C2">
              <w:t xml:space="preserve">ние порядкового номера.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объяснять и</w:t>
            </w:r>
            <w:r w:rsidRPr="005D67C2">
              <w:t>з</w:t>
            </w:r>
            <w:r w:rsidRPr="005D67C2">
              <w:t>менение свойств элементов и их с</w:t>
            </w:r>
            <w:r w:rsidRPr="005D67C2">
              <w:t>о</w:t>
            </w:r>
            <w:r w:rsidRPr="005D67C2">
              <w:t xml:space="preserve">единений, знать причину этого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08.04.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Периодическая табл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ца химических элементовД. И. Ме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делеева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>дами решения проблем;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п</w:t>
            </w:r>
            <w:r w:rsidRPr="005D67C2">
              <w:t>е</w:t>
            </w:r>
            <w:r w:rsidRPr="005D67C2">
              <w:t>риодического закона. О</w:t>
            </w:r>
            <w:r w:rsidRPr="005D67C2">
              <w:t>п</w:t>
            </w:r>
            <w:r w:rsidRPr="005D67C2">
              <w:t>ределение периода, знач</w:t>
            </w:r>
            <w:r w:rsidRPr="005D67C2">
              <w:t>е</w:t>
            </w:r>
            <w:r w:rsidRPr="005D67C2">
              <w:t xml:space="preserve">ние порядкового номера.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объяснять и</w:t>
            </w:r>
            <w:r w:rsidRPr="005D67C2">
              <w:t>з</w:t>
            </w:r>
            <w:r w:rsidRPr="005D67C2">
              <w:t>менение свойств элементов и их с</w:t>
            </w:r>
            <w:r w:rsidRPr="005D67C2">
              <w:t>о</w:t>
            </w:r>
            <w:r w:rsidRPr="005D67C2">
              <w:t xml:space="preserve">единений, знать причину этого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09.04.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Строение атома. 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став атомных ядер. Изотопы. Химический элемент — вид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атома с одинак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вым зарядом ядра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строение атома, состав атомного ядра. О</w:t>
            </w:r>
            <w:r w:rsidRPr="005D67C2">
              <w:t>п</w:t>
            </w:r>
            <w:r w:rsidRPr="005D67C2">
              <w:t xml:space="preserve">ределение изотопов,3 вида излучений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описывать х</w:t>
            </w:r>
            <w:r w:rsidRPr="005D67C2">
              <w:t>и</w:t>
            </w:r>
            <w:r w:rsidRPr="005D67C2">
              <w:t>мич</w:t>
            </w:r>
            <w:r w:rsidRPr="005D67C2">
              <w:t>е</w:t>
            </w:r>
            <w:r w:rsidRPr="005D67C2">
              <w:t>ский элемент с тоски зрения строения атома, н</w:t>
            </w:r>
            <w:r w:rsidRPr="005D67C2">
              <w:t>а</w:t>
            </w:r>
            <w:r w:rsidRPr="005D67C2">
              <w:t>ходить черты сходства и о</w:t>
            </w:r>
            <w:r w:rsidRPr="005D67C2">
              <w:t>т</w:t>
            </w:r>
            <w:r w:rsidRPr="005D67C2">
              <w:t xml:space="preserve">личия у изотопов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15.04.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Расположение электронов по энерг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ским уровням. Современная форм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у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лировка периодич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ского зак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расположение электронов по слоям, фо</w:t>
            </w:r>
            <w:r w:rsidRPr="005D67C2">
              <w:t>р</w:t>
            </w:r>
            <w:r w:rsidRPr="005D67C2">
              <w:t>мы электронных орбиталей, знать о периодических и</w:t>
            </w:r>
            <w:r w:rsidRPr="005D67C2">
              <w:t>з</w:t>
            </w:r>
            <w:r w:rsidRPr="005D67C2">
              <w:t>менениях химических свойствах в зависимости от числа электронов в нару</w:t>
            </w:r>
            <w:r w:rsidRPr="005D67C2">
              <w:t>ж</w:t>
            </w:r>
            <w:r w:rsidRPr="005D67C2">
              <w:t xml:space="preserve">ном электронном слое.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записывать строение атомов элементов первых четырех периодов, запис</w:t>
            </w:r>
            <w:r w:rsidRPr="005D67C2">
              <w:t>ы</w:t>
            </w:r>
            <w:r w:rsidRPr="005D67C2">
              <w:t>вать электронные формулы и электронные ячейки для атомов элеме</w:t>
            </w:r>
            <w:r w:rsidRPr="005D67C2">
              <w:t>н</w:t>
            </w:r>
            <w:r w:rsidRPr="005D67C2">
              <w:t>тов этих п</w:t>
            </w:r>
            <w:r w:rsidRPr="005D67C2">
              <w:t>е</w:t>
            </w:r>
            <w:r w:rsidRPr="005D67C2">
              <w:t xml:space="preserve">риодов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16.04.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Значение пери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дического закона. 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учные достижения Д. И. Менделеева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приобретения новых знаний, организации уче</w:t>
            </w:r>
            <w:r w:rsidRPr="005D67C2">
              <w:t>б</w:t>
            </w:r>
            <w:r w:rsidRPr="005D67C2">
              <w:t>ной деятельности, постановки целей, планирования, самоконтроля и оценки р</w:t>
            </w:r>
            <w:r w:rsidRPr="005D67C2">
              <w:t>е</w:t>
            </w:r>
            <w:r w:rsidRPr="005D67C2">
              <w:t xml:space="preserve">зультатов своей деятельности, умениями предвидеть 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роль периодич</w:t>
            </w:r>
            <w:r w:rsidRPr="005D67C2">
              <w:t>е</w:t>
            </w:r>
            <w:r w:rsidRPr="005D67C2">
              <w:t>ского закона для развития науки, техники, для обо</w:t>
            </w:r>
            <w:r w:rsidRPr="005D67C2">
              <w:t>б</w:t>
            </w:r>
            <w:r w:rsidRPr="005D67C2">
              <w:t>щения известных фактов и открытия новых: знать о</w:t>
            </w:r>
            <w:r w:rsidRPr="005D67C2">
              <w:t>с</w:t>
            </w:r>
            <w:r w:rsidRPr="005D67C2">
              <w:t>новные этапы жизни и де</w:t>
            </w:r>
            <w:r w:rsidRPr="005D67C2">
              <w:t>я</w:t>
            </w:r>
            <w:r w:rsidRPr="005D67C2">
              <w:t>тельн</w:t>
            </w:r>
            <w:r w:rsidRPr="005D67C2">
              <w:t>о</w:t>
            </w:r>
            <w:r w:rsidRPr="005D67C2">
              <w:t xml:space="preserve">сти Д.И.Менделеева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22.04.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rFonts w:eastAsia="TimesNewRomanPSMT"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П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риодический закон и периодическая си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тема</w:t>
            </w:r>
          </w:p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химических эл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ментов Д. И. Менд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леева. Строение ат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ма.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п</w:t>
            </w:r>
            <w:r w:rsidRPr="005D67C2">
              <w:t>о</w:t>
            </w:r>
            <w:r w:rsidRPr="005D67C2">
              <w:t>лученные знания при из</w:t>
            </w:r>
            <w:r w:rsidRPr="005D67C2">
              <w:t>у</w:t>
            </w:r>
            <w:r w:rsidRPr="005D67C2">
              <w:t>чении теме « Периодич</w:t>
            </w:r>
            <w:r w:rsidRPr="005D67C2">
              <w:t>е</w:t>
            </w:r>
            <w:r w:rsidRPr="005D67C2">
              <w:t>ский з</w:t>
            </w:r>
            <w:r w:rsidRPr="005D67C2">
              <w:t>а</w:t>
            </w:r>
            <w:r w:rsidRPr="005D67C2">
              <w:t>кон и периодическая система химических эл</w:t>
            </w:r>
            <w:r w:rsidRPr="005D67C2">
              <w:t>е</w:t>
            </w:r>
            <w:r w:rsidRPr="005D67C2">
              <w:t xml:space="preserve">ментов Д.И.Менделеева. Строение атома»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22.04.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6"/>
          </w:tcPr>
          <w:p w:rsidR="00CA2CE1" w:rsidRPr="005D67C2" w:rsidRDefault="00CA2CE1" w:rsidP="005D67C2">
            <w:pPr>
              <w:widowControl/>
              <w:ind w:firstLine="50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/>
                <w:bCs/>
                <w:iCs/>
                <w:sz w:val="24"/>
                <w:szCs w:val="24"/>
                <w:lang w:eastAsia="en-US"/>
              </w:rPr>
              <w:t>ТЕМА 8. Строение вещества. Химическая связь.</w:t>
            </w: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Электроотриц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тел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ь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ность химических элементов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Формирование умений воспринимать, информацию в словесной, образной, симв</w:t>
            </w:r>
            <w:r w:rsidRPr="005D67C2">
              <w:t>о</w:t>
            </w:r>
            <w:r w:rsidRPr="005D67C2">
              <w:t>лической формах, анализировать и перераб</w:t>
            </w:r>
            <w:r w:rsidRPr="005D67C2">
              <w:t>а</w:t>
            </w:r>
            <w:r w:rsidRPr="005D67C2">
              <w:t>тывать полученную информацию в соотве</w:t>
            </w:r>
            <w:r w:rsidRPr="005D67C2">
              <w:t>т</w:t>
            </w:r>
            <w:r w:rsidRPr="005D67C2">
              <w:t>ствии с поставленными задачами, выделять основное содержание прочитанного текста, находить в нем ответы на поставленные в</w:t>
            </w:r>
            <w:r w:rsidRPr="005D67C2">
              <w:t>о</w:t>
            </w:r>
            <w:r w:rsidRPr="005D67C2">
              <w:t xml:space="preserve">просы и излагать его;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х</w:t>
            </w:r>
            <w:r w:rsidRPr="005D67C2">
              <w:t>и</w:t>
            </w:r>
            <w:r w:rsidRPr="005D67C2">
              <w:t>мической связи. Электр</w:t>
            </w:r>
            <w:r w:rsidRPr="005D67C2">
              <w:t>о</w:t>
            </w:r>
            <w:r w:rsidRPr="005D67C2">
              <w:t>отрицательность. Ков</w:t>
            </w:r>
            <w:r w:rsidRPr="005D67C2">
              <w:t>а</w:t>
            </w:r>
            <w:r w:rsidRPr="005D67C2">
              <w:t>лентная полярная и неп</w:t>
            </w:r>
            <w:r w:rsidRPr="005D67C2">
              <w:t>о</w:t>
            </w:r>
            <w:r w:rsidRPr="005D67C2">
              <w:t xml:space="preserve">лярная связи, энергия связи.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ра</w:t>
            </w:r>
            <w:r w:rsidRPr="005D67C2">
              <w:t>з</w:t>
            </w:r>
            <w:r w:rsidRPr="005D67C2">
              <w:t>ли</w:t>
            </w:r>
            <w:r w:rsidRPr="005D67C2">
              <w:t>ч</w:t>
            </w:r>
            <w:r w:rsidRPr="005D67C2">
              <w:t>ные виды ковалентной св</w:t>
            </w:r>
            <w:r w:rsidRPr="005D67C2">
              <w:t>я</w:t>
            </w:r>
            <w:r w:rsidRPr="005D67C2">
              <w:t>зи, записывать схемы образования веществ с к</w:t>
            </w:r>
            <w:r w:rsidRPr="005D67C2">
              <w:t>о</w:t>
            </w:r>
            <w:r w:rsidRPr="005D67C2">
              <w:t>валентной полярной и н</w:t>
            </w:r>
            <w:r w:rsidRPr="005D67C2">
              <w:t>е</w:t>
            </w:r>
            <w:r w:rsidRPr="005D67C2">
              <w:t xml:space="preserve">полярной связью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23.04.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Ковалентная связь. Полярная и н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поля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ная ковалентные связи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х</w:t>
            </w:r>
            <w:r w:rsidRPr="005D67C2">
              <w:t>и</w:t>
            </w:r>
            <w:r w:rsidRPr="005D67C2">
              <w:t>мической связи. Электр</w:t>
            </w:r>
            <w:r w:rsidRPr="005D67C2">
              <w:t>о</w:t>
            </w:r>
            <w:r w:rsidRPr="005D67C2">
              <w:t>отрицательность. Ков</w:t>
            </w:r>
            <w:r w:rsidRPr="005D67C2">
              <w:t>а</w:t>
            </w:r>
            <w:r w:rsidRPr="005D67C2">
              <w:t>лентная полярная и неп</w:t>
            </w:r>
            <w:r w:rsidRPr="005D67C2">
              <w:t>о</w:t>
            </w:r>
            <w:r w:rsidRPr="005D67C2">
              <w:t xml:space="preserve">лярная связи, энергия связи. </w:t>
            </w:r>
          </w:p>
          <w:p w:rsidR="00CA2CE1" w:rsidRPr="005D67C2" w:rsidRDefault="00CA2CE1" w:rsidP="005D67C2">
            <w:pPr>
              <w:widowControl/>
              <w:ind w:firstLine="500"/>
              <w:rPr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Уметь определять ра</w:t>
            </w:r>
            <w:r w:rsidRPr="005D67C2">
              <w:rPr>
                <w:sz w:val="24"/>
                <w:szCs w:val="24"/>
              </w:rPr>
              <w:t>з</w:t>
            </w:r>
            <w:r w:rsidRPr="005D67C2">
              <w:rPr>
                <w:sz w:val="24"/>
                <w:szCs w:val="24"/>
              </w:rPr>
              <w:t>ли</w:t>
            </w:r>
            <w:r w:rsidRPr="005D67C2">
              <w:rPr>
                <w:sz w:val="24"/>
                <w:szCs w:val="24"/>
              </w:rPr>
              <w:t>ч</w:t>
            </w:r>
            <w:r w:rsidRPr="005D67C2">
              <w:rPr>
                <w:sz w:val="24"/>
                <w:szCs w:val="24"/>
              </w:rPr>
              <w:t>ные виды ковалентной св</w:t>
            </w:r>
            <w:r w:rsidRPr="005D67C2">
              <w:rPr>
                <w:sz w:val="24"/>
                <w:szCs w:val="24"/>
              </w:rPr>
              <w:t>я</w:t>
            </w:r>
            <w:r w:rsidRPr="005D67C2">
              <w:rPr>
                <w:sz w:val="24"/>
                <w:szCs w:val="24"/>
              </w:rPr>
              <w:t>зи, записывать схемы образования веществ с к</w:t>
            </w:r>
            <w:r w:rsidRPr="005D67C2">
              <w:rPr>
                <w:sz w:val="24"/>
                <w:szCs w:val="24"/>
              </w:rPr>
              <w:t>о</w:t>
            </w:r>
            <w:r w:rsidRPr="005D67C2">
              <w:rPr>
                <w:sz w:val="24"/>
                <w:szCs w:val="24"/>
              </w:rPr>
              <w:t>валентной полярной и н</w:t>
            </w:r>
            <w:r w:rsidRPr="005D67C2">
              <w:rPr>
                <w:sz w:val="24"/>
                <w:szCs w:val="24"/>
              </w:rPr>
              <w:t>е</w:t>
            </w:r>
            <w:r w:rsidRPr="005D67C2">
              <w:rPr>
                <w:sz w:val="24"/>
                <w:szCs w:val="24"/>
              </w:rPr>
              <w:t>полярной связью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29.04.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самостоятельного приобретения новых знаний, организации уче</w:t>
            </w:r>
            <w:r w:rsidRPr="005D67C2">
              <w:t>б</w:t>
            </w:r>
            <w:r w:rsidRPr="005D67C2">
              <w:t>ной деятельности, постановки целей, планирования, самоконтроля и оценки р</w:t>
            </w:r>
            <w:r w:rsidRPr="005D67C2">
              <w:t>е</w:t>
            </w:r>
            <w:r w:rsidRPr="005D67C2">
              <w:t xml:space="preserve">зультатов своей деятельности, умениями предвидеть 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способности выслушивать с</w:t>
            </w:r>
            <w:r w:rsidRPr="005D67C2">
              <w:t>о</w:t>
            </w:r>
            <w:r w:rsidRPr="005D67C2">
              <w:t>беседника, понимать его точку зрения, пр</w:t>
            </w:r>
            <w:r w:rsidRPr="005D67C2">
              <w:t>и</w:t>
            </w:r>
            <w:r w:rsidRPr="005D67C2">
              <w:t>знавать право другого человека на иное мн</w:t>
            </w:r>
            <w:r w:rsidRPr="005D67C2">
              <w:t>е</w:t>
            </w:r>
            <w:r w:rsidRPr="005D67C2">
              <w:t xml:space="preserve">ние;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Знать определение ионной связи, механизм ее образ</w:t>
            </w:r>
            <w:r w:rsidRPr="005D67C2">
              <w:t>о</w:t>
            </w:r>
            <w:r w:rsidRPr="005D67C2">
              <w:t xml:space="preserve">вания, понятие о степени окисления.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ионную и ковалентную св</w:t>
            </w:r>
            <w:r w:rsidRPr="005D67C2">
              <w:t>я</w:t>
            </w:r>
            <w:r w:rsidRPr="005D67C2">
              <w:t>зи в ра</w:t>
            </w:r>
            <w:r w:rsidRPr="005D67C2">
              <w:t>з</w:t>
            </w:r>
            <w:r w:rsidRPr="005D67C2">
              <w:t>личных веществах, составлять схемы образов</w:t>
            </w:r>
            <w:r w:rsidRPr="005D67C2">
              <w:t>а</w:t>
            </w:r>
            <w:r w:rsidRPr="005D67C2">
              <w:t xml:space="preserve">ния ионных соединений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30.04.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определять в</w:t>
            </w:r>
            <w:r w:rsidRPr="005D67C2">
              <w:t>а</w:t>
            </w:r>
            <w:r w:rsidRPr="005D67C2">
              <w:t>лентности и степени оки</w:t>
            </w:r>
            <w:r w:rsidRPr="005D67C2">
              <w:t>с</w:t>
            </w:r>
            <w:r w:rsidRPr="005D67C2">
              <w:t xml:space="preserve">ления элементов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06.05.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способности выслушивать собеседника, п</w:t>
            </w:r>
            <w:r w:rsidRPr="005D67C2">
              <w:t>о</w:t>
            </w:r>
            <w:r w:rsidRPr="005D67C2">
              <w:t xml:space="preserve">нимать его точку зрения, признавать право другого человека на иное мнение;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Освоение приемов действий в неста</w:t>
            </w:r>
            <w:r w:rsidRPr="005D67C2">
              <w:t>н</w:t>
            </w:r>
            <w:r w:rsidRPr="005D67C2">
              <w:t>дартных ситуациях, овладение эвристич</w:t>
            </w:r>
            <w:r w:rsidRPr="005D67C2">
              <w:t>е</w:t>
            </w:r>
            <w:r w:rsidRPr="005D67C2">
              <w:t>скими мет</w:t>
            </w:r>
            <w:r w:rsidRPr="005D67C2">
              <w:t>о</w:t>
            </w:r>
            <w:r w:rsidRPr="005D67C2">
              <w:t xml:space="preserve">дами решения проблем;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составлять окисл</w:t>
            </w:r>
            <w:r w:rsidRPr="005D67C2">
              <w:t>и</w:t>
            </w:r>
            <w:r w:rsidRPr="005D67C2">
              <w:t>тельно-восстановительные реа</w:t>
            </w:r>
            <w:r w:rsidRPr="005D67C2">
              <w:t>к</w:t>
            </w:r>
            <w:r w:rsidRPr="005D67C2">
              <w:t>ции, определять оки</w:t>
            </w:r>
            <w:r w:rsidRPr="005D67C2">
              <w:t>с</w:t>
            </w:r>
            <w:r w:rsidRPr="005D67C2">
              <w:t xml:space="preserve">литель и восстановитель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ind w:firstLine="500"/>
              <w:rPr>
                <w:sz w:val="24"/>
                <w:szCs w:val="24"/>
              </w:rPr>
            </w:pPr>
            <w:r w:rsidRPr="005D67C2">
              <w:rPr>
                <w:sz w:val="24"/>
                <w:szCs w:val="24"/>
              </w:rPr>
              <w:t>07.05.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Повторение и обо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5D67C2">
              <w:rPr>
                <w:rFonts w:eastAsia="TimesNewRomanPSMT"/>
                <w:sz w:val="24"/>
                <w:szCs w:val="24"/>
                <w:lang w:eastAsia="en-US"/>
              </w:rPr>
              <w:t>щение по теме: «Строение веществ. Химическая связь»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>ной деятельности, постановки целей, план</w:t>
            </w:r>
            <w:r w:rsidRPr="005D67C2">
              <w:t>и</w:t>
            </w:r>
            <w:r w:rsidRPr="005D67C2">
              <w:t>ров</w:t>
            </w:r>
            <w:r w:rsidRPr="005D67C2">
              <w:t>а</w:t>
            </w:r>
            <w:r w:rsidRPr="005D67C2">
              <w:t>ния, самоконтроля и оценки результатов своей деятельности, умениями предвидеть во</w:t>
            </w:r>
            <w:r w:rsidRPr="005D67C2">
              <w:t>з</w:t>
            </w:r>
            <w:r w:rsidRPr="005D67C2">
              <w:t xml:space="preserve">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Приобретение опыта самостоятельного пои</w:t>
            </w:r>
            <w:r w:rsidRPr="005D67C2">
              <w:t>с</w:t>
            </w:r>
            <w:r w:rsidRPr="005D67C2">
              <w:t xml:space="preserve">ка, анализа и отбора информации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Развитие монологической и диалогич</w:t>
            </w:r>
            <w:r w:rsidRPr="005D67C2">
              <w:t>е</w:t>
            </w:r>
            <w:r w:rsidRPr="005D67C2">
              <w:t>ской речи, умения выражать свои мысли и спосо</w:t>
            </w:r>
            <w:r w:rsidRPr="005D67C2">
              <w:t>б</w:t>
            </w:r>
            <w:r w:rsidRPr="005D67C2">
              <w:t xml:space="preserve">ности выслушивать собеседника, </w:t>
            </w: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зн</w:t>
            </w:r>
            <w:r w:rsidRPr="005D67C2">
              <w:t>а</w:t>
            </w:r>
            <w:r w:rsidRPr="005D67C2">
              <w:t>ния, умения и навыки при выполнении тренирово</w:t>
            </w:r>
            <w:r w:rsidRPr="005D67C2">
              <w:t>ч</w:t>
            </w:r>
            <w:r w:rsidRPr="005D67C2">
              <w:t xml:space="preserve">ных упражнений и заданий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13.05.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A2CE1" w:rsidRPr="005D67C2" w:rsidTr="00A6366D">
        <w:trPr>
          <w:gridAfter w:val="1"/>
          <w:wAfter w:w="53" w:type="dxa"/>
        </w:trPr>
        <w:tc>
          <w:tcPr>
            <w:tcW w:w="85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Итоговая пр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о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межуточная аттест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а</w:t>
            </w:r>
            <w:r w:rsidRPr="005D67C2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ция </w:t>
            </w:r>
            <w:r w:rsidRPr="005D67C2">
              <w:rPr>
                <w:rFonts w:eastAsia="TimesNewRomanPS-BoldMT"/>
                <w:bCs/>
                <w:sz w:val="24"/>
                <w:szCs w:val="24"/>
                <w:lang w:eastAsia="en-US"/>
              </w:rPr>
              <w:t>в форме ко</w:t>
            </w:r>
            <w:r w:rsidRPr="005D67C2">
              <w:rPr>
                <w:rFonts w:eastAsia="TimesNewRomanPS-BoldMT"/>
                <w:bCs/>
                <w:sz w:val="24"/>
                <w:szCs w:val="24"/>
                <w:lang w:eastAsia="en-US"/>
              </w:rPr>
              <w:t>н</w:t>
            </w:r>
            <w:r w:rsidRPr="005D67C2">
              <w:rPr>
                <w:rFonts w:eastAsia="TimesNewRomanPS-BoldMT"/>
                <w:bCs/>
                <w:sz w:val="24"/>
                <w:szCs w:val="24"/>
                <w:lang w:eastAsia="en-US"/>
              </w:rPr>
              <w:t>трольной работы</w:t>
            </w:r>
          </w:p>
        </w:tc>
        <w:tc>
          <w:tcPr>
            <w:tcW w:w="4955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Овладение навыками организации уче</w:t>
            </w:r>
            <w:r w:rsidRPr="005D67C2">
              <w:t>б</w:t>
            </w:r>
            <w:r w:rsidRPr="005D67C2">
              <w:t xml:space="preserve">ной деятельности, постановки </w:t>
            </w:r>
          </w:p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целей, планирования, самоконтроля и оценки результатов своей деятельности, ум</w:t>
            </w:r>
            <w:r w:rsidRPr="005D67C2">
              <w:t>е</w:t>
            </w:r>
            <w:r w:rsidRPr="005D67C2">
              <w:t xml:space="preserve">ниями предвидеть возможные результаты своих действий; </w:t>
            </w:r>
          </w:p>
          <w:p w:rsidR="00CA2CE1" w:rsidRPr="005D67C2" w:rsidRDefault="00CA2CE1" w:rsidP="005D67C2">
            <w:pPr>
              <w:pStyle w:val="Default"/>
              <w:ind w:firstLine="500"/>
            </w:pPr>
          </w:p>
        </w:tc>
        <w:tc>
          <w:tcPr>
            <w:tcW w:w="3118" w:type="dxa"/>
          </w:tcPr>
          <w:p w:rsidR="00CA2CE1" w:rsidRPr="005D67C2" w:rsidRDefault="00CA2CE1" w:rsidP="005D67C2">
            <w:pPr>
              <w:pStyle w:val="Default"/>
              <w:ind w:firstLine="500"/>
            </w:pPr>
            <w:r w:rsidRPr="005D67C2">
              <w:t>Уметь применять п</w:t>
            </w:r>
            <w:r w:rsidRPr="005D67C2">
              <w:t>о</w:t>
            </w:r>
            <w:r w:rsidRPr="005D67C2">
              <w:t>лученные знания при из</w:t>
            </w:r>
            <w:r w:rsidRPr="005D67C2">
              <w:t>у</w:t>
            </w:r>
            <w:r w:rsidRPr="005D67C2">
              <w:t xml:space="preserve">чении теме </w:t>
            </w:r>
          </w:p>
        </w:tc>
        <w:tc>
          <w:tcPr>
            <w:tcW w:w="1101" w:type="dxa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  <w:r w:rsidRPr="005D67C2">
              <w:rPr>
                <w:sz w:val="24"/>
                <w:szCs w:val="24"/>
              </w:rPr>
              <w:t>14.05.</w:t>
            </w:r>
          </w:p>
        </w:tc>
        <w:tc>
          <w:tcPr>
            <w:tcW w:w="884" w:type="dxa"/>
            <w:gridSpan w:val="2"/>
          </w:tcPr>
          <w:p w:rsidR="00CA2CE1" w:rsidRPr="005D67C2" w:rsidRDefault="00CA2CE1" w:rsidP="005D67C2">
            <w:pPr>
              <w:widowControl/>
              <w:ind w:firstLine="50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CA2CE1" w:rsidRPr="005D67C2" w:rsidRDefault="00CA2CE1" w:rsidP="005D67C2">
      <w:pPr>
        <w:widowControl/>
        <w:ind w:firstLine="500"/>
        <w:rPr>
          <w:b/>
          <w:sz w:val="24"/>
          <w:szCs w:val="24"/>
          <w:lang w:eastAsia="en-US"/>
        </w:rPr>
      </w:pPr>
    </w:p>
    <w:p w:rsidR="00CA2CE1" w:rsidRPr="005D67C2" w:rsidRDefault="00CA2CE1" w:rsidP="005D67C2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</w:p>
    <w:p w:rsidR="00CA2CE1" w:rsidRPr="005D67C2" w:rsidRDefault="00CA2CE1" w:rsidP="005D67C2">
      <w:pPr>
        <w:widowControl/>
        <w:ind w:firstLine="500"/>
        <w:jc w:val="center"/>
        <w:rPr>
          <w:b/>
          <w:bCs/>
          <w:i/>
          <w:iCs/>
          <w:sz w:val="24"/>
          <w:szCs w:val="24"/>
          <w:lang w:eastAsia="en-US"/>
        </w:rPr>
      </w:pPr>
    </w:p>
    <w:sectPr w:rsidR="00CA2CE1" w:rsidRPr="005D67C2" w:rsidSect="00FB2391">
      <w:pgSz w:w="16838" w:h="11906" w:orient="landscape"/>
      <w:pgMar w:top="719" w:right="638" w:bottom="89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DC4672"/>
    <w:multiLevelType w:val="hybridMultilevel"/>
    <w:tmpl w:val="79D453F4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2DCC1C01"/>
    <w:multiLevelType w:val="hybridMultilevel"/>
    <w:tmpl w:val="12C6AC5A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59D21468"/>
    <w:multiLevelType w:val="hybridMultilevel"/>
    <w:tmpl w:val="24C4FC28"/>
    <w:lvl w:ilvl="0" w:tplc="4BAEBCDE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7D"/>
    <w:rsid w:val="0001315F"/>
    <w:rsid w:val="00016F41"/>
    <w:rsid w:val="000242E6"/>
    <w:rsid w:val="0002673B"/>
    <w:rsid w:val="00046F35"/>
    <w:rsid w:val="00067612"/>
    <w:rsid w:val="00072B8B"/>
    <w:rsid w:val="000903BC"/>
    <w:rsid w:val="000A1780"/>
    <w:rsid w:val="000A268B"/>
    <w:rsid w:val="000B5BFB"/>
    <w:rsid w:val="00127750"/>
    <w:rsid w:val="001277BB"/>
    <w:rsid w:val="00147A00"/>
    <w:rsid w:val="00165279"/>
    <w:rsid w:val="00170A70"/>
    <w:rsid w:val="001826D7"/>
    <w:rsid w:val="0019030D"/>
    <w:rsid w:val="001C4144"/>
    <w:rsid w:val="001D35ED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7980"/>
    <w:rsid w:val="00280426"/>
    <w:rsid w:val="002A5FCC"/>
    <w:rsid w:val="002A60BE"/>
    <w:rsid w:val="002C12A2"/>
    <w:rsid w:val="002D36AC"/>
    <w:rsid w:val="002D6D99"/>
    <w:rsid w:val="002E3D49"/>
    <w:rsid w:val="002E47D9"/>
    <w:rsid w:val="002F78C7"/>
    <w:rsid w:val="00304331"/>
    <w:rsid w:val="00311AF5"/>
    <w:rsid w:val="003574EF"/>
    <w:rsid w:val="00366735"/>
    <w:rsid w:val="00367BB4"/>
    <w:rsid w:val="003B7554"/>
    <w:rsid w:val="00410F73"/>
    <w:rsid w:val="00415249"/>
    <w:rsid w:val="00437724"/>
    <w:rsid w:val="004543D3"/>
    <w:rsid w:val="00462D81"/>
    <w:rsid w:val="004A09C1"/>
    <w:rsid w:val="004B6995"/>
    <w:rsid w:val="004C307F"/>
    <w:rsid w:val="004D19F4"/>
    <w:rsid w:val="004F3ACD"/>
    <w:rsid w:val="004F7AE7"/>
    <w:rsid w:val="00512E6F"/>
    <w:rsid w:val="00515601"/>
    <w:rsid w:val="00520B5C"/>
    <w:rsid w:val="00551F6F"/>
    <w:rsid w:val="005B0C1C"/>
    <w:rsid w:val="005C1834"/>
    <w:rsid w:val="005C1FE2"/>
    <w:rsid w:val="005D0E6D"/>
    <w:rsid w:val="005D67C2"/>
    <w:rsid w:val="005E4A03"/>
    <w:rsid w:val="00620B13"/>
    <w:rsid w:val="00625CF9"/>
    <w:rsid w:val="0062689E"/>
    <w:rsid w:val="00654D4C"/>
    <w:rsid w:val="006E3394"/>
    <w:rsid w:val="00700A20"/>
    <w:rsid w:val="00702347"/>
    <w:rsid w:val="007233C6"/>
    <w:rsid w:val="00754B02"/>
    <w:rsid w:val="007558DA"/>
    <w:rsid w:val="00773B89"/>
    <w:rsid w:val="007759EB"/>
    <w:rsid w:val="00777D4A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47227"/>
    <w:rsid w:val="00857A38"/>
    <w:rsid w:val="00891C61"/>
    <w:rsid w:val="00892F6D"/>
    <w:rsid w:val="008A0176"/>
    <w:rsid w:val="008B3625"/>
    <w:rsid w:val="008B3950"/>
    <w:rsid w:val="008C0013"/>
    <w:rsid w:val="008C3F32"/>
    <w:rsid w:val="008C3F52"/>
    <w:rsid w:val="008E2C14"/>
    <w:rsid w:val="0090063C"/>
    <w:rsid w:val="00905EAD"/>
    <w:rsid w:val="00946624"/>
    <w:rsid w:val="0095437D"/>
    <w:rsid w:val="009B0ADE"/>
    <w:rsid w:val="009C1DE7"/>
    <w:rsid w:val="009E13A2"/>
    <w:rsid w:val="009F45D9"/>
    <w:rsid w:val="00A2145B"/>
    <w:rsid w:val="00A3718E"/>
    <w:rsid w:val="00A62709"/>
    <w:rsid w:val="00A6366D"/>
    <w:rsid w:val="00A639FD"/>
    <w:rsid w:val="00A85EBD"/>
    <w:rsid w:val="00A96924"/>
    <w:rsid w:val="00AA4DCE"/>
    <w:rsid w:val="00AB7619"/>
    <w:rsid w:val="00AC0576"/>
    <w:rsid w:val="00AC4FA6"/>
    <w:rsid w:val="00AD1292"/>
    <w:rsid w:val="00AF33FC"/>
    <w:rsid w:val="00B02EC8"/>
    <w:rsid w:val="00B70DC4"/>
    <w:rsid w:val="00B76D4E"/>
    <w:rsid w:val="00B84BBC"/>
    <w:rsid w:val="00B92786"/>
    <w:rsid w:val="00BA6838"/>
    <w:rsid w:val="00BE4432"/>
    <w:rsid w:val="00BF5D5E"/>
    <w:rsid w:val="00C1691B"/>
    <w:rsid w:val="00C17EEB"/>
    <w:rsid w:val="00C26CDE"/>
    <w:rsid w:val="00C8252F"/>
    <w:rsid w:val="00C83495"/>
    <w:rsid w:val="00C9112E"/>
    <w:rsid w:val="00CA2CE1"/>
    <w:rsid w:val="00CB72D8"/>
    <w:rsid w:val="00D03BA7"/>
    <w:rsid w:val="00D05D1B"/>
    <w:rsid w:val="00D179F9"/>
    <w:rsid w:val="00D2059B"/>
    <w:rsid w:val="00D80038"/>
    <w:rsid w:val="00D83709"/>
    <w:rsid w:val="00D97276"/>
    <w:rsid w:val="00DA189F"/>
    <w:rsid w:val="00DB0F61"/>
    <w:rsid w:val="00DB5C76"/>
    <w:rsid w:val="00DD2C78"/>
    <w:rsid w:val="00DD68E3"/>
    <w:rsid w:val="00E06885"/>
    <w:rsid w:val="00E23720"/>
    <w:rsid w:val="00E3542C"/>
    <w:rsid w:val="00E36E57"/>
    <w:rsid w:val="00E614A2"/>
    <w:rsid w:val="00E628F8"/>
    <w:rsid w:val="00E65220"/>
    <w:rsid w:val="00E67801"/>
    <w:rsid w:val="00E80997"/>
    <w:rsid w:val="00EC66E2"/>
    <w:rsid w:val="00ED003E"/>
    <w:rsid w:val="00EE1912"/>
    <w:rsid w:val="00EF3B1F"/>
    <w:rsid w:val="00F048CC"/>
    <w:rsid w:val="00F27EC8"/>
    <w:rsid w:val="00F31FF6"/>
    <w:rsid w:val="00F5376A"/>
    <w:rsid w:val="00F853F2"/>
    <w:rsid w:val="00FA0462"/>
    <w:rsid w:val="00FB2111"/>
    <w:rsid w:val="00FB2391"/>
    <w:rsid w:val="00FB2D5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5437D"/>
    <w:rPr>
      <w:sz w:val="24"/>
      <w:szCs w:val="24"/>
    </w:rPr>
  </w:style>
  <w:style w:type="character" w:customStyle="1" w:styleId="FontStyle42">
    <w:name w:val="Font Style42"/>
    <w:uiPriority w:val="99"/>
    <w:rsid w:val="0095437D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99"/>
    <w:rsid w:val="00D03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0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B0F61"/>
    <w:pPr>
      <w:ind w:left="720"/>
      <w:contextualSpacing/>
    </w:pPr>
  </w:style>
  <w:style w:type="paragraph" w:styleId="NoSpacing">
    <w:name w:val="No Spacing"/>
    <w:uiPriority w:val="99"/>
    <w:qFormat/>
    <w:rsid w:val="00905E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1927</TotalTime>
  <Pages>28</Pages>
  <Words>10288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Ирина_Влад</cp:lastModifiedBy>
  <cp:revision>47</cp:revision>
  <cp:lastPrinted>2018-10-08T09:52:00Z</cp:lastPrinted>
  <dcterms:created xsi:type="dcterms:W3CDTF">2018-09-04T08:01:00Z</dcterms:created>
  <dcterms:modified xsi:type="dcterms:W3CDTF">2021-05-05T12:59:00Z</dcterms:modified>
</cp:coreProperties>
</file>