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27" w:rsidRPr="00341B13" w:rsidRDefault="00EB4D27" w:rsidP="00CC2C55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Аннотация </w:t>
      </w:r>
    </w:p>
    <w:p w:rsidR="00EB4D27" w:rsidRPr="008872BE" w:rsidRDefault="00EB4D27" w:rsidP="00CC2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Рабочая программа по химии составлена в соответствии с нормативно-правовыми документами:</w:t>
      </w:r>
    </w:p>
    <w:p w:rsidR="00EB4D27" w:rsidRPr="008872BE" w:rsidRDefault="00EB4D27" w:rsidP="00CC2C55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«Химия» в усл</w:t>
      </w:r>
      <w:r w:rsidRPr="008872BE">
        <w:rPr>
          <w:rFonts w:ascii="Times New Roman" w:hAnsi="Times New Roman"/>
          <w:sz w:val="28"/>
          <w:szCs w:val="28"/>
        </w:rPr>
        <w:t>о</w:t>
      </w:r>
      <w:r w:rsidRPr="008872BE">
        <w:rPr>
          <w:rFonts w:ascii="Times New Roman" w:hAnsi="Times New Roman"/>
          <w:sz w:val="28"/>
          <w:szCs w:val="28"/>
        </w:rPr>
        <w:t>виях введения федерального компонента государственного стандарта общего образов</w:t>
      </w:r>
      <w:r w:rsidRPr="008872BE">
        <w:rPr>
          <w:rFonts w:ascii="Times New Roman" w:hAnsi="Times New Roman"/>
          <w:sz w:val="28"/>
          <w:szCs w:val="28"/>
        </w:rPr>
        <w:t>а</w:t>
      </w:r>
      <w:r w:rsidRPr="008872BE">
        <w:rPr>
          <w:rFonts w:ascii="Times New Roman" w:hAnsi="Times New Roman"/>
          <w:sz w:val="28"/>
          <w:szCs w:val="28"/>
        </w:rPr>
        <w:t>ния</w:t>
      </w:r>
    </w:p>
    <w:p w:rsidR="00EB4D27" w:rsidRPr="008872BE" w:rsidRDefault="00EB4D27" w:rsidP="00CC2C55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дарт среднего (полного) общего </w:t>
      </w:r>
      <w:r w:rsidRPr="008872BE">
        <w:rPr>
          <w:rFonts w:ascii="Times New Roman" w:hAnsi="Times New Roman"/>
          <w:sz w:val="28"/>
          <w:szCs w:val="28"/>
        </w:rPr>
        <w:t>образования. Обязательный м</w:t>
      </w:r>
      <w:r w:rsidRPr="008872BE">
        <w:rPr>
          <w:rFonts w:ascii="Times New Roman" w:hAnsi="Times New Roman"/>
          <w:sz w:val="28"/>
          <w:szCs w:val="28"/>
        </w:rPr>
        <w:t>и</w:t>
      </w:r>
      <w:r w:rsidRPr="008872BE">
        <w:rPr>
          <w:rFonts w:ascii="Times New Roman" w:hAnsi="Times New Roman"/>
          <w:sz w:val="28"/>
          <w:szCs w:val="28"/>
        </w:rPr>
        <w:t>нимум содержания основных образовательных программ</w:t>
      </w:r>
    </w:p>
    <w:p w:rsidR="00EB4D27" w:rsidRPr="008872BE" w:rsidRDefault="00EB4D27" w:rsidP="00CC2C55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Федеральный перечень учебников, рекомендованных Министерством обр</w:t>
      </w:r>
      <w:r w:rsidRPr="008872BE">
        <w:rPr>
          <w:rFonts w:ascii="Times New Roman" w:hAnsi="Times New Roman"/>
          <w:sz w:val="28"/>
          <w:szCs w:val="28"/>
        </w:rPr>
        <w:t>а</w:t>
      </w:r>
      <w:r w:rsidRPr="008872BE">
        <w:rPr>
          <w:rFonts w:ascii="Times New Roman" w:hAnsi="Times New Roman"/>
          <w:sz w:val="28"/>
          <w:szCs w:val="28"/>
        </w:rPr>
        <w:t>зования и науки Российской Федерации к использованию в образовательном проце</w:t>
      </w:r>
      <w:r w:rsidRPr="008872BE">
        <w:rPr>
          <w:rFonts w:ascii="Times New Roman" w:hAnsi="Times New Roman"/>
          <w:sz w:val="28"/>
          <w:szCs w:val="28"/>
        </w:rPr>
        <w:t>с</w:t>
      </w:r>
      <w:r w:rsidRPr="008872BE">
        <w:rPr>
          <w:rFonts w:ascii="Times New Roman" w:hAnsi="Times New Roman"/>
          <w:sz w:val="28"/>
          <w:szCs w:val="28"/>
        </w:rPr>
        <w:t>се в общеобразоват</w:t>
      </w:r>
      <w:r>
        <w:rPr>
          <w:rFonts w:ascii="Times New Roman" w:hAnsi="Times New Roman"/>
          <w:sz w:val="28"/>
          <w:szCs w:val="28"/>
        </w:rPr>
        <w:t>ельных учреждениях, на 2020-2021</w:t>
      </w:r>
      <w:r w:rsidRPr="008872BE">
        <w:rPr>
          <w:rFonts w:ascii="Times New Roman" w:hAnsi="Times New Roman"/>
          <w:sz w:val="28"/>
          <w:szCs w:val="28"/>
        </w:rPr>
        <w:t xml:space="preserve"> учебный год.  </w:t>
      </w:r>
    </w:p>
    <w:p w:rsidR="00EB4D27" w:rsidRPr="008872BE" w:rsidRDefault="00EB4D27" w:rsidP="00CC2C55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</w:t>
      </w:r>
      <w:r w:rsidRPr="008872BE">
        <w:rPr>
          <w:rFonts w:ascii="Times New Roman" w:hAnsi="Times New Roman"/>
          <w:sz w:val="28"/>
          <w:szCs w:val="28"/>
        </w:rPr>
        <w:t>о</w:t>
      </w:r>
      <w:r w:rsidRPr="008872BE">
        <w:rPr>
          <w:rFonts w:ascii="Times New Roman" w:hAnsi="Times New Roman"/>
          <w:sz w:val="28"/>
          <w:szCs w:val="28"/>
        </w:rPr>
        <w:t>сударс</w:t>
      </w:r>
      <w:r w:rsidRPr="008872BE">
        <w:rPr>
          <w:rFonts w:ascii="Times New Roman" w:hAnsi="Times New Roman"/>
          <w:sz w:val="28"/>
          <w:szCs w:val="28"/>
        </w:rPr>
        <w:t>т</w:t>
      </w:r>
      <w:r w:rsidRPr="008872BE">
        <w:rPr>
          <w:rFonts w:ascii="Times New Roman" w:hAnsi="Times New Roman"/>
          <w:sz w:val="28"/>
          <w:szCs w:val="28"/>
        </w:rPr>
        <w:t>венного стандарта</w:t>
      </w:r>
      <w:r>
        <w:rPr>
          <w:rFonts w:ascii="Times New Roman" w:hAnsi="Times New Roman"/>
          <w:sz w:val="28"/>
          <w:szCs w:val="28"/>
        </w:rPr>
        <w:t xml:space="preserve"> общего образования. </w:t>
      </w:r>
    </w:p>
    <w:p w:rsidR="00EB4D27" w:rsidRPr="008872BE" w:rsidRDefault="00EB4D27" w:rsidP="00CC2C55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Нормы оценок по химии</w:t>
      </w:r>
      <w:r>
        <w:rPr>
          <w:rFonts w:ascii="Times New Roman" w:hAnsi="Times New Roman"/>
          <w:sz w:val="28"/>
          <w:szCs w:val="28"/>
        </w:rPr>
        <w:t>.</w:t>
      </w:r>
    </w:p>
    <w:p w:rsidR="00EB4D27" w:rsidRPr="008872BE" w:rsidRDefault="00EB4D27" w:rsidP="00CC2C5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Основой для составления рабочей программы являются:</w:t>
      </w:r>
    </w:p>
    <w:p w:rsidR="00EB4D27" w:rsidRPr="008872BE" w:rsidRDefault="00EB4D27" w:rsidP="00CC2C55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 xml:space="preserve"> Примерная программа среднего (полного) общего образования по химии</w:t>
      </w:r>
    </w:p>
    <w:p w:rsidR="00EB4D27" w:rsidRPr="00711C1A" w:rsidRDefault="00EB4D27" w:rsidP="00CC2C55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Программа курса химии общеобр</w:t>
      </w:r>
      <w:r>
        <w:rPr>
          <w:rFonts w:ascii="Times New Roman" w:hAnsi="Times New Roman"/>
          <w:sz w:val="28"/>
          <w:szCs w:val="28"/>
        </w:rPr>
        <w:t>азовательных учреждений: 11 к</w:t>
      </w:r>
      <w:r w:rsidRPr="00711C1A">
        <w:rPr>
          <w:rFonts w:ascii="Times New Roman" w:hAnsi="Times New Roman"/>
          <w:sz w:val="28"/>
          <w:szCs w:val="28"/>
        </w:rPr>
        <w:t xml:space="preserve">ласс - </w:t>
      </w:r>
      <w:r>
        <w:rPr>
          <w:rFonts w:ascii="Times New Roman" w:hAnsi="Times New Roman"/>
          <w:sz w:val="28"/>
          <w:szCs w:val="28"/>
        </w:rPr>
        <w:t xml:space="preserve"> О.С. Габриелян. – М.: Дрофа, 2013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EB4D27" w:rsidRPr="008872BE" w:rsidRDefault="00EB4D27" w:rsidP="00CC2C55">
      <w:pPr>
        <w:pStyle w:val="BodyTextIndent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872BE">
        <w:rPr>
          <w:b/>
          <w:bCs/>
          <w:i/>
          <w:iCs/>
          <w:color w:val="000000"/>
          <w:sz w:val="28"/>
          <w:szCs w:val="28"/>
        </w:rPr>
        <w:t>Изучение химии на базовом уровне среднего (полного) общего образования н</w:t>
      </w:r>
      <w:r w:rsidRPr="008872BE">
        <w:rPr>
          <w:b/>
          <w:bCs/>
          <w:i/>
          <w:iCs/>
          <w:color w:val="000000"/>
          <w:sz w:val="28"/>
          <w:szCs w:val="28"/>
        </w:rPr>
        <w:t>а</w:t>
      </w:r>
      <w:r w:rsidRPr="008872BE">
        <w:rPr>
          <w:b/>
          <w:bCs/>
          <w:i/>
          <w:iCs/>
          <w:color w:val="000000"/>
          <w:sz w:val="28"/>
          <w:szCs w:val="28"/>
        </w:rPr>
        <w:t xml:space="preserve">правлено на достижение следующих целей: </w:t>
      </w:r>
    </w:p>
    <w:p w:rsidR="00EB4D27" w:rsidRPr="008872BE" w:rsidRDefault="00EB4D27" w:rsidP="00CC2C55">
      <w:pPr>
        <w:pStyle w:val="BodyText"/>
        <w:tabs>
          <w:tab w:val="num" w:pos="567"/>
        </w:tabs>
        <w:autoSpaceDE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872BE">
        <w:rPr>
          <w:color w:val="000000"/>
          <w:sz w:val="28"/>
          <w:szCs w:val="28"/>
        </w:rPr>
        <w:t xml:space="preserve">·   </w:t>
      </w:r>
      <w:r w:rsidRPr="008872BE">
        <w:rPr>
          <w:b/>
          <w:bCs/>
          <w:color w:val="000000"/>
          <w:sz w:val="28"/>
          <w:szCs w:val="28"/>
        </w:rPr>
        <w:t>освоение знаний</w:t>
      </w:r>
      <w:r w:rsidRPr="008872BE">
        <w:rPr>
          <w:color w:val="000000"/>
          <w:sz w:val="28"/>
          <w:szCs w:val="28"/>
        </w:rPr>
        <w:t xml:space="preserve"> о химической составляющей естественно-научной ка</w:t>
      </w:r>
      <w:r w:rsidRPr="008872BE">
        <w:rPr>
          <w:color w:val="000000"/>
          <w:sz w:val="28"/>
          <w:szCs w:val="28"/>
        </w:rPr>
        <w:t>р</w:t>
      </w:r>
      <w:r w:rsidRPr="008872BE">
        <w:rPr>
          <w:color w:val="000000"/>
          <w:sz w:val="28"/>
          <w:szCs w:val="28"/>
        </w:rPr>
        <w:t>тины мира, важнейших химических понятиях, законах и теориях;</w:t>
      </w:r>
    </w:p>
    <w:p w:rsidR="00EB4D27" w:rsidRPr="008872BE" w:rsidRDefault="00EB4D27" w:rsidP="00CC2C55">
      <w:pPr>
        <w:pStyle w:val="BodyText"/>
        <w:tabs>
          <w:tab w:val="num" w:pos="567"/>
        </w:tabs>
        <w:autoSpaceDE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872BE">
        <w:rPr>
          <w:color w:val="000000"/>
          <w:sz w:val="28"/>
          <w:szCs w:val="28"/>
        </w:rPr>
        <w:t xml:space="preserve">·   </w:t>
      </w:r>
      <w:r w:rsidRPr="008872BE">
        <w:rPr>
          <w:b/>
          <w:color w:val="000000"/>
          <w:sz w:val="28"/>
          <w:szCs w:val="28"/>
        </w:rPr>
        <w:t>овладение умениями</w:t>
      </w:r>
      <w:r w:rsidRPr="008872BE">
        <w:rPr>
          <w:color w:val="000000"/>
          <w:sz w:val="28"/>
          <w:szCs w:val="28"/>
        </w:rPr>
        <w:t xml:space="preserve"> применять полученные знания для объяснения ра</w:t>
      </w:r>
      <w:r w:rsidRPr="008872BE">
        <w:rPr>
          <w:color w:val="000000"/>
          <w:sz w:val="28"/>
          <w:szCs w:val="28"/>
        </w:rPr>
        <w:t>з</w:t>
      </w:r>
      <w:r w:rsidRPr="008872BE">
        <w:rPr>
          <w:color w:val="000000"/>
          <w:sz w:val="28"/>
          <w:szCs w:val="28"/>
        </w:rPr>
        <w:t>нообразных химических явлений и свойств веществ, оценки роли химии в разв</w:t>
      </w:r>
      <w:r w:rsidRPr="008872BE">
        <w:rPr>
          <w:color w:val="000000"/>
          <w:sz w:val="28"/>
          <w:szCs w:val="28"/>
        </w:rPr>
        <w:t>и</w:t>
      </w:r>
      <w:r w:rsidRPr="008872BE">
        <w:rPr>
          <w:color w:val="000000"/>
          <w:sz w:val="28"/>
          <w:szCs w:val="28"/>
        </w:rPr>
        <w:t>тии совреме</w:t>
      </w:r>
      <w:r w:rsidRPr="008872BE">
        <w:rPr>
          <w:color w:val="000000"/>
          <w:sz w:val="28"/>
          <w:szCs w:val="28"/>
        </w:rPr>
        <w:t>н</w:t>
      </w:r>
      <w:r w:rsidRPr="008872BE">
        <w:rPr>
          <w:color w:val="000000"/>
          <w:sz w:val="28"/>
          <w:szCs w:val="28"/>
        </w:rPr>
        <w:t>ных технологий и получении новых материалов;</w:t>
      </w:r>
    </w:p>
    <w:p w:rsidR="00EB4D27" w:rsidRPr="008872BE" w:rsidRDefault="00EB4D27" w:rsidP="00CC2C55">
      <w:pPr>
        <w:pStyle w:val="BodyText"/>
        <w:tabs>
          <w:tab w:val="num" w:pos="567"/>
        </w:tabs>
        <w:autoSpaceDE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872BE">
        <w:rPr>
          <w:color w:val="000000"/>
          <w:sz w:val="28"/>
          <w:szCs w:val="28"/>
        </w:rPr>
        <w:t xml:space="preserve">·   </w:t>
      </w:r>
      <w:r w:rsidRPr="008872BE">
        <w:rPr>
          <w:b/>
          <w:color w:val="000000"/>
          <w:sz w:val="28"/>
          <w:szCs w:val="28"/>
        </w:rPr>
        <w:t>развитие</w:t>
      </w:r>
      <w:r w:rsidRPr="008872BE">
        <w:rPr>
          <w:color w:val="000000"/>
          <w:sz w:val="28"/>
          <w:szCs w:val="28"/>
        </w:rPr>
        <w:t xml:space="preserve"> познавательных интересов и интеллектуальных способностей в пр</w:t>
      </w:r>
      <w:r w:rsidRPr="008872BE">
        <w:rPr>
          <w:color w:val="000000"/>
          <w:sz w:val="28"/>
          <w:szCs w:val="28"/>
        </w:rPr>
        <w:t>о</w:t>
      </w:r>
      <w:r w:rsidRPr="008872BE">
        <w:rPr>
          <w:color w:val="000000"/>
          <w:sz w:val="28"/>
          <w:szCs w:val="28"/>
        </w:rPr>
        <w:t>цессе самостоятельного приобретения химических знаний с использованием разли</w:t>
      </w:r>
      <w:r w:rsidRPr="008872BE">
        <w:rPr>
          <w:color w:val="000000"/>
          <w:sz w:val="28"/>
          <w:szCs w:val="28"/>
        </w:rPr>
        <w:t>ч</w:t>
      </w:r>
      <w:r w:rsidRPr="008872BE">
        <w:rPr>
          <w:color w:val="000000"/>
          <w:sz w:val="28"/>
          <w:szCs w:val="28"/>
        </w:rPr>
        <w:t>ных источников информации, в том числе компьютерных;</w:t>
      </w:r>
    </w:p>
    <w:p w:rsidR="00EB4D27" w:rsidRPr="008872BE" w:rsidRDefault="00EB4D27" w:rsidP="00CC2C55">
      <w:pPr>
        <w:pStyle w:val="BodyText"/>
        <w:tabs>
          <w:tab w:val="num" w:pos="567"/>
        </w:tabs>
        <w:autoSpaceDE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872BE">
        <w:rPr>
          <w:color w:val="000000"/>
          <w:sz w:val="28"/>
          <w:szCs w:val="28"/>
        </w:rPr>
        <w:t xml:space="preserve">·   </w:t>
      </w:r>
      <w:r w:rsidRPr="008872BE">
        <w:rPr>
          <w:b/>
          <w:color w:val="000000"/>
          <w:sz w:val="28"/>
          <w:szCs w:val="28"/>
        </w:rPr>
        <w:t>воспитание</w:t>
      </w:r>
      <w:r w:rsidRPr="008872BE">
        <w:rPr>
          <w:color w:val="000000"/>
          <w:sz w:val="28"/>
          <w:szCs w:val="28"/>
        </w:rPr>
        <w:t xml:space="preserve"> убежденности в позитивной роли химии в жизни современн</w:t>
      </w:r>
      <w:r w:rsidRPr="008872BE">
        <w:rPr>
          <w:color w:val="000000"/>
          <w:sz w:val="28"/>
          <w:szCs w:val="28"/>
        </w:rPr>
        <w:t>о</w:t>
      </w:r>
      <w:r w:rsidRPr="008872BE">
        <w:rPr>
          <w:color w:val="000000"/>
          <w:sz w:val="28"/>
          <w:szCs w:val="28"/>
        </w:rPr>
        <w:t>го общества, необходимости химически грамотного отношения к своему здор</w:t>
      </w:r>
      <w:r w:rsidRPr="008872BE">
        <w:rPr>
          <w:color w:val="000000"/>
          <w:sz w:val="28"/>
          <w:szCs w:val="28"/>
        </w:rPr>
        <w:t>о</w:t>
      </w:r>
      <w:r w:rsidRPr="008872BE">
        <w:rPr>
          <w:color w:val="000000"/>
          <w:sz w:val="28"/>
          <w:szCs w:val="28"/>
        </w:rPr>
        <w:t>вью и окружающей среде;</w:t>
      </w:r>
    </w:p>
    <w:p w:rsidR="00EB4D27" w:rsidRPr="008872BE" w:rsidRDefault="00EB4D27" w:rsidP="00CC2C55">
      <w:pPr>
        <w:pStyle w:val="BodyText"/>
        <w:tabs>
          <w:tab w:val="num" w:pos="567"/>
        </w:tabs>
        <w:autoSpaceDE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872BE">
        <w:rPr>
          <w:color w:val="000000"/>
          <w:sz w:val="28"/>
          <w:szCs w:val="28"/>
        </w:rPr>
        <w:t xml:space="preserve">·   </w:t>
      </w:r>
      <w:r w:rsidRPr="008872BE">
        <w:rPr>
          <w:b/>
          <w:color w:val="000000"/>
          <w:sz w:val="28"/>
          <w:szCs w:val="28"/>
        </w:rPr>
        <w:t xml:space="preserve">применение полученных знаний и умений </w:t>
      </w:r>
      <w:r w:rsidRPr="008872BE">
        <w:rPr>
          <w:color w:val="000000"/>
          <w:sz w:val="28"/>
          <w:szCs w:val="28"/>
        </w:rPr>
        <w:t>для безопасного использов</w:t>
      </w:r>
      <w:r w:rsidRPr="008872BE">
        <w:rPr>
          <w:color w:val="000000"/>
          <w:sz w:val="28"/>
          <w:szCs w:val="28"/>
        </w:rPr>
        <w:t>а</w:t>
      </w:r>
      <w:r w:rsidRPr="008872BE">
        <w:rPr>
          <w:color w:val="000000"/>
          <w:sz w:val="28"/>
          <w:szCs w:val="28"/>
        </w:rPr>
        <w:t>ния веществ и материалов в быту, сельском хозяйстве и на производстве, решения практических задач в повседневной жизни, предупреждения явлений, нанос</w:t>
      </w:r>
      <w:r w:rsidRPr="008872BE">
        <w:rPr>
          <w:color w:val="000000"/>
          <w:sz w:val="28"/>
          <w:szCs w:val="28"/>
        </w:rPr>
        <w:t>я</w:t>
      </w:r>
      <w:r w:rsidRPr="008872BE">
        <w:rPr>
          <w:color w:val="000000"/>
          <w:sz w:val="28"/>
          <w:szCs w:val="28"/>
        </w:rPr>
        <w:t>щих вред здоровью человека и окружающей среде.</w:t>
      </w:r>
    </w:p>
    <w:p w:rsidR="00EB4D27" w:rsidRPr="00264F70" w:rsidRDefault="00EB4D27" w:rsidP="00CC2C55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В базисном учебном</w:t>
      </w:r>
      <w:r>
        <w:rPr>
          <w:rFonts w:ascii="Times New Roman" w:hAnsi="Times New Roman"/>
          <w:sz w:val="28"/>
          <w:szCs w:val="28"/>
        </w:rPr>
        <w:t xml:space="preserve"> плане на изучение химии в 11 классе отводится</w:t>
      </w:r>
      <w:r w:rsidRPr="008872BE">
        <w:rPr>
          <w:rFonts w:ascii="Times New Roman" w:hAnsi="Times New Roman"/>
          <w:sz w:val="28"/>
          <w:szCs w:val="28"/>
        </w:rPr>
        <w:t xml:space="preserve"> 1 ча</w:t>
      </w:r>
      <w:r>
        <w:rPr>
          <w:rFonts w:ascii="Times New Roman" w:hAnsi="Times New Roman"/>
          <w:sz w:val="28"/>
          <w:szCs w:val="28"/>
        </w:rPr>
        <w:t>с в неделю</w:t>
      </w:r>
      <w:r w:rsidRPr="008872BE">
        <w:rPr>
          <w:rFonts w:ascii="Times New Roman" w:hAnsi="Times New Roman"/>
          <w:sz w:val="28"/>
          <w:szCs w:val="28"/>
        </w:rPr>
        <w:t>.</w:t>
      </w:r>
    </w:p>
    <w:p w:rsidR="00EB4D27" w:rsidRPr="00BF2CC3" w:rsidRDefault="00EB4D27" w:rsidP="00CC2C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2CC3">
        <w:rPr>
          <w:rFonts w:ascii="Times New Roman" w:hAnsi="Times New Roman"/>
          <w:b/>
          <w:bCs/>
          <w:iCs/>
          <w:color w:val="000000"/>
          <w:sz w:val="28"/>
          <w:szCs w:val="28"/>
        </w:rPr>
        <w:t>В результате изучения химии на базовом уровне ученик должен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</w:p>
    <w:p w:rsidR="00EB4D27" w:rsidRPr="00BF2CC3" w:rsidRDefault="00EB4D27" w:rsidP="00CC2C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</w:rPr>
        <w:t>знать/понимать</w:t>
      </w:r>
    </w:p>
    <w:p w:rsidR="00EB4D27" w:rsidRPr="00BF2CC3" w:rsidRDefault="00EB4D27" w:rsidP="00CC2C55">
      <w:pPr>
        <w:pStyle w:val="ListParagraph"/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>важнейшие химические понятия: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вещество, химический элемент, атом, молекула, относительные атомная и молекулярная массы, ион, аллотропия, из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топы, химическая связь, электроотрицательность, валентность, степень окисл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ния, моль, молярная масса, молярный объем, вещества молекулярного и немол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куля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ного строения, растворы, электролит и неэлектролит, электролитическая диссоциация, окислитель и восстановитель, окисление и восстановление, тепл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вой эффект реакции, скорость химической реакции, катализ, химическое равнов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сие, углеродный скелет, функциональная группа, изомерия, гом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логия;</w:t>
      </w:r>
    </w:p>
    <w:p w:rsidR="00EB4D27" w:rsidRPr="00BF2CC3" w:rsidRDefault="00EB4D27" w:rsidP="00CC2C55">
      <w:pPr>
        <w:pStyle w:val="ListParagraph"/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основные законы </w:t>
      </w: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химии: 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сохранения массы веществ, постоянства сост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ва, периодический закон;</w:t>
      </w:r>
    </w:p>
    <w:p w:rsidR="00EB4D27" w:rsidRPr="00BF2CC3" w:rsidRDefault="00EB4D27" w:rsidP="00CC2C55">
      <w:pPr>
        <w:pStyle w:val="ListParagraph"/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теории химии: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химической связи, электролитической диссоци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ции, строения органических соединений;</w:t>
      </w:r>
    </w:p>
    <w:p w:rsidR="00EB4D27" w:rsidRPr="00BF2CC3" w:rsidRDefault="00EB4D27" w:rsidP="00CC2C55">
      <w:pPr>
        <w:pStyle w:val="ListParagraph"/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важнейшие вещества и материалы</w:t>
      </w: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основные металлы и сплавы; серная, соляная, азотная и уксусная кислоты; щелочи, аммиак, минеральные удобр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ния, метан, этилен, ацетилен, бензол, этанол, жиры, мыла, глюкоза, сах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роза, крахмал, клетчатка, белки, искусственные и синтетические волокна, кауч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ки, пластмассы;</w:t>
      </w:r>
    </w:p>
    <w:p w:rsidR="00EB4D27" w:rsidRPr="00BF2CC3" w:rsidRDefault="00EB4D27" w:rsidP="00CC2C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2CC3">
        <w:rPr>
          <w:rFonts w:ascii="Times New Roman" w:hAnsi="Times New Roman"/>
          <w:b/>
          <w:bCs/>
          <w:color w:val="000000"/>
          <w:sz w:val="28"/>
          <w:szCs w:val="28"/>
        </w:rPr>
        <w:t>уметь</w:t>
      </w:r>
    </w:p>
    <w:p w:rsidR="00EB4D27" w:rsidRPr="00BF2CC3" w:rsidRDefault="00EB4D27" w:rsidP="00CC2C55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называть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изученные вещества по «тривиальной» или международной н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менклатуре;</w:t>
      </w:r>
    </w:p>
    <w:p w:rsidR="00EB4D27" w:rsidRPr="00BF2CC3" w:rsidRDefault="00EB4D27" w:rsidP="00CC2C55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определять: 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валентность и степень окисления химических элементов, тип химической связи в соединениях, заряд иона, характер среды в водных раств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рах неорганических соединений, окислитель и восстановитель, принадлежность в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ществ к различным классам органических соединений; </w:t>
      </w:r>
    </w:p>
    <w:p w:rsidR="00EB4D27" w:rsidRPr="00BF2CC3" w:rsidRDefault="00EB4D27" w:rsidP="00CC2C55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характеризовать: 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элементы малых периодов по их положению в период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ческой системе Д.И.Менделеева; общие химические свойства металлов, немета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лов, основных классов неорганических и органических соединений; строение и хим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ческие свойства изученных органических соединений;</w:t>
      </w:r>
    </w:p>
    <w:p w:rsidR="00EB4D27" w:rsidRPr="00BF2CC3" w:rsidRDefault="00EB4D27" w:rsidP="00CC2C55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объяснять: 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зависимость свойств веществ от их состава и строения; прир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ду химической связи (ионной, ковалентной, металлической), зависимость ск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рости химической реакции и положения химического равновесия от различных факт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ров;</w:t>
      </w:r>
    </w:p>
    <w:p w:rsidR="00EB4D27" w:rsidRPr="00BF2CC3" w:rsidRDefault="00EB4D27" w:rsidP="00CC2C55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выполнять химический эксперимент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распознаванию важнейших нео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ганических и органических веществ;</w:t>
      </w:r>
    </w:p>
    <w:p w:rsidR="00EB4D27" w:rsidRPr="00BF2CC3" w:rsidRDefault="00EB4D27" w:rsidP="00CC2C55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проводить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самостоятельный поиск химической информации с использов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нием различных источников (научно-популярных изданий, компьютерных баз данных, ресурсов Интернета); использовать компьютерные технологии для обр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ботки и передачи химической информации и ее представления в различных фо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мах;</w:t>
      </w:r>
    </w:p>
    <w:p w:rsidR="00EB4D27" w:rsidRPr="00BF2CC3" w:rsidRDefault="00EB4D27" w:rsidP="00CC2C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2CC3">
        <w:rPr>
          <w:rFonts w:ascii="Times New Roman" w:hAnsi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</w:t>
      </w:r>
      <w:r w:rsidRPr="00BF2CC3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BF2CC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ности и повседневной жизни </w:t>
      </w:r>
      <w:r w:rsidRPr="00BF2CC3">
        <w:rPr>
          <w:rFonts w:ascii="Times New Roman" w:hAnsi="Times New Roman"/>
          <w:color w:val="000000"/>
          <w:sz w:val="28"/>
          <w:szCs w:val="28"/>
        </w:rPr>
        <w:t>для:</w:t>
      </w:r>
    </w:p>
    <w:p w:rsidR="00EB4D27" w:rsidRPr="00BF2CC3" w:rsidRDefault="00EB4D27" w:rsidP="00CC2C55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объяснения химических явлений, происходящих в природе, быту и на пр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изводстве;</w:t>
      </w:r>
    </w:p>
    <w:p w:rsidR="00EB4D27" w:rsidRPr="00BF2CC3" w:rsidRDefault="00EB4D27" w:rsidP="00CC2C55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определения возможности протекания химических превращений в разли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ных условиях и оценки их последствий;</w:t>
      </w:r>
    </w:p>
    <w:p w:rsidR="00EB4D27" w:rsidRPr="00BF2CC3" w:rsidRDefault="00EB4D27" w:rsidP="00CC2C55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экологически грамотного поведения в окружающей среде;</w:t>
      </w:r>
    </w:p>
    <w:p w:rsidR="00EB4D27" w:rsidRPr="00BF2CC3" w:rsidRDefault="00EB4D27" w:rsidP="00CC2C55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EB4D27" w:rsidRPr="00BF2CC3" w:rsidRDefault="00EB4D27" w:rsidP="00CC2C55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безопасного обращения с горючими и токсичными веществами, лаборато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ным оборудованием;</w:t>
      </w:r>
    </w:p>
    <w:p w:rsidR="00EB4D27" w:rsidRPr="00BF2CC3" w:rsidRDefault="00EB4D27" w:rsidP="00CC2C55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приготовления растворов заданной концентрации в быту и на производс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ве;</w:t>
      </w:r>
    </w:p>
    <w:p w:rsidR="00EB4D27" w:rsidRPr="00CC2C55" w:rsidRDefault="00EB4D27" w:rsidP="00CC2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2CC3">
        <w:rPr>
          <w:rFonts w:ascii="Times New Roman" w:hAnsi="Times New Roman"/>
          <w:sz w:val="28"/>
          <w:szCs w:val="28"/>
        </w:rPr>
        <w:t xml:space="preserve">критической оценки достоверности химической информации, поступающей из разных источников. </w:t>
      </w:r>
    </w:p>
    <w:sectPr w:rsidR="00EB4D27" w:rsidRPr="00CC2C55" w:rsidSect="00CC2C55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0A0"/>
    <w:multiLevelType w:val="hybridMultilevel"/>
    <w:tmpl w:val="072A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42E1"/>
    <w:multiLevelType w:val="hybridMultilevel"/>
    <w:tmpl w:val="1F1C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70EAC"/>
    <w:multiLevelType w:val="hybridMultilevel"/>
    <w:tmpl w:val="48321D68"/>
    <w:lvl w:ilvl="0" w:tplc="9898A5DA">
      <w:start w:val="10"/>
      <w:numFmt w:val="decimal"/>
      <w:lvlText w:val="%1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6A517EAF"/>
    <w:multiLevelType w:val="hybridMultilevel"/>
    <w:tmpl w:val="B41A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B5F25"/>
    <w:multiLevelType w:val="hybridMultilevel"/>
    <w:tmpl w:val="A6B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D41F26"/>
    <w:multiLevelType w:val="hybridMultilevel"/>
    <w:tmpl w:val="463A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8E9"/>
    <w:rsid w:val="00264F70"/>
    <w:rsid w:val="002A04C5"/>
    <w:rsid w:val="00341B13"/>
    <w:rsid w:val="004A3B6A"/>
    <w:rsid w:val="004E55AB"/>
    <w:rsid w:val="00542FA8"/>
    <w:rsid w:val="00711C1A"/>
    <w:rsid w:val="008872BE"/>
    <w:rsid w:val="00B308E9"/>
    <w:rsid w:val="00BF2CC3"/>
    <w:rsid w:val="00CC2C55"/>
    <w:rsid w:val="00EB4D27"/>
    <w:rsid w:val="00E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C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4C5"/>
    <w:pPr>
      <w:ind w:left="720"/>
      <w:contextualSpacing/>
    </w:pPr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A04C5"/>
    <w:pP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04C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2A04C5"/>
    <w:pP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04C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782</Words>
  <Characters>4464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Ирина_Влад</cp:lastModifiedBy>
  <cp:revision>3</cp:revision>
  <dcterms:created xsi:type="dcterms:W3CDTF">2021-04-29T07:21:00Z</dcterms:created>
  <dcterms:modified xsi:type="dcterms:W3CDTF">2021-05-02T16:57:00Z</dcterms:modified>
</cp:coreProperties>
</file>