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23" w:rsidRPr="000C5219" w:rsidRDefault="00BB1323" w:rsidP="004A1DC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C5219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BB1323" w:rsidRDefault="00BB1323" w:rsidP="004A1D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3C2F12">
        <w:rPr>
          <w:rFonts w:ascii="Times New Roman" w:hAnsi="Times New Roman"/>
          <w:sz w:val="24"/>
          <w:szCs w:val="24"/>
        </w:rPr>
        <w:t>Рабочая программа по геометрии 7 класса разработана в соответствии с требованиями Федерального государственного образовательного стандарта основного общего образования и авторской программы по геометрии 7 класс (Математика: программы: 5-11 классы/ [А.Г. Мерзляк, В.Б. По</w:t>
      </w:r>
      <w:r>
        <w:rPr>
          <w:rFonts w:ascii="Times New Roman" w:hAnsi="Times New Roman"/>
          <w:sz w:val="24"/>
          <w:szCs w:val="24"/>
        </w:rPr>
        <w:t>лонский, М.С. Ярик и др.] – М.: Вентана-Граф, 2017. – 152 с.)</w:t>
      </w:r>
    </w:p>
    <w:p w:rsidR="00BB1323" w:rsidRPr="002D19C4" w:rsidRDefault="00BB1323" w:rsidP="004A1DCA">
      <w:pPr>
        <w:spacing w:after="0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геометрии 7 класса базового уровня реализуется на основе следующих документов:</w:t>
      </w:r>
    </w:p>
    <w:p w:rsidR="00BB1323" w:rsidRPr="00D84D4E" w:rsidRDefault="00BB1323" w:rsidP="00D84D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84D4E">
        <w:rPr>
          <w:rFonts w:ascii="Times New Roman" w:hAnsi="Times New Roman"/>
          <w:color w:val="000000"/>
          <w:sz w:val="24"/>
          <w:szCs w:val="24"/>
        </w:rPr>
        <w:t>Государственный стандарт основного общего образования по математике.</w:t>
      </w:r>
    </w:p>
    <w:p w:rsidR="00BB1323" w:rsidRPr="00D84D4E" w:rsidRDefault="00BB1323" w:rsidP="00D84D4E">
      <w:pPr>
        <w:widowControl w:val="0"/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84D4E">
        <w:rPr>
          <w:rFonts w:ascii="Times New Roman" w:hAnsi="Times New Roman"/>
          <w:color w:val="000000"/>
          <w:sz w:val="24"/>
          <w:szCs w:val="24"/>
        </w:rPr>
        <w:t>Программы. Математика: программы: 5–11 классы / [А.Г. Мерзляк, В.Б. Полонский, М.С. Якир, Д.А., Е.В. Буцко]. — М.: Вентана-Граф, 2015. — 152 с</w:t>
      </w:r>
    </w:p>
    <w:p w:rsidR="00BB1323" w:rsidRPr="00D84D4E" w:rsidRDefault="00BB1323" w:rsidP="00D84D4E">
      <w:pPr>
        <w:widowControl w:val="0"/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84D4E">
        <w:rPr>
          <w:rFonts w:ascii="Times New Roman" w:hAnsi="Times New Roman"/>
          <w:sz w:val="24"/>
          <w:szCs w:val="24"/>
        </w:rPr>
        <w:t>Учебный план, календарный учебного график МКО</w:t>
      </w:r>
      <w:r>
        <w:rPr>
          <w:rFonts w:ascii="Times New Roman" w:hAnsi="Times New Roman"/>
          <w:sz w:val="24"/>
          <w:szCs w:val="24"/>
        </w:rPr>
        <w:t>У Новохайская школа</w:t>
      </w:r>
      <w:r w:rsidRPr="00D84D4E">
        <w:rPr>
          <w:rFonts w:ascii="Times New Roman" w:hAnsi="Times New Roman"/>
          <w:sz w:val="24"/>
          <w:szCs w:val="24"/>
        </w:rPr>
        <w:t xml:space="preserve"> на 2020-2021 учебный год.</w:t>
      </w:r>
    </w:p>
    <w:p w:rsidR="00BB1323" w:rsidRPr="003C2F12" w:rsidRDefault="00BB1323" w:rsidP="004A1D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C2F12">
        <w:rPr>
          <w:rFonts w:ascii="Times New Roman" w:hAnsi="Times New Roman"/>
          <w:sz w:val="24"/>
          <w:szCs w:val="24"/>
        </w:rPr>
        <w:t xml:space="preserve">Данная программа ориентирована на учебно-методический комплект «Геометрия. 7 класс» авторов А.Г. Мерзляка, В.Б. Полонского, М.С. Якира. Календарно – тематическое планирование рассчитано на изучение геометрии </w:t>
      </w:r>
      <w:r w:rsidRPr="003C2F12">
        <w:rPr>
          <w:rFonts w:ascii="Times New Roman" w:hAnsi="Times New Roman"/>
          <w:b/>
          <w:sz w:val="24"/>
          <w:szCs w:val="24"/>
        </w:rPr>
        <w:t>объемом 68 ч (2 ч/нед, 34 учебные недели)</w:t>
      </w:r>
      <w:r w:rsidRPr="003C2F12">
        <w:rPr>
          <w:rFonts w:ascii="Times New Roman" w:hAnsi="Times New Roman"/>
          <w:sz w:val="24"/>
          <w:szCs w:val="24"/>
        </w:rPr>
        <w:t xml:space="preserve">. </w:t>
      </w:r>
    </w:p>
    <w:p w:rsidR="00BB1323" w:rsidRPr="002205D0" w:rsidRDefault="00BB1323" w:rsidP="004A1DCA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C5219">
        <w:rPr>
          <w:rFonts w:ascii="Times New Roman" w:hAnsi="Times New Roman"/>
          <w:b/>
          <w:i/>
          <w:sz w:val="24"/>
          <w:szCs w:val="24"/>
        </w:rPr>
        <w:t>Цели и задачи обучения</w:t>
      </w:r>
    </w:p>
    <w:p w:rsidR="00BB1323" w:rsidRPr="00D9530B" w:rsidRDefault="00BB1323" w:rsidP="004A1DC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9530B">
        <w:rPr>
          <w:rFonts w:ascii="Times New Roman" w:hAnsi="Times New Roman"/>
          <w:sz w:val="24"/>
          <w:szCs w:val="24"/>
        </w:rPr>
        <w:t>На основании требований Государственного образовательного стандарта  в содержании предполагается реализовать актуальные в настоящее время компетентностный, личностно</w:t>
      </w:r>
      <w:r>
        <w:rPr>
          <w:rFonts w:ascii="Times New Roman" w:hAnsi="Times New Roman"/>
          <w:sz w:val="24"/>
          <w:szCs w:val="24"/>
        </w:rPr>
        <w:t>-</w:t>
      </w:r>
      <w:r w:rsidRPr="00D9530B">
        <w:rPr>
          <w:rFonts w:ascii="Times New Roman" w:hAnsi="Times New Roman"/>
          <w:sz w:val="24"/>
          <w:szCs w:val="24"/>
        </w:rPr>
        <w:t xml:space="preserve">ориентированный,  деятельностный подходы, которые определяют </w:t>
      </w:r>
      <w:r w:rsidRPr="00D9530B">
        <w:rPr>
          <w:rFonts w:ascii="Times New Roman" w:hAnsi="Times New Roman"/>
          <w:b/>
          <w:sz w:val="24"/>
          <w:szCs w:val="24"/>
        </w:rPr>
        <w:t>задачи обучения:</w:t>
      </w:r>
    </w:p>
    <w:p w:rsidR="00BB1323" w:rsidRPr="00D9530B" w:rsidRDefault="00BB1323" w:rsidP="004A1DC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0B">
        <w:rPr>
          <w:rFonts w:ascii="Times New Roman" w:hAnsi="Times New Roman"/>
          <w:sz w:val="24"/>
          <w:szCs w:val="24"/>
        </w:rPr>
        <w:t>формирование практических навыков выполнения уст</w:t>
      </w:r>
      <w:r w:rsidRPr="00D9530B">
        <w:rPr>
          <w:rFonts w:ascii="Times New Roman" w:hAnsi="Times New Roman"/>
          <w:sz w:val="24"/>
          <w:szCs w:val="24"/>
        </w:rPr>
        <w:softHyphen/>
        <w:t>ных, письменных, инструментальных вычислений, развитие вычис</w:t>
      </w:r>
      <w:r w:rsidRPr="00D9530B">
        <w:rPr>
          <w:rFonts w:ascii="Times New Roman" w:hAnsi="Times New Roman"/>
          <w:sz w:val="24"/>
          <w:szCs w:val="24"/>
        </w:rPr>
        <w:softHyphen/>
        <w:t>лительной культуры;</w:t>
      </w:r>
    </w:p>
    <w:p w:rsidR="00BB1323" w:rsidRPr="00D9530B" w:rsidRDefault="00BB1323" w:rsidP="004A1DC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0B">
        <w:rPr>
          <w:rFonts w:ascii="Times New Roman" w:hAnsi="Times New Roman"/>
          <w:sz w:val="24"/>
          <w:szCs w:val="24"/>
        </w:rPr>
        <w:t>овладение символическим языком геометрии, выработка формально-оперативных математических умений и навыков применения их к решению математических и нематематических задач;</w:t>
      </w:r>
    </w:p>
    <w:p w:rsidR="00BB1323" w:rsidRPr="00D9530B" w:rsidRDefault="00BB1323" w:rsidP="004A1DC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0B">
        <w:rPr>
          <w:rFonts w:ascii="Times New Roman" w:hAnsi="Times New Roman"/>
          <w:sz w:val="24"/>
          <w:szCs w:val="24"/>
        </w:rPr>
        <w:t>развитие логического мышления и речи, умения логически обосно</w:t>
      </w:r>
      <w:r w:rsidRPr="00D9530B">
        <w:rPr>
          <w:rFonts w:ascii="Times New Roman" w:hAnsi="Times New Roman"/>
          <w:sz w:val="24"/>
          <w:szCs w:val="24"/>
        </w:rPr>
        <w:softHyphen/>
        <w:t>вывать суждения, проводить несложные систематизации, приво</w:t>
      </w:r>
      <w:r w:rsidRPr="00D9530B">
        <w:rPr>
          <w:rFonts w:ascii="Times New Roman" w:hAnsi="Times New Roman"/>
          <w:sz w:val="24"/>
          <w:szCs w:val="24"/>
        </w:rPr>
        <w:softHyphen/>
        <w:t>дить примеры и контрпримеры, использовать различные языки математики (словесный, символический, графический) для иллю</w:t>
      </w:r>
      <w:r w:rsidRPr="00D9530B">
        <w:rPr>
          <w:rFonts w:ascii="Times New Roman" w:hAnsi="Times New Roman"/>
          <w:sz w:val="24"/>
          <w:szCs w:val="24"/>
        </w:rPr>
        <w:softHyphen/>
        <w:t>страции, интерпретации, аргументации и доказательства;</w:t>
      </w:r>
    </w:p>
    <w:p w:rsidR="00BB1323" w:rsidRPr="00D9530B" w:rsidRDefault="00BB1323" w:rsidP="004A1DC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0B">
        <w:rPr>
          <w:rFonts w:ascii="Times New Roman" w:hAnsi="Times New Roman"/>
          <w:sz w:val="24"/>
          <w:szCs w:val="24"/>
        </w:rPr>
        <w:t>формирование представления об изучаемых понятиях и методах как важнейших средствах математического моделирования реаль</w:t>
      </w:r>
      <w:r w:rsidRPr="00D9530B">
        <w:rPr>
          <w:rFonts w:ascii="Times New Roman" w:hAnsi="Times New Roman"/>
          <w:sz w:val="24"/>
          <w:szCs w:val="24"/>
        </w:rPr>
        <w:softHyphen/>
        <w:t>ных процессов и явлений;</w:t>
      </w:r>
    </w:p>
    <w:p w:rsidR="00BB1323" w:rsidRPr="00D9530B" w:rsidRDefault="00BB1323" w:rsidP="004A1D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30B">
        <w:rPr>
          <w:rFonts w:ascii="Times New Roman" w:hAnsi="Times New Roman"/>
          <w:sz w:val="24"/>
          <w:szCs w:val="24"/>
          <w:lang w:eastAsia="ru-RU"/>
        </w:rPr>
        <w:t>овладениесистемой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B1323" w:rsidRPr="00D9530B" w:rsidRDefault="00BB1323" w:rsidP="004A1D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30B">
        <w:rPr>
          <w:rFonts w:ascii="Times New Roman" w:hAnsi="Times New Roman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B1323" w:rsidRPr="00D9530B" w:rsidRDefault="00BB1323" w:rsidP="004A1D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30B">
        <w:rPr>
          <w:rFonts w:ascii="Times New Roman" w:hAnsi="Times New Roman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B1323" w:rsidRPr="00D9530B" w:rsidRDefault="00BB1323" w:rsidP="004A1D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30B">
        <w:rPr>
          <w:rFonts w:ascii="Times New Roman" w:hAnsi="Times New Roman"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BB1323" w:rsidRPr="00D9530B" w:rsidRDefault="00BB1323" w:rsidP="004A1DCA">
      <w:pPr>
        <w:suppressAutoHyphens/>
        <w:spacing w:after="0" w:line="240" w:lineRule="auto"/>
        <w:ind w:left="777"/>
        <w:rPr>
          <w:rFonts w:ascii="Times New Roman" w:hAnsi="Times New Roman"/>
          <w:sz w:val="24"/>
          <w:szCs w:val="24"/>
        </w:rPr>
      </w:pPr>
    </w:p>
    <w:p w:rsidR="00BB1323" w:rsidRPr="000C5219" w:rsidRDefault="00BB1323" w:rsidP="004A1DC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C5219">
        <w:rPr>
          <w:rFonts w:ascii="Times New Roman" w:hAnsi="Times New Roman"/>
          <w:b/>
          <w:i/>
          <w:sz w:val="24"/>
          <w:szCs w:val="24"/>
          <w:lang w:eastAsia="ru-RU"/>
        </w:rPr>
        <w:t>Цели изучения курса геометрии:</w:t>
      </w:r>
    </w:p>
    <w:p w:rsidR="00BB1323" w:rsidRPr="00D9530B" w:rsidRDefault="00BB1323" w:rsidP="004A1DC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30B">
        <w:rPr>
          <w:rFonts w:ascii="Times New Roman" w:hAnsi="Times New Roman"/>
          <w:sz w:val="24"/>
          <w:szCs w:val="24"/>
          <w:lang w:eastAsia="ru-RU"/>
        </w:rPr>
        <w:t xml:space="preserve">развивать пространственное мышление и математическую культуру; </w:t>
      </w:r>
    </w:p>
    <w:p w:rsidR="00BB1323" w:rsidRPr="00D9530B" w:rsidRDefault="00BB1323" w:rsidP="004A1DC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30B">
        <w:rPr>
          <w:rFonts w:ascii="Times New Roman" w:hAnsi="Times New Roman"/>
          <w:sz w:val="24"/>
          <w:szCs w:val="24"/>
          <w:lang w:eastAsia="ru-RU"/>
        </w:rPr>
        <w:t xml:space="preserve">учить ясно и точно излагать свои мысли; </w:t>
      </w:r>
    </w:p>
    <w:p w:rsidR="00BB1323" w:rsidRPr="00D9530B" w:rsidRDefault="00BB1323" w:rsidP="004A1DC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30B">
        <w:rPr>
          <w:rFonts w:ascii="Times New Roman" w:hAnsi="Times New Roman"/>
          <w:sz w:val="24"/>
          <w:szCs w:val="24"/>
          <w:lang w:eastAsia="ru-RU"/>
        </w:rPr>
        <w:t xml:space="preserve">формировать качества личности необходимые человеку в повседневной жизни: умение преодолевать трудности, доводить начатое дело до конца; </w:t>
      </w:r>
    </w:p>
    <w:p w:rsidR="00BB1323" w:rsidRDefault="00BB1323" w:rsidP="004A1DC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30B">
        <w:rPr>
          <w:rFonts w:ascii="Times New Roman" w:hAnsi="Times New Roman"/>
          <w:sz w:val="24"/>
          <w:szCs w:val="24"/>
          <w:lang w:eastAsia="ru-RU"/>
        </w:rPr>
        <w:t>помочь приобрести опыт исследовательской работы.</w:t>
      </w:r>
    </w:p>
    <w:p w:rsidR="00BB1323" w:rsidRPr="00D9530B" w:rsidRDefault="00BB1323" w:rsidP="004A1D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1323" w:rsidRDefault="00BB1323" w:rsidP="004A1D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1323" w:rsidRPr="007C1E9E" w:rsidRDefault="00BB1323" w:rsidP="004A1D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1E9E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BB1323" w:rsidRDefault="00BB1323" w:rsidP="004A1DC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BB1323" w:rsidRPr="00460A2B" w:rsidRDefault="00BB1323" w:rsidP="004A1DC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70C78">
        <w:rPr>
          <w:rFonts w:ascii="Times New Roman" w:hAnsi="Times New Roman"/>
          <w:b/>
          <w:i/>
          <w:iCs/>
          <w:sz w:val="24"/>
          <w:szCs w:val="24"/>
        </w:rPr>
        <w:t>Геометрия</w:t>
      </w:r>
      <w:r w:rsidRPr="00460A2B">
        <w:rPr>
          <w:rFonts w:ascii="Times New Roman" w:hAnsi="Times New Roman"/>
          <w:sz w:val="24"/>
          <w:szCs w:val="24"/>
        </w:rPr>
        <w:t xml:space="preserve">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BB1323" w:rsidRPr="00460A2B" w:rsidRDefault="00BB1323" w:rsidP="004A1DC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Таким образом, в ходе освоения содержания курса учащиеся получают возможность:</w:t>
      </w:r>
    </w:p>
    <w:p w:rsidR="00BB1323" w:rsidRPr="007C1E9E" w:rsidRDefault="00BB1323" w:rsidP="004A1D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BB1323" w:rsidRPr="007C1E9E" w:rsidRDefault="00BB1323" w:rsidP="004A1D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BB1323" w:rsidRPr="007C1E9E" w:rsidRDefault="00BB1323" w:rsidP="004A1D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BB1323" w:rsidRPr="007C1E9E" w:rsidRDefault="00BB1323" w:rsidP="004A1D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BB1323" w:rsidRDefault="00BB1323" w:rsidP="004A1DCA">
      <w:pPr>
        <w:pStyle w:val="30"/>
        <w:shd w:val="clear" w:color="auto" w:fill="auto"/>
        <w:spacing w:line="276" w:lineRule="auto"/>
        <w:ind w:left="680" w:hanging="28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bookmarkStart w:id="0" w:name="bookmark11"/>
    </w:p>
    <w:p w:rsidR="00BB1323" w:rsidRPr="000C5219" w:rsidRDefault="00BB1323" w:rsidP="004A1DCA">
      <w:pPr>
        <w:pStyle w:val="30"/>
        <w:shd w:val="clear" w:color="auto" w:fill="auto"/>
        <w:spacing w:line="276" w:lineRule="auto"/>
        <w:ind w:left="680" w:hanging="280"/>
        <w:jc w:val="center"/>
        <w:rPr>
          <w:b/>
          <w:sz w:val="28"/>
          <w:szCs w:val="28"/>
        </w:rPr>
      </w:pPr>
      <w:r w:rsidRPr="000C5219">
        <w:rPr>
          <w:b/>
          <w:bCs/>
          <w:color w:val="000000"/>
          <w:sz w:val="28"/>
          <w:szCs w:val="28"/>
          <w:shd w:val="clear" w:color="auto" w:fill="FFFFFF"/>
        </w:rPr>
        <w:t>Предметные результаты освоения содержания курса геометрия</w:t>
      </w:r>
      <w:r w:rsidRPr="000C5219">
        <w:rPr>
          <w:b/>
          <w:sz w:val="28"/>
          <w:szCs w:val="28"/>
        </w:rPr>
        <w:t>:</w:t>
      </w:r>
      <w:bookmarkEnd w:id="0"/>
    </w:p>
    <w:p w:rsidR="00BB1323" w:rsidRDefault="00BB1323" w:rsidP="004A1DCA">
      <w:pPr>
        <w:pStyle w:val="NormalWeb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1) осознание значения геометрии для повседневной жизни человека;</w:t>
      </w:r>
    </w:p>
    <w:p w:rsidR="00BB1323" w:rsidRDefault="00BB1323" w:rsidP="004A1DCA">
      <w:pPr>
        <w:pStyle w:val="NormalWeb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2) 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BB1323" w:rsidRDefault="00BB1323" w:rsidP="004A1DCA">
      <w:pPr>
        <w:pStyle w:val="NormalWeb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BB1323" w:rsidRDefault="00BB1323" w:rsidP="004A1DCA">
      <w:pPr>
        <w:pStyle w:val="NormalWeb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4) владение базовым понятийным аппаратом по основным разделам содержания;</w:t>
      </w:r>
    </w:p>
    <w:p w:rsidR="00BB1323" w:rsidRDefault="00BB1323" w:rsidP="004A1DCA">
      <w:pPr>
        <w:pStyle w:val="NormalWeb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5) систематические знания о фигурах и их свойствах;</w:t>
      </w:r>
    </w:p>
    <w:p w:rsidR="00BB1323" w:rsidRDefault="00BB1323" w:rsidP="004A1DCA">
      <w:pPr>
        <w:pStyle w:val="NormalWeb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6) практически значимые геометрические умения и навыки, умение применять их к решению геометрических и негеометрических задач, а именно:</w:t>
      </w:r>
    </w:p>
    <w:p w:rsidR="00BB1323" w:rsidRDefault="00BB1323" w:rsidP="004A1DC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66" w:lineRule="atLeast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изображать фигуры на плоскости</w:t>
      </w:r>
    </w:p>
    <w:p w:rsidR="00BB1323" w:rsidRDefault="00BB1323" w:rsidP="004A1DC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66" w:lineRule="atLeast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использовать геометрический язык для описания предметов окружающего мира;</w:t>
      </w:r>
    </w:p>
    <w:p w:rsidR="00BB1323" w:rsidRDefault="00BB1323" w:rsidP="004A1DC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66" w:lineRule="atLeast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измерять длины отрезков, величины углов, вычислять площади фигур;</w:t>
      </w:r>
    </w:p>
    <w:p w:rsidR="00BB1323" w:rsidRDefault="00BB1323" w:rsidP="004A1DC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66" w:lineRule="atLeast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распознавать и изображать равные, симметричные и подобные фигуры;</w:t>
      </w:r>
    </w:p>
    <w:p w:rsidR="00BB1323" w:rsidRDefault="00BB1323" w:rsidP="004A1DC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66" w:lineRule="atLeast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выполнять построения геометрических фигур с помощью циркуля и линейки;</w:t>
      </w:r>
    </w:p>
    <w:p w:rsidR="00BB1323" w:rsidRDefault="00BB1323" w:rsidP="004A1DC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66" w:lineRule="atLeast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читать и использовать информацию, представленную на чертежах, схемах;</w:t>
      </w:r>
    </w:p>
    <w:p w:rsidR="00BB1323" w:rsidRPr="002205D0" w:rsidRDefault="00BB1323" w:rsidP="004A1DC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66" w:lineRule="atLeast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проводить практические расчёты.</w:t>
      </w:r>
    </w:p>
    <w:p w:rsidR="00BB1323" w:rsidRDefault="00BB1323" w:rsidP="004A1DC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BB1323" w:rsidRDefault="00BB1323" w:rsidP="004A1DC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Учащийся </w:t>
      </w:r>
      <w:r w:rsidRPr="00415AA9">
        <w:rPr>
          <w:rFonts w:ascii="Times New Roman" w:hAnsi="Times New Roman"/>
          <w:sz w:val="24"/>
          <w:szCs w:val="24"/>
        </w:rPr>
        <w:t xml:space="preserve"> научится</w:t>
      </w:r>
    </w:p>
    <w:p w:rsidR="00BB1323" w:rsidRPr="004C0C75" w:rsidRDefault="00BB1323" w:rsidP="004A1DCA">
      <w:pPr>
        <w:pStyle w:val="ListParagraph"/>
        <w:numPr>
          <w:ilvl w:val="0"/>
          <w:numId w:val="5"/>
        </w:numPr>
        <w:tabs>
          <w:tab w:val="left" w:pos="480"/>
        </w:tabs>
        <w:spacing w:after="0" w:line="231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владеть</w:t>
      </w:r>
      <w:r w:rsidRPr="004C0C75">
        <w:rPr>
          <w:rFonts w:ascii="Times New Roman" w:hAnsi="Times New Roman"/>
          <w:sz w:val="24"/>
          <w:szCs w:val="24"/>
          <w:lang w:eastAsia="ru-RU"/>
        </w:rPr>
        <w:t xml:space="preserve"> на базовом уровне понятиями: точка, прямая, отрезок, луч, треугольники, окружность, круг;</w:t>
      </w:r>
    </w:p>
    <w:p w:rsidR="00BB1323" w:rsidRPr="004C0C75" w:rsidRDefault="00BB1323" w:rsidP="004A1DCA">
      <w:pPr>
        <w:pStyle w:val="ListParagraph"/>
        <w:numPr>
          <w:ilvl w:val="0"/>
          <w:numId w:val="5"/>
        </w:numPr>
        <w:tabs>
          <w:tab w:val="left" w:pos="48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C75">
        <w:rPr>
          <w:rFonts w:ascii="Times New Roman" w:hAnsi="Times New Roman"/>
          <w:sz w:val="24"/>
          <w:szCs w:val="24"/>
          <w:lang w:eastAsia="ru-RU"/>
        </w:rPr>
        <w:t>извлекать информацию о геометрических фигурах, представленную на чертежах в явном виде;</w:t>
      </w:r>
    </w:p>
    <w:p w:rsidR="00BB1323" w:rsidRPr="004C0C75" w:rsidRDefault="00BB1323" w:rsidP="004A1DCA">
      <w:pPr>
        <w:pStyle w:val="ListParagraph"/>
        <w:numPr>
          <w:ilvl w:val="0"/>
          <w:numId w:val="5"/>
        </w:numPr>
        <w:tabs>
          <w:tab w:val="left" w:pos="48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C75">
        <w:rPr>
          <w:rFonts w:ascii="Times New Roman" w:hAnsi="Times New Roman"/>
          <w:sz w:val="24"/>
          <w:szCs w:val="24"/>
          <w:lang w:eastAsia="ru-RU"/>
        </w:rPr>
        <w:t>применять для решения задач геометрические факты, если условия их применения заданы в явной форме;</w:t>
      </w:r>
    </w:p>
    <w:p w:rsidR="00BB1323" w:rsidRPr="002D19C4" w:rsidRDefault="00BB1323" w:rsidP="004A1DCA">
      <w:pPr>
        <w:pStyle w:val="ListParagraph"/>
        <w:numPr>
          <w:ilvl w:val="0"/>
          <w:numId w:val="5"/>
        </w:numPr>
        <w:tabs>
          <w:tab w:val="left" w:pos="485"/>
        </w:tabs>
        <w:spacing w:after="0" w:line="243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C75">
        <w:rPr>
          <w:rFonts w:ascii="Times New Roman" w:hAnsi="Times New Roman"/>
          <w:sz w:val="24"/>
          <w:szCs w:val="24"/>
          <w:lang w:eastAsia="ru-RU"/>
        </w:rPr>
        <w:t>решать задачи на нахождение геометрических величин по образцам или алгоритмам.</w:t>
      </w:r>
    </w:p>
    <w:p w:rsidR="00BB1323" w:rsidRDefault="00BB1323" w:rsidP="004A1D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0C75">
        <w:rPr>
          <w:rFonts w:ascii="Times New Roman" w:hAnsi="Times New Roman"/>
          <w:b/>
          <w:sz w:val="24"/>
          <w:szCs w:val="24"/>
        </w:rPr>
        <w:t>Отношения</w:t>
      </w:r>
    </w:p>
    <w:p w:rsidR="00BB1323" w:rsidRDefault="00BB1323" w:rsidP="004A1DC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Учащийся </w:t>
      </w:r>
      <w:r w:rsidRPr="00415AA9">
        <w:rPr>
          <w:rFonts w:ascii="Times New Roman" w:hAnsi="Times New Roman"/>
          <w:sz w:val="24"/>
          <w:szCs w:val="24"/>
        </w:rPr>
        <w:t xml:space="preserve"> научится</w:t>
      </w:r>
    </w:p>
    <w:p w:rsidR="00BB1323" w:rsidRPr="009921B2" w:rsidRDefault="00BB1323" w:rsidP="004A1DCA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21B2">
        <w:rPr>
          <w:rFonts w:ascii="Times New Roman" w:hAnsi="Times New Roman"/>
          <w:sz w:val="24"/>
          <w:szCs w:val="24"/>
        </w:rPr>
        <w:t>Оперировать на базовом уро</w:t>
      </w:r>
      <w:r>
        <w:rPr>
          <w:rFonts w:ascii="Times New Roman" w:hAnsi="Times New Roman"/>
          <w:sz w:val="24"/>
          <w:szCs w:val="24"/>
        </w:rPr>
        <w:t xml:space="preserve">вне понятиями: равенство фигур, </w:t>
      </w:r>
      <w:r w:rsidRPr="009921B2">
        <w:rPr>
          <w:rFonts w:ascii="Times New Roman" w:hAnsi="Times New Roman"/>
          <w:sz w:val="24"/>
          <w:szCs w:val="24"/>
        </w:rPr>
        <w:t>параллельность прямых,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1B2">
        <w:rPr>
          <w:rFonts w:ascii="Times New Roman" w:hAnsi="Times New Roman"/>
          <w:sz w:val="24"/>
          <w:szCs w:val="24"/>
        </w:rPr>
        <w:t>перпендикулярность  прямых,  углы  между прямыми,  перпендикуляр, наклонная, проекция.</w:t>
      </w:r>
      <w:r w:rsidRPr="009921B2">
        <w:rPr>
          <w:rFonts w:ascii="Times New Roman" w:hAnsi="Times New Roman"/>
          <w:sz w:val="24"/>
          <w:szCs w:val="24"/>
        </w:rPr>
        <w:tab/>
      </w:r>
      <w:r w:rsidRPr="009921B2">
        <w:rPr>
          <w:rFonts w:ascii="Times New Roman" w:hAnsi="Times New Roman"/>
          <w:sz w:val="24"/>
          <w:szCs w:val="24"/>
        </w:rPr>
        <w:tab/>
      </w:r>
      <w:r w:rsidRPr="009921B2">
        <w:rPr>
          <w:rFonts w:ascii="Times New Roman" w:hAnsi="Times New Roman"/>
          <w:sz w:val="24"/>
          <w:szCs w:val="24"/>
        </w:rPr>
        <w:tab/>
      </w:r>
    </w:p>
    <w:p w:rsidR="00BB1323" w:rsidRDefault="00BB1323" w:rsidP="004A1DC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0C75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BB1323" w:rsidRPr="002205D0" w:rsidRDefault="00BB1323" w:rsidP="004A1DC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05D0">
        <w:rPr>
          <w:rFonts w:ascii="Times New Roman" w:hAnsi="Times New Roman"/>
          <w:sz w:val="24"/>
          <w:szCs w:val="24"/>
        </w:rPr>
        <w:t>Учащийся  научится</w:t>
      </w:r>
    </w:p>
    <w:p w:rsidR="00BB1323" w:rsidRPr="00DF7C95" w:rsidRDefault="00BB1323" w:rsidP="004A1DCA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F7C95">
        <w:rPr>
          <w:rFonts w:ascii="Times New Roman" w:hAnsi="Times New Roman"/>
          <w:sz w:val="24"/>
          <w:szCs w:val="24"/>
        </w:rPr>
        <w:t>Выполнять измерение длин, расстояний, величин углов с</w:t>
      </w:r>
      <w:r w:rsidRPr="00DF7C95">
        <w:rPr>
          <w:rFonts w:ascii="Times New Roman" w:hAnsi="Times New Roman"/>
          <w:sz w:val="24"/>
          <w:szCs w:val="24"/>
        </w:rPr>
        <w:tab/>
        <w:t>помощью</w:t>
      </w:r>
    </w:p>
    <w:p w:rsidR="00BB1323" w:rsidRPr="00DF7C95" w:rsidRDefault="00BB1323" w:rsidP="004A1DCA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F7C95">
        <w:rPr>
          <w:rFonts w:ascii="Times New Roman" w:hAnsi="Times New Roman"/>
          <w:sz w:val="24"/>
          <w:szCs w:val="24"/>
        </w:rPr>
        <w:t>инструментов для измерений длин и углов;</w:t>
      </w:r>
    </w:p>
    <w:p w:rsidR="00BB1323" w:rsidRPr="00DF7C95" w:rsidRDefault="00BB1323" w:rsidP="004A1DCA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F7C95">
        <w:rPr>
          <w:rFonts w:ascii="Times New Roman" w:hAnsi="Times New Roman"/>
          <w:sz w:val="24"/>
          <w:szCs w:val="24"/>
        </w:rPr>
        <w:t>применять формулы периметра, площади и объёма, площади поверхности отдельных многогранников при вычислениях</w:t>
      </w:r>
    </w:p>
    <w:p w:rsidR="00BB1323" w:rsidRDefault="00BB1323" w:rsidP="004A1D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0C75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BB1323" w:rsidRPr="002205D0" w:rsidRDefault="00BB1323" w:rsidP="004A1DC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Учащийся </w:t>
      </w:r>
      <w:r w:rsidRPr="00415AA9">
        <w:rPr>
          <w:rFonts w:ascii="Times New Roman" w:hAnsi="Times New Roman"/>
          <w:sz w:val="24"/>
          <w:szCs w:val="24"/>
        </w:rPr>
        <w:t xml:space="preserve"> научится</w:t>
      </w:r>
    </w:p>
    <w:p w:rsidR="00BB1323" w:rsidRPr="00E25702" w:rsidRDefault="00BB1323" w:rsidP="004A1DCA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5702">
        <w:rPr>
          <w:rFonts w:ascii="Times New Roman" w:hAnsi="Times New Roman"/>
          <w:sz w:val="24"/>
          <w:szCs w:val="24"/>
        </w:rPr>
        <w:t>Изображать типовые плоские фигуры и фигуры в пространстве от руки ис помощью инструментов.</w:t>
      </w:r>
    </w:p>
    <w:p w:rsidR="00BB1323" w:rsidRDefault="00BB1323" w:rsidP="004A1D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0C75">
        <w:rPr>
          <w:rFonts w:ascii="Times New Roman" w:hAnsi="Times New Roman"/>
          <w:b/>
          <w:sz w:val="24"/>
          <w:szCs w:val="24"/>
        </w:rPr>
        <w:t>История математики</w:t>
      </w:r>
    </w:p>
    <w:p w:rsidR="00BB1323" w:rsidRPr="002205D0" w:rsidRDefault="00BB1323" w:rsidP="004A1DC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Учащийся </w:t>
      </w:r>
      <w:r w:rsidRPr="00415AA9">
        <w:rPr>
          <w:rFonts w:ascii="Times New Roman" w:hAnsi="Times New Roman"/>
          <w:sz w:val="24"/>
          <w:szCs w:val="24"/>
        </w:rPr>
        <w:t xml:space="preserve"> научится</w:t>
      </w:r>
    </w:p>
    <w:p w:rsidR="00BB1323" w:rsidRDefault="00BB1323" w:rsidP="004A1DCA">
      <w:pPr>
        <w:pStyle w:val="ListParagraph"/>
        <w:numPr>
          <w:ilvl w:val="0"/>
          <w:numId w:val="9"/>
        </w:numPr>
        <w:spacing w:after="0" w:line="240" w:lineRule="auto"/>
        <w:ind w:left="319"/>
        <w:jc w:val="both"/>
        <w:rPr>
          <w:rFonts w:ascii="Times New Roman" w:hAnsi="Times New Roman"/>
          <w:sz w:val="24"/>
          <w:szCs w:val="24"/>
        </w:rPr>
      </w:pPr>
      <w:r w:rsidRPr="004C0C75">
        <w:rPr>
          <w:rFonts w:ascii="Times New Roman" w:hAnsi="Times New Roman"/>
          <w:sz w:val="24"/>
          <w:szCs w:val="24"/>
        </w:rPr>
        <w:t>понимать роль математики в развитии России</w:t>
      </w:r>
    </w:p>
    <w:p w:rsidR="00BB1323" w:rsidRDefault="00BB1323" w:rsidP="004A1D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C8C">
        <w:rPr>
          <w:rFonts w:ascii="Times New Roman" w:hAnsi="Times New Roman"/>
          <w:sz w:val="24"/>
          <w:szCs w:val="24"/>
        </w:rPr>
        <w:t>характеризовать  вклад  выдающихся  математиков  в  развитие математики и иных научных областей</w:t>
      </w:r>
    </w:p>
    <w:p w:rsidR="00BB1323" w:rsidRDefault="00BB1323" w:rsidP="004A1D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0C75">
        <w:rPr>
          <w:rFonts w:ascii="Times New Roman" w:hAnsi="Times New Roman"/>
          <w:b/>
          <w:sz w:val="24"/>
          <w:szCs w:val="24"/>
        </w:rPr>
        <w:t>Методы математики</w:t>
      </w:r>
    </w:p>
    <w:p w:rsidR="00BB1323" w:rsidRPr="002205D0" w:rsidRDefault="00BB1323" w:rsidP="004A1DC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Учащийся </w:t>
      </w:r>
      <w:r w:rsidRPr="00415AA9">
        <w:rPr>
          <w:rFonts w:ascii="Times New Roman" w:hAnsi="Times New Roman"/>
          <w:sz w:val="24"/>
          <w:szCs w:val="24"/>
        </w:rPr>
        <w:t xml:space="preserve"> научится</w:t>
      </w:r>
    </w:p>
    <w:p w:rsidR="00BB1323" w:rsidRPr="00DF7C95" w:rsidRDefault="00BB1323" w:rsidP="004A1DCA">
      <w:pPr>
        <w:pStyle w:val="ListParagraph"/>
        <w:numPr>
          <w:ilvl w:val="0"/>
          <w:numId w:val="7"/>
        </w:numPr>
        <w:spacing w:after="0" w:line="240" w:lineRule="auto"/>
        <w:ind w:left="284" w:hanging="218"/>
        <w:jc w:val="both"/>
        <w:rPr>
          <w:rFonts w:ascii="Times New Roman" w:hAnsi="Times New Roman"/>
          <w:sz w:val="24"/>
          <w:szCs w:val="24"/>
        </w:rPr>
      </w:pPr>
      <w:r w:rsidRPr="00DF7C95">
        <w:rPr>
          <w:rFonts w:ascii="Times New Roman" w:hAnsi="Times New Roman"/>
          <w:sz w:val="24"/>
          <w:szCs w:val="24"/>
        </w:rPr>
        <w:t>Используя</w:t>
      </w:r>
      <w:r w:rsidRPr="00DF7C95">
        <w:rPr>
          <w:rFonts w:ascii="Times New Roman" w:hAnsi="Times New Roman"/>
          <w:sz w:val="24"/>
          <w:szCs w:val="24"/>
        </w:rPr>
        <w:tab/>
        <w:t>изученные</w:t>
      </w:r>
      <w:r w:rsidRPr="00DF7C95">
        <w:rPr>
          <w:rFonts w:ascii="Times New Roman" w:hAnsi="Times New Roman"/>
          <w:sz w:val="24"/>
          <w:szCs w:val="24"/>
        </w:rPr>
        <w:tab/>
        <w:t>методы, проводить</w:t>
      </w:r>
      <w:r w:rsidRPr="00DF7C95">
        <w:rPr>
          <w:rFonts w:ascii="Times New Roman" w:hAnsi="Times New Roman"/>
          <w:sz w:val="24"/>
          <w:szCs w:val="24"/>
        </w:rPr>
        <w:tab/>
        <w:t>доказательство,</w:t>
      </w:r>
      <w:r w:rsidRPr="00DF7C95">
        <w:rPr>
          <w:rFonts w:ascii="Times New Roman" w:hAnsi="Times New Roman"/>
          <w:sz w:val="24"/>
          <w:szCs w:val="24"/>
        </w:rPr>
        <w:tab/>
        <w:t xml:space="preserve">давать опровержение; выбирать изученные методы и их комбинации для решения задач; </w:t>
      </w:r>
    </w:p>
    <w:p w:rsidR="00BB1323" w:rsidRDefault="00BB1323" w:rsidP="004A1D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7C95">
        <w:rPr>
          <w:rFonts w:ascii="Times New Roman" w:hAnsi="Times New Roman"/>
          <w:sz w:val="24"/>
          <w:szCs w:val="24"/>
        </w:rPr>
        <w:t>использовать математические знания для описания закономерностей в окружающей действительности  и  произведениях  искусства</w:t>
      </w:r>
    </w:p>
    <w:p w:rsidR="00BB1323" w:rsidRDefault="00BB1323" w:rsidP="004A1D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323" w:rsidRPr="005D08FE" w:rsidRDefault="00BB1323" w:rsidP="004A1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323" w:rsidRPr="000C5219" w:rsidRDefault="00BB1323" w:rsidP="004A1DCA">
      <w:pPr>
        <w:pStyle w:val="1"/>
        <w:shd w:val="clear" w:color="auto" w:fill="auto"/>
        <w:tabs>
          <w:tab w:val="left" w:pos="240"/>
        </w:tabs>
        <w:spacing w:before="0" w:after="0" w:line="240" w:lineRule="auto"/>
        <w:ind w:left="238" w:right="62" w:firstLine="0"/>
        <w:jc w:val="center"/>
        <w:rPr>
          <w:rStyle w:val="2"/>
          <w:rFonts w:eastAsia="Calibri"/>
          <w:b/>
          <w:sz w:val="28"/>
          <w:szCs w:val="28"/>
        </w:rPr>
      </w:pPr>
      <w:r w:rsidRPr="000C5219">
        <w:rPr>
          <w:rStyle w:val="2"/>
          <w:rFonts w:eastAsia="Calibri"/>
          <w:b/>
          <w:sz w:val="28"/>
          <w:szCs w:val="28"/>
        </w:rPr>
        <w:t>Содержание курса геометрии 7 класс (68 часов)</w:t>
      </w:r>
    </w:p>
    <w:p w:rsidR="00BB1323" w:rsidRDefault="00BB1323" w:rsidP="004A1DCA">
      <w:pPr>
        <w:spacing w:before="120" w:after="120" w:line="276" w:lineRule="auto"/>
        <w:rPr>
          <w:rFonts w:ascii="Times New Roman" w:hAnsi="Times New Roman"/>
          <w:b/>
          <w:sz w:val="24"/>
          <w:szCs w:val="24"/>
        </w:rPr>
      </w:pPr>
      <w:r w:rsidRPr="00D54DE9">
        <w:rPr>
          <w:rFonts w:ascii="Times New Roman" w:hAnsi="Times New Roman"/>
          <w:b/>
          <w:sz w:val="24"/>
          <w:szCs w:val="24"/>
        </w:rPr>
        <w:t>Простейшие геометрические фигурыи их свойства</w:t>
      </w:r>
      <w:r>
        <w:rPr>
          <w:rFonts w:ascii="Times New Roman" w:hAnsi="Times New Roman"/>
          <w:b/>
          <w:sz w:val="24"/>
          <w:szCs w:val="24"/>
        </w:rPr>
        <w:t xml:space="preserve"> (15</w:t>
      </w:r>
      <w:r w:rsidRPr="00D54DE9">
        <w:rPr>
          <w:rFonts w:ascii="Times New Roman" w:hAnsi="Times New Roman"/>
          <w:b/>
          <w:sz w:val="24"/>
          <w:szCs w:val="24"/>
        </w:rPr>
        <w:t xml:space="preserve"> час.)</w:t>
      </w:r>
    </w:p>
    <w:p w:rsidR="00BB1323" w:rsidRPr="00F60DEF" w:rsidRDefault="00BB1323" w:rsidP="004A1DCA">
      <w:pPr>
        <w:spacing w:before="120"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54DE9">
        <w:rPr>
          <w:rFonts w:ascii="Times New Roman" w:hAnsi="Times New Roman"/>
          <w:sz w:val="24"/>
          <w:szCs w:val="24"/>
          <w:lang w:eastAsia="ru-RU"/>
        </w:rPr>
        <w:t>Точки и прямые. Отрезок и его длина Луч. Уго</w:t>
      </w:r>
      <w:r>
        <w:rPr>
          <w:rFonts w:ascii="Times New Roman" w:hAnsi="Times New Roman"/>
          <w:sz w:val="24"/>
          <w:szCs w:val="24"/>
          <w:lang w:eastAsia="ru-RU"/>
        </w:rPr>
        <w:t xml:space="preserve">л. Измерение углов.  Смежные и </w:t>
      </w:r>
      <w:r w:rsidRPr="00D54DE9">
        <w:rPr>
          <w:rFonts w:ascii="Times New Roman" w:hAnsi="Times New Roman"/>
          <w:sz w:val="24"/>
          <w:szCs w:val="24"/>
          <w:lang w:eastAsia="ru-RU"/>
        </w:rPr>
        <w:t>вертикальные углы. Перпендикулярные прямые. Аксиомы.</w:t>
      </w:r>
    </w:p>
    <w:p w:rsidR="00BB1323" w:rsidRPr="00F60DEF" w:rsidRDefault="00BB1323" w:rsidP="004A1DCA">
      <w:p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D54DE9">
        <w:rPr>
          <w:rFonts w:ascii="Times New Roman" w:hAnsi="Times New Roman"/>
          <w:b/>
          <w:sz w:val="24"/>
          <w:szCs w:val="24"/>
        </w:rPr>
        <w:t>Треугольники. (18 час.)</w:t>
      </w:r>
    </w:p>
    <w:p w:rsidR="00BB1323" w:rsidRPr="00D54DE9" w:rsidRDefault="00BB1323" w:rsidP="004A1DC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DE9">
        <w:rPr>
          <w:rFonts w:ascii="Times New Roman" w:hAnsi="Times New Roman"/>
          <w:sz w:val="24"/>
          <w:szCs w:val="24"/>
          <w:lang w:eastAsia="ru-RU"/>
        </w:rPr>
        <w:t>Равные треугольники. Высота, медиана, биссектриса треугольника. Первый и второй признаки равенства треугольников Равнобедренный треугольник и его свойства. Признаки равнобедренного треугольника. Третий признак равенства треугольников. Теоремы.</w:t>
      </w:r>
    </w:p>
    <w:p w:rsidR="00BB1323" w:rsidRDefault="00BB1323" w:rsidP="004A1DCA">
      <w:pPr>
        <w:widowControl w:val="0"/>
        <w:spacing w:before="120" w:after="12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54DE9">
        <w:rPr>
          <w:rFonts w:ascii="Times New Roman" w:hAnsi="Times New Roman"/>
          <w:b/>
          <w:sz w:val="24"/>
          <w:szCs w:val="24"/>
        </w:rPr>
        <w:t xml:space="preserve">Параллельные прямые. </w:t>
      </w:r>
      <w:r>
        <w:rPr>
          <w:rFonts w:ascii="Times New Roman" w:hAnsi="Times New Roman"/>
          <w:b/>
          <w:sz w:val="24"/>
          <w:szCs w:val="24"/>
        </w:rPr>
        <w:t>Сумма углов треугольника</w:t>
      </w:r>
      <w:r w:rsidRPr="00D54DE9">
        <w:rPr>
          <w:rFonts w:ascii="Times New Roman" w:hAnsi="Times New Roman"/>
          <w:b/>
          <w:sz w:val="24"/>
          <w:szCs w:val="24"/>
        </w:rPr>
        <w:t xml:space="preserve"> (16 час.)</w:t>
      </w:r>
    </w:p>
    <w:p w:rsidR="00BB1323" w:rsidRDefault="00BB1323" w:rsidP="004A1DC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DE9">
        <w:rPr>
          <w:rFonts w:ascii="Times New Roman" w:hAnsi="Times New Roman"/>
          <w:sz w:val="24"/>
          <w:szCs w:val="24"/>
          <w:lang w:eastAsia="ru-RU"/>
        </w:rPr>
        <w:t xml:space="preserve">Параллельные прямые. Признаки параллельных прямых. Свойства параллельных прямых. </w:t>
      </w:r>
    </w:p>
    <w:p w:rsidR="00BB1323" w:rsidRPr="00D54DE9" w:rsidRDefault="00BB1323" w:rsidP="004A1DC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DE9">
        <w:rPr>
          <w:rFonts w:ascii="Times New Roman" w:hAnsi="Times New Roman"/>
          <w:sz w:val="24"/>
          <w:szCs w:val="24"/>
          <w:lang w:eastAsia="ru-RU"/>
        </w:rPr>
        <w:t>Сумма углов треугольника. Прямоугольный треугольник. Свойства прямоугольного треугольника.</w:t>
      </w:r>
    </w:p>
    <w:p w:rsidR="00BB1323" w:rsidRDefault="00BB1323" w:rsidP="004A1DCA">
      <w:pPr>
        <w:widowControl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DE9">
        <w:rPr>
          <w:rFonts w:ascii="Times New Roman" w:hAnsi="Times New Roman"/>
          <w:b/>
          <w:sz w:val="24"/>
          <w:szCs w:val="24"/>
        </w:rPr>
        <w:t xml:space="preserve">Окружность и </w:t>
      </w:r>
      <w:r>
        <w:rPr>
          <w:rFonts w:ascii="Times New Roman" w:hAnsi="Times New Roman"/>
          <w:b/>
          <w:sz w:val="24"/>
          <w:szCs w:val="24"/>
        </w:rPr>
        <w:t xml:space="preserve">круг. Геометрические построения </w:t>
      </w:r>
      <w:r w:rsidRPr="00D54DE9">
        <w:rPr>
          <w:rFonts w:ascii="Times New Roman" w:hAnsi="Times New Roman"/>
          <w:b/>
          <w:sz w:val="24"/>
          <w:szCs w:val="24"/>
        </w:rPr>
        <w:t>(16 час.)</w:t>
      </w:r>
    </w:p>
    <w:p w:rsidR="00BB1323" w:rsidRPr="00D54DE9" w:rsidRDefault="00BB1323" w:rsidP="004A1DCA">
      <w:pPr>
        <w:widowControl w:val="0"/>
        <w:spacing w:before="120" w:after="12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DE9">
        <w:rPr>
          <w:rFonts w:ascii="Times New Roman" w:hAnsi="Times New Roman"/>
          <w:sz w:val="24"/>
          <w:szCs w:val="24"/>
          <w:lang w:eastAsia="ru-RU"/>
        </w:rPr>
        <w:t>Геометрическое место точек. Окружность и круг. Некоторые свойства окружности. Касательная к окружности. Описанная и вписанная окружности треугольника.  Задачи на построение. Метод геометрических мест точек в задачах на построение.</w:t>
      </w:r>
    </w:p>
    <w:p w:rsidR="00BB1323" w:rsidRDefault="00BB1323" w:rsidP="004A1DC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D54DE9">
        <w:rPr>
          <w:rFonts w:ascii="Times New Roman" w:hAnsi="Times New Roman"/>
          <w:b/>
          <w:sz w:val="24"/>
          <w:szCs w:val="24"/>
        </w:rPr>
        <w:t>овторение</w:t>
      </w:r>
      <w:r>
        <w:rPr>
          <w:rFonts w:ascii="Times New Roman" w:hAnsi="Times New Roman"/>
          <w:b/>
          <w:sz w:val="24"/>
          <w:szCs w:val="24"/>
        </w:rPr>
        <w:t xml:space="preserve"> и систематизация учебного материала (3</w:t>
      </w:r>
      <w:r w:rsidRPr="00D54DE9">
        <w:rPr>
          <w:rFonts w:ascii="Times New Roman" w:hAnsi="Times New Roman"/>
          <w:b/>
          <w:sz w:val="24"/>
          <w:szCs w:val="24"/>
        </w:rPr>
        <w:t xml:space="preserve"> час.)</w:t>
      </w:r>
    </w:p>
    <w:p w:rsidR="00BB1323" w:rsidRDefault="00BB1323" w:rsidP="004A1DC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1323" w:rsidRDefault="00BB1323" w:rsidP="004A1DC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1323" w:rsidRDefault="00BB1323" w:rsidP="00D84D4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2"/>
          <w:rFonts w:eastAsia="Calibri"/>
          <w:b/>
          <w:sz w:val="28"/>
          <w:szCs w:val="28"/>
        </w:rPr>
        <w:t>Календарно-тематическое планирование</w:t>
      </w:r>
    </w:p>
    <w:p w:rsidR="00BB1323" w:rsidRPr="004C1B7F" w:rsidRDefault="00BB1323" w:rsidP="004C1B7F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tbl>
      <w:tblPr>
        <w:tblW w:w="14522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37"/>
        <w:gridCol w:w="2494"/>
        <w:gridCol w:w="1770"/>
        <w:gridCol w:w="137"/>
        <w:gridCol w:w="2865"/>
        <w:gridCol w:w="1901"/>
        <w:gridCol w:w="2503"/>
        <w:gridCol w:w="646"/>
        <w:gridCol w:w="57"/>
        <w:gridCol w:w="1112"/>
      </w:tblGrid>
      <w:tr w:rsidR="00BB1323" w:rsidRPr="005C7FB6" w:rsidTr="00081838">
        <w:tc>
          <w:tcPr>
            <w:tcW w:w="103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4C1B7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249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урока,</w:t>
            </w:r>
          </w:p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667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Формируемые УУД ( прогнозируемые результаты обучения)</w:t>
            </w: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</w:t>
            </w:r>
          </w:p>
        </w:tc>
        <w:tc>
          <w:tcPr>
            <w:tcW w:w="18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</w:tr>
      <w:tr w:rsidR="00BB1323" w:rsidRPr="005C7FB6" w:rsidTr="0008183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</w:p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метапредметные</w:t>
            </w: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предметные</w:t>
            </w: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</w:tr>
      <w:tr w:rsidR="00BB1323" w:rsidRPr="005C7FB6" w:rsidTr="00081838">
        <w:trPr>
          <w:trHeight w:val="1020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Простейшие геометрические фигуры. Точки и прямые.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7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Умение ясно, точно, грамотно излагать свои мысли в устной и письменной речи, понимать смысл поставленной задачи, приводить примеры и контрпримеры</w:t>
            </w:r>
          </w:p>
        </w:tc>
        <w:tc>
          <w:tcPr>
            <w:tcW w:w="300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Использование знаково-символьных средств;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Моделирование; Построение логической цепи рассуждений;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Умение точно выражать свои мысли в соответствии с задачами коммуникации;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Планирование, определение последовательности действий</w:t>
            </w:r>
          </w:p>
        </w:tc>
        <w:tc>
          <w:tcPr>
            <w:tcW w:w="19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1)распознавать на чертежах, рисунках, моделях и в окружающем мире плоские геометрические фигуры (точка, прямая, отрезок, луч, угол;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2)распознавать виды углов;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3)определять по чертежу фигуры её параметры (длина отрезка, градусная мера угла;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4)пользоваться языком геометрии для описания предметов окружающего мира и их взаимного расположения;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5)распознавать и изображать на чертежах и рисунках геометрические фигуры и их конфигурации;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6)находить значения длин линейных элементов фигур и их отношения, градусную меру углов от 0</w:t>
            </w:r>
            <w:r w:rsidRPr="004C1B7F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до 180</w:t>
            </w:r>
            <w:r w:rsidRPr="004C1B7F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 применяя определения, свойства и признаки фигур и их элементов, отношения фигур (равенство, сравнение).</w:t>
            </w:r>
          </w:p>
        </w:tc>
        <w:tc>
          <w:tcPr>
            <w:tcW w:w="250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Фронтальная работа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Опрос по теоретическому материалу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1.09</w:t>
            </w:r>
          </w:p>
          <w:p w:rsidR="00BB1323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4.09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rPr>
          <w:trHeight w:val="870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Точки и прямые. Решение задач.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rPr>
          <w:trHeight w:val="405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Отрезок и его длина.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7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Первоначальное представление о математической науке как сфере человеческой деятельности;</w:t>
            </w:r>
          </w:p>
        </w:tc>
        <w:tc>
          <w:tcPr>
            <w:tcW w:w="300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Действие самоконтроля и самооценки;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Синтез – составление целого из частей;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Осуществление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 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взаимного контроля;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Планирование, определение последовательности действий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Фронтальная и индивиду альная работа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8.09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rPr>
          <w:trHeight w:val="120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Основное свойство длины отрезка.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Фронт. и индивид. работа, практикум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11.09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rPr>
          <w:trHeight w:val="120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Отрезок и его длина. Решение задач.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15.09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rPr>
          <w:trHeight w:val="120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Луч. Угол.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7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300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Использование знаково-символьных средств;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Формулирование проблемы;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Умение точно выражать свои мысли в соответствии с задачами коммуникации;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Планирование, определение последовательности действий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Фронтальная работа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18.09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rPr>
          <w:trHeight w:val="285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Измерение углов.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Опрос по теоретическому материалу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22.09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rPr>
          <w:trHeight w:val="495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Луч и угол. Измерение углов.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закрепления знаний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Фронт. и индивид. работа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25.09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rPr>
          <w:trHeight w:val="75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Смежные углы.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7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Креативность мышления, инициативы, находчивости, активность при решении арифметических задач;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формирование аккуратности и терпеливости.</w:t>
            </w:r>
          </w:p>
        </w:tc>
        <w:tc>
          <w:tcPr>
            <w:tcW w:w="300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Действие самоконтроля и самооценки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Построение логической цепи рассуждений;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Осуществление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 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взаимного контроля;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Работа по алгоритму;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Целеполагание, как постановка учебной задачи;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Фронтальная работа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29.09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rPr>
          <w:trHeight w:val="195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Вертикальные углы.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Фронт. и индивид. работа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rPr>
          <w:trHeight w:val="480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Смежные и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вертикальные углы.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закрепления знаний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Опрос по теор.матер.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6.10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rPr>
          <w:trHeight w:val="360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Перпендикулярные прямые.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Осуществлять анализ объектов с выделением существенных признаков;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Осуществление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 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взаимного контроля;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Планирование, определение последовательности действий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Фронт. и индивид. работа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9.10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rPr>
          <w:trHeight w:val="345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Аксиомы.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Осуществлять анализ объектов с выделением существенных признаков;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Постановка вопросов – инициативное сотрудничество в поиске и сборе информации;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Работа в парах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13.10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rPr>
          <w:trHeight w:val="345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Повторение и систематизация учебного материала по теме «Простейшие геометрические фигуры и их свойства».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16.10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rPr>
          <w:trHeight w:val="1215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№1 «Простейшие геометрические фигуры и их свойства».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– практикум.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умение контролировать процесс и результат учебной математической деятельности;</w:t>
            </w:r>
          </w:p>
        </w:tc>
        <w:tc>
          <w:tcPr>
            <w:tcW w:w="30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Планирование, определение последовательности действий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Контрольная работа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20.10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rPr>
          <w:trHeight w:val="210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Равные треугольники.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Умение ясно, точно, грамотно излагать свои мысли в устной и письменной речи, понимать смысл поставленной задачи, приводить примеры и контрпримеры;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Готовность и спо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softHyphen/>
              <w:t>собность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8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Моделирование; Осуществлять анализ объектов с выделением существенных признаков;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Постановка вопросов – инициативное сотрудничество в поиске и сборе информации;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Работа по алгоритму;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Целеполагание, как постановка учебной задачи;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1)распознавать виды треугольников;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2)определять по чертежу фигуры её параметры (элементы треугольника, периметр треугольника и т.д.);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3)распознавать и изображать на чертежах и рисунках геометрические фигуры и их конфигурации;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4)находить значения длин линейных элементов фигур и их отношения, применяя определения, свойства и признаки фигур и их элементов, отношения фигур (равенство, сравнение);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5)решать задачи на доказательство, опираясь на изученные свойства фигур и отношений между ними и применяя изученные методы доказательств.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Фронтальная работа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23.10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rPr>
          <w:trHeight w:val="510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Высота, медиана, биссектриса треугольника.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Фронт. и индивид. работа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27.10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Первый признак равенства треугольников.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Первоначальное представление о математической науке как сфере человеческой деятельности;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</w:tc>
        <w:tc>
          <w:tcPr>
            <w:tcW w:w="28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. Выбор наиболее эффективных способов решения задач в зависимости от конкретных условий;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Структурирование знаний;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Умение точно выражать свои мысли в соответствии с задачами коммуникации;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Фронт. и индивид. работа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30.10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Первый признак равенства треугольников.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закрепления знаний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Опрос по теор.матер.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10.11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Второй признак равенства треугольников.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Фронт. и индивид. работа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13.11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Первый и второй признаки равенства треугольников.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17.11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rPr>
          <w:trHeight w:val="300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Первый и второй признаки равенства треугольников.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Решение задач.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Практикум, работа по карточкам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20.11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Равнобедренный, равносторонний и разносторонний треугольники.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материала.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</w:tc>
        <w:tc>
          <w:tcPr>
            <w:tcW w:w="28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Действие самоконтроля и самооценки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Формирование умения обобщать, составлять алгоритм математических действий;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Умение точно выражать свои мысли в соответствии с задачами коммуникации;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Самостоятельность в оценивании правильность действий и внесение необходимые коррективы в исполнение действий;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Фронт. и индивид. работа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24.11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Свойства равнобедренного и равностороннего треугольников.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Опрос по теор.матер., математический диктант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27.11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Применение свойств равнобедренного и равностороннего треугольников.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Свойства равнобедренного и равностороннего треугольников.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математический диктант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4.12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Признаки равнобедренного треугольника.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– лекция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Формирование способности к эмоциональному вос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softHyphen/>
              <w:t>приятию математических задач, решений, рассуж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softHyphen/>
              <w:t>дений;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Использование знаково-символьных средств;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Поиск и выделение необходимой информации;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Личностное, профессиональное, жизненное самоопределение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Планирование учебного сотрудничества.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Фронтальная работа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8.12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Применение признаков равнобедренного треугольника при решении задач.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11.12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Третий признак равенства треугольников.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материала.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Первоначальное представление о математической науке как сфере человеческой деятельности;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</w:tc>
        <w:tc>
          <w:tcPr>
            <w:tcW w:w="28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Осуществлять анализ объектов с выделением существенных признаков;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Инициативное сотрудничество в группе;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Планирование своих действий в соответствии с поставленной задачей;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Фронтальная работа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15.12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rPr>
          <w:trHeight w:val="930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Применение третьего признака равенства треугольников при решении задач.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18.12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Теоремы.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9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Формирование способности к эмоциональному вос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softHyphen/>
              <w:t>приятию математических задач, решений, рассуж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softHyphen/>
              <w:t>дений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Осуществление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 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взаимного контроля;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Планирование, определение последовательности действий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математический диктант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22.12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rPr>
          <w:trHeight w:val="1170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Контрольная работа №2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 теме «Треугольники».</w:t>
            </w:r>
          </w:p>
        </w:tc>
        <w:tc>
          <w:tcPr>
            <w:tcW w:w="19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умение контролировать процесс и результат учебной математической деятельности;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Самостоятельный поиск решения;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Самостоятельность в оценивании правильность действий и внесение необходимые коррективы в исполнение действий;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Контрольная работа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25.12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rPr>
          <w:trHeight w:val="1650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Параллельные прямые.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Формирование коммуникативной компетентности в об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softHyphen/>
              <w:t>щении и сотрудничестве со сверстниками;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Формирование умения обобщать, составлять алгоритм математических действий;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Осуществление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 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взаимного контроля;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Работа по алгоритму;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Целеполагание, как постановка учебной задачи;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1)пользоваться языком геометрии для описания предметов окружающего мира и их взаимного расположения;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2)распознавать и изображать на чертежах и рисунках геометрические фигуры и их конфигурации;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3)решать задачи на доказательство, опираясь на изученные свойства фигур и отношений между ними и применяя изученные методы доказательств.</w:t>
            </w: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Фронт. и индивид. работа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12.01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Признаки параллельности прямых.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Готовность и спо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softHyphen/>
              <w:t>собность обучающихся к саморазвитию и самообразованию на основе мотивации к обучению и познанию;</w:t>
            </w:r>
          </w:p>
        </w:tc>
        <w:tc>
          <w:tcPr>
            <w:tcW w:w="28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Инициативное сотрудничество в группе;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Планирование, определение последовательности действий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Фронт. и индивид. работа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15.01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Применение признаков параллельности прямых при решении задач.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Практикум, задачи по карточкам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19.01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Свойства параллельных прямых.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Первоначальное представление о математической науке как сфере человеческой деятельности;</w:t>
            </w:r>
          </w:p>
        </w:tc>
        <w:tc>
          <w:tcPr>
            <w:tcW w:w="28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Осуществлять анализ объектов с выделением существенных признаков;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Рефлексия способов действия.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Постановка вопросов – инициативное сотрудничество в поиске и сборе информации;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Самостоятельность в оценивании правильность действий и внесение необходимые коррективы в исполнение действий;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Фронт. и индивид. работа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22.01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Применение свойства параллельности прямых при решении задач.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26.01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Свойства параллельных прямых.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математический диктант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29.01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Сумма углов треугольника.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</w:tc>
        <w:tc>
          <w:tcPr>
            <w:tcW w:w="28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Моделирование;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Выбор наиболее эффективных способов решения задач в зависимости от конкретных условий;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: Работа по алгоритму;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Целеполагание, как постановка учебной задачи;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Фронт. и индивид. работа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2.02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Сумма углов треугольника.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Внешний угол треугольника.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Фронт. и индивид. Раб., опрос по теор.мат.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5.02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Сумма углов треугольника.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Неравенство треугольника.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9.02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Сумма углов треугольника.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математический диктант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12.02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Прямоугольный треугольник.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Формирование способности к эмоциональному вос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softHyphen/>
              <w:t>приятию математических задач, решений, рассуж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softHyphen/>
              <w:t>дений;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Планирование учебного сотрудничества.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Планирование, определение последовательности действий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Фронтальная работа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16.02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Применение признаков равенства прямоугольных треугольников при решении задач.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опрос по теор.мат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19.02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Свойства прямоугольного треугольника.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умение контролировать процесс и результат учебной математической деятельности;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Синтез – составление целого из частей;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Умение точно выражать свои мысли в соответствии с задачами коммуникации;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Самостоятельность в оценивании правильность действий и внесение необходимые коррективы в исполнение действий;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Фронт. и индивид. работа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26.02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Применение свойств прямоугольных треугольников при решении задач.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2.03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Повторение и систематизация учебного материала по теме «Параллельные прямые. Сумма углов треугольника. Прямоугольный треугольник».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математический диктант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5.03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№3 «Параллельные прямые. Сумма углов треугольника. Прямоугольный треугольник».</w:t>
            </w:r>
          </w:p>
        </w:tc>
        <w:tc>
          <w:tcPr>
            <w:tcW w:w="19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умение контролировать процесс и результат учебной математической деятельности;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Самостоятельный поиск решения;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Самостоятельность в оценивании правильность действий и внесение необходимые коррективы в исполнение действий;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Контрольная работа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9.03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Геометрическое место точек. Окружность и круг.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Формирование коммуникативной компетентности в об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softHyphen/>
              <w:t>щении и сотрудничестве со сверстниками;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Поиск и выделение необходимой информации;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Постановка вопросов – инициативное сотрудничество в поиске и сборе информации;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: Работа по алгоритму;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Целеполагание, как постановка учебной задачи;</w:t>
            </w:r>
          </w:p>
        </w:tc>
        <w:tc>
          <w:tcPr>
            <w:tcW w:w="19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1)распознавать на чертежах, рисунках, моделях и в окружающем мире плоские и пространственные геометрические фигуры (окружность, шар, сфера, параллелепипед, пирамида и др.);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2)распознавать развертки куба, прямоугольного параллелепипеда, правильной пирамиды, цилиндра и конуса;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3)пользоваться языком геометрии для описания предметов окружающего мира и их взаимного расположения;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4)распознавать и изображать на чертежах и рисунках геометрические фигуры и их конфигурации;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5)решать простейшие задачи на построение, применяя основные алгоритмы построения с помощью циркуля и линейки;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6)решать простейшие планиметрические задачи в пространстве.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Фронт. и индивид. работа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12.03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Геометрическое место точек. Окружность и круг. Решение задач.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Самостоятельная работа с посл.самопроверкой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16.03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Некоторые свойства окружности. Касательная к окружности.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- лекция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Первоначальное представление о математической науке как сфере человеческой деятельности;</w:t>
            </w:r>
          </w:p>
        </w:tc>
        <w:tc>
          <w:tcPr>
            <w:tcW w:w="28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Использование знаково-символьных средств;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Самостоятельный поиск решения;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Оценка, выделение и осознание учащимися того, что уже усвоено и того, что еще нужно усвоить;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Фронт. и индивид. работа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19.03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Некоторые свойства окружности. Касательная к окружности. Решение задач.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26.03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Некоторые свойства окружности. Касательная к окружности. Решение задач.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30.03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Описанная и вписанная окружности треугольника.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– лекция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Креативность мышления, инициативы, находчивости, активность при решении арифметических задач;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формирование аккуратности и терпеливости.</w:t>
            </w:r>
          </w:p>
        </w:tc>
        <w:tc>
          <w:tcPr>
            <w:tcW w:w="28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Умение точно выражать свои мысли в соответствии с задачами коммуникации;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Самостоятельность в оценивании правильность действий и внесение необходимые коррективы в исполнение действий;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Фронтальная работа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2.04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Применение свойств описанной и вписанной окружности треугольника при решении задач.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Опрос по теории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6.04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Описанная и вписанная окружности треугольника. Решение задач.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9.04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Задачи на построение.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материала.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формирование способности к эмоциональному вос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softHyphen/>
              <w:t>приятию математических задач, решений, рассуж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softHyphen/>
              <w:t>дений;</w:t>
            </w:r>
          </w:p>
        </w:tc>
        <w:tc>
          <w:tcPr>
            <w:tcW w:w="28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Осуществлять анализ объектов с выделением существенных признаков; Формирование умения обобщать, составлять алгоритм математических действий;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Планирование учебного сотрудничества.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Планирование, определение последовательности действий.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Фронт. и индивид. работа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13.04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Задачи на построение. Построение треугольника по заданным элементам.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16.04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rPr>
          <w:trHeight w:val="450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Задачи на построение.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20.04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Метод геометрических мест точек в задачах на построение. </w:t>
            </w: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материала.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Умение ясно, точно, грамотно излагать свои мысли в устной и письменной речи, понимать смысл поставленной задачи, приводить примеры и контрпримеры;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Готовность и спо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softHyphen/>
              <w:t>собность обучающихся к саморазвитию и самообразованию на основе мотивации к обучению и познанию;</w:t>
            </w:r>
          </w:p>
        </w:tc>
        <w:tc>
          <w:tcPr>
            <w:tcW w:w="28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Моделирование;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Поиск и выделение необходимой информации;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Умение точно выражать свои мысли в соответствии с задачами коммуникации;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решения..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Фронт. и индивид. работа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23.04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Метод геометрических мест точек в задачах на построение.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27.04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rPr>
          <w:trHeight w:val="555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Метод геометрических мест точек в задачах на построение.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30.04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rPr>
          <w:trHeight w:val="555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Повторение и систематизация учебного материала по теме «Окружность и круг. Геометрические построения».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Математический диктант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4.05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№4 «Окружность и круг. Геометрические построения».</w:t>
            </w:r>
          </w:p>
        </w:tc>
        <w:tc>
          <w:tcPr>
            <w:tcW w:w="19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умение контролировать процесс и результат учебной математической деятельности;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Самостоятельный поиск решения;</w:t>
            </w:r>
          </w:p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Самостоятельность в оценивании правильность действий и внесение необходимые коррективы в исполнение действий;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Контрольная работа</w:t>
            </w: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7.05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C1B7F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323" w:rsidRPr="005C7FB6" w:rsidTr="00081838"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Default="00BB1323" w:rsidP="004A1DCA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65-67</w:t>
            </w:r>
          </w:p>
          <w:p w:rsidR="00BB1323" w:rsidRDefault="00BB1323" w:rsidP="004A1DCA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Default="00BB1323" w:rsidP="004A1DCA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Default="00BB1323" w:rsidP="004A1DCA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Default="00BB1323" w:rsidP="004A1DCA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Default="00BB1323" w:rsidP="004A1DCA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Default="00BB1323" w:rsidP="004A1DCA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Default="00BB1323" w:rsidP="004A1DCA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Default="00BB1323" w:rsidP="004A1DCA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Default="00BB1323" w:rsidP="004A1DCA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Default="00BB1323" w:rsidP="004A1DCA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Default="00BB1323" w:rsidP="004A1DCA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68</w:t>
            </w:r>
          </w:p>
          <w:p w:rsidR="00BB1323" w:rsidRDefault="00BB1323" w:rsidP="004A1DCA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Default="00BB1323" w:rsidP="004A1DCA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Pr="004C1B7F" w:rsidRDefault="00BB1323" w:rsidP="004A44B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A1DCA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Повторение курса геометрии 7 класса.</w:t>
            </w:r>
          </w:p>
          <w:p w:rsidR="00BB1323" w:rsidRPr="004C1B7F" w:rsidRDefault="00BB1323" w:rsidP="004A1DC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Простейшие геометрические фигуры;</w:t>
            </w:r>
          </w:p>
          <w:p w:rsidR="00BB1323" w:rsidRPr="004C1B7F" w:rsidRDefault="00BB1323" w:rsidP="004A1DC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Треугольники;</w:t>
            </w:r>
          </w:p>
          <w:p w:rsidR="00BB1323" w:rsidRPr="004C1B7F" w:rsidRDefault="00BB1323" w:rsidP="004A1DC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Параллельные прямые;</w:t>
            </w:r>
          </w:p>
          <w:p w:rsidR="00BB1323" w:rsidRPr="004C1B7F" w:rsidRDefault="00BB1323" w:rsidP="004A1DC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Сумма углов треугольника;</w:t>
            </w:r>
          </w:p>
          <w:p w:rsidR="00BB1323" w:rsidRPr="004A44BD" w:rsidRDefault="00BB1323" w:rsidP="00340BA6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Окружность и круг.</w:t>
            </w:r>
          </w:p>
          <w:p w:rsidR="00BB1323" w:rsidRPr="004A44BD" w:rsidRDefault="00BB1323" w:rsidP="004A44BD">
            <w:pPr>
              <w:spacing w:after="150" w:line="240" w:lineRule="auto"/>
              <w:ind w:left="72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44BD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Итоговая контрольная работа №5.</w:t>
            </w:r>
          </w:p>
          <w:p w:rsidR="00BB1323" w:rsidRPr="004C1B7F" w:rsidRDefault="00BB1323" w:rsidP="004A1DCA">
            <w:pPr>
              <w:spacing w:after="150" w:line="240" w:lineRule="auto"/>
              <w:ind w:left="720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A1DCA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Первоначальное представление о математической науке как сфере человеческой деятельности;</w:t>
            </w:r>
          </w:p>
          <w:p w:rsidR="00BB1323" w:rsidRDefault="00BB1323" w:rsidP="004A1DCA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  <w:p w:rsidR="00BB1323" w:rsidRPr="004C1B7F" w:rsidRDefault="00BB1323" w:rsidP="004A1DCA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A1DCA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Использование знаково-символьных средств;</w:t>
            </w:r>
          </w:p>
          <w:p w:rsidR="00BB1323" w:rsidRPr="004C1B7F" w:rsidRDefault="00BB1323" w:rsidP="004A1DCA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Самостоятельный поиск решения;</w:t>
            </w:r>
          </w:p>
          <w:p w:rsidR="00BB1323" w:rsidRPr="004C1B7F" w:rsidRDefault="00BB1323" w:rsidP="004A1DCA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Самостоятельность в оценивании правильность действий и внесение необходимые коррективы в исполнение действий;</w:t>
            </w:r>
          </w:p>
          <w:p w:rsidR="00BB1323" w:rsidRPr="004C1B7F" w:rsidRDefault="00BB1323" w:rsidP="004A1DCA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A1DCA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Default="00BB1323" w:rsidP="004A44B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Default="00BB1323" w:rsidP="004A44B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Default="00BB1323" w:rsidP="004A44B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Default="00BB1323" w:rsidP="004A44B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Default="00BB1323" w:rsidP="004A44B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Default="00BB1323" w:rsidP="004A44B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Default="00BB1323" w:rsidP="004A44B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Default="00BB1323" w:rsidP="004A44B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Default="00BB1323" w:rsidP="004A44B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Default="00BB1323" w:rsidP="004A44B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Default="00BB1323" w:rsidP="004A44B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Pr="004C1B7F" w:rsidRDefault="00BB1323" w:rsidP="004A44B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Default="00BB1323" w:rsidP="004A1DCA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11.05</w:t>
            </w:r>
          </w:p>
          <w:p w:rsidR="00BB1323" w:rsidRDefault="00BB1323" w:rsidP="004A1DCA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Default="00BB1323" w:rsidP="004A1DCA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14.05</w:t>
            </w:r>
          </w:p>
          <w:p w:rsidR="00BB1323" w:rsidRDefault="00BB1323" w:rsidP="004A1DCA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Default="00BB1323" w:rsidP="004A1DCA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18.05</w:t>
            </w:r>
          </w:p>
          <w:p w:rsidR="00BB1323" w:rsidRDefault="00BB1323" w:rsidP="004A1DCA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Default="00BB1323" w:rsidP="004A1DCA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Default="00BB1323" w:rsidP="004A1DCA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Default="00BB1323" w:rsidP="004A1DCA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Default="00BB1323" w:rsidP="004A1DCA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B1323" w:rsidRDefault="00BB1323" w:rsidP="004A1DCA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21.05</w:t>
            </w:r>
            <w:bookmarkStart w:id="1" w:name="_GoBack"/>
            <w:bookmarkEnd w:id="1"/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323" w:rsidRPr="004C1B7F" w:rsidRDefault="00BB1323" w:rsidP="004A1DCA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B1323" w:rsidRDefault="00BB1323"/>
    <w:sectPr w:rsidR="00BB1323" w:rsidSect="004C1B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DFE"/>
    <w:multiLevelType w:val="hybridMultilevel"/>
    <w:tmpl w:val="01BA7D9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1677B"/>
    <w:multiLevelType w:val="hybridMultilevel"/>
    <w:tmpl w:val="8C645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38F9"/>
    <w:multiLevelType w:val="hybridMultilevel"/>
    <w:tmpl w:val="E0FA608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63756"/>
    <w:multiLevelType w:val="hybridMultilevel"/>
    <w:tmpl w:val="59244204"/>
    <w:lvl w:ilvl="0" w:tplc="E936471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D37C92"/>
    <w:multiLevelType w:val="multilevel"/>
    <w:tmpl w:val="724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B7EB9"/>
    <w:multiLevelType w:val="hybridMultilevel"/>
    <w:tmpl w:val="95D6BCCE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043D9"/>
    <w:multiLevelType w:val="multilevel"/>
    <w:tmpl w:val="487E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CC488A"/>
    <w:multiLevelType w:val="hybridMultilevel"/>
    <w:tmpl w:val="526450D8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3622E"/>
    <w:multiLevelType w:val="hybridMultilevel"/>
    <w:tmpl w:val="15781C92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F49A3"/>
    <w:multiLevelType w:val="hybridMultilevel"/>
    <w:tmpl w:val="7E643CE0"/>
    <w:lvl w:ilvl="0" w:tplc="BAAA95C6">
      <w:start w:val="1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>
    <w:nsid w:val="7DD35E18"/>
    <w:multiLevelType w:val="hybridMultilevel"/>
    <w:tmpl w:val="32BA939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9C"/>
    <w:rsid w:val="00043522"/>
    <w:rsid w:val="00081838"/>
    <w:rsid w:val="000C5219"/>
    <w:rsid w:val="002205D0"/>
    <w:rsid w:val="002D19C4"/>
    <w:rsid w:val="00302A34"/>
    <w:rsid w:val="00340BA6"/>
    <w:rsid w:val="003625E5"/>
    <w:rsid w:val="003B1893"/>
    <w:rsid w:val="003C2F12"/>
    <w:rsid w:val="00415AA9"/>
    <w:rsid w:val="00460A2B"/>
    <w:rsid w:val="004A1DCA"/>
    <w:rsid w:val="004A44BD"/>
    <w:rsid w:val="004B4407"/>
    <w:rsid w:val="004C0C75"/>
    <w:rsid w:val="004C1B7F"/>
    <w:rsid w:val="005C7FB6"/>
    <w:rsid w:val="005D08FE"/>
    <w:rsid w:val="007C1E9E"/>
    <w:rsid w:val="009921B2"/>
    <w:rsid w:val="009A2920"/>
    <w:rsid w:val="009F113A"/>
    <w:rsid w:val="00A95723"/>
    <w:rsid w:val="00AB3C95"/>
    <w:rsid w:val="00B60B9C"/>
    <w:rsid w:val="00B80C8C"/>
    <w:rsid w:val="00B8291D"/>
    <w:rsid w:val="00BA15AC"/>
    <w:rsid w:val="00BB1323"/>
    <w:rsid w:val="00C16176"/>
    <w:rsid w:val="00D54DE9"/>
    <w:rsid w:val="00D70C78"/>
    <w:rsid w:val="00D75914"/>
    <w:rsid w:val="00D84D4E"/>
    <w:rsid w:val="00D9530B"/>
    <w:rsid w:val="00DF7C95"/>
    <w:rsid w:val="00E25702"/>
    <w:rsid w:val="00E301DA"/>
    <w:rsid w:val="00F1398D"/>
    <w:rsid w:val="00F60DEF"/>
    <w:rsid w:val="00F9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3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1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A1DCA"/>
    <w:pPr>
      <w:ind w:left="720"/>
      <w:contextualSpacing/>
    </w:pPr>
  </w:style>
  <w:style w:type="character" w:customStyle="1" w:styleId="a">
    <w:name w:val="Основной текст_"/>
    <w:link w:val="1"/>
    <w:uiPriority w:val="99"/>
    <w:locked/>
    <w:rsid w:val="004A1DCA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4A1DCA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4A1DCA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4A1DCA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">
    <w:name w:val="Заголовок №2"/>
    <w:uiPriority w:val="99"/>
    <w:rsid w:val="004A1DCA"/>
    <w:rPr>
      <w:rFonts w:ascii="Franklin Gothic Book" w:eastAsia="Times New Roman" w:hAnsi="Franklin Gothic Book"/>
      <w:sz w:val="2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5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18</Pages>
  <Words>4151</Words>
  <Characters>23661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Алексеевна</dc:creator>
  <cp:keywords/>
  <dc:description/>
  <cp:lastModifiedBy>Ирина_Влад</cp:lastModifiedBy>
  <cp:revision>16</cp:revision>
  <dcterms:created xsi:type="dcterms:W3CDTF">2020-10-13T02:01:00Z</dcterms:created>
  <dcterms:modified xsi:type="dcterms:W3CDTF">2021-05-02T12:05:00Z</dcterms:modified>
</cp:coreProperties>
</file>