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A7" w:rsidRDefault="00256DA7" w:rsidP="00E45D6B">
      <w:pPr>
        <w:pStyle w:val="1"/>
        <w:jc w:val="center"/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Предлагаемая рабочая программа реализуется в учебниках  по географии для 5 классов линии « Полярная звезда» под редакцией профессора А.И. Алексеева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 составлена на основе: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фундаментального ядра содержания общего образования;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требований к результатам освоения  основной образовательной</w:t>
      </w:r>
      <w:r>
        <w:rPr>
          <w:rFonts w:ascii="Times New Roman" w:hAnsi="Times New Roman"/>
        </w:rPr>
        <w:t xml:space="preserve"> программы основного общего образования, представленных в федеральном государственном образовательном   стандарте общего образования второго поколения;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примерной программы основного общего образования по географии как инвариантной ( обязательной)  части учебного курса;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программы развития и формирования универсальных учебных действий;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программы духовно – нравственного развития и воспитания личности.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ab/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ab/>
        <w:t>Вклад  географии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взаимосвязи многие аспекты естественного и гуманитарно – общественного научного знания. Такое положение географии обеспечивает формирование у обучающихся: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комплексного представления о географической среде как среде обитания ( жизненном пространстве) человечества на основе их ознакомления с особенностями   жизни и хозяйства людей в разных географических условиях;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- целостного восприятия мира в виде взаимосвязанной иерархии природно – общественных территориальных систем, формирующихся и развивающихся   по определенным законам; 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умений ориентироваться в пространстве на основе специфических географических средств  ( план, карта и т.д.), а также использовать географические знания для организации своей жизнедеятельности;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умений организации собственной жизни в соответствии с гуманистическими, экологическими, демократическими  и другими принципами как основными ценностями географии;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предпрофильной ориентации.</w:t>
      </w:r>
    </w:p>
    <w:p w:rsidR="00256DA7" w:rsidRDefault="00256DA7">
      <w:pPr>
        <w:pStyle w:val="NoSpacing"/>
      </w:pPr>
    </w:p>
    <w:p w:rsidR="00256DA7" w:rsidRDefault="00256DA7">
      <w:pPr>
        <w:pStyle w:val="NoSpacing"/>
      </w:pPr>
    </w:p>
    <w:p w:rsidR="00256DA7" w:rsidRDefault="00256DA7">
      <w:pPr>
        <w:pStyle w:val="NoSpacing"/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курса географии.</w:t>
      </w:r>
    </w:p>
    <w:p w:rsidR="00256DA7" w:rsidRDefault="00256DA7">
      <w:pPr>
        <w:pStyle w:val="NoSpacing"/>
      </w:pPr>
    </w:p>
    <w:p w:rsidR="00256DA7" w:rsidRDefault="00256DA7">
      <w:pPr>
        <w:pStyle w:val="NoSpacing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География в основной  школе формирует у обучающихся систему комплексных социально ориентированных знаний о Земле 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 – экономических ,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b/>
          <w:sz w:val="24"/>
          <w:szCs w:val="24"/>
        </w:rPr>
        <w:t>Цели географии: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 формирование системы географических знаний как компонента научной картины мира;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формирование целостного географического обзора планеты Земля на разных его уровнях ( планета в целом, территории материков, России, своего региона и т.д.);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формирование общечеловеческих 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формирование опыта жизнедеятельности через усвоенных человечеством  научные общекультурные достижения ( 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формирование опыта ориентирования в географическом пространстве  с помощью различных способов ( план, карта, приборы, объекты природы и др.), обеспечивающих реализацию собственных  потребностей, интересов, проектов;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формирование опыта творческой  деятельности по реализации познавательных, социально – коммуникативных потребностей на основе создания собственных  географических продуктов ( схемы, проекты, карты, компьютерные программы, презентации);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понимание закономерностей размещения населения  и территориальной 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всестороннее изучение географии России, включая 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выработка у обучающихся понимания общественной потребности в географических  знаниях, а также , формирование у них отношения к географии как возможной области будущей практической деятельности.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ab/>
        <w:t>Построение учебного содержания курса осуществляется  последовательно от общего к частному с учетом реализации внутрипредметных  и метапредметных связей. В основу положено взаимодействия научного, гуманитарного, аксиологического, культурологического, личностно – деятельностного, историко – проблемного, компетентностного подходов, основанных на взаимосвязи глобальной, региональной и краеведческой составляющих.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такте учебные действия ,как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сотрудничестве ( паре и группе), представлять и сообщать информацию в устной и письменной форме, вступать в диалог и т.д.</w:t>
      </w:r>
    </w:p>
    <w:p w:rsidR="00256DA7" w:rsidRDefault="00256DA7">
      <w:pPr>
        <w:pStyle w:val="NoSpacing"/>
        <w:ind w:firstLine="708"/>
      </w:pPr>
      <w:r>
        <w:rPr>
          <w:rFonts w:ascii="Times New Roman" w:hAnsi="Times New Roman" w:cs="Times New Roman"/>
          <w:sz w:val="24"/>
          <w:szCs w:val="24"/>
        </w:rPr>
        <w:t>Содержание  курса географии 5  класса нацелено на формирование у обучающихся знаний о неоднородностей  и целостности Земли как планеты людей, о составе, строении и свойствах оболочек Земли, о влиянии природы на жизнь и хозяйство людей; топографо – картографических знаний и умений, позволяющих осознавать, что план и карта – выдающихся произведения человеческой мысли, обеспечивающие ориентацию в географическом пространстве; знаний о Земле как о планете Солнечной системы и о следствиях вращения Земли вокруг своей оси и вкруг Солнца; о расселении людей по планете, о государствах и их столицах.</w:t>
      </w:r>
    </w:p>
    <w:p w:rsidR="00256DA7" w:rsidRDefault="00256DA7">
      <w:pPr>
        <w:pStyle w:val="NoSpacing"/>
        <w:ind w:firstLine="708"/>
      </w:pPr>
    </w:p>
    <w:p w:rsidR="00256DA7" w:rsidRDefault="00256DA7">
      <w:pPr>
        <w:pStyle w:val="NoSpacing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Место географии в базисном учебном плане.</w:t>
      </w:r>
    </w:p>
    <w:p w:rsidR="00256DA7" w:rsidRDefault="00256DA7">
      <w:pPr>
        <w:pStyle w:val="NoSpacing"/>
        <w:ind w:firstLine="708"/>
      </w:pPr>
      <w:r>
        <w:rPr>
          <w:rFonts w:ascii="Times New Roman" w:hAnsi="Times New Roman" w:cs="Times New Roman"/>
          <w:sz w:val="24"/>
          <w:szCs w:val="24"/>
        </w:rPr>
        <w:t>География  в основной школе изучается с 5  класса. Общее число учебных часов  в 5 классе 35 часов ( 1 час в неделю).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В соответствии с базисным  учебным планом  курсу географии на ступени основного общего образования  предшествует курс « Окружающий мир», включающий  определенное географические сведения. По отношению к курсу географии данный курс является пропедевтическим.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ab/>
        <w:t>В свою очередь 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ab/>
        <w:t>Таким образом ,содержание курса в основной школе 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дифференциацией.</w:t>
      </w:r>
    </w:p>
    <w:p w:rsidR="00256DA7" w:rsidRDefault="00256DA7">
      <w:pPr>
        <w:pStyle w:val="NoSpacing"/>
      </w:pPr>
    </w:p>
    <w:p w:rsidR="00256DA7" w:rsidRDefault="00256DA7">
      <w:pPr>
        <w:pStyle w:val="NoSpacing"/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курса географии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 w:cs="Times New Roman"/>
          <w:sz w:val="24"/>
          <w:szCs w:val="24"/>
        </w:rPr>
        <w:t>обучения географии являетсяформирование всесторонне образованной, инициативной и успешной личности, обладающей системой современных мировоззренческих  взглядов, ценностных ориентаций, идейно- нравственных, культурных, гуманистических и эстетических принципов и норм поведения.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Изучение географии в основной школе обусловливает  достижение следующих результатов личностного развития: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- воспитание российской гражданской идентичности, патриотизма, любви и уважения к Отечеству, чувства гордости за свою Родину, прошлое и  настоящее многонационального  народа России ; 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многообразие современного мира; 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формирование познавательной и информационной культуры, в том числе развитие навыков самостоятельной  работы с учебными пособиями, книгами, доступными инструментами и техническими средствами информационных технологий;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формирование основ социально – критического мышления;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образовательной, общественно полезной ,учебно – исследовательской, творческой и других видах деятельности;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осознание важности семьи в жизни человека и общества, принятие ценностей семейной жизни,  уважительное и заботливое отношение к членам своей семьи;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-развитие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результами</w:t>
      </w:r>
      <w:r>
        <w:rPr>
          <w:rFonts w:ascii="Times New Roman" w:hAnsi="Times New Roman" w:cs="Times New Roman"/>
          <w:sz w:val="24"/>
          <w:szCs w:val="24"/>
        </w:rPr>
        <w:t xml:space="preserve">освоения географии являются: 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своего обучения, ставить и формулировать для себя новые задачи в учебе и познавательной деятельности;  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умение овладевать  навыками самостоятельного приобретения новых знаний, организации учебной деятельности, поиск средств ее осуществления;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- 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-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- умение создавать, применять и преобразовывать знаки и символы для решения учебных и познавательных задач; 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 умение извлекать информацию из различных источников, умение свободно пользоваться справочной литературой;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умение на практике пользоваться основными логическими приемами, методами наблюдения, моделирование, объяснения, решение проблем, прогнозирования;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-и умение работать в группе –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 формулировать и аргументировать свое мнение;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-формирование и развитие компетентности в области использования ИКТ;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-формирование и развитие экологического мышления, умение применять его на практике;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формирование умений ставить вопросы, выдвигать гипотезу и обосновывать ее, давать определение понятиям;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формирование осознанной адекватной  и критической оценки в учебной деятельности, умение самостоятельно оценивать свои действия и действие одноклассников.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географии являются: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 практических задач  человечества и своей страны;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формирование первичных навыков использования территориального подхода как основы географического мышления для осознания своего места в целостном. Многообразном и быстро изменяющемся мире и адекватной ориентации в нем;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формирование умений и навыков  использования разнообразных географических знаний в повседневной жизни для объяснения   и оценки различных явлений и процессов, самостоятельного оценивания уровня безопасности окружающей среды;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овладение основами картографической грамотности и использования географической карты как одного из « языков» международного общения ;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 овладение основными навыками нахождения, использования и презентации географической информации;</w:t>
      </w:r>
    </w:p>
    <w:p w:rsidR="00256DA7" w:rsidRDefault="00256DA7">
      <w:pPr>
        <w:pStyle w:val="NoSpacing"/>
      </w:pPr>
    </w:p>
    <w:p w:rsidR="00256DA7" w:rsidRDefault="00256DA7">
      <w:pPr>
        <w:pStyle w:val="NoSpacing"/>
      </w:pPr>
    </w:p>
    <w:p w:rsidR="00256DA7" w:rsidRDefault="00256DA7">
      <w:pPr>
        <w:pStyle w:val="NoSpacing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 географии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b/>
          <w:sz w:val="32"/>
          <w:szCs w:val="32"/>
        </w:rPr>
        <w:t>География Земли.</w:t>
      </w:r>
    </w:p>
    <w:p w:rsidR="00256DA7" w:rsidRDefault="00256DA7">
      <w:pPr>
        <w:pStyle w:val="NoSpacing"/>
      </w:pPr>
    </w:p>
    <w:p w:rsidR="00256DA7" w:rsidRDefault="00256DA7">
      <w:pPr>
        <w:pStyle w:val="NoSpacing"/>
      </w:pPr>
      <w:r>
        <w:rPr>
          <w:rFonts w:ascii="Times New Roman" w:hAnsi="Times New Roman" w:cs="Times New Roman"/>
          <w:b/>
          <w:sz w:val="28"/>
          <w:szCs w:val="28"/>
        </w:rPr>
        <w:t>Раздел 1.  Источники географической информации.</w:t>
      </w:r>
    </w:p>
    <w:p w:rsidR="00256DA7" w:rsidRDefault="00256DA7">
      <w:pPr>
        <w:pStyle w:val="NoSpacing"/>
      </w:pPr>
    </w:p>
    <w:p w:rsidR="00256DA7" w:rsidRDefault="00256DA7">
      <w:pPr>
        <w:pStyle w:val="NoSpacing"/>
      </w:pPr>
      <w:r>
        <w:rPr>
          <w:rFonts w:ascii="Times New Roman" w:hAnsi="Times New Roman" w:cs="Times New Roman"/>
          <w:b/>
          <w:i/>
          <w:sz w:val="28"/>
          <w:szCs w:val="28"/>
        </w:rPr>
        <w:t>Развитие географических знаний о Земле.</w:t>
      </w:r>
      <w:r>
        <w:rPr>
          <w:rFonts w:ascii="Times New Roman" w:hAnsi="Times New Roman" w:cs="Times New Roman"/>
          <w:sz w:val="24"/>
          <w:szCs w:val="24"/>
        </w:rPr>
        <w:t xml:space="preserve"> 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b/>
          <w:i/>
          <w:sz w:val="28"/>
          <w:szCs w:val="28"/>
        </w:rPr>
        <w:t>Глобус.</w:t>
      </w:r>
      <w:r>
        <w:rPr>
          <w:rFonts w:ascii="Times New Roman" w:hAnsi="Times New Roman" w:cs="Times New Roman"/>
          <w:sz w:val="24"/>
          <w:szCs w:val="24"/>
        </w:rPr>
        <w:t xml:space="preserve">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b/>
          <w:i/>
          <w:sz w:val="28"/>
          <w:szCs w:val="28"/>
        </w:rPr>
        <w:t>План местности.</w:t>
      </w:r>
      <w:r>
        <w:rPr>
          <w:rFonts w:ascii="Times New Roman" w:hAnsi="Times New Roman" w:cs="Times New Roman"/>
          <w:sz w:val="24"/>
          <w:szCs w:val="24"/>
        </w:rPr>
        <w:t>Ориентирование 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b/>
          <w:i/>
          <w:sz w:val="28"/>
          <w:szCs w:val="28"/>
        </w:rPr>
        <w:t>Географическая карта – особый источник информации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Отличие карты от плана. Легенда карты. Градусная сетка. Ориентирование и измерение расстояния на карте. Чтение карты, определение местоположения географических объектов, абсолютных высот. Разнообразие карт.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b/>
          <w:i/>
          <w:sz w:val="28"/>
          <w:szCs w:val="28"/>
        </w:rPr>
        <w:t>Географические методы изучения окружающей среды</w:t>
      </w:r>
      <w:r>
        <w:rPr>
          <w:rFonts w:ascii="Times New Roman" w:hAnsi="Times New Roman" w:cs="Times New Roman"/>
          <w:sz w:val="24"/>
          <w:szCs w:val="24"/>
        </w:rPr>
        <w:t>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256DA7" w:rsidRDefault="00256DA7">
      <w:pPr>
        <w:pStyle w:val="NoSpacing"/>
      </w:pPr>
    </w:p>
    <w:p w:rsidR="00256DA7" w:rsidRDefault="00256DA7">
      <w:pPr>
        <w:pStyle w:val="NoSpacing"/>
      </w:pPr>
      <w:r>
        <w:rPr>
          <w:rFonts w:ascii="Times New Roman" w:hAnsi="Times New Roman" w:cs="Times New Roman"/>
          <w:b/>
          <w:sz w:val="28"/>
          <w:szCs w:val="28"/>
        </w:rPr>
        <w:t>Раздел 2. Природа Земли и человек.</w:t>
      </w:r>
    </w:p>
    <w:p w:rsidR="00256DA7" w:rsidRDefault="00256DA7">
      <w:pPr>
        <w:pStyle w:val="NoSpacing"/>
      </w:pPr>
    </w:p>
    <w:p w:rsidR="00256DA7" w:rsidRDefault="00256DA7">
      <w:pPr>
        <w:pStyle w:val="NoSpacing"/>
      </w:pPr>
      <w:r>
        <w:rPr>
          <w:rFonts w:ascii="Times New Roman" w:hAnsi="Times New Roman" w:cs="Times New Roman"/>
          <w:b/>
          <w:i/>
          <w:sz w:val="28"/>
          <w:szCs w:val="28"/>
        </w:rPr>
        <w:t>Земля – планета Солнечной системы.</w:t>
      </w:r>
      <w:r>
        <w:rPr>
          <w:rFonts w:ascii="Times New Roman" w:hAnsi="Times New Roman" w:cs="Times New Roman"/>
          <w:sz w:val="24"/>
          <w:szCs w:val="24"/>
        </w:rPr>
        <w:t xml:space="preserve">Земля  –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освещенности. Часовые пояса. 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Влияние космоса на Землю и на жизнь людей.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b/>
          <w:i/>
          <w:sz w:val="28"/>
          <w:szCs w:val="28"/>
        </w:rPr>
        <w:t>Земная кора и литосфера. Рельеф Земли.</w:t>
      </w:r>
      <w:r>
        <w:rPr>
          <w:rFonts w:ascii="Times New Roman" w:hAnsi="Times New Roman" w:cs="Times New Roman"/>
          <w:sz w:val="24"/>
          <w:szCs w:val="24"/>
        </w:rPr>
        <w:t xml:space="preserve"> Внутреннее строение Земли, методы его изучения.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i/>
          <w:sz w:val="24"/>
          <w:szCs w:val="24"/>
        </w:rPr>
        <w:t>Земная кора и литосфера.</w:t>
      </w:r>
      <w:r>
        <w:rPr>
          <w:rFonts w:ascii="Times New Roman" w:hAnsi="Times New Roman" w:cs="Times New Roman"/>
          <w:sz w:val="24"/>
          <w:szCs w:val="24"/>
        </w:rPr>
        <w:t xml:space="preserve"> Горные породы и полезные ископаемые. Состав земной коры, ее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землетрясения и вулканизма, обеспечение безопасности населения. Внешние процессы, изменяющие земную поверхность.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i/>
          <w:sz w:val="24"/>
          <w:szCs w:val="24"/>
        </w:rPr>
        <w:t>Рельеф Земли.</w:t>
      </w:r>
      <w:r>
        <w:rPr>
          <w:rFonts w:ascii="Times New Roman" w:hAnsi="Times New Roman" w:cs="Times New Roman"/>
          <w:sz w:val="24"/>
          <w:szCs w:val="24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Различие гор и равнин по высоте. Описание рельефа территории по карте.</w:t>
      </w:r>
    </w:p>
    <w:p w:rsidR="00256DA7" w:rsidRDefault="00256DA7">
      <w:pPr>
        <w:pStyle w:val="NoSpacing"/>
      </w:pPr>
      <w:r>
        <w:rPr>
          <w:rFonts w:ascii="Times New Roman" w:hAnsi="Times New Roman" w:cs="Times New Roman"/>
          <w:i/>
          <w:sz w:val="24"/>
          <w:szCs w:val="24"/>
        </w:rPr>
        <w:t>Человек и литосфера.</w:t>
      </w:r>
      <w:r>
        <w:rPr>
          <w:rFonts w:ascii="Times New Roman" w:hAnsi="Times New Roman" w:cs="Times New Roman"/>
          <w:sz w:val="24"/>
          <w:szCs w:val="24"/>
        </w:rPr>
        <w:t xml:space="preserve"> 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 на литосферу. Преобразование рельефа. Антропогенные формы рельефа.</w:t>
      </w:r>
    </w:p>
    <w:p w:rsidR="00256DA7" w:rsidRDefault="00256DA7">
      <w:pPr>
        <w:pStyle w:val="NoSpacing"/>
      </w:pPr>
    </w:p>
    <w:p w:rsidR="00256DA7" w:rsidRDefault="00256DA7">
      <w:pPr>
        <w:pStyle w:val="NoSpacing"/>
      </w:pPr>
    </w:p>
    <w:p w:rsidR="00256DA7" w:rsidRDefault="00256DA7">
      <w:pPr>
        <w:pStyle w:val="NoSpacing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256DA7" w:rsidRDefault="00256DA7">
      <w:pPr>
        <w:pStyle w:val="NoSpacing"/>
        <w:jc w:val="center"/>
      </w:pPr>
    </w:p>
    <w:tbl>
      <w:tblPr>
        <w:tblW w:w="15331" w:type="dxa"/>
        <w:tblInd w:w="-10" w:type="dxa"/>
        <w:tblLayout w:type="fixed"/>
        <w:tblLook w:val="0000"/>
      </w:tblPr>
      <w:tblGrid>
        <w:gridCol w:w="540"/>
        <w:gridCol w:w="1818"/>
        <w:gridCol w:w="879"/>
        <w:gridCol w:w="2162"/>
        <w:gridCol w:w="11"/>
        <w:gridCol w:w="1798"/>
        <w:gridCol w:w="3768"/>
        <w:gridCol w:w="96"/>
        <w:gridCol w:w="2974"/>
        <w:gridCol w:w="1285"/>
      </w:tblGrid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79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73" w:type="dxa"/>
            <w:gridSpan w:val="2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урока</w:t>
            </w:r>
          </w:p>
        </w:tc>
        <w:tc>
          <w:tcPr>
            <w:tcW w:w="8636" w:type="dxa"/>
            <w:gridSpan w:val="4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Универсальные учебные действия</w:t>
            </w: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879" w:type="dxa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2173" w:type="dxa"/>
            <w:gridSpan w:val="2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179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864" w:type="dxa"/>
            <w:gridSpan w:val="2"/>
          </w:tcPr>
          <w:p w:rsidR="00256DA7" w:rsidRPr="00CB1AA3" w:rsidRDefault="00256DA7">
            <w:pPr>
              <w:pStyle w:val="NoSpacing"/>
              <w:ind w:left="3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974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</w:p>
        </w:tc>
      </w:tr>
      <w:tr w:rsidR="00256DA7" w:rsidRPr="00CB1AA3" w:rsidTr="00FA237D">
        <w:tc>
          <w:tcPr>
            <w:tcW w:w="15331" w:type="dxa"/>
            <w:gridSpan w:val="10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Развитие географических знаний о Земле – 5 ч.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Географические методы изучения окружающей среды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73" w:type="dxa"/>
            <w:gridSpan w:val="2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</w:rPr>
              <w:t>Что изучает география.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</w:rPr>
              <w:t>Значение географических знаний в современной жизни.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</w:rPr>
              <w:t>Профессии, связанные с географией . Методы географической науки.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</w:rPr>
              <w:t xml:space="preserve">Способы  организации собственной учебной деятельности. Развитие навыков создания и поддержки индивидуальной информационной среды </w:t>
            </w:r>
          </w:p>
        </w:tc>
        <w:tc>
          <w:tcPr>
            <w:tcW w:w="1798" w:type="dxa"/>
            <w:vMerge w:val="restart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– гармонично развитые социальные чувства и качества: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3768" w:type="dxa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Определять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 понятие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« география»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Выявлять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 особенности изучения Земли географией по сравнению с другими науками.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Устанавливать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Различать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природные и антропогенные географически объекты.</w:t>
            </w:r>
          </w:p>
        </w:tc>
        <w:tc>
          <w:tcPr>
            <w:tcW w:w="3070" w:type="dxa"/>
            <w:gridSpan w:val="2"/>
          </w:tcPr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Выявлять объекты изучения естественных наук, в том числе географии 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Создание историко-географического образа объектов Земли 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Умение работать с текстом, выделять в нем главное 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>Устанавливать основные приемы работы с учебником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4 - 7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Развитие географических знаний о Земле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73" w:type="dxa"/>
            <w:gridSpan w:val="2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</w:rPr>
              <w:t>Развитие представления человека о мире от древности до  наших дней. Аристотель, Эратосфен, Птолемей.</w:t>
            </w:r>
          </w:p>
          <w:p w:rsidR="00256DA7" w:rsidRPr="00CB1AA3" w:rsidRDefault="00256DA7">
            <w:pPr>
              <w:pStyle w:val="NoSpacing"/>
            </w:pPr>
          </w:p>
        </w:tc>
        <w:tc>
          <w:tcPr>
            <w:tcW w:w="1798" w:type="dxa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768" w:type="dxa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Показывать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по картам территории древних государств.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Находить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 информацию ( В Интернете и других источниках) о накоплении географических знаниях в древних государствах.</w:t>
            </w:r>
          </w:p>
        </w:tc>
        <w:tc>
          <w:tcPr>
            <w:tcW w:w="3070" w:type="dxa"/>
            <w:gridSpan w:val="2"/>
          </w:tcPr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Работа с картой, сравнение современной карты с древними 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>Систематизировать информацию о путешественниках и открытиях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Поиск информации по накоплению географических знаний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Самостоятельный анализ .умение слушать другого</w:t>
            </w: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10- 12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Выдающиеся географические открытия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73" w:type="dxa"/>
            <w:gridSpan w:val="2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</w:rPr>
              <w:t xml:space="preserve">Великие географические открытия; их вклад в развитие цивилизациА.и.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</w:rPr>
              <w:t>Марко Поло, А. Никитин, Васко  да Гама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Х. Колумб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Ф Магеллан, Ф. ДрейкА. Тасман, Дж. Кук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Ф.Ф. Беллинсгаузен, М.П. Лазарев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Ермак, И. Москвин,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 Дежнев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Р. Амундсен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Р. Пири</w:t>
            </w:r>
          </w:p>
          <w:p w:rsidR="00256DA7" w:rsidRPr="00CB1AA3" w:rsidRDefault="00256DA7">
            <w:pPr>
              <w:pStyle w:val="NoSpacing"/>
            </w:pPr>
          </w:p>
        </w:tc>
        <w:tc>
          <w:tcPr>
            <w:tcW w:w="1798" w:type="dxa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768" w:type="dxa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Прослеживать и описывать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 по картам маршруты путешествий в разных районах Мирового океана и на континентах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Наносить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 маршруты путешествий на контурную карту.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Находить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информацию( в Интернете и других источниках) о путешествиях и путешественниках эпохи ВГО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Обсуждать з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начение открытий Нового Света и всей эпохи ВГО.</w:t>
            </w:r>
          </w:p>
        </w:tc>
        <w:tc>
          <w:tcPr>
            <w:tcW w:w="3070" w:type="dxa"/>
            <w:gridSpan w:val="2"/>
          </w:tcPr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Описание по картам маршрутов путешествий и обозначение на контурной карте 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>Поиск информации о путешественниках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Описание по картам маршрутов путешествий и обозначение на контурной карте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Обсуждение значения открытий 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>Систематизировать информацию о путешественниках и открытиях</w:t>
            </w:r>
          </w:p>
          <w:p w:rsidR="00256DA7" w:rsidRPr="00CB1AA3" w:rsidRDefault="00256DA7">
            <w:pPr>
              <w:pStyle w:val="NoSpacing"/>
            </w:pPr>
          </w:p>
          <w:p w:rsidR="00256DA7" w:rsidRPr="00CB1AA3" w:rsidRDefault="00256DA7">
            <w:pPr>
              <w:pStyle w:val="NoSpacing"/>
            </w:pP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Стр.13 - 15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Современный этап научных географических исследований.</w:t>
            </w:r>
          </w:p>
        </w:tc>
        <w:tc>
          <w:tcPr>
            <w:tcW w:w="879" w:type="dxa"/>
          </w:tcPr>
          <w:p w:rsidR="00256DA7" w:rsidRPr="00FA237D" w:rsidRDefault="00256DA7">
            <w:pPr>
              <w:pStyle w:val="a1"/>
              <w:rPr>
                <w:b/>
              </w:rPr>
            </w:pPr>
          </w:p>
        </w:tc>
        <w:tc>
          <w:tcPr>
            <w:tcW w:w="2173" w:type="dxa"/>
            <w:gridSpan w:val="2"/>
          </w:tcPr>
          <w:p w:rsidR="00256DA7" w:rsidRPr="00CB1AA3" w:rsidRDefault="00256DA7">
            <w:pPr>
              <w:pStyle w:val="NoSpacing"/>
              <w:rPr>
                <w:b/>
              </w:rPr>
            </w:pPr>
            <w:r w:rsidRPr="00FA237D">
              <w:rPr>
                <w:rFonts w:ascii="Times New Roman" w:hAnsi="Times New Roman" w:cs="Times New Roman"/>
                <w:b/>
              </w:rPr>
              <w:t>Источники географической информации. Географические информационные системы</w:t>
            </w:r>
          </w:p>
          <w:p w:rsidR="00256DA7" w:rsidRPr="00CB1AA3" w:rsidRDefault="00256DA7">
            <w:pPr>
              <w:pStyle w:val="NoSpacing"/>
              <w:rPr>
                <w:b/>
              </w:rPr>
            </w:pPr>
            <w:r w:rsidRPr="00FA237D">
              <w:rPr>
                <w:rFonts w:ascii="Times New Roman" w:hAnsi="Times New Roman" w:cs="Times New Roman"/>
                <w:b/>
              </w:rPr>
              <w:t>Значение космических исследований для развития науки и практической деятельности людей</w:t>
            </w:r>
          </w:p>
        </w:tc>
        <w:tc>
          <w:tcPr>
            <w:tcW w:w="1798" w:type="dxa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76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Выявлять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особенности изучения географии на современном этапе.</w:t>
            </w:r>
          </w:p>
          <w:p w:rsidR="00256DA7" w:rsidRPr="00CB1AA3" w:rsidRDefault="00256DA7">
            <w:pPr>
              <w:pStyle w:val="NoSpacing"/>
            </w:pPr>
          </w:p>
          <w:p w:rsidR="00256DA7" w:rsidRPr="00CB1AA3" w:rsidRDefault="00256DA7">
            <w:pPr>
              <w:pStyle w:val="NoSpacing"/>
            </w:pPr>
          </w:p>
          <w:p w:rsidR="00256DA7" w:rsidRPr="00CB1AA3" w:rsidRDefault="00256DA7">
            <w:pPr>
              <w:pStyle w:val="NoSpacing"/>
            </w:pPr>
          </w:p>
          <w:p w:rsidR="00256DA7" w:rsidRPr="00CB1AA3" w:rsidRDefault="00256DA7">
            <w:pPr>
              <w:pStyle w:val="NoSpacing"/>
            </w:pPr>
          </w:p>
          <w:p w:rsidR="00256DA7" w:rsidRPr="00CB1AA3" w:rsidRDefault="00256DA7">
            <w:pPr>
              <w:pStyle w:val="NoSpacing"/>
            </w:pPr>
          </w:p>
        </w:tc>
        <w:tc>
          <w:tcPr>
            <w:tcW w:w="3070" w:type="dxa"/>
            <w:gridSpan w:val="2"/>
          </w:tcPr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Поиск информации о путешественниках 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Определение  значения географических исследований для жизни общества 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Поиск в Интернете космических снимков, электронных карт </w:t>
            </w:r>
            <w:r>
              <w:rPr>
                <w:color w:val="000000"/>
                <w:sz w:val="22"/>
                <w:szCs w:val="22"/>
              </w:rPr>
              <w:t xml:space="preserve"> Работа с учебником, с атласом 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>Обсуждение значения географической науки в парах, группах</w:t>
            </w:r>
          </w:p>
          <w:p w:rsidR="00256DA7" w:rsidRPr="00CB1AA3" w:rsidRDefault="00256DA7">
            <w:pPr>
              <w:pStyle w:val="NoSpacing"/>
            </w:pP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16 - 18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/>
                <w:b/>
              </w:rPr>
              <w:t xml:space="preserve">Контрольная работа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</w:rPr>
              <w:t>« Развитие географических знаний о Земле»</w:t>
            </w:r>
          </w:p>
        </w:tc>
        <w:tc>
          <w:tcPr>
            <w:tcW w:w="879" w:type="dxa"/>
          </w:tcPr>
          <w:p w:rsidR="00256DA7" w:rsidRPr="00FA237D" w:rsidRDefault="00256DA7">
            <w:pPr>
              <w:pStyle w:val="a1"/>
              <w:rPr>
                <w:b/>
              </w:rPr>
            </w:pPr>
          </w:p>
        </w:tc>
        <w:tc>
          <w:tcPr>
            <w:tcW w:w="2173" w:type="dxa"/>
            <w:gridSpan w:val="2"/>
          </w:tcPr>
          <w:p w:rsidR="00256DA7" w:rsidRPr="00CB1AA3" w:rsidRDefault="00256DA7">
            <w:pPr>
              <w:pStyle w:val="NoSpacing"/>
              <w:rPr>
                <w:b/>
              </w:rPr>
            </w:pPr>
            <w:r w:rsidRPr="00FA237D">
              <w:rPr>
                <w:rFonts w:ascii="Times New Roman" w:hAnsi="Times New Roman"/>
                <w:b/>
              </w:rPr>
              <w:t>Тестовая контрольная работа из заданий разного вида</w:t>
            </w:r>
          </w:p>
        </w:tc>
        <w:tc>
          <w:tcPr>
            <w:tcW w:w="1798" w:type="dxa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768" w:type="dxa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/>
                <w:b/>
              </w:rPr>
              <w:t>Находить в тексте учебника географическую информацию,</w:t>
            </w:r>
            <w:r>
              <w:rPr>
                <w:rFonts w:ascii="Times New Roman" w:hAnsi="Times New Roman"/>
              </w:rPr>
              <w:t xml:space="preserve"> необходимую для выполнения тестовых заданий</w:t>
            </w:r>
          </w:p>
          <w:p w:rsidR="00256DA7" w:rsidRPr="00CB1AA3" w:rsidRDefault="00256DA7">
            <w:pPr>
              <w:pStyle w:val="1"/>
            </w:pPr>
          </w:p>
          <w:p w:rsidR="00256DA7" w:rsidRPr="00CB1AA3" w:rsidRDefault="00256DA7">
            <w:pPr>
              <w:pStyle w:val="NoSpacing"/>
            </w:pPr>
          </w:p>
        </w:tc>
        <w:tc>
          <w:tcPr>
            <w:tcW w:w="3070" w:type="dxa"/>
            <w:gridSpan w:val="2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пройденн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256DA7" w:rsidRPr="00CB1AA3" w:rsidTr="00FA237D">
        <w:tc>
          <w:tcPr>
            <w:tcW w:w="15331" w:type="dxa"/>
            <w:gridSpan w:val="10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Земля – планета Солнечной системы – 5 ч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Земля – планета Солнечной системы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73" w:type="dxa"/>
            <w:gridSpan w:val="2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одна из планет Солнечной системы. Влияние космоса н Землю и условия жизни на ней. Как устроена наша планета: материки и океаны, земные оболочки.</w:t>
            </w:r>
          </w:p>
        </w:tc>
        <w:tc>
          <w:tcPr>
            <w:tcW w:w="1798" w:type="dxa"/>
            <w:vMerge w:val="restart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– гармонично развитые социальные чувства и качества: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3768" w:type="dxa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070" w:type="dxa"/>
            <w:gridSpan w:val="2"/>
          </w:tcPr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256DA7" w:rsidRPr="00CB1AA3" w:rsidRDefault="00256DA7">
            <w:pPr>
              <w:pStyle w:val="1"/>
              <w:spacing w:line="270" w:lineRule="atLeast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256DA7" w:rsidRPr="00CB1AA3" w:rsidRDefault="00256DA7">
            <w:pPr>
              <w:pStyle w:val="1"/>
              <w:spacing w:line="27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Анализ иллюстративно-справочных материалов и сравнение планет Солнечной системы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Описание уникальных особенностей Земли как планеты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Оценить действие партнеров</w:t>
            </w: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 – 21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Форма, размеры и движение Земли.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73" w:type="dxa"/>
            <w:gridSpan w:val="2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Земли. Виды движения Земли. Продолжительность года.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Високосный год. Экватор, тропики и полярные круги.</w:t>
            </w:r>
          </w:p>
        </w:tc>
        <w:tc>
          <w:tcPr>
            <w:tcW w:w="1798" w:type="dxa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768" w:type="dxa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070" w:type="dxa"/>
            <w:gridSpan w:val="2"/>
            <w:vMerge w:val="restart"/>
          </w:tcPr>
          <w:p w:rsidR="00256DA7" w:rsidRPr="00CB1AA3" w:rsidRDefault="00256DA7">
            <w:pPr>
              <w:pStyle w:val="1"/>
              <w:spacing w:line="270" w:lineRule="atLeast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256DA7" w:rsidRPr="00CB1AA3" w:rsidRDefault="00256DA7">
            <w:pPr>
              <w:pStyle w:val="1"/>
              <w:spacing w:line="27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Выявление зависимости продолжительности суток от скорости вращения Земли вокруг своей оси 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256DA7" w:rsidRPr="00CB1AA3" w:rsidRDefault="00256DA7">
            <w:pPr>
              <w:pStyle w:val="1"/>
              <w:spacing w:line="27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Составление и анализ схемы «Географические следствия вращения Земли вокруг своей оси» </w:t>
            </w:r>
          </w:p>
          <w:p w:rsidR="00256DA7" w:rsidRPr="00CB1AA3" w:rsidRDefault="00256DA7">
            <w:pPr>
              <w:pStyle w:val="1"/>
              <w:spacing w:line="27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Анализ положения Земли в определённых точках орбиты и объяснение смены времён года (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Составление и анализ схемы «Географические следствия движения Земли вокруг Солнца»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Умение работать с различными источниками информации. Слуховое и визуальное восприятие информации, умение выделять в них главное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Работать в группе при анализе и обсуждении результатов наблюдений</w:t>
            </w: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 – 24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Пояса освещённости.  Часовые пояса.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73" w:type="dxa"/>
            <w:gridSpan w:val="2"/>
            <w:vMerge w:val="restart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Неравномерное распределение тепла на Земле. Высота Солнца над горизонтом. Географические следствия движения Земли.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дня и ночи, смена сезонов года.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летнего и зимнего солнцестояния; дни весеннего и осеннего равноденствия. Полярный день и ночь.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Пояса освещенности </w:t>
            </w:r>
          </w:p>
        </w:tc>
        <w:tc>
          <w:tcPr>
            <w:tcW w:w="1798" w:type="dxa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768" w:type="dxa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070" w:type="dxa"/>
            <w:gridSpan w:val="2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25 - 26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Неравномерное распределение солнечного света и тепла на поверхности Земли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73" w:type="dxa"/>
            <w:gridSpan w:val="2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1798" w:type="dxa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768" w:type="dxa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070" w:type="dxa"/>
            <w:gridSpan w:val="2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 –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/>
                <w:b/>
              </w:rPr>
              <w:t xml:space="preserve">Контрольная работа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</w:rPr>
              <w:t>«Земля – планета Солнечной системы»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73" w:type="dxa"/>
            <w:gridSpan w:val="2"/>
          </w:tcPr>
          <w:p w:rsidR="00256DA7" w:rsidRPr="00CB1AA3" w:rsidRDefault="00256DA7">
            <w:pPr>
              <w:pStyle w:val="NoSpacing"/>
            </w:pP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Тестовая контрольная работа из заданий разного вида</w:t>
            </w:r>
          </w:p>
          <w:p w:rsidR="00256DA7" w:rsidRPr="00CB1AA3" w:rsidRDefault="00256DA7">
            <w:pPr>
              <w:pStyle w:val="NoSpacing"/>
            </w:pPr>
          </w:p>
          <w:p w:rsidR="00256DA7" w:rsidRPr="00CB1AA3" w:rsidRDefault="00256DA7">
            <w:pPr>
              <w:pStyle w:val="NoSpacing"/>
            </w:pPr>
          </w:p>
          <w:p w:rsidR="00256DA7" w:rsidRPr="00CB1AA3" w:rsidRDefault="00256DA7">
            <w:pPr>
              <w:pStyle w:val="NoSpacing"/>
            </w:pPr>
          </w:p>
          <w:p w:rsidR="00256DA7" w:rsidRPr="00CB1AA3" w:rsidRDefault="00256DA7">
            <w:pPr>
              <w:pStyle w:val="NoSpacing"/>
            </w:pPr>
          </w:p>
          <w:p w:rsidR="00256DA7" w:rsidRPr="00CB1AA3" w:rsidRDefault="00256DA7">
            <w:pPr>
              <w:pStyle w:val="NoSpacing"/>
            </w:pPr>
          </w:p>
        </w:tc>
        <w:tc>
          <w:tcPr>
            <w:tcW w:w="1798" w:type="dxa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768" w:type="dxa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/>
                <w:b/>
              </w:rPr>
              <w:t>Находить в тексте учебника географическую информацию,</w:t>
            </w:r>
            <w:r>
              <w:rPr>
                <w:rFonts w:ascii="Times New Roman" w:hAnsi="Times New Roman"/>
              </w:rPr>
              <w:t xml:space="preserve"> необходимую для выполнения тестовых заданий</w:t>
            </w:r>
          </w:p>
          <w:p w:rsidR="00256DA7" w:rsidRPr="00CB1AA3" w:rsidRDefault="00256DA7">
            <w:pPr>
              <w:pStyle w:val="NoSpacing"/>
            </w:pPr>
          </w:p>
        </w:tc>
        <w:tc>
          <w:tcPr>
            <w:tcW w:w="3070" w:type="dxa"/>
            <w:gridSpan w:val="2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пройденн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256DA7" w:rsidRPr="00CB1AA3" w:rsidTr="00FA237D">
        <w:tc>
          <w:tcPr>
            <w:tcW w:w="15331" w:type="dxa"/>
            <w:gridSpan w:val="10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и карта – 10 ч.</w:t>
            </w:r>
          </w:p>
          <w:p w:rsidR="00256DA7" w:rsidRPr="00CB1AA3" w:rsidRDefault="00256DA7">
            <w:pPr>
              <w:pStyle w:val="NoSpacing"/>
            </w:pP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/>
              </w:rPr>
              <w:t xml:space="preserve">Ориентирование и способы ориентирования на местности.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План местности.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73" w:type="dxa"/>
            <w:gridSpan w:val="2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местности. Стороны горизонта . Компас. Азимут. Ориентирование по Солнцу, Полярной звезде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местности. Особенности изображения  местности на плане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/>
              </w:rPr>
              <w:t>Условные знаки.</w:t>
            </w:r>
          </w:p>
        </w:tc>
        <w:tc>
          <w:tcPr>
            <w:tcW w:w="1798" w:type="dxa"/>
            <w:vMerge w:val="restart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3864" w:type="dxa"/>
            <w:gridSpan w:val="2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Распознавать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 условные знаки планов  местности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Сравнивать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 планы с аэрофотоснимками и фотографиями одной местности.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Использовать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оборудование для глазомерной съемки.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Составлять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простейшие планы местности небольшого участка.</w:t>
            </w:r>
          </w:p>
        </w:tc>
        <w:tc>
          <w:tcPr>
            <w:tcW w:w="2974" w:type="dxa"/>
          </w:tcPr>
          <w:p w:rsidR="00256DA7" w:rsidRPr="00CB1AA3" w:rsidRDefault="00256DA7">
            <w:pPr>
              <w:pStyle w:val="1"/>
              <w:spacing w:line="270" w:lineRule="atLeast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</w:t>
            </w:r>
          </w:p>
          <w:p w:rsidR="00256DA7" w:rsidRPr="00CB1AA3" w:rsidRDefault="00256DA7">
            <w:pPr>
              <w:pStyle w:val="1"/>
              <w:spacing w:line="27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представления о понятиях </w:t>
            </w:r>
          </w:p>
          <w:p w:rsidR="00256DA7" w:rsidRPr="00CB1AA3" w:rsidRDefault="00256DA7">
            <w:pPr>
              <w:pStyle w:val="1"/>
              <w:spacing w:line="27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«Азимут» и уметь определять его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измерительными приборами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Научиться читать план местности с помощью условных знаков </w:t>
            </w:r>
          </w:p>
          <w:p w:rsidR="00256DA7" w:rsidRPr="00CB1AA3" w:rsidRDefault="00256DA7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256DA7" w:rsidRPr="00CB1AA3" w:rsidRDefault="00256DA7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товарища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Соблюдать правила поведения в кабинете</w:t>
            </w: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30- 32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Масштаб и его виды.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73" w:type="dxa"/>
            <w:gridSpan w:val="2"/>
            <w:vMerge w:val="restart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и его виды. Измерение расстояний  с помощью масштаба.</w:t>
            </w:r>
          </w:p>
        </w:tc>
        <w:tc>
          <w:tcPr>
            <w:tcW w:w="1798" w:type="dxa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864" w:type="dxa"/>
            <w:gridSpan w:val="2"/>
            <w:vMerge w:val="restart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Определять п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 топографической карт расстояние между географическими объектами и помощью линейного и именованного масштаб.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Решать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 практические задачи по переводу масштаба из численного в именованный и наоборот.</w:t>
            </w:r>
          </w:p>
        </w:tc>
        <w:tc>
          <w:tcPr>
            <w:tcW w:w="2974" w:type="dxa"/>
            <w:vMerge w:val="restart"/>
          </w:tcPr>
          <w:p w:rsidR="00256DA7" w:rsidRPr="00CB1AA3" w:rsidRDefault="00256DA7">
            <w:pPr>
              <w:pStyle w:val="1"/>
              <w:spacing w:line="270" w:lineRule="atLeast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</w:t>
            </w:r>
          </w:p>
          <w:p w:rsidR="00256DA7" w:rsidRPr="00CB1AA3" w:rsidRDefault="00256DA7">
            <w:pPr>
              <w:pStyle w:val="1"/>
              <w:spacing w:line="270" w:lineRule="atLeas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Иметь представления о понятиях 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измерительными приборами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группе</w:t>
            </w: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33 - 34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/>
                <w:b/>
              </w:rPr>
              <w:t>Практическая работа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</w:rPr>
              <w:t>«Определение масштаба»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73" w:type="dxa"/>
            <w:gridSpan w:val="2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1798" w:type="dxa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864" w:type="dxa"/>
            <w:gridSpan w:val="2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2974" w:type="dxa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/>
              </w:rPr>
              <w:t>Изображение земной поверхности на плоскости.</w:t>
            </w:r>
          </w:p>
          <w:p w:rsidR="00256DA7" w:rsidRPr="00CB1AA3" w:rsidRDefault="00256DA7">
            <w:pPr>
              <w:pStyle w:val="NoSpacing"/>
            </w:pP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73" w:type="dxa"/>
            <w:gridSpan w:val="2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неровностей земной поверхности на плоскости.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высота.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высота. Горизонтали.</w:t>
            </w:r>
          </w:p>
        </w:tc>
        <w:tc>
          <w:tcPr>
            <w:tcW w:w="1798" w:type="dxa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864" w:type="dxa"/>
            <w:gridSpan w:val="2"/>
            <w:vMerge w:val="restart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Показывать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на картах и планах местности выпуклые и вогнутые формы рельефа.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Распознавать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высоты ( глубины) на физической карте с помощью шкалы высот и глубин.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Показывать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на физических картах глубокие морские впадины, равнины суши, горы и их вершины.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Подписывать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на контурной карте самые высокие точки материков с обозначением их высоты и самую глубокую впадину Мирового океана с обозначением ее глубины.</w:t>
            </w:r>
          </w:p>
        </w:tc>
        <w:tc>
          <w:tcPr>
            <w:tcW w:w="2974" w:type="dxa"/>
            <w:vMerge w:val="restart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Arial"/>
                <w:b/>
                <w:color w:val="000000"/>
              </w:rPr>
              <w:t>Познавательные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Arial"/>
                <w:color w:val="000000"/>
                <w:lang w:eastAsia="ru-RU"/>
              </w:rPr>
              <w:t xml:space="preserve">Знакомство с условными знаками, изображающими неровности земной поверхности 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Arial"/>
                <w:color w:val="000000"/>
                <w:lang w:eastAsia="ru-RU"/>
              </w:rPr>
              <w:t xml:space="preserve">решение задач по определению абсолютной и относительной высоты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Arial"/>
                <w:color w:val="000000"/>
                <w:lang w:eastAsia="ru-RU"/>
              </w:rPr>
              <w:t xml:space="preserve">Уметь составлять план местности простейшим способом 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Arial"/>
                <w:color w:val="000000"/>
                <w:lang w:eastAsia="ru-RU"/>
              </w:rPr>
              <w:t xml:space="preserve">работа в группах </w:t>
            </w: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36 - 37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</w:rPr>
              <w:t>Практическая работа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Определение относительной высоты точек и форм  рельефа  на местности»</w:t>
            </w:r>
          </w:p>
          <w:p w:rsidR="00256DA7" w:rsidRPr="00CB1AA3" w:rsidRDefault="00256DA7">
            <w:pPr>
              <w:pStyle w:val="NoSpacing"/>
            </w:pP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73" w:type="dxa"/>
            <w:gridSpan w:val="2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относительной высоты точек и форм  рельефа  на местности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Топографическая карта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глазомерной съемки  местности.</w:t>
            </w:r>
          </w:p>
        </w:tc>
        <w:tc>
          <w:tcPr>
            <w:tcW w:w="1798" w:type="dxa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864" w:type="dxa"/>
            <w:gridSpan w:val="2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2974" w:type="dxa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Стр.38 - 39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Географическая карта – особый источник информации.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73" w:type="dxa"/>
            <w:gridSpan w:val="2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– объемная модель Земли.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, ее отличие от плана. Свойства географической карты. Легенды карты, виды условных знаков.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карт по масштабу, охвату территории и содержанию. Географические карты в жизни человека.</w:t>
            </w:r>
          </w:p>
        </w:tc>
        <w:tc>
          <w:tcPr>
            <w:tcW w:w="1798" w:type="dxa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864" w:type="dxa"/>
            <w:gridSpan w:val="2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Распознавать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различные виды изображения земной поверхности: карта, план, глобус, атлас, аэрофотоснимки.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планы и карты с аэрофотоснимками и фотографиями одной местности.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Находить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 на аэрофотоснимках легко распознаваемые и нераспознаваемые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Читать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карты различных вдов на основе анализа легенды.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зависимость подробности карт от ее масштаба.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Сопоставлять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 карты разного содержания, находить на них географические объекты, определять абсолютную высоту территории.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глобус и карту полушарий для выявления искажений объектов. географические объекты.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атласы и различать его карты по охвату территории и тематике.</w:t>
            </w:r>
          </w:p>
        </w:tc>
        <w:tc>
          <w:tcPr>
            <w:tcW w:w="2974" w:type="dxa"/>
          </w:tcPr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 xml:space="preserve">Познавательные </w:t>
            </w:r>
            <w:r>
              <w:rPr>
                <w:b/>
                <w:sz w:val="22"/>
                <w:szCs w:val="22"/>
              </w:rPr>
              <w:t xml:space="preserve">Регулятивные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Овладение умением читать карты различных видов, находить черты их сходства и отличия. 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компетентности в общении.</w:t>
            </w: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Стр.40 - 43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Градусная сетка.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73" w:type="dxa"/>
            <w:gridSpan w:val="2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Градусная сетка, ее предназначение. Параллели и меридианы. Градусная сетка на глобусе и картах.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направлений и расстояний по карте </w:t>
            </w:r>
          </w:p>
        </w:tc>
        <w:tc>
          <w:tcPr>
            <w:tcW w:w="1798" w:type="dxa"/>
            <w:vMerge w:val="restart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864" w:type="dxa"/>
            <w:gridSpan w:val="2"/>
            <w:vMerge w:val="restart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глобус и карты для выявления особенностей изображения параллелей и меридианов.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Показывать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 на глобусе и картах экватор, параллели, меридианы, начальный меридиан, географические плюсы.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 по картам стороны горизонта и направления движения, объяснять назначения сетки  параллелей и меридианов.</w:t>
            </w:r>
          </w:p>
        </w:tc>
        <w:tc>
          <w:tcPr>
            <w:tcW w:w="2974" w:type="dxa"/>
            <w:vMerge w:val="restart"/>
          </w:tcPr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</w:rPr>
              <w:t xml:space="preserve">Познавательные </w:t>
            </w: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Знать определения «широта и долгота», уметь определять их на глобусе и карте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Самостоятельный анализ .умениеслушать другого</w:t>
            </w: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Стр.44 –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Географическая широта.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73" w:type="dxa"/>
            <w:gridSpan w:val="2"/>
            <w:vMerge w:val="restart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широта. Определение географической широты объектов</w:t>
            </w:r>
          </w:p>
          <w:p w:rsidR="00256DA7" w:rsidRPr="00CB1AA3" w:rsidRDefault="00256DA7">
            <w:pPr>
              <w:pStyle w:val="1"/>
            </w:pP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долгота. Определение географической долготы объектов.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Часовые пояса.</w:t>
            </w:r>
          </w:p>
        </w:tc>
        <w:tc>
          <w:tcPr>
            <w:tcW w:w="1798" w:type="dxa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864" w:type="dxa"/>
            <w:gridSpan w:val="2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2974" w:type="dxa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14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Стр.48 - 50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/>
              </w:rPr>
              <w:t>Географическая долгота.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Географические координаты.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73" w:type="dxa"/>
            <w:gridSpan w:val="2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1798" w:type="dxa"/>
            <w:vMerge w:val="restart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864" w:type="dxa"/>
            <w:gridSpan w:val="2"/>
            <w:vMerge w:val="restart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Определять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по картам географическую широту и географическую долготу объектов.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Находить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объекты на карте и глобусе по географическим координатам.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Определять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расстояние  с помощью градусной сетки.</w:t>
            </w:r>
          </w:p>
        </w:tc>
        <w:tc>
          <w:tcPr>
            <w:tcW w:w="2974" w:type="dxa"/>
            <w:vMerge w:val="restart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Отработка навыков по определению географических координат 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Определение расстояний с помощью градусной сети</w:t>
            </w: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15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Стр.51 - 53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Решение практических задач по плану и карте.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73" w:type="dxa"/>
            <w:gridSpan w:val="2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1798" w:type="dxa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864" w:type="dxa"/>
            <w:gridSpan w:val="2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2974" w:type="dxa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54 - 56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</w:rPr>
              <w:t>Контрольная работа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</w:rPr>
              <w:t>« План и карта»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73" w:type="dxa"/>
            <w:gridSpan w:val="2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Тестовая контрольная работа из заданий разного вида</w:t>
            </w:r>
          </w:p>
        </w:tc>
        <w:tc>
          <w:tcPr>
            <w:tcW w:w="1798" w:type="dxa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864" w:type="dxa"/>
            <w:gridSpan w:val="2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/>
                <w:b/>
              </w:rPr>
              <w:t>Находить в тексте учебника географическую информацию,</w:t>
            </w:r>
            <w:r>
              <w:rPr>
                <w:rFonts w:ascii="Times New Roman" w:hAnsi="Times New Roman"/>
              </w:rPr>
              <w:t xml:space="preserve"> необходимую для выполнения тестовых заданий</w:t>
            </w:r>
          </w:p>
          <w:p w:rsidR="00256DA7" w:rsidRPr="00CB1AA3" w:rsidRDefault="00256DA7">
            <w:pPr>
              <w:pStyle w:val="NoSpacing"/>
            </w:pPr>
          </w:p>
        </w:tc>
        <w:tc>
          <w:tcPr>
            <w:tcW w:w="2974" w:type="dxa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пройденн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256DA7" w:rsidRPr="00CB1AA3" w:rsidTr="00FA237D">
        <w:tc>
          <w:tcPr>
            <w:tcW w:w="15331" w:type="dxa"/>
            <w:gridSpan w:val="10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Человек на Земле – 3 ч.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Заселение человеком Земли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62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пути расселения древнего человека.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природных условий  и ресурсов на расселение.</w:t>
            </w:r>
          </w:p>
        </w:tc>
        <w:tc>
          <w:tcPr>
            <w:tcW w:w="1809" w:type="dxa"/>
            <w:gridSpan w:val="2"/>
            <w:vMerge w:val="restart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3864" w:type="dxa"/>
            <w:gridSpan w:val="2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2974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Организовывать работу в паре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Умение работать с текстом, выделять в нем главное 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>Устанавливать основные приемы работы с учебником</w:t>
            </w:r>
          </w:p>
          <w:p w:rsidR="00256DA7" w:rsidRPr="00CB1AA3" w:rsidRDefault="00256DA7">
            <w:pPr>
              <w:pStyle w:val="1"/>
            </w:pP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17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Стр.58 - 60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Расы и народы. Многообразие стран. Столицы и крупные города.</w:t>
            </w:r>
          </w:p>
        </w:tc>
        <w:tc>
          <w:tcPr>
            <w:tcW w:w="879" w:type="dxa"/>
          </w:tcPr>
          <w:p w:rsidR="00256DA7" w:rsidRDefault="00256DA7" w:rsidP="00FA237D">
            <w:pPr>
              <w:pStyle w:val="a1"/>
            </w:pPr>
          </w:p>
        </w:tc>
        <w:tc>
          <w:tcPr>
            <w:tcW w:w="2162" w:type="dxa"/>
            <w:vMerge w:val="restart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Расы и народы мира. Их отличительные особенности.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на Земле.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населения, неравномерность его размещения на Земле. Языки.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государства и города мира.</w:t>
            </w:r>
          </w:p>
        </w:tc>
        <w:tc>
          <w:tcPr>
            <w:tcW w:w="1809" w:type="dxa"/>
            <w:gridSpan w:val="2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864" w:type="dxa"/>
            <w:gridSpan w:val="2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2974" w:type="dxa"/>
          </w:tcPr>
          <w:p w:rsidR="00256DA7" w:rsidRPr="00CB1AA3" w:rsidRDefault="00256DA7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Умение слушать товарища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Соблюдать правила поведения в кабинете</w:t>
            </w: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61 - 63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/>
                <w:b/>
              </w:rPr>
              <w:t>Практическая работа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</w:rPr>
              <w:t>«Многообразие стран мира.»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62" w:type="dxa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1809" w:type="dxa"/>
            <w:gridSpan w:val="2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864" w:type="dxa"/>
            <w:gridSpan w:val="2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2974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Позитивная  самооценка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 xml:space="preserve">Умение работать с текстом, выделять в нем главное 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color w:val="000000"/>
                <w:sz w:val="22"/>
                <w:szCs w:val="22"/>
              </w:rPr>
              <w:t>Устанавливать основные приемы работы с учебником</w:t>
            </w:r>
          </w:p>
          <w:p w:rsidR="00256DA7" w:rsidRPr="00CB1AA3" w:rsidRDefault="00256DA7">
            <w:pPr>
              <w:pStyle w:val="1"/>
            </w:pP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19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64 - 66</w:t>
            </w:r>
          </w:p>
        </w:tc>
      </w:tr>
      <w:tr w:rsidR="00256DA7" w:rsidRPr="00CB1AA3" w:rsidTr="00FA237D">
        <w:tc>
          <w:tcPr>
            <w:tcW w:w="15331" w:type="dxa"/>
            <w:gridSpan w:val="10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Литосфера – твердая оболочка Земли – 11 ч.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Земная кора и литосфера.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62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и внутренние силы Земли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Земли: ядро, мантия, земная кора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земной коры, ее строение под материками и океанами</w:t>
            </w:r>
          </w:p>
        </w:tc>
        <w:tc>
          <w:tcPr>
            <w:tcW w:w="1809" w:type="dxa"/>
            <w:gridSpan w:val="2"/>
            <w:vMerge w:val="restart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гармонично развитые социальные чувства и качества: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3864" w:type="dxa"/>
            <w:gridSpan w:val="2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Описывать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модель строения Земли.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Выявлять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особенности внутренних оболочек Земли.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схему «Типы земной коры »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схемы строения земной коры и литосферы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256DA7" w:rsidRPr="00CB1AA3" w:rsidRDefault="00256DA7">
            <w:pPr>
              <w:pStyle w:val="NoSpacing"/>
            </w:pPr>
          </w:p>
        </w:tc>
        <w:tc>
          <w:tcPr>
            <w:tcW w:w="2974" w:type="dxa"/>
          </w:tcPr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Уметь выделять внутренние оболочки Земли и выявлять их особенности.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Оценить действия партнеров</w:t>
            </w: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Стр.68 - 70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/>
              </w:rPr>
              <w:t>Горные породы, минералы, полезные ископаемые.</w:t>
            </w:r>
          </w:p>
          <w:p w:rsidR="00256DA7" w:rsidRPr="00CB1AA3" w:rsidRDefault="00256DA7">
            <w:pPr>
              <w:pStyle w:val="NoSpacing"/>
            </w:pP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62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Горные породы и минералы. Магматические, осадочные, метаморфические горные породы, их происхождение и свойства. Виды полезных ископаемых, их значение для человека. Охрана земных недр. </w:t>
            </w:r>
          </w:p>
        </w:tc>
        <w:tc>
          <w:tcPr>
            <w:tcW w:w="1809" w:type="dxa"/>
            <w:gridSpan w:val="2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864" w:type="dxa"/>
            <w:gridSpan w:val="2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свойства горных пород различного происхождения.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Овладевать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простейшими навыками определения горных пород и их свойствами.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схему преобразования горных пород.</w:t>
            </w:r>
          </w:p>
        </w:tc>
        <w:tc>
          <w:tcPr>
            <w:tcW w:w="2974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Сравнивать свойства горных пород различного происхождения, определять горные породы по их свойствам 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коммуникативный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работа в группах 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Сравнивать  горные породы различного происхождения, определять горные породы по их свойствам </w:t>
            </w: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Стр.71 - 73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Литосферные плиты, их движение  и взаимодействие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62" w:type="dxa"/>
            <w:vMerge w:val="restart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земной коры: вертикальные и горизонтальные.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 и их причины.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Сейсмические районы и пояса Земли.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жизни людей в сейсмических районах, обеспечение безопасности населения.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Вулканизм. Строение вулкана. Типы вулканов.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Гейзеры. Тихоокеаническое огненное кольцо.</w:t>
            </w:r>
          </w:p>
        </w:tc>
        <w:tc>
          <w:tcPr>
            <w:tcW w:w="1809" w:type="dxa"/>
            <w:gridSpan w:val="2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864" w:type="dxa"/>
            <w:gridSpan w:val="2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схемы строения земной коры и литосферы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Устанавливать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по иллюстрациям и картам границы столкновения и расхождения литосферных плит.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Выявлять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процессы, сопровождающие взаимодействие литосферных плит</w:t>
            </w:r>
          </w:p>
        </w:tc>
        <w:tc>
          <w:tcPr>
            <w:tcW w:w="2974" w:type="dxa"/>
          </w:tcPr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Уметь подбирать критерии для составления сравнения типов земной коры , сравнивать и  анализировать модели строения земной коры и литосферы. Формировать умения работать с тематической картой (устанавливать  соответствия границ и столкновения литосферных плит, выявление процессов, сопровождающих взаимодействия литосферных плит)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в группе</w:t>
            </w: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Стр.74 - 76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Землетрясение и вулканизм.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62" w:type="dxa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1809" w:type="dxa"/>
            <w:gridSpan w:val="2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864" w:type="dxa"/>
            <w:gridSpan w:val="2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Выявлять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при сопоставлении географических карт закономерностей распространения землетрясений.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Устанавливать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 помощью географических карт главные пояса землетрясений на Земле.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Наносить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на контурную карту области распространения землетрясений.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Выявлять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при сопоставлении географических карт закономерностей распространения вулканизма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Устанавливать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 помощью географических карт главные пояса вулканизма на Земле.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Наносить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 контурную карту области распространения   суши. Горы и равнины, особенности их образования. </w:t>
            </w:r>
          </w:p>
        </w:tc>
        <w:tc>
          <w:tcPr>
            <w:tcW w:w="2974" w:type="dxa"/>
          </w:tcPr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Познавательные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Выявлять  закономерности в размещении крупных форм рельефа в зависимости от характера взаимодействия литосферных плит Выявлять  при сопоставлении географических карт закономерностей распространения землетрясений и вулканизма. Участвовать в обсуждении чрезвычайных ситуаций, приводить примеры  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Организовывать работу в паре</w:t>
            </w: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23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Стр.77 - 79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Рельеф Земли. Равнины.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62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Земли. Неоднородность земной поверхности как следствие взаимодействия внутренних сил Земли и внешних процессов.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рельефа суши.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Горы и равнины особенности их образования. 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равнин по размеру, характеру поверхности, абсолютной высоте.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равнины мира и России. Жизнь людей на равнинах. Описание равнины по карте.</w:t>
            </w:r>
          </w:p>
          <w:p w:rsidR="00256DA7" w:rsidRPr="00CB1AA3" w:rsidRDefault="00256DA7">
            <w:pPr>
              <w:pStyle w:val="NoSpacing"/>
            </w:pPr>
          </w:p>
        </w:tc>
        <w:tc>
          <w:tcPr>
            <w:tcW w:w="1809" w:type="dxa"/>
            <w:gridSpan w:val="2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864" w:type="dxa"/>
            <w:gridSpan w:val="2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Распознавать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на физических картах и планах  разные формы рельефа.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практические работы по определению на картах средний и максимальной абсолютной высоты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Выявлять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расположение крупных форм рельефа в зависимости от характера взаимодействия литосферных плит.</w:t>
            </w:r>
          </w:p>
        </w:tc>
        <w:tc>
          <w:tcPr>
            <w:tcW w:w="2974" w:type="dxa"/>
            <w:vMerge w:val="restart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  <w:color w:val="000000"/>
              </w:rPr>
              <w:t>Познавательные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Распознавать на физических картах разные формы рельефа, определять количественные и качественные характеристики </w:t>
            </w:r>
          </w:p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sz w:val="20"/>
                <w:szCs w:val="20"/>
              </w:rPr>
              <w:t xml:space="preserve">Регулятивные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Уметь распознавать на физических картах горы и равнины с разной абсолютной высотой.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Выполнять  практические задания по карте и плану.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Выявлять  особенности изображения на картах крупных форм рельефа дна океана. Сопоставлять расположение крупных  форм  рельефа дна океана с границами литосферных  плит 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Оценить действие партнеров</w:t>
            </w: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24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Стр.80 - 83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Рельеф Земли. Горы.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62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гор по высоте, возрасту и размерам.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горные системы мира и России. Жизнь человека в горах.</w:t>
            </w:r>
          </w:p>
        </w:tc>
        <w:tc>
          <w:tcPr>
            <w:tcW w:w="1809" w:type="dxa"/>
            <w:gridSpan w:val="2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864" w:type="dxa"/>
            <w:gridSpan w:val="2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Распознавать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на физических картах и планах  разные формы рельефа.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практические работы по определению на картах средний и максимальной абсолютной высоты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Выявлять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особенности  изображения на картах крупных форм рельефа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Анализировать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иллюстрации и выявлять процессы действующие на разрушения гор.</w:t>
            </w:r>
          </w:p>
        </w:tc>
        <w:tc>
          <w:tcPr>
            <w:tcW w:w="2974" w:type="dxa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84 - 87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31 - 33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</w:rPr>
              <w:t>Выполнение проекта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</w:rPr>
              <w:t>« Скульптурный портрет планеты»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62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</w:rPr>
              <w:t>« Скульптурный портрет планеты»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</w:rPr>
              <w:t>Правила работы с контурной картой</w:t>
            </w:r>
          </w:p>
        </w:tc>
        <w:tc>
          <w:tcPr>
            <w:tcW w:w="1809" w:type="dxa"/>
            <w:gridSpan w:val="2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864" w:type="dxa"/>
            <w:gridSpan w:val="2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Прослеживать и описывать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 по картам маршруты путешествий в разных районах  на континентах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Наносить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 маршруты путешествий на контурную карту.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Находить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информацию( в Интернете и других источниках) </w:t>
            </w:r>
          </w:p>
          <w:p w:rsidR="00256DA7" w:rsidRPr="00CB1AA3" w:rsidRDefault="00256DA7">
            <w:pPr>
              <w:pStyle w:val="NoSpacing"/>
            </w:pPr>
          </w:p>
        </w:tc>
        <w:tc>
          <w:tcPr>
            <w:tcW w:w="2974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Самостоятельный анализ .умение слушать другого</w:t>
            </w: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26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88 - 89</w:t>
            </w:r>
          </w:p>
        </w:tc>
      </w:tr>
      <w:tr w:rsidR="00256DA7" w:rsidRPr="00CB1AA3" w:rsidTr="00FA237D">
        <w:trPr>
          <w:trHeight w:val="2462"/>
        </w:trPr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Человек и литосфера.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</w:p>
        </w:tc>
        <w:tc>
          <w:tcPr>
            <w:tcW w:w="2162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литосферы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человека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хозяйственной деятельности человека на литосферу.</w:t>
            </w:r>
          </w:p>
        </w:tc>
        <w:tc>
          <w:tcPr>
            <w:tcW w:w="1809" w:type="dxa"/>
            <w:gridSpan w:val="2"/>
            <w:vMerge w:val="restart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864" w:type="dxa"/>
            <w:gridSpan w:val="2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2974" w:type="dxa"/>
          </w:tcPr>
          <w:p w:rsidR="00256DA7" w:rsidRDefault="00256DA7">
            <w:pPr>
              <w:pStyle w:val="c7"/>
              <w:shd w:val="clear" w:color="auto" w:fill="FFFFFF"/>
              <w:spacing w:line="270" w:lineRule="atLeast"/>
            </w:pPr>
            <w:r>
              <w:rPr>
                <w:b/>
                <w:color w:val="000000"/>
                <w:sz w:val="22"/>
                <w:szCs w:val="22"/>
              </w:rPr>
              <w:t>Репродуктивные</w:t>
            </w:r>
          </w:p>
          <w:p w:rsidR="00256DA7" w:rsidRPr="00CB1AA3" w:rsidRDefault="00256DA7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Готовить  информацию для обсуждения проблемы воздействия деятельности человека на земную кору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компетентности в общении.</w:t>
            </w: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90 - 92</w:t>
            </w:r>
          </w:p>
        </w:tc>
      </w:tr>
      <w:tr w:rsidR="00256DA7" w:rsidRPr="00CB1AA3" w:rsidTr="00FA237D">
        <w:tc>
          <w:tcPr>
            <w:tcW w:w="54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8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</w:rPr>
              <w:t>Повторение курса географии 5 класса</w:t>
            </w:r>
          </w:p>
        </w:tc>
        <w:tc>
          <w:tcPr>
            <w:tcW w:w="879" w:type="dxa"/>
          </w:tcPr>
          <w:p w:rsidR="00256DA7" w:rsidRDefault="00256DA7">
            <w:pPr>
              <w:pStyle w:val="a1"/>
            </w:pPr>
            <w:bookmarkStart w:id="0" w:name="_GoBack"/>
            <w:bookmarkEnd w:id="0"/>
          </w:p>
        </w:tc>
        <w:tc>
          <w:tcPr>
            <w:tcW w:w="2162" w:type="dxa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1809" w:type="dxa"/>
            <w:gridSpan w:val="2"/>
            <w:vMerge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3864" w:type="dxa"/>
            <w:gridSpan w:val="2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/>
                <w:b/>
              </w:rPr>
              <w:t>Находить в тексте учебника географическую информацию,</w:t>
            </w:r>
            <w:r>
              <w:rPr>
                <w:rFonts w:ascii="Times New Roman" w:hAnsi="Times New Roman"/>
              </w:rPr>
              <w:t xml:space="preserve"> необходимую для выполнения тестовых заданий</w:t>
            </w:r>
          </w:p>
          <w:p w:rsidR="00256DA7" w:rsidRPr="00CB1AA3" w:rsidRDefault="00256DA7">
            <w:pPr>
              <w:pStyle w:val="NoSpacing"/>
            </w:pPr>
          </w:p>
        </w:tc>
        <w:tc>
          <w:tcPr>
            <w:tcW w:w="2974" w:type="dxa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1285" w:type="dxa"/>
          </w:tcPr>
          <w:p w:rsidR="00256DA7" w:rsidRPr="00CB1AA3" w:rsidRDefault="00256DA7">
            <w:pPr>
              <w:pStyle w:val="NoSpacing"/>
            </w:pPr>
          </w:p>
        </w:tc>
      </w:tr>
    </w:tbl>
    <w:p w:rsidR="00256DA7" w:rsidRDefault="00256DA7">
      <w:pPr>
        <w:pStyle w:val="1"/>
        <w:jc w:val="center"/>
      </w:pPr>
      <w:r>
        <w:rPr>
          <w:rFonts w:ascii="Times New Roman" w:hAnsi="Times New Roman"/>
          <w:b/>
          <w:sz w:val="28"/>
          <w:szCs w:val="28"/>
        </w:rPr>
        <w:t>Тематический перечень разделов с указанием количества часов</w:t>
      </w:r>
    </w:p>
    <w:p w:rsidR="00256DA7" w:rsidRDefault="00256DA7">
      <w:pPr>
        <w:pStyle w:val="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256DA7" w:rsidRDefault="00256DA7">
      <w:pPr>
        <w:pStyle w:val="NoSpacing"/>
      </w:pPr>
    </w:p>
    <w:tbl>
      <w:tblPr>
        <w:tblW w:w="13857" w:type="dxa"/>
        <w:tblInd w:w="-10" w:type="dxa"/>
        <w:tblLook w:val="0000"/>
      </w:tblPr>
      <w:tblGrid>
        <w:gridCol w:w="1101"/>
        <w:gridCol w:w="6235"/>
        <w:gridCol w:w="2550"/>
        <w:gridCol w:w="3971"/>
      </w:tblGrid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Оборудование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Развитие географических знаний о Земле 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Географические методы изучения окружающей среды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полушарий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Развитие географических знаний о Земле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учебника, презентация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Выдающиеся географические открытия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маршрутов важнейших путешествий, презентация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Современный этап научных географических исследований.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/>
                <w:b/>
              </w:rPr>
              <w:t xml:space="preserve">Контрольная работа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</w:rPr>
              <w:t>« Развитие географических знаний о Земле»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Земля – планета Солнечной системы 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Земля – планета Солнечной системы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звездного неба, солнечной системы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Форма, размеры и движение Земли.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Пояса освещённости.  Часовые пояса.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учебника, карта часовых поясов , презентация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Неравномерное распределение солнечного света и тепла на поверхности Земли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Теллурий, таблицы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/>
                <w:b/>
              </w:rPr>
              <w:t xml:space="preserve">Контрольная работа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</w:rPr>
              <w:t>«Земля – планета Солнечной системы»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6235" w:type="dxa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План и карта </w:t>
            </w:r>
          </w:p>
          <w:p w:rsidR="00256DA7" w:rsidRPr="00CB1AA3" w:rsidRDefault="00256DA7">
            <w:pPr>
              <w:pStyle w:val="NoSpacing"/>
            </w:pP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/>
              </w:rPr>
              <w:t xml:space="preserve">Ориентирование и способы ориентирования на местности. 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План местности.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карта, план местности, атлас, компас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Масштаб и его виды.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атлас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/>
                <w:b/>
              </w:rPr>
              <w:t>Практическая работа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</w:rPr>
              <w:t>«Определение масштаба»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/>
              </w:rPr>
              <w:t>Изображение земной поверхности на плоскости.</w:t>
            </w:r>
          </w:p>
          <w:p w:rsidR="00256DA7" w:rsidRPr="00CB1AA3" w:rsidRDefault="00256DA7">
            <w:pPr>
              <w:pStyle w:val="NoSpacing"/>
            </w:pP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карта, план местности, атлас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</w:rPr>
              <w:t>Практическая работа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Определение относительной высоты точек и форм  рельефа  на местности»</w:t>
            </w:r>
          </w:p>
          <w:p w:rsidR="00256DA7" w:rsidRPr="00CB1AA3" w:rsidRDefault="00256DA7">
            <w:pPr>
              <w:pStyle w:val="NoSpacing"/>
            </w:pP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карта, план местности, атлас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Географическая карта – особый источник информации.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полушарий, физическая карта России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Градусная сетка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Географическая широта.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/>
              </w:rPr>
              <w:t>Географическая долгота.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Географические координаты.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Решение практических задач по плану и карте.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Карта полушарий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</w:rPr>
              <w:t>Контрольная работа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</w:rPr>
              <w:t>« План и карта»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Человек на Земле 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Заселение человеком Земли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плотность населения мира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Расы и народы. Многообразие стран. Столицы и крупные города.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Иллюстрации учебника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/>
                <w:b/>
              </w:rPr>
              <w:t>Практическая работа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</w:rPr>
              <w:t>«Многообразие стран мира.»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Литосфера – твердая оболочка Земли 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Земная кора и литосфера.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учебника, презентация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1"/>
            </w:pPr>
            <w:r>
              <w:rPr>
                <w:rFonts w:ascii="Times New Roman" w:hAnsi="Times New Roman"/>
              </w:rPr>
              <w:t>Горные породы, минералы, полезные ископаемые.</w:t>
            </w:r>
          </w:p>
          <w:p w:rsidR="00256DA7" w:rsidRPr="00CB1AA3" w:rsidRDefault="00256DA7">
            <w:pPr>
              <w:pStyle w:val="NoSpacing"/>
            </w:pP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 горных пород и полезных ископаемых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Литосферные плиты, их движение  и взаимодействие</w:t>
            </w:r>
          </w:p>
          <w:p w:rsidR="00256DA7" w:rsidRPr="00CB1AA3" w:rsidRDefault="00256DA7">
            <w:pPr>
              <w:pStyle w:val="NoSpacing"/>
            </w:pP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Тектоническая карта мира, Иллюстрации учебника, презентация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Землетрясение и вулканизм.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видиофильм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Рельеф Земли. Равнины.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полушарий, видиоролик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Рельеф Земли. Горы.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полушарий, видиоролик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31 - 33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</w:rPr>
              <w:t>Выполнение проекта</w:t>
            </w:r>
          </w:p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</w:rPr>
              <w:t>« Скульптурный портрет планеты»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полушарий Иллюстрации учебника, презентация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</w:rPr>
              <w:t>Человек и литосфера.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видиоролик</w:t>
            </w:r>
          </w:p>
        </w:tc>
      </w:tr>
      <w:tr w:rsidR="00256DA7" w:rsidRPr="00CB1AA3">
        <w:tc>
          <w:tcPr>
            <w:tcW w:w="1100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5" w:type="dxa"/>
          </w:tcPr>
          <w:p w:rsidR="00256DA7" w:rsidRPr="00CB1AA3" w:rsidRDefault="00256DA7">
            <w:pPr>
              <w:pStyle w:val="NoSpacing"/>
            </w:pPr>
            <w:r>
              <w:rPr>
                <w:rFonts w:ascii="Times New Roman" w:hAnsi="Times New Roman"/>
                <w:b/>
              </w:rPr>
              <w:t>Повторение курса географии 5 класса</w:t>
            </w:r>
          </w:p>
        </w:tc>
        <w:tc>
          <w:tcPr>
            <w:tcW w:w="2550" w:type="dxa"/>
          </w:tcPr>
          <w:p w:rsidR="00256DA7" w:rsidRPr="00CB1AA3" w:rsidRDefault="00256DA7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256DA7" w:rsidRPr="00CB1AA3" w:rsidRDefault="00256DA7">
            <w:pPr>
              <w:pStyle w:val="NoSpacing"/>
            </w:pPr>
          </w:p>
        </w:tc>
      </w:tr>
    </w:tbl>
    <w:p w:rsidR="00256DA7" w:rsidRDefault="00256DA7">
      <w:pPr>
        <w:pStyle w:val="1"/>
        <w:jc w:val="center"/>
      </w:pPr>
    </w:p>
    <w:p w:rsidR="00256DA7" w:rsidRDefault="00256DA7">
      <w:pPr>
        <w:pStyle w:val="1"/>
        <w:jc w:val="center"/>
      </w:pPr>
    </w:p>
    <w:p w:rsidR="00256DA7" w:rsidRDefault="00256DA7">
      <w:pPr>
        <w:pStyle w:val="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Ресурсное обеспечение рабочей программы.</w:t>
      </w:r>
    </w:p>
    <w:p w:rsidR="00256DA7" w:rsidRDefault="00256DA7">
      <w:pPr>
        <w:pStyle w:val="1"/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56DA7" w:rsidRDefault="00256DA7">
      <w:pPr>
        <w:pStyle w:val="1"/>
        <w:ind w:left="567"/>
      </w:pPr>
    </w:p>
    <w:p w:rsidR="00256DA7" w:rsidRDefault="00256DA7">
      <w:pPr>
        <w:pStyle w:val="ListParagraph"/>
        <w:numPr>
          <w:ilvl w:val="0"/>
          <w:numId w:val="1"/>
        </w:numPr>
        <w:spacing w:line="100" w:lineRule="atLeast"/>
        <w:ind w:left="782" w:hanging="357"/>
      </w:pPr>
      <w:r>
        <w:rPr>
          <w:rFonts w:ascii="Times New Roman" w:hAnsi="Times New Roman" w:cs="Times New Roman"/>
          <w:sz w:val="28"/>
          <w:szCs w:val="28"/>
        </w:rPr>
        <w:t>А.И. Алексеев Академический школьный учебник « Полярная звезда»</w:t>
      </w:r>
    </w:p>
    <w:p w:rsidR="00256DA7" w:rsidRDefault="00256DA7">
      <w:pPr>
        <w:pStyle w:val="1"/>
        <w:spacing w:line="100" w:lineRule="atLeast"/>
        <w:ind w:left="567"/>
      </w:pPr>
      <w:r>
        <w:rPr>
          <w:rFonts w:ascii="Times New Roman" w:hAnsi="Times New Roman" w:cs="Times New Roman"/>
          <w:sz w:val="28"/>
          <w:szCs w:val="28"/>
        </w:rPr>
        <w:t>География  5 – 6 класс Москва « Просвящение» 2015 г.</w:t>
      </w:r>
    </w:p>
    <w:p w:rsidR="00256DA7" w:rsidRDefault="00256DA7">
      <w:pPr>
        <w:pStyle w:val="ListParagraph"/>
        <w:numPr>
          <w:ilvl w:val="0"/>
          <w:numId w:val="1"/>
        </w:numPr>
        <w:spacing w:line="100" w:lineRule="atLeast"/>
        <w:ind w:left="782" w:hanging="357"/>
      </w:pPr>
      <w:r>
        <w:rPr>
          <w:rFonts w:ascii="Times New Roman" w:hAnsi="Times New Roman" w:cs="Times New Roman"/>
          <w:sz w:val="28"/>
          <w:szCs w:val="28"/>
        </w:rPr>
        <w:t>В.В. Николина « Мой – тренажер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5 – 6 классМосква « Просвящение» 2015 г.</w:t>
      </w:r>
    </w:p>
    <w:p w:rsidR="00256DA7" w:rsidRDefault="00256DA7">
      <w:pPr>
        <w:pStyle w:val="ListParagraph"/>
        <w:numPr>
          <w:ilvl w:val="0"/>
          <w:numId w:val="1"/>
        </w:numPr>
        <w:spacing w:line="100" w:lineRule="atLeast"/>
        <w:ind w:left="782" w:hanging="357"/>
      </w:pPr>
      <w:r>
        <w:rPr>
          <w:rFonts w:ascii="Times New Roman" w:hAnsi="Times New Roman" w:cs="Times New Roman"/>
          <w:sz w:val="28"/>
          <w:szCs w:val="28"/>
        </w:rPr>
        <w:t>В.В. Николина География Поурочные разработки5 – 6 классМосква « Просвящение» 2015 г.</w:t>
      </w:r>
    </w:p>
    <w:p w:rsidR="00256DA7" w:rsidRDefault="00256DA7">
      <w:pPr>
        <w:pStyle w:val="1"/>
        <w:spacing w:line="100" w:lineRule="atLeast"/>
      </w:pPr>
    </w:p>
    <w:p w:rsidR="00256DA7" w:rsidRDefault="00256DA7">
      <w:pPr>
        <w:pStyle w:val="ListParagraph"/>
        <w:numPr>
          <w:ilvl w:val="0"/>
          <w:numId w:val="1"/>
        </w:numPr>
        <w:spacing w:line="100" w:lineRule="atLeast"/>
        <w:ind w:left="782" w:hanging="357"/>
      </w:pPr>
      <w:r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</w:p>
    <w:p w:rsidR="00256DA7" w:rsidRDefault="00256DA7">
      <w:pPr>
        <w:pStyle w:val="1"/>
      </w:pPr>
      <w:r>
        <w:rPr>
          <w:rFonts w:ascii="Times New Roman" w:hAnsi="Times New Roman" w:cs="Times New Roman"/>
          <w:sz w:val="28"/>
          <w:szCs w:val="28"/>
        </w:rPr>
        <w:t>1.Примерная основная образовательная программа  образовательного учреждения, Москва Просвещение, 2015г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6DA7" w:rsidRDefault="00256DA7">
      <w:pPr>
        <w:pStyle w:val="1"/>
        <w:spacing w:line="240" w:lineRule="atLeast"/>
        <w:ind w:left="360"/>
      </w:pPr>
      <w:r>
        <w:rPr>
          <w:rFonts w:ascii="Times New Roman" w:hAnsi="Times New Roman" w:cs="Times New Roman"/>
          <w:sz w:val="28"/>
          <w:szCs w:val="28"/>
        </w:rPr>
        <w:t>2.Рабочие программы Предметная линия учебников «Полярная звезда» В.В. Николина , А.И. Алексеев, Е.К. Липкина</w:t>
      </w:r>
    </w:p>
    <w:p w:rsidR="00256DA7" w:rsidRDefault="00256DA7">
      <w:pPr>
        <w:pStyle w:val="1"/>
        <w:spacing w:line="240" w:lineRule="atLeast"/>
        <w:ind w:left="360"/>
      </w:pPr>
      <w:r>
        <w:rPr>
          <w:rFonts w:ascii="Times New Roman" w:hAnsi="Times New Roman" w:cs="Times New Roman"/>
          <w:sz w:val="28"/>
          <w:szCs w:val="28"/>
        </w:rPr>
        <w:t>« География» 5 – 9 классы  Москва « Просвещение» 201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256DA7" w:rsidRDefault="00256DA7">
      <w:pPr>
        <w:pStyle w:val="1"/>
        <w:tabs>
          <w:tab w:val="left" w:pos="2373"/>
        </w:tabs>
        <w:jc w:val="center"/>
      </w:pPr>
    </w:p>
    <w:p w:rsidR="00256DA7" w:rsidRDefault="00256DA7">
      <w:pPr>
        <w:pStyle w:val="1"/>
        <w:tabs>
          <w:tab w:val="left" w:pos="2373"/>
        </w:tabs>
        <w:jc w:val="center"/>
      </w:pPr>
    </w:p>
    <w:p w:rsidR="00256DA7" w:rsidRDefault="00256DA7">
      <w:pPr>
        <w:pStyle w:val="1"/>
        <w:tabs>
          <w:tab w:val="left" w:pos="2373"/>
        </w:tabs>
        <w:jc w:val="center"/>
      </w:pPr>
    </w:p>
    <w:p w:rsidR="00256DA7" w:rsidRDefault="00256DA7">
      <w:pPr>
        <w:pStyle w:val="1"/>
        <w:tabs>
          <w:tab w:val="left" w:pos="2373"/>
        </w:tabs>
        <w:jc w:val="center"/>
      </w:pPr>
    </w:p>
    <w:p w:rsidR="00256DA7" w:rsidRDefault="00256DA7">
      <w:pPr>
        <w:pStyle w:val="1"/>
        <w:tabs>
          <w:tab w:val="left" w:pos="2373"/>
        </w:tabs>
        <w:jc w:val="center"/>
      </w:pPr>
    </w:p>
    <w:p w:rsidR="00256DA7" w:rsidRDefault="00256DA7">
      <w:pPr>
        <w:pStyle w:val="1"/>
        <w:tabs>
          <w:tab w:val="left" w:pos="2373"/>
        </w:tabs>
        <w:jc w:val="center"/>
      </w:pPr>
    </w:p>
    <w:p w:rsidR="00256DA7" w:rsidRDefault="00256DA7">
      <w:pPr>
        <w:pStyle w:val="1"/>
        <w:tabs>
          <w:tab w:val="left" w:pos="2373"/>
        </w:tabs>
        <w:jc w:val="center"/>
      </w:pPr>
    </w:p>
    <w:p w:rsidR="00256DA7" w:rsidRDefault="00256DA7">
      <w:pPr>
        <w:pStyle w:val="1"/>
        <w:tabs>
          <w:tab w:val="left" w:pos="2373"/>
        </w:tabs>
        <w:jc w:val="center"/>
      </w:pPr>
    </w:p>
    <w:p w:rsidR="00256DA7" w:rsidRDefault="00256DA7">
      <w:pPr>
        <w:pStyle w:val="1"/>
        <w:tabs>
          <w:tab w:val="left" w:pos="2373"/>
        </w:tabs>
        <w:jc w:val="center"/>
      </w:pPr>
    </w:p>
    <w:p w:rsidR="00256DA7" w:rsidRDefault="00256DA7">
      <w:pPr>
        <w:pStyle w:val="1"/>
        <w:tabs>
          <w:tab w:val="left" w:pos="2373"/>
        </w:tabs>
        <w:jc w:val="center"/>
      </w:pPr>
    </w:p>
    <w:p w:rsidR="00256DA7" w:rsidRDefault="00256DA7">
      <w:pPr>
        <w:pStyle w:val="1"/>
        <w:tabs>
          <w:tab w:val="left" w:pos="2373"/>
        </w:tabs>
        <w:jc w:val="center"/>
      </w:pPr>
    </w:p>
    <w:p w:rsidR="00256DA7" w:rsidRDefault="00256DA7">
      <w:pPr>
        <w:pStyle w:val="1"/>
        <w:tabs>
          <w:tab w:val="left" w:pos="2373"/>
        </w:tabs>
        <w:jc w:val="center"/>
      </w:pPr>
    </w:p>
    <w:p w:rsidR="00256DA7" w:rsidRDefault="00256DA7">
      <w:pPr>
        <w:pStyle w:val="NoSpacing"/>
      </w:pPr>
    </w:p>
    <w:sectPr w:rsidR="00256DA7" w:rsidSect="00B53180">
      <w:pgSz w:w="16838" w:h="11906" w:orient="landscape"/>
      <w:pgMar w:top="705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58D0"/>
    <w:multiLevelType w:val="multilevel"/>
    <w:tmpl w:val="E84E82C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">
    <w:nsid w:val="6CE71F23"/>
    <w:multiLevelType w:val="multilevel"/>
    <w:tmpl w:val="64C0A7D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C0A"/>
    <w:rsid w:val="00256DA7"/>
    <w:rsid w:val="00482C0A"/>
    <w:rsid w:val="00734085"/>
    <w:rsid w:val="00B53180"/>
    <w:rsid w:val="00CB1AA3"/>
    <w:rsid w:val="00E04303"/>
    <w:rsid w:val="00E45D6B"/>
    <w:rsid w:val="00FA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0"/>
    <w:rPr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pPr>
      <w:tabs>
        <w:tab w:val="left" w:pos="708"/>
      </w:tabs>
      <w:suppressAutoHyphens/>
    </w:pPr>
    <w:rPr>
      <w:rFonts w:eastAsia="SimSun"/>
      <w:color w:val="00000A"/>
      <w:lang w:eastAsia="en-US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  <w:lang w:val="ru-RU" w:eastAsia="ru-RU"/>
    </w:rPr>
  </w:style>
  <w:style w:type="character" w:customStyle="1" w:styleId="a">
    <w:name w:val="Текст выноски Знак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Pr>
      <w:b/>
    </w:rPr>
  </w:style>
  <w:style w:type="character" w:customStyle="1" w:styleId="ListLabel2">
    <w:name w:val="ListLabel 2"/>
    <w:uiPriority w:val="99"/>
    <w:rsid w:val="00B53180"/>
    <w:rPr>
      <w:b/>
    </w:rPr>
  </w:style>
  <w:style w:type="character" w:customStyle="1" w:styleId="ListLabel3">
    <w:name w:val="ListLabel 3"/>
    <w:uiPriority w:val="99"/>
    <w:rsid w:val="00B53180"/>
    <w:rPr>
      <w:b/>
    </w:rPr>
  </w:style>
  <w:style w:type="character" w:customStyle="1" w:styleId="ListLabel4">
    <w:name w:val="ListLabel 4"/>
    <w:uiPriority w:val="99"/>
    <w:rsid w:val="00B53180"/>
    <w:rPr>
      <w:b/>
    </w:rPr>
  </w:style>
  <w:style w:type="paragraph" w:customStyle="1" w:styleId="a0">
    <w:name w:val="Заголовок"/>
    <w:basedOn w:val="1"/>
    <w:next w:val="BodyText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1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61E6"/>
    <w:rPr>
      <w:sz w:val="20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1"/>
    <w:uiPriority w:val="99"/>
    <w:qFormat/>
    <w:rsid w:val="00B531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1"/>
    <w:uiPriority w:val="99"/>
    <w:pPr>
      <w:suppressLineNumbers/>
    </w:pPr>
    <w:rPr>
      <w:rFonts w:cs="Mangal"/>
    </w:rPr>
  </w:style>
  <w:style w:type="paragraph" w:styleId="Title">
    <w:name w:val="Title"/>
    <w:basedOn w:val="1"/>
    <w:link w:val="TitleChar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761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Spacing">
    <w:name w:val="No Spacing"/>
    <w:uiPriority w:val="99"/>
    <w:qFormat/>
    <w:pPr>
      <w:tabs>
        <w:tab w:val="left" w:pos="708"/>
      </w:tabs>
      <w:suppressAutoHyphens/>
      <w:spacing w:line="100" w:lineRule="atLeast"/>
    </w:pPr>
    <w:rPr>
      <w:rFonts w:eastAsia="SimSun"/>
      <w:color w:val="00000A"/>
      <w:lang w:eastAsia="en-US"/>
    </w:rPr>
  </w:style>
  <w:style w:type="paragraph" w:customStyle="1" w:styleId="c7">
    <w:name w:val="c7"/>
    <w:basedOn w:val="1"/>
    <w:uiPriority w:val="9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1"/>
    <w:uiPriority w:val="99"/>
    <w:qFormat/>
    <w:pPr>
      <w:ind w:left="720"/>
    </w:pPr>
  </w:style>
  <w:style w:type="paragraph" w:styleId="BalloonText">
    <w:name w:val="Balloon Text"/>
    <w:basedOn w:val="1"/>
    <w:link w:val="BalloonTextChar"/>
    <w:uiPriority w:val="99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E6"/>
    <w:rPr>
      <w:rFonts w:ascii="Times New Roman" w:hAnsi="Times New Roman"/>
      <w:sz w:val="0"/>
      <w:szCs w:val="0"/>
    </w:rPr>
  </w:style>
  <w:style w:type="paragraph" w:customStyle="1" w:styleId="1130373e324b39">
    <w:name w:val="Б11а30з37о3eв32ы4bй39"/>
    <w:uiPriority w:val="99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pxrz">
    <w:name w:val="Apx/rz"/>
    <w:uiPriority w:val="99"/>
    <w:pPr>
      <w:widowControl w:val="0"/>
      <w:tabs>
        <w:tab w:val="left" w:pos="708"/>
      </w:tabs>
      <w:suppressAutoHyphens/>
    </w:pPr>
    <w:rPr>
      <w:rFonts w:ascii="Times New Roman" w:hAnsi="Times New Roman" w:cs="Mangal"/>
      <w:color w:val="00000A"/>
      <w:sz w:val="24"/>
      <w:szCs w:val="24"/>
      <w:lang w:eastAsia="zh-CN" w:bidi="hi-IN"/>
    </w:rPr>
  </w:style>
  <w:style w:type="paragraph" w:customStyle="1" w:styleId="a1">
    <w:name w:val="Содержимое таблицы"/>
    <w:basedOn w:val="1"/>
    <w:uiPriority w:val="99"/>
    <w:rsid w:val="00B53180"/>
    <w:pPr>
      <w:suppressLineNumber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2">
    <w:name w:val="Заголовок таблицы"/>
    <w:basedOn w:val="a1"/>
    <w:uiPriority w:val="99"/>
    <w:rsid w:val="00B53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623</TotalTime>
  <Pages>19</Pages>
  <Words>5889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Ирина_Влад</cp:lastModifiedBy>
  <cp:revision>16</cp:revision>
  <cp:lastPrinted>2012-12-10T18:20:00Z</cp:lastPrinted>
  <dcterms:created xsi:type="dcterms:W3CDTF">2012-12-09T11:28:00Z</dcterms:created>
  <dcterms:modified xsi:type="dcterms:W3CDTF">2021-05-05T16:50:00Z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