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D9" w:rsidRPr="00D42D17" w:rsidRDefault="00607FD9" w:rsidP="00D42D17">
      <w:pPr>
        <w:pStyle w:val="NormalWeb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D42D17">
        <w:rPr>
          <w:b/>
          <w:sz w:val="24"/>
          <w:szCs w:val="24"/>
        </w:rPr>
        <w:t>Пояснительная записка</w:t>
      </w:r>
    </w:p>
    <w:p w:rsidR="00607FD9" w:rsidRPr="00D42D17" w:rsidRDefault="00607FD9" w:rsidP="00D42D1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Рабочая программа по географии для 11  классов  составлена на основе приме</w:t>
      </w:r>
      <w:r w:rsidRPr="00D42D17">
        <w:rPr>
          <w:rFonts w:ascii="Times New Roman" w:hAnsi="Times New Roman"/>
          <w:sz w:val="24"/>
          <w:szCs w:val="24"/>
        </w:rPr>
        <w:t>р</w:t>
      </w:r>
      <w:r w:rsidRPr="00D42D17">
        <w:rPr>
          <w:rFonts w:ascii="Times New Roman" w:hAnsi="Times New Roman"/>
          <w:sz w:val="24"/>
          <w:szCs w:val="24"/>
        </w:rPr>
        <w:t>ной программы основного общего образования по географии «Экономическая и соц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альная география мира» (</w:t>
      </w:r>
      <w:r w:rsidRPr="00D42D17">
        <w:rPr>
          <w:rFonts w:ascii="Times New Roman" w:hAnsi="Times New Roman"/>
          <w:sz w:val="24"/>
          <w:szCs w:val="24"/>
          <w:lang w:val="en-US"/>
        </w:rPr>
        <w:t>X</w:t>
      </w:r>
      <w:r w:rsidRPr="00D42D17">
        <w:rPr>
          <w:rFonts w:ascii="Times New Roman" w:hAnsi="Times New Roman"/>
          <w:sz w:val="24"/>
          <w:szCs w:val="24"/>
        </w:rPr>
        <w:t>-</w:t>
      </w:r>
      <w:r w:rsidRPr="00D42D17">
        <w:rPr>
          <w:rFonts w:ascii="Times New Roman" w:hAnsi="Times New Roman"/>
          <w:sz w:val="24"/>
          <w:szCs w:val="24"/>
          <w:lang w:val="en-US"/>
        </w:rPr>
        <w:t>XI</w:t>
      </w:r>
      <w:r w:rsidRPr="00D42D17">
        <w:rPr>
          <w:rFonts w:ascii="Times New Roman" w:hAnsi="Times New Roman"/>
          <w:sz w:val="24"/>
          <w:szCs w:val="24"/>
        </w:rPr>
        <w:t xml:space="preserve"> классы), авторской программы: Домогацких Е. М.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 xml:space="preserve">грамма по географии для 6-10 классов общеобразовательных учреждений (М.: ООО «ТИД «Русское слово – </w:t>
      </w:r>
      <w:r w:rsidRPr="00D42D17">
        <w:rPr>
          <w:rFonts w:ascii="Times New Roman" w:hAnsi="Times New Roman"/>
          <w:sz w:val="24"/>
          <w:szCs w:val="24"/>
          <w:lang w:val="en-US"/>
        </w:rPr>
        <w:t>PC</w:t>
      </w:r>
      <w:r w:rsidRPr="00D42D17">
        <w:rPr>
          <w:rFonts w:ascii="Times New Roman" w:hAnsi="Times New Roman"/>
          <w:sz w:val="24"/>
          <w:szCs w:val="24"/>
        </w:rPr>
        <w:t>», 2012).   Программа данного курса соответствует образ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вательному стандарту и полностью реализует федеральный компонент среднего обр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 xml:space="preserve">зования по географии в 10 – 11 классах.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</w:t>
      </w:r>
      <w:r w:rsidRPr="00D42D17">
        <w:rPr>
          <w:rFonts w:ascii="Times New Roman" w:hAnsi="Times New Roman"/>
          <w:sz w:val="24"/>
          <w:szCs w:val="24"/>
        </w:rPr>
        <w:t>мма по курсу «География» составлена в соответствие с Примерной программой основного общего образования по географии «Экономическая и социал</w:t>
      </w:r>
      <w:r w:rsidRPr="00D42D17">
        <w:rPr>
          <w:rFonts w:ascii="Times New Roman" w:hAnsi="Times New Roman"/>
          <w:sz w:val="24"/>
          <w:szCs w:val="24"/>
        </w:rPr>
        <w:t>ь</w:t>
      </w:r>
      <w:r w:rsidRPr="00D42D17">
        <w:rPr>
          <w:rFonts w:ascii="Times New Roman" w:hAnsi="Times New Roman"/>
          <w:sz w:val="24"/>
          <w:szCs w:val="24"/>
        </w:rPr>
        <w:t>ная география мира» (</w:t>
      </w:r>
      <w:r w:rsidRPr="00D42D17">
        <w:rPr>
          <w:rFonts w:ascii="Times New Roman" w:hAnsi="Times New Roman"/>
          <w:sz w:val="24"/>
          <w:szCs w:val="24"/>
          <w:lang w:val="en-US"/>
        </w:rPr>
        <w:t>X</w:t>
      </w:r>
      <w:r w:rsidRPr="00D42D17">
        <w:rPr>
          <w:rFonts w:ascii="Times New Roman" w:hAnsi="Times New Roman"/>
          <w:sz w:val="24"/>
          <w:szCs w:val="24"/>
        </w:rPr>
        <w:t>-</w:t>
      </w:r>
      <w:r w:rsidRPr="00D42D17">
        <w:rPr>
          <w:rFonts w:ascii="Times New Roman" w:hAnsi="Times New Roman"/>
          <w:sz w:val="24"/>
          <w:szCs w:val="24"/>
          <w:lang w:val="en-US"/>
        </w:rPr>
        <w:t>XI</w:t>
      </w:r>
      <w:r w:rsidRPr="00D42D17">
        <w:rPr>
          <w:rFonts w:ascii="Times New Roman" w:hAnsi="Times New Roman"/>
          <w:sz w:val="24"/>
          <w:szCs w:val="24"/>
        </w:rPr>
        <w:t xml:space="preserve"> классы), авторской программой: Домогацких Е. М.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 xml:space="preserve">грамма по географии для 6-10 классов общеобразовательных учреждений (М.: ООО «ТИД «Русское слово – </w:t>
      </w:r>
      <w:r w:rsidRPr="00D42D17">
        <w:rPr>
          <w:rFonts w:ascii="Times New Roman" w:hAnsi="Times New Roman"/>
          <w:sz w:val="24"/>
          <w:szCs w:val="24"/>
          <w:lang w:val="en-US"/>
        </w:rPr>
        <w:t>PC</w:t>
      </w:r>
      <w:r w:rsidRPr="00D42D17">
        <w:rPr>
          <w:rFonts w:ascii="Times New Roman" w:hAnsi="Times New Roman"/>
          <w:sz w:val="24"/>
          <w:szCs w:val="24"/>
        </w:rPr>
        <w:t>», 2012).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color w:val="000000"/>
          <w:sz w:val="24"/>
          <w:szCs w:val="24"/>
        </w:rPr>
        <w:t xml:space="preserve">Учебник: </w:t>
      </w:r>
      <w:r w:rsidRPr="00D42D17">
        <w:rPr>
          <w:rFonts w:ascii="Times New Roman" w:hAnsi="Times New Roman"/>
          <w:sz w:val="24"/>
          <w:szCs w:val="24"/>
        </w:rPr>
        <w:t>Е. М. Домогацких, Н. И. Алексеевский.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D17">
        <w:rPr>
          <w:rFonts w:ascii="Times New Roman" w:hAnsi="Times New Roman"/>
          <w:sz w:val="24"/>
          <w:szCs w:val="24"/>
        </w:rPr>
        <w:t>География. Экономическая и социальная география мира: в 2 частях. Ч.2. Общая характеристика мира : учебник для 10-11 классов общеобразовательных учреждений. – М.: ООО «ТИД «Русское слово – РС», 2010.</w:t>
      </w:r>
    </w:p>
    <w:p w:rsidR="00607FD9" w:rsidRPr="00D42D17" w:rsidRDefault="00607FD9" w:rsidP="00D42D17">
      <w:pPr>
        <w:pStyle w:val="BodyTextIndent"/>
        <w:jc w:val="both"/>
      </w:pPr>
      <w:r w:rsidRPr="00D42D17">
        <w:t>География входит в перечень учебных предметов, которые изучаются по выбору на базовом или профильном уровне. На базовом уровне на изучение предмета отв</w:t>
      </w:r>
      <w:r w:rsidRPr="00D42D17">
        <w:t>о</w:t>
      </w:r>
      <w:r w:rsidRPr="00D42D17">
        <w:t>диться 70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 xml:space="preserve">    Рабочая программа конкретизирует содержание блоков образовательного ста</w:t>
      </w:r>
      <w:r w:rsidRPr="00D42D17">
        <w:rPr>
          <w:rFonts w:ascii="Times New Roman" w:hAnsi="Times New Roman"/>
          <w:sz w:val="24"/>
          <w:szCs w:val="24"/>
        </w:rPr>
        <w:t>н</w:t>
      </w:r>
      <w:r w:rsidRPr="00D42D17">
        <w:rPr>
          <w:rFonts w:ascii="Times New Roman" w:hAnsi="Times New Roman"/>
          <w:sz w:val="24"/>
          <w:szCs w:val="24"/>
        </w:rPr>
        <w:t>дарта, дает распределение учебных часов по крупным разделам курса и последовател</w:t>
      </w:r>
      <w:r w:rsidRPr="00D42D17">
        <w:rPr>
          <w:rFonts w:ascii="Times New Roman" w:hAnsi="Times New Roman"/>
          <w:sz w:val="24"/>
          <w:szCs w:val="24"/>
        </w:rPr>
        <w:t>ь</w:t>
      </w:r>
      <w:r w:rsidRPr="00D42D17">
        <w:rPr>
          <w:rFonts w:ascii="Times New Roman" w:hAnsi="Times New Roman"/>
          <w:sz w:val="24"/>
          <w:szCs w:val="24"/>
        </w:rPr>
        <w:t xml:space="preserve">ность их изучения.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D42D17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Цель  образовательной программы школы: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eastAsia="@Arial Unicode MS" w:hAnsi="Times New Roman"/>
          <w:sz w:val="24"/>
          <w:szCs w:val="24"/>
        </w:rPr>
      </w:pP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п</w:t>
      </w:r>
      <w:r w:rsidRPr="00D42D17">
        <w:rPr>
          <w:rFonts w:ascii="Times New Roman" w:hAnsi="Times New Roman"/>
          <w:sz w:val="24"/>
          <w:szCs w:val="24"/>
        </w:rPr>
        <w:t>одготовка выпускника с развитой системой социокультурных ценностей, со  сформированными компетентностями  и освоившего программы учебных дисциплин в соответствии с индивидуальными особенностями развития и состояния здоровья на основе системно-деятельностного подхода.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D42D17">
        <w:rPr>
          <w:rStyle w:val="Zag11"/>
          <w:rFonts w:ascii="Times New Roman" w:eastAsia="@Arial Unicode MS" w:hAnsi="Times New Roman"/>
          <w:b/>
          <w:sz w:val="24"/>
          <w:szCs w:val="24"/>
        </w:rPr>
        <w:t>Для достижения поставленных целей решаются следующие задачи: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2. Организовать педагогические условия для реализации индивидуальных ос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бенностей обучающихся на основе индивидуальных образовательных программ.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3. Внедрить разнообразные формы взаимодействия с обучающимися, обеспеч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вающие реализацию индивидуальных образовательных программ обучающихся.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4. Реализовать систему внеурочной деятельности и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обеспечить эффективное соч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тание урочных и внеурочных форм организации образовательного процесса</w:t>
      </w:r>
      <w:r w:rsidRPr="00D42D17">
        <w:rPr>
          <w:rFonts w:ascii="Times New Roman" w:hAnsi="Times New Roman"/>
          <w:sz w:val="24"/>
          <w:szCs w:val="24"/>
        </w:rPr>
        <w:t>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Style w:val="dash0410005f0431005f0437005f0430005f0446005f0020005f0441005f043f005f0438005f0441005f043a005f0430005f005fchar1char1"/>
        </w:rPr>
        <w:t>5. О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6.Организовать  научно-практическую связь с учреждениями высшего образов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ния.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 xml:space="preserve">7.Создать условия для осознанного выбора профессии 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обучающимися, в сотру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D42D17">
        <w:rPr>
          <w:rStyle w:val="Zag11"/>
          <w:rFonts w:ascii="Times New Roman" w:eastAsia="@Arial Unicode MS" w:hAnsi="Times New Roman"/>
          <w:sz w:val="24"/>
          <w:szCs w:val="24"/>
        </w:rPr>
        <w:t>ничестве с предприятиями города.</w:t>
      </w:r>
    </w:p>
    <w:p w:rsidR="00607FD9" w:rsidRPr="00D42D17" w:rsidRDefault="00607FD9" w:rsidP="00D42D17">
      <w:pPr>
        <w:pStyle w:val="BodyTextIndent"/>
        <w:jc w:val="both"/>
      </w:pPr>
      <w:r w:rsidRPr="00D42D17">
        <w:rPr>
          <w:b/>
        </w:rPr>
        <w:t>Курс «Экономическая и социальная география  мира»</w:t>
      </w:r>
      <w:r w:rsidRPr="00D42D17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607FD9" w:rsidRPr="00D42D17" w:rsidRDefault="00607FD9" w:rsidP="00D42D17">
      <w:pPr>
        <w:pStyle w:val="BodyTextIndent"/>
        <w:jc w:val="both"/>
        <w:rPr>
          <w:b/>
        </w:rPr>
      </w:pPr>
      <w:r w:rsidRPr="00D42D17">
        <w:rPr>
          <w:b/>
        </w:rPr>
        <w:t>Цели и задачи курса:</w:t>
      </w:r>
    </w:p>
    <w:p w:rsidR="00607FD9" w:rsidRPr="00D42D17" w:rsidRDefault="00607FD9" w:rsidP="00D42D17">
      <w:pPr>
        <w:pStyle w:val="BodyTextIndent"/>
        <w:jc w:val="both"/>
      </w:pPr>
      <w:r w:rsidRPr="00D42D17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</w:t>
      </w:r>
      <w:r w:rsidRPr="00D42D17">
        <w:t>т</w:t>
      </w:r>
      <w:r w:rsidRPr="00D42D17">
        <w:t>ва;</w:t>
      </w:r>
    </w:p>
    <w:p w:rsidR="00607FD9" w:rsidRPr="00D42D17" w:rsidRDefault="00607FD9" w:rsidP="00D42D17">
      <w:pPr>
        <w:pStyle w:val="BodyTextIndent"/>
        <w:jc w:val="both"/>
      </w:pPr>
      <w:r w:rsidRPr="00D42D17">
        <w:t>- развить пространственно-географическое мышление;</w:t>
      </w:r>
    </w:p>
    <w:p w:rsidR="00607FD9" w:rsidRPr="00D42D17" w:rsidRDefault="00607FD9" w:rsidP="00D42D17">
      <w:pPr>
        <w:pStyle w:val="BodyTextIndent"/>
        <w:jc w:val="both"/>
      </w:pPr>
      <w:r w:rsidRPr="00D42D17">
        <w:t>- воспитать уважение к культурам других народов и стран;</w:t>
      </w:r>
    </w:p>
    <w:p w:rsidR="00607FD9" w:rsidRPr="00D42D17" w:rsidRDefault="00607FD9" w:rsidP="00D42D17">
      <w:pPr>
        <w:pStyle w:val="BodyTextIndent"/>
        <w:jc w:val="both"/>
      </w:pPr>
      <w:r w:rsidRPr="00D42D17">
        <w:t>- сформировать представление о географических особенностях природы, насел</w:t>
      </w:r>
      <w:r w:rsidRPr="00D42D17">
        <w:t>е</w:t>
      </w:r>
      <w:r w:rsidRPr="00D42D17">
        <w:t>ния и хозяйства разных территорий;</w:t>
      </w:r>
    </w:p>
    <w:p w:rsidR="00607FD9" w:rsidRPr="00D42D17" w:rsidRDefault="00607FD9" w:rsidP="00D42D17">
      <w:pPr>
        <w:pStyle w:val="BodyTextIndent"/>
        <w:jc w:val="both"/>
      </w:pPr>
      <w:r w:rsidRPr="00D42D17">
        <w:t>- научить применять географические знания для оценки и объяснения разноо</w:t>
      </w:r>
      <w:r w:rsidRPr="00D42D17">
        <w:t>б</w:t>
      </w:r>
      <w:r w:rsidRPr="00D42D17">
        <w:t>разных процессов и явлений, происходящих в мире;</w:t>
      </w:r>
    </w:p>
    <w:p w:rsidR="00607FD9" w:rsidRPr="00D42D17" w:rsidRDefault="00607FD9" w:rsidP="00D42D17">
      <w:pPr>
        <w:pStyle w:val="BodyTextIndent"/>
        <w:jc w:val="both"/>
      </w:pPr>
      <w:r w:rsidRPr="00D42D17">
        <w:t>- воспитать экологическую культуру, бережное и рациональное отношение к о</w:t>
      </w:r>
      <w:r w:rsidRPr="00D42D17">
        <w:t>к</w:t>
      </w:r>
      <w:r w:rsidRPr="00D42D17">
        <w:t>ружающей среде.</w:t>
      </w:r>
    </w:p>
    <w:p w:rsidR="00607FD9" w:rsidRDefault="00607FD9" w:rsidP="00D42D17">
      <w:pPr>
        <w:pStyle w:val="BodyTextIndent"/>
        <w:jc w:val="both"/>
      </w:pPr>
      <w:r w:rsidRPr="00D42D17">
        <w:rPr>
          <w:b/>
        </w:rPr>
        <w:t>Особенности программы</w:t>
      </w:r>
      <w:r w:rsidRPr="00D42D17">
        <w:t>. Данная программа является новой версией классич</w:t>
      </w:r>
      <w:r w:rsidRPr="00D42D17">
        <w:t>е</w:t>
      </w:r>
      <w:r w:rsidRPr="00D42D17">
        <w:t>ского курса, уже давно применяемого в средней школе. Однако при своей традицио</w:t>
      </w:r>
      <w:r w:rsidRPr="00D42D17">
        <w:t>н</w:t>
      </w:r>
      <w:r w:rsidRPr="00D42D17">
        <w:t xml:space="preserve">ности настоящий курс имеет несколько особенностей. </w:t>
      </w:r>
    </w:p>
    <w:p w:rsidR="00607FD9" w:rsidRPr="00D42D17" w:rsidRDefault="00607FD9" w:rsidP="00D42D17">
      <w:pPr>
        <w:pStyle w:val="BodyTextIndent"/>
        <w:jc w:val="both"/>
      </w:pPr>
      <w:r w:rsidRPr="00D42D17">
        <w:t>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</w:t>
      </w:r>
      <w:r w:rsidRPr="00D42D17">
        <w:t>е</w:t>
      </w:r>
      <w:r w:rsidRPr="00D42D17">
        <w:t>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Во-вторых, в связи с тем, что материал делится на две части: «Общая характер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стика мира»  «Региональный обзор мира», несколько изменено распределение мат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риала внутри разделов. Так в одну тему «Взаимоотношения природы и общества» об</w:t>
      </w:r>
      <w:r w:rsidRPr="00D42D17">
        <w:rPr>
          <w:rFonts w:ascii="Times New Roman" w:hAnsi="Times New Roman"/>
          <w:sz w:val="24"/>
          <w:szCs w:val="24"/>
        </w:rPr>
        <w:t>ъ</w:t>
      </w:r>
      <w:r w:rsidRPr="00D42D17">
        <w:rPr>
          <w:rFonts w:ascii="Times New Roman" w:hAnsi="Times New Roman"/>
          <w:sz w:val="24"/>
          <w:szCs w:val="24"/>
        </w:rPr>
        <w:t>единены две ранее изучавшиеся раздельно темы, посвященные природным ресу</w:t>
      </w:r>
      <w:r w:rsidRPr="00D42D17">
        <w:rPr>
          <w:rFonts w:ascii="Times New Roman" w:hAnsi="Times New Roman"/>
          <w:sz w:val="24"/>
          <w:szCs w:val="24"/>
        </w:rPr>
        <w:t>р</w:t>
      </w:r>
      <w:r w:rsidRPr="00D42D17">
        <w:rPr>
          <w:rFonts w:ascii="Times New Roman" w:hAnsi="Times New Roman"/>
          <w:sz w:val="24"/>
          <w:szCs w:val="24"/>
        </w:rPr>
        <w:t>сам и экологическим проблемам. В таком виде изучение этой темы должно происходить п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может изучаться в течение одного года в 10 классе, из расчета по 2 часа в неделю, или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кой этой программы также является и включение в региональный раздел темы, посв</w:t>
      </w:r>
      <w:r w:rsidRPr="00D42D17">
        <w:rPr>
          <w:rFonts w:ascii="Times New Roman" w:hAnsi="Times New Roman"/>
          <w:sz w:val="24"/>
          <w:szCs w:val="24"/>
        </w:rPr>
        <w:t>я</w:t>
      </w:r>
      <w:r w:rsidRPr="00D42D17">
        <w:rPr>
          <w:rFonts w:ascii="Times New Roman" w:hAnsi="Times New Roman"/>
          <w:sz w:val="24"/>
          <w:szCs w:val="24"/>
        </w:rPr>
        <w:t>щенной России. Эта тема  не дублирует материал, изучаемый в 9 классе. Изучение Ро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сии в курсе экономической географии мира – это следствие того, что наша страна вс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гда была и остается  частью мирового хозяйства, причем ее место в этом мировом х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зяйстве постоянно меняется. 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блем, которые решает географическая наука, а также используемые ею научные мет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ды. Тема «Страны современного мира» дает представление о государственном устро</w:t>
      </w:r>
      <w:r w:rsidRPr="00D42D17">
        <w:rPr>
          <w:rFonts w:ascii="Times New Roman" w:hAnsi="Times New Roman"/>
          <w:sz w:val="24"/>
          <w:szCs w:val="24"/>
        </w:rPr>
        <w:t>й</w:t>
      </w:r>
      <w:r w:rsidRPr="00D42D17">
        <w:rPr>
          <w:rFonts w:ascii="Times New Roman" w:hAnsi="Times New Roman"/>
          <w:sz w:val="24"/>
          <w:szCs w:val="24"/>
        </w:rPr>
        <w:t>стве стран и их различиях по уровню социально-экономического развития. Здесь ре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лизуются межпредметные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</w:t>
      </w:r>
      <w:r w:rsidRPr="00D42D17">
        <w:rPr>
          <w:rFonts w:ascii="Times New Roman" w:hAnsi="Times New Roman"/>
          <w:sz w:val="24"/>
          <w:szCs w:val="24"/>
        </w:rPr>
        <w:t>у</w:t>
      </w:r>
      <w:r w:rsidRPr="00D42D17">
        <w:rPr>
          <w:rFonts w:ascii="Times New Roman" w:hAnsi="Times New Roman"/>
          <w:sz w:val="24"/>
          <w:szCs w:val="24"/>
        </w:rPr>
        <w:t>щее человечества. Здесь же рассматриваются вопросы состава населения, его сложн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сти и мозаичности и, как следствие, сложного клубка этно-религиозных проблем. Д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лается важный вывод о том, что причина этих конфликтов кроется как в истории о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дельных стран и территорий, так и в экономической сфере жизни общества. Сущес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вующим в мире проблемам уделяется очень много внимания, ибо таковы реалии с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временного мира. В этой теме также реализуются межпредметные связи с  историей, обществознанием. Следующая тема, которую для краткости можно назвать «Взаим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чительное место отведено стратегиям решения экологических проблем. Эта тема имеет межпредметные связи с  биологией и экологией. Далее рассмотрен общий обзор мир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телей, характеризующих отрасли мирового хозяйства. Такая позиция обусловлена р</w:t>
      </w:r>
      <w:r w:rsidRPr="00D42D17">
        <w:rPr>
          <w:rFonts w:ascii="Times New Roman" w:hAnsi="Times New Roman"/>
          <w:sz w:val="24"/>
          <w:szCs w:val="24"/>
        </w:rPr>
        <w:t>я</w:t>
      </w:r>
      <w:r w:rsidRPr="00D42D17">
        <w:rPr>
          <w:rFonts w:ascii="Times New Roman" w:hAnsi="Times New Roman"/>
          <w:sz w:val="24"/>
          <w:szCs w:val="24"/>
        </w:rPr>
        <w:t xml:space="preserve">дом причин: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статистические данные постоянно изменяются, поэтому целесообразнее акце</w:t>
      </w:r>
      <w:r w:rsidRPr="00D42D17">
        <w:rPr>
          <w:rFonts w:ascii="Times New Roman" w:hAnsi="Times New Roman"/>
          <w:sz w:val="24"/>
          <w:szCs w:val="24"/>
        </w:rPr>
        <w:t>н</w:t>
      </w:r>
      <w:r w:rsidRPr="00D42D17">
        <w:rPr>
          <w:rFonts w:ascii="Times New Roman" w:hAnsi="Times New Roman"/>
          <w:sz w:val="24"/>
          <w:szCs w:val="24"/>
        </w:rPr>
        <w:t>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такой подход к изложению темы рекомендован в концепции школьного геогр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 xml:space="preserve">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ме</w:t>
      </w:r>
      <w:r w:rsidRPr="00D42D17">
        <w:rPr>
          <w:rFonts w:ascii="Times New Roman" w:hAnsi="Times New Roman"/>
          <w:sz w:val="24"/>
          <w:szCs w:val="24"/>
        </w:rPr>
        <w:t>ж</w:t>
      </w:r>
      <w:r w:rsidRPr="00D42D17">
        <w:rPr>
          <w:rFonts w:ascii="Times New Roman" w:hAnsi="Times New Roman"/>
          <w:sz w:val="24"/>
          <w:szCs w:val="24"/>
        </w:rPr>
        <w:t>предметные связи с такими предметами как история, обществознание, экономика. З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мосвязь и взаимообусловленность всех глобальных проблем, демонстрируются во</w:t>
      </w:r>
      <w:r w:rsidRPr="00D42D17">
        <w:rPr>
          <w:rFonts w:ascii="Times New Roman" w:hAnsi="Times New Roman"/>
          <w:sz w:val="24"/>
          <w:szCs w:val="24"/>
        </w:rPr>
        <w:t>з</w:t>
      </w:r>
      <w:r w:rsidRPr="00D42D17">
        <w:rPr>
          <w:rFonts w:ascii="Times New Roman" w:hAnsi="Times New Roman"/>
          <w:sz w:val="24"/>
          <w:szCs w:val="24"/>
        </w:rPr>
        <w:t>можности человечества в решении этих проблем.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Вторая часть открывается темой «Политическая карта мира», знакомящей с ди</w:t>
      </w:r>
      <w:r w:rsidRPr="00D42D17">
        <w:rPr>
          <w:rFonts w:ascii="Times New Roman" w:hAnsi="Times New Roman"/>
          <w:sz w:val="24"/>
          <w:szCs w:val="24"/>
        </w:rPr>
        <w:t>ф</w:t>
      </w:r>
      <w:r w:rsidRPr="00D42D17">
        <w:rPr>
          <w:rFonts w:ascii="Times New Roman" w:hAnsi="Times New Roman"/>
          <w:sz w:val="24"/>
          <w:szCs w:val="24"/>
        </w:rPr>
        <w:t>ференциацией стран современного мира, с многообразием форм государственного ус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</w:t>
      </w:r>
      <w:r w:rsidRPr="00D42D17">
        <w:rPr>
          <w:rFonts w:ascii="Times New Roman" w:hAnsi="Times New Roman"/>
          <w:sz w:val="24"/>
          <w:szCs w:val="24"/>
        </w:rPr>
        <w:t>р</w:t>
      </w:r>
      <w:r w:rsidRPr="00D42D17">
        <w:rPr>
          <w:rFonts w:ascii="Times New Roman" w:hAnsi="Times New Roman"/>
          <w:sz w:val="24"/>
          <w:szCs w:val="24"/>
        </w:rPr>
        <w:t>ственно-территориальная структура мира в ходе свого развития.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тить внимание, что характеристики географического положения, населения и приро</w:t>
      </w:r>
      <w:r w:rsidRPr="00D42D17">
        <w:rPr>
          <w:rFonts w:ascii="Times New Roman" w:hAnsi="Times New Roman"/>
          <w:sz w:val="24"/>
          <w:szCs w:val="24"/>
        </w:rPr>
        <w:t>д</w:t>
      </w:r>
      <w:r w:rsidRPr="00D42D17">
        <w:rPr>
          <w:rFonts w:ascii="Times New Roman" w:hAnsi="Times New Roman"/>
          <w:sz w:val="24"/>
          <w:szCs w:val="24"/>
        </w:rPr>
        <w:t>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</w:t>
      </w:r>
      <w:r w:rsidRPr="00D42D17">
        <w:rPr>
          <w:rFonts w:ascii="Times New Roman" w:hAnsi="Times New Roman"/>
          <w:sz w:val="24"/>
          <w:szCs w:val="24"/>
        </w:rPr>
        <w:t>ь</w:t>
      </w:r>
      <w:r w:rsidRPr="00D42D17">
        <w:rPr>
          <w:rFonts w:ascii="Times New Roman" w:hAnsi="Times New Roman"/>
          <w:sz w:val="24"/>
          <w:szCs w:val="24"/>
        </w:rPr>
        <w:t>ном стандарте на изучение России рекомендуется отводить до 10 часов учебного вр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зуют межпредметные связи с такими предметами как история, обществознание, экон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мика, экология.Содержание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образования.В процессе изучения курса важно опираться на исторический, типологический, дифференцированный подходы,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нии курса, могут быть использованы во всех сферах будущей деятельности</w:t>
      </w:r>
      <w:r w:rsidRPr="00D42D17">
        <w:rPr>
          <w:rFonts w:ascii="Times New Roman" w:hAnsi="Times New Roman"/>
          <w:color w:val="000000"/>
          <w:sz w:val="24"/>
          <w:szCs w:val="24"/>
        </w:rPr>
        <w:t>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D42D17">
        <w:rPr>
          <w:rFonts w:ascii="Times New Roman" w:hAnsi="Times New Roman"/>
          <w:b/>
          <w:sz w:val="24"/>
          <w:szCs w:val="24"/>
        </w:rPr>
        <w:t>учебно-методического комплекта</w:t>
      </w:r>
      <w:r w:rsidRPr="00D42D17">
        <w:rPr>
          <w:rFonts w:ascii="Times New Roman" w:hAnsi="Times New Roman"/>
          <w:sz w:val="24"/>
          <w:szCs w:val="24"/>
        </w:rPr>
        <w:t>:</w:t>
      </w:r>
      <w:r w:rsidRPr="00D42D17">
        <w:rPr>
          <w:rFonts w:ascii="Times New Roman" w:hAnsi="Times New Roman"/>
          <w:sz w:val="24"/>
          <w:szCs w:val="24"/>
        </w:rPr>
        <w:br/>
      </w:r>
      <w:r w:rsidRPr="00D42D17">
        <w:rPr>
          <w:rFonts w:ascii="Times New Roman" w:hAnsi="Times New Roman"/>
          <w:i/>
          <w:sz w:val="24"/>
          <w:szCs w:val="24"/>
        </w:rPr>
        <w:t>Домогацких, Е. М.</w:t>
      </w:r>
      <w:r w:rsidRPr="00D42D17">
        <w:rPr>
          <w:rFonts w:ascii="Times New Roman" w:hAnsi="Times New Roman"/>
          <w:sz w:val="24"/>
          <w:szCs w:val="24"/>
        </w:rPr>
        <w:t xml:space="preserve"> География: Экономическая и социальная география мира : в 2 ч. Ч. 2. Общая характеристика мира:учебник для 10-11 классов общеобразовательных учр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ждений / Е. М. Домогацких, Н. И. Алексеевский. – М.:ООО «ТИД «Русское слово – РС», 2010.</w:t>
      </w:r>
      <w:r w:rsidRPr="00D42D17">
        <w:rPr>
          <w:rFonts w:ascii="Times New Roman" w:hAnsi="Times New Roman"/>
          <w:sz w:val="24"/>
          <w:szCs w:val="24"/>
        </w:rPr>
        <w:br/>
      </w:r>
      <w:r w:rsidRPr="00D42D17">
        <w:rPr>
          <w:rFonts w:ascii="Times New Roman" w:hAnsi="Times New Roman"/>
          <w:i/>
          <w:sz w:val="24"/>
          <w:szCs w:val="24"/>
        </w:rPr>
        <w:t xml:space="preserve">Домогацких, Е. М. </w:t>
      </w:r>
      <w:r w:rsidRPr="00D42D17">
        <w:rPr>
          <w:rFonts w:ascii="Times New Roman" w:hAnsi="Times New Roman"/>
          <w:sz w:val="24"/>
          <w:szCs w:val="24"/>
        </w:rPr>
        <w:t>Рабочая тетрадь  по географии к учебнику Е. М. Домогацих и Н. И. Алексеевского «География: Экономическая и социальная географии мира». 10-11 кла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сы: в 2 ч. Ч.1 / Е. М. Домогацких, Е. Е. Домогацких. – М. : ООО «ТИД «Русское слово – РС», 2010.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Программа рассчитана на 35 часов при одночасовой учебной нагрузке в нед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лю.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 xml:space="preserve">Практические работы: </w:t>
      </w:r>
      <w:r w:rsidRPr="00D42D17">
        <w:rPr>
          <w:rFonts w:ascii="Times New Roman" w:hAnsi="Times New Roman"/>
          <w:sz w:val="24"/>
          <w:szCs w:val="24"/>
        </w:rPr>
        <w:t>(оценочные выделены жирным шрифтом)</w:t>
      </w:r>
    </w:p>
    <w:p w:rsidR="00607FD9" w:rsidRPr="00D42D17" w:rsidRDefault="00607FD9" w:rsidP="00D42D17">
      <w:pPr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1. Составление сравнительной экономико-географической характеристики двух стран «Большой семерки»</w:t>
      </w:r>
      <w:r w:rsidRPr="00D42D17">
        <w:rPr>
          <w:rFonts w:ascii="Times New Roman" w:hAnsi="Times New Roman"/>
          <w:sz w:val="24"/>
          <w:szCs w:val="24"/>
        </w:rPr>
        <w:br/>
        <w:t>2. Отражение на картосхеме международных экономических связей Японии</w:t>
      </w:r>
      <w:r w:rsidRPr="00D42D17">
        <w:rPr>
          <w:rFonts w:ascii="Times New Roman" w:hAnsi="Times New Roman"/>
          <w:sz w:val="24"/>
          <w:szCs w:val="24"/>
        </w:rPr>
        <w:br/>
        <w:t>3. Составление картосхемы,  отражающей международные экономические связи Авс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ралийского Союза, объяснение полученного результата.</w:t>
      </w:r>
      <w:r w:rsidRPr="00D42D17">
        <w:rPr>
          <w:rFonts w:ascii="Times New Roman" w:hAnsi="Times New Roman"/>
          <w:sz w:val="24"/>
          <w:szCs w:val="24"/>
        </w:rPr>
        <w:br/>
        <w:t xml:space="preserve"> 4. Составление картосхемы районов загрязнения окружающей среды США,  выявл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ние источников загрязнений, предложение путей решения экологических проблем.</w:t>
      </w:r>
      <w:r w:rsidRPr="00D42D17">
        <w:rPr>
          <w:rFonts w:ascii="Times New Roman" w:hAnsi="Times New Roman"/>
          <w:sz w:val="24"/>
          <w:szCs w:val="24"/>
        </w:rPr>
        <w:br/>
        <w:t xml:space="preserve">5. Составление характеристики Канады.   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2D17">
        <w:rPr>
          <w:rFonts w:ascii="Times New Roman" w:hAnsi="Times New Roman"/>
          <w:b/>
          <w:color w:val="000000"/>
          <w:sz w:val="24"/>
          <w:szCs w:val="24"/>
        </w:rPr>
        <w:t xml:space="preserve">Основные методы обучения: </w:t>
      </w:r>
      <w:r w:rsidRPr="00D42D17">
        <w:rPr>
          <w:rFonts w:ascii="Times New Roman" w:hAnsi="Times New Roman"/>
          <w:color w:val="000000"/>
          <w:sz w:val="24"/>
          <w:szCs w:val="24"/>
        </w:rPr>
        <w:t>информационно-развивающий, репродуктивный, проблемно-поисковый, исследовательский, творчески-репродуктивный.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2D17">
        <w:rPr>
          <w:rFonts w:ascii="Times New Roman" w:hAnsi="Times New Roman"/>
          <w:b/>
          <w:color w:val="000000"/>
          <w:sz w:val="24"/>
          <w:szCs w:val="24"/>
        </w:rPr>
        <w:t>Основные формы работы:</w:t>
      </w:r>
      <w:r w:rsidRPr="00D42D17">
        <w:rPr>
          <w:rFonts w:ascii="Times New Roman" w:hAnsi="Times New Roman"/>
          <w:sz w:val="24"/>
          <w:szCs w:val="24"/>
        </w:rPr>
        <w:t xml:space="preserve">    Основными формами организации учебных занятий в старшей школе при изучении географии на базовом уровне являются лекции, комб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нированные уроки, практические занятия, тестирование, семинары,</w:t>
      </w:r>
      <w:r w:rsidRPr="00D42D17">
        <w:rPr>
          <w:rFonts w:ascii="Times New Roman" w:hAnsi="Times New Roman"/>
          <w:color w:val="000000"/>
          <w:sz w:val="24"/>
          <w:szCs w:val="24"/>
        </w:rPr>
        <w:t xml:space="preserve"> самостоятельная работа с разными источниками информации, выполнение заданий по плану, поисковая, исследовательская работа по картам, составление обобщающих таблиц, индивидуал</w:t>
      </w:r>
      <w:r w:rsidRPr="00D42D17">
        <w:rPr>
          <w:rFonts w:ascii="Times New Roman" w:hAnsi="Times New Roman"/>
          <w:color w:val="000000"/>
          <w:sz w:val="24"/>
          <w:szCs w:val="24"/>
        </w:rPr>
        <w:t>ь</w:t>
      </w:r>
      <w:r w:rsidRPr="00D42D17">
        <w:rPr>
          <w:rFonts w:ascii="Times New Roman" w:hAnsi="Times New Roman"/>
          <w:color w:val="000000"/>
          <w:sz w:val="24"/>
          <w:szCs w:val="24"/>
        </w:rPr>
        <w:t>ная работа по заданиям.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2D17">
        <w:rPr>
          <w:rFonts w:ascii="Times New Roman" w:hAnsi="Times New Roman"/>
          <w:b/>
          <w:color w:val="000000"/>
          <w:sz w:val="24"/>
          <w:szCs w:val="24"/>
        </w:rPr>
        <w:t xml:space="preserve">Используемые технологии: </w:t>
      </w:r>
      <w:r w:rsidRPr="00D42D17">
        <w:rPr>
          <w:rFonts w:ascii="Times New Roman" w:hAnsi="Times New Roman"/>
          <w:color w:val="000000"/>
          <w:sz w:val="24"/>
          <w:szCs w:val="24"/>
        </w:rPr>
        <w:t>личностно-ориентированная, информационно-коммуникационная, технология объяснительно-иллюстративного обучения технол</w:t>
      </w:r>
      <w:r w:rsidRPr="00D42D17">
        <w:rPr>
          <w:rFonts w:ascii="Times New Roman" w:hAnsi="Times New Roman"/>
          <w:color w:val="000000"/>
          <w:sz w:val="24"/>
          <w:szCs w:val="24"/>
        </w:rPr>
        <w:t>о</w:t>
      </w:r>
      <w:r w:rsidRPr="00D42D17">
        <w:rPr>
          <w:rFonts w:ascii="Times New Roman" w:hAnsi="Times New Roman"/>
          <w:color w:val="000000"/>
          <w:sz w:val="24"/>
          <w:szCs w:val="24"/>
        </w:rPr>
        <w:t>гия, развивающего обучения, технология развития критического мышления.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2D17">
        <w:rPr>
          <w:rFonts w:ascii="Times New Roman" w:hAnsi="Times New Roman"/>
          <w:b/>
          <w:color w:val="000000"/>
          <w:sz w:val="24"/>
          <w:szCs w:val="24"/>
        </w:rPr>
        <w:t xml:space="preserve">Типы уроков: </w:t>
      </w:r>
      <w:r w:rsidRPr="00D42D17">
        <w:rPr>
          <w:rFonts w:ascii="Times New Roman" w:hAnsi="Times New Roman"/>
          <w:color w:val="000000"/>
          <w:sz w:val="24"/>
          <w:szCs w:val="24"/>
        </w:rPr>
        <w:t>урок изучения и первичного закрепления новых знаний, урок з</w:t>
      </w:r>
      <w:r w:rsidRPr="00D42D17">
        <w:rPr>
          <w:rFonts w:ascii="Times New Roman" w:hAnsi="Times New Roman"/>
          <w:color w:val="000000"/>
          <w:sz w:val="24"/>
          <w:szCs w:val="24"/>
        </w:rPr>
        <w:t>а</w:t>
      </w:r>
      <w:r w:rsidRPr="00D42D17">
        <w:rPr>
          <w:rFonts w:ascii="Times New Roman" w:hAnsi="Times New Roman"/>
          <w:color w:val="000000"/>
          <w:sz w:val="24"/>
          <w:szCs w:val="24"/>
        </w:rPr>
        <w:t>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 xml:space="preserve">Формы промежуточного контроля: </w:t>
      </w:r>
      <w:r w:rsidRPr="00D42D17">
        <w:rPr>
          <w:rFonts w:ascii="Times New Roman" w:hAnsi="Times New Roman"/>
          <w:sz w:val="24"/>
          <w:szCs w:val="24"/>
        </w:rPr>
        <w:t>тестовый контроль, проверочные и практ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ческие работы, диктанты, работы с контурными картами.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7FD9" w:rsidRPr="00D42D17" w:rsidRDefault="00607FD9" w:rsidP="00D42D1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07FD9" w:rsidRPr="00D42D17" w:rsidRDefault="00607FD9" w:rsidP="00D42D17">
      <w:pPr>
        <w:pStyle w:val="Heading1"/>
        <w:ind w:firstLine="540"/>
        <w:jc w:val="both"/>
        <w:rPr>
          <w:sz w:val="24"/>
        </w:rPr>
      </w:pPr>
      <w:r w:rsidRPr="00D42D17">
        <w:rPr>
          <w:sz w:val="24"/>
        </w:rPr>
        <w:t xml:space="preserve">Часть 2. Региональный обзор мира </w:t>
      </w:r>
    </w:p>
    <w:p w:rsidR="00607FD9" w:rsidRPr="00D42D17" w:rsidRDefault="00607FD9" w:rsidP="00D42D17">
      <w:pPr>
        <w:pStyle w:val="Title"/>
        <w:jc w:val="both"/>
        <w:rPr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1. Политическая карта мира </w:t>
      </w:r>
      <w:r w:rsidRPr="00D42D17">
        <w:rPr>
          <w:b w:val="0"/>
          <w:sz w:val="24"/>
          <w:szCs w:val="24"/>
        </w:rPr>
        <w:t>(2 часа)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 Государственная территория и государственная граница. Виды государственных границ. Исторический характер гр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ниц. Демаркация и делимитация. Территориальные воды.Дифференциация стран с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сударственное устройство. Монархии и республики. Унитарное и федеративное гос</w:t>
      </w:r>
      <w:r w:rsidRPr="00D42D17">
        <w:rPr>
          <w:rFonts w:ascii="Times New Roman" w:hAnsi="Times New Roman"/>
          <w:sz w:val="24"/>
          <w:szCs w:val="24"/>
        </w:rPr>
        <w:t>у</w:t>
      </w:r>
      <w:r w:rsidRPr="00D42D17">
        <w:rPr>
          <w:rFonts w:ascii="Times New Roman" w:hAnsi="Times New Roman"/>
          <w:sz w:val="24"/>
          <w:szCs w:val="24"/>
        </w:rPr>
        <w:t>дарства. Понятие о регионах мира. Международные организации, их многообразие и виды.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D42D17">
        <w:rPr>
          <w:rFonts w:ascii="Times New Roman" w:hAnsi="Times New Roman"/>
          <w:bCs/>
          <w:sz w:val="24"/>
          <w:szCs w:val="24"/>
        </w:rPr>
        <w:t>политико-географическое положение,</w:t>
      </w:r>
      <w:r w:rsidRPr="00D42D17">
        <w:rPr>
          <w:rFonts w:ascii="Times New Roman" w:hAnsi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D42D17">
        <w:rPr>
          <w:rFonts w:ascii="Times New Roman" w:hAnsi="Times New Roman"/>
          <w:bCs/>
          <w:sz w:val="24"/>
          <w:szCs w:val="24"/>
        </w:rPr>
        <w:t>1.</w:t>
      </w:r>
      <w:r w:rsidRPr="00D42D17">
        <w:rPr>
          <w:rFonts w:ascii="Times New Roman" w:hAnsi="Times New Roman"/>
          <w:sz w:val="24"/>
          <w:szCs w:val="24"/>
        </w:rPr>
        <w:t>Классификация крупнейших государств мира: а) по формам правления, б) по государственному устройству.</w:t>
      </w:r>
    </w:p>
    <w:p w:rsidR="00607FD9" w:rsidRPr="00D42D17" w:rsidRDefault="00607FD9" w:rsidP="00D42D17">
      <w:pPr>
        <w:pStyle w:val="Title"/>
        <w:jc w:val="both"/>
        <w:rPr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2. Зарубежная Европа </w:t>
      </w:r>
      <w:r w:rsidRPr="00D42D17">
        <w:rPr>
          <w:b w:val="0"/>
          <w:sz w:val="24"/>
          <w:szCs w:val="24"/>
        </w:rPr>
        <w:t>(6 часов)</w:t>
      </w:r>
    </w:p>
    <w:p w:rsidR="00607FD9" w:rsidRPr="00D42D17" w:rsidRDefault="00607FD9" w:rsidP="00D42D17">
      <w:pPr>
        <w:spacing w:after="0" w:line="240" w:lineRule="auto"/>
        <w:ind w:right="400"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Общая характеристика региона. Географическое положение. Деление на су</w:t>
      </w:r>
      <w:r w:rsidRPr="00D42D17">
        <w:rPr>
          <w:rFonts w:ascii="Times New Roman" w:hAnsi="Times New Roman"/>
          <w:sz w:val="24"/>
          <w:szCs w:val="24"/>
        </w:rPr>
        <w:t>б</w:t>
      </w:r>
      <w:r w:rsidRPr="00D42D17">
        <w:rPr>
          <w:rFonts w:ascii="Times New Roman" w:hAnsi="Times New Roman"/>
          <w:sz w:val="24"/>
          <w:szCs w:val="24"/>
        </w:rPr>
        <w:t>регионы: Западная. Восточная, Северная, Центральная и Южная Европа. Приро</w:t>
      </w:r>
      <w:r w:rsidRPr="00D42D17">
        <w:rPr>
          <w:rFonts w:ascii="Times New Roman" w:hAnsi="Times New Roman"/>
          <w:sz w:val="24"/>
          <w:szCs w:val="24"/>
        </w:rPr>
        <w:t>д</w:t>
      </w:r>
      <w:r w:rsidRPr="00D42D17">
        <w:rPr>
          <w:rFonts w:ascii="Times New Roman" w:hAnsi="Times New Roman"/>
          <w:sz w:val="24"/>
          <w:szCs w:val="24"/>
        </w:rPr>
        <w:t>но-ресурсный потенциал субрегионов Европы. Объекты Всемирного насл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дия.Демографическая ситуация в зарубежной Европе. Национальный и религио</w:t>
      </w:r>
      <w:r w:rsidRPr="00D42D17">
        <w:rPr>
          <w:rFonts w:ascii="Times New Roman" w:hAnsi="Times New Roman"/>
          <w:sz w:val="24"/>
          <w:szCs w:val="24"/>
        </w:rPr>
        <w:t>з</w:t>
      </w:r>
      <w:r w:rsidRPr="00D42D17">
        <w:rPr>
          <w:rFonts w:ascii="Times New Roman" w:hAnsi="Times New Roman"/>
          <w:sz w:val="24"/>
          <w:szCs w:val="24"/>
        </w:rPr>
        <w:t>ный состав населения. Обострение межнациональных противоречий в ряде стран. Особенности расселения, географии городов. Уровни и темпы урбанизации. Кру</w:t>
      </w:r>
      <w:r w:rsidRPr="00D42D17">
        <w:rPr>
          <w:rFonts w:ascii="Times New Roman" w:hAnsi="Times New Roman"/>
          <w:sz w:val="24"/>
          <w:szCs w:val="24"/>
        </w:rPr>
        <w:t>п</w:t>
      </w:r>
      <w:r w:rsidRPr="00D42D17">
        <w:rPr>
          <w:rFonts w:ascii="Times New Roman" w:hAnsi="Times New Roman"/>
          <w:sz w:val="24"/>
          <w:szCs w:val="24"/>
        </w:rPr>
        <w:t>нейшие городские агломерации зарубежной Европы. Хозяйственные различия м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жду странами. Центральная ось развития. Главные отрасли промышленности и их география. Крупнейшие районы и центры добывающих и обрабатывающих отра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лей. Основные типы сельского хозяйства: северо-, средне- и южноевропейский.  Их географические и отраслевые особенности. Международные экономические св</w:t>
      </w:r>
      <w:r w:rsidRPr="00D42D17">
        <w:rPr>
          <w:rFonts w:ascii="Times New Roman" w:hAnsi="Times New Roman"/>
          <w:sz w:val="24"/>
          <w:szCs w:val="24"/>
        </w:rPr>
        <w:t>я</w:t>
      </w:r>
      <w:r w:rsidRPr="00D42D17">
        <w:rPr>
          <w:rFonts w:ascii="Times New Roman" w:hAnsi="Times New Roman"/>
          <w:sz w:val="24"/>
          <w:szCs w:val="24"/>
        </w:rPr>
        <w:t>зи.Охрана окружающей среды и экологические проблемы, экологическая полит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ка.Особенности европейских субрегионов.</w:t>
      </w:r>
    </w:p>
    <w:p w:rsidR="00607FD9" w:rsidRPr="00D42D17" w:rsidRDefault="00607FD9" w:rsidP="00D42D17">
      <w:pPr>
        <w:spacing w:after="0" w:line="240" w:lineRule="auto"/>
        <w:ind w:right="400"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 xml:space="preserve">Страны Европы. </w:t>
      </w:r>
      <w:r w:rsidRPr="00D42D17"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 w:rsidRPr="00D42D17">
        <w:rPr>
          <w:rFonts w:ascii="Times New Roman" w:hAnsi="Times New Roman"/>
          <w:sz w:val="24"/>
          <w:szCs w:val="24"/>
        </w:rPr>
        <w:t xml:space="preserve"> – экономический л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дер зарубежной Европы. Краткая историческая справка. Территория, границы, п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ложение. Государственный строй. Природные условия и ресурсы. Особенности н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Республика Польша</w:t>
      </w:r>
      <w:r w:rsidRPr="00D42D17">
        <w:rPr>
          <w:rFonts w:ascii="Times New Roman" w:hAnsi="Times New Roman"/>
          <w:sz w:val="24"/>
          <w:szCs w:val="24"/>
        </w:rPr>
        <w:t xml:space="preserve"> – типичная страна Восточной Европы. Краткая историч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D42D17">
        <w:rPr>
          <w:rFonts w:ascii="Times New Roman" w:hAnsi="Times New Roman"/>
          <w:sz w:val="24"/>
          <w:szCs w:val="24"/>
        </w:rPr>
        <w:t>Западная, Восточная, Северная, Центральная и Южная Е</w:t>
      </w:r>
      <w:r w:rsidRPr="00D42D17">
        <w:rPr>
          <w:rFonts w:ascii="Times New Roman" w:hAnsi="Times New Roman"/>
          <w:sz w:val="24"/>
          <w:szCs w:val="24"/>
        </w:rPr>
        <w:t>в</w:t>
      </w:r>
      <w:r w:rsidRPr="00D42D17">
        <w:rPr>
          <w:rFonts w:ascii="Times New Roman" w:hAnsi="Times New Roman"/>
          <w:sz w:val="24"/>
          <w:szCs w:val="24"/>
        </w:rPr>
        <w:t>ропа. Центральная ось развития.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D42D17">
        <w:rPr>
          <w:rFonts w:ascii="Times New Roman" w:hAnsi="Times New Roman"/>
          <w:bCs/>
          <w:sz w:val="24"/>
          <w:szCs w:val="24"/>
        </w:rPr>
        <w:t>1.</w:t>
      </w:r>
      <w:r w:rsidRPr="00D42D17">
        <w:rPr>
          <w:rFonts w:ascii="Times New Roman" w:hAnsi="Times New Roman"/>
          <w:sz w:val="24"/>
          <w:szCs w:val="24"/>
        </w:rP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607FD9" w:rsidRPr="00D42D17" w:rsidRDefault="00607FD9" w:rsidP="00D42D17">
      <w:pPr>
        <w:pStyle w:val="Title"/>
        <w:jc w:val="both"/>
        <w:rPr>
          <w:bCs/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3. Зарубежная Азия </w:t>
      </w:r>
      <w:r w:rsidRPr="00D42D17">
        <w:rPr>
          <w:b w:val="0"/>
          <w:sz w:val="24"/>
          <w:szCs w:val="24"/>
        </w:rPr>
        <w:t>(9 часов)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мерность распределения ресурсов. Особое значение нефти. Земельные и агроклимат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вень хозяйственного развития и международная специализация стран.  Новые индус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риальные страны. Нефтедобывающие страны. Интеграционные группировки стран з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рубежной Азии. Основные районы и направления сельского хозяйства. Особое знач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ние ирригации. Транспорт и международные экономические связи. Непроизводстве</w:t>
      </w:r>
      <w:r w:rsidRPr="00D42D17">
        <w:rPr>
          <w:rFonts w:ascii="Times New Roman" w:hAnsi="Times New Roman"/>
          <w:sz w:val="24"/>
          <w:szCs w:val="24"/>
        </w:rPr>
        <w:t>н</w:t>
      </w:r>
      <w:r w:rsidRPr="00D42D17">
        <w:rPr>
          <w:rFonts w:ascii="Times New Roman" w:hAnsi="Times New Roman"/>
          <w:sz w:val="24"/>
          <w:szCs w:val="24"/>
        </w:rPr>
        <w:t>ная сфера. Охрана окружающей среды и экологические проблемы, экологическая п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литика. Угроза обезлесения и опустынивания. Объекты Всемирного насл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дия.Субрегионы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607FD9" w:rsidRPr="00D42D17" w:rsidRDefault="00607FD9" w:rsidP="00D42D17">
      <w:pPr>
        <w:spacing w:after="0" w:line="240" w:lineRule="auto"/>
        <w:ind w:right="200"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 xml:space="preserve">Страны Азии. </w:t>
      </w:r>
      <w:r w:rsidRPr="00D42D17">
        <w:rPr>
          <w:rFonts w:ascii="Times New Roman" w:hAnsi="Times New Roman"/>
          <w:b/>
          <w:sz w:val="24"/>
          <w:szCs w:val="24"/>
        </w:rPr>
        <w:t>Япония.</w:t>
      </w:r>
      <w:r w:rsidRPr="00D42D17">
        <w:rPr>
          <w:rFonts w:ascii="Times New Roman" w:hAnsi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 Место Японии в мировой экономике. Причины быстрого эк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</w:t>
      </w:r>
      <w:r w:rsidRPr="00D42D17">
        <w:rPr>
          <w:rFonts w:ascii="Times New Roman" w:hAnsi="Times New Roman"/>
          <w:sz w:val="24"/>
          <w:szCs w:val="24"/>
        </w:rPr>
        <w:t>ь</w:t>
      </w:r>
      <w:r w:rsidRPr="00D42D17">
        <w:rPr>
          <w:rFonts w:ascii="Times New Roman" w:hAnsi="Times New Roman"/>
          <w:sz w:val="24"/>
          <w:szCs w:val="24"/>
        </w:rPr>
        <w:t>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</w:t>
      </w:r>
      <w:r w:rsidRPr="00D42D17">
        <w:rPr>
          <w:rFonts w:ascii="Times New Roman" w:hAnsi="Times New Roman"/>
          <w:sz w:val="24"/>
          <w:szCs w:val="24"/>
        </w:rPr>
        <w:t>н</w:t>
      </w:r>
      <w:r w:rsidRPr="00D42D17">
        <w:rPr>
          <w:rFonts w:ascii="Times New Roman" w:hAnsi="Times New Roman"/>
          <w:sz w:val="24"/>
          <w:szCs w:val="24"/>
        </w:rPr>
        <w:t xml:space="preserve">ние различия: страна с двумя «лицами». Тихоокеанский промышленный пояс и Внутренняя  Япония. Особая роль острова Хоккайдо. </w:t>
      </w:r>
    </w:p>
    <w:p w:rsidR="00607FD9" w:rsidRPr="00D42D17" w:rsidRDefault="00607FD9" w:rsidP="00D42D17">
      <w:pPr>
        <w:spacing w:after="0" w:line="240" w:lineRule="auto"/>
        <w:ind w:right="200"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Китайская Народная Республика.</w:t>
      </w:r>
      <w:r w:rsidRPr="00D42D17">
        <w:rPr>
          <w:rFonts w:ascii="Times New Roman" w:hAnsi="Times New Roman"/>
          <w:sz w:val="24"/>
          <w:szCs w:val="24"/>
        </w:rPr>
        <w:t xml:space="preserve"> Краткая историческая справка.  Террит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 Хозя</w:t>
      </w:r>
      <w:r w:rsidRPr="00D42D17">
        <w:rPr>
          <w:rFonts w:ascii="Times New Roman" w:hAnsi="Times New Roman"/>
          <w:sz w:val="24"/>
          <w:szCs w:val="24"/>
        </w:rPr>
        <w:t>й</w:t>
      </w:r>
      <w:r w:rsidRPr="00D42D17">
        <w:rPr>
          <w:rFonts w:ascii="Times New Roman" w:hAnsi="Times New Roman"/>
          <w:sz w:val="24"/>
          <w:szCs w:val="24"/>
        </w:rPr>
        <w:t>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тывающей промышленности. Природные предпосылки для развития сельского х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зяйства. Особое значение культуры риса. Главные сельскохозяйственные районы. Международные экономические связи; свободные экономические зоны Китая.  О</w:t>
      </w:r>
      <w:r w:rsidRPr="00D42D17">
        <w:rPr>
          <w:rFonts w:ascii="Times New Roman" w:hAnsi="Times New Roman"/>
          <w:sz w:val="24"/>
          <w:szCs w:val="24"/>
        </w:rPr>
        <w:t>х</w:t>
      </w:r>
      <w:r w:rsidRPr="00D42D17">
        <w:rPr>
          <w:rFonts w:ascii="Times New Roman" w:hAnsi="Times New Roman"/>
          <w:sz w:val="24"/>
          <w:szCs w:val="24"/>
        </w:rPr>
        <w:t>рана окружающей среды и экологические проблемы. Объекты Всемирного наследия.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Республика Индия.</w:t>
      </w:r>
      <w:r w:rsidRPr="00D42D17">
        <w:rPr>
          <w:rFonts w:ascii="Times New Roman" w:hAnsi="Times New Roman"/>
          <w:sz w:val="24"/>
          <w:szCs w:val="24"/>
        </w:rPr>
        <w:t>Краткая историческая справка.  Территория, границы, пол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жение, государственный строй. Природные условия и ресурсы. Особенности воспрои</w:t>
      </w:r>
      <w:r w:rsidRPr="00D42D17">
        <w:rPr>
          <w:rFonts w:ascii="Times New Roman" w:hAnsi="Times New Roman"/>
          <w:sz w:val="24"/>
          <w:szCs w:val="24"/>
        </w:rPr>
        <w:t>з</w:t>
      </w:r>
      <w:r w:rsidRPr="00D42D17">
        <w:rPr>
          <w:rFonts w:ascii="Times New Roman" w:hAnsi="Times New Roman"/>
          <w:sz w:val="24"/>
          <w:szCs w:val="24"/>
        </w:rPr>
        <w:t>водства населения. Демографический взрыв и его последствия. Трудности демограф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ческой политики. Сложный этнический и религиозный состав. Межэтнические и рел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гиозные противоречия. Основные черты размещения населения: городское население. Крупнейшие города. Сельское население.Достижения и проблемы экономики Индии. Основные черты отраслевой структуры и географии промышленности. Главные отра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ли и промышленные районы.  Природные предпосылки для развития сельского хозя</w:t>
      </w:r>
      <w:r w:rsidRPr="00D42D17">
        <w:rPr>
          <w:rFonts w:ascii="Times New Roman" w:hAnsi="Times New Roman"/>
          <w:sz w:val="24"/>
          <w:szCs w:val="24"/>
        </w:rPr>
        <w:t>й</w:t>
      </w:r>
      <w:r w:rsidRPr="00D42D17">
        <w:rPr>
          <w:rFonts w:ascii="Times New Roman" w:hAnsi="Times New Roman"/>
          <w:sz w:val="24"/>
          <w:szCs w:val="24"/>
        </w:rPr>
        <w:t>ства.  Отраслевой состав сельского хозяйства и главные сельскохозяйственные районы. Непроизводственная сфера. Международные экономические связи.  Внутренние разл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чия. Экономические районы Индии и их специфика. Охрана окружающей среды и эк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логические проблемы. Объекты Всемирного наследия.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D42D17">
        <w:rPr>
          <w:rFonts w:ascii="Times New Roman" w:hAnsi="Times New Roman"/>
          <w:bCs/>
          <w:sz w:val="24"/>
          <w:szCs w:val="24"/>
        </w:rPr>
        <w:t>Юго-</w:t>
      </w:r>
      <w:r w:rsidRPr="00D42D17">
        <w:rPr>
          <w:rFonts w:ascii="Times New Roman" w:hAnsi="Times New Roman"/>
          <w:sz w:val="24"/>
          <w:szCs w:val="24"/>
        </w:rPr>
        <w:t>Западная, Центральная, Восточная, Южная и Юго-Восточная Азия.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D42D17">
        <w:rPr>
          <w:rFonts w:ascii="Times New Roman" w:hAnsi="Times New Roman"/>
          <w:bCs/>
          <w:sz w:val="24"/>
          <w:szCs w:val="24"/>
        </w:rPr>
        <w:t>1.</w:t>
      </w:r>
      <w:r w:rsidRPr="00D42D17">
        <w:rPr>
          <w:rFonts w:ascii="Times New Roman" w:hAnsi="Times New Roman"/>
          <w:sz w:val="24"/>
          <w:szCs w:val="24"/>
        </w:rPr>
        <w:t>Сравнительная характеристика экономико-географического положения двух стран Азии. 2. Обозначение на контурной карте гр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ниц субрегионов Азии. 3. Разработка маршрута туристической поездки по странам Азии.</w:t>
      </w:r>
    </w:p>
    <w:p w:rsidR="00607FD9" w:rsidRPr="00D42D17" w:rsidRDefault="00607FD9" w:rsidP="00D42D17">
      <w:pPr>
        <w:pStyle w:val="Title"/>
        <w:jc w:val="both"/>
        <w:rPr>
          <w:b w:val="0"/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4. Северная Америка </w:t>
      </w:r>
      <w:r w:rsidRPr="00D42D17">
        <w:rPr>
          <w:b w:val="0"/>
          <w:sz w:val="24"/>
          <w:szCs w:val="24"/>
        </w:rPr>
        <w:t>(3 часа)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Понятие об Англо-Америке и Латинской Америке.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D42D17"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строй.Численность и воспроизводство насел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ния. Специфика этнического и религиозного состава. Роль иммиграции в формиров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нии населения.  Основные черты размещения населения. Урбанизация в США и ее особенности. Главные города, агломерации и мегалополисы. Сельское насел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ние.Хозяйство США. Природные предпосылки для развития промышленности. Осно</w:t>
      </w:r>
      <w:r w:rsidRPr="00D42D17">
        <w:rPr>
          <w:rFonts w:ascii="Times New Roman" w:hAnsi="Times New Roman"/>
          <w:sz w:val="24"/>
          <w:szCs w:val="24"/>
        </w:rPr>
        <w:t>в</w:t>
      </w:r>
      <w:r w:rsidRPr="00D42D17">
        <w:rPr>
          <w:rFonts w:ascii="Times New Roman" w:hAnsi="Times New Roman"/>
          <w:sz w:val="24"/>
          <w:szCs w:val="24"/>
        </w:rPr>
        <w:t>ные отрасли промышленности и их география. Промышленные пояса и главные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</w:t>
      </w:r>
      <w:r w:rsidRPr="00D42D17">
        <w:rPr>
          <w:rFonts w:ascii="Times New Roman" w:hAnsi="Times New Roman"/>
          <w:sz w:val="24"/>
          <w:szCs w:val="24"/>
        </w:rPr>
        <w:t>д</w:t>
      </w:r>
      <w:r w:rsidRPr="00D42D17">
        <w:rPr>
          <w:rFonts w:ascii="Times New Roman" w:hAnsi="Times New Roman"/>
          <w:sz w:val="24"/>
          <w:szCs w:val="24"/>
        </w:rPr>
        <w:t>ные экономические связи США. Загрязнение окружающей среды в США и меры по ее охране. Национальные парки и объекты Всемирного наследия.Внутренние различия. Экономические районы: Северо-Восток, Средний Запад, Юг, Запад. Особая роль К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 xml:space="preserve">лифорнии.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>Канада.</w:t>
      </w:r>
      <w:r w:rsidRPr="00D42D17">
        <w:rPr>
          <w:rFonts w:ascii="Times New Roman" w:hAnsi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D42D17">
        <w:rPr>
          <w:rFonts w:ascii="Times New Roman" w:hAnsi="Times New Roman"/>
          <w:sz w:val="24"/>
          <w:szCs w:val="24"/>
        </w:rPr>
        <w:t>Англо-Америка,  Латинская Америка.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D42D17">
        <w:rPr>
          <w:rFonts w:ascii="Times New Roman" w:hAnsi="Times New Roman"/>
          <w:bCs/>
          <w:sz w:val="24"/>
          <w:szCs w:val="24"/>
        </w:rPr>
        <w:t>1.</w:t>
      </w:r>
      <w:r w:rsidRPr="00D42D17">
        <w:rPr>
          <w:rFonts w:ascii="Times New Roman" w:hAnsi="Times New Roman"/>
          <w:sz w:val="24"/>
          <w:szCs w:val="24"/>
        </w:rPr>
        <w:t xml:space="preserve">Заполнение таблицы «Экономические районы США».  </w:t>
      </w:r>
    </w:p>
    <w:p w:rsidR="00607FD9" w:rsidRPr="00D42D17" w:rsidRDefault="00607FD9" w:rsidP="00D42D17">
      <w:pPr>
        <w:pStyle w:val="Title"/>
        <w:jc w:val="both"/>
        <w:rPr>
          <w:b w:val="0"/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5. Латинская Америка </w:t>
      </w:r>
      <w:r w:rsidRPr="00D42D17">
        <w:rPr>
          <w:b w:val="0"/>
          <w:sz w:val="24"/>
          <w:szCs w:val="24"/>
        </w:rPr>
        <w:t>(4 часа)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Cs/>
          <w:sz w:val="24"/>
          <w:szCs w:val="24"/>
        </w:rPr>
        <w:t>Состав и</w:t>
      </w:r>
      <w:r w:rsidRPr="00D42D17">
        <w:rPr>
          <w:rFonts w:ascii="Times New Roman" w:hAnsi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Население: тип воспроизводства и проблемы с ним связанные. Н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мерации. Ложная урбанизация.Современный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расли. Обрабатывающая промышленность, основные отрасли и черты ее размещ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ния.Особенности землевладения: латифундии и минифундии.  Главные сельскохозя</w:t>
      </w:r>
      <w:r w:rsidRPr="00D42D17">
        <w:rPr>
          <w:rFonts w:ascii="Times New Roman" w:hAnsi="Times New Roman"/>
          <w:sz w:val="24"/>
          <w:szCs w:val="24"/>
        </w:rPr>
        <w:t>й</w:t>
      </w:r>
      <w:r w:rsidRPr="00D42D17">
        <w:rPr>
          <w:rFonts w:ascii="Times New Roman" w:hAnsi="Times New Roman"/>
          <w:sz w:val="24"/>
          <w:szCs w:val="24"/>
        </w:rPr>
        <w:t>ственные районы и их специализация. Основные черты развития и размещения тран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порта. Международные экономические связи. Охрана окружающей среды и экологич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ские проблемы. Объекты Всемирного наследия.Деление Латинской Америки на субр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607FD9" w:rsidRPr="00D42D17" w:rsidRDefault="00607FD9" w:rsidP="00D42D17">
      <w:pPr>
        <w:spacing w:after="0" w:line="240" w:lineRule="auto"/>
        <w:ind w:right="20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>Бразилия.</w:t>
      </w:r>
      <w:r w:rsidRPr="00D42D17">
        <w:rPr>
          <w:rFonts w:ascii="Times New Roman" w:hAnsi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ва. Место Бразилии в экономике Латинской Америки и мировом хозяйстве. Хара</w:t>
      </w:r>
      <w:r w:rsidRPr="00D42D17">
        <w:rPr>
          <w:rFonts w:ascii="Times New Roman" w:hAnsi="Times New Roman"/>
          <w:sz w:val="24"/>
          <w:szCs w:val="24"/>
        </w:rPr>
        <w:t>к</w:t>
      </w:r>
      <w:r w:rsidRPr="00D42D17">
        <w:rPr>
          <w:rFonts w:ascii="Times New Roman" w:hAnsi="Times New Roman"/>
          <w:sz w:val="24"/>
          <w:szCs w:val="24"/>
        </w:rPr>
        <w:t>терные черты территориальной и отраслевой структуры хозяйства. «Промышленный треугольник». Города Рио-де-Жанейро и Сан-Паулу. Значительная роль машин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 xml:space="preserve">строения в экономике страны. Страна кофе. Недостаточное развитие транспортной системы. Объекты Всемирного наследия.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D42D17">
        <w:rPr>
          <w:rFonts w:ascii="Times New Roman" w:hAnsi="Times New Roman"/>
          <w:sz w:val="24"/>
          <w:szCs w:val="24"/>
        </w:rPr>
        <w:t>Андийские страны, Вест-Индия, Центральная Америка, л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>тифундии.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D42D17">
        <w:rPr>
          <w:rFonts w:ascii="Times New Roman" w:hAnsi="Times New Roman"/>
          <w:bCs/>
          <w:sz w:val="24"/>
          <w:szCs w:val="24"/>
        </w:rPr>
        <w:t>1. Составление картосхемы «Природные ресурсы субр</w:t>
      </w:r>
      <w:r w:rsidRPr="00D42D17">
        <w:rPr>
          <w:rFonts w:ascii="Times New Roman" w:hAnsi="Times New Roman"/>
          <w:bCs/>
          <w:sz w:val="24"/>
          <w:szCs w:val="24"/>
        </w:rPr>
        <w:t>е</w:t>
      </w:r>
      <w:r w:rsidRPr="00D42D17">
        <w:rPr>
          <w:rFonts w:ascii="Times New Roman" w:hAnsi="Times New Roman"/>
          <w:bCs/>
          <w:sz w:val="24"/>
          <w:szCs w:val="24"/>
        </w:rPr>
        <w:t xml:space="preserve">гионов Латинской Америки». 2. </w:t>
      </w:r>
      <w:r w:rsidRPr="00D42D17">
        <w:rPr>
          <w:rFonts w:ascii="Times New Roman" w:hAnsi="Times New Roman"/>
          <w:sz w:val="24"/>
          <w:szCs w:val="24"/>
        </w:rPr>
        <w:t>Разработка маршрута туристической поездки по стр</w:t>
      </w:r>
      <w:r w:rsidRPr="00D42D17">
        <w:rPr>
          <w:rFonts w:ascii="Times New Roman" w:hAnsi="Times New Roman"/>
          <w:sz w:val="24"/>
          <w:szCs w:val="24"/>
        </w:rPr>
        <w:t>а</w:t>
      </w:r>
      <w:r w:rsidRPr="00D42D17">
        <w:rPr>
          <w:rFonts w:ascii="Times New Roman" w:hAnsi="Times New Roman"/>
          <w:sz w:val="24"/>
          <w:szCs w:val="24"/>
        </w:rPr>
        <w:t xml:space="preserve">нам </w:t>
      </w:r>
      <w:r w:rsidRPr="00D42D17">
        <w:rPr>
          <w:rFonts w:ascii="Times New Roman" w:hAnsi="Times New Roman"/>
          <w:bCs/>
          <w:sz w:val="24"/>
          <w:szCs w:val="24"/>
        </w:rPr>
        <w:t>Латинской Америки</w:t>
      </w:r>
      <w:r w:rsidRPr="00D42D17">
        <w:rPr>
          <w:rFonts w:ascii="Times New Roman" w:hAnsi="Times New Roman"/>
          <w:sz w:val="24"/>
          <w:szCs w:val="24"/>
        </w:rPr>
        <w:t>.</w:t>
      </w:r>
    </w:p>
    <w:p w:rsidR="00607FD9" w:rsidRPr="00D42D17" w:rsidRDefault="00607FD9" w:rsidP="00D42D17">
      <w:pPr>
        <w:pStyle w:val="Title"/>
        <w:jc w:val="both"/>
        <w:rPr>
          <w:b w:val="0"/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6. Африка  </w:t>
      </w:r>
      <w:r w:rsidRPr="00D42D17">
        <w:rPr>
          <w:b w:val="0"/>
          <w:sz w:val="24"/>
          <w:szCs w:val="24"/>
        </w:rPr>
        <w:t>(5 часов)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ние. Политическая карта, пограничные споры и конфликты. Особенности государс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венного строя.Природные условия и ресурсы как важнейшая предпосылка экономич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ского развития стран Африки. Хозяйственная оценка полезных ископаемых, земел</w:t>
      </w:r>
      <w:r w:rsidRPr="00D42D17">
        <w:rPr>
          <w:rFonts w:ascii="Times New Roman" w:hAnsi="Times New Roman"/>
          <w:sz w:val="24"/>
          <w:szCs w:val="24"/>
        </w:rPr>
        <w:t>ь</w:t>
      </w:r>
      <w:r w:rsidRPr="00D42D17">
        <w:rPr>
          <w:rFonts w:ascii="Times New Roman" w:hAnsi="Times New Roman"/>
          <w:sz w:val="24"/>
          <w:szCs w:val="24"/>
        </w:rPr>
        <w:t>ных, агроклиматических и лесных ресурсов. Население: демографический взрыв и св</w:t>
      </w:r>
      <w:r w:rsidRPr="00D42D17">
        <w:rPr>
          <w:rFonts w:ascii="Times New Roman" w:hAnsi="Times New Roman"/>
          <w:sz w:val="24"/>
          <w:szCs w:val="24"/>
        </w:rPr>
        <w:t>я</w:t>
      </w:r>
      <w:r w:rsidRPr="00D42D17">
        <w:rPr>
          <w:rFonts w:ascii="Times New Roman" w:hAnsi="Times New Roman"/>
          <w:sz w:val="24"/>
          <w:szCs w:val="24"/>
        </w:rPr>
        <w:t>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горно-добывающей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мышленности, основные отрасли и районы  размещения. Особенности сельского х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зяйства. Монокультура земледелия – причина деградации земель. Транспортные пр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блемы Африки. Непроизводственная сфера.Охрана окружающей среды и экологич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ские проблемы. Заповедники и национальные парки.  Объекты Всемирного насл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дия.Международные экономические связи. Субрегионы Африки: Северная, Западная, Восточная, Центральная и Южная Африка. Их специфика.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Южно-Африканская Республика (ЮАР) – </w:t>
      </w:r>
      <w:r w:rsidRPr="00D42D17">
        <w:rPr>
          <w:rFonts w:ascii="Times New Roman" w:hAnsi="Times New Roman"/>
          <w:sz w:val="24"/>
          <w:szCs w:val="24"/>
        </w:rPr>
        <w:t xml:space="preserve"> единственная экономически разв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</w:t>
      </w:r>
      <w:r w:rsidRPr="00D42D17">
        <w:rPr>
          <w:rFonts w:ascii="Times New Roman" w:hAnsi="Times New Roman"/>
          <w:sz w:val="24"/>
          <w:szCs w:val="24"/>
        </w:rPr>
        <w:t>ь</w:t>
      </w:r>
      <w:r w:rsidRPr="00D42D17">
        <w:rPr>
          <w:rFonts w:ascii="Times New Roman" w:hAnsi="Times New Roman"/>
          <w:sz w:val="24"/>
          <w:szCs w:val="24"/>
        </w:rPr>
        <w:t xml:space="preserve">шинство».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Республика Кения</w:t>
      </w:r>
      <w:r w:rsidRPr="00D42D17">
        <w:rPr>
          <w:rFonts w:ascii="Times New Roman" w:hAnsi="Times New Roman"/>
          <w:sz w:val="24"/>
          <w:szCs w:val="24"/>
        </w:rPr>
        <w:t xml:space="preserve"> – типичная развивающаяся страна Африки. Краткая истор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ческая справка. Основные черты ее экономико-географического положения, государс</w:t>
      </w:r>
      <w:r w:rsidRPr="00D42D17">
        <w:rPr>
          <w:rFonts w:ascii="Times New Roman" w:hAnsi="Times New Roman"/>
          <w:sz w:val="24"/>
          <w:szCs w:val="24"/>
        </w:rPr>
        <w:t>т</w:t>
      </w:r>
      <w:r w:rsidRPr="00D42D17">
        <w:rPr>
          <w:rFonts w:ascii="Times New Roman" w:hAnsi="Times New Roman"/>
          <w:sz w:val="24"/>
          <w:szCs w:val="24"/>
        </w:rPr>
        <w:t>венного строя, природы, населения и хозяйства. Богатейший рекреационный потенц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ал и его использование.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D42D17">
        <w:rPr>
          <w:rFonts w:ascii="Times New Roman" w:hAnsi="Times New Roman"/>
          <w:sz w:val="24"/>
          <w:szCs w:val="24"/>
        </w:rPr>
        <w:t>Северная, Восточная, Центральная, Южная Африка, апарт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ид.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D42D17">
        <w:rPr>
          <w:rFonts w:ascii="Times New Roman" w:hAnsi="Times New Roman"/>
          <w:bCs/>
          <w:sz w:val="24"/>
          <w:szCs w:val="24"/>
        </w:rPr>
        <w:t>1.</w:t>
      </w:r>
      <w:r w:rsidRPr="00D42D17">
        <w:rPr>
          <w:rFonts w:ascii="Times New Roman" w:hAnsi="Times New Roman"/>
          <w:sz w:val="24"/>
          <w:szCs w:val="24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607FD9" w:rsidRPr="00D42D17" w:rsidRDefault="00607FD9" w:rsidP="00D42D17">
      <w:pPr>
        <w:pStyle w:val="Title"/>
        <w:jc w:val="both"/>
        <w:rPr>
          <w:b w:val="0"/>
          <w:bCs/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7. Австралия и Океания </w:t>
      </w:r>
      <w:r w:rsidRPr="00D42D17">
        <w:rPr>
          <w:b w:val="0"/>
          <w:sz w:val="24"/>
          <w:szCs w:val="24"/>
        </w:rPr>
        <w:t>(3 часа)</w:t>
      </w:r>
    </w:p>
    <w:p w:rsidR="00607FD9" w:rsidRPr="00D42D17" w:rsidRDefault="00607FD9" w:rsidP="00D42D17">
      <w:pPr>
        <w:spacing w:after="0" w:line="240" w:lineRule="auto"/>
        <w:ind w:right="-129"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>Австралия.</w:t>
      </w:r>
      <w:r w:rsidRPr="00D42D17"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П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литическая карта. Государственный строй.Богатство природных  ресурсов и нехватка воды. Хозяйственная оценка природных условий и ресурсов.  Особенности воспрои</w:t>
      </w:r>
      <w:r w:rsidRPr="00D42D17">
        <w:rPr>
          <w:rFonts w:ascii="Times New Roman" w:hAnsi="Times New Roman"/>
          <w:sz w:val="24"/>
          <w:szCs w:val="24"/>
        </w:rPr>
        <w:t>з</w:t>
      </w:r>
      <w:r w:rsidRPr="00D42D17">
        <w:rPr>
          <w:rFonts w:ascii="Times New Roman" w:hAnsi="Times New Roman"/>
          <w:sz w:val="24"/>
          <w:szCs w:val="24"/>
        </w:rPr>
        <w:t>водства, состава и размещения населения. Мигранты. Место в мировом хозяйстве, гла</w:t>
      </w:r>
      <w:r w:rsidRPr="00D42D17">
        <w:rPr>
          <w:rFonts w:ascii="Times New Roman" w:hAnsi="Times New Roman"/>
          <w:sz w:val="24"/>
          <w:szCs w:val="24"/>
        </w:rPr>
        <w:t>в</w:t>
      </w:r>
      <w:r w:rsidRPr="00D42D17">
        <w:rPr>
          <w:rFonts w:ascii="Times New Roman" w:hAnsi="Times New Roman"/>
          <w:sz w:val="24"/>
          <w:szCs w:val="24"/>
        </w:rPr>
        <w:t>ные отрасли специализации. Международные экономические связи. Охрана окружа</w:t>
      </w:r>
      <w:r w:rsidRPr="00D42D17">
        <w:rPr>
          <w:rFonts w:ascii="Times New Roman" w:hAnsi="Times New Roman"/>
          <w:sz w:val="24"/>
          <w:szCs w:val="24"/>
        </w:rPr>
        <w:t>ю</w:t>
      </w:r>
      <w:r w:rsidRPr="00D42D17">
        <w:rPr>
          <w:rFonts w:ascii="Times New Roman" w:hAnsi="Times New Roman"/>
          <w:sz w:val="24"/>
          <w:szCs w:val="24"/>
        </w:rPr>
        <w:t>щей среды и экологические проблемы. Объекты Всемирного наследия.</w:t>
      </w:r>
    </w:p>
    <w:p w:rsidR="00607FD9" w:rsidRPr="00D42D17" w:rsidRDefault="00607FD9" w:rsidP="00D42D17">
      <w:pPr>
        <w:spacing w:after="0" w:line="240" w:lineRule="auto"/>
        <w:ind w:right="-129"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>Океания.</w:t>
      </w:r>
      <w:r w:rsidRPr="00D42D17">
        <w:rPr>
          <w:rFonts w:ascii="Times New Roman" w:hAnsi="Times New Roman"/>
          <w:sz w:val="24"/>
          <w:szCs w:val="24"/>
        </w:rPr>
        <w:t xml:space="preserve"> Краткая характеристика географической специфики, природных ресу</w:t>
      </w:r>
      <w:r w:rsidRPr="00D42D17">
        <w:rPr>
          <w:rFonts w:ascii="Times New Roman" w:hAnsi="Times New Roman"/>
          <w:sz w:val="24"/>
          <w:szCs w:val="24"/>
        </w:rPr>
        <w:t>р</w:t>
      </w:r>
      <w:r w:rsidRPr="00D42D17">
        <w:rPr>
          <w:rFonts w:ascii="Times New Roman" w:hAnsi="Times New Roman"/>
          <w:sz w:val="24"/>
          <w:szCs w:val="24"/>
        </w:rPr>
        <w:t>сов, особенностей населения и хозяйственного развития.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D42D17">
        <w:rPr>
          <w:rFonts w:ascii="Times New Roman" w:hAnsi="Times New Roman"/>
          <w:bCs/>
          <w:sz w:val="24"/>
          <w:szCs w:val="24"/>
        </w:rPr>
        <w:t>1. Характеристика природно-ресурсного потенциала А</w:t>
      </w:r>
      <w:r w:rsidRPr="00D42D17">
        <w:rPr>
          <w:rFonts w:ascii="Times New Roman" w:hAnsi="Times New Roman"/>
          <w:bCs/>
          <w:sz w:val="24"/>
          <w:szCs w:val="24"/>
        </w:rPr>
        <w:t>в</w:t>
      </w:r>
      <w:r w:rsidRPr="00D42D17">
        <w:rPr>
          <w:rFonts w:ascii="Times New Roman" w:hAnsi="Times New Roman"/>
          <w:bCs/>
          <w:sz w:val="24"/>
          <w:szCs w:val="24"/>
        </w:rPr>
        <w:t>стралии по картам атласа.</w:t>
      </w:r>
    </w:p>
    <w:p w:rsidR="00607FD9" w:rsidRPr="00D42D17" w:rsidRDefault="00607FD9" w:rsidP="00D42D17">
      <w:pPr>
        <w:pStyle w:val="Title"/>
        <w:jc w:val="both"/>
        <w:rPr>
          <w:b w:val="0"/>
          <w:sz w:val="24"/>
          <w:szCs w:val="24"/>
        </w:rPr>
      </w:pPr>
      <w:r w:rsidRPr="00D42D17">
        <w:rPr>
          <w:bCs/>
          <w:sz w:val="24"/>
          <w:szCs w:val="24"/>
        </w:rPr>
        <w:t xml:space="preserve">Тема 8. Россия в современном мире </w:t>
      </w:r>
      <w:r w:rsidRPr="00D42D17">
        <w:rPr>
          <w:b w:val="0"/>
          <w:sz w:val="24"/>
          <w:szCs w:val="24"/>
        </w:rPr>
        <w:t>(2 часа)</w:t>
      </w:r>
    </w:p>
    <w:p w:rsidR="00607FD9" w:rsidRPr="00D42D17" w:rsidRDefault="00607FD9" w:rsidP="00D42D17">
      <w:pPr>
        <w:pStyle w:val="Title"/>
        <w:jc w:val="both"/>
        <w:rPr>
          <w:b w:val="0"/>
          <w:bCs/>
          <w:sz w:val="24"/>
          <w:szCs w:val="24"/>
        </w:rPr>
      </w:pPr>
      <w:r w:rsidRPr="00D42D17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D42D17">
        <w:rPr>
          <w:b w:val="0"/>
          <w:sz w:val="24"/>
          <w:szCs w:val="24"/>
        </w:rPr>
        <w:t>Россия на современной политической и экономической карте мира.  О</w:t>
      </w:r>
      <w:r w:rsidRPr="00D42D17">
        <w:rPr>
          <w:b w:val="0"/>
          <w:sz w:val="24"/>
          <w:szCs w:val="24"/>
        </w:rPr>
        <w:t>т</w:t>
      </w:r>
      <w:r w:rsidRPr="00D42D17">
        <w:rPr>
          <w:b w:val="0"/>
          <w:sz w:val="24"/>
          <w:szCs w:val="24"/>
        </w:rPr>
        <w:t xml:space="preserve">расли международной специализации России. Международные связи России. 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42D17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D42D17">
        <w:rPr>
          <w:rFonts w:ascii="Times New Roman" w:hAnsi="Times New Roman"/>
          <w:bCs/>
          <w:sz w:val="24"/>
          <w:szCs w:val="24"/>
        </w:rPr>
        <w:t>1.</w:t>
      </w:r>
      <w:r w:rsidRPr="00D42D17">
        <w:rPr>
          <w:rFonts w:ascii="Times New Roman" w:hAnsi="Times New Roman"/>
          <w:sz w:val="24"/>
          <w:szCs w:val="24"/>
        </w:rPr>
        <w:t>Анализ материалов, опубликованных в средствах ма</w:t>
      </w:r>
      <w:r w:rsidRPr="00D42D17">
        <w:rPr>
          <w:rFonts w:ascii="Times New Roman" w:hAnsi="Times New Roman"/>
          <w:sz w:val="24"/>
          <w:szCs w:val="24"/>
        </w:rPr>
        <w:t>с</w:t>
      </w:r>
      <w:r w:rsidRPr="00D42D17">
        <w:rPr>
          <w:rFonts w:ascii="Times New Roman" w:hAnsi="Times New Roman"/>
          <w:sz w:val="24"/>
          <w:szCs w:val="24"/>
        </w:rPr>
        <w:t>сой информации, характеризующих место России в современном мире.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D17">
        <w:rPr>
          <w:rFonts w:ascii="Times New Roman" w:hAnsi="Times New Roman"/>
          <w:b/>
          <w:sz w:val="24"/>
          <w:szCs w:val="24"/>
          <w:u w:val="single"/>
        </w:rPr>
        <w:t>Требования к подготовке учащихся.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2D1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42D17">
        <w:rPr>
          <w:rFonts w:ascii="Times New Roman" w:hAnsi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особенности размещения основных видов природных ресурсов, их главные м</w:t>
      </w:r>
      <w:r w:rsidRPr="00D42D17">
        <w:rPr>
          <w:rFonts w:ascii="Times New Roman" w:hAnsi="Times New Roman"/>
          <w:sz w:val="24"/>
          <w:szCs w:val="24"/>
        </w:rPr>
        <w:t>е</w:t>
      </w:r>
      <w:r w:rsidRPr="00D42D17">
        <w:rPr>
          <w:rFonts w:ascii="Times New Roman" w:hAnsi="Times New Roman"/>
          <w:sz w:val="24"/>
          <w:szCs w:val="24"/>
        </w:rPr>
        <w:t>сторождения и территориальные сочетания;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численность и динамику населения мира, отдельных регионов и стран, их этн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географические особенности отраслевой и территориальной структуры миров</w:t>
      </w:r>
      <w:r w:rsidRPr="00D42D17">
        <w:rPr>
          <w:rFonts w:ascii="Times New Roman" w:hAnsi="Times New Roman"/>
          <w:sz w:val="24"/>
          <w:szCs w:val="24"/>
        </w:rPr>
        <w:t>о</w:t>
      </w:r>
      <w:r w:rsidRPr="00D42D17">
        <w:rPr>
          <w:rFonts w:ascii="Times New Roman" w:hAnsi="Times New Roman"/>
          <w:sz w:val="24"/>
          <w:szCs w:val="24"/>
        </w:rPr>
        <w:t>го хозяйства, размещение его основных отраслей;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2D1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42D17">
        <w:rPr>
          <w:rFonts w:ascii="Times New Roman" w:hAnsi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</w:t>
      </w:r>
      <w:r w:rsidRPr="00D42D17">
        <w:rPr>
          <w:rFonts w:ascii="Times New Roman" w:hAnsi="Times New Roman"/>
          <w:sz w:val="24"/>
          <w:szCs w:val="24"/>
        </w:rPr>
        <w:t>к</w:t>
      </w:r>
      <w:r w:rsidRPr="00D42D17">
        <w:rPr>
          <w:rFonts w:ascii="Times New Roman" w:hAnsi="Times New Roman"/>
          <w:sz w:val="24"/>
          <w:szCs w:val="24"/>
        </w:rPr>
        <w:t>тов, процессов и явлений;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оценивать и объяснять ресурсообеспеченность отдельных стран и регионов м</w:t>
      </w:r>
      <w:r w:rsidRPr="00D42D17">
        <w:rPr>
          <w:rFonts w:ascii="Times New Roman" w:hAnsi="Times New Roman"/>
          <w:sz w:val="24"/>
          <w:szCs w:val="24"/>
        </w:rPr>
        <w:t>и</w:t>
      </w:r>
      <w:r w:rsidRPr="00D42D17">
        <w:rPr>
          <w:rFonts w:ascii="Times New Roman" w:hAnsi="Times New Roman"/>
          <w:sz w:val="24"/>
          <w:szCs w:val="24"/>
        </w:rPr>
        <w:t>ра;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оценивать демографическую ситуацию, уровни урбанизации и территориальной концентрации населения.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D17">
        <w:rPr>
          <w:rFonts w:ascii="Times New Roman" w:hAnsi="Times New Roman"/>
          <w:sz w:val="24"/>
          <w:szCs w:val="24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7FD9" w:rsidRPr="00D42D17" w:rsidRDefault="00607FD9" w:rsidP="00D42D1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2D17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686"/>
        <w:gridCol w:w="992"/>
        <w:gridCol w:w="1843"/>
        <w:gridCol w:w="1843"/>
        <w:gridCol w:w="1701"/>
      </w:tblGrid>
      <w:tr w:rsidR="00607FD9" w:rsidRPr="00D42D17" w:rsidTr="00600ABE">
        <w:trPr>
          <w:trHeight w:val="376"/>
        </w:trPr>
        <w:tc>
          <w:tcPr>
            <w:tcW w:w="1276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№ разд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ла/</w:t>
            </w:r>
          </w:p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3686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Название раздела темы</w:t>
            </w:r>
          </w:p>
        </w:tc>
        <w:tc>
          <w:tcPr>
            <w:tcW w:w="992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gridSpan w:val="3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07FD9" w:rsidRPr="00D42D17" w:rsidTr="00D42D17">
        <w:trPr>
          <w:trHeight w:val="697"/>
        </w:trPr>
        <w:tc>
          <w:tcPr>
            <w:tcW w:w="1276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трольных р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бот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ческих работ</w:t>
            </w: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Лаборато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ных р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бот</w:t>
            </w:r>
          </w:p>
        </w:tc>
      </w:tr>
      <w:tr w:rsidR="00607FD9" w:rsidRPr="00D42D17" w:rsidTr="00600ABE">
        <w:trPr>
          <w:trHeight w:val="679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1174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382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Страны Азии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415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Америка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421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413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419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554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D9" w:rsidRPr="00D42D17" w:rsidTr="00600ABE">
        <w:trPr>
          <w:trHeight w:val="817"/>
        </w:trPr>
        <w:tc>
          <w:tcPr>
            <w:tcW w:w="127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FD9" w:rsidRPr="00D42D17" w:rsidRDefault="00607FD9" w:rsidP="00D42D1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607FD9" w:rsidRPr="00D42D17" w:rsidSect="00D42D17">
          <w:footerReference w:type="default" r:id="rId7"/>
          <w:pgSz w:w="11906" w:h="16838"/>
          <w:pgMar w:top="1134" w:right="1178" w:bottom="1134" w:left="1701" w:header="709" w:footer="709" w:gutter="0"/>
          <w:cols w:space="720"/>
          <w:titlePg/>
          <w:docGrid w:linePitch="299"/>
        </w:sectPr>
      </w:pPr>
    </w:p>
    <w:p w:rsidR="00607FD9" w:rsidRPr="00D42D17" w:rsidRDefault="00607FD9" w:rsidP="00D42D1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D42D1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-738" w:tblpY="23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96"/>
        <w:gridCol w:w="1388"/>
        <w:gridCol w:w="3433"/>
        <w:gridCol w:w="3088"/>
        <w:gridCol w:w="1275"/>
        <w:gridCol w:w="1843"/>
        <w:gridCol w:w="1418"/>
        <w:gridCol w:w="850"/>
        <w:gridCol w:w="851"/>
      </w:tblGrid>
      <w:tr w:rsidR="00607FD9" w:rsidRPr="00D42D17" w:rsidTr="00D42D17">
        <w:trPr>
          <w:trHeight w:val="275"/>
        </w:trPr>
        <w:tc>
          <w:tcPr>
            <w:tcW w:w="468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96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дела, 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мы урока</w:t>
            </w:r>
          </w:p>
        </w:tc>
        <w:tc>
          <w:tcPr>
            <w:tcW w:w="1388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3433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Элементы обязательного минимума образования</w:t>
            </w:r>
          </w:p>
        </w:tc>
        <w:tc>
          <w:tcPr>
            <w:tcW w:w="3088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к уро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ню подготовки обуча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275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ко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</w:t>
            </w:r>
          </w:p>
        </w:tc>
        <w:tc>
          <w:tcPr>
            <w:tcW w:w="1843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ческие работы</w:t>
            </w:r>
          </w:p>
        </w:tc>
        <w:tc>
          <w:tcPr>
            <w:tcW w:w="1418" w:type="dxa"/>
            <w:vMerge w:val="restart"/>
            <w:vAlign w:val="center"/>
          </w:tcPr>
          <w:p w:rsidR="00607FD9" w:rsidRPr="00D42D17" w:rsidRDefault="00607FD9" w:rsidP="00D4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машнее задание</w:t>
            </w:r>
          </w:p>
        </w:tc>
        <w:tc>
          <w:tcPr>
            <w:tcW w:w="1701" w:type="dxa"/>
            <w:gridSpan w:val="2"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607FD9" w:rsidRPr="00D42D17" w:rsidTr="00D42D17">
        <w:trPr>
          <w:trHeight w:val="138"/>
        </w:trPr>
        <w:tc>
          <w:tcPr>
            <w:tcW w:w="468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Align w:val="center"/>
          </w:tcPr>
          <w:p w:rsidR="00607FD9" w:rsidRPr="00D42D17" w:rsidRDefault="00607FD9" w:rsidP="00D42D17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607FD9" w:rsidRPr="00D42D17" w:rsidTr="00D42D17">
        <w:trPr>
          <w:trHeight w:val="3593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Полит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ческая карта мира (2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Этапы 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рования полит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ческой карты мира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Вводная 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ция, слайд-лекция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и границы страны. Политическая карта (ПК) как предмет изучения политической географии.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риоды формирования полит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ческой карты мира, количес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венные и качественные сдвиги. Причины изменения ПК. Г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сударственная территория и государственная граница. 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ды государственных границ. Демаркация и делимитация. Территориальные воды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Называют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виды гос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дарственных границ,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новные этапы формиров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 ПКМ; признаки пон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тий «суверенное госуда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ство».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Объясняют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ности 12-и 200-мильных зон, причины изменения ПКМ; изменение ПК мира под влиянием междунаро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ных отношений.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Прогноз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ПКМ в </w:t>
            </w:r>
            <w:r w:rsidRPr="00D42D1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веке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1, задание, с. 11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514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Регионы мира и межд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ганиз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яснител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но-иллюстр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тивный, слайд-лекция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регионах.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торико-географические реги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 мира. Социально-экономические регионы.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дународные организации, их многообразие и виды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Умеют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показывать по карте страны, относящиеся к различным междунаро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ным организациям.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признаки понятий «ВВП»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ставление логич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ского опорного конспекта «Класс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фикация крупне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ших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дунаро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ных орг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низаций»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2, задание, с. 17-18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514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Зарубе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ная Европа (6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ция, 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монстр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Визитная карточка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гиона, территория. Характер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стика природных ресурсов, населения и хозяйства. Пол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тическая карта и государс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венный строй. Деление на су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регионы: Западная, Восточная, Северная, Центральная и Ю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ная Европа. Население: дем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графическая ситуация и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блемы воспроизводства. Об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стрение межнациональных противоречий. Особенности миграций, национального и регионального состава. Урб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низация и субурбанизация. 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падноевропейский тип города. Экологическая политика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 карте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положение стран 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рубежной Европы; разл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чия в естественном приро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 населения, темпах урб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низации, миграционных процессах.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Описывают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специализацию специфику стран «Центральной оси».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специализацию хозяйства отдельных стран Европы, особенности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става и структуры их 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зяйства, участие в геогр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фическом разделении 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изменения возрастного состава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ления стран Западной 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ропы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3, задание, с. 23-24,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4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514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Природа и люди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Кру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лый стол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проблемы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родных и 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довых ресурсов в процессе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теграции стран зарубежной Европы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4, задание, с. 30-31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841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 и внутре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разл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Главные отрасли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мышленности. Типы сельского хозяйства, географические и отраслевые особенности.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гиональная транспортная си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тема. Международные экон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мические связи. Отрасли 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производственной сферы, це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тры науки, финансовые це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тры. Туризм. Охрана окр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и экологич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ские проблемы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Оценивают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измен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 в территориальной структуре  хозяйства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дельных стран.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специализацию районов старого и нового освоения.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Прогнозируют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изменения в территориальной структуре хозяйства.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Приводят пр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меры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топливного, проду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тового кризисов в странах Европы.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Оценивают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кальность объектов, зан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сенных в международные реестры памятников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роды и культуры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пользов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мет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дов эле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тронной обрабо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ки при поиске и систем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тизации информ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экономико-географическ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 обоснования размещения двух-трех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раслей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мышленности в одной из стран. 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Составление сравнител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ной ЭГ хара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теристики двух стран «Большой с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мерки»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5, задание, с. 40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256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Федер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тивная 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лика Герм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минар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ФРГ – экономически мощная страна зарубежной Европы. Основные черты ЭГП Германии и стран Восточной Европы, государственного строя, природы, населения и хозяйства. Географический рисунок расселения, крупне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шие города. Территориальная структура хозяйства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территорию ФРГ, особенности ее экономико-географического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зацию хозяйства страны, особенности его состава и структуры, участие в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графическом разделении труда.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Характеризуют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вые экономические отн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шения России и ФРГ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иск и анализ информ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для составл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формац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онных листов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Составл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информ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ционных ли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тов «Поездка за рубеж»: а) для туриста; б) для делового чел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6, задание, с. 48;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8. Разработка проекта маршрута туристич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ской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ездки по странам Европы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256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лика Польша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Краткая историческая справка. Территория, границы, положение. Государственный строй. Природные условия и ресурсы. Особенности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ния: однонациональность и религиозная однородность. Хозяйство: горнодобывающие отрасли. Развитие тенденций, характерных для всей Европы. Судостроение – отрасль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дународной специализации. Роль иностранного капитала в экономике страны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 карте территорию Польши, особенности ее экономико-географического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Объясняют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зацию, особенности сост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ва и структуры хозяйства, участие в географическом разделении 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да.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Характеризуют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новые экономические отношения Польши со странами мира (Россия и ФРГ); ПГП 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 по плану: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1. Общие сведения (разм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ры, социально-экономический тип, стол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ца).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2. Положение страны на материке, географическое положение.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3. Участие в междунаро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ных организациях.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4. Страны-соседи (сою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ные, враждебные и не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тральные), их участие в международных организ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циях.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5. Какими морями омыв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ется страна.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6. Выход к важнейшим 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ниям международных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муникаций.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7. «Горячие точки», угр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жающие безопасности страны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 с картами, учебн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Характ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ристика ПГП страны. Вывод о ПГП страны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7, задание, с. 55-56. По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готовка к защите проекта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256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Обо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щающее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вторение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ектный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 ма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шрута тур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стической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ездки по 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нам Европы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2979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Азии (9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Геогр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фическое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ложение и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Вводная 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ция, слайд-лекция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Визитная карточка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гиона. Территория, границы, положение, природные ресу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сы. Политическая карта.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ление: демографическая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туация и проблемы воспрои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водства. Особенности наци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нального и религиозного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става, миграций. География городов. Урбанизация и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бурбанизация. Азиатский тип города. Хозяйство: главные отрасли промышленности,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пы сельского хозяйства. Ур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вень развития и междунаро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ная специализация стран. 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вые индустриальные страны. Интеграционные группировки, международные экономич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ские связи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ведущие страны 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Азии.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в террит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риальной структуре хозя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ства отдельных стран;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чина возникновения реги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нальных группировок; те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денции возрастного состава населения стран Азии.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различия в 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тественном приросте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ления, темпах урбанизации, миграционных процессах; уникальность и общечел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веческую ценность объе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тов, занесенных в межд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реестры памя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ников природы и культуры; причины возникновения экологических проблем в регионе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Сравн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хара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теристика эк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номико-географическ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 положения двух стран Азии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8, задание, с. 64. Об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на конту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ной карте границ субреги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новАзии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и 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актуализ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усв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енных (опорных) знаний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9, задание, с. 72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Япония.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 и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ГП.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ление. Главныетехнополисы, мегаполис Токайдо. 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во: место в мире. Главные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расли промышленности. Типы сельского хозяйства. Реги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нальная транспортная система. Международные экономич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ские связи. Отрасли непрои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водственной сферы, 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экспо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 и импорта Японии,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графическую специфику страны.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циализацию хозяйства Японии, особенности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става и структуры 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ва, участие в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ском разделении труда (ГРТ).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Прогнозируют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новные направления соц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ально-экономического 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вития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 с 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ласом и дополн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тельной литерат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рой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10, задание, с. 79. Разр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ботка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екта ма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шрута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ской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ездки по странам Азии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 Японии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Эвр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стическая беседа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ская 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седа с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пользов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нием карт атласа, заполн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та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лицы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Отраж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ние на карт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схеме межд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народных экономич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ских связей Японии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11, задание, с. 85, конту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ная карта с. 11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Кита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ская Наро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ная 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лика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актуализ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знаний и умений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ГП. Хозя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ство: место в мире, главные отрасли промышленности. Достижения и проблемы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временной экономики. Типы сельского хозяйства. Реги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нальная транспортная система. Международные экономич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ские связи. Отрасли непрои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водственной сферы, центры науки, финансовые центры. Туризм. Население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территорию Китая.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географическую специфику страны.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Объя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няют: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специализацию 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зяйства Китая, особенности состава и структуры его хозяйства; участие в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графическом разделении труда; «китайское чудо».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Прогнозируют: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социально-экономического развития; изменение роли страны в мировом хозяйстве; экол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гическую ситуацию в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гионе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12, задание, с. 93, конту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ная карта, с. 12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 Китая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актуализ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усв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енных (опорных) знаний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13, задание, с. 99. Разр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ботка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екта ма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шрута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ской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ездки по странам Азии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лика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дия.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 и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бинир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ванный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ГП.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ление. Индия – страна контр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стов. Хозяйственная деятел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ность. Главные отрасли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мышленности. Типы сельского хозяйства. Региональная транспортная система.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дународные экономические связи. Роль Индии в мировом хозяйстве. Отрасли непрои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водственной сферы, 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экспо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 и импорта Индии.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ъ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ясняют: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специализацию хозяйства отдельных 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онов Индии; участие в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графическом разделении труда.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Прогнозируют: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новные направления соц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ально-экономического 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вития; изменение значения страны в мировом 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ве; экологическую ситу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цию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14, задание, с. 106,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10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 и внутре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разл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чия 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лики Индии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 с картогр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фическим матери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лом,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формац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ей из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тернета. Соста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 опорного конспекта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15, задание, с. 112. Разр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ботка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екта ма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шрута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ской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ездки по странам Азии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Обо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щающий урок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ектный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 ма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шрута тур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стической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ездки по 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нам Азии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Америка (7 ч) Севе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ная Амер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 (3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Соед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ненные Штаты Америки.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граф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ческое положение, ресурсы и 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Визитная карточка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гиона. Территория, границы, положение: главные черты. Политическая карта и госуда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ственный строй. Природные условия и ресурсы. Население: демографическая ситуация и проблемы воспроизводства. Североамериканский тип г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рода. Хозяйство: ведущее 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сто США в мире. Главные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расли промышленности,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мышленные пояса США.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графия сельского хозяйства, транспорта: главные магистр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 и узлы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Знают: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скую специфику страны и особенности ее ЭГП;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став США; макрорегионы, их специализацию; кру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нейшие города, «столицы» отраслей промышленности; объекты всемирного насл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дия.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различия в естественном приросте 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селения, темпах урбаниз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ции, эмиграционных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цессах.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Оценивают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нения в территориальной структуре хозяйства США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 с картогр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фическим матери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лом,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формац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ей из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тернета. Соста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 опорного конспекта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ление карт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схемы ра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онов загря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нения окр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жающей ср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ды в США, выявление 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точников з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грязнения. Объяснение влияния пр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родных фа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торов на ра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витие их х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зяйства, ос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бенности жи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 и быта н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16, задание, с. 125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Соед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ненные Штаты Америки. 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зяйство и вну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ренние разл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актуализ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усв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енных (опорных знаний)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Внешняя торговля.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ризм в США. Заповедные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та. Охрана окружающей среды и экологические проблемы: худшее позади. Макрорайон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рование. Северо-Восток, Средний Запад, Юг. Крупне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шие города США. Крупне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шие мегаполисы США и мира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возникнов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экологических проблем и пути их решения.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Объя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специализацию 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зяйства регионов, участие в географическом раздел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труда.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Прогнозируют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циально-экономического развития США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17, задание, с. 134,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14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Канада.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 и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мосто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работа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Канада – второе по пл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щади государство мира. Гос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дарственный строй.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ние: историческое прошлое нации, размещение, воспрои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водство. Хозяйство страны. Внутренние различия. Очаг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вый тип освоения территорий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Называют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особенн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 ЭГП страны, географ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ческую специфику Канады.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специализацию хозяйства регионов, ос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бенности состава и стру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туры их хозяйства, участие в географическом раздел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нии труда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 с картой, ресурс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тернета, информ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цией из СМИ, с дополн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тельной литерат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рой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ление экон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мико-географич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ской характ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ристики стр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18, задание, с. 142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Лати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ская Амер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 (4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Геогр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фическое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ложение,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 и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мирование практич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ских ум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ний (пра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тикум)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Современный уровень и структура хозяйства. Значение и место Латинской Америки в мировом хозяйстве, главные отрасли специализации. Гл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венствующая роль горнодоб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вающей промышленности, ее главные районы и отрасли. Обрабатывающая промы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ленность, основные отрасли и черты ее размещения. Особе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ности землевладения: лат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фундии и мини-фундии. Гла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ные сельскохозяйственные районы и их специализация. Основные черты развития и размещения транспорта.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дународные экономические связи 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Описывают: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геогр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фическую специфику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гиона; латиноамериканский тип города; различия в 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тественном приросте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ления, темпах урбанизации, миграционных процессах.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Характеризуют: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измен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 в территориальной структуре хозяйства стран; уникальность и общечел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веческую ценность памя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ников природы и культуры.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Объясняют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причины во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никновения экологических проблем в регионе.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Прогн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зируют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ления социально-экономического развития ведущих стран Латинской Америки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 с табли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ным 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териалом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Составл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картосх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19, задание, с. 148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 и внутре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разл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Эвр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стическая беседа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ская 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седа с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пользов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нием карт атласа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20, задание, с. 154;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15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Федер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тивная Ре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публика Браз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лия.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ресурсы и нас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минар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Бразилия – тропический гигант. Изменения в структуре хозяйства: сдвиг на Запад… «Промышленный треугол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ник». Города Рио-де-Жанейро и Сан-Паулу. Значительная роль машиностроения в эк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номике страны. Страна кофе. Недостаточное развитие транспортной системы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Называют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географ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ческую специфику макр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регионов Бразилии.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деляют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эк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номико-географического положения страны.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Объя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специализацию 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зяйства регионов, особе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ности состава и структуры их хозяйства, участие в географическом раздел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нии труда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следов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по картам, матери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лам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тернета. Работа с дополн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тельной литерат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рой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Презент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 рекламного проекта о Бр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зилии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21, 22, зад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с. 159, 165;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15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трольная раб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 по теме «Ам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рика»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знаний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товый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Африка (5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Геогр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фическое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ложение и природные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мирование практич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ских ум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ний (пра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тикум)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Территория, границы и географическое положение. Политическая карта, погр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ничные споры и конфликты. Особенности государственн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 строя. Хозяйственная оце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ка полезных ископаемых, 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мельных, агроклиматических и лесных ресурсов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Определяют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особе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ности эконом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ко0географического пол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жения объектов.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Сравн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регионы Африки.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заповедники и национальные парки, об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екты всемирного наследия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ристич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ская 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седа с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пользов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нием карт атласа. Работа по заполн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нию та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лицы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Составл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прогноза экономическ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 развития стран Африки на базе эффе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тивного и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ционального использования их природных ресурсов.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ределение стран, име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щих наибол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шие перспе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тивы развития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23, задание, с. 174. По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готовка к защите проекта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и 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ция, слайд-лекция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Население: демографич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ская ситуация. Национальный и религиозный состав. Урб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низация. Арабский тип города. Преобладающее значение го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нодобывающей промышле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ности, районы размещения. Сельское хозяйство. Мон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земледелия – прич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 деградации земель</w:t>
            </w: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Оценивают: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измен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 в территориальной структуре хозяйства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дельных стран Африки, в миграциях; причины во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никновения экологических проблем в регионе.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Опис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арабский тип города.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Характеризуют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междун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родные экономические св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зи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ставление логич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ского опорного конспекта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24, задание, с. 183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13. Подготовка к защите проекта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Южно-Афр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канская 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лика.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 и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бинир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ванный</w:t>
            </w:r>
          </w:p>
        </w:tc>
        <w:tc>
          <w:tcPr>
            <w:tcW w:w="343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ЮАР – страна с двойной экономикой, единственная экономически развитая страна Африки. Основные черты эк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номико-географического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ложения, государственного строя, природы, населения и хозяйства. Богатейшие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родные ресурсы. Доминиров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горнодобывающей отра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ли. «Черное большинство» и «белое меньшинство». Кения – типичная развивающаяся страна Африки. Краткая ист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рическая справка. Основные черты экономико-географического положения, государственного строя,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роды, населения и хозяйства. Богатейший рекреационный потенциал и его использование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Оценивают и объя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няют: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ресурсообеспече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ность ЮАР и Кении; дем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графическую ситуацию; уровни урбанизации и те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риториальной концентр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населения и произво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ства; степень природных, антропогенных и техноге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ных изменений отдельных территорий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пользов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мет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дов эле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тронной обрабо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ки при поиске и систем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тизации информ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25, задание, с. 190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Респу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лика 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ния.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ское полож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ние,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сурсы и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бинир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ванный</w:t>
            </w:r>
          </w:p>
        </w:tc>
        <w:tc>
          <w:tcPr>
            <w:tcW w:w="343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пользов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мет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дов эле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тронной обрабо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ки при поиске и систем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тизации информ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26, задание, с. 196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Обо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щающее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вторение 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троль зн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говые те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ты, с. 197 (в учебн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ке)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Австр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лия и Оке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 (3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Австр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Вводная 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ция, слайд-лекция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Территория, границы, положение. Политическая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та. Государственный строй. Хозяйственная оценка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родных условий и ресурсов. Особенности воспроизводства, состава и размещения насел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ния. Мигранты. Место в мир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вом хозяйстве, главные отра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ли специализации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Называют и показ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ы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вают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страны, их особенн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сти в географическом 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ложении.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Объясняют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циализацию хозяйства 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стралии, Океании; особе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ности состава и структуры хозяйства, участие в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графическом разделении труда.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Оценивают и объя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ресурсообеспече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ность Австралии и Оке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нии, их демографическую ситуацию, уровни урбан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зации, внутренние геогр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фические различия стран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следов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ние по картам, матери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лам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тернета. Работа с дополн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тельной литерат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рой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ление карт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схемы, отр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жающей ме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дународные экономич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ские связи А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стралийского Союза, объя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нение пол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ченного р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зультата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27, задание, с. 208,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турная ка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та, с. 16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Океания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актуализ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знаний и умений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Краткая характеристика географической специфики, природных ресурсов, особе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ностей населения и хозяйс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венного развития</w:t>
            </w: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28, задание, с. 213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124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и совреме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ный мир (2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Экон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мико-географич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ская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тория России. 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временная Россия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тикум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Россия на политической карте мира. Изменение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графического положения во времени. Экономико-географическая история и роль России в мировом хозяйстве. Россия на современной пол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тической и экономической карте мира</w:t>
            </w:r>
          </w:p>
        </w:tc>
        <w:tc>
          <w:tcPr>
            <w:tcW w:w="3088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Оценивают и объя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няют: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ресурсообеспече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ность России; ее демогр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фическую ситуацию; ур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вень урбанизации и терр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ториальной концентрации населения и производства; степень природных, антр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погенных и техногенных изменений отдельных те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риторий. </w:t>
            </w:r>
            <w:r w:rsidRPr="00D42D1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Применяют 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нообразные источники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</w:t>
            </w: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Анализ и объяснение особенностей современного геополитич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ского и геоэк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номического положения России, те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денций их во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можного 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вития. Опред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ление роли России в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изводстве ва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нейших видов мировой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мышленной и сельскохозя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дукции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29, задание, с. 219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Россия в мировом х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зяйстве и ме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дун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родном географич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ском раздел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нии труда; ге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графия отра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лей ее межд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народной сп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блемная лекция, пробле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ные задачи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Современное геополит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ческое положение. Россия в мировом хозяйстве и межд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народном географическом ра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делении труда; география 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раслей ее международной сп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циализации. Характеристика современного этапа преобр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зований</w:t>
            </w:r>
          </w:p>
        </w:tc>
        <w:tc>
          <w:tcPr>
            <w:tcW w:w="3088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дивид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альный, фро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тальный опрос, работа с картами и дополн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тельными источн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ками и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§ 30, задание на с. 223</w:t>
            </w: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7FD9" w:rsidRPr="00D42D17" w:rsidTr="00D42D17">
        <w:trPr>
          <w:trHeight w:val="1815"/>
        </w:trPr>
        <w:tc>
          <w:tcPr>
            <w:tcW w:w="46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96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щающее п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вторение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 ч)</w:t>
            </w:r>
          </w:p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бота</w:t>
            </w:r>
          </w:p>
        </w:tc>
        <w:tc>
          <w:tcPr>
            <w:tcW w:w="13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Урок актуализ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ции знаний и умений</w:t>
            </w:r>
          </w:p>
        </w:tc>
        <w:tc>
          <w:tcPr>
            <w:tcW w:w="343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Ит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говая ко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трольная работа</w:t>
            </w:r>
          </w:p>
        </w:tc>
        <w:tc>
          <w:tcPr>
            <w:tcW w:w="1843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17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карт</w:t>
            </w:r>
          </w:p>
        </w:tc>
        <w:tc>
          <w:tcPr>
            <w:tcW w:w="1418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7FD9" w:rsidRPr="00D42D17" w:rsidRDefault="00607FD9" w:rsidP="00D42D17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FD9" w:rsidRPr="00D42D17" w:rsidRDefault="00607FD9" w:rsidP="00D42D17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bookmarkEnd w:id="0"/>
    <w:p w:rsidR="00607FD9" w:rsidRPr="00D42D17" w:rsidRDefault="00607FD9" w:rsidP="00D42D17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sectPr w:rsidR="00607FD9" w:rsidRPr="00D42D17" w:rsidSect="00D42D17">
      <w:pgSz w:w="16838" w:h="11906" w:orient="landscape"/>
      <w:pgMar w:top="1701" w:right="1178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D9" w:rsidRDefault="00607FD9" w:rsidP="00BB62B6">
      <w:pPr>
        <w:spacing w:after="0" w:line="240" w:lineRule="auto"/>
      </w:pPr>
      <w:r>
        <w:separator/>
      </w:r>
    </w:p>
  </w:endnote>
  <w:endnote w:type="continuationSeparator" w:id="1">
    <w:p w:rsidR="00607FD9" w:rsidRDefault="00607FD9" w:rsidP="00B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D9" w:rsidRDefault="00607FD9">
    <w:pPr>
      <w:pStyle w:val="Footer"/>
      <w:jc w:val="center"/>
    </w:pPr>
    <w:fldSimple w:instr=" PAGE   \* MERGEFORMAT ">
      <w:r>
        <w:rPr>
          <w:noProof/>
        </w:rPr>
        <w:t>23</w:t>
      </w:r>
    </w:fldSimple>
  </w:p>
  <w:p w:rsidR="00607FD9" w:rsidRDefault="00607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D9" w:rsidRDefault="00607FD9" w:rsidP="00BB62B6">
      <w:pPr>
        <w:spacing w:after="0" w:line="240" w:lineRule="auto"/>
      </w:pPr>
      <w:r>
        <w:separator/>
      </w:r>
    </w:p>
  </w:footnote>
  <w:footnote w:type="continuationSeparator" w:id="1">
    <w:p w:rsidR="00607FD9" w:rsidRDefault="00607FD9" w:rsidP="00B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071"/>
    <w:multiLevelType w:val="hybridMultilevel"/>
    <w:tmpl w:val="3ED83744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1A2C3944"/>
    <w:multiLevelType w:val="hybridMultilevel"/>
    <w:tmpl w:val="568E0D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36796E69"/>
    <w:multiLevelType w:val="hybridMultilevel"/>
    <w:tmpl w:val="0260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CBA5AB5"/>
    <w:multiLevelType w:val="hybridMultilevel"/>
    <w:tmpl w:val="1366B27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3FF14D79"/>
    <w:multiLevelType w:val="hybridMultilevel"/>
    <w:tmpl w:val="A6F491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06350CE"/>
    <w:multiLevelType w:val="hybridMultilevel"/>
    <w:tmpl w:val="445E2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1F061F8"/>
    <w:multiLevelType w:val="hybridMultilevel"/>
    <w:tmpl w:val="5628D40E"/>
    <w:lvl w:ilvl="0" w:tplc="0419000F">
      <w:start w:val="1"/>
      <w:numFmt w:val="decimal"/>
      <w:lvlText w:val="%1."/>
      <w:lvlJc w:val="left"/>
      <w:pPr>
        <w:ind w:left="1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8">
    <w:nsid w:val="45D77B5B"/>
    <w:multiLevelType w:val="hybridMultilevel"/>
    <w:tmpl w:val="52005508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53D5586A"/>
    <w:multiLevelType w:val="hybridMultilevel"/>
    <w:tmpl w:val="44A859F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64D47624"/>
    <w:multiLevelType w:val="hybridMultilevel"/>
    <w:tmpl w:val="0C5A4670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7FA35C3D"/>
    <w:multiLevelType w:val="hybridMultilevel"/>
    <w:tmpl w:val="C42AFF7E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4A"/>
    <w:rsid w:val="00035D73"/>
    <w:rsid w:val="00097A1C"/>
    <w:rsid w:val="001D0B9E"/>
    <w:rsid w:val="00235B1F"/>
    <w:rsid w:val="002941CD"/>
    <w:rsid w:val="003133D5"/>
    <w:rsid w:val="003350D9"/>
    <w:rsid w:val="003435B1"/>
    <w:rsid w:val="00394ADB"/>
    <w:rsid w:val="003F7370"/>
    <w:rsid w:val="00430829"/>
    <w:rsid w:val="00514403"/>
    <w:rsid w:val="00550405"/>
    <w:rsid w:val="005A32E9"/>
    <w:rsid w:val="00600ABE"/>
    <w:rsid w:val="00607FD9"/>
    <w:rsid w:val="00643718"/>
    <w:rsid w:val="00771A06"/>
    <w:rsid w:val="00793BF7"/>
    <w:rsid w:val="0081209B"/>
    <w:rsid w:val="008247C5"/>
    <w:rsid w:val="00843D31"/>
    <w:rsid w:val="00A11E00"/>
    <w:rsid w:val="00A34795"/>
    <w:rsid w:val="00AD1F4D"/>
    <w:rsid w:val="00AD69DA"/>
    <w:rsid w:val="00B01EDD"/>
    <w:rsid w:val="00B1121A"/>
    <w:rsid w:val="00BB62B6"/>
    <w:rsid w:val="00CA5E91"/>
    <w:rsid w:val="00CC464A"/>
    <w:rsid w:val="00D42D17"/>
    <w:rsid w:val="00DC0F7D"/>
    <w:rsid w:val="00DD2D4A"/>
    <w:rsid w:val="00DD43F4"/>
    <w:rsid w:val="00E3402C"/>
    <w:rsid w:val="00E57423"/>
    <w:rsid w:val="00EB475E"/>
    <w:rsid w:val="00EB5948"/>
    <w:rsid w:val="00EC3EFB"/>
    <w:rsid w:val="00EC57FC"/>
    <w:rsid w:val="00ED5E3E"/>
    <w:rsid w:val="00F7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32E9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2E9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D2D4A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2D4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D2D4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Zag11">
    <w:name w:val="Zag_11"/>
    <w:uiPriority w:val="99"/>
    <w:rsid w:val="00DD2D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DD2D4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2D4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2D4A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3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A32E9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A32E9"/>
    <w:rPr>
      <w:rFonts w:ascii="Times New Roman" w:hAnsi="Times New Roman" w:cs="Times New Roman"/>
      <w:b/>
      <w:sz w:val="32"/>
      <w:szCs w:val="32"/>
    </w:rPr>
  </w:style>
  <w:style w:type="paragraph" w:styleId="Footer">
    <w:name w:val="footer"/>
    <w:basedOn w:val="Normal"/>
    <w:link w:val="FooterChar"/>
    <w:uiPriority w:val="99"/>
    <w:rsid w:val="005A32E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2E9"/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99"/>
    <w:qFormat/>
    <w:rsid w:val="00394AD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941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23</Pages>
  <Words>7486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Ирина_Влад</cp:lastModifiedBy>
  <cp:revision>24</cp:revision>
  <dcterms:created xsi:type="dcterms:W3CDTF">2012-09-21T05:48:00Z</dcterms:created>
  <dcterms:modified xsi:type="dcterms:W3CDTF">2021-05-05T17:32:00Z</dcterms:modified>
</cp:coreProperties>
</file>