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D" w:rsidRDefault="008F1A3D" w:rsidP="009B3D5C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ПОЯСНИТЕЛЬНАЯ ЗАПИСКА  </w:t>
      </w:r>
    </w:p>
    <w:p w:rsidR="008F1A3D" w:rsidRPr="009B3D5C" w:rsidRDefault="008F1A3D" w:rsidP="009B3D5C">
      <w:pPr>
        <w:spacing w:after="200" w:line="276" w:lineRule="auto"/>
      </w:pPr>
      <w:r w:rsidRPr="00452FD5">
        <w:rPr>
          <w:rFonts w:ascii="Times New Roman" w:hAnsi="Times New Roman" w:cs="Times New Roman"/>
          <w:color w:val="000000"/>
        </w:rPr>
        <w:t>Даннаярабочая программа разработана на основе авторской программы курса</w:t>
      </w:r>
      <w:r>
        <w:rPr>
          <w:rFonts w:ascii="Times New Roman" w:hAnsi="Times New Roman" w:cs="Times New Roman"/>
          <w:color w:val="000000"/>
        </w:rPr>
        <w:t xml:space="preserve">«Биология» Пасечник В. В: учеб. для  общеобразоват. организаций/ В.В. Пасечник, А.А. Каменский, Г.Г. Шевцов. Биология.  9 класс. 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color w:val="000000"/>
          </w:rPr>
          <w:t>2019 г</w:t>
        </w:r>
      </w:smartTag>
      <w:r>
        <w:rPr>
          <w:rFonts w:ascii="Times New Roman" w:hAnsi="Times New Roman" w:cs="Times New Roman"/>
          <w:color w:val="000000"/>
        </w:rPr>
        <w:t>. в соответствии с</w:t>
      </w:r>
    </w:p>
    <w:p w:rsidR="008F1A3D" w:rsidRPr="009B3D5C" w:rsidRDefault="008F1A3D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законом от 29.12.2012 № 273-ФЗ "Об образовании в Российской Федерации";</w:t>
      </w:r>
    </w:p>
    <w:p w:rsidR="008F1A3D" w:rsidRPr="009B3D5C" w:rsidRDefault="008F1A3D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Российской Федерации 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от 30.08.2013 № 1015;</w:t>
      </w:r>
    </w:p>
    <w:p w:rsidR="008F1A3D" w:rsidRPr="009B3D5C" w:rsidRDefault="008F1A3D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начального общего образования, утвержденным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 Российской Федерации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от 06.10.2009 № 373,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  науки  Российской 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31.12.2015 №1576;</w:t>
      </w:r>
    </w:p>
    <w:p w:rsidR="008F1A3D" w:rsidRPr="009B3D5C" w:rsidRDefault="008F1A3D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основного общего образования, утвержденным,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науки   Российской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17.12.2010 № 1897,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    науки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Российской Федерации 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от 31.12.2015 №1577;</w:t>
      </w:r>
    </w:p>
    <w:p w:rsidR="008F1A3D" w:rsidRPr="009B3D5C" w:rsidRDefault="008F1A3D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среднего общего образования, утвержденным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Российской Федерации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от 17.05.2012 № 413,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науки Российской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31.12.2015 №1578;</w:t>
      </w:r>
    </w:p>
    <w:p w:rsidR="008F1A3D" w:rsidRPr="00452FD5" w:rsidRDefault="008F1A3D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В соответствии с учебным планом школы предусмотрено _</w:t>
      </w:r>
      <w:r w:rsidRPr="00452FD5">
        <w:rPr>
          <w:rFonts w:ascii="Times New Roman" w:hAnsi="Times New Roman" w:cs="Times New Roman"/>
          <w:color w:val="000000"/>
          <w:u w:val="single"/>
        </w:rPr>
        <w:t>2</w:t>
      </w:r>
      <w:r w:rsidRPr="00452FD5">
        <w:rPr>
          <w:rFonts w:ascii="Times New Roman" w:hAnsi="Times New Roman" w:cs="Times New Roman"/>
          <w:color w:val="000000"/>
        </w:rPr>
        <w:t>_учебных часа в неделю на изучение предмета « Биология» в __</w:t>
      </w:r>
      <w:r w:rsidRPr="00452FD5">
        <w:rPr>
          <w:rFonts w:ascii="Times New Roman" w:hAnsi="Times New Roman" w:cs="Times New Roman"/>
          <w:color w:val="000000"/>
          <w:u w:val="single"/>
        </w:rPr>
        <w:t>9</w:t>
      </w:r>
      <w:r w:rsidRPr="00452FD5">
        <w:rPr>
          <w:rFonts w:ascii="Times New Roman" w:hAnsi="Times New Roman" w:cs="Times New Roman"/>
          <w:color w:val="000000"/>
        </w:rPr>
        <w:t xml:space="preserve">_ классе, соответственно </w:t>
      </w:r>
      <w:r w:rsidRPr="008B6D23">
        <w:rPr>
          <w:rFonts w:ascii="Times New Roman" w:hAnsi="Times New Roman" w:cs="Times New Roman"/>
          <w:color w:val="000000"/>
          <w:u w:val="single"/>
        </w:rPr>
        <w:t>6</w:t>
      </w:r>
      <w:r>
        <w:rPr>
          <w:rFonts w:ascii="Times New Roman" w:hAnsi="Times New Roman" w:cs="Times New Roman"/>
          <w:color w:val="000000"/>
          <w:u w:val="single"/>
        </w:rPr>
        <w:t>4</w:t>
      </w:r>
      <w:r>
        <w:rPr>
          <w:rFonts w:ascii="Times New Roman" w:hAnsi="Times New Roman" w:cs="Times New Roman"/>
          <w:color w:val="000000"/>
        </w:rPr>
        <w:t xml:space="preserve">  часа в учебном году.</w:t>
      </w:r>
      <w:r w:rsidRPr="00452FD5">
        <w:rPr>
          <w:rFonts w:ascii="Times New Roman" w:hAnsi="Times New Roman" w:cs="Times New Roman"/>
          <w:color w:val="000000"/>
        </w:rPr>
        <w:t>.</w:t>
      </w:r>
    </w:p>
    <w:p w:rsidR="008F1A3D" w:rsidRPr="00452FD5" w:rsidRDefault="008F1A3D" w:rsidP="003A01A3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1A3D" w:rsidRPr="00452FD5" w:rsidRDefault="008F1A3D" w:rsidP="003A01A3">
      <w:pPr>
        <w:suppressAutoHyphens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lang w:eastAsia="ru-RU" w:bidi="ar-SA"/>
        </w:rPr>
        <w:t>ПЛАНИРУЕМЫЕ РЕЗУЛЬТАТЫ</w:t>
      </w:r>
    </w:p>
    <w:p w:rsidR="008F1A3D" w:rsidRPr="00452FD5" w:rsidRDefault="008F1A3D" w:rsidP="003A01A3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8F1A3D" w:rsidRPr="00452FD5" w:rsidRDefault="008F1A3D" w:rsidP="003A01A3">
      <w:pPr>
        <w:jc w:val="both"/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В результате изучения биологии в </w:t>
      </w:r>
      <w:r w:rsidRPr="00452FD5">
        <w:rPr>
          <w:rFonts w:ascii="Times New Roman" w:hAnsi="Times New Roman" w:cs="Times New Roman"/>
          <w:b/>
          <w:color w:val="000000"/>
          <w:u w:val="single"/>
        </w:rPr>
        <w:t>__9_</w:t>
      </w:r>
      <w:r w:rsidRPr="00452FD5">
        <w:rPr>
          <w:rFonts w:ascii="Times New Roman" w:hAnsi="Times New Roman" w:cs="Times New Roman"/>
          <w:b/>
          <w:color w:val="000000"/>
        </w:rPr>
        <w:t xml:space="preserve"> классе обучающиеся научатся:</w:t>
      </w:r>
    </w:p>
    <w:p w:rsidR="008F1A3D" w:rsidRPr="00452FD5" w:rsidRDefault="008F1A3D" w:rsidP="003A01A3">
      <w:pPr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</w:rPr>
        <w:t xml:space="preserve">Определять: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>•объяснять: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  <w:b/>
        </w:rPr>
        <w:t>К концу обучения в 9 классе обучающиеся получат возможность научиться: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  <w:b/>
        </w:rPr>
        <w:t>•распознавать и описывать</w:t>
      </w:r>
      <w:r w:rsidRPr="00452FD5">
        <w:rPr>
          <w:rFonts w:ascii="Times New Roman" w:hAnsi="Times New Roman" w:cs="Times New Roman"/>
        </w:rPr>
        <w:t xml:space="preserve">: на таблицах основные части и органоиды клетки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•определять принадлежность биологических объектов к определенной систематической группе (классификация);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F1A3D" w:rsidRPr="00B35912" w:rsidRDefault="008F1A3D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>•соблюдать меры профилактики заболеваний, ВИЧ-инфекции, вредных привычек (курение, алкоголизм, наркомания),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мер профилактики вирусных заболеваний;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предупреждения ВИЧ-инфекций.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предупреждения наследственных заболеваний, вредных привычек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(курения, алкоголизма, наркомании);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соблюдения правил здорового образа жизни, правил поведения в окружающей среде;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при работе с гербарным материалом, комнатными растениями.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прогнозирования последствий</w:t>
      </w:r>
      <w:r w:rsidRPr="00452FD5">
        <w:rPr>
          <w:rFonts w:ascii="Times New Roman" w:hAnsi="Times New Roman" w:cs="Times New Roman"/>
          <w:i/>
          <w:color w:val="000000"/>
          <w:lang w:val="en-US"/>
        </w:rPr>
        <w:t> </w:t>
      </w:r>
      <w:r w:rsidRPr="00452FD5">
        <w:rPr>
          <w:rFonts w:ascii="Times New Roman" w:hAnsi="Times New Roman" w:cs="Times New Roman"/>
          <w:color w:val="000000"/>
        </w:rPr>
        <w:t>влияние деятельности человека на многообразие видов растений и животных, на среду их обитания.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8F1A3D" w:rsidRPr="00452FD5" w:rsidRDefault="008F1A3D" w:rsidP="003A01A3">
      <w:pPr>
        <w:rPr>
          <w:rFonts w:ascii="Times New Roman" w:hAnsi="Times New Roman" w:cs="Times New Roman"/>
          <w:color w:val="000000"/>
        </w:rPr>
      </w:pPr>
      <w:r w:rsidRPr="00452FD5">
        <w:rPr>
          <w:rFonts w:ascii="Times New Roman" w:hAnsi="Times New Roman" w:cs="Times New Roman"/>
          <w:color w:val="000000"/>
        </w:rPr>
        <w:t>- обоснования актуальности проблемы сохранения биологического разнообразия видов и сообществ в природе.</w:t>
      </w:r>
    </w:p>
    <w:p w:rsidR="008F1A3D" w:rsidRPr="00452FD5" w:rsidRDefault="008F1A3D" w:rsidP="003A01A3">
      <w:pPr>
        <w:rPr>
          <w:rFonts w:ascii="Times New Roman" w:hAnsi="Times New Roman" w:cs="Times New Roman"/>
        </w:rPr>
      </w:pPr>
    </w:p>
    <w:p w:rsidR="008F1A3D" w:rsidRPr="00452FD5" w:rsidRDefault="008F1A3D" w:rsidP="003A01A3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В результате освоения основной образовательной программы среднего общего образования учащиеся достигают личностных, метапредметных и предметных результатов.</w:t>
      </w:r>
    </w:p>
    <w:p w:rsidR="008F1A3D" w:rsidRPr="00452FD5" w:rsidRDefault="008F1A3D" w:rsidP="003A01A3">
      <w:pPr>
        <w:rPr>
          <w:rFonts w:ascii="Times New Roman" w:hAnsi="Times New Roman" w:cs="Times New Roman"/>
          <w:b/>
          <w:i/>
          <w:color w:val="000000"/>
        </w:rPr>
      </w:pPr>
    </w:p>
    <w:p w:rsidR="008F1A3D" w:rsidRPr="00452FD5" w:rsidRDefault="008F1A3D" w:rsidP="003A01A3">
      <w:pPr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52FD5">
        <w:rPr>
          <w:rFonts w:ascii="Times New Roman" w:hAnsi="Times New Roman" w:cs="Times New Roman"/>
          <w:b/>
          <w:bCs/>
          <w:lang w:eastAsia="ru-RU"/>
        </w:rPr>
        <w:t>ОСНОВНОЕ СОДЕРЖАНИЕ</w:t>
      </w:r>
    </w:p>
    <w:p w:rsidR="008F1A3D" w:rsidRPr="00452FD5" w:rsidRDefault="008F1A3D" w:rsidP="003A01A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8F1A3D" w:rsidRDefault="008F1A3D" w:rsidP="003A01A3">
      <w:pPr>
        <w:spacing w:after="51"/>
        <w:jc w:val="both"/>
      </w:pPr>
      <w:r>
        <w:rPr>
          <w:rFonts w:ascii="Times New Roman" w:hAnsi="Times New Roman" w:cs="Times New Roman"/>
          <w:color w:val="000000"/>
        </w:rPr>
        <w:t xml:space="preserve">Основное содержание программы </w:t>
      </w:r>
      <w:r>
        <w:rPr>
          <w:rFonts w:ascii="Times New Roman CYR" w:hAnsi="Times New Roman CYR" w:cs="Times New Roman CYR"/>
          <w:color w:val="000000"/>
        </w:rPr>
        <w:t xml:space="preserve">соответствует содержанию, изложенному авторами программы, автора программы В.В.Пасечника и коллектива авторов. Биология. Рабочие программы. Предметная линия учебников </w:t>
      </w:r>
      <w:r w:rsidRPr="00E0399F"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Линия жизни</w:t>
      </w:r>
      <w:r w:rsidRPr="00E0399F">
        <w:rPr>
          <w:rFonts w:ascii="Times New Roman" w:hAnsi="Times New Roman" w:cs="Times New Roman"/>
          <w:color w:val="000000"/>
        </w:rPr>
        <w:t xml:space="preserve">» 5-9 </w:t>
      </w:r>
      <w:r>
        <w:rPr>
          <w:rFonts w:ascii="Times New Roman CYR" w:hAnsi="Times New Roman CYR" w:cs="Times New Roman CYR"/>
          <w:color w:val="000000"/>
        </w:rPr>
        <w:t>классы. М.: Просвещение, 2019. – 128 с. (Соответствует требованиям ФГОС)</w:t>
      </w:r>
    </w:p>
    <w:p w:rsidR="008F1A3D" w:rsidRPr="00452FD5" w:rsidRDefault="008F1A3D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F1A3D" w:rsidRPr="00452FD5" w:rsidRDefault="008F1A3D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</w:rPr>
        <w:t>ТЕМАТИЧЕСКОЕ ПЛАНИРОВАНИЕ</w:t>
      </w:r>
    </w:p>
    <w:p w:rsidR="008F1A3D" w:rsidRPr="00452FD5" w:rsidRDefault="008F1A3D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73"/>
        <w:gridCol w:w="4630"/>
        <w:gridCol w:w="1276"/>
        <w:gridCol w:w="3090"/>
      </w:tblGrid>
      <w:tr w:rsidR="008F1A3D" w:rsidRPr="00452FD5" w:rsidTr="00EC5B52">
        <w:trPr>
          <w:trHeight w:val="796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6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Количество контрольных работ (лабораторных, практических  и т.д.)</w:t>
            </w:r>
          </w:p>
        </w:tc>
      </w:tr>
      <w:tr w:rsidR="008F1A3D" w:rsidRPr="003261BD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8B6D23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261BD">
              <w:rPr>
                <w:rFonts w:ascii="Times New Roman" w:hAnsi="Times New Roman" w:cs="Times New Roman"/>
                <w:color w:val="000000"/>
              </w:rPr>
              <w:t>Биология в системе наук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3261BD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8B6D23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3261B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8B6D23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</w:rPr>
              <w:t>Основы генетики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8B6D23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 1</w:t>
            </w: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3D" w:rsidRPr="00452FD5" w:rsidTr="00EC5B52">
        <w:trPr>
          <w:trHeight w:val="465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8F1A3D" w:rsidRPr="008B6D23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8F1A3D" w:rsidRPr="003261BD" w:rsidTr="00EC5B52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3261BD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3261BD" w:rsidTr="00EC5B52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3261BD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Pr="00452FD5">
              <w:rPr>
                <w:rFonts w:ascii="Times New Roman" w:hAnsi="Times New Roman" w:cs="Times New Roman"/>
                <w:color w:val="000000"/>
              </w:rPr>
              <w:t>ЭКС</w:t>
            </w:r>
          </w:p>
        </w:tc>
      </w:tr>
      <w:tr w:rsidR="008F1A3D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Л.Р), 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ЭКС,  </w:t>
            </w:r>
            <w:r>
              <w:rPr>
                <w:rFonts w:ascii="Times New Roman" w:hAnsi="Times New Roman" w:cs="Times New Roman"/>
              </w:rPr>
              <w:t>П.Р 1</w:t>
            </w:r>
          </w:p>
        </w:tc>
      </w:tr>
    </w:tbl>
    <w:p w:rsidR="008F1A3D" w:rsidRPr="00452FD5" w:rsidRDefault="008F1A3D" w:rsidP="003A01A3">
      <w:pPr>
        <w:widowControl w:val="0"/>
        <w:spacing w:after="160" w:line="254" w:lineRule="atLeast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8F1A3D" w:rsidRPr="00452FD5" w:rsidRDefault="008F1A3D" w:rsidP="003A01A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КАЛЕНДАРНО – ТЕМАТИЧЕСКОЕ ПЛАНИРОВАНИЕ </w:t>
      </w:r>
    </w:p>
    <w:p w:rsidR="008F1A3D" w:rsidRPr="008B6D23" w:rsidRDefault="008F1A3D" w:rsidP="003A01A3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10348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946"/>
        <w:gridCol w:w="1134"/>
        <w:gridCol w:w="1559"/>
      </w:tblGrid>
      <w:tr w:rsidR="008F1A3D" w:rsidRPr="00452FD5" w:rsidTr="00EC5B52">
        <w:trPr>
          <w:trHeight w:val="198"/>
        </w:trPr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№</w:t>
            </w:r>
          </w:p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946" w:type="dxa"/>
            <w:vMerge w:val="restart"/>
            <w:tcBorders>
              <w:top w:val="single" w:sz="2" w:space="0" w:color="00000A"/>
              <w:lef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lang w:eastAsia="ru-RU"/>
              </w:rPr>
              <w:t>Сроки изучения</w:t>
            </w:r>
          </w:p>
        </w:tc>
      </w:tr>
      <w:tr w:rsidR="008F1A3D" w:rsidRPr="00452FD5" w:rsidTr="00EC5B52">
        <w:trPr>
          <w:trHeight w:val="615"/>
        </w:trPr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46" w:type="dxa"/>
            <w:vMerge/>
            <w:tcBorders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8F1A3D" w:rsidRPr="00452FD5" w:rsidRDefault="008F1A3D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1520E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261BD">
              <w:rPr>
                <w:rFonts w:ascii="Times New Roman" w:hAnsi="Times New Roman" w:cs="Times New Roman"/>
                <w:color w:val="000000"/>
              </w:rPr>
              <w:t>Биология в системе наук</w:t>
            </w:r>
            <w:r>
              <w:rPr>
                <w:rFonts w:ascii="Times New Roman" w:hAnsi="Times New Roman" w:cs="Times New Roman"/>
                <w:color w:val="000000"/>
              </w:rPr>
              <w:t xml:space="preserve"> (2ч)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520E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1520E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 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Инструктаж по Т.Б. Биология  как наука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биологических исследований. Значение биологии.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55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before="120" w:after="16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 (10ч)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80A7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Цитология – наука о клетке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80A7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 теория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F1A3D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 . Мембранные органоиды. Ядро. Цитоплазма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80A7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клетки. Органоиды клетки  их функции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клеточного строения организмов.  Вирусы. </w:t>
            </w:r>
            <w:r w:rsidRPr="00E25149">
              <w:rPr>
                <w:rFonts w:ascii="Times New Roman" w:hAnsi="Times New Roman" w:cs="Times New Roman"/>
                <w:b/>
              </w:rPr>
              <w:t>Л/Р1</w:t>
            </w:r>
            <w:r>
              <w:rPr>
                <w:rFonts w:ascii="Times New Roman" w:hAnsi="Times New Roman" w:cs="Times New Roman"/>
              </w:rPr>
              <w:t xml:space="preserve"> «Строение клетки»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80A7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в клетке.  Фотосинтез.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80A7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 белков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жизнедеятельности в клетке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80A7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 (5 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размножения организмов.  Бесполое размножение. Митоз.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17F93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размножение. Мейоз.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размножение организмов . Онтогенез.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факторов внешней среды на онтогенез.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</w:rPr>
              <w:t>Основы генетики (9ч)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как отрасль биологической науки.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наследственности. Генотип. Фенотип.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17F93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 наследования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17F93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280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. Схемы скрещивания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.Алгоритм решения.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Генетика пола.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изменчивости. Генотипическая наследственность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Комбинативная изменчивость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Фенотипическая изменчивость. </w:t>
            </w:r>
            <w:r w:rsidRPr="00C950F0">
              <w:rPr>
                <w:rFonts w:ascii="Times New Roman" w:hAnsi="Times New Roman" w:cs="Times New Roman"/>
                <w:b/>
              </w:rPr>
              <w:t>Л\Р 2.-3</w:t>
            </w:r>
            <w:r>
              <w:rPr>
                <w:rFonts w:ascii="Times New Roman" w:hAnsi="Times New Roman" w:cs="Times New Roman"/>
              </w:rPr>
              <w:t xml:space="preserve"> «Описание фенотипов растений», « Изучение модификационной  изменчивости и построение вариационной кривой» Фенотипическая изменчивость. 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</w:rPr>
              <w:t>Генетика человека  (2ч)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изучения наследственности человека. </w:t>
            </w:r>
            <w:r w:rsidRPr="009161DB">
              <w:rPr>
                <w:rFonts w:ascii="Times New Roman" w:hAnsi="Times New Roman" w:cs="Times New Roman"/>
                <w:b/>
              </w:rPr>
              <w:t>П.Р 1</w:t>
            </w:r>
            <w:r>
              <w:rPr>
                <w:rFonts w:ascii="Times New Roman" w:hAnsi="Times New Roman" w:cs="Times New Roman"/>
              </w:rPr>
              <w:t xml:space="preserve"> «Составление родословной»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Генотип и здоровье человека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17F93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</w:rPr>
              <w:t>Основы селекции и биотехнологии (3ч)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C17F93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9161D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мировой и отечественной селекции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9161DB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9161D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 (8ч)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об эволюции органического мира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F77B9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950F0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Вид. Критерии вида.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950F0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C950F0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Популяционная структура  вида.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C950F0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Видообразование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существование  и естественный отбор – движущие силы эволюции.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как результат естественного отбора </w:t>
            </w:r>
            <w:r w:rsidRPr="00C950F0">
              <w:rPr>
                <w:rFonts w:ascii="Times New Roman" w:hAnsi="Times New Roman" w:cs="Times New Roman"/>
                <w:b/>
              </w:rPr>
              <w:t>Л\Р.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«</w:t>
            </w:r>
            <w:r w:rsidRPr="00C950F0">
              <w:rPr>
                <w:rFonts w:ascii="Times New Roman" w:hAnsi="Times New Roman" w:cs="Times New Roman"/>
              </w:rPr>
              <w:t>Изучение приспособленности организмов к среде обитания»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 (5ч)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Взгляды , гипотезы и теория о происхождении жизни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Органический мир  как результат эволюции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Палеозойская эра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Мезозойская и Кайнозойская эры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5B14A6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5B14A6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710291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5B14A6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 (20 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710291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как наука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F1A3D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b/>
              </w:rPr>
              <w:t>Л/Р5.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Изучение приспособлений организмов к определенной среде обитания»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412D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Влияние экологических факторы на организмы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Л/Р6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 w:rsidRPr="000412D4">
              <w:rPr>
                <w:rFonts w:ascii="Times New Roman" w:hAnsi="Times New Roman" w:cs="Times New Roman"/>
              </w:rPr>
              <w:t>«Строение растений в связи с условиями жизни»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ниша.</w:t>
            </w:r>
            <w:r>
              <w:rPr>
                <w:rFonts w:ascii="Times New Roman" w:hAnsi="Times New Roman" w:cs="Times New Roman"/>
                <w:b/>
              </w:rPr>
              <w:t xml:space="preserve"> Л/Р7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 w:rsidRPr="000412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Описание экологической ниши организмов»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412D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популяции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412D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взаимодействия популяций разных видов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Экосистемная организация живой природы. Компоненты экосистемы.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162853" w:rsidRDefault="008F1A3D" w:rsidP="00EC5B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экосистем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0412D4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0412D4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Потоки энергии пищевые цепочки.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331ED1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2A70B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экосистемы. </w:t>
            </w:r>
            <w:r>
              <w:rPr>
                <w:rFonts w:ascii="Times New Roman" w:hAnsi="Times New Roman" w:cs="Times New Roman"/>
                <w:b/>
              </w:rPr>
              <w:t xml:space="preserve">Л/Р8. </w:t>
            </w:r>
            <w:r w:rsidRPr="002A70BB">
              <w:rPr>
                <w:rFonts w:ascii="Times New Roman" w:hAnsi="Times New Roman" w:cs="Times New Roman"/>
              </w:rPr>
              <w:t>«Выделение пищевых цепей в искусственной экосистеме на примере аквариума»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2A70BB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«Сезонные изменения в живой природе»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 по экскурсии «Сезонные изменения в живой природе»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2A70B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2A70BB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современности. Рациональное природопользование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конференция по теме « Взаимосвязи организмов и окружающей среды»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2A70BB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B15DC4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цитологии. Подготовка к ОГЭ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AA07EA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генетики Подготовка к ОГЭ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Pr="00AA07EA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A3D" w:rsidRPr="00452FD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по курсу Биология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8F1A3D" w:rsidRDefault="008F1A3D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F1A3D" w:rsidRPr="00452FD5" w:rsidRDefault="008F1A3D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1A3D" w:rsidRPr="00452FD5" w:rsidRDefault="008F1A3D" w:rsidP="003A01A3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8F1A3D" w:rsidRDefault="008F1A3D" w:rsidP="003A01A3"/>
    <w:p w:rsidR="008F1A3D" w:rsidRDefault="008F1A3D"/>
    <w:sectPr w:rsidR="008F1A3D" w:rsidSect="00AC2FB0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A3"/>
    <w:rsid w:val="000412D4"/>
    <w:rsid w:val="00080A75"/>
    <w:rsid w:val="000C6060"/>
    <w:rsid w:val="000F77B9"/>
    <w:rsid w:val="001520E4"/>
    <w:rsid w:val="00162853"/>
    <w:rsid w:val="002874EC"/>
    <w:rsid w:val="002A70BB"/>
    <w:rsid w:val="00304753"/>
    <w:rsid w:val="003261BD"/>
    <w:rsid w:val="00331ED1"/>
    <w:rsid w:val="003A01A3"/>
    <w:rsid w:val="00452FD5"/>
    <w:rsid w:val="004A19CF"/>
    <w:rsid w:val="005B14A6"/>
    <w:rsid w:val="00633395"/>
    <w:rsid w:val="00644566"/>
    <w:rsid w:val="00710291"/>
    <w:rsid w:val="008B6D23"/>
    <w:rsid w:val="008F1A3D"/>
    <w:rsid w:val="009161DB"/>
    <w:rsid w:val="00974B90"/>
    <w:rsid w:val="009B3D5C"/>
    <w:rsid w:val="00AA07EA"/>
    <w:rsid w:val="00AC2FB0"/>
    <w:rsid w:val="00B15DC4"/>
    <w:rsid w:val="00B35912"/>
    <w:rsid w:val="00C17F93"/>
    <w:rsid w:val="00C84290"/>
    <w:rsid w:val="00C950F0"/>
    <w:rsid w:val="00E0399F"/>
    <w:rsid w:val="00E25149"/>
    <w:rsid w:val="00E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A3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01A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01A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1555</Words>
  <Characters>8868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Петухова</dc:creator>
  <cp:keywords/>
  <dc:description/>
  <cp:lastModifiedBy>Ирина_Влад</cp:lastModifiedBy>
  <cp:revision>3</cp:revision>
  <dcterms:created xsi:type="dcterms:W3CDTF">2019-08-31T16:06:00Z</dcterms:created>
  <dcterms:modified xsi:type="dcterms:W3CDTF">2020-12-29T07:55:00Z</dcterms:modified>
</cp:coreProperties>
</file>