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0C0" w:rsidRPr="00C1787C" w:rsidRDefault="005910C0" w:rsidP="009B5036">
      <w:pPr>
        <w:tabs>
          <w:tab w:val="left" w:pos="4000"/>
        </w:tabs>
        <w:jc w:val="center"/>
        <w:rPr>
          <w:b/>
          <w:sz w:val="28"/>
          <w:szCs w:val="28"/>
        </w:rPr>
      </w:pPr>
      <w:r w:rsidRPr="00C1787C">
        <w:rPr>
          <w:b/>
          <w:sz w:val="28"/>
          <w:szCs w:val="28"/>
        </w:rPr>
        <w:t>Аннотация</w:t>
      </w:r>
    </w:p>
    <w:p w:rsidR="005910C0" w:rsidRDefault="005910C0" w:rsidP="009B5036">
      <w:pPr>
        <w:numPr>
          <w:ilvl w:val="0"/>
          <w:numId w:val="2"/>
        </w:numPr>
        <w:tabs>
          <w:tab w:val="left" w:pos="4000"/>
        </w:tabs>
        <w:ind w:left="0" w:firstLine="0"/>
        <w:jc w:val="both"/>
        <w:rPr>
          <w:sz w:val="28"/>
        </w:rPr>
      </w:pPr>
      <w:r w:rsidRPr="00D929C2">
        <w:rPr>
          <w:b/>
          <w:sz w:val="28"/>
        </w:rPr>
        <w:t>Рабочая программа</w:t>
      </w:r>
      <w:r w:rsidRPr="00D929C2">
        <w:rPr>
          <w:sz w:val="28"/>
        </w:rPr>
        <w:t xml:space="preserve"> составлена на основе учебной программы по биологии</w:t>
      </w:r>
      <w:r>
        <w:rPr>
          <w:sz w:val="28"/>
        </w:rPr>
        <w:t>В.В.Пасечника, учебника серии «Линия жизни» Биология (34</w:t>
      </w:r>
      <w:r w:rsidRPr="00D929C2">
        <w:rPr>
          <w:sz w:val="28"/>
        </w:rPr>
        <w:t xml:space="preserve"> ча</w:t>
      </w:r>
      <w:r>
        <w:rPr>
          <w:sz w:val="28"/>
        </w:rPr>
        <w:t>са в год,</w:t>
      </w:r>
      <w:r w:rsidRPr="00D929C2">
        <w:rPr>
          <w:sz w:val="28"/>
        </w:rPr>
        <w:t xml:space="preserve"> 1 час в неделю), рекомендованного (допуще</w:t>
      </w:r>
      <w:r>
        <w:rPr>
          <w:sz w:val="28"/>
        </w:rPr>
        <w:t>нного) Министерством просвещения</w:t>
      </w:r>
      <w:r w:rsidRPr="00D929C2">
        <w:rPr>
          <w:sz w:val="28"/>
        </w:rPr>
        <w:t xml:space="preserve"> РФ.</w:t>
      </w:r>
    </w:p>
    <w:p w:rsidR="005910C0" w:rsidRPr="0077048F" w:rsidRDefault="005910C0" w:rsidP="009B5036">
      <w:pPr>
        <w:tabs>
          <w:tab w:val="left" w:pos="4000"/>
        </w:tabs>
        <w:jc w:val="both"/>
        <w:rPr>
          <w:sz w:val="28"/>
        </w:rPr>
      </w:pPr>
      <w:r w:rsidRPr="0077048F">
        <w:rPr>
          <w:sz w:val="28"/>
        </w:rPr>
        <w:t>Программа разработана на основе федерального базисного учебного плана для образовательных учреждений РФ (2004г); федерального компонента государственного стандарта общего образования, утверждённого Министерством образования РФ (05. 03. 2004), примерной программы по биологии среднего (полного) общего образования (базовый уровень), программа среднего (полного) общего образования по биологии, непрофильного направления.</w:t>
      </w:r>
    </w:p>
    <w:p w:rsidR="005910C0" w:rsidRDefault="005910C0" w:rsidP="009B5036">
      <w:pPr>
        <w:overflowPunct w:val="0"/>
        <w:adjustRightInd w:val="0"/>
        <w:jc w:val="both"/>
        <w:rPr>
          <w:b/>
          <w:sz w:val="28"/>
        </w:rPr>
      </w:pPr>
      <w:r w:rsidRPr="00D929C2">
        <w:rPr>
          <w:b/>
          <w:sz w:val="28"/>
        </w:rPr>
        <w:t>Цели и задачи учебного предмета:</w:t>
      </w:r>
    </w:p>
    <w:p w:rsidR="005910C0" w:rsidRPr="0077048F" w:rsidRDefault="005910C0" w:rsidP="009B5036">
      <w:pPr>
        <w:overflowPunct w:val="0"/>
        <w:adjustRightInd w:val="0"/>
        <w:jc w:val="both"/>
        <w:rPr>
          <w:sz w:val="28"/>
        </w:rPr>
      </w:pPr>
      <w:r>
        <w:rPr>
          <w:sz w:val="28"/>
        </w:rPr>
        <w:tab/>
      </w:r>
      <w:r>
        <w:rPr>
          <w:sz w:val="28"/>
        </w:rPr>
        <w:tab/>
      </w:r>
      <w:r w:rsidRPr="0077048F">
        <w:rPr>
          <w:sz w:val="28"/>
        </w:rPr>
        <w:t>Цели учебного предмета «Биология» в области формирования системы знаний, умений  на ступени среднего (полного) общего образования в старшей школе:</w:t>
      </w:r>
    </w:p>
    <w:p w:rsidR="005910C0" w:rsidRPr="0077048F" w:rsidRDefault="005910C0" w:rsidP="009B5036">
      <w:pPr>
        <w:numPr>
          <w:ilvl w:val="0"/>
          <w:numId w:val="1"/>
        </w:numPr>
        <w:overflowPunct w:val="0"/>
        <w:adjustRightInd w:val="0"/>
        <w:ind w:left="0" w:firstLine="0"/>
        <w:jc w:val="both"/>
        <w:rPr>
          <w:sz w:val="28"/>
        </w:rPr>
      </w:pPr>
      <w:r w:rsidRPr="0077048F">
        <w:rPr>
          <w:sz w:val="28"/>
        </w:rPr>
        <w:t xml:space="preserve">освоение знаний 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 </w:t>
      </w:r>
    </w:p>
    <w:p w:rsidR="005910C0" w:rsidRPr="0077048F" w:rsidRDefault="005910C0" w:rsidP="009B5036">
      <w:pPr>
        <w:numPr>
          <w:ilvl w:val="0"/>
          <w:numId w:val="1"/>
        </w:numPr>
        <w:overflowPunct w:val="0"/>
        <w:adjustRightInd w:val="0"/>
        <w:ind w:left="0" w:firstLine="0"/>
        <w:jc w:val="both"/>
        <w:rPr>
          <w:sz w:val="28"/>
        </w:rPr>
      </w:pPr>
      <w:r w:rsidRPr="0077048F">
        <w:rPr>
          <w:sz w:val="28"/>
        </w:rPr>
        <w:t xml:space="preserve">овладение умениями 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 </w:t>
      </w:r>
    </w:p>
    <w:p w:rsidR="005910C0" w:rsidRPr="0077048F" w:rsidRDefault="005910C0" w:rsidP="009B5036">
      <w:pPr>
        <w:numPr>
          <w:ilvl w:val="0"/>
          <w:numId w:val="1"/>
        </w:numPr>
        <w:overflowPunct w:val="0"/>
        <w:adjustRightInd w:val="0"/>
        <w:ind w:left="0" w:firstLine="0"/>
        <w:jc w:val="both"/>
        <w:rPr>
          <w:sz w:val="28"/>
        </w:rPr>
      </w:pPr>
      <w:r w:rsidRPr="0077048F">
        <w:rPr>
          <w:sz w:val="28"/>
        </w:rPr>
        <w:t>развитие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5910C0" w:rsidRPr="0077048F" w:rsidRDefault="005910C0" w:rsidP="009B5036">
      <w:pPr>
        <w:numPr>
          <w:ilvl w:val="0"/>
          <w:numId w:val="1"/>
        </w:numPr>
        <w:overflowPunct w:val="0"/>
        <w:adjustRightInd w:val="0"/>
        <w:ind w:left="0" w:firstLine="0"/>
        <w:jc w:val="both"/>
        <w:rPr>
          <w:sz w:val="28"/>
        </w:rPr>
      </w:pPr>
      <w:r w:rsidRPr="0077048F">
        <w:rPr>
          <w:sz w:val="28"/>
        </w:rPr>
        <w:t>воспитание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5910C0" w:rsidRPr="0077048F" w:rsidRDefault="005910C0" w:rsidP="009B5036">
      <w:pPr>
        <w:numPr>
          <w:ilvl w:val="0"/>
          <w:numId w:val="1"/>
        </w:numPr>
        <w:overflowPunct w:val="0"/>
        <w:adjustRightInd w:val="0"/>
        <w:ind w:left="0" w:firstLine="0"/>
        <w:jc w:val="both"/>
        <w:rPr>
          <w:sz w:val="28"/>
        </w:rPr>
      </w:pPr>
      <w:r w:rsidRPr="0077048F">
        <w:rPr>
          <w:sz w:val="28"/>
        </w:rPr>
        <w:t>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5910C0" w:rsidRPr="00D929C2" w:rsidRDefault="005910C0" w:rsidP="009B5036">
      <w:pPr>
        <w:overflowPunct w:val="0"/>
        <w:adjustRightInd w:val="0"/>
        <w:jc w:val="both"/>
        <w:rPr>
          <w:b/>
          <w:sz w:val="28"/>
        </w:rPr>
      </w:pPr>
      <w:r w:rsidRPr="00D929C2">
        <w:rPr>
          <w:b/>
          <w:sz w:val="28"/>
        </w:rPr>
        <w:t>Формируемые знания и умения (предметные компетенции)</w:t>
      </w:r>
    </w:p>
    <w:p w:rsidR="005910C0" w:rsidRPr="00D929C2" w:rsidRDefault="005910C0" w:rsidP="009B5036">
      <w:pPr>
        <w:overflowPunct w:val="0"/>
        <w:adjustRightInd w:val="0"/>
        <w:jc w:val="both"/>
        <w:rPr>
          <w:b/>
          <w:iCs/>
          <w:color w:val="000000"/>
          <w:spacing w:val="-8"/>
          <w:sz w:val="28"/>
        </w:rPr>
      </w:pPr>
      <w:r w:rsidRPr="00D929C2">
        <w:rPr>
          <w:b/>
          <w:iCs/>
          <w:color w:val="000000"/>
          <w:spacing w:val="-8"/>
          <w:sz w:val="28"/>
        </w:rPr>
        <w:t xml:space="preserve">Учащиеся должны: </w:t>
      </w:r>
    </w:p>
    <w:p w:rsidR="005910C0" w:rsidRDefault="005910C0" w:rsidP="009B5036">
      <w:pPr>
        <w:overflowPunct w:val="0"/>
        <w:adjustRightInd w:val="0"/>
        <w:jc w:val="both"/>
        <w:rPr>
          <w:b/>
          <w:iCs/>
          <w:color w:val="000000"/>
          <w:spacing w:val="-8"/>
          <w:sz w:val="28"/>
        </w:rPr>
      </w:pPr>
      <w:r w:rsidRPr="00D929C2">
        <w:rPr>
          <w:b/>
          <w:iCs/>
          <w:color w:val="000000"/>
          <w:spacing w:val="-8"/>
          <w:sz w:val="28"/>
        </w:rPr>
        <w:t xml:space="preserve"> Знать:</w:t>
      </w:r>
    </w:p>
    <w:p w:rsidR="005910C0" w:rsidRDefault="005910C0" w:rsidP="009B5036">
      <w:pPr>
        <w:numPr>
          <w:ilvl w:val="0"/>
          <w:numId w:val="3"/>
        </w:numPr>
        <w:overflowPunct w:val="0"/>
        <w:adjustRightInd w:val="0"/>
        <w:ind w:left="0" w:firstLine="0"/>
        <w:jc w:val="both"/>
        <w:rPr>
          <w:iCs/>
          <w:color w:val="000000"/>
          <w:spacing w:val="-8"/>
          <w:sz w:val="28"/>
        </w:rPr>
      </w:pPr>
      <w:r w:rsidRPr="0077048F">
        <w:rPr>
          <w:iCs/>
          <w:color w:val="000000"/>
          <w:spacing w:val="-8"/>
          <w:sz w:val="28"/>
        </w:rPr>
        <w:t>Основные положения биологических теорий</w:t>
      </w:r>
    </w:p>
    <w:p w:rsidR="005910C0" w:rsidRDefault="005910C0" w:rsidP="009B5036">
      <w:pPr>
        <w:numPr>
          <w:ilvl w:val="0"/>
          <w:numId w:val="3"/>
        </w:numPr>
        <w:overflowPunct w:val="0"/>
        <w:adjustRightInd w:val="0"/>
        <w:ind w:left="0" w:firstLine="0"/>
        <w:jc w:val="both"/>
        <w:rPr>
          <w:iCs/>
          <w:color w:val="000000"/>
          <w:spacing w:val="-8"/>
          <w:sz w:val="28"/>
        </w:rPr>
      </w:pPr>
      <w:r>
        <w:rPr>
          <w:iCs/>
          <w:color w:val="000000"/>
          <w:spacing w:val="-8"/>
          <w:sz w:val="28"/>
        </w:rPr>
        <w:t>Строение биологических объектов</w:t>
      </w:r>
    </w:p>
    <w:p w:rsidR="005910C0" w:rsidRDefault="005910C0" w:rsidP="009B5036">
      <w:pPr>
        <w:numPr>
          <w:ilvl w:val="0"/>
          <w:numId w:val="3"/>
        </w:numPr>
        <w:overflowPunct w:val="0"/>
        <w:adjustRightInd w:val="0"/>
        <w:ind w:left="0" w:firstLine="0"/>
        <w:jc w:val="both"/>
        <w:rPr>
          <w:iCs/>
          <w:color w:val="000000"/>
          <w:spacing w:val="-8"/>
          <w:sz w:val="28"/>
        </w:rPr>
      </w:pPr>
      <w:r>
        <w:rPr>
          <w:iCs/>
          <w:color w:val="000000"/>
          <w:spacing w:val="-8"/>
          <w:sz w:val="28"/>
        </w:rPr>
        <w:t>Сущность биологических процессов и явлений</w:t>
      </w:r>
    </w:p>
    <w:p w:rsidR="005910C0" w:rsidRPr="0077048F" w:rsidRDefault="005910C0" w:rsidP="009B5036">
      <w:pPr>
        <w:numPr>
          <w:ilvl w:val="0"/>
          <w:numId w:val="3"/>
        </w:numPr>
        <w:overflowPunct w:val="0"/>
        <w:adjustRightInd w:val="0"/>
        <w:ind w:left="0" w:firstLine="0"/>
        <w:jc w:val="both"/>
        <w:rPr>
          <w:iCs/>
          <w:color w:val="000000"/>
          <w:spacing w:val="-8"/>
          <w:sz w:val="28"/>
        </w:rPr>
      </w:pPr>
      <w:r>
        <w:rPr>
          <w:iCs/>
          <w:color w:val="000000"/>
          <w:spacing w:val="-8"/>
          <w:sz w:val="28"/>
        </w:rPr>
        <w:t>Вклад ученых в развитие биологической науки</w:t>
      </w:r>
    </w:p>
    <w:p w:rsidR="005910C0" w:rsidRDefault="005910C0" w:rsidP="009B5036">
      <w:pPr>
        <w:overflowPunct w:val="0"/>
        <w:adjustRightInd w:val="0"/>
        <w:jc w:val="both"/>
        <w:rPr>
          <w:b/>
          <w:sz w:val="28"/>
        </w:rPr>
      </w:pPr>
      <w:r w:rsidRPr="00D929C2">
        <w:rPr>
          <w:b/>
          <w:sz w:val="28"/>
        </w:rPr>
        <w:t>Уметь:</w:t>
      </w:r>
    </w:p>
    <w:p w:rsidR="005910C0" w:rsidRPr="0077048F" w:rsidRDefault="005910C0" w:rsidP="009B5036">
      <w:pPr>
        <w:numPr>
          <w:ilvl w:val="0"/>
          <w:numId w:val="4"/>
        </w:numPr>
        <w:overflowPunct w:val="0"/>
        <w:adjustRightInd w:val="0"/>
        <w:ind w:left="0" w:firstLine="0"/>
        <w:jc w:val="both"/>
        <w:rPr>
          <w:b/>
          <w:sz w:val="28"/>
        </w:rPr>
      </w:pPr>
      <w:r>
        <w:rPr>
          <w:sz w:val="28"/>
        </w:rPr>
        <w:t>Объяснять роль биологии, вклад биологических теорий, единство живой и неживой природы, причины нарушений развития организмов</w:t>
      </w:r>
    </w:p>
    <w:p w:rsidR="005910C0" w:rsidRPr="0035361E" w:rsidRDefault="005910C0" w:rsidP="009B5036">
      <w:pPr>
        <w:numPr>
          <w:ilvl w:val="0"/>
          <w:numId w:val="4"/>
        </w:numPr>
        <w:overflowPunct w:val="0"/>
        <w:adjustRightInd w:val="0"/>
        <w:ind w:left="0" w:firstLine="0"/>
        <w:jc w:val="both"/>
        <w:rPr>
          <w:b/>
          <w:sz w:val="28"/>
        </w:rPr>
      </w:pPr>
      <w:r>
        <w:rPr>
          <w:sz w:val="28"/>
        </w:rPr>
        <w:t>Решать биологические задачи</w:t>
      </w:r>
    </w:p>
    <w:p w:rsidR="005910C0" w:rsidRPr="0077048F" w:rsidRDefault="005910C0" w:rsidP="009B5036">
      <w:pPr>
        <w:numPr>
          <w:ilvl w:val="0"/>
          <w:numId w:val="4"/>
        </w:numPr>
        <w:overflowPunct w:val="0"/>
        <w:adjustRightInd w:val="0"/>
        <w:ind w:left="0" w:firstLine="0"/>
        <w:jc w:val="both"/>
        <w:rPr>
          <w:b/>
          <w:sz w:val="28"/>
        </w:rPr>
      </w:pPr>
      <w:r>
        <w:rPr>
          <w:sz w:val="28"/>
        </w:rPr>
        <w:t>Анализировать и оценивать различные гипотезы о возникновении жизни, последствия деятельности человека</w:t>
      </w:r>
    </w:p>
    <w:p w:rsidR="005910C0" w:rsidRDefault="005910C0" w:rsidP="009B5036">
      <w:pPr>
        <w:numPr>
          <w:ilvl w:val="0"/>
          <w:numId w:val="4"/>
        </w:numPr>
        <w:overflowPunct w:val="0"/>
        <w:adjustRightInd w:val="0"/>
        <w:ind w:left="0" w:firstLine="0"/>
        <w:jc w:val="both"/>
        <w:rPr>
          <w:sz w:val="28"/>
        </w:rPr>
      </w:pPr>
      <w:r w:rsidRPr="0035361E">
        <w:rPr>
          <w:sz w:val="28"/>
        </w:rPr>
        <w:t>Сравнивать</w:t>
      </w:r>
      <w:r>
        <w:rPr>
          <w:sz w:val="28"/>
        </w:rPr>
        <w:t xml:space="preserve"> биологические объекты, процессы</w:t>
      </w:r>
    </w:p>
    <w:p w:rsidR="005910C0" w:rsidRDefault="005910C0" w:rsidP="009B5036">
      <w:pPr>
        <w:numPr>
          <w:ilvl w:val="0"/>
          <w:numId w:val="4"/>
        </w:numPr>
        <w:overflowPunct w:val="0"/>
        <w:adjustRightInd w:val="0"/>
        <w:ind w:left="0" w:firstLine="0"/>
        <w:jc w:val="both"/>
        <w:rPr>
          <w:sz w:val="28"/>
        </w:rPr>
      </w:pPr>
      <w:r>
        <w:rPr>
          <w:sz w:val="28"/>
        </w:rPr>
        <w:t>Делать выводы на основе сравнения</w:t>
      </w:r>
    </w:p>
    <w:p w:rsidR="005910C0" w:rsidRDefault="005910C0" w:rsidP="009B5036">
      <w:pPr>
        <w:numPr>
          <w:ilvl w:val="0"/>
          <w:numId w:val="4"/>
        </w:numPr>
        <w:overflowPunct w:val="0"/>
        <w:adjustRightInd w:val="0"/>
        <w:ind w:left="0" w:firstLine="0"/>
        <w:jc w:val="both"/>
        <w:rPr>
          <w:sz w:val="28"/>
        </w:rPr>
      </w:pPr>
      <w:r>
        <w:rPr>
          <w:sz w:val="28"/>
        </w:rPr>
        <w:t>Изучать изменения в экосистемах</w:t>
      </w:r>
    </w:p>
    <w:p w:rsidR="005910C0" w:rsidRDefault="005910C0" w:rsidP="009B5036">
      <w:pPr>
        <w:numPr>
          <w:ilvl w:val="0"/>
          <w:numId w:val="4"/>
        </w:numPr>
        <w:overflowPunct w:val="0"/>
        <w:adjustRightInd w:val="0"/>
        <w:ind w:left="0" w:firstLine="0"/>
        <w:jc w:val="both"/>
        <w:rPr>
          <w:sz w:val="28"/>
        </w:rPr>
      </w:pPr>
      <w:r>
        <w:rPr>
          <w:sz w:val="28"/>
        </w:rPr>
        <w:t>Находить информацию о биологических объектах в различных источниках</w:t>
      </w:r>
    </w:p>
    <w:p w:rsidR="005910C0" w:rsidRPr="0035361E" w:rsidRDefault="005910C0" w:rsidP="009B5036">
      <w:pPr>
        <w:numPr>
          <w:ilvl w:val="0"/>
          <w:numId w:val="4"/>
        </w:numPr>
        <w:overflowPunct w:val="0"/>
        <w:adjustRightInd w:val="0"/>
        <w:ind w:left="0" w:firstLine="0"/>
        <w:jc w:val="both"/>
        <w:rPr>
          <w:sz w:val="28"/>
        </w:rPr>
      </w:pPr>
      <w:r>
        <w:rPr>
          <w:sz w:val="28"/>
        </w:rPr>
        <w:t>Использовать приобретенные знания и умения в практической деятельности и повседневной жизни</w:t>
      </w:r>
    </w:p>
    <w:p w:rsidR="005910C0" w:rsidRPr="00D929C2" w:rsidRDefault="005910C0" w:rsidP="009B5036">
      <w:pPr>
        <w:overflowPunct w:val="0"/>
        <w:adjustRightInd w:val="0"/>
        <w:jc w:val="both"/>
        <w:rPr>
          <w:b/>
          <w:sz w:val="28"/>
        </w:rPr>
      </w:pPr>
      <w:bookmarkStart w:id="0" w:name="_GoBack"/>
      <w:bookmarkEnd w:id="0"/>
    </w:p>
    <w:sectPr w:rsidR="005910C0" w:rsidRPr="00D929C2" w:rsidSect="009B5036">
      <w:pgSz w:w="16838" w:h="11906" w:orient="landscape"/>
      <w:pgMar w:top="851" w:right="638" w:bottom="71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EC34A3"/>
    <w:multiLevelType w:val="hybridMultilevel"/>
    <w:tmpl w:val="FE8E15A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3F5324BC"/>
    <w:multiLevelType w:val="hybridMultilevel"/>
    <w:tmpl w:val="46B02AE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572D1B80"/>
    <w:multiLevelType w:val="hybridMultilevel"/>
    <w:tmpl w:val="6040FE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CD21518"/>
    <w:multiLevelType w:val="hybridMultilevel"/>
    <w:tmpl w:val="1D60682C"/>
    <w:lvl w:ilvl="0" w:tplc="F2D68E8C">
      <w:start w:val="1"/>
      <w:numFmt w:val="decimal"/>
      <w:lvlText w:val="%1."/>
      <w:lvlJc w:val="left"/>
      <w:pPr>
        <w:tabs>
          <w:tab w:val="num" w:pos="720"/>
        </w:tabs>
        <w:ind w:left="720" w:hanging="360"/>
      </w:pPr>
      <w:rPr>
        <w:rFonts w:cs="Times New Roman"/>
        <w:b w:val="0"/>
      </w:rPr>
    </w:lvl>
    <w:lvl w:ilvl="1" w:tplc="FB8E174C">
      <w:start w:val="1"/>
      <w:numFmt w:val="russianLow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4677"/>
    <w:rsid w:val="00092320"/>
    <w:rsid w:val="00166571"/>
    <w:rsid w:val="002C40E2"/>
    <w:rsid w:val="0035361E"/>
    <w:rsid w:val="004A1202"/>
    <w:rsid w:val="004C07C5"/>
    <w:rsid w:val="005910C0"/>
    <w:rsid w:val="005E4677"/>
    <w:rsid w:val="006972E2"/>
    <w:rsid w:val="0077048F"/>
    <w:rsid w:val="00774887"/>
    <w:rsid w:val="009015AE"/>
    <w:rsid w:val="009B5036"/>
    <w:rsid w:val="00AD67C0"/>
    <w:rsid w:val="00AE7535"/>
    <w:rsid w:val="00C1787C"/>
    <w:rsid w:val="00D929C2"/>
    <w:rsid w:val="00DC2D6F"/>
    <w:rsid w:val="00DE2580"/>
    <w:rsid w:val="00DF3F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5AE"/>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64</TotalTime>
  <Pages>2</Pages>
  <Words>454</Words>
  <Characters>2588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dc:creator>
  <cp:keywords/>
  <dc:description/>
  <cp:lastModifiedBy>Ирина_Влад</cp:lastModifiedBy>
  <cp:revision>9</cp:revision>
  <dcterms:created xsi:type="dcterms:W3CDTF">2021-04-30T02:49:00Z</dcterms:created>
  <dcterms:modified xsi:type="dcterms:W3CDTF">2021-05-02T13:07:00Z</dcterms:modified>
</cp:coreProperties>
</file>