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C2" w:rsidRPr="00935DC0" w:rsidRDefault="000D17C2" w:rsidP="00526FD6">
      <w:pPr>
        <w:pStyle w:val="a"/>
        <w:jc w:val="center"/>
      </w:pPr>
      <w:r w:rsidRPr="006248E4">
        <w:rPr>
          <w:b/>
          <w:bCs/>
        </w:rPr>
        <w:t>Пояснительная записка</w:t>
      </w:r>
    </w:p>
    <w:p w:rsidR="000D17C2" w:rsidRDefault="000D17C2" w:rsidP="00F7091A">
      <w:pPr>
        <w:shd w:val="clear" w:color="auto" w:fill="FFFFFF"/>
        <w:spacing w:before="180"/>
        <w:rPr>
          <w:bCs/>
          <w:sz w:val="24"/>
          <w:szCs w:val="24"/>
        </w:rPr>
      </w:pPr>
      <w:r w:rsidRPr="00865006">
        <w:rPr>
          <w:sz w:val="24"/>
          <w:szCs w:val="24"/>
        </w:rPr>
        <w:t>Рабочая прог</w:t>
      </w:r>
      <w:r>
        <w:rPr>
          <w:sz w:val="24"/>
          <w:szCs w:val="24"/>
        </w:rPr>
        <w:t>рамма по биологии для учащихся 10</w:t>
      </w:r>
      <w:r w:rsidRPr="00865006">
        <w:rPr>
          <w:sz w:val="24"/>
          <w:szCs w:val="24"/>
        </w:rPr>
        <w:t xml:space="preserve"> класса  составлена на основе:</w:t>
      </w:r>
      <w:r w:rsidRPr="00865006">
        <w:rPr>
          <w:bCs/>
          <w:sz w:val="24"/>
          <w:szCs w:val="24"/>
        </w:rPr>
        <w:t xml:space="preserve">                                - Федерального государственного образовательного стандарта основного общего образ</w:t>
      </w:r>
      <w:r w:rsidRPr="00865006">
        <w:rPr>
          <w:bCs/>
          <w:sz w:val="24"/>
          <w:szCs w:val="24"/>
        </w:rPr>
        <w:t>о</w:t>
      </w:r>
      <w:r w:rsidRPr="00865006">
        <w:rPr>
          <w:bCs/>
          <w:sz w:val="24"/>
          <w:szCs w:val="24"/>
        </w:rPr>
        <w:t>вания (</w:t>
      </w:r>
      <w:r w:rsidRPr="00927EA6">
        <w:rPr>
          <w:bCs/>
          <w:sz w:val="24"/>
          <w:szCs w:val="24"/>
        </w:rPr>
        <w:t xml:space="preserve">Утвержден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927EA6">
          <w:rPr>
            <w:bCs/>
            <w:sz w:val="24"/>
            <w:szCs w:val="24"/>
          </w:rPr>
          <w:t>2012 г</w:t>
        </w:r>
      </w:smartTag>
      <w:r w:rsidRPr="00927EA6">
        <w:rPr>
          <w:bCs/>
          <w:sz w:val="24"/>
          <w:szCs w:val="24"/>
        </w:rPr>
        <w:t>. № 413</w:t>
      </w:r>
      <w:r w:rsidRPr="00865006">
        <w:rPr>
          <w:bCs/>
          <w:sz w:val="24"/>
          <w:szCs w:val="24"/>
        </w:rPr>
        <w:t xml:space="preserve">).     </w:t>
      </w:r>
    </w:p>
    <w:p w:rsidR="000D17C2" w:rsidRPr="00463964" w:rsidRDefault="000D17C2" w:rsidP="0046396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color w:val="231F20"/>
          <w:sz w:val="22"/>
          <w:szCs w:val="22"/>
        </w:rPr>
        <w:t>Программы  БИОЛОГИЯ</w:t>
      </w:r>
      <w:r w:rsidRPr="00463964">
        <w:rPr>
          <w:color w:val="231F20"/>
          <w:sz w:val="22"/>
          <w:szCs w:val="22"/>
        </w:rPr>
        <w:t>.</w:t>
      </w:r>
      <w:r>
        <w:rPr>
          <w:color w:val="231F20"/>
          <w:sz w:val="22"/>
          <w:szCs w:val="22"/>
        </w:rPr>
        <w:t xml:space="preserve"> Рабочие программы. П</w:t>
      </w:r>
      <w:r w:rsidRPr="00463964">
        <w:rPr>
          <w:color w:val="231F20"/>
          <w:sz w:val="22"/>
          <w:szCs w:val="22"/>
        </w:rPr>
        <w:t>редметная линия «Линия жиз</w:t>
      </w:r>
      <w:r w:rsidRPr="00463964">
        <w:rPr>
          <w:color w:val="231F20"/>
          <w:sz w:val="22"/>
          <w:szCs w:val="22"/>
        </w:rPr>
        <w:softHyphen/>
        <w:t>ни». 10—11 классы : учеб. пособие для общеобразовательных организаций : базовый уровень / В. В. Пасечник, Г. Г. Швецов, Т. М. Е</w:t>
      </w:r>
      <w:r>
        <w:rPr>
          <w:color w:val="231F20"/>
          <w:sz w:val="22"/>
          <w:szCs w:val="22"/>
        </w:rPr>
        <w:t>фимова. — М. : Просвещение, 2020</w:t>
      </w:r>
      <w:r w:rsidRPr="00463964">
        <w:rPr>
          <w:color w:val="231F20"/>
          <w:sz w:val="22"/>
          <w:szCs w:val="22"/>
        </w:rPr>
        <w:t>.</w:t>
      </w:r>
    </w:p>
    <w:p w:rsidR="000D17C2" w:rsidRPr="00463964" w:rsidRDefault="000D17C2" w:rsidP="0046396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- учебного плана МКОУ Новохайская школа</w:t>
      </w:r>
    </w:p>
    <w:p w:rsidR="000D17C2" w:rsidRPr="00463964" w:rsidRDefault="000D17C2" w:rsidP="00463964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  <w:r w:rsidRPr="00463964">
        <w:rPr>
          <w:b/>
          <w:sz w:val="24"/>
          <w:szCs w:val="24"/>
        </w:rPr>
        <w:t>:</w:t>
      </w:r>
    </w:p>
    <w:p w:rsidR="000D17C2" w:rsidRPr="00463964" w:rsidRDefault="000D17C2" w:rsidP="00463964">
      <w:pPr>
        <w:widowControl/>
        <w:autoSpaceDE/>
        <w:autoSpaceDN/>
        <w:adjustRightInd/>
        <w:spacing w:line="250" w:lineRule="exact"/>
        <w:ind w:firstLine="340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 xml:space="preserve">Изучение курса «Биология» в старшей школе направлено на решение следующих </w:t>
      </w:r>
      <w:r w:rsidRPr="00463964">
        <w:rPr>
          <w:b/>
          <w:bCs/>
          <w:color w:val="231F20"/>
          <w:sz w:val="22"/>
          <w:szCs w:val="22"/>
        </w:rPr>
        <w:t>задач</w:t>
      </w:r>
      <w:r w:rsidRPr="00463964">
        <w:rPr>
          <w:color w:val="231F20"/>
          <w:sz w:val="22"/>
          <w:szCs w:val="22"/>
        </w:rPr>
        <w:t>:</w:t>
      </w:r>
    </w:p>
    <w:p w:rsidR="000D17C2" w:rsidRPr="00463964" w:rsidRDefault="000D17C2" w:rsidP="00463964">
      <w:pPr>
        <w:widowControl/>
        <w:numPr>
          <w:ilvl w:val="0"/>
          <w:numId w:val="16"/>
        </w:numPr>
        <w:tabs>
          <w:tab w:val="left" w:pos="596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формирование системы биологических знаний как компонента есте</w:t>
      </w:r>
      <w:r w:rsidRPr="00463964">
        <w:rPr>
          <w:color w:val="231F20"/>
          <w:sz w:val="22"/>
          <w:szCs w:val="22"/>
        </w:rPr>
        <w:softHyphen/>
        <w:t>ственно-научной карт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ны мира;</w:t>
      </w:r>
    </w:p>
    <w:p w:rsidR="000D17C2" w:rsidRPr="00463964" w:rsidRDefault="000D17C2" w:rsidP="00463964">
      <w:pPr>
        <w:widowControl/>
        <w:numPr>
          <w:ilvl w:val="0"/>
          <w:numId w:val="16"/>
        </w:numPr>
        <w:tabs>
          <w:tab w:val="left" w:pos="601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развитие личности обучающихся, их интеллектуальное и нравствен</w:t>
      </w:r>
      <w:r w:rsidRPr="00463964">
        <w:rPr>
          <w:color w:val="231F20"/>
          <w:sz w:val="22"/>
          <w:szCs w:val="22"/>
        </w:rPr>
        <w:softHyphen/>
        <w:t>ное совершенствование, формирование у них гуманистических отношений и экологически целесообразного поведения в быту и трудовой деятельно</w:t>
      </w:r>
      <w:r w:rsidRPr="00463964">
        <w:rPr>
          <w:color w:val="231F20"/>
          <w:sz w:val="22"/>
          <w:szCs w:val="22"/>
        </w:rPr>
        <w:softHyphen/>
        <w:t>сти;</w:t>
      </w:r>
    </w:p>
    <w:p w:rsidR="000D17C2" w:rsidRPr="00463964" w:rsidRDefault="000D17C2" w:rsidP="00463964">
      <w:pPr>
        <w:widowControl/>
        <w:numPr>
          <w:ilvl w:val="0"/>
          <w:numId w:val="16"/>
        </w:numPr>
        <w:tabs>
          <w:tab w:val="left" w:pos="601"/>
        </w:tabs>
        <w:autoSpaceDE/>
        <w:autoSpaceDN/>
        <w:adjustRightInd/>
        <w:spacing w:after="16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выработку понимания общественной потребности в развитии биоло</w:t>
      </w:r>
      <w:r w:rsidRPr="00463964">
        <w:rPr>
          <w:color w:val="231F20"/>
          <w:sz w:val="22"/>
          <w:szCs w:val="22"/>
        </w:rPr>
        <w:softHyphen/>
        <w:t>гии, а также формир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вание отношения к биологии как возможной области будущей практической деятельности.</w:t>
      </w:r>
    </w:p>
    <w:p w:rsidR="000D17C2" w:rsidRPr="00463964" w:rsidRDefault="000D17C2" w:rsidP="00463964">
      <w:pPr>
        <w:widowControl/>
        <w:autoSpaceDE/>
        <w:autoSpaceDN/>
        <w:adjustRightInd/>
        <w:spacing w:line="250" w:lineRule="exact"/>
        <w:ind w:firstLine="340"/>
        <w:jc w:val="both"/>
        <w:rPr>
          <w:rFonts w:ascii="Calibri" w:hAnsi="Calibri"/>
          <w:sz w:val="22"/>
          <w:szCs w:val="22"/>
        </w:rPr>
      </w:pPr>
      <w:r w:rsidRPr="00463964">
        <w:rPr>
          <w:b/>
          <w:bCs/>
          <w:color w:val="231F20"/>
          <w:sz w:val="22"/>
          <w:szCs w:val="22"/>
        </w:rPr>
        <w:t xml:space="preserve">Цели </w:t>
      </w:r>
      <w:r w:rsidRPr="00463964">
        <w:rPr>
          <w:color w:val="231F20"/>
          <w:sz w:val="22"/>
          <w:szCs w:val="22"/>
        </w:rPr>
        <w:t>биологического образования в старшей школе формулируются на нескольких уровнях: глобальном, метапредметном, личностном и предмет</w:t>
      </w:r>
      <w:r w:rsidRPr="00463964">
        <w:rPr>
          <w:color w:val="231F20"/>
          <w:sz w:val="22"/>
          <w:szCs w:val="22"/>
        </w:rPr>
        <w:softHyphen/>
        <w:t>ном, на уровне требований к результатам о</w:t>
      </w:r>
      <w:r w:rsidRPr="00463964">
        <w:rPr>
          <w:color w:val="231F20"/>
          <w:sz w:val="22"/>
          <w:szCs w:val="22"/>
        </w:rPr>
        <w:t>с</w:t>
      </w:r>
      <w:r w:rsidRPr="00463964">
        <w:rPr>
          <w:color w:val="231F20"/>
          <w:sz w:val="22"/>
          <w:szCs w:val="22"/>
        </w:rPr>
        <w:t>воения содержания предмет</w:t>
      </w:r>
      <w:r w:rsidRPr="00463964">
        <w:rPr>
          <w:color w:val="231F20"/>
          <w:sz w:val="22"/>
          <w:szCs w:val="22"/>
        </w:rPr>
        <w:softHyphen/>
        <w:t>ных программ.</w:t>
      </w:r>
    </w:p>
    <w:p w:rsidR="000D17C2" w:rsidRPr="00463964" w:rsidRDefault="000D17C2" w:rsidP="00463964">
      <w:pPr>
        <w:widowControl/>
        <w:autoSpaceDE/>
        <w:autoSpaceDN/>
        <w:adjustRightInd/>
        <w:spacing w:line="250" w:lineRule="exact"/>
        <w:ind w:firstLine="340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Глобальные цели биологического образования являются общими для ос</w:t>
      </w:r>
      <w:r w:rsidRPr="00463964">
        <w:rPr>
          <w:color w:val="231F20"/>
          <w:sz w:val="22"/>
          <w:szCs w:val="22"/>
        </w:rPr>
        <w:softHyphen/>
        <w:t>новной и старшей школы и определяются социальными требованиями, в том числе изменением социальной ситу</w:t>
      </w:r>
      <w:r w:rsidRPr="00463964">
        <w:rPr>
          <w:color w:val="231F20"/>
          <w:sz w:val="22"/>
          <w:szCs w:val="22"/>
        </w:rPr>
        <w:t>а</w:t>
      </w:r>
      <w:r w:rsidRPr="00463964">
        <w:rPr>
          <w:color w:val="231F20"/>
          <w:sz w:val="22"/>
          <w:szCs w:val="22"/>
        </w:rPr>
        <w:t>ции развития — ростом инфор</w:t>
      </w:r>
      <w:r w:rsidRPr="00463964">
        <w:rPr>
          <w:color w:val="231F20"/>
          <w:sz w:val="22"/>
          <w:szCs w:val="22"/>
        </w:rPr>
        <w:softHyphen/>
        <w:t>мационных перегрузок, изменением характера и способов общения и со</w:t>
      </w:r>
      <w:r w:rsidRPr="00463964">
        <w:rPr>
          <w:color w:val="231F20"/>
          <w:sz w:val="22"/>
          <w:szCs w:val="22"/>
        </w:rPr>
        <w:softHyphen/>
        <w:t>циальных взаимодействий (объёмы и способы получения информации по</w:t>
      </w:r>
      <w:r w:rsidRPr="00463964">
        <w:rPr>
          <w:color w:val="231F20"/>
          <w:sz w:val="22"/>
          <w:szCs w:val="22"/>
        </w:rPr>
        <w:softHyphen/>
        <w:t>рождают ряд особе</w:t>
      </w:r>
      <w:r w:rsidRPr="00463964">
        <w:rPr>
          <w:color w:val="231F20"/>
          <w:sz w:val="22"/>
          <w:szCs w:val="22"/>
        </w:rPr>
        <w:t>н</w:t>
      </w:r>
      <w:r w:rsidRPr="00463964">
        <w:rPr>
          <w:color w:val="231F20"/>
          <w:sz w:val="22"/>
          <w:szCs w:val="22"/>
        </w:rPr>
        <w:t>ностей развития современных подростков). Наиболее продуктивными для решения задач развития подростка являются социомо</w:t>
      </w:r>
      <w:r w:rsidRPr="00463964">
        <w:rPr>
          <w:color w:val="231F20"/>
          <w:sz w:val="22"/>
          <w:szCs w:val="22"/>
        </w:rPr>
        <w:softHyphen/>
        <w:t>ральная и интеллектуальная взрослость.</w:t>
      </w:r>
    </w:p>
    <w:p w:rsidR="000D17C2" w:rsidRPr="00463964" w:rsidRDefault="000D17C2" w:rsidP="00463964">
      <w:pPr>
        <w:widowControl/>
        <w:autoSpaceDE/>
        <w:autoSpaceDN/>
        <w:adjustRightInd/>
        <w:spacing w:line="250" w:lineRule="exact"/>
        <w:ind w:firstLine="340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Помимо этого, глобальные цели формулируются с учётом рассмотре</w:t>
      </w:r>
      <w:r w:rsidRPr="00463964">
        <w:rPr>
          <w:color w:val="231F20"/>
          <w:sz w:val="22"/>
          <w:szCs w:val="22"/>
        </w:rPr>
        <w:softHyphen/>
        <w:t>ния биологического обр</w:t>
      </w:r>
      <w:r w:rsidRPr="00463964">
        <w:rPr>
          <w:color w:val="231F20"/>
          <w:sz w:val="22"/>
          <w:szCs w:val="22"/>
        </w:rPr>
        <w:t>а</w:t>
      </w:r>
      <w:r w:rsidRPr="00463964">
        <w:rPr>
          <w:color w:val="231F20"/>
          <w:sz w:val="22"/>
          <w:szCs w:val="22"/>
        </w:rPr>
        <w:t>зования как компонента системы образования в целом, поэтому они являются наиболее общими и социально значимыми.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1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С учётом вышеназванных подходов глобальными целями биологического образования я</w:t>
      </w:r>
      <w:r w:rsidRPr="00463964">
        <w:rPr>
          <w:color w:val="231F20"/>
          <w:sz w:val="22"/>
          <w:szCs w:val="22"/>
        </w:rPr>
        <w:t>в</w:t>
      </w:r>
      <w:r w:rsidRPr="00463964">
        <w:rPr>
          <w:color w:val="231F20"/>
          <w:sz w:val="22"/>
          <w:szCs w:val="22"/>
        </w:rPr>
        <w:t>ляются:</w:t>
      </w:r>
      <w:bookmarkStart w:id="0" w:name="bookmark6"/>
      <w:r w:rsidRPr="00463964">
        <w:rPr>
          <w:color w:val="231F20"/>
          <w:sz w:val="22"/>
          <w:szCs w:val="22"/>
        </w:rPr>
        <w:t xml:space="preserve"> социализация обучающихся как вхождение в мир культуры и соци</w:t>
      </w:r>
      <w:r w:rsidRPr="00463964">
        <w:rPr>
          <w:color w:val="231F20"/>
          <w:sz w:val="22"/>
          <w:szCs w:val="22"/>
        </w:rPr>
        <w:softHyphen/>
        <w:t>альных отношений, обеспечивающее включение учащихся в ту или иную группу либо общность — носителя её норм, ценностей, ориентаций, осва</w:t>
      </w:r>
      <w:r w:rsidRPr="00463964">
        <w:rPr>
          <w:color w:val="231F20"/>
          <w:sz w:val="22"/>
          <w:szCs w:val="22"/>
        </w:rPr>
        <w:softHyphen/>
        <w:t>иваемых в процессе знакомства с миром живой природы;</w:t>
      </w:r>
      <w:bookmarkEnd w:id="0"/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1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D17C2" w:rsidRPr="00463964" w:rsidRDefault="000D17C2" w:rsidP="00463964">
      <w:pPr>
        <w:widowControl/>
        <w:autoSpaceDE/>
        <w:autoSpaceDN/>
        <w:adjustRightInd/>
        <w:spacing w:line="250" w:lineRule="exact"/>
        <w:ind w:firstLine="320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Помимо этого, биологическое образование на старшей ступени призва</w:t>
      </w:r>
      <w:r w:rsidRPr="00463964">
        <w:rPr>
          <w:color w:val="231F20"/>
          <w:sz w:val="22"/>
          <w:szCs w:val="22"/>
        </w:rPr>
        <w:softHyphen/>
        <w:t>но обеспечить: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6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ориентацию в системе этических норм и ценностей относительно ме</w:t>
      </w:r>
      <w:r w:rsidRPr="00463964">
        <w:rPr>
          <w:color w:val="231F20"/>
          <w:sz w:val="22"/>
          <w:szCs w:val="22"/>
        </w:rPr>
        <w:softHyphen/>
        <w:t>тодов, результатов и достижений современной биологической науки;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1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развитие познавательных качеств личности, в том числе познаватель</w:t>
      </w:r>
      <w:r w:rsidRPr="00463964">
        <w:rPr>
          <w:color w:val="231F20"/>
          <w:sz w:val="22"/>
          <w:szCs w:val="22"/>
        </w:rPr>
        <w:softHyphen/>
        <w:t>ного интереса к изуч</w:t>
      </w:r>
      <w:r w:rsidRPr="00463964">
        <w:rPr>
          <w:color w:val="231F20"/>
          <w:sz w:val="22"/>
          <w:szCs w:val="22"/>
        </w:rPr>
        <w:t>е</w:t>
      </w:r>
      <w:r w:rsidRPr="00463964">
        <w:rPr>
          <w:color w:val="231F20"/>
          <w:sz w:val="22"/>
          <w:szCs w:val="22"/>
        </w:rPr>
        <w:t>нию общих биологических закономерностей и само</w:t>
      </w:r>
      <w:r w:rsidRPr="00463964">
        <w:rPr>
          <w:color w:val="231F20"/>
          <w:sz w:val="22"/>
          <w:szCs w:val="22"/>
        </w:rPr>
        <w:softHyphen/>
        <w:t>му процессу научного познания;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6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овладение учебно-познавательными и ценностно-смысловыми компе</w:t>
      </w:r>
      <w:r w:rsidRPr="00463964">
        <w:rPr>
          <w:color w:val="231F20"/>
          <w:sz w:val="22"/>
          <w:szCs w:val="22"/>
        </w:rPr>
        <w:softHyphen/>
        <w:t>тентностями для фо</w:t>
      </w:r>
      <w:r w:rsidRPr="00463964">
        <w:rPr>
          <w:color w:val="231F20"/>
          <w:sz w:val="22"/>
          <w:szCs w:val="22"/>
        </w:rPr>
        <w:t>р</w:t>
      </w:r>
      <w:r w:rsidRPr="00463964">
        <w:rPr>
          <w:color w:val="231F20"/>
          <w:sz w:val="22"/>
          <w:szCs w:val="22"/>
        </w:rPr>
        <w:t>мирования познавательной и нравственной культуры, научного мировоззрения, а также методол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гией биологического экспери</w:t>
      </w:r>
      <w:r w:rsidRPr="00463964">
        <w:rPr>
          <w:color w:val="231F20"/>
          <w:sz w:val="22"/>
          <w:szCs w:val="22"/>
        </w:rPr>
        <w:softHyphen/>
        <w:t>мента и элементарными методами биологических исследований;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10"/>
        </w:tabs>
        <w:autoSpaceDE/>
        <w:autoSpaceDN/>
        <w:adjustRightInd/>
        <w:spacing w:after="428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формирование экологического сознания, ценностного отношения к живой природе и чел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веку.</w:t>
      </w:r>
    </w:p>
    <w:p w:rsidR="000D17C2" w:rsidRPr="00463964" w:rsidRDefault="000D17C2" w:rsidP="00463964">
      <w:pPr>
        <w:widowControl/>
        <w:autoSpaceDE/>
        <w:autoSpaceDN/>
        <w:adjustRightInd/>
        <w:rPr>
          <w:b/>
          <w:sz w:val="24"/>
          <w:szCs w:val="24"/>
        </w:rPr>
      </w:pPr>
    </w:p>
    <w:p w:rsidR="000D17C2" w:rsidRPr="00463964" w:rsidRDefault="000D17C2" w:rsidP="00463964">
      <w:pPr>
        <w:keepNext/>
        <w:keepLines/>
        <w:widowControl/>
        <w:autoSpaceDE/>
        <w:autoSpaceDN/>
        <w:adjustRightInd/>
        <w:spacing w:after="200"/>
        <w:ind w:left="720"/>
        <w:contextualSpacing/>
        <w:rPr>
          <w:sz w:val="24"/>
          <w:szCs w:val="24"/>
          <w:lang w:eastAsia="en-US"/>
        </w:rPr>
      </w:pPr>
    </w:p>
    <w:p w:rsidR="000D17C2" w:rsidRPr="00463964" w:rsidRDefault="000D17C2" w:rsidP="008928AA">
      <w:pPr>
        <w:keepNext/>
        <w:keepLines/>
        <w:widowControl/>
        <w:autoSpaceDE/>
        <w:autoSpaceDN/>
        <w:adjustRightInd/>
        <w:spacing w:after="259" w:line="276" w:lineRule="auto"/>
        <w:contextualSpacing/>
        <w:rPr>
          <w:b/>
          <w:sz w:val="24"/>
          <w:szCs w:val="24"/>
          <w:lang w:eastAsia="en-US"/>
        </w:rPr>
      </w:pPr>
      <w:r w:rsidRPr="00463964">
        <w:rPr>
          <w:b/>
          <w:sz w:val="24"/>
          <w:szCs w:val="24"/>
          <w:lang w:eastAsia="en-US"/>
        </w:rPr>
        <w:t xml:space="preserve"> Результаты освоения предмета биология </w:t>
      </w:r>
      <w:r w:rsidRPr="00463964">
        <w:rPr>
          <w:b/>
          <w:sz w:val="24"/>
          <w:szCs w:val="24"/>
        </w:rPr>
        <w:t>10  класс</w:t>
      </w:r>
    </w:p>
    <w:p w:rsidR="000D17C2" w:rsidRPr="00463964" w:rsidRDefault="000D17C2" w:rsidP="00463964">
      <w:pPr>
        <w:widowControl/>
        <w:autoSpaceDE/>
        <w:autoSpaceDN/>
        <w:adjustRightInd/>
        <w:spacing w:line="250" w:lineRule="exact"/>
        <w:ind w:firstLine="320"/>
        <w:jc w:val="both"/>
        <w:rPr>
          <w:rFonts w:ascii="Calibri" w:hAnsi="Calibri"/>
          <w:b/>
          <w:sz w:val="22"/>
          <w:szCs w:val="22"/>
        </w:rPr>
      </w:pPr>
      <w:r w:rsidRPr="00463964">
        <w:rPr>
          <w:color w:val="231F20"/>
          <w:sz w:val="22"/>
          <w:szCs w:val="22"/>
        </w:rPr>
        <w:t xml:space="preserve">В результате изучения учебного предмета «Биология» на уровне среднего общего образования выпускник на базовом уровне </w:t>
      </w:r>
      <w:r w:rsidRPr="00463964">
        <w:rPr>
          <w:b/>
          <w:color w:val="231F20"/>
          <w:sz w:val="22"/>
          <w:szCs w:val="22"/>
        </w:rPr>
        <w:t>научится: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33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раскрывать на примерах роль биологии в формировании современ</w:t>
      </w:r>
      <w:r w:rsidRPr="00463964">
        <w:rPr>
          <w:color w:val="231F20"/>
          <w:sz w:val="22"/>
          <w:szCs w:val="22"/>
        </w:rPr>
        <w:softHyphen/>
        <w:t>ной научной картины м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ра и в практической деятельности людей;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33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понимать и описывать взаимосвязь между естественными наука</w:t>
      </w:r>
      <w:r w:rsidRPr="00463964">
        <w:rPr>
          <w:color w:val="231F20"/>
          <w:sz w:val="22"/>
          <w:szCs w:val="22"/>
        </w:rPr>
        <w:softHyphen/>
        <w:t>ми: биологией, физикой, химией; устанавливать взаимосвязь природных явлений;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33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понимать смысл, различать и описывать системную связь между основополагающими би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логическими понятиями: клетка, организм, вид, экосистема, биосфера;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35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использовать основные методы научного познания в учебных био</w:t>
      </w:r>
      <w:r w:rsidRPr="00463964">
        <w:rPr>
          <w:color w:val="231F20"/>
          <w:sz w:val="22"/>
          <w:szCs w:val="22"/>
        </w:rPr>
        <w:softHyphen/>
        <w:t>логических исследован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ях, проводить эксперименты по изучению биоло</w:t>
      </w:r>
      <w:r w:rsidRPr="00463964">
        <w:rPr>
          <w:color w:val="231F20"/>
          <w:sz w:val="22"/>
          <w:szCs w:val="22"/>
        </w:rPr>
        <w:softHyphen/>
        <w:t>гических объектов и явлений, объяснять результ</w:t>
      </w:r>
      <w:r w:rsidRPr="00463964">
        <w:rPr>
          <w:color w:val="231F20"/>
          <w:sz w:val="22"/>
          <w:szCs w:val="22"/>
        </w:rPr>
        <w:t>а</w:t>
      </w:r>
      <w:r w:rsidRPr="00463964">
        <w:rPr>
          <w:color w:val="231F20"/>
          <w:sz w:val="22"/>
          <w:szCs w:val="22"/>
        </w:rPr>
        <w:t>ты экспериментов, ана</w:t>
      </w:r>
      <w:r w:rsidRPr="00463964">
        <w:rPr>
          <w:color w:val="231F20"/>
          <w:sz w:val="22"/>
          <w:szCs w:val="22"/>
        </w:rPr>
        <w:softHyphen/>
        <w:t>лизировать их, формулировать выводы;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33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формулировать гипотезы на основании предложенной биологической информации и пре</w:t>
      </w:r>
      <w:r w:rsidRPr="00463964">
        <w:rPr>
          <w:color w:val="231F20"/>
          <w:sz w:val="22"/>
          <w:szCs w:val="22"/>
        </w:rPr>
        <w:t>д</w:t>
      </w:r>
      <w:r w:rsidRPr="00463964">
        <w:rPr>
          <w:color w:val="231F20"/>
          <w:sz w:val="22"/>
          <w:szCs w:val="22"/>
        </w:rPr>
        <w:t>лагать варианты проверки гипотез;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33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сравнивать биологические объекты между собой по заданным крите</w:t>
      </w:r>
      <w:r w:rsidRPr="00463964">
        <w:rPr>
          <w:color w:val="231F20"/>
          <w:sz w:val="22"/>
          <w:szCs w:val="22"/>
        </w:rPr>
        <w:softHyphen/>
        <w:t>риям, делать выводы и умозаключения на основе сравнения;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33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обосновывать единство живой и неживой природы, взаимосвязи ор</w:t>
      </w:r>
      <w:r w:rsidRPr="00463964">
        <w:rPr>
          <w:color w:val="231F20"/>
          <w:sz w:val="22"/>
          <w:szCs w:val="22"/>
        </w:rPr>
        <w:softHyphen/>
        <w:t>ганизмов и окружающей среды на основе биологических теорий;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33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приводить примеры веществ основных групп органических соедине</w:t>
      </w:r>
      <w:r w:rsidRPr="00463964">
        <w:rPr>
          <w:color w:val="231F20"/>
          <w:sz w:val="22"/>
          <w:szCs w:val="22"/>
        </w:rPr>
        <w:softHyphen/>
        <w:t>ний клетки (белков, ж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ров, углеводов, нуклеиновых кислот);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33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распознавать клетки (прокариот и эукариот, растений и животных) по описанию, на схем</w:t>
      </w:r>
      <w:r w:rsidRPr="00463964">
        <w:rPr>
          <w:color w:val="231F20"/>
          <w:sz w:val="22"/>
          <w:szCs w:val="22"/>
        </w:rPr>
        <w:t>а</w:t>
      </w:r>
      <w:r w:rsidRPr="00463964">
        <w:rPr>
          <w:color w:val="231F20"/>
          <w:sz w:val="22"/>
          <w:szCs w:val="22"/>
        </w:rPr>
        <w:t>тических изображениях; устанавливать связь строе</w:t>
      </w:r>
      <w:r w:rsidRPr="00463964">
        <w:rPr>
          <w:color w:val="231F20"/>
          <w:sz w:val="22"/>
          <w:szCs w:val="22"/>
        </w:rPr>
        <w:softHyphen/>
        <w:t>ния и функций компонентов клетки, обоснов</w:t>
      </w:r>
      <w:r w:rsidRPr="00463964">
        <w:rPr>
          <w:color w:val="231F20"/>
          <w:sz w:val="22"/>
          <w:szCs w:val="22"/>
        </w:rPr>
        <w:t>ы</w:t>
      </w:r>
      <w:r w:rsidRPr="00463964">
        <w:rPr>
          <w:color w:val="231F20"/>
          <w:sz w:val="22"/>
          <w:szCs w:val="22"/>
        </w:rPr>
        <w:t>вать многообразие клеток;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33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распознавать популяцию и биологический вид по основным призна</w:t>
      </w:r>
      <w:r w:rsidRPr="00463964">
        <w:rPr>
          <w:color w:val="231F20"/>
          <w:sz w:val="22"/>
          <w:szCs w:val="22"/>
        </w:rPr>
        <w:softHyphen/>
        <w:t>кам;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57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объяснять многообразие организмов, применяя эволюционную теорию;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53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объяснять причины наследственных заболеваний;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8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выявлять изменчивость у организмов; сравнивать наследственную и ненаследственную и</w:t>
      </w:r>
      <w:r w:rsidRPr="00463964">
        <w:rPr>
          <w:color w:val="231F20"/>
          <w:sz w:val="22"/>
          <w:szCs w:val="22"/>
        </w:rPr>
        <w:t>з</w:t>
      </w:r>
      <w:r w:rsidRPr="00463964">
        <w:rPr>
          <w:color w:val="231F20"/>
          <w:sz w:val="22"/>
          <w:szCs w:val="22"/>
        </w:rPr>
        <w:t>менчивость;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8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выявлять морфологические, физиологические, поведенческие адап</w:t>
      </w:r>
      <w:r w:rsidRPr="00463964">
        <w:rPr>
          <w:color w:val="231F20"/>
          <w:sz w:val="22"/>
          <w:szCs w:val="22"/>
        </w:rPr>
        <w:softHyphen/>
        <w:t>тации организмов к среде обитания и действию экологических факторов;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8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составлять схемы переноса веществ и энергии в экосистеме (цепи питания);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8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приводить доказательства необходимости сохранения биоразнообра</w:t>
      </w:r>
      <w:r w:rsidRPr="00463964">
        <w:rPr>
          <w:color w:val="231F20"/>
          <w:sz w:val="22"/>
          <w:szCs w:val="22"/>
        </w:rPr>
        <w:softHyphen/>
        <w:t>зия для устойчивого развития и охраны окружающей среды;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8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оценивать достоверность биологической информации, полученной из разных источников;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8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представлять биологическую информацию в виде текста, таблицы, гра</w:t>
      </w:r>
      <w:r w:rsidRPr="00463964">
        <w:rPr>
          <w:color w:val="231F20"/>
          <w:sz w:val="22"/>
          <w:szCs w:val="22"/>
        </w:rPr>
        <w:softHyphen/>
        <w:t>фика, диаграммы и делать выводы на основании представленных данных;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8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оценивать роль достижений генетики, селекции, биотехнологии в практической деятельн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сти человека;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08"/>
        </w:tabs>
        <w:autoSpaceDE/>
        <w:autoSpaceDN/>
        <w:adjustRightInd/>
        <w:spacing w:after="16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объяснять негативное влияние веществ (алкоголя, никотина, нарко</w:t>
      </w:r>
      <w:r w:rsidRPr="00463964">
        <w:rPr>
          <w:color w:val="231F20"/>
          <w:sz w:val="22"/>
          <w:szCs w:val="22"/>
        </w:rPr>
        <w:softHyphen/>
        <w:t>тических веществ) на з</w:t>
      </w:r>
      <w:r w:rsidRPr="00463964">
        <w:rPr>
          <w:color w:val="231F20"/>
          <w:sz w:val="22"/>
          <w:szCs w:val="22"/>
        </w:rPr>
        <w:t>а</w:t>
      </w:r>
      <w:r w:rsidRPr="00463964">
        <w:rPr>
          <w:color w:val="231F20"/>
          <w:sz w:val="22"/>
          <w:szCs w:val="22"/>
        </w:rPr>
        <w:t>родышевое развитие человека.</w:t>
      </w:r>
    </w:p>
    <w:p w:rsidR="000D17C2" w:rsidRPr="00463964" w:rsidRDefault="000D17C2" w:rsidP="00463964">
      <w:pPr>
        <w:widowControl/>
        <w:autoSpaceDE/>
        <w:autoSpaceDN/>
        <w:adjustRightInd/>
        <w:spacing w:after="200" w:line="276" w:lineRule="auto"/>
        <w:ind w:firstLine="340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 xml:space="preserve">Выпускник на базовом уровне </w:t>
      </w:r>
      <w:r w:rsidRPr="00463964">
        <w:rPr>
          <w:b/>
          <w:color w:val="231F20"/>
          <w:sz w:val="22"/>
          <w:szCs w:val="22"/>
        </w:rPr>
        <w:t>получит возможность научиться</w:t>
      </w:r>
      <w:r w:rsidRPr="00463964">
        <w:rPr>
          <w:color w:val="231F20"/>
          <w:sz w:val="22"/>
          <w:szCs w:val="22"/>
        </w:rPr>
        <w:t>: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15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давать научное объяснение биологическим фактам, процессам, яв</w:t>
      </w:r>
      <w:r w:rsidRPr="00463964">
        <w:rPr>
          <w:color w:val="231F20"/>
          <w:sz w:val="22"/>
          <w:szCs w:val="22"/>
        </w:rPr>
        <w:softHyphen/>
        <w:t>лениям, закономерностям, используя биологические теории (клеточную, эволюционную), учение о биосфере, законы насле</w:t>
      </w:r>
      <w:r w:rsidRPr="00463964">
        <w:rPr>
          <w:color w:val="231F20"/>
          <w:sz w:val="22"/>
          <w:szCs w:val="22"/>
        </w:rPr>
        <w:t>д</w:t>
      </w:r>
      <w:r w:rsidRPr="00463964">
        <w:rPr>
          <w:color w:val="231F20"/>
          <w:sz w:val="22"/>
          <w:szCs w:val="22"/>
        </w:rPr>
        <w:t>ственности, законо</w:t>
      </w:r>
      <w:r w:rsidRPr="00463964">
        <w:rPr>
          <w:color w:val="231F20"/>
          <w:sz w:val="22"/>
          <w:szCs w:val="22"/>
        </w:rPr>
        <w:softHyphen/>
        <w:t>мерности изменчивости;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20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67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сравнивать способы деления клетки (митоз и мейоз);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20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15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</w:t>
      </w:r>
      <w:r w:rsidRPr="00463964">
        <w:rPr>
          <w:color w:val="231F20"/>
          <w:sz w:val="22"/>
          <w:szCs w:val="22"/>
        </w:rPr>
        <w:t>е</w:t>
      </w:r>
      <w:r w:rsidRPr="00463964">
        <w:rPr>
          <w:color w:val="231F20"/>
          <w:sz w:val="22"/>
          <w:szCs w:val="22"/>
        </w:rPr>
        <w:t>точных организмов);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20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решать генетические задачи на моногибридное скрещивание, со</w:t>
      </w:r>
      <w:r w:rsidRPr="00463964">
        <w:rPr>
          <w:color w:val="231F20"/>
          <w:sz w:val="22"/>
          <w:szCs w:val="22"/>
        </w:rPr>
        <w:softHyphen/>
        <w:t>ставлять схемы моноги</w:t>
      </w:r>
      <w:r w:rsidRPr="00463964">
        <w:rPr>
          <w:color w:val="231F20"/>
          <w:sz w:val="22"/>
          <w:szCs w:val="22"/>
        </w:rPr>
        <w:t>б</w:t>
      </w:r>
      <w:r w:rsidRPr="00463964">
        <w:rPr>
          <w:color w:val="231F20"/>
          <w:sz w:val="22"/>
          <w:szCs w:val="22"/>
        </w:rPr>
        <w:t>ридного скрещивания, применяя законы наслед</w:t>
      </w:r>
      <w:r w:rsidRPr="00463964">
        <w:rPr>
          <w:color w:val="231F20"/>
          <w:sz w:val="22"/>
          <w:szCs w:val="22"/>
        </w:rPr>
        <w:softHyphen/>
        <w:t>ственности и используя биологическую термин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логию и символику;</w:t>
      </w:r>
    </w:p>
    <w:p w:rsidR="000D17C2" w:rsidRPr="00463964" w:rsidRDefault="000D17C2" w:rsidP="00463964">
      <w:pPr>
        <w:widowControl/>
        <w:numPr>
          <w:ilvl w:val="0"/>
          <w:numId w:val="17"/>
        </w:numPr>
        <w:tabs>
          <w:tab w:val="left" w:pos="620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устанавливать тип наследования и характер проявления призна</w:t>
      </w:r>
      <w:r w:rsidRPr="00463964">
        <w:rPr>
          <w:color w:val="231F20"/>
          <w:sz w:val="22"/>
          <w:szCs w:val="22"/>
        </w:rPr>
        <w:softHyphen/>
        <w:t>ка по заданной схеме род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словной, применяя законы наследственности;</w:t>
      </w:r>
    </w:p>
    <w:p w:rsidR="000D17C2" w:rsidRPr="00463964" w:rsidRDefault="000D17C2" w:rsidP="00463964">
      <w:pPr>
        <w:widowControl/>
        <w:autoSpaceDE/>
        <w:autoSpaceDN/>
        <w:adjustRightInd/>
        <w:spacing w:after="200"/>
        <w:ind w:firstLine="540"/>
        <w:rPr>
          <w:b/>
          <w:sz w:val="24"/>
          <w:szCs w:val="24"/>
        </w:rPr>
      </w:pPr>
      <w:r w:rsidRPr="00463964">
        <w:rPr>
          <w:color w:val="231F20"/>
          <w:sz w:val="22"/>
          <w:szCs w:val="22"/>
        </w:rPr>
        <w:t>оценивать результаты взаимодействия человека и окружающей среды, прогнозировать во</w:t>
      </w:r>
      <w:r w:rsidRPr="00463964">
        <w:rPr>
          <w:color w:val="231F20"/>
          <w:sz w:val="22"/>
          <w:szCs w:val="22"/>
        </w:rPr>
        <w:t>з</w:t>
      </w:r>
      <w:r w:rsidRPr="00463964">
        <w:rPr>
          <w:color w:val="231F20"/>
          <w:sz w:val="22"/>
          <w:szCs w:val="22"/>
        </w:rPr>
        <w:t>можные последствия деятельности человека для существования отдельных биологических объе</w:t>
      </w:r>
      <w:r w:rsidRPr="00463964">
        <w:rPr>
          <w:color w:val="231F20"/>
          <w:sz w:val="22"/>
          <w:szCs w:val="22"/>
        </w:rPr>
        <w:t>к</w:t>
      </w:r>
      <w:r w:rsidRPr="00463964">
        <w:rPr>
          <w:color w:val="231F20"/>
          <w:sz w:val="22"/>
          <w:szCs w:val="22"/>
        </w:rPr>
        <w:t>тов и целых природ</w:t>
      </w:r>
      <w:r w:rsidRPr="00463964">
        <w:rPr>
          <w:color w:val="231F20"/>
          <w:sz w:val="22"/>
          <w:szCs w:val="22"/>
        </w:rPr>
        <w:softHyphen/>
        <w:t>ных сообществ.</w:t>
      </w:r>
    </w:p>
    <w:p w:rsidR="000D17C2" w:rsidRPr="00463964" w:rsidRDefault="000D17C2" w:rsidP="00463964">
      <w:pPr>
        <w:widowControl/>
        <w:autoSpaceDE/>
        <w:autoSpaceDN/>
        <w:adjustRightInd/>
        <w:spacing w:line="250" w:lineRule="exact"/>
        <w:ind w:firstLine="320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Деятельность образовательного учреждения общего образования в об</w:t>
      </w:r>
      <w:r w:rsidRPr="00463964">
        <w:rPr>
          <w:color w:val="231F20"/>
          <w:sz w:val="22"/>
          <w:szCs w:val="22"/>
        </w:rPr>
        <w:softHyphen/>
        <w:t>учении биологии в сре</w:t>
      </w:r>
      <w:r w:rsidRPr="00463964">
        <w:rPr>
          <w:color w:val="231F20"/>
          <w:sz w:val="22"/>
          <w:szCs w:val="22"/>
        </w:rPr>
        <w:t>д</w:t>
      </w:r>
      <w:r w:rsidRPr="00463964">
        <w:rPr>
          <w:color w:val="231F20"/>
          <w:sz w:val="22"/>
          <w:szCs w:val="22"/>
        </w:rPr>
        <w:t xml:space="preserve">ней школе должна быть направлена на достижение обучающимися следующих </w:t>
      </w:r>
      <w:r w:rsidRPr="00463964">
        <w:rPr>
          <w:b/>
          <w:bCs/>
          <w:color w:val="231F20"/>
          <w:sz w:val="22"/>
          <w:szCs w:val="22"/>
        </w:rPr>
        <w:t>личностных р</w:t>
      </w:r>
      <w:r w:rsidRPr="00463964">
        <w:rPr>
          <w:b/>
          <w:bCs/>
          <w:color w:val="231F20"/>
          <w:sz w:val="22"/>
          <w:szCs w:val="22"/>
        </w:rPr>
        <w:t>е</w:t>
      </w:r>
      <w:r w:rsidRPr="00463964">
        <w:rPr>
          <w:b/>
          <w:bCs/>
          <w:color w:val="231F20"/>
          <w:sz w:val="22"/>
          <w:szCs w:val="22"/>
        </w:rPr>
        <w:t>зультатов</w:t>
      </w:r>
      <w:r w:rsidRPr="00463964">
        <w:rPr>
          <w:color w:val="231F20"/>
          <w:sz w:val="22"/>
          <w:szCs w:val="22"/>
        </w:rPr>
        <w:t>:</w:t>
      </w:r>
    </w:p>
    <w:p w:rsidR="000D17C2" w:rsidRPr="00463964" w:rsidRDefault="000D17C2" w:rsidP="00463964">
      <w:pPr>
        <w:widowControl/>
        <w:numPr>
          <w:ilvl w:val="0"/>
          <w:numId w:val="18"/>
        </w:numPr>
        <w:tabs>
          <w:tab w:val="left" w:pos="596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реализации этических установок по отношению к биологическим от</w:t>
      </w:r>
      <w:r w:rsidRPr="00463964">
        <w:rPr>
          <w:color w:val="231F20"/>
          <w:sz w:val="22"/>
          <w:szCs w:val="22"/>
        </w:rPr>
        <w:softHyphen/>
        <w:t>крытиям, исследован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ям и их результатам;</w:t>
      </w:r>
    </w:p>
    <w:p w:rsidR="000D17C2" w:rsidRPr="00463964" w:rsidRDefault="000D17C2" w:rsidP="00463964">
      <w:pPr>
        <w:widowControl/>
        <w:numPr>
          <w:ilvl w:val="0"/>
          <w:numId w:val="18"/>
        </w:numPr>
        <w:tabs>
          <w:tab w:val="left" w:pos="596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признания высокой ценности жизни во всех её проявлениях, здоро</w:t>
      </w:r>
      <w:r w:rsidRPr="00463964">
        <w:rPr>
          <w:color w:val="231F20"/>
          <w:sz w:val="22"/>
          <w:szCs w:val="22"/>
        </w:rPr>
        <w:softHyphen/>
        <w:t>вья своего и других л</w:t>
      </w:r>
      <w:r w:rsidRPr="00463964">
        <w:rPr>
          <w:color w:val="231F20"/>
          <w:sz w:val="22"/>
          <w:szCs w:val="22"/>
        </w:rPr>
        <w:t>ю</w:t>
      </w:r>
      <w:r w:rsidRPr="00463964">
        <w:rPr>
          <w:color w:val="231F20"/>
          <w:sz w:val="22"/>
          <w:szCs w:val="22"/>
        </w:rPr>
        <w:t>дей, реализации установок здорового образа жизни;</w:t>
      </w:r>
    </w:p>
    <w:p w:rsidR="000D17C2" w:rsidRPr="00463964" w:rsidRDefault="000D17C2" w:rsidP="00463964">
      <w:pPr>
        <w:widowControl/>
        <w:numPr>
          <w:ilvl w:val="0"/>
          <w:numId w:val="18"/>
        </w:numPr>
        <w:tabs>
          <w:tab w:val="left" w:pos="615"/>
        </w:tabs>
        <w:autoSpaceDE/>
        <w:autoSpaceDN/>
        <w:adjustRightInd/>
        <w:spacing w:after="16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сформированности познавательных мотивов, направленных на полу</w:t>
      </w:r>
      <w:r w:rsidRPr="00463964">
        <w:rPr>
          <w:color w:val="231F20"/>
          <w:sz w:val="22"/>
          <w:szCs w:val="22"/>
        </w:rPr>
        <w:softHyphen/>
        <w:t>чение нового знания в области биологии в связи с будущей профессио</w:t>
      </w:r>
      <w:r w:rsidRPr="00463964">
        <w:rPr>
          <w:color w:val="231F20"/>
          <w:sz w:val="22"/>
          <w:szCs w:val="22"/>
        </w:rPr>
        <w:softHyphen/>
        <w:t>нальной деятельностью или бытовыми проблем</w:t>
      </w:r>
      <w:r w:rsidRPr="00463964">
        <w:rPr>
          <w:color w:val="231F20"/>
          <w:sz w:val="22"/>
          <w:szCs w:val="22"/>
        </w:rPr>
        <w:t>а</w:t>
      </w:r>
      <w:r w:rsidRPr="00463964">
        <w:rPr>
          <w:color w:val="231F20"/>
          <w:sz w:val="22"/>
          <w:szCs w:val="22"/>
        </w:rPr>
        <w:t>ми, связанными с сохра</w:t>
      </w:r>
      <w:r w:rsidRPr="00463964">
        <w:rPr>
          <w:color w:val="231F20"/>
          <w:sz w:val="22"/>
          <w:szCs w:val="22"/>
        </w:rPr>
        <w:softHyphen/>
        <w:t>нением собственного здоровья и экологической безопасностью.</w:t>
      </w:r>
    </w:p>
    <w:p w:rsidR="000D17C2" w:rsidRPr="00463964" w:rsidRDefault="000D17C2" w:rsidP="00463964">
      <w:pPr>
        <w:widowControl/>
        <w:autoSpaceDE/>
        <w:autoSpaceDN/>
        <w:adjustRightInd/>
        <w:spacing w:line="250" w:lineRule="exact"/>
        <w:ind w:firstLine="320"/>
        <w:jc w:val="both"/>
        <w:rPr>
          <w:rFonts w:ascii="Calibri" w:hAnsi="Calibri"/>
          <w:sz w:val="22"/>
          <w:szCs w:val="22"/>
        </w:rPr>
      </w:pPr>
      <w:r w:rsidRPr="00463964">
        <w:rPr>
          <w:b/>
          <w:bCs/>
          <w:color w:val="231F20"/>
          <w:sz w:val="22"/>
          <w:szCs w:val="22"/>
        </w:rPr>
        <w:t xml:space="preserve">Метапредметными результатами </w:t>
      </w:r>
      <w:r w:rsidRPr="00463964">
        <w:rPr>
          <w:color w:val="231F20"/>
          <w:sz w:val="22"/>
          <w:szCs w:val="22"/>
        </w:rPr>
        <w:t>освоения выпускниками старшей школы базового курса биологии являются:</w:t>
      </w:r>
    </w:p>
    <w:p w:rsidR="000D17C2" w:rsidRPr="00463964" w:rsidRDefault="000D17C2" w:rsidP="00463964">
      <w:pPr>
        <w:widowControl/>
        <w:numPr>
          <w:ilvl w:val="0"/>
          <w:numId w:val="19"/>
        </w:numPr>
        <w:tabs>
          <w:tab w:val="left" w:pos="601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овладение составляющими исследовательской и проектной деятель</w:t>
      </w:r>
      <w:r w:rsidRPr="00463964">
        <w:rPr>
          <w:color w:val="231F20"/>
          <w:sz w:val="22"/>
          <w:szCs w:val="22"/>
        </w:rPr>
        <w:softHyphen/>
        <w:t>ности, включая умения видеть проблему, ставить вопросы, выдвигать ги</w:t>
      </w:r>
      <w:r w:rsidRPr="00463964">
        <w:rPr>
          <w:color w:val="231F20"/>
          <w:sz w:val="22"/>
          <w:szCs w:val="22"/>
        </w:rPr>
        <w:softHyphen/>
        <w:t>потезы, давать определения понятиям, классиф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цировать, наблюдать, про</w:t>
      </w:r>
      <w:r w:rsidRPr="00463964">
        <w:rPr>
          <w:color w:val="231F20"/>
          <w:sz w:val="22"/>
          <w:szCs w:val="22"/>
        </w:rPr>
        <w:softHyphen/>
        <w:t>водить эксперименты, делать выводы и заключения, структурировать мате</w:t>
      </w:r>
      <w:r w:rsidRPr="00463964">
        <w:rPr>
          <w:color w:val="231F20"/>
          <w:sz w:val="22"/>
          <w:szCs w:val="22"/>
        </w:rPr>
        <w:softHyphen/>
        <w:t>риал, объяснять, доказывать, защищать свои идеи;</w:t>
      </w:r>
    </w:p>
    <w:p w:rsidR="000D17C2" w:rsidRPr="00463964" w:rsidRDefault="000D17C2" w:rsidP="00463964">
      <w:pPr>
        <w:widowControl/>
        <w:numPr>
          <w:ilvl w:val="0"/>
          <w:numId w:val="19"/>
        </w:numPr>
        <w:tabs>
          <w:tab w:val="left" w:pos="610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умение работать с разными источниками биологической информации: находить биологич</w:t>
      </w:r>
      <w:r w:rsidRPr="00463964">
        <w:rPr>
          <w:color w:val="231F20"/>
          <w:sz w:val="22"/>
          <w:szCs w:val="22"/>
        </w:rPr>
        <w:t>е</w:t>
      </w:r>
      <w:r w:rsidRPr="00463964">
        <w:rPr>
          <w:color w:val="231F20"/>
          <w:sz w:val="22"/>
          <w:szCs w:val="22"/>
        </w:rPr>
        <w:t>скую информацию в различных источниках (учебнике, научно-популярной литературе, биолог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ческих словарях и справочниках), анализировать и оценивать информацию, преобразовывать и</w:t>
      </w:r>
      <w:r w:rsidRPr="00463964">
        <w:rPr>
          <w:color w:val="231F20"/>
          <w:sz w:val="22"/>
          <w:szCs w:val="22"/>
        </w:rPr>
        <w:t>н</w:t>
      </w:r>
      <w:r w:rsidRPr="00463964">
        <w:rPr>
          <w:color w:val="231F20"/>
          <w:sz w:val="22"/>
          <w:szCs w:val="22"/>
        </w:rPr>
        <w:t>формацию из одной формы в другую;</w:t>
      </w:r>
    </w:p>
    <w:p w:rsidR="000D17C2" w:rsidRPr="00463964" w:rsidRDefault="000D17C2" w:rsidP="00463964">
      <w:pPr>
        <w:widowControl/>
        <w:numPr>
          <w:ilvl w:val="0"/>
          <w:numId w:val="19"/>
        </w:numPr>
        <w:tabs>
          <w:tab w:val="left" w:pos="606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способность выбирать целевые и смысловые установки в своих дей</w:t>
      </w:r>
      <w:r w:rsidRPr="00463964">
        <w:rPr>
          <w:color w:val="231F20"/>
          <w:sz w:val="22"/>
          <w:szCs w:val="22"/>
        </w:rPr>
        <w:softHyphen/>
        <w:t>ствиях и поступках по отношению к живой природе, своему здоровью и здоровью окружающих;</w:t>
      </w:r>
    </w:p>
    <w:p w:rsidR="000D17C2" w:rsidRPr="00463964" w:rsidRDefault="000D17C2" w:rsidP="00463964">
      <w:pPr>
        <w:widowControl/>
        <w:numPr>
          <w:ilvl w:val="0"/>
          <w:numId w:val="19"/>
        </w:numPr>
        <w:tabs>
          <w:tab w:val="left" w:pos="601"/>
        </w:tabs>
        <w:autoSpaceDE/>
        <w:autoSpaceDN/>
        <w:adjustRightInd/>
        <w:spacing w:after="16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умение адекватно использовать речевые средства для дискуссии и аргументации своей п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зиции, сравнивать разные точки зрения, аргумен</w:t>
      </w:r>
      <w:r w:rsidRPr="00463964">
        <w:rPr>
          <w:color w:val="231F20"/>
          <w:sz w:val="22"/>
          <w:szCs w:val="22"/>
        </w:rPr>
        <w:softHyphen/>
        <w:t>тировать свою точку зрения, отстаивать свою п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зицию.</w:t>
      </w:r>
    </w:p>
    <w:p w:rsidR="000D17C2" w:rsidRPr="00463964" w:rsidRDefault="000D17C2" w:rsidP="00463964">
      <w:pPr>
        <w:widowControl/>
        <w:autoSpaceDE/>
        <w:autoSpaceDN/>
        <w:adjustRightInd/>
        <w:spacing w:line="250" w:lineRule="exact"/>
        <w:ind w:firstLine="320"/>
        <w:jc w:val="both"/>
        <w:rPr>
          <w:rFonts w:ascii="Calibri" w:hAnsi="Calibri"/>
          <w:sz w:val="22"/>
          <w:szCs w:val="22"/>
        </w:rPr>
      </w:pPr>
      <w:r w:rsidRPr="00463964">
        <w:rPr>
          <w:b/>
          <w:bCs/>
          <w:color w:val="231F20"/>
          <w:sz w:val="22"/>
          <w:szCs w:val="22"/>
        </w:rPr>
        <w:t xml:space="preserve">Предметными результатами </w:t>
      </w:r>
      <w:r w:rsidRPr="00463964">
        <w:rPr>
          <w:color w:val="231F20"/>
          <w:sz w:val="22"/>
          <w:szCs w:val="22"/>
        </w:rPr>
        <w:t>освоения выпускниками старшей школы курса биологии базов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го уровня являются:</w:t>
      </w:r>
    </w:p>
    <w:p w:rsidR="000D17C2" w:rsidRPr="00463964" w:rsidRDefault="000D17C2" w:rsidP="00463964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463964">
        <w:rPr>
          <w:b/>
          <w:color w:val="231F20"/>
          <w:sz w:val="22"/>
          <w:szCs w:val="22"/>
        </w:rPr>
        <w:t>В познавательной (интеллектуальной) сфере:</w:t>
      </w:r>
    </w:p>
    <w:p w:rsidR="000D17C2" w:rsidRPr="00463964" w:rsidRDefault="000D17C2" w:rsidP="00463964">
      <w:pPr>
        <w:widowControl/>
        <w:numPr>
          <w:ilvl w:val="0"/>
          <w:numId w:val="20"/>
        </w:numPr>
        <w:tabs>
          <w:tab w:val="left" w:pos="596"/>
        </w:tabs>
        <w:autoSpaceDE/>
        <w:autoSpaceDN/>
        <w:adjustRightInd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характеристика содержания биологических теорий (клеточная, эволю</w:t>
      </w:r>
      <w:r w:rsidRPr="00463964">
        <w:rPr>
          <w:color w:val="231F20"/>
          <w:sz w:val="22"/>
          <w:szCs w:val="22"/>
        </w:rPr>
        <w:softHyphen/>
        <w:t>ционная теория Да</w:t>
      </w:r>
      <w:r w:rsidRPr="00463964">
        <w:rPr>
          <w:color w:val="231F20"/>
          <w:sz w:val="22"/>
          <w:szCs w:val="22"/>
        </w:rPr>
        <w:t>р</w:t>
      </w:r>
      <w:r w:rsidRPr="00463964">
        <w:rPr>
          <w:color w:val="231F20"/>
          <w:sz w:val="22"/>
          <w:szCs w:val="22"/>
        </w:rPr>
        <w:t>вина); учения Вернадского о биосфере; законов Мен</w:t>
      </w:r>
      <w:r w:rsidRPr="00463964">
        <w:rPr>
          <w:color w:val="231F20"/>
          <w:sz w:val="22"/>
          <w:szCs w:val="22"/>
        </w:rPr>
        <w:softHyphen/>
        <w:t>деля, закономерностей изменчивости; вклада выдающихся учёных в раз</w:t>
      </w:r>
      <w:r w:rsidRPr="00463964">
        <w:rPr>
          <w:color w:val="231F20"/>
          <w:sz w:val="22"/>
          <w:szCs w:val="22"/>
        </w:rPr>
        <w:softHyphen/>
        <w:t>витие биологической науки; выделение существенных признаков биол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гических объектов (клеток: растительных и животных, доядерных и ядерных, половых и сомат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ческих; организмов: одноклеточных и многоклеточных; видов, экосистем, биосфе</w:t>
      </w:r>
      <w:r w:rsidRPr="00463964">
        <w:rPr>
          <w:color w:val="231F20"/>
          <w:sz w:val="22"/>
          <w:szCs w:val="22"/>
        </w:rPr>
        <w:softHyphen/>
        <w:t>ры) и процессов (обмен веществ, размножение, деление клетки, оплодо</w:t>
      </w:r>
      <w:r w:rsidRPr="00463964">
        <w:rPr>
          <w:color w:val="231F20"/>
          <w:sz w:val="22"/>
          <w:szCs w:val="22"/>
        </w:rPr>
        <w:softHyphen/>
        <w:t>творение, действие искусственного и ест</w:t>
      </w:r>
      <w:r w:rsidRPr="00463964">
        <w:rPr>
          <w:color w:val="231F20"/>
          <w:sz w:val="22"/>
          <w:szCs w:val="22"/>
        </w:rPr>
        <w:t>е</w:t>
      </w:r>
      <w:r w:rsidRPr="00463964">
        <w:rPr>
          <w:color w:val="231F20"/>
          <w:sz w:val="22"/>
          <w:szCs w:val="22"/>
        </w:rPr>
        <w:t>ственного отбора, формирование приспособленности, образование видов, круговорот веществ и превраще</w:t>
      </w:r>
      <w:r w:rsidRPr="00463964">
        <w:rPr>
          <w:color w:val="231F20"/>
          <w:sz w:val="22"/>
          <w:szCs w:val="22"/>
        </w:rPr>
        <w:softHyphen/>
        <w:t>ния энергии в экосистемах и биосфере);</w:t>
      </w:r>
    </w:p>
    <w:p w:rsidR="000D17C2" w:rsidRPr="00463964" w:rsidRDefault="000D17C2" w:rsidP="00463964">
      <w:pPr>
        <w:widowControl/>
        <w:numPr>
          <w:ilvl w:val="0"/>
          <w:numId w:val="20"/>
        </w:numPr>
        <w:tabs>
          <w:tab w:val="left" w:pos="606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</w:t>
      </w:r>
      <w:r w:rsidRPr="00463964">
        <w:rPr>
          <w:color w:val="231F20"/>
          <w:sz w:val="22"/>
          <w:szCs w:val="22"/>
        </w:rPr>
        <w:softHyphen/>
        <w:t>научной картины мира; отрицательного влияния алкоголя, никотина, нар</w:t>
      </w:r>
      <w:r w:rsidRPr="00463964">
        <w:rPr>
          <w:color w:val="231F20"/>
          <w:sz w:val="22"/>
          <w:szCs w:val="22"/>
        </w:rPr>
        <w:softHyphen/>
        <w:t>котических веществ на развитие человека; влияния мутагенов на организм человека, экологических факторов на организмы; причин эволюции, из</w:t>
      </w:r>
      <w:r w:rsidRPr="00463964">
        <w:rPr>
          <w:color w:val="231F20"/>
          <w:sz w:val="22"/>
          <w:szCs w:val="22"/>
        </w:rPr>
        <w:softHyphen/>
        <w:t>меняемости видов, нар</w:t>
      </w:r>
      <w:r w:rsidRPr="00463964">
        <w:rPr>
          <w:color w:val="231F20"/>
          <w:sz w:val="22"/>
          <w:szCs w:val="22"/>
        </w:rPr>
        <w:t>у</w:t>
      </w:r>
      <w:r w:rsidRPr="00463964">
        <w:rPr>
          <w:color w:val="231F20"/>
          <w:sz w:val="22"/>
          <w:szCs w:val="22"/>
        </w:rPr>
        <w:t>шений развития организмов, наследственных забо</w:t>
      </w:r>
      <w:r w:rsidRPr="00463964">
        <w:rPr>
          <w:color w:val="231F20"/>
          <w:sz w:val="22"/>
          <w:szCs w:val="22"/>
        </w:rPr>
        <w:softHyphen/>
        <w:t>леваний, мутаций, устойчивости и смены экос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стем;</w:t>
      </w:r>
    </w:p>
    <w:p w:rsidR="000D17C2" w:rsidRPr="00463964" w:rsidRDefault="000D17C2" w:rsidP="00463964">
      <w:pPr>
        <w:widowControl/>
        <w:numPr>
          <w:ilvl w:val="0"/>
          <w:numId w:val="20"/>
        </w:numPr>
        <w:tabs>
          <w:tab w:val="left" w:pos="591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приведение доказательств (аргументация) единства живой и неживой природы, родства ж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вых организмов; взаимосвязей организмов и окружа</w:t>
      </w:r>
      <w:r w:rsidRPr="00463964">
        <w:rPr>
          <w:color w:val="231F20"/>
          <w:sz w:val="22"/>
          <w:szCs w:val="22"/>
        </w:rPr>
        <w:softHyphen/>
        <w:t>ющей среды; необходимости сохранения мн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гообразия видов;</w:t>
      </w:r>
    </w:p>
    <w:p w:rsidR="000D17C2" w:rsidRPr="00463964" w:rsidRDefault="000D17C2" w:rsidP="00463964">
      <w:pPr>
        <w:widowControl/>
        <w:numPr>
          <w:ilvl w:val="0"/>
          <w:numId w:val="20"/>
        </w:numPr>
        <w:tabs>
          <w:tab w:val="left" w:pos="628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умение пользоваться биологической терминологией и символикой;</w:t>
      </w:r>
    </w:p>
    <w:p w:rsidR="000D17C2" w:rsidRPr="00463964" w:rsidRDefault="000D17C2" w:rsidP="00463964">
      <w:pPr>
        <w:widowControl/>
        <w:numPr>
          <w:ilvl w:val="0"/>
          <w:numId w:val="20"/>
        </w:numPr>
        <w:tabs>
          <w:tab w:val="left" w:pos="596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решение элементарных биологических задач; составление элементар</w:t>
      </w:r>
      <w:r w:rsidRPr="00463964">
        <w:rPr>
          <w:color w:val="231F20"/>
          <w:sz w:val="22"/>
          <w:szCs w:val="22"/>
        </w:rPr>
        <w:softHyphen/>
        <w:t>ных схем скрещивания и схем переноса веществ и энергии в экосистемах (цепи питания);</w:t>
      </w:r>
    </w:p>
    <w:p w:rsidR="000D17C2" w:rsidRPr="00463964" w:rsidRDefault="000D17C2" w:rsidP="00463964">
      <w:pPr>
        <w:widowControl/>
        <w:numPr>
          <w:ilvl w:val="0"/>
          <w:numId w:val="20"/>
        </w:numPr>
        <w:tabs>
          <w:tab w:val="left" w:pos="628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описание особей видов по морфологическому критерию;</w:t>
      </w:r>
    </w:p>
    <w:p w:rsidR="000D17C2" w:rsidRPr="00463964" w:rsidRDefault="000D17C2" w:rsidP="00463964">
      <w:pPr>
        <w:widowControl/>
        <w:numPr>
          <w:ilvl w:val="0"/>
          <w:numId w:val="20"/>
        </w:numPr>
        <w:tabs>
          <w:tab w:val="left" w:pos="606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выявление изменчивости, приспособлений организмов к среде оби</w:t>
      </w:r>
      <w:r w:rsidRPr="00463964">
        <w:rPr>
          <w:color w:val="231F20"/>
          <w:sz w:val="22"/>
          <w:szCs w:val="22"/>
        </w:rPr>
        <w:softHyphen/>
        <w:t>тания, источников мут</w:t>
      </w:r>
      <w:r w:rsidRPr="00463964">
        <w:rPr>
          <w:color w:val="231F20"/>
          <w:sz w:val="22"/>
          <w:szCs w:val="22"/>
        </w:rPr>
        <w:t>а</w:t>
      </w:r>
      <w:r w:rsidRPr="00463964">
        <w:rPr>
          <w:color w:val="231F20"/>
          <w:sz w:val="22"/>
          <w:szCs w:val="22"/>
        </w:rPr>
        <w:t>генов в окружающей среде (косвенно), антропоген</w:t>
      </w:r>
      <w:r w:rsidRPr="00463964">
        <w:rPr>
          <w:color w:val="231F20"/>
          <w:sz w:val="22"/>
          <w:szCs w:val="22"/>
        </w:rPr>
        <w:softHyphen/>
        <w:t>ных изменений в экосистемах своей местности; изменений в экосистемах на биологических моделях;</w:t>
      </w:r>
    </w:p>
    <w:p w:rsidR="000D17C2" w:rsidRPr="00463964" w:rsidRDefault="000D17C2" w:rsidP="00463964">
      <w:pPr>
        <w:widowControl/>
        <w:numPr>
          <w:ilvl w:val="0"/>
          <w:numId w:val="20"/>
        </w:numPr>
        <w:tabs>
          <w:tab w:val="left" w:pos="596"/>
        </w:tabs>
        <w:autoSpaceDE/>
        <w:autoSpaceDN/>
        <w:adjustRightInd/>
        <w:spacing w:after="200" w:line="250" w:lineRule="exact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сравнение биологических объектов (химический состав тел живой и неживой природы, з</w:t>
      </w:r>
      <w:r w:rsidRPr="00463964">
        <w:rPr>
          <w:color w:val="231F20"/>
          <w:sz w:val="22"/>
          <w:szCs w:val="22"/>
        </w:rPr>
        <w:t>а</w:t>
      </w:r>
      <w:r w:rsidRPr="00463964">
        <w:rPr>
          <w:color w:val="231F20"/>
          <w:sz w:val="22"/>
          <w:szCs w:val="22"/>
        </w:rPr>
        <w:t>родыш человека и других млекопитающих, природные экосистемы и агроэкосистемы своей мес</w:t>
      </w:r>
      <w:r w:rsidRPr="00463964">
        <w:rPr>
          <w:color w:val="231F20"/>
          <w:sz w:val="22"/>
          <w:szCs w:val="22"/>
        </w:rPr>
        <w:t>т</w:t>
      </w:r>
      <w:r w:rsidRPr="00463964">
        <w:rPr>
          <w:color w:val="231F20"/>
          <w:sz w:val="22"/>
          <w:szCs w:val="22"/>
        </w:rPr>
        <w:t>ности), процессов (естественный и искусственный отбор, половое и бесполое размножение) и формулиров</w:t>
      </w:r>
      <w:r w:rsidRPr="00463964">
        <w:rPr>
          <w:color w:val="231F20"/>
          <w:sz w:val="22"/>
          <w:szCs w:val="22"/>
        </w:rPr>
        <w:softHyphen/>
        <w:t>ка выводов на основе сравнения.</w:t>
      </w:r>
    </w:p>
    <w:p w:rsidR="000D17C2" w:rsidRPr="00463964" w:rsidRDefault="000D17C2" w:rsidP="00463964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463964">
        <w:rPr>
          <w:b/>
          <w:color w:val="231F20"/>
          <w:sz w:val="22"/>
          <w:szCs w:val="22"/>
        </w:rPr>
        <w:t>В ценностно-ориентационной сфере:</w:t>
      </w:r>
    </w:p>
    <w:p w:rsidR="000D17C2" w:rsidRPr="00463964" w:rsidRDefault="000D17C2" w:rsidP="00463964">
      <w:pPr>
        <w:widowControl/>
        <w:numPr>
          <w:ilvl w:val="0"/>
          <w:numId w:val="21"/>
        </w:numPr>
        <w:tabs>
          <w:tab w:val="left" w:pos="596"/>
        </w:tabs>
        <w:autoSpaceDE/>
        <w:autoSpaceDN/>
        <w:adjustRightInd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анализ и оценка различных гипотез сущности жизни, происхожде</w:t>
      </w:r>
      <w:r w:rsidRPr="00463964">
        <w:rPr>
          <w:color w:val="231F20"/>
          <w:sz w:val="22"/>
          <w:szCs w:val="22"/>
        </w:rPr>
        <w:softHyphen/>
        <w:t>ния человека и возникн</w:t>
      </w:r>
      <w:r w:rsidRPr="00463964">
        <w:rPr>
          <w:color w:val="231F20"/>
          <w:sz w:val="22"/>
          <w:szCs w:val="22"/>
        </w:rPr>
        <w:t>о</w:t>
      </w:r>
      <w:r w:rsidRPr="00463964">
        <w:rPr>
          <w:color w:val="231F20"/>
          <w:sz w:val="22"/>
          <w:szCs w:val="22"/>
        </w:rPr>
        <w:t>вения жизни, глобальных экологических про</w:t>
      </w:r>
      <w:r w:rsidRPr="00463964">
        <w:rPr>
          <w:color w:val="231F20"/>
          <w:sz w:val="22"/>
          <w:szCs w:val="22"/>
        </w:rPr>
        <w:softHyphen/>
        <w:t>блем и путей их решения, последствий собственной деятельности в окружающей среде; биологической информации, получаемой из разных источн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ков;</w:t>
      </w:r>
    </w:p>
    <w:p w:rsidR="000D17C2" w:rsidRPr="00463964" w:rsidRDefault="000D17C2" w:rsidP="00463964">
      <w:pPr>
        <w:widowControl/>
        <w:numPr>
          <w:ilvl w:val="0"/>
          <w:numId w:val="21"/>
        </w:numPr>
        <w:tabs>
          <w:tab w:val="left" w:pos="596"/>
        </w:tabs>
        <w:autoSpaceDE/>
        <w:autoSpaceDN/>
        <w:adjustRightInd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463964">
        <w:rPr>
          <w:color w:val="231F20"/>
          <w:sz w:val="22"/>
          <w:szCs w:val="22"/>
        </w:rPr>
        <w:t>оценка этических аспектов некоторых исследований в области био</w:t>
      </w:r>
      <w:r w:rsidRPr="00463964">
        <w:rPr>
          <w:color w:val="231F20"/>
          <w:sz w:val="22"/>
          <w:szCs w:val="22"/>
        </w:rPr>
        <w:softHyphen/>
        <w:t>технологии (клониров</w:t>
      </w:r>
      <w:r w:rsidRPr="00463964">
        <w:rPr>
          <w:color w:val="231F20"/>
          <w:sz w:val="22"/>
          <w:szCs w:val="22"/>
        </w:rPr>
        <w:t>а</w:t>
      </w:r>
      <w:r w:rsidRPr="00463964">
        <w:rPr>
          <w:color w:val="231F20"/>
          <w:sz w:val="22"/>
          <w:szCs w:val="22"/>
        </w:rPr>
        <w:t>ние, искусственное оплодотворение, направленное изменение генома).</w:t>
      </w:r>
    </w:p>
    <w:p w:rsidR="000D17C2" w:rsidRPr="00463964" w:rsidRDefault="000D17C2" w:rsidP="00463964">
      <w:pPr>
        <w:widowControl/>
        <w:numPr>
          <w:ilvl w:val="0"/>
          <w:numId w:val="21"/>
        </w:numPr>
        <w:autoSpaceDE/>
        <w:autoSpaceDN/>
        <w:adjustRightInd/>
        <w:spacing w:after="200" w:line="250" w:lineRule="exact"/>
        <w:contextualSpacing/>
        <w:jc w:val="both"/>
        <w:rPr>
          <w:rFonts w:ascii="Calibri" w:hAnsi="Calibri"/>
          <w:sz w:val="22"/>
          <w:szCs w:val="22"/>
          <w:lang w:eastAsia="en-US"/>
        </w:rPr>
      </w:pPr>
      <w:bookmarkStart w:id="1" w:name="bookmark10"/>
      <w:r w:rsidRPr="00463964">
        <w:rPr>
          <w:b/>
          <w:bCs/>
          <w:i/>
          <w:iCs/>
          <w:color w:val="231F20"/>
          <w:sz w:val="22"/>
          <w:szCs w:val="22"/>
        </w:rPr>
        <w:t>В сфере трудовой деятельности:</w:t>
      </w:r>
      <w:r w:rsidRPr="00463964">
        <w:rPr>
          <w:color w:val="231F20"/>
          <w:sz w:val="22"/>
          <w:szCs w:val="22"/>
        </w:rPr>
        <w:t xml:space="preserve"> овладение умениями и навыками постановки биолог</w:t>
      </w:r>
      <w:r w:rsidRPr="00463964">
        <w:rPr>
          <w:color w:val="231F20"/>
          <w:sz w:val="22"/>
          <w:szCs w:val="22"/>
        </w:rPr>
        <w:t>и</w:t>
      </w:r>
      <w:r w:rsidRPr="00463964">
        <w:rPr>
          <w:color w:val="231F20"/>
          <w:sz w:val="22"/>
          <w:szCs w:val="22"/>
        </w:rPr>
        <w:t>ческих экспериментов и объяснения их результатов.</w:t>
      </w:r>
      <w:bookmarkEnd w:id="1"/>
    </w:p>
    <w:p w:rsidR="000D17C2" w:rsidRPr="00463964" w:rsidRDefault="000D17C2" w:rsidP="00463964">
      <w:pPr>
        <w:widowControl/>
        <w:numPr>
          <w:ilvl w:val="0"/>
          <w:numId w:val="21"/>
        </w:numPr>
        <w:autoSpaceDE/>
        <w:autoSpaceDN/>
        <w:adjustRightInd/>
        <w:spacing w:after="448" w:line="250" w:lineRule="exact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63964">
        <w:rPr>
          <w:b/>
          <w:bCs/>
          <w:i/>
          <w:iCs/>
          <w:color w:val="231F20"/>
          <w:sz w:val="22"/>
          <w:szCs w:val="22"/>
        </w:rPr>
        <w:t>В сфере физической деятельности:</w:t>
      </w:r>
      <w:r w:rsidRPr="00463964">
        <w:rPr>
          <w:color w:val="231F20"/>
          <w:sz w:val="22"/>
          <w:szCs w:val="22"/>
        </w:rPr>
        <w:t xml:space="preserve"> обоснование и соблюдение мер профилактики виру</w:t>
      </w:r>
      <w:r w:rsidRPr="00463964">
        <w:rPr>
          <w:color w:val="231F20"/>
          <w:sz w:val="22"/>
          <w:szCs w:val="22"/>
        </w:rPr>
        <w:t>с</w:t>
      </w:r>
      <w:r w:rsidRPr="00463964">
        <w:rPr>
          <w:color w:val="231F20"/>
          <w:sz w:val="22"/>
          <w:szCs w:val="22"/>
        </w:rPr>
        <w:t>ных заболеваний, вредных привычек (курение, упо</w:t>
      </w:r>
      <w:r w:rsidRPr="00463964">
        <w:rPr>
          <w:color w:val="231F20"/>
          <w:sz w:val="22"/>
          <w:szCs w:val="22"/>
        </w:rPr>
        <w:softHyphen/>
        <w:t>требление алкоголя, наркомания); правил пов</w:t>
      </w:r>
      <w:r w:rsidRPr="00463964">
        <w:rPr>
          <w:color w:val="231F20"/>
          <w:sz w:val="22"/>
          <w:szCs w:val="22"/>
        </w:rPr>
        <w:t>е</w:t>
      </w:r>
      <w:r w:rsidRPr="00463964">
        <w:rPr>
          <w:color w:val="231F20"/>
          <w:sz w:val="22"/>
          <w:szCs w:val="22"/>
        </w:rPr>
        <w:t>дения в окружающей среде.</w:t>
      </w:r>
    </w:p>
    <w:p w:rsidR="000D17C2" w:rsidRDefault="000D17C2" w:rsidP="00871CA3">
      <w:pPr>
        <w:widowControl/>
        <w:autoSpaceDE/>
        <w:autoSpaceDN/>
        <w:adjustRightInd/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0D17C2" w:rsidRPr="00871CA3" w:rsidRDefault="000D17C2" w:rsidP="00871CA3">
      <w:pPr>
        <w:widowControl/>
        <w:rPr>
          <w:b/>
          <w:bCs/>
          <w:color w:val="000000"/>
          <w:sz w:val="24"/>
          <w:szCs w:val="24"/>
          <w:lang w:eastAsia="en-US"/>
        </w:rPr>
      </w:pPr>
      <w:r w:rsidRPr="00871CA3">
        <w:rPr>
          <w:b/>
          <w:bCs/>
          <w:color w:val="000000"/>
          <w:sz w:val="24"/>
          <w:szCs w:val="24"/>
          <w:lang w:eastAsia="en-US"/>
        </w:rPr>
        <w:t>СОДЕРЖАНИЕ КУРСА БИОЛОГИИ</w:t>
      </w:r>
    </w:p>
    <w:p w:rsidR="000D17C2" w:rsidRPr="00871CA3" w:rsidRDefault="000D17C2" w:rsidP="00871CA3">
      <w:pPr>
        <w:widowControl/>
        <w:rPr>
          <w:b/>
          <w:bCs/>
          <w:color w:val="000000"/>
          <w:sz w:val="24"/>
          <w:szCs w:val="24"/>
          <w:lang w:eastAsia="en-US"/>
        </w:rPr>
      </w:pPr>
      <w:r w:rsidRPr="00871CA3">
        <w:rPr>
          <w:b/>
          <w:bCs/>
          <w:color w:val="000000"/>
          <w:sz w:val="24"/>
          <w:szCs w:val="24"/>
          <w:lang w:eastAsia="en-US"/>
        </w:rPr>
        <w:t>Биология как комплекс наук о живой природе</w:t>
      </w:r>
    </w:p>
    <w:p w:rsidR="000D17C2" w:rsidRPr="00871CA3" w:rsidRDefault="000D17C2" w:rsidP="00871CA3">
      <w:pPr>
        <w:widowControl/>
        <w:jc w:val="both"/>
        <w:rPr>
          <w:color w:val="000000"/>
          <w:sz w:val="24"/>
          <w:szCs w:val="24"/>
          <w:lang w:eastAsia="en-US"/>
        </w:rPr>
      </w:pPr>
      <w:r w:rsidRPr="00871CA3">
        <w:rPr>
          <w:color w:val="000000"/>
          <w:sz w:val="24"/>
          <w:szCs w:val="24"/>
          <w:lang w:eastAsia="en-US"/>
        </w:rPr>
        <w:t>Биология как комплексная наука, мет</w:t>
      </w:r>
      <w:r>
        <w:rPr>
          <w:color w:val="000000"/>
          <w:sz w:val="24"/>
          <w:szCs w:val="24"/>
          <w:lang w:eastAsia="en-US"/>
        </w:rPr>
        <w:t>оды научного познания, использу</w:t>
      </w:r>
      <w:r w:rsidRPr="00871CA3">
        <w:rPr>
          <w:color w:val="000000"/>
          <w:sz w:val="24"/>
          <w:szCs w:val="24"/>
          <w:lang w:eastAsia="en-US"/>
        </w:rPr>
        <w:t xml:space="preserve">емые в биологии. </w:t>
      </w:r>
      <w:r w:rsidRPr="00871CA3">
        <w:rPr>
          <w:i/>
          <w:iCs/>
          <w:color w:val="000000"/>
          <w:sz w:val="24"/>
          <w:szCs w:val="24"/>
          <w:lang w:eastAsia="en-US"/>
        </w:rPr>
        <w:t>Современные направления в биологии</w:t>
      </w:r>
      <w:r>
        <w:rPr>
          <w:color w:val="000000"/>
          <w:sz w:val="24"/>
          <w:szCs w:val="24"/>
          <w:lang w:eastAsia="en-US"/>
        </w:rPr>
        <w:t xml:space="preserve">. Роль биологии в </w:t>
      </w:r>
      <w:r w:rsidRPr="00871CA3">
        <w:rPr>
          <w:color w:val="000000"/>
          <w:sz w:val="24"/>
          <w:szCs w:val="24"/>
          <w:lang w:eastAsia="en-US"/>
        </w:rPr>
        <w:t>формировании современной нау</w:t>
      </w:r>
      <w:r w:rsidRPr="00871CA3">
        <w:rPr>
          <w:color w:val="000000"/>
          <w:sz w:val="24"/>
          <w:szCs w:val="24"/>
          <w:lang w:eastAsia="en-US"/>
        </w:rPr>
        <w:t>ч</w:t>
      </w:r>
      <w:r w:rsidRPr="00871CA3">
        <w:rPr>
          <w:color w:val="000000"/>
          <w:sz w:val="24"/>
          <w:szCs w:val="24"/>
          <w:lang w:eastAsia="en-US"/>
        </w:rPr>
        <w:t>ной ка</w:t>
      </w:r>
      <w:r>
        <w:rPr>
          <w:color w:val="000000"/>
          <w:sz w:val="24"/>
          <w:szCs w:val="24"/>
          <w:lang w:eastAsia="en-US"/>
        </w:rPr>
        <w:t xml:space="preserve">ртины мира, практическое значение биологических знаний. </w:t>
      </w:r>
      <w:r w:rsidRPr="00871CA3">
        <w:rPr>
          <w:color w:val="000000"/>
          <w:sz w:val="24"/>
          <w:szCs w:val="24"/>
          <w:lang w:eastAsia="en-US"/>
        </w:rPr>
        <w:t>Биологические системы как предмет изучения биологии.</w:t>
      </w:r>
    </w:p>
    <w:p w:rsidR="000D17C2" w:rsidRPr="00871CA3" w:rsidRDefault="000D17C2" w:rsidP="00871CA3">
      <w:pPr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  <w:r w:rsidRPr="00871CA3">
        <w:rPr>
          <w:b/>
          <w:bCs/>
          <w:color w:val="000000"/>
          <w:sz w:val="24"/>
          <w:szCs w:val="24"/>
          <w:lang w:eastAsia="en-US"/>
        </w:rPr>
        <w:t>Структурные и функциональные основы жизни</w:t>
      </w:r>
    </w:p>
    <w:p w:rsidR="000D17C2" w:rsidRPr="00871CA3" w:rsidRDefault="000D17C2" w:rsidP="00871CA3">
      <w:pPr>
        <w:widowControl/>
        <w:jc w:val="both"/>
        <w:rPr>
          <w:color w:val="000000"/>
          <w:sz w:val="24"/>
          <w:szCs w:val="24"/>
          <w:lang w:eastAsia="en-US"/>
        </w:rPr>
      </w:pPr>
      <w:r w:rsidRPr="00871CA3">
        <w:rPr>
          <w:color w:val="000000"/>
          <w:sz w:val="24"/>
          <w:szCs w:val="24"/>
          <w:lang w:eastAsia="en-US"/>
        </w:rPr>
        <w:t>Молекулярные основы жизни. Неорга</w:t>
      </w:r>
      <w:r>
        <w:rPr>
          <w:color w:val="000000"/>
          <w:sz w:val="24"/>
          <w:szCs w:val="24"/>
          <w:lang w:eastAsia="en-US"/>
        </w:rPr>
        <w:t xml:space="preserve">нические вещества, их значение. </w:t>
      </w:r>
      <w:r w:rsidRPr="00871CA3">
        <w:rPr>
          <w:color w:val="000000"/>
          <w:sz w:val="24"/>
          <w:szCs w:val="24"/>
          <w:lang w:eastAsia="en-US"/>
        </w:rPr>
        <w:t>Органические в</w:t>
      </w:r>
      <w:r w:rsidRPr="00871CA3">
        <w:rPr>
          <w:color w:val="000000"/>
          <w:sz w:val="24"/>
          <w:szCs w:val="24"/>
          <w:lang w:eastAsia="en-US"/>
        </w:rPr>
        <w:t>е</w:t>
      </w:r>
      <w:r w:rsidRPr="00871CA3">
        <w:rPr>
          <w:color w:val="000000"/>
          <w:sz w:val="24"/>
          <w:szCs w:val="24"/>
          <w:lang w:eastAsia="en-US"/>
        </w:rPr>
        <w:t>щества (углеводы, липи</w:t>
      </w:r>
      <w:r>
        <w:rPr>
          <w:color w:val="000000"/>
          <w:sz w:val="24"/>
          <w:szCs w:val="24"/>
          <w:lang w:eastAsia="en-US"/>
        </w:rPr>
        <w:t xml:space="preserve">ды, белки, нуклеиновые кислоты, </w:t>
      </w:r>
      <w:r w:rsidRPr="00871CA3">
        <w:rPr>
          <w:color w:val="000000"/>
          <w:sz w:val="24"/>
          <w:szCs w:val="24"/>
          <w:lang w:eastAsia="en-US"/>
        </w:rPr>
        <w:t>АТФ) и их значение. Биопол</w:t>
      </w:r>
      <w:r w:rsidRPr="00871CA3">
        <w:rPr>
          <w:color w:val="000000"/>
          <w:sz w:val="24"/>
          <w:szCs w:val="24"/>
          <w:lang w:eastAsia="en-US"/>
        </w:rPr>
        <w:t>и</w:t>
      </w:r>
      <w:r w:rsidRPr="00871CA3">
        <w:rPr>
          <w:color w:val="000000"/>
          <w:sz w:val="24"/>
          <w:szCs w:val="24"/>
          <w:lang w:eastAsia="en-US"/>
        </w:rPr>
        <w:t xml:space="preserve">меры. </w:t>
      </w:r>
      <w:r w:rsidRPr="00871CA3">
        <w:rPr>
          <w:i/>
          <w:iCs/>
          <w:color w:val="000000"/>
          <w:sz w:val="24"/>
          <w:szCs w:val="24"/>
          <w:lang w:eastAsia="en-US"/>
        </w:rPr>
        <w:t>Др</w:t>
      </w:r>
      <w:r>
        <w:rPr>
          <w:i/>
          <w:iCs/>
          <w:color w:val="000000"/>
          <w:sz w:val="24"/>
          <w:szCs w:val="24"/>
          <w:lang w:eastAsia="en-US"/>
        </w:rPr>
        <w:t>угие органические вещества клет</w:t>
      </w:r>
      <w:r w:rsidRPr="00871CA3">
        <w:rPr>
          <w:i/>
          <w:iCs/>
          <w:color w:val="000000"/>
          <w:sz w:val="24"/>
          <w:szCs w:val="24"/>
          <w:lang w:eastAsia="en-US"/>
        </w:rPr>
        <w:t>ки. Нанотехнологии в биологии.</w:t>
      </w:r>
      <w:r w:rsidRPr="00871CA3">
        <w:rPr>
          <w:color w:val="000000"/>
          <w:sz w:val="24"/>
          <w:szCs w:val="24"/>
          <w:lang w:eastAsia="en-US"/>
        </w:rPr>
        <w:t>Цитология, м</w:t>
      </w:r>
      <w:r w:rsidRPr="00871CA3">
        <w:rPr>
          <w:color w:val="000000"/>
          <w:sz w:val="24"/>
          <w:szCs w:val="24"/>
          <w:lang w:eastAsia="en-US"/>
        </w:rPr>
        <w:t>е</w:t>
      </w:r>
      <w:r w:rsidRPr="00871CA3">
        <w:rPr>
          <w:color w:val="000000"/>
          <w:sz w:val="24"/>
          <w:szCs w:val="24"/>
          <w:lang w:eastAsia="en-US"/>
        </w:rPr>
        <w:t>тоды цитологии. Роль</w:t>
      </w:r>
      <w:r>
        <w:rPr>
          <w:color w:val="000000"/>
          <w:sz w:val="24"/>
          <w:szCs w:val="24"/>
          <w:lang w:eastAsia="en-US"/>
        </w:rPr>
        <w:t xml:space="preserve"> клеточной теории в становлении </w:t>
      </w:r>
      <w:r w:rsidRPr="00871CA3">
        <w:rPr>
          <w:color w:val="000000"/>
          <w:sz w:val="24"/>
          <w:szCs w:val="24"/>
          <w:lang w:eastAsia="en-US"/>
        </w:rPr>
        <w:t>современной естественно-научной картины мира. Клетки про</w:t>
      </w:r>
      <w:r>
        <w:rPr>
          <w:color w:val="000000"/>
          <w:sz w:val="24"/>
          <w:szCs w:val="24"/>
          <w:lang w:eastAsia="en-US"/>
        </w:rPr>
        <w:t xml:space="preserve">кариот и </w:t>
      </w:r>
      <w:r w:rsidRPr="00871CA3">
        <w:rPr>
          <w:color w:val="000000"/>
          <w:sz w:val="24"/>
          <w:szCs w:val="24"/>
          <w:lang w:eastAsia="en-US"/>
        </w:rPr>
        <w:t xml:space="preserve">эукариот. Основные части </w:t>
      </w:r>
      <w:r>
        <w:rPr>
          <w:color w:val="000000"/>
          <w:sz w:val="24"/>
          <w:szCs w:val="24"/>
          <w:lang w:eastAsia="en-US"/>
        </w:rPr>
        <w:t xml:space="preserve">и органоиды клетки, их функции. </w:t>
      </w:r>
      <w:r w:rsidRPr="00871CA3">
        <w:rPr>
          <w:color w:val="000000"/>
          <w:sz w:val="24"/>
          <w:szCs w:val="24"/>
          <w:lang w:eastAsia="en-US"/>
        </w:rPr>
        <w:t>Вирусы — неклеточная форма жизни,</w:t>
      </w:r>
      <w:r>
        <w:rPr>
          <w:color w:val="000000"/>
          <w:sz w:val="24"/>
          <w:szCs w:val="24"/>
          <w:lang w:eastAsia="en-US"/>
        </w:rPr>
        <w:t xml:space="preserve"> меры профилактики вирусных заболев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 xml:space="preserve">ний. </w:t>
      </w:r>
      <w:r w:rsidRPr="00871CA3">
        <w:rPr>
          <w:color w:val="000000"/>
          <w:sz w:val="24"/>
          <w:szCs w:val="24"/>
          <w:lang w:eastAsia="en-US"/>
        </w:rPr>
        <w:t>Жизнедеятельность клетки. Пластичес</w:t>
      </w:r>
      <w:r>
        <w:rPr>
          <w:color w:val="000000"/>
          <w:sz w:val="24"/>
          <w:szCs w:val="24"/>
          <w:lang w:eastAsia="en-US"/>
        </w:rPr>
        <w:t>кий обмен. Фотосинтез, хемосин</w:t>
      </w:r>
      <w:r w:rsidRPr="00871CA3">
        <w:rPr>
          <w:color w:val="000000"/>
          <w:sz w:val="24"/>
          <w:szCs w:val="24"/>
          <w:lang w:eastAsia="en-US"/>
        </w:rPr>
        <w:t>тез. Биосинтез белка. Энергетический обмен. Хра</w:t>
      </w:r>
      <w:r>
        <w:rPr>
          <w:color w:val="000000"/>
          <w:sz w:val="24"/>
          <w:szCs w:val="24"/>
          <w:lang w:eastAsia="en-US"/>
        </w:rPr>
        <w:t>нение, передача и реали</w:t>
      </w:r>
      <w:r w:rsidRPr="00871CA3">
        <w:rPr>
          <w:color w:val="000000"/>
          <w:sz w:val="24"/>
          <w:szCs w:val="24"/>
          <w:lang w:eastAsia="en-US"/>
        </w:rPr>
        <w:t>зация наследственной инфо</w:t>
      </w:r>
      <w:r w:rsidRPr="00871CA3">
        <w:rPr>
          <w:color w:val="000000"/>
          <w:sz w:val="24"/>
          <w:szCs w:val="24"/>
          <w:lang w:eastAsia="en-US"/>
        </w:rPr>
        <w:t>р</w:t>
      </w:r>
      <w:r w:rsidRPr="00871CA3">
        <w:rPr>
          <w:color w:val="000000"/>
          <w:sz w:val="24"/>
          <w:szCs w:val="24"/>
          <w:lang w:eastAsia="en-US"/>
        </w:rPr>
        <w:t>мации в клетке</w:t>
      </w:r>
      <w:r>
        <w:rPr>
          <w:color w:val="000000"/>
          <w:sz w:val="24"/>
          <w:szCs w:val="24"/>
          <w:lang w:eastAsia="en-US"/>
        </w:rPr>
        <w:t xml:space="preserve">. Генетический код. Ген, геном.  </w:t>
      </w:r>
      <w:r w:rsidRPr="00871CA3">
        <w:rPr>
          <w:i/>
          <w:iCs/>
          <w:color w:val="000000"/>
          <w:sz w:val="24"/>
          <w:szCs w:val="24"/>
          <w:lang w:eastAsia="en-US"/>
        </w:rPr>
        <w:t>Геномика. Влияние наркогенных веществ на процессы в клетке.</w:t>
      </w:r>
      <w:r w:rsidRPr="00871CA3">
        <w:rPr>
          <w:color w:val="000000"/>
          <w:sz w:val="24"/>
          <w:szCs w:val="24"/>
          <w:lang w:eastAsia="en-US"/>
        </w:rPr>
        <w:t>Клеточный цикл: интерфаза и делен</w:t>
      </w:r>
      <w:r>
        <w:rPr>
          <w:color w:val="000000"/>
          <w:sz w:val="24"/>
          <w:szCs w:val="24"/>
          <w:lang w:eastAsia="en-US"/>
        </w:rPr>
        <w:t xml:space="preserve">ие. Митоз и мейоз, их значение. </w:t>
      </w:r>
      <w:r w:rsidRPr="00871CA3">
        <w:rPr>
          <w:color w:val="000000"/>
          <w:sz w:val="24"/>
          <w:szCs w:val="24"/>
          <w:lang w:eastAsia="en-US"/>
        </w:rPr>
        <w:t>Соматические и половые клетки.</w:t>
      </w:r>
    </w:p>
    <w:p w:rsidR="000D17C2" w:rsidRPr="00871CA3" w:rsidRDefault="000D17C2" w:rsidP="00871CA3">
      <w:pPr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  <w:r w:rsidRPr="00871CA3">
        <w:rPr>
          <w:b/>
          <w:bCs/>
          <w:color w:val="000000"/>
          <w:sz w:val="24"/>
          <w:szCs w:val="24"/>
          <w:lang w:eastAsia="en-US"/>
        </w:rPr>
        <w:t>Организм</w:t>
      </w:r>
    </w:p>
    <w:p w:rsidR="000D17C2" w:rsidRPr="008770A0" w:rsidRDefault="000D17C2" w:rsidP="00871CA3">
      <w:pPr>
        <w:widowControl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Организм — единое целое. </w:t>
      </w:r>
      <w:r w:rsidRPr="00871CA3">
        <w:rPr>
          <w:color w:val="000000"/>
          <w:sz w:val="24"/>
          <w:szCs w:val="24"/>
          <w:lang w:eastAsia="en-US"/>
        </w:rPr>
        <w:t>Жизнедеятельность организма. Регуляци</w:t>
      </w:r>
      <w:r>
        <w:rPr>
          <w:color w:val="000000"/>
          <w:sz w:val="24"/>
          <w:szCs w:val="24"/>
          <w:lang w:eastAsia="en-US"/>
        </w:rPr>
        <w:t xml:space="preserve">я функций организма, гомеостаз. </w:t>
      </w:r>
      <w:r w:rsidRPr="00871CA3">
        <w:rPr>
          <w:color w:val="000000"/>
          <w:sz w:val="24"/>
          <w:szCs w:val="24"/>
          <w:lang w:eastAsia="en-US"/>
        </w:rPr>
        <w:t xml:space="preserve">Размножение организмов (бесполое и половое). </w:t>
      </w:r>
      <w:r w:rsidRPr="00871CA3">
        <w:rPr>
          <w:i/>
          <w:iCs/>
          <w:color w:val="000000"/>
          <w:sz w:val="24"/>
          <w:szCs w:val="24"/>
          <w:lang w:eastAsia="en-US"/>
        </w:rPr>
        <w:t>Способы размножения</w:t>
      </w:r>
    </w:p>
    <w:p w:rsidR="000D17C2" w:rsidRPr="00871CA3" w:rsidRDefault="000D17C2" w:rsidP="00871CA3">
      <w:pPr>
        <w:widowControl/>
        <w:jc w:val="both"/>
        <w:rPr>
          <w:color w:val="000000"/>
          <w:sz w:val="24"/>
          <w:szCs w:val="24"/>
          <w:lang w:eastAsia="en-US"/>
        </w:rPr>
      </w:pPr>
      <w:r w:rsidRPr="00871CA3">
        <w:rPr>
          <w:i/>
          <w:iCs/>
          <w:color w:val="000000"/>
          <w:sz w:val="24"/>
          <w:szCs w:val="24"/>
          <w:lang w:eastAsia="en-US"/>
        </w:rPr>
        <w:t>у растений и животных</w:t>
      </w:r>
      <w:r w:rsidRPr="00871CA3">
        <w:rPr>
          <w:color w:val="000000"/>
          <w:sz w:val="24"/>
          <w:szCs w:val="24"/>
          <w:lang w:eastAsia="en-US"/>
        </w:rPr>
        <w:t>. Индивидуаль</w:t>
      </w:r>
      <w:r>
        <w:rPr>
          <w:color w:val="000000"/>
          <w:sz w:val="24"/>
          <w:szCs w:val="24"/>
          <w:lang w:eastAsia="en-US"/>
        </w:rPr>
        <w:t>ное развитие организма (онтоге</w:t>
      </w:r>
      <w:r w:rsidRPr="00871CA3">
        <w:rPr>
          <w:color w:val="000000"/>
          <w:sz w:val="24"/>
          <w:szCs w:val="24"/>
          <w:lang w:eastAsia="en-US"/>
        </w:rPr>
        <w:t>нез). Причины н</w:t>
      </w:r>
      <w:r w:rsidRPr="00871CA3">
        <w:rPr>
          <w:color w:val="000000"/>
          <w:sz w:val="24"/>
          <w:szCs w:val="24"/>
          <w:lang w:eastAsia="en-US"/>
        </w:rPr>
        <w:t>а</w:t>
      </w:r>
      <w:r w:rsidRPr="00871CA3">
        <w:rPr>
          <w:color w:val="000000"/>
          <w:sz w:val="24"/>
          <w:szCs w:val="24"/>
          <w:lang w:eastAsia="en-US"/>
        </w:rPr>
        <w:t>рушений развития. Репрод</w:t>
      </w:r>
      <w:r>
        <w:rPr>
          <w:color w:val="000000"/>
          <w:sz w:val="24"/>
          <w:szCs w:val="24"/>
          <w:lang w:eastAsia="en-US"/>
        </w:rPr>
        <w:t>уктивное здоровье человека; по</w:t>
      </w:r>
      <w:r w:rsidRPr="00871CA3">
        <w:rPr>
          <w:color w:val="000000"/>
          <w:sz w:val="24"/>
          <w:szCs w:val="24"/>
          <w:lang w:eastAsia="en-US"/>
        </w:rPr>
        <w:t>следствия влияния алкоголя, никотина, н</w:t>
      </w:r>
      <w:r>
        <w:rPr>
          <w:color w:val="000000"/>
          <w:sz w:val="24"/>
          <w:szCs w:val="24"/>
          <w:lang w:eastAsia="en-US"/>
        </w:rPr>
        <w:t>аркотических веществ на эмбрио</w:t>
      </w:r>
      <w:r w:rsidRPr="00871CA3">
        <w:rPr>
          <w:color w:val="000000"/>
          <w:sz w:val="24"/>
          <w:szCs w:val="24"/>
          <w:lang w:eastAsia="en-US"/>
        </w:rPr>
        <w:t xml:space="preserve">нальное развитие человека. </w:t>
      </w:r>
      <w:r w:rsidRPr="00871CA3">
        <w:rPr>
          <w:i/>
          <w:iCs/>
          <w:color w:val="000000"/>
          <w:sz w:val="24"/>
          <w:szCs w:val="24"/>
          <w:lang w:eastAsia="en-US"/>
        </w:rPr>
        <w:t>Жизненные циклы разных групп организмов</w:t>
      </w:r>
      <w:r>
        <w:rPr>
          <w:color w:val="000000"/>
          <w:sz w:val="24"/>
          <w:szCs w:val="24"/>
          <w:lang w:eastAsia="en-US"/>
        </w:rPr>
        <w:t xml:space="preserve">. </w:t>
      </w:r>
      <w:r w:rsidRPr="00871CA3">
        <w:rPr>
          <w:color w:val="000000"/>
          <w:sz w:val="24"/>
          <w:szCs w:val="24"/>
          <w:lang w:eastAsia="en-US"/>
        </w:rPr>
        <w:t>Генетика, методы генетики. Генетич</w:t>
      </w:r>
      <w:r>
        <w:rPr>
          <w:color w:val="000000"/>
          <w:sz w:val="24"/>
          <w:szCs w:val="24"/>
          <w:lang w:eastAsia="en-US"/>
        </w:rPr>
        <w:t>еская терминология и си</w:t>
      </w:r>
      <w:r>
        <w:rPr>
          <w:color w:val="000000"/>
          <w:sz w:val="24"/>
          <w:szCs w:val="24"/>
          <w:lang w:eastAsia="en-US"/>
        </w:rPr>
        <w:t>м</w:t>
      </w:r>
      <w:r>
        <w:rPr>
          <w:color w:val="000000"/>
          <w:sz w:val="24"/>
          <w:szCs w:val="24"/>
          <w:lang w:eastAsia="en-US"/>
        </w:rPr>
        <w:t xml:space="preserve">волика. </w:t>
      </w:r>
      <w:r w:rsidRPr="00871CA3">
        <w:rPr>
          <w:color w:val="000000"/>
          <w:sz w:val="24"/>
          <w:szCs w:val="24"/>
          <w:lang w:eastAsia="en-US"/>
        </w:rPr>
        <w:t xml:space="preserve">Законы наследственности Г. Менделя. </w:t>
      </w:r>
      <w:r>
        <w:rPr>
          <w:color w:val="000000"/>
          <w:sz w:val="24"/>
          <w:szCs w:val="24"/>
          <w:lang w:eastAsia="en-US"/>
        </w:rPr>
        <w:t>Хромосомная теория наследствен</w:t>
      </w:r>
      <w:r w:rsidRPr="00871CA3">
        <w:rPr>
          <w:color w:val="000000"/>
          <w:sz w:val="24"/>
          <w:szCs w:val="24"/>
          <w:lang w:eastAsia="en-US"/>
        </w:rPr>
        <w:t>ности. Определение пола. С</w:t>
      </w:r>
      <w:r>
        <w:rPr>
          <w:color w:val="000000"/>
          <w:sz w:val="24"/>
          <w:szCs w:val="24"/>
          <w:lang w:eastAsia="en-US"/>
        </w:rPr>
        <w:t xml:space="preserve">цепленное с полом наследование. </w:t>
      </w:r>
      <w:r w:rsidRPr="00871CA3">
        <w:rPr>
          <w:color w:val="000000"/>
          <w:sz w:val="24"/>
          <w:szCs w:val="24"/>
          <w:lang w:eastAsia="en-US"/>
        </w:rPr>
        <w:t>Генетика человека. Наследстве</w:t>
      </w:r>
      <w:r w:rsidRPr="00871CA3">
        <w:rPr>
          <w:color w:val="000000"/>
          <w:sz w:val="24"/>
          <w:szCs w:val="24"/>
          <w:lang w:eastAsia="en-US"/>
        </w:rPr>
        <w:t>н</w:t>
      </w:r>
      <w:r w:rsidRPr="00871CA3">
        <w:rPr>
          <w:color w:val="000000"/>
          <w:sz w:val="24"/>
          <w:szCs w:val="24"/>
          <w:lang w:eastAsia="en-US"/>
        </w:rPr>
        <w:t xml:space="preserve">ные </w:t>
      </w:r>
      <w:r>
        <w:rPr>
          <w:color w:val="000000"/>
          <w:sz w:val="24"/>
          <w:szCs w:val="24"/>
          <w:lang w:eastAsia="en-US"/>
        </w:rPr>
        <w:t>заболевания человека и их пред</w:t>
      </w:r>
      <w:r w:rsidRPr="00871CA3">
        <w:rPr>
          <w:color w:val="000000"/>
          <w:sz w:val="24"/>
          <w:szCs w:val="24"/>
          <w:lang w:eastAsia="en-US"/>
        </w:rPr>
        <w:t xml:space="preserve">упреждение. Этические аспекты </w:t>
      </w:r>
      <w:r>
        <w:rPr>
          <w:color w:val="000000"/>
          <w:sz w:val="24"/>
          <w:szCs w:val="24"/>
          <w:lang w:eastAsia="en-US"/>
        </w:rPr>
        <w:t>в области медици</w:t>
      </w:r>
      <w:r>
        <w:rPr>
          <w:color w:val="000000"/>
          <w:sz w:val="24"/>
          <w:szCs w:val="24"/>
          <w:lang w:eastAsia="en-US"/>
        </w:rPr>
        <w:t>н</w:t>
      </w:r>
      <w:r>
        <w:rPr>
          <w:color w:val="000000"/>
          <w:sz w:val="24"/>
          <w:szCs w:val="24"/>
          <w:lang w:eastAsia="en-US"/>
        </w:rPr>
        <w:t xml:space="preserve">ской генетики. </w:t>
      </w:r>
      <w:r w:rsidRPr="00871CA3">
        <w:rPr>
          <w:color w:val="000000"/>
          <w:sz w:val="24"/>
          <w:szCs w:val="24"/>
          <w:lang w:eastAsia="en-US"/>
        </w:rPr>
        <w:t>Генотип и среда. Ненаследственная и</w:t>
      </w:r>
      <w:r>
        <w:rPr>
          <w:color w:val="000000"/>
          <w:sz w:val="24"/>
          <w:szCs w:val="24"/>
          <w:lang w:eastAsia="en-US"/>
        </w:rPr>
        <w:t>зменчивость. Наследственная из</w:t>
      </w:r>
      <w:r w:rsidRPr="00871CA3">
        <w:rPr>
          <w:color w:val="000000"/>
          <w:sz w:val="24"/>
          <w:szCs w:val="24"/>
          <w:lang w:eastAsia="en-US"/>
        </w:rPr>
        <w:t>ме</w:t>
      </w:r>
      <w:r w:rsidRPr="00871CA3">
        <w:rPr>
          <w:color w:val="000000"/>
          <w:sz w:val="24"/>
          <w:szCs w:val="24"/>
          <w:lang w:eastAsia="en-US"/>
        </w:rPr>
        <w:t>н</w:t>
      </w:r>
      <w:r w:rsidRPr="00871CA3">
        <w:rPr>
          <w:color w:val="000000"/>
          <w:sz w:val="24"/>
          <w:szCs w:val="24"/>
          <w:lang w:eastAsia="en-US"/>
        </w:rPr>
        <w:t>чивость. Мутации. Мутагены, их влияние на здоровье человека.</w:t>
      </w:r>
    </w:p>
    <w:p w:rsidR="000D17C2" w:rsidRPr="00871CA3" w:rsidRDefault="000D17C2" w:rsidP="00871CA3">
      <w:pPr>
        <w:widowControl/>
        <w:jc w:val="both"/>
        <w:rPr>
          <w:color w:val="000000"/>
          <w:sz w:val="24"/>
          <w:szCs w:val="24"/>
          <w:lang w:eastAsia="en-US"/>
        </w:rPr>
      </w:pPr>
      <w:r w:rsidRPr="00871CA3">
        <w:rPr>
          <w:color w:val="000000"/>
          <w:sz w:val="24"/>
          <w:szCs w:val="24"/>
          <w:lang w:eastAsia="en-US"/>
        </w:rPr>
        <w:t>Доместикация и селекция. Методы селе</w:t>
      </w:r>
      <w:r>
        <w:rPr>
          <w:color w:val="000000"/>
          <w:sz w:val="24"/>
          <w:szCs w:val="24"/>
          <w:lang w:eastAsia="en-US"/>
        </w:rPr>
        <w:t>кции. Биотехнология, её направ</w:t>
      </w:r>
      <w:r w:rsidRPr="00871CA3">
        <w:rPr>
          <w:color w:val="000000"/>
          <w:sz w:val="24"/>
          <w:szCs w:val="24"/>
          <w:lang w:eastAsia="en-US"/>
        </w:rPr>
        <w:t>ления и перспект</w:t>
      </w:r>
      <w:r w:rsidRPr="00871CA3">
        <w:rPr>
          <w:color w:val="000000"/>
          <w:sz w:val="24"/>
          <w:szCs w:val="24"/>
          <w:lang w:eastAsia="en-US"/>
        </w:rPr>
        <w:t>и</w:t>
      </w:r>
      <w:r w:rsidRPr="00871CA3">
        <w:rPr>
          <w:color w:val="000000"/>
          <w:sz w:val="24"/>
          <w:szCs w:val="24"/>
          <w:lang w:eastAsia="en-US"/>
        </w:rPr>
        <w:t xml:space="preserve">вы развития. </w:t>
      </w:r>
      <w:r w:rsidRPr="00871CA3">
        <w:rPr>
          <w:i/>
          <w:iCs/>
          <w:color w:val="000000"/>
          <w:sz w:val="24"/>
          <w:szCs w:val="24"/>
          <w:lang w:eastAsia="en-US"/>
        </w:rPr>
        <w:t>Биобезопасность</w:t>
      </w:r>
      <w:r w:rsidRPr="00871CA3">
        <w:rPr>
          <w:color w:val="000000"/>
          <w:sz w:val="24"/>
          <w:szCs w:val="24"/>
          <w:lang w:eastAsia="en-US"/>
        </w:rPr>
        <w:t>.</w:t>
      </w:r>
    </w:p>
    <w:p w:rsidR="000D17C2" w:rsidRPr="00871CA3" w:rsidRDefault="000D17C2" w:rsidP="00871CA3">
      <w:pPr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  <w:r w:rsidRPr="00871CA3">
        <w:rPr>
          <w:b/>
          <w:bCs/>
          <w:color w:val="000000"/>
          <w:sz w:val="24"/>
          <w:szCs w:val="24"/>
          <w:lang w:eastAsia="en-US"/>
        </w:rPr>
        <w:t>Теория эволюции</w:t>
      </w:r>
    </w:p>
    <w:p w:rsidR="000D17C2" w:rsidRPr="00871CA3" w:rsidRDefault="000D17C2" w:rsidP="00871CA3">
      <w:pPr>
        <w:widowControl/>
        <w:jc w:val="both"/>
        <w:rPr>
          <w:color w:val="000000"/>
          <w:sz w:val="24"/>
          <w:szCs w:val="24"/>
          <w:lang w:eastAsia="en-US"/>
        </w:rPr>
      </w:pPr>
      <w:r w:rsidRPr="00871CA3">
        <w:rPr>
          <w:color w:val="000000"/>
          <w:sz w:val="24"/>
          <w:szCs w:val="24"/>
          <w:lang w:eastAsia="en-US"/>
        </w:rPr>
        <w:t>Развитие эволюционных идей, эволю</w:t>
      </w:r>
      <w:r>
        <w:rPr>
          <w:color w:val="000000"/>
          <w:sz w:val="24"/>
          <w:szCs w:val="24"/>
          <w:lang w:eastAsia="en-US"/>
        </w:rPr>
        <w:t>ционная теория Ч. Дарвина. Син</w:t>
      </w:r>
      <w:r w:rsidRPr="00871CA3">
        <w:rPr>
          <w:color w:val="000000"/>
          <w:sz w:val="24"/>
          <w:szCs w:val="24"/>
          <w:lang w:eastAsia="en-US"/>
        </w:rPr>
        <w:t>тетическая теория эволюции. Свидет</w:t>
      </w:r>
      <w:r>
        <w:rPr>
          <w:color w:val="000000"/>
          <w:sz w:val="24"/>
          <w:szCs w:val="24"/>
          <w:lang w:eastAsia="en-US"/>
        </w:rPr>
        <w:t xml:space="preserve">ельства эволюции живой природы. </w:t>
      </w:r>
      <w:r w:rsidRPr="00871CA3">
        <w:rPr>
          <w:color w:val="000000"/>
          <w:sz w:val="24"/>
          <w:szCs w:val="24"/>
          <w:lang w:eastAsia="en-US"/>
        </w:rPr>
        <w:t>Микроэволюция и макроэволюция. Вид,</w:t>
      </w:r>
      <w:r>
        <w:rPr>
          <w:color w:val="000000"/>
          <w:sz w:val="24"/>
          <w:szCs w:val="24"/>
          <w:lang w:eastAsia="en-US"/>
        </w:rPr>
        <w:t xml:space="preserve"> его критерии. Популяция — эле</w:t>
      </w:r>
      <w:r w:rsidRPr="00871CA3">
        <w:rPr>
          <w:color w:val="000000"/>
          <w:sz w:val="24"/>
          <w:szCs w:val="24"/>
          <w:lang w:eastAsia="en-US"/>
        </w:rPr>
        <w:t>ментарная единица эволюции. Движущие силы эв</w:t>
      </w:r>
      <w:r w:rsidRPr="00871CA3">
        <w:rPr>
          <w:color w:val="000000"/>
          <w:sz w:val="24"/>
          <w:szCs w:val="24"/>
          <w:lang w:eastAsia="en-US"/>
        </w:rPr>
        <w:t>о</w:t>
      </w:r>
      <w:r w:rsidRPr="00871CA3">
        <w:rPr>
          <w:color w:val="000000"/>
          <w:sz w:val="24"/>
          <w:szCs w:val="24"/>
          <w:lang w:eastAsia="en-US"/>
        </w:rPr>
        <w:t>люции, их в</w:t>
      </w:r>
      <w:r>
        <w:rPr>
          <w:color w:val="000000"/>
          <w:sz w:val="24"/>
          <w:szCs w:val="24"/>
          <w:lang w:eastAsia="en-US"/>
        </w:rPr>
        <w:t xml:space="preserve">лияние на </w:t>
      </w:r>
      <w:r w:rsidRPr="00871CA3">
        <w:rPr>
          <w:color w:val="000000"/>
          <w:sz w:val="24"/>
          <w:szCs w:val="24"/>
          <w:lang w:eastAsia="en-US"/>
        </w:rPr>
        <w:t>генофонд п</w:t>
      </w:r>
      <w:r>
        <w:rPr>
          <w:color w:val="000000"/>
          <w:sz w:val="24"/>
          <w:szCs w:val="24"/>
          <w:lang w:eastAsia="en-US"/>
        </w:rPr>
        <w:t xml:space="preserve">опуляции. Направления эволюции. </w:t>
      </w:r>
      <w:r w:rsidRPr="00871CA3">
        <w:rPr>
          <w:color w:val="000000"/>
          <w:sz w:val="24"/>
          <w:szCs w:val="24"/>
          <w:lang w:eastAsia="en-US"/>
        </w:rPr>
        <w:t>Многообразие орг</w:t>
      </w:r>
      <w:r w:rsidRPr="00871CA3">
        <w:rPr>
          <w:color w:val="000000"/>
          <w:sz w:val="24"/>
          <w:szCs w:val="24"/>
          <w:lang w:eastAsia="en-US"/>
        </w:rPr>
        <w:t>а</w:t>
      </w:r>
      <w:r w:rsidRPr="00871CA3">
        <w:rPr>
          <w:color w:val="000000"/>
          <w:sz w:val="24"/>
          <w:szCs w:val="24"/>
          <w:lang w:eastAsia="en-US"/>
        </w:rPr>
        <w:t>низмов как резул</w:t>
      </w:r>
      <w:r>
        <w:rPr>
          <w:color w:val="000000"/>
          <w:sz w:val="24"/>
          <w:szCs w:val="24"/>
          <w:lang w:eastAsia="en-US"/>
        </w:rPr>
        <w:t>ьтат эволюции. Принципы класси</w:t>
      </w:r>
      <w:r w:rsidRPr="00871CA3">
        <w:rPr>
          <w:color w:val="000000"/>
          <w:sz w:val="24"/>
          <w:szCs w:val="24"/>
          <w:lang w:eastAsia="en-US"/>
        </w:rPr>
        <w:t>фикации, систематика.</w:t>
      </w:r>
    </w:p>
    <w:p w:rsidR="000D17C2" w:rsidRPr="00871CA3" w:rsidRDefault="000D17C2" w:rsidP="00871CA3">
      <w:pPr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  <w:r w:rsidRPr="00871CA3">
        <w:rPr>
          <w:b/>
          <w:bCs/>
          <w:color w:val="000000"/>
          <w:sz w:val="24"/>
          <w:szCs w:val="24"/>
          <w:lang w:eastAsia="en-US"/>
        </w:rPr>
        <w:t>Развитие жизни на Земле</w:t>
      </w:r>
    </w:p>
    <w:p w:rsidR="000D17C2" w:rsidRPr="00871CA3" w:rsidRDefault="000D17C2" w:rsidP="00871CA3">
      <w:pPr>
        <w:widowControl/>
        <w:jc w:val="both"/>
        <w:rPr>
          <w:color w:val="000000"/>
          <w:sz w:val="24"/>
          <w:szCs w:val="24"/>
          <w:lang w:eastAsia="en-US"/>
        </w:rPr>
      </w:pPr>
      <w:r w:rsidRPr="00871CA3">
        <w:rPr>
          <w:color w:val="000000"/>
          <w:sz w:val="24"/>
          <w:szCs w:val="24"/>
          <w:lang w:eastAsia="en-US"/>
        </w:rPr>
        <w:t>Гипотезы происхождения жизни на</w:t>
      </w:r>
      <w:r>
        <w:rPr>
          <w:color w:val="000000"/>
          <w:sz w:val="24"/>
          <w:szCs w:val="24"/>
          <w:lang w:eastAsia="en-US"/>
        </w:rPr>
        <w:t xml:space="preserve"> Земле. Основные этапы эволюции органического мира на Земле. </w:t>
      </w:r>
      <w:r w:rsidRPr="00871CA3">
        <w:rPr>
          <w:color w:val="000000"/>
          <w:sz w:val="24"/>
          <w:szCs w:val="24"/>
          <w:lang w:eastAsia="en-US"/>
        </w:rPr>
        <w:t>Современные представления о проис</w:t>
      </w:r>
      <w:r>
        <w:rPr>
          <w:color w:val="000000"/>
          <w:sz w:val="24"/>
          <w:szCs w:val="24"/>
          <w:lang w:eastAsia="en-US"/>
        </w:rPr>
        <w:t>хождении человека. Эволюция че</w:t>
      </w:r>
      <w:r w:rsidRPr="00871CA3">
        <w:rPr>
          <w:color w:val="000000"/>
          <w:sz w:val="24"/>
          <w:szCs w:val="24"/>
          <w:lang w:eastAsia="en-US"/>
        </w:rPr>
        <w:t>ловека (антропогенез). Движущие силы а</w:t>
      </w:r>
      <w:r>
        <w:rPr>
          <w:color w:val="000000"/>
          <w:sz w:val="24"/>
          <w:szCs w:val="24"/>
          <w:lang w:eastAsia="en-US"/>
        </w:rPr>
        <w:t xml:space="preserve">нтропогенеза. Расы человека, их </w:t>
      </w:r>
      <w:r w:rsidRPr="00871CA3">
        <w:rPr>
          <w:color w:val="000000"/>
          <w:sz w:val="24"/>
          <w:szCs w:val="24"/>
          <w:lang w:eastAsia="en-US"/>
        </w:rPr>
        <w:t>происхождение и еди</w:t>
      </w:r>
      <w:r w:rsidRPr="00871CA3">
        <w:rPr>
          <w:color w:val="000000"/>
          <w:sz w:val="24"/>
          <w:szCs w:val="24"/>
          <w:lang w:eastAsia="en-US"/>
        </w:rPr>
        <w:t>н</w:t>
      </w:r>
      <w:r w:rsidRPr="00871CA3">
        <w:rPr>
          <w:color w:val="000000"/>
          <w:sz w:val="24"/>
          <w:szCs w:val="24"/>
          <w:lang w:eastAsia="en-US"/>
        </w:rPr>
        <w:t>ство.</w:t>
      </w:r>
    </w:p>
    <w:p w:rsidR="000D17C2" w:rsidRPr="00871CA3" w:rsidRDefault="000D17C2" w:rsidP="00871CA3">
      <w:pPr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  <w:r w:rsidRPr="00871CA3">
        <w:rPr>
          <w:b/>
          <w:bCs/>
          <w:color w:val="000000"/>
          <w:sz w:val="24"/>
          <w:szCs w:val="24"/>
          <w:lang w:eastAsia="en-US"/>
        </w:rPr>
        <w:t>Организмы и окружающая среда</w:t>
      </w:r>
    </w:p>
    <w:p w:rsidR="000D17C2" w:rsidRPr="008770A0" w:rsidRDefault="000D17C2" w:rsidP="00871CA3">
      <w:pPr>
        <w:widowControl/>
        <w:jc w:val="both"/>
        <w:rPr>
          <w:color w:val="000000"/>
          <w:sz w:val="24"/>
          <w:szCs w:val="24"/>
          <w:lang w:eastAsia="en-US"/>
        </w:rPr>
      </w:pPr>
      <w:r w:rsidRPr="00871CA3">
        <w:rPr>
          <w:color w:val="000000"/>
          <w:sz w:val="24"/>
          <w:szCs w:val="24"/>
          <w:lang w:eastAsia="en-US"/>
        </w:rPr>
        <w:t>Приспособления организмов к д</w:t>
      </w:r>
      <w:r>
        <w:rPr>
          <w:color w:val="000000"/>
          <w:sz w:val="24"/>
          <w:szCs w:val="24"/>
          <w:lang w:eastAsia="en-US"/>
        </w:rPr>
        <w:t xml:space="preserve">ействию экологических факторов. </w:t>
      </w:r>
      <w:r w:rsidRPr="00871CA3">
        <w:rPr>
          <w:color w:val="000000"/>
          <w:sz w:val="24"/>
          <w:szCs w:val="24"/>
          <w:lang w:eastAsia="en-US"/>
        </w:rPr>
        <w:t>Биогеоценоз. Экос</w:t>
      </w:r>
      <w:r w:rsidRPr="00871CA3">
        <w:rPr>
          <w:color w:val="000000"/>
          <w:sz w:val="24"/>
          <w:szCs w:val="24"/>
          <w:lang w:eastAsia="en-US"/>
        </w:rPr>
        <w:t>и</w:t>
      </w:r>
      <w:r w:rsidRPr="00871CA3">
        <w:rPr>
          <w:color w:val="000000"/>
          <w:sz w:val="24"/>
          <w:szCs w:val="24"/>
          <w:lang w:eastAsia="en-US"/>
        </w:rPr>
        <w:t>стема. Разнообр</w:t>
      </w:r>
      <w:r>
        <w:rPr>
          <w:color w:val="000000"/>
          <w:sz w:val="24"/>
          <w:szCs w:val="24"/>
          <w:lang w:eastAsia="en-US"/>
        </w:rPr>
        <w:t xml:space="preserve">азие экосистем. Взаимоотношения </w:t>
      </w:r>
      <w:r w:rsidRPr="00871CA3">
        <w:rPr>
          <w:color w:val="000000"/>
          <w:sz w:val="24"/>
          <w:szCs w:val="24"/>
          <w:lang w:eastAsia="en-US"/>
        </w:rPr>
        <w:t>популяций разных видов в экосистеме. К</w:t>
      </w:r>
      <w:r>
        <w:rPr>
          <w:color w:val="000000"/>
          <w:sz w:val="24"/>
          <w:szCs w:val="24"/>
          <w:lang w:eastAsia="en-US"/>
        </w:rPr>
        <w:t>руговорот веществ и поток энер</w:t>
      </w:r>
      <w:r w:rsidRPr="00871CA3">
        <w:rPr>
          <w:color w:val="000000"/>
          <w:sz w:val="24"/>
          <w:szCs w:val="24"/>
          <w:lang w:eastAsia="en-US"/>
        </w:rPr>
        <w:t>гии в экосистеме. Устойчивость и динам</w:t>
      </w:r>
      <w:r>
        <w:rPr>
          <w:color w:val="000000"/>
          <w:sz w:val="24"/>
          <w:szCs w:val="24"/>
          <w:lang w:eastAsia="en-US"/>
        </w:rPr>
        <w:t>ика экосистем. Последствия вли</w:t>
      </w:r>
      <w:r w:rsidRPr="00871CA3">
        <w:rPr>
          <w:color w:val="000000"/>
          <w:sz w:val="24"/>
          <w:szCs w:val="24"/>
          <w:lang w:eastAsia="en-US"/>
        </w:rPr>
        <w:t>яния деятельности человека на экосистемы. Сохранение биор</w:t>
      </w:r>
      <w:r>
        <w:rPr>
          <w:color w:val="000000"/>
          <w:sz w:val="24"/>
          <w:szCs w:val="24"/>
          <w:lang w:eastAsia="en-US"/>
        </w:rPr>
        <w:t xml:space="preserve">азнообразия </w:t>
      </w:r>
      <w:r w:rsidRPr="00871CA3">
        <w:rPr>
          <w:color w:val="000000"/>
          <w:sz w:val="24"/>
          <w:szCs w:val="24"/>
          <w:lang w:eastAsia="en-US"/>
        </w:rPr>
        <w:t xml:space="preserve">как </w:t>
      </w:r>
      <w:r>
        <w:rPr>
          <w:color w:val="000000"/>
          <w:sz w:val="24"/>
          <w:szCs w:val="24"/>
          <w:lang w:eastAsia="en-US"/>
        </w:rPr>
        <w:t xml:space="preserve">основа устойчивости экосистемы. </w:t>
      </w:r>
      <w:r w:rsidRPr="00871CA3">
        <w:rPr>
          <w:color w:val="000000"/>
          <w:sz w:val="24"/>
          <w:szCs w:val="24"/>
          <w:lang w:eastAsia="en-US"/>
        </w:rPr>
        <w:t>Структура биосферы. Закономерности существов</w:t>
      </w:r>
      <w:r w:rsidRPr="00871CA3">
        <w:rPr>
          <w:color w:val="000000"/>
          <w:sz w:val="24"/>
          <w:szCs w:val="24"/>
          <w:lang w:eastAsia="en-US"/>
        </w:rPr>
        <w:t>а</w:t>
      </w:r>
      <w:r w:rsidRPr="00871CA3">
        <w:rPr>
          <w:color w:val="000000"/>
          <w:sz w:val="24"/>
          <w:szCs w:val="24"/>
          <w:lang w:eastAsia="en-US"/>
        </w:rPr>
        <w:t xml:space="preserve">ния биосферы. </w:t>
      </w:r>
      <w:r>
        <w:rPr>
          <w:i/>
          <w:iCs/>
          <w:color w:val="000000"/>
          <w:sz w:val="24"/>
          <w:szCs w:val="24"/>
          <w:lang w:eastAsia="en-US"/>
        </w:rPr>
        <w:t>Круго</w:t>
      </w:r>
      <w:r w:rsidRPr="00871CA3">
        <w:rPr>
          <w:i/>
          <w:iCs/>
          <w:color w:val="000000"/>
          <w:sz w:val="24"/>
          <w:szCs w:val="24"/>
          <w:lang w:eastAsia="en-US"/>
        </w:rPr>
        <w:t>вороты веществ в биосфере.</w:t>
      </w:r>
    </w:p>
    <w:p w:rsidR="000D17C2" w:rsidRPr="00871CA3" w:rsidRDefault="000D17C2" w:rsidP="00871CA3">
      <w:pPr>
        <w:widowControl/>
        <w:jc w:val="both"/>
        <w:rPr>
          <w:color w:val="000000"/>
          <w:sz w:val="24"/>
          <w:szCs w:val="24"/>
          <w:lang w:eastAsia="en-US"/>
        </w:rPr>
      </w:pPr>
      <w:r w:rsidRPr="00871CA3">
        <w:rPr>
          <w:color w:val="000000"/>
          <w:sz w:val="24"/>
          <w:szCs w:val="24"/>
          <w:lang w:eastAsia="en-US"/>
        </w:rPr>
        <w:t>Глобальные антропогенные изменени</w:t>
      </w:r>
      <w:r>
        <w:rPr>
          <w:color w:val="000000"/>
          <w:sz w:val="24"/>
          <w:szCs w:val="24"/>
          <w:lang w:eastAsia="en-US"/>
        </w:rPr>
        <w:t>я в биосфере. Проблемы устойчи</w:t>
      </w:r>
      <w:r w:rsidRPr="00871CA3">
        <w:rPr>
          <w:color w:val="000000"/>
          <w:sz w:val="24"/>
          <w:szCs w:val="24"/>
          <w:lang w:eastAsia="en-US"/>
        </w:rPr>
        <w:t>вого развития.</w:t>
      </w:r>
    </w:p>
    <w:p w:rsidR="000D17C2" w:rsidRPr="00871CA3" w:rsidRDefault="000D17C2" w:rsidP="008770A0">
      <w:pPr>
        <w:widowControl/>
        <w:autoSpaceDE/>
        <w:autoSpaceDN/>
        <w:adjustRightInd/>
        <w:spacing w:after="200" w:line="276" w:lineRule="auto"/>
        <w:contextualSpacing/>
        <w:jc w:val="both"/>
        <w:rPr>
          <w:i/>
          <w:iCs/>
          <w:color w:val="000000"/>
          <w:sz w:val="24"/>
          <w:szCs w:val="24"/>
          <w:lang w:eastAsia="en-US"/>
        </w:rPr>
      </w:pPr>
      <w:r w:rsidRPr="00871CA3">
        <w:rPr>
          <w:i/>
          <w:iCs/>
          <w:color w:val="000000"/>
          <w:sz w:val="24"/>
          <w:szCs w:val="24"/>
          <w:lang w:eastAsia="en-US"/>
        </w:rPr>
        <w:t>Перспективы развития биологических наук.</w:t>
      </w:r>
    </w:p>
    <w:p w:rsidR="000D17C2" w:rsidRDefault="000D17C2" w:rsidP="00871CA3">
      <w:pPr>
        <w:widowControl/>
        <w:autoSpaceDE/>
        <w:autoSpaceDN/>
        <w:adjustRightInd/>
        <w:spacing w:after="200" w:line="276" w:lineRule="auto"/>
        <w:ind w:left="720"/>
        <w:contextualSpacing/>
        <w:rPr>
          <w:b/>
          <w:sz w:val="24"/>
          <w:szCs w:val="24"/>
        </w:rPr>
      </w:pPr>
      <w:r w:rsidRPr="00463964">
        <w:rPr>
          <w:b/>
          <w:sz w:val="24"/>
          <w:szCs w:val="24"/>
          <w:lang w:eastAsia="en-US"/>
        </w:rPr>
        <w:t>Содержание тем учебного  предмета</w:t>
      </w:r>
      <w:r>
        <w:rPr>
          <w:b/>
          <w:sz w:val="24"/>
          <w:szCs w:val="24"/>
        </w:rPr>
        <w:t xml:space="preserve">10 </w:t>
      </w:r>
      <w:r w:rsidRPr="00463964">
        <w:rPr>
          <w:b/>
          <w:sz w:val="24"/>
          <w:szCs w:val="24"/>
        </w:rPr>
        <w:t>класс</w:t>
      </w:r>
    </w:p>
    <w:p w:rsidR="000D17C2" w:rsidRPr="008928AA" w:rsidRDefault="000D17C2" w:rsidP="00871CA3">
      <w:pPr>
        <w:widowControl/>
        <w:autoSpaceDE/>
        <w:autoSpaceDN/>
        <w:adjustRightInd/>
        <w:spacing w:after="200" w:line="276" w:lineRule="auto"/>
        <w:ind w:left="720"/>
        <w:contextualSpacing/>
        <w:rPr>
          <w:b/>
          <w:sz w:val="24"/>
          <w:szCs w:val="24"/>
          <w:lang w:eastAsia="en-US"/>
        </w:rPr>
      </w:pPr>
    </w:p>
    <w:p w:rsidR="000D17C2" w:rsidRPr="00463964" w:rsidRDefault="000D17C2" w:rsidP="00463964">
      <w:pPr>
        <w:widowControl/>
        <w:autoSpaceDE/>
        <w:autoSpaceDN/>
        <w:adjustRightInd/>
        <w:ind w:left="567"/>
        <w:jc w:val="center"/>
        <w:rPr>
          <w:b/>
          <w:sz w:val="24"/>
          <w:szCs w:val="24"/>
          <w:lang w:eastAsia="en-US"/>
        </w:rPr>
      </w:pPr>
      <w:r w:rsidRPr="00463964">
        <w:rPr>
          <w:b/>
          <w:sz w:val="24"/>
          <w:szCs w:val="24"/>
          <w:lang w:eastAsia="en-US"/>
        </w:rPr>
        <w:t>Раздел 1. Введение (5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3"/>
        <w:gridCol w:w="4978"/>
      </w:tblGrid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Характеристика основных видов деятельн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сти учащихся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Тайны природы. Научная картина мира: ученые, научная деятельность, научное мировоззрение. Роль и место биологии в формировании научной картины м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ра. Практической значение биологич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ских знаний. Современные направления в би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логии. Профессии, связанные с биологией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Самостоятельное определение целей учебной деятельности и составление ее плана при из</w:t>
            </w:r>
            <w:r w:rsidRPr="00463964">
              <w:rPr>
                <w:sz w:val="24"/>
                <w:szCs w:val="24"/>
              </w:rPr>
              <w:t>у</w:t>
            </w:r>
            <w:r w:rsidRPr="00463964">
              <w:rPr>
                <w:sz w:val="24"/>
                <w:szCs w:val="24"/>
              </w:rPr>
              <w:t>чении раздела «Общая биология» в 10-11 классах. Определение основополагающих п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нятий: научное мировоззрение, научная ка</w:t>
            </w:r>
            <w:r w:rsidRPr="00463964">
              <w:rPr>
                <w:sz w:val="24"/>
                <w:szCs w:val="24"/>
              </w:rPr>
              <w:t>р</w:t>
            </w:r>
            <w:r w:rsidRPr="00463964">
              <w:rPr>
                <w:sz w:val="24"/>
                <w:szCs w:val="24"/>
              </w:rPr>
              <w:t>тина мира, ученый, биология. Овладение умением строить ментальную карту понятий. Продуктивное общение с другими участн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ками деятельности в процессе обсуждения роли и места биологии в формировании с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временной научной картины мира, практич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ского значения биологических знаний и пр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фессий, связанных с биологией. Самосто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тельная информационно-познавательная де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тельность с различными источниками инфо</w:t>
            </w:r>
            <w:r w:rsidRPr="00463964">
              <w:rPr>
                <w:sz w:val="24"/>
                <w:szCs w:val="24"/>
              </w:rPr>
              <w:t>р</w:t>
            </w:r>
            <w:r w:rsidRPr="00463964">
              <w:rPr>
                <w:sz w:val="24"/>
                <w:szCs w:val="24"/>
              </w:rPr>
              <w:t>мации, ее критическая оценка и интерпрет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ция по вопросу влияния естестве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ных наук в целом и биологии в частности на окружа</w:t>
            </w:r>
            <w:r w:rsidRPr="00463964">
              <w:rPr>
                <w:sz w:val="24"/>
                <w:szCs w:val="24"/>
              </w:rPr>
              <w:t>ю</w:t>
            </w:r>
            <w:r w:rsidRPr="00463964">
              <w:rPr>
                <w:sz w:val="24"/>
                <w:szCs w:val="24"/>
              </w:rPr>
              <w:t>щую среду, экономическую, технологич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скую, социальную и этическую сферы де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тельности человека. Использование средств информационных и коммуникационных те</w:t>
            </w:r>
            <w:r w:rsidRPr="00463964">
              <w:rPr>
                <w:sz w:val="24"/>
                <w:szCs w:val="24"/>
              </w:rPr>
              <w:t>х</w:t>
            </w:r>
            <w:r w:rsidRPr="00463964">
              <w:rPr>
                <w:sz w:val="24"/>
                <w:szCs w:val="24"/>
              </w:rPr>
              <w:t>нологий (далее – ИКТ) для создания мульт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медиа</w:t>
            </w:r>
            <w:r w:rsidRPr="00463964">
              <w:rPr>
                <w:sz w:val="24"/>
                <w:szCs w:val="24"/>
              </w:rPr>
              <w:t>п</w:t>
            </w:r>
            <w:r w:rsidRPr="00463964">
              <w:rPr>
                <w:sz w:val="24"/>
                <w:szCs w:val="24"/>
              </w:rPr>
              <w:t>резентации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Методология биологии. Жизнь как об</w:t>
            </w:r>
            <w:r w:rsidRPr="00463964">
              <w:rPr>
                <w:sz w:val="24"/>
                <w:szCs w:val="24"/>
              </w:rPr>
              <w:t>ъ</w:t>
            </w:r>
            <w:r w:rsidRPr="00463964">
              <w:rPr>
                <w:sz w:val="24"/>
                <w:szCs w:val="24"/>
              </w:rPr>
              <w:t>ект изучения биологии. Основные кр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терии (признаки) живого. Развитие представл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ний человека о природе. Растения и ж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вотные на гербах стран мира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м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тодология науки, объект исследования, предмет исследования, жизнь, жизненные свойства. С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мостоятельная информационно-познавательная деятельность с различными источниками информации в отношении с</w:t>
            </w:r>
            <w:r w:rsidRPr="00463964">
              <w:rPr>
                <w:sz w:val="24"/>
                <w:szCs w:val="24"/>
              </w:rPr>
              <w:t>у</w:t>
            </w:r>
            <w:r w:rsidRPr="00463964">
              <w:rPr>
                <w:sz w:val="24"/>
                <w:szCs w:val="24"/>
              </w:rPr>
              <w:t>ществующих на сегодняшний день определ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ний понятия «жизнь», ее критическая оценка и интерпретация с посл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дующей подготовкой информационных сообщений, в том числе подкрепленных мультим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диапрезентациями. Продуктивное общение и взаимодействие с другими участниками деятельности в проце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се обсуждения актуальности тем учебных и исследовательских проектов. Развитие позн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вательного интереса к изучению биологии на основе изучения информационных источн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ков о растениях и животных на гербах и фл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гах различных стран мира и регионов Ро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сии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Научный метод. Методы исследования в биологии: наблюдение, описание, измер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ние, сравнение, моделирование, экспер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мент. Сравнительно-исторический метод. Этапы научного исследования. Классич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ская модель научного метода. Методы н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учных иссл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дований: абстрагирование, анализ и синтез, идеализация, индукция и деду</w:t>
            </w:r>
            <w:r w:rsidRPr="00463964">
              <w:rPr>
                <w:sz w:val="24"/>
                <w:szCs w:val="24"/>
              </w:rPr>
              <w:t>к</w:t>
            </w:r>
            <w:r w:rsidRPr="00463964">
              <w:rPr>
                <w:sz w:val="24"/>
                <w:szCs w:val="24"/>
              </w:rPr>
              <w:t xml:space="preserve">ция, восхождение от абстрактного к конкретному 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Определение основополагающих понятий: научный метод, методы исследования: н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блюд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ние, эксперимент, описание, измерение, сравн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ние, моделирование, сравнительно-исторический метод. Составление на основе работы с учебником и другими информац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онн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ми источниками схемы, раскрывающей этапы проведения научного исследования и их вза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мосвязь. Использование по желанию обучающихся ИКТ в решении данной когн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тивной з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дачи. Овладение методами научного познания, используемыми при биологических исследованиях в условиях выполнения лаб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раторной р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боты «Использование различных методов при изучении биологических объе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63964">
              <w:rPr>
                <w:color w:val="000000"/>
                <w:sz w:val="24"/>
                <w:szCs w:val="24"/>
                <w:shd w:val="clear" w:color="auto" w:fill="FFFFFF"/>
              </w:rPr>
              <w:t>тов (на примере растений)»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DC2357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2357">
              <w:rPr>
                <w:sz w:val="24"/>
                <w:szCs w:val="24"/>
              </w:rPr>
              <w:t>Фундаментальные положения биол</w:t>
            </w:r>
            <w:r w:rsidRPr="00DC2357">
              <w:rPr>
                <w:sz w:val="24"/>
                <w:szCs w:val="24"/>
              </w:rPr>
              <w:t>о</w:t>
            </w:r>
            <w:r w:rsidRPr="00DC2357">
              <w:rPr>
                <w:sz w:val="24"/>
                <w:szCs w:val="24"/>
              </w:rPr>
              <w:t>гии. Уровневая организация живой природы (биологических систем). Эмерджентность. Энергия и материя как основа существ</w:t>
            </w:r>
            <w:r w:rsidRPr="00DC2357">
              <w:rPr>
                <w:sz w:val="24"/>
                <w:szCs w:val="24"/>
              </w:rPr>
              <w:t>о</w:t>
            </w:r>
            <w:r w:rsidRPr="00DC2357">
              <w:rPr>
                <w:sz w:val="24"/>
                <w:szCs w:val="24"/>
              </w:rPr>
              <w:t>вания биологич</w:t>
            </w:r>
            <w:r w:rsidRPr="00DC2357">
              <w:rPr>
                <w:sz w:val="24"/>
                <w:szCs w:val="24"/>
              </w:rPr>
              <w:t>е</w:t>
            </w:r>
            <w:r w:rsidRPr="00DC2357">
              <w:rPr>
                <w:sz w:val="24"/>
                <w:szCs w:val="24"/>
              </w:rPr>
              <w:t>ских систем. Хранение, реализация и передача генетической и</w:t>
            </w:r>
            <w:r w:rsidRPr="00DC2357">
              <w:rPr>
                <w:sz w:val="24"/>
                <w:szCs w:val="24"/>
              </w:rPr>
              <w:t>н</w:t>
            </w:r>
            <w:r w:rsidRPr="00DC2357">
              <w:rPr>
                <w:sz w:val="24"/>
                <w:szCs w:val="24"/>
              </w:rPr>
              <w:t>формации в череде поколений как основа жизни. Взаимодействие компонентов биолог</w:t>
            </w:r>
            <w:r w:rsidRPr="00DC2357">
              <w:rPr>
                <w:sz w:val="24"/>
                <w:szCs w:val="24"/>
              </w:rPr>
              <w:t>и</w:t>
            </w:r>
            <w:r w:rsidRPr="00DC2357">
              <w:rPr>
                <w:sz w:val="24"/>
                <w:szCs w:val="24"/>
              </w:rPr>
              <w:t>ческих систем и саморегуляция. Эв</w:t>
            </w:r>
            <w:r w:rsidRPr="00DC2357">
              <w:rPr>
                <w:sz w:val="24"/>
                <w:szCs w:val="24"/>
              </w:rPr>
              <w:t>о</w:t>
            </w:r>
            <w:r w:rsidRPr="00DC2357">
              <w:rPr>
                <w:sz w:val="24"/>
                <w:szCs w:val="24"/>
              </w:rPr>
              <w:t>люционные процессы. Взаимосвязь строения и функций биологических си</w:t>
            </w:r>
            <w:r w:rsidRPr="00DC2357">
              <w:rPr>
                <w:sz w:val="24"/>
                <w:szCs w:val="24"/>
              </w:rPr>
              <w:t>с</w:t>
            </w:r>
            <w:r w:rsidRPr="00DC2357">
              <w:rPr>
                <w:sz w:val="24"/>
                <w:szCs w:val="24"/>
              </w:rPr>
              <w:t>тем. Саморегуляция на основе полож</w:t>
            </w:r>
            <w:r w:rsidRPr="00DC2357">
              <w:rPr>
                <w:sz w:val="24"/>
                <w:szCs w:val="24"/>
              </w:rPr>
              <w:t>и</w:t>
            </w:r>
            <w:r w:rsidRPr="00DC2357">
              <w:rPr>
                <w:sz w:val="24"/>
                <w:szCs w:val="24"/>
              </w:rPr>
              <w:t>тельной обратной связи</w:t>
            </w:r>
          </w:p>
        </w:tc>
        <w:tc>
          <w:tcPr>
            <w:tcW w:w="7655" w:type="dxa"/>
          </w:tcPr>
          <w:p w:rsidR="000D17C2" w:rsidRPr="00DC2357" w:rsidRDefault="000D17C2" w:rsidP="00463964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Определение основополагающих понятий: система, биологическая система, эмерджен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ность, саморегуляция, эволюционные проце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сы. Демонстрация владения языковыми сре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ствами при ответах на поставленные вопросы. Овладение методами научного познания, и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пользуемыми при биологических исследов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ниях. Ра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витие умения объяснять результаты биологич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ских экспериментов. Лабораторная работа «Механизмы саморегуляции». Разв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тие познав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тельного интереса к изучению биологии на примере материалов о взаим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связи строения и функций биологических систем и саморегуляции на основе полож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тельной обратной связи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DC2357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2357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7655" w:type="dxa"/>
          </w:tcPr>
          <w:p w:rsidR="000D17C2" w:rsidRPr="00DC2357" w:rsidRDefault="000D17C2" w:rsidP="00463964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Самостоятельный контроль и коррекция уче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ной деятельности с использованием всех возможных ресурсов для достижения поста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ленных целей и реализации планов деятел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ности. Демонстрация навыков познавател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ной рефле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сии. Продуктивное общение и взаимодействие в процессе совместной уче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ной деятельности с учетом позиций других участников деятельности. Демонстрация вл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дения языковыми средс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C2357">
              <w:rPr>
                <w:color w:val="000000"/>
                <w:sz w:val="24"/>
                <w:szCs w:val="24"/>
                <w:shd w:val="clear" w:color="auto" w:fill="FFFFFF"/>
              </w:rPr>
              <w:t>вами. Уверенное пользование биологической терминологией в пределах изученной темы</w:t>
            </w:r>
          </w:p>
        </w:tc>
      </w:tr>
    </w:tbl>
    <w:p w:rsidR="000D17C2" w:rsidRPr="00463964" w:rsidRDefault="000D17C2" w:rsidP="00463964">
      <w:pPr>
        <w:widowControl/>
        <w:autoSpaceDE/>
        <w:autoSpaceDN/>
        <w:adjustRightInd/>
        <w:ind w:left="567"/>
        <w:rPr>
          <w:b/>
          <w:sz w:val="24"/>
          <w:szCs w:val="24"/>
          <w:lang w:eastAsia="en-US"/>
        </w:rPr>
      </w:pPr>
    </w:p>
    <w:p w:rsidR="000D17C2" w:rsidRPr="00463964" w:rsidRDefault="000D17C2" w:rsidP="00463964">
      <w:pPr>
        <w:widowControl/>
        <w:autoSpaceDE/>
        <w:autoSpaceDN/>
        <w:adjustRightInd/>
        <w:ind w:left="567"/>
        <w:jc w:val="center"/>
        <w:rPr>
          <w:b/>
          <w:sz w:val="24"/>
          <w:szCs w:val="24"/>
          <w:lang w:eastAsia="en-US"/>
        </w:rPr>
      </w:pPr>
      <w:r w:rsidRPr="00463964">
        <w:rPr>
          <w:b/>
          <w:sz w:val="24"/>
          <w:szCs w:val="24"/>
          <w:lang w:eastAsia="en-US"/>
        </w:rPr>
        <w:t>Раздел 2. Молекулярный уровень (12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7"/>
        <w:gridCol w:w="5154"/>
      </w:tblGrid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Общая характеристика молекулярного уровня организации жизни. Химический состав организмов. Химические элеме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ты. Макроэлементы и микроэлементы. Атомы и молекулы. Ковалентная связь. Неорганические и органические вещес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ва. Многообразие органических в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ществ. Биополимеры: гомополимеры и гетерополимеры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Самостоятельное определение цели учебной деятельности и составление ее плана. Опред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ление основополагающих понятий: атомы и молекулы, органические и неорганические в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щества, ковалентная связь, макроэлементы, микроэлементы, биополимеры: гомополимеры и гетерополимеры. Самостоятельная информ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ционно-познавательная деятельность с разли</w:t>
            </w:r>
            <w:r w:rsidRPr="00463964">
              <w:rPr>
                <w:sz w:val="24"/>
                <w:szCs w:val="24"/>
              </w:rPr>
              <w:t>ч</w:t>
            </w:r>
            <w:r w:rsidRPr="00463964">
              <w:rPr>
                <w:sz w:val="24"/>
                <w:szCs w:val="24"/>
              </w:rPr>
              <w:t>ными источниками информации, ее критич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ская оценка и интерпретация по вопросам х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мического состава живых организмов. Форм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рование собственной позиции по отношению к информации, получаемой из разных источн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ков. Продуктивное общение и взаимодействие с другими участниками учебной деятельности при обсуждении проблем разработки учеными и внедрения в производство новых искусстве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но созданных органических веществ. Развитие познавательного интереса к изучению биол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гии и межпредметных знаний при изучении м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териала о химических связях в молекулах в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ществ, искусственном получении органических веществ и др.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 xml:space="preserve"> Структурные особенности молекулы воды и ее свойства. Водородная связь. Гидрофильные и гидрофобные вещес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ва. Соли и их значение для организмов. Буферные соединения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в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дородная связь, гидрофильные вещества, ги</w:t>
            </w:r>
            <w:r w:rsidRPr="00463964">
              <w:rPr>
                <w:sz w:val="24"/>
                <w:szCs w:val="24"/>
              </w:rPr>
              <w:t>д</w:t>
            </w:r>
            <w:r w:rsidRPr="00463964">
              <w:rPr>
                <w:sz w:val="24"/>
                <w:szCs w:val="24"/>
              </w:rPr>
              <w:t>рофобные вещества. Самостоятельная инфо</w:t>
            </w:r>
            <w:r w:rsidRPr="00463964">
              <w:rPr>
                <w:sz w:val="24"/>
                <w:szCs w:val="24"/>
              </w:rPr>
              <w:t>р</w:t>
            </w:r>
            <w:r w:rsidRPr="00463964">
              <w:rPr>
                <w:sz w:val="24"/>
                <w:szCs w:val="24"/>
              </w:rPr>
              <w:t>мационно-познавательная деятельность с ра</w:t>
            </w:r>
            <w:r w:rsidRPr="00463964">
              <w:rPr>
                <w:sz w:val="24"/>
                <w:szCs w:val="24"/>
              </w:rPr>
              <w:t>з</w:t>
            </w:r>
            <w:r w:rsidRPr="00463964">
              <w:rPr>
                <w:sz w:val="24"/>
                <w:szCs w:val="24"/>
              </w:rPr>
              <w:t>личными источниками информации об особе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ностях неорганических веществ, входящих в состав живого, ее критическая оценка и инте</w:t>
            </w:r>
            <w:r w:rsidRPr="00463964">
              <w:rPr>
                <w:sz w:val="24"/>
                <w:szCs w:val="24"/>
              </w:rPr>
              <w:t>р</w:t>
            </w:r>
            <w:r w:rsidRPr="00463964">
              <w:rPr>
                <w:sz w:val="24"/>
                <w:szCs w:val="24"/>
              </w:rPr>
              <w:t>претация. Продуктивное общение и взаимоде</w:t>
            </w:r>
            <w:r w:rsidRPr="00463964">
              <w:rPr>
                <w:sz w:val="24"/>
                <w:szCs w:val="24"/>
              </w:rPr>
              <w:t>й</w:t>
            </w:r>
            <w:r w:rsidRPr="00463964">
              <w:rPr>
                <w:sz w:val="24"/>
                <w:szCs w:val="24"/>
              </w:rPr>
              <w:t>ствие в процессе совместной учебной деятел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ности с учетом позиции других участников деятельности. Развитие познавательного инт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реса в процессе изучения дополнительного м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териала учебника.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Липиды, их строение и функции. Не</w:t>
            </w:r>
            <w:r w:rsidRPr="00463964">
              <w:rPr>
                <w:sz w:val="24"/>
                <w:szCs w:val="24"/>
              </w:rPr>
              <w:t>й</w:t>
            </w:r>
            <w:r w:rsidRPr="00463964">
              <w:rPr>
                <w:sz w:val="24"/>
                <w:szCs w:val="24"/>
              </w:rPr>
              <w:t>тральные жиры. Эфирные связи. Воска. Фосфолипиды. Стероиды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л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пиды, нейтральные жиры, эфирные связи, во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ка, фосфолипиды, стероиды. Демонстрация владения языковыми средствами для характ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ристики химического состава живых органи</w:t>
            </w:r>
            <w:r w:rsidRPr="00463964">
              <w:rPr>
                <w:sz w:val="24"/>
                <w:szCs w:val="24"/>
              </w:rPr>
              <w:t>з</w:t>
            </w:r>
            <w:r w:rsidRPr="00463964">
              <w:rPr>
                <w:sz w:val="24"/>
                <w:szCs w:val="24"/>
              </w:rPr>
              <w:t>мов.  Решение биологических задач на основе владения межпредметными знаниями в области химии.  Продуктивное общение и взаимодейс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вие в процессе совместной учебной деятельн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сти с учетом позиций других участников де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тельности по вопросам применения спортсм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нами анаболиков.  Овладение методами нау</w:t>
            </w:r>
            <w:r w:rsidRPr="00463964">
              <w:rPr>
                <w:sz w:val="24"/>
                <w:szCs w:val="24"/>
              </w:rPr>
              <w:t>ч</w:t>
            </w:r>
            <w:r w:rsidRPr="00463964">
              <w:rPr>
                <w:sz w:val="24"/>
                <w:szCs w:val="24"/>
              </w:rPr>
              <w:t>ного познания,  используемыми при биолог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ческих исследованиях, в процессе выполнения лабораторной работы «Обнаружение липидов с помощью качественной реакции»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Углеводы (сахара), их строение и фун</w:t>
            </w:r>
            <w:r w:rsidRPr="00463964">
              <w:rPr>
                <w:sz w:val="24"/>
                <w:szCs w:val="24"/>
              </w:rPr>
              <w:t>к</w:t>
            </w:r>
            <w:r w:rsidRPr="00463964">
              <w:rPr>
                <w:sz w:val="24"/>
                <w:szCs w:val="24"/>
              </w:rPr>
              <w:t>ции. Моносахариды. Дисахариды. Ол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госахариды. Полисахариды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у</w:t>
            </w:r>
            <w:r w:rsidRPr="00463964">
              <w:rPr>
                <w:sz w:val="24"/>
                <w:szCs w:val="24"/>
              </w:rPr>
              <w:t>г</w:t>
            </w:r>
            <w:r w:rsidRPr="00463964">
              <w:rPr>
                <w:sz w:val="24"/>
                <w:szCs w:val="24"/>
              </w:rPr>
              <w:t>леводы, моносахариды, дисахариды, олигос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хариды, полисахариды. Демонстрация владения языковыми средствами для характеристики х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мического состава живых организмов. Решение биологических задач на основе владения ме</w:t>
            </w:r>
            <w:r w:rsidRPr="00463964">
              <w:rPr>
                <w:sz w:val="24"/>
                <w:szCs w:val="24"/>
              </w:rPr>
              <w:t>ж</w:t>
            </w:r>
            <w:r w:rsidRPr="00463964">
              <w:rPr>
                <w:sz w:val="24"/>
                <w:szCs w:val="24"/>
              </w:rPr>
              <w:t>предметными связями в области химии. Овл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дение методами научного познания, испол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зуемыми при биологических исследованиях, в процессе выполнения лабораторной работы «Обнаружение углеводов с помощью качес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венной реакции». Развитие умения объяснять результаты биологических экспериментов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Белки. Состав и структура белков. Н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заменимые аминокислоты. Пептидная связь. Конформация белка. Глобуля</w:t>
            </w:r>
            <w:r w:rsidRPr="00463964">
              <w:rPr>
                <w:sz w:val="24"/>
                <w:szCs w:val="24"/>
              </w:rPr>
              <w:t>р</w:t>
            </w:r>
            <w:r w:rsidRPr="00463964">
              <w:rPr>
                <w:sz w:val="24"/>
                <w:szCs w:val="24"/>
              </w:rPr>
              <w:t>ные и фибриллярные белки. Денатур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ция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н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заменимые аминокислоты, пептидная связь, конформация белка, глобулярные и фибри</w:t>
            </w:r>
            <w:r w:rsidRPr="00463964">
              <w:rPr>
                <w:sz w:val="24"/>
                <w:szCs w:val="24"/>
              </w:rPr>
              <w:t>л</w:t>
            </w:r>
            <w:r w:rsidRPr="00463964">
              <w:rPr>
                <w:sz w:val="24"/>
                <w:szCs w:val="24"/>
              </w:rPr>
              <w:t>лярные белки, денатурация. Продуктивное о</w:t>
            </w:r>
            <w:r w:rsidRPr="00463964">
              <w:rPr>
                <w:sz w:val="24"/>
                <w:szCs w:val="24"/>
              </w:rPr>
              <w:t>б</w:t>
            </w:r>
            <w:r w:rsidRPr="00463964">
              <w:rPr>
                <w:sz w:val="24"/>
                <w:szCs w:val="24"/>
              </w:rPr>
              <w:t>щение и взаимодействие в процессе совместной учебной деятельности с учетом позиций других участников деятельности при обсуждении ос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бенностей состава и структуры белков. Сам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стоятельная информационно-познавательная деятельность с различными источниками и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формации по изучению белков, их состава и структуры, ее критическая оценка и интерпр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тация.  Составление ментальной карты пон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тий. Овладение методами научного познания, используемыми при биологических исследов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ниях, в процессе выполнения лабораторной р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боты «Обнаружение белков с помощью качес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венной реакции». Развитие познавательного интереса к изучению биологии на основе из</w:t>
            </w:r>
            <w:r w:rsidRPr="00463964">
              <w:rPr>
                <w:sz w:val="24"/>
                <w:szCs w:val="24"/>
              </w:rPr>
              <w:t>у</w:t>
            </w:r>
            <w:r w:rsidRPr="00463964">
              <w:rPr>
                <w:sz w:val="24"/>
                <w:szCs w:val="24"/>
              </w:rPr>
              <w:t>чения дополнительного материала учебника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Функции белков. Структурные белки. Белки-ферменты. Транспортные белки. Белки защиты и нападения. Сигнальные белки. Белки-рецепторы. Белки, обесп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чивающие движение. Запасные белки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структурные белки, белки-ферменты, тран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портные белки, сигнальные белки, белки защ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ты и нападения, белки-рецепторы, белки, обе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печивающие движение, запасные белки. Сам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стоятельная информационно-познавательная деятельность с различными источниками и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формации по изучению белков и выполняемых ими функций, ее критическая оценка и инте</w:t>
            </w:r>
            <w:r w:rsidRPr="00463964">
              <w:rPr>
                <w:sz w:val="24"/>
                <w:szCs w:val="24"/>
              </w:rPr>
              <w:t>р</w:t>
            </w:r>
            <w:r w:rsidRPr="00463964">
              <w:rPr>
                <w:sz w:val="24"/>
                <w:szCs w:val="24"/>
              </w:rPr>
              <w:t>претация. Формирование собственной позиции по отношению к получаемой биологической информации. Развитие познавательного инт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реса при изучении дополнительного материала учебника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Механизм действия катализаторов в х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мических реакциях. Энергия активации. Строение фермента: активный центр, субстратная специфичность. Коферме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ты. Отличия ферментов от химических катализаторов. Белки-активаторы и бе</w:t>
            </w:r>
            <w:r w:rsidRPr="00463964">
              <w:rPr>
                <w:sz w:val="24"/>
                <w:szCs w:val="24"/>
              </w:rPr>
              <w:t>л</w:t>
            </w:r>
            <w:r w:rsidRPr="00463964">
              <w:rPr>
                <w:sz w:val="24"/>
                <w:szCs w:val="24"/>
              </w:rPr>
              <w:t>ки-ингибиторы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энергия активации, активный центр, субстра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ная специфичность, коферменты, белки-активаторы и белки-ингибиторы. Продукти</w:t>
            </w:r>
            <w:r w:rsidRPr="00463964">
              <w:rPr>
                <w:sz w:val="24"/>
                <w:szCs w:val="24"/>
              </w:rPr>
              <w:t>в</w:t>
            </w:r>
            <w:r w:rsidRPr="00463964">
              <w:rPr>
                <w:sz w:val="24"/>
                <w:szCs w:val="24"/>
              </w:rPr>
              <w:t>ное общение и взаимодействие в процессе с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вместной учебной деятельности с учетом поз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ций других участников деятельности при о</w:t>
            </w:r>
            <w:r w:rsidRPr="00463964">
              <w:rPr>
                <w:sz w:val="24"/>
                <w:szCs w:val="24"/>
              </w:rPr>
              <w:t>б</w:t>
            </w:r>
            <w:r w:rsidRPr="00463964">
              <w:rPr>
                <w:sz w:val="24"/>
                <w:szCs w:val="24"/>
              </w:rPr>
              <w:t>сужд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нии отличий ферментов от химических катализаторов, влияния критического повыш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ния температуры тела человека на активность ферментов. Овладение методами научного п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знания, используемыми при биологических и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сл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дованиях, при выполнении лабораторной работы «Каталитическая активность» ферме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тов (на примере амилазы)». Развитие умения объяснять результаты биологических экспер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ментов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Самостоятельный контроль и коррекция уче</w:t>
            </w:r>
            <w:r w:rsidRPr="00463964">
              <w:rPr>
                <w:sz w:val="24"/>
                <w:szCs w:val="24"/>
              </w:rPr>
              <w:t>б</w:t>
            </w:r>
            <w:r w:rsidRPr="00463964">
              <w:rPr>
                <w:sz w:val="24"/>
                <w:szCs w:val="24"/>
              </w:rPr>
              <w:t>ной деятельности с использованием всех во</w:t>
            </w:r>
            <w:r w:rsidRPr="00463964">
              <w:rPr>
                <w:sz w:val="24"/>
                <w:szCs w:val="24"/>
              </w:rPr>
              <w:t>з</w:t>
            </w:r>
            <w:r w:rsidRPr="00463964">
              <w:rPr>
                <w:sz w:val="24"/>
                <w:szCs w:val="24"/>
              </w:rPr>
              <w:t>можных ресурсов для достижения поставле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ных целей и реализации планов деятельности. Демонстрация навыков познавательной ре</w:t>
            </w:r>
            <w:r w:rsidRPr="00463964">
              <w:rPr>
                <w:sz w:val="24"/>
                <w:szCs w:val="24"/>
              </w:rPr>
              <w:t>ф</w:t>
            </w:r>
            <w:r w:rsidRPr="00463964">
              <w:rPr>
                <w:sz w:val="24"/>
                <w:szCs w:val="24"/>
              </w:rPr>
              <w:t>лексии. Продуктивное общение и взаимодейс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вие в процессе совместной учебной деятельн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сти с учетом позиций других участников де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тельности. Демонстрация владения языковыми средствами. Уверенное пользование биолог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ческой терминологией в пределах изученного материала темы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Нуклеиновые кислоты: ДНК и РНК. Особенности строения и функции. Ну</w:t>
            </w:r>
            <w:r w:rsidRPr="00463964">
              <w:rPr>
                <w:sz w:val="24"/>
                <w:szCs w:val="24"/>
              </w:rPr>
              <w:t>к</w:t>
            </w:r>
            <w:r w:rsidRPr="00463964">
              <w:rPr>
                <w:sz w:val="24"/>
                <w:szCs w:val="24"/>
              </w:rPr>
              <w:t>леотид. Принцип комплементарности. Репликация ДНК. Роль нуклеиновых кислот в реализации наследственной информации. Ген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ну</w:t>
            </w:r>
            <w:r w:rsidRPr="00463964">
              <w:rPr>
                <w:sz w:val="24"/>
                <w:szCs w:val="24"/>
              </w:rPr>
              <w:t>к</w:t>
            </w:r>
            <w:r w:rsidRPr="00463964">
              <w:rPr>
                <w:sz w:val="24"/>
                <w:szCs w:val="24"/>
              </w:rPr>
              <w:t>леиновые кислоты, дезоксирибонуклеиновая кислота, рибонуклеиновая кислота, нуклеотид, принцип комплементарности, ген. Продукти</w:t>
            </w:r>
            <w:r w:rsidRPr="00463964">
              <w:rPr>
                <w:sz w:val="24"/>
                <w:szCs w:val="24"/>
              </w:rPr>
              <w:t>в</w:t>
            </w:r>
            <w:r w:rsidRPr="00463964">
              <w:rPr>
                <w:sz w:val="24"/>
                <w:szCs w:val="24"/>
              </w:rPr>
              <w:t>ное общение и взаимодействие в процессе с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вместной учебной деятельности с учетом поз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ций других участников деятельности при о</w:t>
            </w:r>
            <w:r w:rsidRPr="00463964">
              <w:rPr>
                <w:sz w:val="24"/>
                <w:szCs w:val="24"/>
              </w:rPr>
              <w:t>б</w:t>
            </w:r>
            <w:r w:rsidRPr="00463964">
              <w:rPr>
                <w:sz w:val="24"/>
                <w:szCs w:val="24"/>
              </w:rPr>
              <w:t>суждении строения и функций нуклеиновых к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слот. Решение биологических задач в целях подготовки к ЕГЭ. Развитие познавательного интереса к изучению биологии в процессе из</w:t>
            </w:r>
            <w:r w:rsidRPr="00463964">
              <w:rPr>
                <w:sz w:val="24"/>
                <w:szCs w:val="24"/>
              </w:rPr>
              <w:t>у</w:t>
            </w:r>
            <w:r w:rsidRPr="00463964">
              <w:rPr>
                <w:sz w:val="24"/>
                <w:szCs w:val="24"/>
              </w:rPr>
              <w:t>чения дополнительного материала учебника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Роль нуклеотидов в обмене веществ. АТФ. Гидролиз. Макроэргические св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зи. АТФ как универсальный аккумул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тор энергии. Многообразие монону</w:t>
            </w:r>
            <w:r w:rsidRPr="00463964">
              <w:rPr>
                <w:sz w:val="24"/>
                <w:szCs w:val="24"/>
              </w:rPr>
              <w:t>к</w:t>
            </w:r>
            <w:r w:rsidRPr="00463964">
              <w:rPr>
                <w:sz w:val="24"/>
                <w:szCs w:val="24"/>
              </w:rPr>
              <w:t>леотидов клетки. Витамины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АТФ, гидролиз, макроэргические связи, вит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мины. Продуктивное общение и взаимодейс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вие в процессе совместной учебной деятельн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сти с учетом позиций других участников де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тельности при обсуждении вопросов обеспеч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ния человеком своих потребностей в энергии и витаминах. Самостоятельная информационно-познавательная деятельность с различными и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точниками информации о роли нуклеотидов и витаминов в осуществлении процессов жизн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деятельности, ее критическая оценка и инте</w:t>
            </w:r>
            <w:r w:rsidRPr="00463964">
              <w:rPr>
                <w:sz w:val="24"/>
                <w:szCs w:val="24"/>
              </w:rPr>
              <w:t>р</w:t>
            </w:r>
            <w:r w:rsidRPr="00463964">
              <w:rPr>
                <w:sz w:val="24"/>
                <w:szCs w:val="24"/>
              </w:rPr>
              <w:t>претация. Формирование собственной позиции по отношению к биологической информации, получаемой из разных источников. Использ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вание средств ИКТ для подготовки сообщений, подкрепленных мультимедиапрезентациями. Развитие познавательного интереса к изучению биологии в процессе изучения дополнительн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го материала учебника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Вирусы – неклеточная форма жизни. Многообразие вирусов. Жизненные циклы вирусов. Профилактика виру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ных заболеваний. Вакцина. Нанотехн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логии в биологии. Ретровирусы - нар</w:t>
            </w:r>
            <w:r w:rsidRPr="00463964">
              <w:rPr>
                <w:sz w:val="24"/>
                <w:szCs w:val="24"/>
              </w:rPr>
              <w:t>у</w:t>
            </w:r>
            <w:r w:rsidRPr="00463964">
              <w:rPr>
                <w:sz w:val="24"/>
                <w:szCs w:val="24"/>
              </w:rPr>
              <w:t>шители основного правила молекуля</w:t>
            </w:r>
            <w:r w:rsidRPr="00463964">
              <w:rPr>
                <w:sz w:val="24"/>
                <w:szCs w:val="24"/>
              </w:rPr>
              <w:t>р</w:t>
            </w:r>
            <w:r w:rsidRPr="00463964">
              <w:rPr>
                <w:sz w:val="24"/>
                <w:szCs w:val="24"/>
              </w:rPr>
              <w:t>ной биологии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в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русы, вакцина. Продуктивное общение и вза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модействие в процессе совместной учебной  деятельности с учетом позиций других учас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ников деятельности при обсуждении проблемы происхождения вирусов и причин, на основ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нии которых их относят к живым организмам. Самостоятельная информационно-познавательная деятельность с различными и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точниками информации о вирусах и их жи</w:t>
            </w:r>
            <w:r w:rsidRPr="00463964">
              <w:rPr>
                <w:sz w:val="24"/>
                <w:szCs w:val="24"/>
              </w:rPr>
              <w:t>з</w:t>
            </w:r>
            <w:r w:rsidRPr="00463964">
              <w:rPr>
                <w:sz w:val="24"/>
                <w:szCs w:val="24"/>
              </w:rPr>
              <w:t>ненных циклах, ее критическая оценка и и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терпретация. Формирование собственной поз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ции по отношению к биологической информ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ции, получаемой из разных источников. Реш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ние биологических задач в целях подготовки к ЕГЭ. Развитие познавательного интереса к из</w:t>
            </w:r>
            <w:r w:rsidRPr="00463964">
              <w:rPr>
                <w:sz w:val="24"/>
                <w:szCs w:val="24"/>
              </w:rPr>
              <w:t>у</w:t>
            </w:r>
            <w:r w:rsidRPr="00463964">
              <w:rPr>
                <w:sz w:val="24"/>
                <w:szCs w:val="24"/>
              </w:rPr>
              <w:t>чению биологии в процессе дополнительного материала учебника</w:t>
            </w:r>
          </w:p>
        </w:tc>
      </w:tr>
      <w:tr w:rsidR="000D17C2" w:rsidRPr="00463964" w:rsidTr="007E3F1F">
        <w:tc>
          <w:tcPr>
            <w:tcW w:w="7054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765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Самостоятельный контроль и коррекция уче</w:t>
            </w:r>
            <w:r w:rsidRPr="00463964">
              <w:rPr>
                <w:sz w:val="24"/>
                <w:szCs w:val="24"/>
              </w:rPr>
              <w:t>б</w:t>
            </w:r>
            <w:r w:rsidRPr="00463964">
              <w:rPr>
                <w:sz w:val="24"/>
                <w:szCs w:val="24"/>
              </w:rPr>
              <w:t>ной деятельности с использованием всех во</w:t>
            </w:r>
            <w:r w:rsidRPr="00463964">
              <w:rPr>
                <w:sz w:val="24"/>
                <w:szCs w:val="24"/>
              </w:rPr>
              <w:t>з</w:t>
            </w:r>
            <w:r w:rsidRPr="00463964">
              <w:rPr>
                <w:sz w:val="24"/>
                <w:szCs w:val="24"/>
              </w:rPr>
              <w:t>можных ресурсов для достижения поставле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ных целей и реализации планов деятельности. Демонстрация навыков познавательной ре</w:t>
            </w:r>
            <w:r w:rsidRPr="00463964">
              <w:rPr>
                <w:sz w:val="24"/>
                <w:szCs w:val="24"/>
              </w:rPr>
              <w:t>ф</w:t>
            </w:r>
            <w:r w:rsidRPr="00463964">
              <w:rPr>
                <w:sz w:val="24"/>
                <w:szCs w:val="24"/>
              </w:rPr>
              <w:t>лексии. Продуктивное общение и взаимодейс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вие в процессе совместной учебной деятельн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сти с учетом позиций других участников де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тельности. Демонстрация владения языковыми средствами. Уверенное пользование биолог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ческой терминологией в пределах изученной темы</w:t>
            </w:r>
          </w:p>
        </w:tc>
      </w:tr>
    </w:tbl>
    <w:p w:rsidR="000D17C2" w:rsidRPr="00463964" w:rsidRDefault="000D17C2" w:rsidP="00463964">
      <w:pPr>
        <w:widowControl/>
        <w:autoSpaceDE/>
        <w:autoSpaceDN/>
        <w:adjustRightInd/>
        <w:ind w:left="567"/>
        <w:rPr>
          <w:sz w:val="24"/>
          <w:szCs w:val="24"/>
          <w:lang w:eastAsia="en-US"/>
        </w:rPr>
      </w:pPr>
    </w:p>
    <w:p w:rsidR="000D17C2" w:rsidRPr="00463964" w:rsidRDefault="000D17C2" w:rsidP="00463964">
      <w:pPr>
        <w:widowControl/>
        <w:autoSpaceDE/>
        <w:autoSpaceDN/>
        <w:adjustRightInd/>
        <w:ind w:left="567"/>
        <w:jc w:val="center"/>
        <w:rPr>
          <w:b/>
          <w:sz w:val="24"/>
          <w:szCs w:val="24"/>
          <w:lang w:eastAsia="en-US"/>
        </w:rPr>
      </w:pPr>
      <w:r w:rsidRPr="00463964">
        <w:rPr>
          <w:b/>
          <w:sz w:val="24"/>
          <w:szCs w:val="24"/>
          <w:lang w:eastAsia="en-US"/>
        </w:rPr>
        <w:t>Раздел 3. Клеточный уровень (18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  <w:gridCol w:w="6057"/>
      </w:tblGrid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Характеристика основных видов деятельности учащи</w:t>
            </w:r>
            <w:r w:rsidRPr="00463964">
              <w:rPr>
                <w:sz w:val="24"/>
                <w:szCs w:val="24"/>
              </w:rPr>
              <w:t>х</w:t>
            </w:r>
            <w:r w:rsidRPr="00463964">
              <w:rPr>
                <w:sz w:val="24"/>
                <w:szCs w:val="24"/>
              </w:rPr>
              <w:t>ся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Общая характеристика клето</w:t>
            </w:r>
            <w:r w:rsidRPr="00463964">
              <w:rPr>
                <w:sz w:val="24"/>
                <w:szCs w:val="24"/>
              </w:rPr>
              <w:t>ч</w:t>
            </w:r>
            <w:r w:rsidRPr="00463964">
              <w:rPr>
                <w:sz w:val="24"/>
                <w:szCs w:val="24"/>
              </w:rPr>
              <w:t>ного уровня организации. О</w:t>
            </w:r>
            <w:r w:rsidRPr="00463964">
              <w:rPr>
                <w:sz w:val="24"/>
                <w:szCs w:val="24"/>
              </w:rPr>
              <w:t>б</w:t>
            </w:r>
            <w:r w:rsidRPr="00463964">
              <w:rPr>
                <w:sz w:val="24"/>
                <w:szCs w:val="24"/>
              </w:rPr>
              <w:t>щие сведения о клетке. Цитол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гия – наука о клетке. Методы изучения клетки. Клеточная теория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Самостоятельное определение цели учебной деятельн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сти и составление ее плана. Определение основопол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гающих понятий: цитология, методы изучения клетки, ультрацентрифугирование, клеточная теория. Проду</w:t>
            </w:r>
            <w:r w:rsidRPr="00463964">
              <w:rPr>
                <w:sz w:val="24"/>
                <w:szCs w:val="24"/>
              </w:rPr>
              <w:t>к</w:t>
            </w:r>
            <w:r w:rsidRPr="00463964">
              <w:rPr>
                <w:sz w:val="24"/>
                <w:szCs w:val="24"/>
              </w:rPr>
              <w:t>тивное общение и взаимодействие в процессе совмес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ной учебной деятельности с учетом позиций других участников деятельности при обсуждении проблем со</w:t>
            </w:r>
            <w:r w:rsidRPr="00463964">
              <w:rPr>
                <w:sz w:val="24"/>
                <w:szCs w:val="24"/>
              </w:rPr>
              <w:t>з</w:t>
            </w:r>
            <w:r w:rsidRPr="00463964">
              <w:rPr>
                <w:sz w:val="24"/>
                <w:szCs w:val="24"/>
              </w:rPr>
              <w:t>дания клеточной теории. Самостоятельная информац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онно-познавательная деятельность с различными исто</w:t>
            </w:r>
            <w:r w:rsidRPr="00463964">
              <w:rPr>
                <w:sz w:val="24"/>
                <w:szCs w:val="24"/>
              </w:rPr>
              <w:t>ч</w:t>
            </w:r>
            <w:r w:rsidRPr="00463964">
              <w:rPr>
                <w:sz w:val="24"/>
                <w:szCs w:val="24"/>
              </w:rPr>
              <w:t>никами информации об основных этапах развития цит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логии и ее методах. Формирование собственной поз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ции по отношению к биологической информации, пол</w:t>
            </w:r>
            <w:r w:rsidRPr="00463964">
              <w:rPr>
                <w:sz w:val="24"/>
                <w:szCs w:val="24"/>
              </w:rPr>
              <w:t>у</w:t>
            </w:r>
            <w:r w:rsidRPr="00463964">
              <w:rPr>
                <w:sz w:val="24"/>
                <w:szCs w:val="24"/>
              </w:rPr>
              <w:t>чаемой из разных источников. Использование средств ИКТ для подготовки информационного сообщения и мультимедиапрезентации. Овладение методами научн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го познания, используемыми при биологических иссл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дованиях, в процессе выполнения лабораторных работ «Техника микроскопирования» и «Сравнение строения клеток растений, животных, грибов и бактерий под микроскопом на готовых микропрепаратах и их опис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ние». Развитие познавательного интереса к изучению биологии в процессе изучения дополнительного мат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Строение клетки. Сходство принципов построения клетки. Основные части и органоиды клетки, их функции. Клеточная (плазматическая) мембрана. Клеточная стенка. Гликок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ликс. Функции клеточной ме</w:t>
            </w:r>
            <w:r w:rsidRPr="00463964">
              <w:rPr>
                <w:sz w:val="24"/>
                <w:szCs w:val="24"/>
              </w:rPr>
              <w:t>м</w:t>
            </w:r>
            <w:r w:rsidRPr="00463964">
              <w:rPr>
                <w:sz w:val="24"/>
                <w:szCs w:val="24"/>
              </w:rPr>
              <w:t>браны. Эндоцитоз: фагоцитоз и пиноцитоз. Рецепция. Цит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плазма: гиалоплазма и орг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ноиды. Цитоскелет. Клеточный центр. Центриоли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клеточная стенка, гликокаликс, эндоцитоз, рецепция, гиалоплазма, цитоскелет, клеточный центр, центриоли. Продуктивное общение и взаимодействие в процессе совместной уче</w:t>
            </w:r>
            <w:r w:rsidRPr="00463964">
              <w:rPr>
                <w:sz w:val="24"/>
                <w:szCs w:val="24"/>
              </w:rPr>
              <w:t>б</w:t>
            </w:r>
            <w:r w:rsidRPr="00463964">
              <w:rPr>
                <w:sz w:val="24"/>
                <w:szCs w:val="24"/>
              </w:rPr>
              <w:t>ной деятельности с учетом позиций других участников деятельности при обсуждении структур клетки и их функций. Овладение методами научного познания, и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пользуемыми при биологических исследованиях, в пр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цессе выполнения лабораторной работы «Наблюдение плазмолиза и деплазмолиза в клетках кожицы лука». Развитие умения объяснять результаты биологических экспериментов. Развитие познавательного интереса к изучению биологии в процессе изучения дополнител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ного материала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Основные части и органоиды клетки, их функции. Рибосомы. Ядро. Ядерная оболочка. К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риоплазма. Хроматин. Ядры</w:t>
            </w:r>
            <w:r w:rsidRPr="00463964">
              <w:rPr>
                <w:sz w:val="24"/>
                <w:szCs w:val="24"/>
              </w:rPr>
              <w:t>ш</w:t>
            </w:r>
            <w:r w:rsidRPr="00463964">
              <w:rPr>
                <w:sz w:val="24"/>
                <w:szCs w:val="24"/>
              </w:rPr>
              <w:t>ки. Гистоны. Хромосомы. К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риотип. Строение и функции хромосом. Эндоплазматическая сеть: шероховатая и гладкая. Хромосомный набор клетки (кариотип)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ядерная об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лочка, кариоплазма, хроматин, ядрышки, гистоны, хр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мосомы, кариотип, эндоплазматическая сеть: шерохов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тая и гладкая, рибосомы. Продуктивное общение и взаимодействие в процессе совместной учебной де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тельности с учетом позиций других участников де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тельности при обсуждении структур клетки и их фун</w:t>
            </w:r>
            <w:r w:rsidRPr="00463964">
              <w:rPr>
                <w:sz w:val="24"/>
                <w:szCs w:val="24"/>
              </w:rPr>
              <w:t>к</w:t>
            </w:r>
            <w:r w:rsidRPr="00463964">
              <w:rPr>
                <w:sz w:val="24"/>
                <w:szCs w:val="24"/>
              </w:rPr>
              <w:t>ций. Развитие познавательного интереса к изучению биологии в процессе изучения дополнительного мат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Основные части и органоиды клетки, их функции. Комплекс Гольджи. Лизосомы. Вакуоли. Тургорное давление. Единство мембранных структур клетки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комплекс Гольджи, лизосомы, вакуоли, тургорное давление. Пр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дуктивное общение и взаимодействие в процессе совм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стной учебной деятельности с учетом позиций других участников деятельности при обсуждении структур клетки и их функций. Самостоятельная информацио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но-познавательная деятельность с текстом учебника, ее анализ и интерпретация. Сравнивание изучаемых объе</w:t>
            </w:r>
            <w:r w:rsidRPr="00463964">
              <w:rPr>
                <w:sz w:val="24"/>
                <w:szCs w:val="24"/>
              </w:rPr>
              <w:t>к</w:t>
            </w:r>
            <w:r w:rsidRPr="00463964">
              <w:rPr>
                <w:sz w:val="24"/>
                <w:szCs w:val="24"/>
              </w:rPr>
              <w:t>тов. Овладение методами научного познания, испол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зуемыми пр</w:t>
            </w:r>
            <w:r>
              <w:rPr>
                <w:sz w:val="24"/>
                <w:szCs w:val="24"/>
              </w:rPr>
              <w:t xml:space="preserve">и биологических исследованиях, </w:t>
            </w:r>
            <w:r w:rsidRPr="00463964">
              <w:rPr>
                <w:sz w:val="24"/>
                <w:szCs w:val="24"/>
              </w:rPr>
              <w:t>в процессе выполнения лабораторной работы «Приготовление, ра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сматривание и описание микропрепаратов клеток раст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ний». Развитие познавательного интереса к изучению биологии в процессе изучения дополнительного мат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Основные части и органоиды клетки, их функции. Митохо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дрии. Пластиды. Органоиды движения. Клеточные включ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ния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понятий, характер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зующих особенности строения митохондрий и пластид: кристы, матрикс, тилакоиды, граны, строма. Определ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ние понятий: органоиды движения, клеточные включ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ния. Продуктивное общение и взаимодействие в пр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цессе совместной учебной деятельности с учетом поз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ций других участников деятельности при обсуждении клеточных структур. Аргументация собственного мн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ния. Овладение методами научного познания, испол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зуемыми при биологических исследованиях, в процессе выполнения лабораторной работы «Наблюдение движ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ния цитоплазмы на примере листа элодеи». Развитие умения объяснять результаты биологических экспер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ментов. Развитие познавательного интереса к изучению биологии в процессе изучения дополнительного мат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Особенности строения клеток прокариотов и эукариотов. Споры бактерий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 прокариоты, эукариоты, споры. Продуктивное общение и взаимоде</w:t>
            </w:r>
            <w:r w:rsidRPr="00463964">
              <w:rPr>
                <w:sz w:val="24"/>
                <w:szCs w:val="24"/>
              </w:rPr>
              <w:t>й</w:t>
            </w:r>
            <w:r w:rsidRPr="00463964">
              <w:rPr>
                <w:sz w:val="24"/>
                <w:szCs w:val="24"/>
              </w:rPr>
              <w:t>ствие в процессе совместной учебной деятельности с учетом позиций других участников деятельности при обсуждении особенностей строения клеток прокариотов и эукариотов. Самостоятельная информационно-познавательная деятельность с различными источник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ми информации об археях и правилах профилактики бактериальных заболеваний, ее критическая оценка и интерпретация. Формирование собственной позиции по отношению к биологической информации, получаемой из разных источников. Овладение методами научного познания, используемыми при биологических исслед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вания, в процессе выполнения лабораторной работы «Сравнение строения клеток растений, животных, гр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бов и бактерий». Развитие познавательного интереса к изучению биологии в процессе изучения дополнител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ного материала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Самостоятельный контроль и коррекция учебной де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тельности с использованием всех возможных ресурсов для достижения поставленных целей и реализации пл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нов деятельности. Демонстрация навыков познавател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ной рефлексии. Продуктивное общение и взаимодейс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вие в процессе совместной учебной деятельности с уч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том позиций других участников деятельности. Демонс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рация владения языковыми средствами. Уверенное пользование биологической терминологией в пределах изученного материала темы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Жизнедеятельность клетки. Обмен веществ и превращение энергии в клетке. Метаболизм: анаболизм и катаболизм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обмен в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ществ, энергетический обмен, пластический обмен, м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таболизм. Продуктивное общение и взаимодействие в процессе совместной учебной деятельности с учетом позиций других участников деятельности при обсужд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нии процессов клетки.  Самостоятельная информацио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но-познавательная деятельность с различными источн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ками информации об обмене веществ и превращении энергии в клетках различных организмов, ее критич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ская оценка и интерпретация. Формирование собстве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ной позиции по отношению  к биологической информ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ции, получаемой из разных источников. Использование средств ИКТ для подготовки информационных сообщ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ний и мультимедиапрезентаций. Развитие познавател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ного интереса к изучению биологии в процессе изуч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ния дополнительного материала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Энергетический и пластич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ский обмен. Гликолиз. Клето</w:t>
            </w:r>
            <w:r w:rsidRPr="00463964">
              <w:rPr>
                <w:sz w:val="24"/>
                <w:szCs w:val="24"/>
              </w:rPr>
              <w:t>ч</w:t>
            </w:r>
            <w:r w:rsidRPr="00463964">
              <w:rPr>
                <w:sz w:val="24"/>
                <w:szCs w:val="24"/>
              </w:rPr>
              <w:t>ное дыхание. Цикл Кребса. Д</w:t>
            </w:r>
            <w:r w:rsidRPr="00463964">
              <w:rPr>
                <w:sz w:val="24"/>
                <w:szCs w:val="24"/>
              </w:rPr>
              <w:t>ы</w:t>
            </w:r>
            <w:r w:rsidRPr="00463964">
              <w:rPr>
                <w:sz w:val="24"/>
                <w:szCs w:val="24"/>
              </w:rPr>
              <w:t>хательная цепь. Окислительное фосфорилирование. Спиртовое брожение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гликолиз, клеточное дыхание, цикл Кребса, дыхательная цепь, окислительное фосфорилирование. Продуктивное о</w:t>
            </w:r>
            <w:r w:rsidRPr="00463964">
              <w:rPr>
                <w:sz w:val="24"/>
                <w:szCs w:val="24"/>
              </w:rPr>
              <w:t>б</w:t>
            </w:r>
            <w:r w:rsidRPr="00463964">
              <w:rPr>
                <w:sz w:val="24"/>
                <w:szCs w:val="24"/>
              </w:rPr>
              <w:t>щение и взаимодействие в процессе совместной уче</w:t>
            </w:r>
            <w:r w:rsidRPr="00463964">
              <w:rPr>
                <w:sz w:val="24"/>
                <w:szCs w:val="24"/>
              </w:rPr>
              <w:t>б</w:t>
            </w:r>
            <w:r w:rsidRPr="00463964">
              <w:rPr>
                <w:sz w:val="24"/>
                <w:szCs w:val="24"/>
              </w:rPr>
              <w:t>ной деятельности с учетом позиций других участников деятельности при обсуждении особенностей энергет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ческого обмена в клетках различных организмов. Сам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стоятельная информационно-познавательная деятел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ность с различными источниками информации, ее кр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тическая оценка и интерпретация. Формирование собс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венной позиции по отношению к биологической и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формации, получаемой из различных источников.  Ра</w:t>
            </w:r>
            <w:r w:rsidRPr="00463964">
              <w:rPr>
                <w:sz w:val="24"/>
                <w:szCs w:val="24"/>
              </w:rPr>
              <w:t>з</w:t>
            </w:r>
            <w:r w:rsidRPr="00463964">
              <w:rPr>
                <w:sz w:val="24"/>
                <w:szCs w:val="24"/>
              </w:rPr>
              <w:t>витие познавательного интереса к изучению биологии в процессе изучения дополнительного материала учебн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Типы клеточного питания. А</w:t>
            </w:r>
            <w:r w:rsidRPr="00463964">
              <w:rPr>
                <w:sz w:val="24"/>
                <w:szCs w:val="24"/>
              </w:rPr>
              <w:t>в</w:t>
            </w:r>
            <w:r w:rsidRPr="00463964">
              <w:rPr>
                <w:sz w:val="24"/>
                <w:szCs w:val="24"/>
              </w:rPr>
              <w:t>тотрофы и гетеротрофы. Хем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синтез. Фотолиз воды. Цикл Кальвина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типы кл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точного питания, автотрофы и гетеротрофы, хемосинтез, фотосинтез. Продуктивное общение и взаимодействие в процессе совместной учебной деятельности с учетом позиций других участников деятельности при обсужд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нии типов клеточного питания. Самостоятельная и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формационно-познавательная деятельность с различн</w:t>
            </w:r>
            <w:r w:rsidRPr="00463964">
              <w:rPr>
                <w:sz w:val="24"/>
                <w:szCs w:val="24"/>
              </w:rPr>
              <w:t>ы</w:t>
            </w:r>
            <w:r w:rsidRPr="00463964">
              <w:rPr>
                <w:sz w:val="24"/>
                <w:szCs w:val="24"/>
              </w:rPr>
              <w:t>ми источниками информации о процессах хемосинтеза и фотосинтеза, ее критическая оценка и интерпретация.  Формирование собственной позиции по отношению к биологической информации, получаемой из разных и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точников. Развитие познавательного интереса к изуч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нию биологии в процессе изучения дополнительного материала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Ген. Хранение, передача и ре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лизация наследственной и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формации в клетке. Генетич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ский код. Матричный синтез. Синтез белка. Полисома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генетический код, кодон, антикодон, транскрипция, сплайсинг, пр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мотор, терминатор, трансляция, стоп-кодон, полисома. Продуктивное общение и взаимодействие в процессе совместной учебной деятельности с учетом позиций других участников деятельности при обсуждении ос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бенностей пластического обмена в клетке на примере биосинтеза белков.  Самостоятельная информационно-познавательная деятельность с различными источник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ми информации о механизмах передачи и реализации наследственной информации в клетке, ее критическая оценка и интерпретация. Формирование собственной позиции по отношению к биологической информации, получаемой из разных источников.  Решение биолог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ческих задач, связанных с определением последов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тельности нуклеиновых кислот и установлением соо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ветствий между ней и последовательностью аминоки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лот в пептиде. Развитие познавательного интереса к изучению биологии в процессе изучения дополнител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ного материала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Регуляция транскрипции и трансляции в клетке и органи</w:t>
            </w:r>
            <w:r w:rsidRPr="00463964">
              <w:rPr>
                <w:sz w:val="24"/>
                <w:szCs w:val="24"/>
              </w:rPr>
              <w:t>з</w:t>
            </w:r>
            <w:r w:rsidRPr="00463964">
              <w:rPr>
                <w:sz w:val="24"/>
                <w:szCs w:val="24"/>
              </w:rPr>
              <w:t>ме. Геномика. Влияние нарк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генных веществ на процессы в клетке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оперон, структурные гены, промотор, оператор, репрессор. П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строение ментальной карты, отражающей последов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тельность процессов биосинтеза белка в клетке и мех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низмов их регуляции. Продуктивное общение и взаим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действие в процессе совместной учебной деятельности с учетом позиций других участников деятельности при обсуждении влияния наркогенных веществ на процессы в клетке. Самостоятельная информационно-познавательная деятельность с различными источник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ми информации о регуляции биосинтеза белка в клетке, ее критическая оценка и интерпретация.  Формирование собственной позиции по отношению к биологической информации,  получаемой из разных источников. Разв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тие познавательного интереса к изучению биологии в процессе изучения дополнительного материала учебн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Клеточный цикл: интерфаза и деление. Апоптоз. Митоз, его фазы. Биологическое значение митоза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митоз, жи</w:t>
            </w:r>
            <w:r w:rsidRPr="00463964">
              <w:rPr>
                <w:sz w:val="24"/>
                <w:szCs w:val="24"/>
              </w:rPr>
              <w:t>з</w:t>
            </w:r>
            <w:r w:rsidRPr="00463964">
              <w:rPr>
                <w:sz w:val="24"/>
                <w:szCs w:val="24"/>
              </w:rPr>
              <w:t>ненный цикл клетки, интерфаза, профаза, метафаза, анафаза, телофаза, редупликация, хроматиды, центр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мера, веретено деления, амитоз, апоптоз. Продуктивное общение и взаимодействие в процессе совместной уче</w:t>
            </w:r>
            <w:r w:rsidRPr="00463964">
              <w:rPr>
                <w:sz w:val="24"/>
                <w:szCs w:val="24"/>
              </w:rPr>
              <w:t>б</w:t>
            </w:r>
            <w:r w:rsidRPr="00463964">
              <w:rPr>
                <w:sz w:val="24"/>
                <w:szCs w:val="24"/>
              </w:rPr>
              <w:t>ной деятельности с учетом позиций других участников деятельности при обсуждении вопросов митотического деления клетки. Самостоятельная информационно-познавательная деятельность с различными источник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ми информации об особенностях клеточного цикла у различных организмов, ее критическая оценка и инте</w:t>
            </w:r>
            <w:r w:rsidRPr="00463964">
              <w:rPr>
                <w:sz w:val="24"/>
                <w:szCs w:val="24"/>
              </w:rPr>
              <w:t>р</w:t>
            </w:r>
            <w:r w:rsidRPr="00463964">
              <w:rPr>
                <w:sz w:val="24"/>
                <w:szCs w:val="24"/>
              </w:rPr>
              <w:t>претация.  Формирование собственной позиции по о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ношению к биологической информации, получаемой из разных источников. Развитие познавательного интереса к изучению биологии в процессе изучения дополн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тельного материала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Мейоз, его механизм и биол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гическое значение. Конъюгация хромосом и кроссинговер. С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матические и половые клетки. Гаметогенез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Определение основополагающих понятий: мейоз, кон</w:t>
            </w:r>
            <w:r w:rsidRPr="00463964">
              <w:rPr>
                <w:sz w:val="24"/>
                <w:szCs w:val="24"/>
              </w:rPr>
              <w:t>ъ</w:t>
            </w:r>
            <w:r w:rsidRPr="00463964">
              <w:rPr>
                <w:sz w:val="24"/>
                <w:szCs w:val="24"/>
              </w:rPr>
              <w:t>югация, кроссинговер, гаметогенез, сперматогенез, оогенез, фазы гаметогенеза: размножения, роста, созр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вания, фаза формирования, направительные тельца.  П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строение ментальной карты понятий, отражающей су</w:t>
            </w:r>
            <w:r w:rsidRPr="00463964">
              <w:rPr>
                <w:sz w:val="24"/>
                <w:szCs w:val="24"/>
              </w:rPr>
              <w:t>щ</w:t>
            </w:r>
            <w:r w:rsidRPr="00463964">
              <w:rPr>
                <w:sz w:val="24"/>
                <w:szCs w:val="24"/>
              </w:rPr>
              <w:t>ность полового размножения организмов. Продуктивное общение и взаимодействие в процессе совместной уче</w:t>
            </w:r>
            <w:r w:rsidRPr="00463964">
              <w:rPr>
                <w:sz w:val="24"/>
                <w:szCs w:val="24"/>
              </w:rPr>
              <w:t>б</w:t>
            </w:r>
            <w:r w:rsidRPr="00463964">
              <w:rPr>
                <w:sz w:val="24"/>
                <w:szCs w:val="24"/>
              </w:rPr>
              <w:t>ной деятельности с учетом позиций других участников деятельности при обсуждении вопросов мейотического деления клетки.  Овладение методами научного позн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ния в процессе сравнивания процессов митоза и мейоза, процессов образования мужских и женских половых клеток у человека.  Развитие познавательного интереса к изучению биологии в процессе изучения дополнител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ного материала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Самостоятельный контроль и коррекция учебной де</w:t>
            </w:r>
            <w:r w:rsidRPr="00463964">
              <w:rPr>
                <w:sz w:val="24"/>
                <w:szCs w:val="24"/>
              </w:rPr>
              <w:t>я</w:t>
            </w:r>
            <w:r w:rsidRPr="00463964">
              <w:rPr>
                <w:sz w:val="24"/>
                <w:szCs w:val="24"/>
              </w:rPr>
              <w:t>тельности с использованием всех возможных ресурсов для достижения поставленных целей и реализация пл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нов деятельности. Демонстрация навыков познавател</w:t>
            </w:r>
            <w:r w:rsidRPr="00463964">
              <w:rPr>
                <w:sz w:val="24"/>
                <w:szCs w:val="24"/>
              </w:rPr>
              <w:t>ь</w:t>
            </w:r>
            <w:r w:rsidRPr="00463964">
              <w:rPr>
                <w:sz w:val="24"/>
                <w:szCs w:val="24"/>
              </w:rPr>
              <w:t>ной рефлексии. Продуктивное общение и взаимодейс</w:t>
            </w:r>
            <w:r w:rsidRPr="00463964">
              <w:rPr>
                <w:sz w:val="24"/>
                <w:szCs w:val="24"/>
              </w:rPr>
              <w:t>т</w:t>
            </w:r>
            <w:r w:rsidRPr="00463964">
              <w:rPr>
                <w:sz w:val="24"/>
                <w:szCs w:val="24"/>
              </w:rPr>
              <w:t>вие в процессе совместной учебной деятельности с уч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том позиций других участников деятельности.  Демо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страция владения языковыми средствами. Уверенное пользование биологической терминологией в пределах изученной темы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урок-конференция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Продуктивное общение и взаимодействие в процессе совместной учебной деятельности с учетом позиций других участников деятельности. Самостоятельная и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формационно-познавательная деятельность с различн</w:t>
            </w:r>
            <w:r w:rsidRPr="00463964">
              <w:rPr>
                <w:sz w:val="24"/>
                <w:szCs w:val="24"/>
              </w:rPr>
              <w:t>ы</w:t>
            </w:r>
            <w:r w:rsidRPr="00463964">
              <w:rPr>
                <w:sz w:val="24"/>
                <w:szCs w:val="24"/>
              </w:rPr>
              <w:t>ми источниками информации, ее критическая оценка и интерпретация. Формирование собственной позиции по отношению к биологической информации, получаемой из разных источников.  Использование средств ИКТ в решении когнитивных, коммуникативных и организ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ционных задач. Овладение методами научного позн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ния, используемыми при биологических исследованиях, в процессе выполнения лабораторных работ. Развитие умения объяснять результаты биологических экспер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ментов.  Решение биологических задач. Развитие позн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 xml:space="preserve">вательного интереса к изучению биологии в процессе изучения дополнительного материала учебника. 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урок-конференция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Продуктивное общение и взаимодействие в процессе совместной учебной деятельности с учетом позиций других участников деятельности. Самостоятельная и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формационно-познавательная деятельность с различн</w:t>
            </w:r>
            <w:r w:rsidRPr="00463964">
              <w:rPr>
                <w:sz w:val="24"/>
                <w:szCs w:val="24"/>
              </w:rPr>
              <w:t>ы</w:t>
            </w:r>
            <w:r w:rsidRPr="00463964">
              <w:rPr>
                <w:sz w:val="24"/>
                <w:szCs w:val="24"/>
              </w:rPr>
              <w:t>ми источниками информации, ее критическая оценка и интерпретация. 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организ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ционных задач. Овладение методами научного позн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ния, используемыми при биологических исследованиях, в процессе выполнения лабораторных работ. Развитие умения объяснять результаты биологических экспер</w:t>
            </w:r>
            <w:r w:rsidRPr="00463964">
              <w:rPr>
                <w:sz w:val="24"/>
                <w:szCs w:val="24"/>
              </w:rPr>
              <w:t>и</w:t>
            </w:r>
            <w:r w:rsidRPr="00463964">
              <w:rPr>
                <w:sz w:val="24"/>
                <w:szCs w:val="24"/>
              </w:rPr>
              <w:t>ментов. Решение биологических задач. Развитие позн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вательного интереса к изучению биологии в процессе изучения дополнительного материала учебника</w:t>
            </w:r>
          </w:p>
        </w:tc>
      </w:tr>
      <w:tr w:rsidR="000D17C2" w:rsidRPr="00463964" w:rsidTr="007E3F1F">
        <w:tc>
          <w:tcPr>
            <w:tcW w:w="4928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Организация подготовки к ЕГЭ</w:t>
            </w:r>
          </w:p>
        </w:tc>
        <w:tc>
          <w:tcPr>
            <w:tcW w:w="9781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Продуктивное общение и взаимодействие в процессе совместной учебной деятельности с учетом позиций других участников деятельности. Самостоятельная и</w:t>
            </w:r>
            <w:r w:rsidRPr="00463964">
              <w:rPr>
                <w:sz w:val="24"/>
                <w:szCs w:val="24"/>
              </w:rPr>
              <w:t>н</w:t>
            </w:r>
            <w:r w:rsidRPr="00463964">
              <w:rPr>
                <w:sz w:val="24"/>
                <w:szCs w:val="24"/>
              </w:rPr>
              <w:t>формационно-познавательная деятельность с различн</w:t>
            </w:r>
            <w:r w:rsidRPr="00463964">
              <w:rPr>
                <w:sz w:val="24"/>
                <w:szCs w:val="24"/>
              </w:rPr>
              <w:t>ы</w:t>
            </w:r>
            <w:r w:rsidRPr="00463964">
              <w:rPr>
                <w:sz w:val="24"/>
                <w:szCs w:val="24"/>
              </w:rPr>
              <w:t>ми источниками информации, ее критическая оценка и интерпретация.  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организ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ционных задач.  Овладение методами научного позн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ния, используемыми при биологических исследованиях, в процессе лабораторных работ. Развитие умения об</w:t>
            </w:r>
            <w:r w:rsidRPr="00463964">
              <w:rPr>
                <w:sz w:val="24"/>
                <w:szCs w:val="24"/>
              </w:rPr>
              <w:t>ъ</w:t>
            </w:r>
            <w:r w:rsidRPr="00463964">
              <w:rPr>
                <w:sz w:val="24"/>
                <w:szCs w:val="24"/>
              </w:rPr>
              <w:t>яснять результаты биологических экспериментов. Р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шение биологических задач. Развитие познавательного интереса к изучению биологии в процессе изучения д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полнительного материала учебника</w:t>
            </w:r>
          </w:p>
        </w:tc>
      </w:tr>
    </w:tbl>
    <w:p w:rsidR="000D17C2" w:rsidRPr="00463964" w:rsidRDefault="000D17C2" w:rsidP="00463964">
      <w:pPr>
        <w:widowControl/>
        <w:autoSpaceDE/>
        <w:autoSpaceDN/>
        <w:adjustRightInd/>
        <w:ind w:left="567"/>
        <w:rPr>
          <w:sz w:val="24"/>
          <w:szCs w:val="24"/>
          <w:lang w:eastAsia="en-US"/>
        </w:rPr>
      </w:pPr>
    </w:p>
    <w:p w:rsidR="000D17C2" w:rsidRPr="00463964" w:rsidRDefault="000D17C2" w:rsidP="00463964">
      <w:pPr>
        <w:widowControl/>
        <w:autoSpaceDE/>
        <w:autoSpaceDN/>
        <w:adjustRightInd/>
        <w:ind w:left="567"/>
        <w:rPr>
          <w:sz w:val="24"/>
          <w:szCs w:val="24"/>
          <w:lang w:eastAsia="en-US"/>
        </w:rPr>
      </w:pPr>
    </w:p>
    <w:p w:rsidR="000D17C2" w:rsidRDefault="000D17C2" w:rsidP="00375EF6">
      <w:pPr>
        <w:keepNext/>
        <w:keepLines/>
        <w:spacing w:line="288" w:lineRule="exact"/>
        <w:rPr>
          <w:b/>
          <w:bCs/>
          <w:sz w:val="24"/>
          <w:szCs w:val="24"/>
        </w:rPr>
      </w:pPr>
      <w:bookmarkStart w:id="2" w:name="bookmark18"/>
      <w:r>
        <w:rPr>
          <w:b/>
          <w:bCs/>
          <w:sz w:val="24"/>
          <w:szCs w:val="24"/>
        </w:rPr>
        <w:t xml:space="preserve">Примерный перечень лабораторных  </w:t>
      </w:r>
      <w:r w:rsidRPr="00375EF6">
        <w:rPr>
          <w:b/>
          <w:bCs/>
          <w:sz w:val="24"/>
          <w:szCs w:val="24"/>
        </w:rPr>
        <w:t>и практических работ (на выбор учителя)</w:t>
      </w:r>
      <w:bookmarkEnd w:id="2"/>
    </w:p>
    <w:p w:rsidR="000D17C2" w:rsidRPr="00375EF6" w:rsidRDefault="000D17C2" w:rsidP="00375EF6">
      <w:pPr>
        <w:keepNext/>
        <w:keepLines/>
        <w:spacing w:line="288" w:lineRule="exact"/>
        <w:rPr>
          <w:sz w:val="24"/>
          <w:szCs w:val="24"/>
        </w:rPr>
      </w:pPr>
    </w:p>
    <w:p w:rsidR="000D17C2" w:rsidRPr="005148BA" w:rsidRDefault="000D17C2" w:rsidP="00E30D75">
      <w:pPr>
        <w:widowControl/>
        <w:numPr>
          <w:ilvl w:val="0"/>
          <w:numId w:val="22"/>
        </w:numPr>
        <w:tabs>
          <w:tab w:val="left" w:pos="710"/>
        </w:tabs>
        <w:autoSpaceDE/>
        <w:autoSpaceDN/>
        <w:adjustRightInd/>
        <w:spacing w:after="200"/>
        <w:rPr>
          <w:i/>
          <w:sz w:val="24"/>
          <w:szCs w:val="24"/>
        </w:rPr>
      </w:pPr>
      <w:r w:rsidRPr="005148BA">
        <w:rPr>
          <w:i/>
          <w:sz w:val="24"/>
          <w:szCs w:val="24"/>
        </w:rPr>
        <w:t>Использование различных методов при изучении биологических объектов.</w:t>
      </w:r>
    </w:p>
    <w:p w:rsidR="000D17C2" w:rsidRPr="00DE06B6" w:rsidRDefault="000D17C2" w:rsidP="00E30D75">
      <w:pPr>
        <w:widowControl/>
        <w:numPr>
          <w:ilvl w:val="0"/>
          <w:numId w:val="22"/>
        </w:numPr>
        <w:tabs>
          <w:tab w:val="left" w:pos="710"/>
        </w:tabs>
        <w:autoSpaceDE/>
        <w:autoSpaceDN/>
        <w:adjustRightInd/>
        <w:spacing w:after="200"/>
        <w:rPr>
          <w:sz w:val="24"/>
          <w:szCs w:val="24"/>
        </w:rPr>
      </w:pPr>
      <w:r w:rsidRPr="00DE06B6">
        <w:rPr>
          <w:sz w:val="24"/>
          <w:szCs w:val="24"/>
        </w:rPr>
        <w:t>Техника микроскопирования.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10"/>
        </w:tabs>
        <w:autoSpaceDE/>
        <w:autoSpaceDN/>
        <w:adjustRightInd/>
        <w:spacing w:after="200"/>
        <w:rPr>
          <w:i/>
          <w:sz w:val="24"/>
          <w:szCs w:val="24"/>
        </w:rPr>
      </w:pPr>
      <w:r w:rsidRPr="007E3F1F">
        <w:rPr>
          <w:i/>
          <w:sz w:val="24"/>
          <w:szCs w:val="24"/>
        </w:rPr>
        <w:t>Изучение клеток растений и животных под микроскопом на готовых микропреп</w:t>
      </w:r>
      <w:r w:rsidRPr="007E3F1F">
        <w:rPr>
          <w:i/>
          <w:sz w:val="24"/>
          <w:szCs w:val="24"/>
        </w:rPr>
        <w:t>а</w:t>
      </w:r>
      <w:r w:rsidRPr="007E3F1F">
        <w:rPr>
          <w:i/>
          <w:sz w:val="24"/>
          <w:szCs w:val="24"/>
        </w:rPr>
        <w:t>ратах и их описание.</w:t>
      </w:r>
    </w:p>
    <w:p w:rsidR="000D17C2" w:rsidRPr="00DE06B6" w:rsidRDefault="000D17C2" w:rsidP="00E30D75">
      <w:pPr>
        <w:widowControl/>
        <w:numPr>
          <w:ilvl w:val="0"/>
          <w:numId w:val="22"/>
        </w:numPr>
        <w:tabs>
          <w:tab w:val="left" w:pos="710"/>
        </w:tabs>
        <w:autoSpaceDE/>
        <w:autoSpaceDN/>
        <w:adjustRightInd/>
        <w:spacing w:after="200"/>
        <w:rPr>
          <w:sz w:val="24"/>
          <w:szCs w:val="24"/>
        </w:rPr>
      </w:pPr>
      <w:r w:rsidRPr="00DE06B6">
        <w:rPr>
          <w:sz w:val="24"/>
          <w:szCs w:val="24"/>
        </w:rPr>
        <w:t>Приготовление, рассматривание и описание микропрепаратов кле</w:t>
      </w:r>
      <w:r w:rsidRPr="00DE06B6">
        <w:rPr>
          <w:sz w:val="24"/>
          <w:szCs w:val="24"/>
        </w:rPr>
        <w:softHyphen/>
        <w:t>ток растений.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10"/>
        </w:tabs>
        <w:autoSpaceDE/>
        <w:autoSpaceDN/>
        <w:adjustRightInd/>
        <w:spacing w:after="200"/>
        <w:rPr>
          <w:i/>
          <w:sz w:val="24"/>
          <w:szCs w:val="24"/>
        </w:rPr>
      </w:pPr>
      <w:r w:rsidRPr="007E3F1F">
        <w:rPr>
          <w:i/>
          <w:sz w:val="24"/>
          <w:szCs w:val="24"/>
        </w:rPr>
        <w:t>Сравнение строения клеток растений, животных, грибов и бактерий.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10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Изучение движения цитоплазмы.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10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Изучение плазмолиза и деплазмолиза в клетках кожицы лука.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10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Изучение ферментативного расщепления пероксида водорода в рас</w:t>
      </w:r>
      <w:r w:rsidRPr="00375EF6">
        <w:rPr>
          <w:sz w:val="24"/>
          <w:szCs w:val="24"/>
        </w:rPr>
        <w:softHyphen/>
        <w:t>тительных и животных клетках.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10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Обнаружение белков, углеводов, липидов с помощью качественных реакций.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66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Выделение ДНК.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66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Изучение каталитической активности ферментов (на примере ами</w:t>
      </w:r>
      <w:r w:rsidRPr="00375EF6">
        <w:rPr>
          <w:sz w:val="24"/>
          <w:szCs w:val="24"/>
        </w:rPr>
        <w:softHyphen/>
        <w:t>лазы или катал</w:t>
      </w:r>
      <w:r w:rsidRPr="00375EF6">
        <w:rPr>
          <w:sz w:val="24"/>
          <w:szCs w:val="24"/>
        </w:rPr>
        <w:t>а</w:t>
      </w:r>
      <w:r w:rsidRPr="00375EF6">
        <w:rPr>
          <w:sz w:val="24"/>
          <w:szCs w:val="24"/>
        </w:rPr>
        <w:t>зы).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66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66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Изучение хромосом на готовых микропрепаратах.</w:t>
      </w:r>
    </w:p>
    <w:p w:rsidR="000D17C2" w:rsidRPr="006622E6" w:rsidRDefault="000D17C2" w:rsidP="00E30D75">
      <w:pPr>
        <w:widowControl/>
        <w:numPr>
          <w:ilvl w:val="0"/>
          <w:numId w:val="22"/>
        </w:numPr>
        <w:tabs>
          <w:tab w:val="left" w:pos="766"/>
        </w:tabs>
        <w:autoSpaceDE/>
        <w:autoSpaceDN/>
        <w:adjustRightInd/>
        <w:spacing w:after="200"/>
        <w:rPr>
          <w:i/>
          <w:sz w:val="24"/>
          <w:szCs w:val="24"/>
        </w:rPr>
      </w:pPr>
      <w:r w:rsidRPr="006622E6">
        <w:rPr>
          <w:i/>
          <w:sz w:val="24"/>
          <w:szCs w:val="24"/>
        </w:rPr>
        <w:t>Изучение стадий мейоза на готовых микропрепаратах.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66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Изучение строения половых клеток на готовых микропрепаратах.</w:t>
      </w:r>
    </w:p>
    <w:p w:rsidR="000D17C2" w:rsidRPr="00EC5EF1" w:rsidRDefault="000D17C2" w:rsidP="00E30D75">
      <w:pPr>
        <w:widowControl/>
        <w:numPr>
          <w:ilvl w:val="0"/>
          <w:numId w:val="22"/>
        </w:numPr>
        <w:tabs>
          <w:tab w:val="left" w:pos="766"/>
        </w:tabs>
        <w:autoSpaceDE/>
        <w:autoSpaceDN/>
        <w:adjustRightInd/>
        <w:spacing w:after="200"/>
        <w:rPr>
          <w:i/>
          <w:sz w:val="24"/>
          <w:szCs w:val="24"/>
        </w:rPr>
      </w:pPr>
      <w:r w:rsidRPr="00EC5EF1">
        <w:rPr>
          <w:i/>
          <w:sz w:val="24"/>
          <w:szCs w:val="24"/>
        </w:rPr>
        <w:t>Решение элементарных задач по молекулярной биологии.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66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Выявление признаков сходства зародышей человека и других позво</w:t>
      </w:r>
      <w:r w:rsidRPr="00375EF6">
        <w:rPr>
          <w:sz w:val="24"/>
          <w:szCs w:val="24"/>
        </w:rPr>
        <w:softHyphen/>
        <w:t>ночных живо</w:t>
      </w:r>
      <w:r w:rsidRPr="00375EF6">
        <w:rPr>
          <w:sz w:val="24"/>
          <w:szCs w:val="24"/>
        </w:rPr>
        <w:t>т</w:t>
      </w:r>
      <w:r w:rsidRPr="00375EF6">
        <w:rPr>
          <w:sz w:val="24"/>
          <w:szCs w:val="24"/>
        </w:rPr>
        <w:t>ных как доказательство их родства.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66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Составление элементарных схем скрещивания.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66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Решение генетических задач.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94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Изучение результатов моногибридного и дигибридного скрещивания у дрозоф</w:t>
      </w:r>
      <w:r w:rsidRPr="00375EF6">
        <w:rPr>
          <w:sz w:val="24"/>
          <w:szCs w:val="24"/>
        </w:rPr>
        <w:t>и</w:t>
      </w:r>
      <w:r w:rsidRPr="00375EF6">
        <w:rPr>
          <w:sz w:val="24"/>
          <w:szCs w:val="24"/>
        </w:rPr>
        <w:t>лы.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94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Составление и анализ родословных человека.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94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Изучение изменчивости, построение вариационного ряда и вариаци</w:t>
      </w:r>
      <w:r w:rsidRPr="00375EF6">
        <w:rPr>
          <w:sz w:val="24"/>
          <w:szCs w:val="24"/>
        </w:rPr>
        <w:softHyphen/>
        <w:t>онной кривой.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94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Описание фенотипа.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94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Сравнение видов по морфологическому критерию.</w:t>
      </w:r>
    </w:p>
    <w:p w:rsidR="000D17C2" w:rsidRPr="00375EF6" w:rsidRDefault="000D17C2" w:rsidP="00E30D75">
      <w:pPr>
        <w:widowControl/>
        <w:numPr>
          <w:ilvl w:val="0"/>
          <w:numId w:val="22"/>
        </w:numPr>
        <w:tabs>
          <w:tab w:val="left" w:pos="794"/>
        </w:tabs>
        <w:autoSpaceDE/>
        <w:autoSpaceDN/>
        <w:adjustRightInd/>
        <w:spacing w:after="200"/>
        <w:rPr>
          <w:sz w:val="24"/>
          <w:szCs w:val="24"/>
        </w:rPr>
      </w:pPr>
      <w:r w:rsidRPr="00375EF6">
        <w:rPr>
          <w:sz w:val="24"/>
          <w:szCs w:val="24"/>
        </w:rPr>
        <w:t>Описание приспособленности организма и её относительного харак</w:t>
      </w:r>
      <w:r w:rsidRPr="00375EF6">
        <w:rPr>
          <w:sz w:val="24"/>
          <w:szCs w:val="24"/>
        </w:rPr>
        <w:softHyphen/>
        <w:t>тера.</w:t>
      </w:r>
    </w:p>
    <w:p w:rsidR="000D17C2" w:rsidRDefault="000D17C2" w:rsidP="00E30D75">
      <w:pPr>
        <w:widowControl/>
        <w:autoSpaceDE/>
        <w:autoSpaceDN/>
        <w:adjustRightInd/>
        <w:rPr>
          <w:sz w:val="24"/>
          <w:szCs w:val="24"/>
        </w:rPr>
      </w:pPr>
      <w:r w:rsidRPr="00375EF6">
        <w:rPr>
          <w:sz w:val="24"/>
          <w:szCs w:val="24"/>
        </w:rPr>
        <w:t>26. Выявление приспособлений организмов к влиянию различных эко</w:t>
      </w:r>
      <w:r w:rsidRPr="00375EF6">
        <w:rPr>
          <w:sz w:val="24"/>
          <w:szCs w:val="24"/>
        </w:rPr>
        <w:softHyphen/>
        <w:t>логических факт</w:t>
      </w:r>
      <w:r w:rsidRPr="00375EF6">
        <w:rPr>
          <w:sz w:val="24"/>
          <w:szCs w:val="24"/>
        </w:rPr>
        <w:t>о</w:t>
      </w:r>
      <w:r w:rsidRPr="00375EF6">
        <w:rPr>
          <w:sz w:val="24"/>
          <w:szCs w:val="24"/>
        </w:rPr>
        <w:t>ров.</w:t>
      </w:r>
      <w:bookmarkStart w:id="3" w:name="bookmark19"/>
    </w:p>
    <w:p w:rsidR="000D17C2" w:rsidRPr="00375EF6" w:rsidRDefault="000D17C2" w:rsidP="00E30D75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0D17C2" w:rsidRDefault="000D17C2" w:rsidP="00E30D75">
      <w:pPr>
        <w:widowControl/>
        <w:autoSpaceDE/>
        <w:autoSpaceDN/>
        <w:adjustRightInd/>
        <w:rPr>
          <w:sz w:val="24"/>
          <w:szCs w:val="24"/>
        </w:rPr>
      </w:pPr>
      <w:r w:rsidRPr="00375EF6">
        <w:rPr>
          <w:sz w:val="24"/>
          <w:szCs w:val="24"/>
        </w:rPr>
        <w:t>27.Сравнение анатомического строения растений разных мест обитания.</w:t>
      </w:r>
      <w:bookmarkEnd w:id="3"/>
    </w:p>
    <w:p w:rsidR="000D17C2" w:rsidRDefault="000D17C2" w:rsidP="00E30D75">
      <w:pPr>
        <w:tabs>
          <w:tab w:val="left" w:pos="734"/>
        </w:tabs>
        <w:autoSpaceDE/>
        <w:autoSpaceDN/>
        <w:adjustRightInd/>
        <w:jc w:val="both"/>
        <w:rPr>
          <w:noProof/>
          <w:sz w:val="24"/>
          <w:szCs w:val="24"/>
        </w:rPr>
      </w:pPr>
    </w:p>
    <w:p w:rsidR="000D17C2" w:rsidRPr="00375EF6" w:rsidRDefault="000D17C2" w:rsidP="00E30D75">
      <w:pPr>
        <w:tabs>
          <w:tab w:val="left" w:pos="734"/>
        </w:tabs>
        <w:autoSpaceDE/>
        <w:autoSpaceDN/>
        <w:adjustRightInd/>
        <w:jc w:val="both"/>
        <w:rPr>
          <w:sz w:val="24"/>
          <w:szCs w:val="24"/>
        </w:rPr>
      </w:pPr>
      <w:r w:rsidRPr="00375EF6">
        <w:rPr>
          <w:sz w:val="24"/>
          <w:szCs w:val="24"/>
        </w:rPr>
        <w:t>28. Методы измерения факторов среды обитания.</w:t>
      </w:r>
    </w:p>
    <w:p w:rsidR="000D17C2" w:rsidRDefault="000D17C2" w:rsidP="00E30D75">
      <w:pPr>
        <w:tabs>
          <w:tab w:val="left" w:pos="734"/>
        </w:tabs>
        <w:autoSpaceDE/>
        <w:autoSpaceDN/>
        <w:adjustRightInd/>
        <w:jc w:val="both"/>
        <w:rPr>
          <w:sz w:val="24"/>
          <w:szCs w:val="24"/>
        </w:rPr>
      </w:pPr>
    </w:p>
    <w:p w:rsidR="000D17C2" w:rsidRPr="00375EF6" w:rsidRDefault="000D17C2" w:rsidP="00E30D75">
      <w:pPr>
        <w:tabs>
          <w:tab w:val="left" w:pos="734"/>
        </w:tabs>
        <w:autoSpaceDE/>
        <w:autoSpaceDN/>
        <w:adjustRightInd/>
        <w:jc w:val="both"/>
        <w:rPr>
          <w:sz w:val="24"/>
          <w:szCs w:val="24"/>
        </w:rPr>
      </w:pPr>
      <w:r w:rsidRPr="00375EF6">
        <w:rPr>
          <w:sz w:val="24"/>
          <w:szCs w:val="24"/>
        </w:rPr>
        <w:t>29. Изучение экологических адаптаций человека.</w:t>
      </w:r>
    </w:p>
    <w:p w:rsidR="000D17C2" w:rsidRDefault="000D17C2" w:rsidP="00E30D75">
      <w:pPr>
        <w:tabs>
          <w:tab w:val="left" w:pos="734"/>
        </w:tabs>
        <w:autoSpaceDE/>
        <w:autoSpaceDN/>
        <w:adjustRightInd/>
        <w:jc w:val="both"/>
        <w:rPr>
          <w:sz w:val="24"/>
          <w:szCs w:val="24"/>
        </w:rPr>
      </w:pPr>
    </w:p>
    <w:p w:rsidR="000D17C2" w:rsidRPr="00375EF6" w:rsidRDefault="000D17C2" w:rsidP="00E30D75">
      <w:pPr>
        <w:tabs>
          <w:tab w:val="left" w:pos="734"/>
        </w:tabs>
        <w:autoSpaceDE/>
        <w:autoSpaceDN/>
        <w:adjustRightInd/>
        <w:jc w:val="both"/>
        <w:rPr>
          <w:sz w:val="24"/>
          <w:szCs w:val="24"/>
        </w:rPr>
      </w:pPr>
      <w:r w:rsidRPr="00375EF6">
        <w:rPr>
          <w:sz w:val="24"/>
          <w:szCs w:val="24"/>
        </w:rPr>
        <w:t>30. Составление пищевых цепей.</w:t>
      </w:r>
    </w:p>
    <w:p w:rsidR="000D17C2" w:rsidRDefault="000D17C2" w:rsidP="00E30D75">
      <w:pPr>
        <w:tabs>
          <w:tab w:val="left" w:pos="734"/>
        </w:tabs>
        <w:autoSpaceDE/>
        <w:autoSpaceDN/>
        <w:adjustRightInd/>
        <w:jc w:val="both"/>
        <w:rPr>
          <w:sz w:val="24"/>
          <w:szCs w:val="24"/>
        </w:rPr>
      </w:pPr>
    </w:p>
    <w:p w:rsidR="000D17C2" w:rsidRPr="00375EF6" w:rsidRDefault="000D17C2" w:rsidP="00E30D75">
      <w:pPr>
        <w:tabs>
          <w:tab w:val="left" w:pos="734"/>
        </w:tabs>
        <w:autoSpaceDE/>
        <w:autoSpaceDN/>
        <w:adjustRightInd/>
        <w:jc w:val="both"/>
        <w:rPr>
          <w:sz w:val="24"/>
          <w:szCs w:val="24"/>
        </w:rPr>
      </w:pPr>
      <w:r w:rsidRPr="00375EF6">
        <w:rPr>
          <w:sz w:val="24"/>
          <w:szCs w:val="24"/>
        </w:rPr>
        <w:t>31. Изучение и описание экосистем своей местности.</w:t>
      </w:r>
    </w:p>
    <w:p w:rsidR="000D17C2" w:rsidRDefault="000D17C2" w:rsidP="00E30D75">
      <w:pPr>
        <w:tabs>
          <w:tab w:val="left" w:pos="734"/>
        </w:tabs>
        <w:autoSpaceDE/>
        <w:autoSpaceDN/>
        <w:adjustRightInd/>
        <w:ind w:left="320"/>
        <w:jc w:val="both"/>
        <w:rPr>
          <w:sz w:val="24"/>
          <w:szCs w:val="24"/>
        </w:rPr>
      </w:pPr>
    </w:p>
    <w:p w:rsidR="000D17C2" w:rsidRPr="00375EF6" w:rsidRDefault="000D17C2" w:rsidP="00E30D75">
      <w:pPr>
        <w:tabs>
          <w:tab w:val="left" w:pos="734"/>
        </w:tabs>
        <w:autoSpaceDE/>
        <w:autoSpaceDN/>
        <w:adjustRightInd/>
        <w:ind w:left="320"/>
        <w:jc w:val="both"/>
        <w:rPr>
          <w:sz w:val="24"/>
          <w:szCs w:val="24"/>
        </w:rPr>
      </w:pPr>
      <w:r w:rsidRPr="00375EF6">
        <w:rPr>
          <w:sz w:val="24"/>
          <w:szCs w:val="24"/>
        </w:rPr>
        <w:t>32. Моделирование структур и процессов, происходящих в экосистемах.</w:t>
      </w:r>
    </w:p>
    <w:p w:rsidR="000D17C2" w:rsidRPr="00375EF6" w:rsidRDefault="000D17C2" w:rsidP="00E30D75">
      <w:pPr>
        <w:tabs>
          <w:tab w:val="left" w:pos="734"/>
        </w:tabs>
        <w:autoSpaceDE/>
        <w:autoSpaceDN/>
        <w:adjustRightInd/>
        <w:spacing w:after="554"/>
        <w:jc w:val="both"/>
        <w:rPr>
          <w:sz w:val="24"/>
          <w:szCs w:val="24"/>
        </w:rPr>
      </w:pPr>
      <w:r w:rsidRPr="00375EF6">
        <w:rPr>
          <w:sz w:val="24"/>
          <w:szCs w:val="24"/>
        </w:rPr>
        <w:t>33. Оценка антропогенных изменений в природе.</w:t>
      </w:r>
    </w:p>
    <w:p w:rsidR="000D17C2" w:rsidRPr="00463964" w:rsidRDefault="000D17C2" w:rsidP="00463964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b/>
          <w:sz w:val="24"/>
          <w:szCs w:val="24"/>
          <w:lang w:eastAsia="en-US"/>
        </w:rPr>
      </w:pPr>
      <w:r w:rsidRPr="00463964">
        <w:rPr>
          <w:b/>
          <w:sz w:val="24"/>
          <w:szCs w:val="24"/>
          <w:lang w:eastAsia="en-US"/>
        </w:rPr>
        <w:t xml:space="preserve">Календарно-тематическое планирование курса «Биология» </w:t>
      </w:r>
    </w:p>
    <w:p w:rsidR="000D17C2" w:rsidRDefault="000D17C2" w:rsidP="00463964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b/>
          <w:sz w:val="24"/>
          <w:szCs w:val="24"/>
          <w:lang w:eastAsia="en-US"/>
        </w:rPr>
      </w:pPr>
      <w:r w:rsidRPr="00463964">
        <w:rPr>
          <w:b/>
          <w:sz w:val="24"/>
          <w:szCs w:val="24"/>
          <w:lang w:eastAsia="en-US"/>
        </w:rPr>
        <w:t xml:space="preserve"> 10 класс (35 часов)</w:t>
      </w:r>
    </w:p>
    <w:p w:rsidR="000D17C2" w:rsidRDefault="000D17C2" w:rsidP="00463964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b/>
          <w:sz w:val="24"/>
          <w:szCs w:val="24"/>
          <w:lang w:eastAsia="en-US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096"/>
        <w:gridCol w:w="850"/>
        <w:gridCol w:w="850"/>
      </w:tblGrid>
      <w:tr w:rsidR="000D17C2" w:rsidRPr="00463964" w:rsidTr="007E3F1F">
        <w:trPr>
          <w:trHeight w:val="1104"/>
        </w:trPr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К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>лич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ство часов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0D17C2" w:rsidRPr="00463964" w:rsidTr="00C029A5">
        <w:tc>
          <w:tcPr>
            <w:tcW w:w="7621" w:type="dxa"/>
            <w:gridSpan w:val="3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63964">
              <w:rPr>
                <w:b/>
                <w:sz w:val="24"/>
                <w:szCs w:val="24"/>
              </w:rPr>
              <w:t>Раздел 1. Введение (5 часов)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Биология в системе наук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Объект изучения биологии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 xml:space="preserve">Методы научного познания в биологии. </w:t>
            </w:r>
            <w:r w:rsidRPr="00463964">
              <w:rPr>
                <w:b/>
                <w:i/>
                <w:sz w:val="24"/>
                <w:szCs w:val="24"/>
              </w:rPr>
              <w:t>Лабораторная работа № 1</w:t>
            </w:r>
            <w:r w:rsidRPr="00463964">
              <w:rPr>
                <w:sz w:val="24"/>
                <w:szCs w:val="24"/>
              </w:rPr>
              <w:t xml:space="preserve"> по теме «Использование различных методов при изучении биологических объектов (на примере ра</w:t>
            </w:r>
            <w:r w:rsidRPr="00463964">
              <w:rPr>
                <w:sz w:val="24"/>
                <w:szCs w:val="24"/>
              </w:rPr>
              <w:t>с</w:t>
            </w:r>
            <w:r w:rsidRPr="00463964">
              <w:rPr>
                <w:sz w:val="24"/>
                <w:szCs w:val="24"/>
              </w:rPr>
              <w:t>тений)»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 xml:space="preserve">Биологические системы и их свойства. 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 xml:space="preserve"> по теме «Введение»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7621" w:type="dxa"/>
            <w:gridSpan w:val="3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63964">
              <w:rPr>
                <w:b/>
                <w:sz w:val="24"/>
                <w:szCs w:val="24"/>
              </w:rPr>
              <w:t>Раздел 2. Молекулярный уровень (12 часов)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Неорганические вещества: вода, соли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0D17C2" w:rsidRPr="00463964" w:rsidRDefault="000D17C2" w:rsidP="005148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 xml:space="preserve">Липиды, их строение и функции. 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0D17C2" w:rsidRPr="00463964" w:rsidRDefault="000D17C2" w:rsidP="005148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 xml:space="preserve">Углеводы, их строение и функции. 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0D17C2" w:rsidRPr="00463964" w:rsidRDefault="000D17C2" w:rsidP="005148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 xml:space="preserve">Белки. Состав и структура белков. 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Белки. Функции белков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0D17C2" w:rsidRPr="00463964" w:rsidRDefault="000D17C2" w:rsidP="005148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 xml:space="preserve">Ферменты – биологические катализаторы. 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 xml:space="preserve"> по теме «Неорганические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вещества»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Нуклеиновые кислоты: ДНК и РНК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АТФ и другие нуклеотиды. Витамины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 xml:space="preserve"> по теме «Молекулярный уровень»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7621" w:type="dxa"/>
            <w:gridSpan w:val="3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63964">
              <w:rPr>
                <w:b/>
                <w:sz w:val="24"/>
                <w:szCs w:val="24"/>
              </w:rPr>
              <w:t>Раздел 3. Клеточный уровень (18 часов)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0D17C2" w:rsidRPr="00463964" w:rsidRDefault="000D17C2" w:rsidP="008E2C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Клеточный уровень</w:t>
            </w:r>
            <w:r>
              <w:rPr>
                <w:sz w:val="24"/>
                <w:szCs w:val="24"/>
              </w:rPr>
              <w:t xml:space="preserve">. </w:t>
            </w:r>
            <w:r w:rsidRPr="00463964">
              <w:rPr>
                <w:sz w:val="24"/>
                <w:szCs w:val="24"/>
              </w:rPr>
              <w:t xml:space="preserve"> Клеточная теория. </w:t>
            </w:r>
            <w:r>
              <w:rPr>
                <w:b/>
                <w:i/>
                <w:sz w:val="24"/>
                <w:szCs w:val="24"/>
              </w:rPr>
              <w:t>Л. Р. №2</w:t>
            </w:r>
            <w:r w:rsidRPr="00463964">
              <w:rPr>
                <w:sz w:val="24"/>
                <w:szCs w:val="24"/>
              </w:rPr>
              <w:t xml:space="preserve"> по т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ме «</w:t>
            </w:r>
            <w:r w:rsidRPr="00B47B06">
              <w:rPr>
                <w:sz w:val="24"/>
                <w:szCs w:val="24"/>
              </w:rPr>
              <w:t>Изучение клеток растени</w:t>
            </w:r>
            <w:r>
              <w:rPr>
                <w:sz w:val="24"/>
                <w:szCs w:val="24"/>
              </w:rPr>
              <w:t>й и животных под микр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скопом на </w:t>
            </w:r>
            <w:r w:rsidRPr="00B47B06">
              <w:rPr>
                <w:sz w:val="24"/>
                <w:szCs w:val="24"/>
              </w:rPr>
              <w:t>готовых микропрепаратах и их описание</w:t>
            </w:r>
            <w:r>
              <w:rPr>
                <w:sz w:val="24"/>
                <w:szCs w:val="24"/>
              </w:rPr>
              <w:t>»</w:t>
            </w:r>
            <w:r w:rsidRPr="00B47B0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0D17C2" w:rsidRPr="00463964" w:rsidRDefault="000D17C2" w:rsidP="005148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Строение клетки. Клеточная мембрана. Цитоплазма. Клеточный центр. Цитоскелет.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Рибосомы. Ядро. Эндоплазматическая сеть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0D17C2" w:rsidRPr="00463964" w:rsidRDefault="000D17C2" w:rsidP="005148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 xml:space="preserve">Вакуоли. Комплекс Гольджи. Лизосомы. 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0D17C2" w:rsidRPr="00463964" w:rsidRDefault="000D17C2" w:rsidP="005148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Митохондрии. Пластиды. Органоиды движения. Кл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точный включения.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0D17C2" w:rsidRPr="00463964" w:rsidRDefault="000D17C2" w:rsidP="008E2C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Особенности строения клеток прокариотов и эукари</w:t>
            </w:r>
            <w:r w:rsidRPr="00463964">
              <w:rPr>
                <w:sz w:val="24"/>
                <w:szCs w:val="24"/>
              </w:rPr>
              <w:t>о</w:t>
            </w:r>
            <w:r w:rsidRPr="00463964">
              <w:rPr>
                <w:sz w:val="24"/>
                <w:szCs w:val="24"/>
              </w:rPr>
              <w:t xml:space="preserve">тов. </w:t>
            </w:r>
            <w:r>
              <w:rPr>
                <w:b/>
                <w:i/>
                <w:sz w:val="24"/>
                <w:szCs w:val="24"/>
              </w:rPr>
              <w:t>Л.р №3</w:t>
            </w:r>
            <w:r w:rsidRPr="00463964">
              <w:rPr>
                <w:sz w:val="24"/>
                <w:szCs w:val="24"/>
              </w:rPr>
              <w:t xml:space="preserve"> по теме «Сравнение строения клеток раст</w:t>
            </w:r>
            <w:r w:rsidRPr="00463964">
              <w:rPr>
                <w:sz w:val="24"/>
                <w:szCs w:val="24"/>
              </w:rPr>
              <w:t>е</w:t>
            </w:r>
            <w:r w:rsidRPr="00463964">
              <w:rPr>
                <w:sz w:val="24"/>
                <w:szCs w:val="24"/>
              </w:rPr>
              <w:t>ний, животных, грибов и бактерий»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 xml:space="preserve"> по теме «Строение клетки»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Типы клеточного питания. Фотосинтез и хемосинтез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Пластический обмен: биосинтез белков</w:t>
            </w:r>
            <w:r>
              <w:rPr>
                <w:b/>
                <w:i/>
                <w:sz w:val="24"/>
                <w:szCs w:val="24"/>
              </w:rPr>
              <w:t xml:space="preserve"> Л. Р. № 4 </w:t>
            </w:r>
            <w:r w:rsidRPr="00EC5EF1">
              <w:rPr>
                <w:sz w:val="24"/>
                <w:szCs w:val="24"/>
              </w:rPr>
              <w:t>Реш</w:t>
            </w:r>
            <w:r w:rsidRPr="00EC5EF1">
              <w:rPr>
                <w:sz w:val="24"/>
                <w:szCs w:val="24"/>
              </w:rPr>
              <w:t>е</w:t>
            </w:r>
            <w:r w:rsidRPr="00EC5EF1">
              <w:rPr>
                <w:sz w:val="24"/>
                <w:szCs w:val="24"/>
              </w:rPr>
              <w:t>ние элементарных задач по молекулярной биологии.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0D17C2" w:rsidRPr="00463964" w:rsidRDefault="000D17C2" w:rsidP="00F066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Регуляция транскрипции и трансляции в клетке и орг</w:t>
            </w:r>
            <w:r w:rsidRPr="00463964">
              <w:rPr>
                <w:sz w:val="24"/>
                <w:szCs w:val="24"/>
              </w:rPr>
              <w:t>а</w:t>
            </w:r>
            <w:r w:rsidRPr="00463964">
              <w:rPr>
                <w:sz w:val="24"/>
                <w:szCs w:val="24"/>
              </w:rPr>
              <w:t>низме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Деление клетки. Митоз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tabs>
                <w:tab w:val="left" w:pos="766"/>
              </w:tabs>
              <w:autoSpaceDE/>
              <w:autoSpaceDN/>
              <w:adjustRightInd/>
              <w:spacing w:line="250" w:lineRule="exact"/>
              <w:rPr>
                <w:rFonts w:ascii="Calibri" w:hAnsi="Calibri"/>
                <w:sz w:val="22"/>
                <w:szCs w:val="22"/>
              </w:rPr>
            </w:pPr>
            <w:r w:rsidRPr="00463964">
              <w:rPr>
                <w:sz w:val="24"/>
                <w:szCs w:val="24"/>
              </w:rPr>
              <w:t xml:space="preserve">Деление клетки. Мейоз. Половые клетки. 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 xml:space="preserve">Обобщающий урок. </w:t>
            </w:r>
            <w:r>
              <w:rPr>
                <w:b/>
                <w:i/>
                <w:sz w:val="24"/>
                <w:szCs w:val="24"/>
              </w:rPr>
              <w:t xml:space="preserve"> Л. Р. № 5</w:t>
            </w:r>
            <w:r w:rsidRPr="00463964">
              <w:rPr>
                <w:color w:val="231F20"/>
                <w:sz w:val="22"/>
                <w:szCs w:val="22"/>
              </w:rPr>
              <w:t>Изучение стадий мейоза на готовых микропрепаратах.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урок-конференция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Обобщающий урок-конференция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675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Организация подготовки к ЕГЭ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9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D17C2" w:rsidRPr="00463964" w:rsidTr="00C029A5">
        <w:tc>
          <w:tcPr>
            <w:tcW w:w="7621" w:type="dxa"/>
            <w:gridSpan w:val="3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63964">
              <w:rPr>
                <w:b/>
                <w:sz w:val="24"/>
                <w:szCs w:val="24"/>
              </w:rPr>
              <w:t>Итого: 35 часов</w:t>
            </w:r>
          </w:p>
        </w:tc>
        <w:tc>
          <w:tcPr>
            <w:tcW w:w="850" w:type="dxa"/>
          </w:tcPr>
          <w:p w:rsidR="000D17C2" w:rsidRPr="00463964" w:rsidRDefault="000D17C2" w:rsidP="0046396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0D17C2" w:rsidRDefault="000D17C2" w:rsidP="00463964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b/>
          <w:sz w:val="24"/>
          <w:szCs w:val="24"/>
          <w:lang w:eastAsia="en-US"/>
        </w:rPr>
      </w:pPr>
    </w:p>
    <w:p w:rsidR="000D17C2" w:rsidRDefault="000D17C2" w:rsidP="00463964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b/>
          <w:sz w:val="24"/>
          <w:szCs w:val="24"/>
          <w:lang w:eastAsia="en-US"/>
        </w:rPr>
      </w:pPr>
    </w:p>
    <w:p w:rsidR="000D17C2" w:rsidRPr="006320EF" w:rsidRDefault="000D17C2" w:rsidP="006320EF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sectPr w:rsidR="000D17C2" w:rsidRPr="006320EF" w:rsidSect="00D9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62506"/>
    <w:lvl w:ilvl="0">
      <w:numFmt w:val="bullet"/>
      <w:lvlText w:val="*"/>
      <w:lvlJc w:val="left"/>
    </w:lvl>
  </w:abstractNum>
  <w:abstractNum w:abstractNumId="1">
    <w:nsid w:val="0EAD47EF"/>
    <w:multiLevelType w:val="singleLevel"/>
    <w:tmpl w:val="D09A498C"/>
    <w:lvl w:ilvl="0">
      <w:start w:val="1"/>
      <w:numFmt w:val="decimal"/>
      <w:lvlText w:val="%1)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2">
    <w:nsid w:val="17140C15"/>
    <w:multiLevelType w:val="multilevel"/>
    <w:tmpl w:val="8C4850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7B22AF1"/>
    <w:multiLevelType w:val="singleLevel"/>
    <w:tmpl w:val="30E63680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1DA16B4A"/>
    <w:multiLevelType w:val="singleLevel"/>
    <w:tmpl w:val="9590390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5">
    <w:nsid w:val="1FA11563"/>
    <w:multiLevelType w:val="singleLevel"/>
    <w:tmpl w:val="5936C4D8"/>
    <w:lvl w:ilvl="0">
      <w:start w:val="3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6">
    <w:nsid w:val="24230DB5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7">
    <w:nsid w:val="417B5752"/>
    <w:multiLevelType w:val="multilevel"/>
    <w:tmpl w:val="6E726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38591F"/>
    <w:multiLevelType w:val="multilevel"/>
    <w:tmpl w:val="7730D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D1724FC"/>
    <w:multiLevelType w:val="multilevel"/>
    <w:tmpl w:val="22187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FF52236"/>
    <w:multiLevelType w:val="hybridMultilevel"/>
    <w:tmpl w:val="EC62FF0E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  <w:rPr>
        <w:rFonts w:cs="Times New Roman"/>
      </w:rPr>
    </w:lvl>
  </w:abstractNum>
  <w:abstractNum w:abstractNumId="11">
    <w:nsid w:val="61065F39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2">
    <w:nsid w:val="656F0E01"/>
    <w:multiLevelType w:val="multilevel"/>
    <w:tmpl w:val="F43ADB2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B986878"/>
    <w:multiLevelType w:val="multilevel"/>
    <w:tmpl w:val="033EC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D3604A8"/>
    <w:multiLevelType w:val="multilevel"/>
    <w:tmpl w:val="90C67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EB90553"/>
    <w:multiLevelType w:val="hybridMultilevel"/>
    <w:tmpl w:val="16F03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3852BD"/>
    <w:multiLevelType w:val="multilevel"/>
    <w:tmpl w:val="CF684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5BE50BE"/>
    <w:multiLevelType w:val="multilevel"/>
    <w:tmpl w:val="8C7C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C151E1"/>
    <w:multiLevelType w:val="singleLevel"/>
    <w:tmpl w:val="DE72673E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47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Arial" w:hAnsi="Arial" w:hint="default"/>
        </w:rPr>
      </w:lvl>
    </w:lvlOverride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8"/>
  </w:num>
  <w:num w:numId="9">
    <w:abstractNumId w:val="3"/>
  </w:num>
  <w:num w:numId="10">
    <w:abstractNumId w:val="1"/>
  </w:num>
  <w:num w:numId="11">
    <w:abstractNumId w:val="0"/>
    <w:lvlOverride w:ilvl="0">
      <w:lvl w:ilvl="0">
        <w:numFmt w:val="bullet"/>
        <w:lvlText w:val="•"/>
        <w:legacy w:legacy="1" w:legacySpace="0" w:legacyIndent="907"/>
        <w:lvlJc w:val="left"/>
        <w:rPr>
          <w:rFonts w:ascii="Arial" w:hAnsi="Arial" w:hint="default"/>
        </w:rPr>
      </w:lvl>
    </w:lvlOverride>
  </w:num>
  <w:num w:numId="12">
    <w:abstractNumId w:val="15"/>
  </w:num>
  <w:num w:numId="13">
    <w:abstractNumId w:val="10"/>
  </w:num>
  <w:num w:numId="14">
    <w:abstractNumId w:val="17"/>
  </w:num>
  <w:num w:numId="15">
    <w:abstractNumId w:val="2"/>
  </w:num>
  <w:num w:numId="16">
    <w:abstractNumId w:val="16"/>
  </w:num>
  <w:num w:numId="17">
    <w:abstractNumId w:val="12"/>
  </w:num>
  <w:num w:numId="18">
    <w:abstractNumId w:val="14"/>
  </w:num>
  <w:num w:numId="19">
    <w:abstractNumId w:val="7"/>
  </w:num>
  <w:num w:numId="20">
    <w:abstractNumId w:val="9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F57"/>
    <w:rsid w:val="00030D3A"/>
    <w:rsid w:val="00085950"/>
    <w:rsid w:val="000A500B"/>
    <w:rsid w:val="000D17C2"/>
    <w:rsid w:val="000E4F57"/>
    <w:rsid w:val="00110379"/>
    <w:rsid w:val="00113F68"/>
    <w:rsid w:val="00132033"/>
    <w:rsid w:val="00160206"/>
    <w:rsid w:val="001845D7"/>
    <w:rsid w:val="001F4C71"/>
    <w:rsid w:val="00210AA1"/>
    <w:rsid w:val="00293E9F"/>
    <w:rsid w:val="002E2F0F"/>
    <w:rsid w:val="003356C3"/>
    <w:rsid w:val="00366569"/>
    <w:rsid w:val="00371036"/>
    <w:rsid w:val="00375EF6"/>
    <w:rsid w:val="00390554"/>
    <w:rsid w:val="003A2EFE"/>
    <w:rsid w:val="003A7985"/>
    <w:rsid w:val="003B04EF"/>
    <w:rsid w:val="003B2F68"/>
    <w:rsid w:val="00421896"/>
    <w:rsid w:val="00456F6B"/>
    <w:rsid w:val="00463964"/>
    <w:rsid w:val="00465BE8"/>
    <w:rsid w:val="0047793B"/>
    <w:rsid w:val="00481396"/>
    <w:rsid w:val="00513858"/>
    <w:rsid w:val="005148BA"/>
    <w:rsid w:val="00526FD6"/>
    <w:rsid w:val="00552AF3"/>
    <w:rsid w:val="00552DCC"/>
    <w:rsid w:val="00593932"/>
    <w:rsid w:val="005B1660"/>
    <w:rsid w:val="006248E4"/>
    <w:rsid w:val="006320EF"/>
    <w:rsid w:val="006379B3"/>
    <w:rsid w:val="006622E6"/>
    <w:rsid w:val="006811F3"/>
    <w:rsid w:val="00721897"/>
    <w:rsid w:val="007410E5"/>
    <w:rsid w:val="00755010"/>
    <w:rsid w:val="00765438"/>
    <w:rsid w:val="007820AA"/>
    <w:rsid w:val="007852C2"/>
    <w:rsid w:val="0079350B"/>
    <w:rsid w:val="007B2AF4"/>
    <w:rsid w:val="007B4503"/>
    <w:rsid w:val="007E3F1F"/>
    <w:rsid w:val="007F197A"/>
    <w:rsid w:val="00825406"/>
    <w:rsid w:val="00865006"/>
    <w:rsid w:val="00871CA3"/>
    <w:rsid w:val="008727E4"/>
    <w:rsid w:val="008770A0"/>
    <w:rsid w:val="008928AA"/>
    <w:rsid w:val="008E2C43"/>
    <w:rsid w:val="00911073"/>
    <w:rsid w:val="009163BB"/>
    <w:rsid w:val="00927EA6"/>
    <w:rsid w:val="00935DC0"/>
    <w:rsid w:val="00944990"/>
    <w:rsid w:val="00954069"/>
    <w:rsid w:val="00965189"/>
    <w:rsid w:val="009A6853"/>
    <w:rsid w:val="009E0FE3"/>
    <w:rsid w:val="009E7A08"/>
    <w:rsid w:val="00A2367E"/>
    <w:rsid w:val="00A27D3B"/>
    <w:rsid w:val="00A73C2F"/>
    <w:rsid w:val="00AD3581"/>
    <w:rsid w:val="00B01873"/>
    <w:rsid w:val="00B05019"/>
    <w:rsid w:val="00B47B06"/>
    <w:rsid w:val="00B8034E"/>
    <w:rsid w:val="00BA71E0"/>
    <w:rsid w:val="00C029A5"/>
    <w:rsid w:val="00C216DA"/>
    <w:rsid w:val="00C23162"/>
    <w:rsid w:val="00C240E0"/>
    <w:rsid w:val="00C45934"/>
    <w:rsid w:val="00CA5893"/>
    <w:rsid w:val="00D36010"/>
    <w:rsid w:val="00D85F7F"/>
    <w:rsid w:val="00D91873"/>
    <w:rsid w:val="00DC2357"/>
    <w:rsid w:val="00DE06B6"/>
    <w:rsid w:val="00E253CB"/>
    <w:rsid w:val="00E30D75"/>
    <w:rsid w:val="00EA6CD1"/>
    <w:rsid w:val="00EC5EF1"/>
    <w:rsid w:val="00ED2E08"/>
    <w:rsid w:val="00EF1249"/>
    <w:rsid w:val="00F066C8"/>
    <w:rsid w:val="00F15C33"/>
    <w:rsid w:val="00F41E8D"/>
    <w:rsid w:val="00F7091A"/>
    <w:rsid w:val="00F84AD3"/>
    <w:rsid w:val="00FB0DCA"/>
    <w:rsid w:val="00FB163A"/>
    <w:rsid w:val="00FC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0E4F5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0E4F57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uiPriority w:val="99"/>
    <w:rsid w:val="000E4F57"/>
    <w:rPr>
      <w:rFonts w:ascii="Century Schoolbook" w:hAnsi="Century Schoolbook"/>
      <w:sz w:val="18"/>
    </w:rPr>
  </w:style>
  <w:style w:type="table" w:styleId="TableGrid">
    <w:name w:val="Table Grid"/>
    <w:basedOn w:val="TableNormal"/>
    <w:uiPriority w:val="99"/>
    <w:rsid w:val="000E4F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E4F57"/>
    <w:pPr>
      <w:suppressAutoHyphens/>
    </w:pPr>
    <w:rPr>
      <w:lang w:eastAsia="ar-SA"/>
    </w:rPr>
  </w:style>
  <w:style w:type="character" w:styleId="Hyperlink">
    <w:name w:val="Hyperlink"/>
    <w:basedOn w:val="DefaultParagraphFont"/>
    <w:uiPriority w:val="99"/>
    <w:rsid w:val="000E4F57"/>
    <w:rPr>
      <w:rFonts w:cs="Times New Roman"/>
      <w:color w:val="0000FF"/>
      <w:u w:val="single"/>
    </w:rPr>
  </w:style>
  <w:style w:type="character" w:customStyle="1" w:styleId="33">
    <w:name w:val="Заголовок №3 (3)_"/>
    <w:link w:val="331"/>
    <w:uiPriority w:val="99"/>
    <w:locked/>
    <w:rsid w:val="000E4F57"/>
    <w:rPr>
      <w:b/>
      <w:sz w:val="23"/>
      <w:shd w:val="clear" w:color="auto" w:fill="FFFFFF"/>
    </w:rPr>
  </w:style>
  <w:style w:type="paragraph" w:customStyle="1" w:styleId="331">
    <w:name w:val="Заголовок №3 (3)1"/>
    <w:basedOn w:val="Normal"/>
    <w:link w:val="33"/>
    <w:uiPriority w:val="99"/>
    <w:rsid w:val="000E4F57"/>
    <w:pPr>
      <w:widowControl/>
      <w:shd w:val="clear" w:color="auto" w:fill="FFFFFF"/>
      <w:autoSpaceDE/>
      <w:autoSpaceDN/>
      <w:adjustRightInd/>
      <w:spacing w:before="420" w:after="60" w:line="240" w:lineRule="atLeast"/>
      <w:outlineLvl w:val="2"/>
    </w:pPr>
    <w:rPr>
      <w:rFonts w:ascii="Calibri" w:eastAsia="Calibri" w:hAnsi="Calibri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rsid w:val="000E4F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F5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E4F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F5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0E4F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4F57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rsid w:val="00D91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30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19</Pages>
  <Words>7396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Ирина_Влад</cp:lastModifiedBy>
  <cp:revision>78</cp:revision>
  <cp:lastPrinted>2017-08-23T01:25:00Z</cp:lastPrinted>
  <dcterms:created xsi:type="dcterms:W3CDTF">2017-08-13T01:03:00Z</dcterms:created>
  <dcterms:modified xsi:type="dcterms:W3CDTF">2021-05-02T14:54:00Z</dcterms:modified>
</cp:coreProperties>
</file>