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Адаптированная рабочая программа по учебному предмету «Природоведение» для 5 кла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са составлена в соответствии с нормативно-правовых документов</w:t>
      </w: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2C201E" w:rsidRPr="00183550" w:rsidRDefault="002C201E" w:rsidP="001835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Закона Российской Федерации «Об образовании в Российской Федерации» от 29.12.2012 №273-ФЗ</w:t>
      </w:r>
    </w:p>
    <w:p w:rsidR="002C201E" w:rsidRPr="00183550" w:rsidRDefault="002C201E" w:rsidP="001835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Закона РФ от 18.07.1996 «Об образовании лиц с ОВЗ»</w:t>
      </w:r>
    </w:p>
    <w:p w:rsidR="002C201E" w:rsidRPr="00183550" w:rsidRDefault="002C201E" w:rsidP="001835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Приказа Минобрнауки России от 19.12.2014 г. №1599 2Об утверждении федерального образовательного стандарта образования обучающихся с умственной отстал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стью(интеллектуальными нарушениями).</w:t>
      </w:r>
    </w:p>
    <w:p w:rsidR="002C201E" w:rsidRPr="00183550" w:rsidRDefault="002C201E" w:rsidP="001835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СанПин 2.4.2.3286-15 «Санитарно-эпидемиологические требования к условиям и орг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низации обучения и воспитания в организациях, осуществляющих образовательную деятел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ность по адаптированным основным образовательным программам для обучающихся с огр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ниченными возможностями здоровья» от 10.06.2015 г. №26</w:t>
      </w:r>
    </w:p>
    <w:p w:rsidR="002C201E" w:rsidRPr="00183550" w:rsidRDefault="002C201E" w:rsidP="0018355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Адаптированной образовательной программы образования обучающихся с легкой у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ственной отсталостью МКОУ Новохайская школа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• Авторской программы по учебному предмету «Природоведение» Т.М.Лифановой, Е.Н.Соломиной, входящей в Рабочие программы по учебным предметамФГОс образов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ния обучающихся с интеллектуальными нарушениями 5-9 класс.М.: Просвещение-</w:t>
      </w:r>
      <w:smartTag w:uri="urn:schemas-microsoft-com:office:smarttags" w:element="metricconverter">
        <w:smartTagPr>
          <w:attr w:name="ProductID" w:val="2019 г"/>
        </w:smartTagPr>
        <w:r w:rsidRPr="00183550">
          <w:rPr>
            <w:rFonts w:ascii="Times New Roman" w:hAnsi="Times New Roman"/>
            <w:color w:val="000000"/>
            <w:sz w:val="24"/>
            <w:szCs w:val="24"/>
            <w:lang w:eastAsia="ru-RU"/>
          </w:rPr>
          <w:t>2019 г</w:t>
        </w:r>
      </w:smartTag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курса: 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подготовить учащихся к усвое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нию систематических биологических и ге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графических знаний.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Основными</w:t>
      </w: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задачами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 курса «Природоведение» являются:</w:t>
      </w:r>
    </w:p>
    <w:p w:rsidR="002C201E" w:rsidRPr="00183550" w:rsidRDefault="002C201E" w:rsidP="001835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сообщение элементарных знаний о живой и неживой приро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де;</w:t>
      </w:r>
    </w:p>
    <w:p w:rsidR="002C201E" w:rsidRPr="00183550" w:rsidRDefault="002C201E" w:rsidP="001835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демонстрация тесной взаимосвязи между живой и неживой при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родой;</w:t>
      </w:r>
    </w:p>
    <w:p w:rsidR="002C201E" w:rsidRPr="00183550" w:rsidRDefault="002C201E" w:rsidP="001835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специальных и общеучебных умений и навыков;</w:t>
      </w:r>
    </w:p>
    <w:p w:rsidR="002C201E" w:rsidRPr="00183550" w:rsidRDefault="002C201E" w:rsidP="001835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бережного отношения к природе, ее ресурсам, знакомство с основными н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правлениями природоохранительной ра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боты;</w:t>
      </w:r>
    </w:p>
    <w:p w:rsidR="002C201E" w:rsidRPr="00183550" w:rsidRDefault="002C201E" w:rsidP="001835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социально значимых качеств личности.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 процессе изучения природоведческого материала у учащих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развивается наблюд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тельность, память, воображение, речь и. главное, логическое мышление, умение анализир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вать, обобщать, классифицировать, устанавливать причинно-следственные связи и зависим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сти.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Место учебного предмета в учебном плане.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учебным планом школы на 2019-2020 учебный год на изучение учебн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го предмета «Природоведение» отведено 2 часа в неделю 68 часов в год.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Срок реализации программы один учебный год (5 класс).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Используемый учебник: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«Природоведение.5класс»: учебник для общеобразовательных организаций, реализу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щих адаптированные основные общеобразовательные программы/ Т.М.Лифанова, Е.Н.Соломина- 6-е издание. М.: Просвещение,2016 г.-176 с.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Природоведение-это новый учебный предмет, который изучают в 5 классе. Он является обобщением знаний учащихся об окружающем мире, полученных в младших кла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сах. В то же время, это подготовка учащихся к дальнейшему усвоению знаний по естествознанию и ге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графии в 6-9 классах.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 процессе изучения окружающего мира, природы у учащихся формируются и систем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тизируются представления о: живой и неживой природе; сезонных изменениях в ней; жизни растений и животных; строении организма человека и т.д.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Дети учатся наблюдать, видеть и слышать, сравнивать и обобщать, устанавливать н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сложные причинно- следственные связи и взаимозависимость природных явлений. Эта де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тельность учащихся играет важную роль в работе по коррекции недостатков умстве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ного и психофизического развития, их познавательных интересов.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Знания о природе помогают детям видеть прекрасное в ней, воспитывают отношение к ней, стремление беречь и охранять природу. Природоведение как учебный предмет вкл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чает следующие разделы: Земля - планета солнечной системы. Сезонные изменения в природе. Наша страна. Природа нашей Родины. Человек. Охрана здоровья. Экология. 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рана природы. Труд на пришкольном участке. Экскурсии и практические работы. Учитель может использ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вать на уроке глобус и физическую карту мира (не раскрывая принципов ее построения) для демонстрации формы поверхности Земли и расположения суши и воды на ней, опираясь на основные условные цвета суши и воды — зеленый, коричневый, с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ний.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        В процессе изучение темы «Сезонные изменения в природе» предлагается пров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дить практические работы — ежедневное наблюдение за погодой, ведение календ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ря природы и труда, посезонное подведение итогов.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        В  процессе изучения раздела программы «Наша страна» предполагается сформир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вать у обучающихся элементарные страноведческие понятия. Обучающиеся  знакомятся с Россией как единым государством, ее городами, населением и его заняти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ми, крупнейшими географическими объектами. В данном разделе уместно обобщить знания пятиклас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ников о своем родном крае, более подробно познакомить с растениями и животными данной местн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сти, основными географическими достопримечательностями, занятиями нас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ления.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        При изучении растительного и животного мира  в разделе «Живая природа» углу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ляются и систематизируются знания, полученные в 1—4 классах. Приводятся пр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стейшие классификации растений и животных. Педагогу необходимо обратить внимание обуча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щихся на характерные признаки каждой группы растений и животных, показать взаимосвязь всех живых организмов нашей планеты, следует обязательно опираться на личный опыт обуча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щихся, особое внимание, уделяя вопросам охраны растительного и животн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го мира.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  Раздел «Человек. Охрана здоровья» включает простейшие сведения об организме, его строении и функционировании. Основное внимание требуется уделять пропаганде здорового образа жизни, предупреждению появления вредных привычек и формированию необходимых санитарно-гигиенических навыков.    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     Учителю рекомендуется проводить </w:t>
      </w: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экскурсии 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по всем разделам программы. Большое количество экскурсий обусловлено как психофизическими особенностями обучающихся (н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блюдение изучаемых предметов и явлений в естественных условиях способствует более про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ному формированию природоведческих представлений и понятий), так и содержанием уче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ного материала (большинство изучаемых объектов и явлений, пред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смотренных программой, доступно непосредственному наблюдению обучающимися).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         Программа учитывает преемственность обучения, поэтому в ней отражены как те межпредметные связи, на которые опираются обучающиеся при изучении природ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ведческого материала («Живой мир», чтение, ИЗО, ручной труд), так и те, которые формируются в пр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цессе знакомства с данным курсом (чтение, русский язык, математика, домоводство, физич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ская культура, занимательный и профильный труд).</w:t>
      </w:r>
      <w:bookmarkStart w:id="0" w:name="_GoBack"/>
      <w:bookmarkEnd w:id="0"/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Планируемые результаты освоения курса природоведения 5 класс.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Личностные,предметные,метапредметные результаты освоения учебного пре</w:t>
      </w:r>
      <w:r w:rsidRPr="0018355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18355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освоения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 с обучающимися с умственной отсталостью (интеллектуальн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ми нарушениями) адаптированной программы оцениваются как итоговые на момент заверш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ния общего образования. Освоение обучающимися программы предполагает достиж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ние ими двух видов результатов: личностных и предметных.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 структуре планируемых результатов ведущее место принадлежит личностным резул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татам, поскольку именно они обеспечивают овладение комплексом социальных (жизне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ных) компетенций, необходимых для достижения основной цели современного образования ― вв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дения обучающихся с умственной отсталостью (интеллектуальными нарушениями) в культ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ру, овладение ими социокультурным опытом.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 освоения адаптированной программы включают индивидуал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но-личностные качества и социальные (жизненные) компетенции обучающегося, социал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но значимые ценностные установки.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 личностные результатам освоения программы относятся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ну;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2) формирование уважительного отношения к иному мнению, истории и культуре др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гих народов;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димом жизнеобеспечении;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щемся мире;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5) овладение социально бытовыми умениями, используемыми в повседневной жи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ни;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6) владение навыками коммуникации и принятыми нормами социального взаимодейс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вия;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ответствующих возрасту ценностей и социальных ролей;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8) принятие и освоение социальной роли обучающегося, формирование и развитие соц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ально значимых мотивов учебной деятельности;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11) развитие этических чувств, доброжелательности и эмоционально-нравственной 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зывчивости, понимания и сопереживания чувствам других людей;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12) формирование установки на безопасный, здоровый образ жизни, наличие мотив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ции к творческому труду, работе на результат, бережному отношению к материальным и духо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ным ценностям;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13) формирование готовности к самостоятельной жизни.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 освоения программы обучающихся с умственной отстал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стью (интеллектуальными нарушениями) не являются основным критерием при принятии р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шения о переводе обучающегося в следующий класс, но рассматриваются как одна из соста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ляющих при оценке итоговых достижений.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Адаптированная программа определяет два уровня овладения предметными результат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Минимальный уровень является обязательным для обучающихся с умственной отстал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стью (интеллектуальными нарушениями). Вместе с тем, отсутствие достижения этого уро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ня отдельными обучающимися по отдельным предметам не является препятствием к продолж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нию образования по варианту программы.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Минимальный и достаточный уровни усвоения предметных результатов по отдельным учебным предметам на конец обучения: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Минимальный уровень: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узнавать и называть изученные объекты на иллюстрациях, фотографиях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иметь представления о назначении изученных объектов, их роли в окружающем мире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(осина – лиственное дерево л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са)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называть сходные объекты, отнесенные к одной и той же изучаемой группе (полезные ископаемые).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соблюдать режим дня, правила личной гигиены и здорового образа жизни, понимать их значение в жизни человека.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соблюдать элементарные правила безопасного поведения в природе и обществе (под ко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тролем взрослого);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выполнять несложные задания под контролем учителя;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адекватно оценивать свою работу, проявлять к ней ценностное отношение, понимать оценку педагога.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Достаточный уровень: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условиях, знать способы получения необходимой информации об изучаемых объектах по заданию пед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гога;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иметь представления о взаимосвязях между изученными объектами, их месте в окр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жающем мире;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называть сходные по определенным признакам объекты из тех, которые были из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чены на уроках, известны из других источников; уметь объяснять свое решение;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выделять существенные признаки групп объектов;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знать и соблюдать правила безопасного поведения в природе и обществе, правила здор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вого образа жизни;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вступать в беседу; обсуждать изученное; проявлять желание рассказать о предмете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изучения, наблюдения, заинтересовавшем объекте;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выполнять здания без текущего контроля учителя (при наличии предваряющего и итог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вого контроля), осмысленно оценивать свою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работу и работу одноклассников, проявлять к ней ценностное отношение, понимать з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мечания, адекватно воспринимать похвалу;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совершать действия по соблюдению санитарно-гигиенических норм в отношении из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ченных объектов и явлений;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выполнять доступные возрасту природоохранительные действия;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деятельность по уходу за комнатными и культурными растениями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обобщенные и конкретные названия предметов и явлений природы, их основные свойс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ва;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что общего и в чем различие неживой и живой природы;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расположение Российской Федерации на географической карте. Расположение стол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цы;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чем занимается население страны (хозяйство); каковы ее природа и природные богатс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ва (леса, луга, реки, моря, полезные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ископаемые);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основные правила охраны природы и необходимость бережного отношения к ней;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основные части тела человека, значение его наружных и внутренних органов, их взаим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связь.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называть конкретные предметы и явления в окружающей действительности, давать им обобщенные названия;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простейшие связи между обитателями природы (растениями и животн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ми, растениями и человеком, животными и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человеком) и природными явлениями;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связно пояснять проведенные наблюдения, самостоятельно делать выводы на основ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нии наблюдений и результатов труда;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выполнять рекомендуемые практические работы;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3.Содержание учебной программы по природоведению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Что такое природоведение. Знакомство с учебником и рабочей тетрадью. Зачем надо из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чать природу. Живая и неживая природа. Предметы и явления неживой природы.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Вселенная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Солнечная система. Солнце. Небесные тела: планеты, звезды. Исследование космоса. Спутники. Космические корабли. Первый полет в космос. Современные исследования.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Цикличность изменений в природе. Зависимость изменений в природе от Солнца. Сезо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ные изменения в природе.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Наш дом — Земля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Планета Земля. Форма Земли. Оболочки Земли: атмосфера, гидросфера, литосфера, би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сфера.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Воздух.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Воздух и его охрана. Значение воздуха для жизни на Земле. Свойства воздуха: прозра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ность, бесцветность, объем, упругость. Использование упругости воздуха. Теплопрово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ность воздуха. Использование этого свойства воздуха в быту. Давление. Расширение воздуха при нагревании и сжатие при охлаждении. Теплый воздух легче холодного, теплый воздух подн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мается вверх, холодный опускается вниз. Движение воздуха.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термометрами. Измерение температуры воздуха.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Состав воздуха: кислород, углекислый газ, азот. Кислород, его свойство поддерживать горение. Значение кислорода для дыхания растений, животных и человека. Применение к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слорода в медицине. Углекислый газ и его свойство не поддерживать горение. Применение углекислого газа при тушении пожара. Движение воздуха. Ветер. Работа ветра в природе. Н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правление ветра. Ураган, способы защиты.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Чистый и загрязненный воздух. Примеси в воздухе (водяной пар, дым, пыль). Поддерж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ние чистоты воздуха. Значение воздуха в природе.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Поверхность суши. Почва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Равнины, горы, холмы, овраги.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Почва — верхний слой земли. Ее образование. Состав почвы: перегной, глина, песок, в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да, минеральные соли, воздух.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Минеральная и органическая части почвы. Перегной — органическая часть почвы. Гл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на, песок и соли — минеральная часть почвы.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Разнообразие почв. Песчаные и глинистые почвы. Водные свойства песчаных и глин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стых почв: способность впитывать воду, пропускать ее и удерживать. Сравнение песка и пе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чаных почв по водным свойствам. Сравнение глины и глинистых почв по водным свойс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вам.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Основное свойство почвы — плодородие. Обработка почвы. Значение почвы в наро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ном хозяйстве.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Эрозия почв. Охрана почв.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Полезные ископаемые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Полезные ископаемые. Виды полезных ископаемых. Свойства. Значение. Способы доб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чи.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Полезные ископаемые, используемые в качестве строительных материалов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Гранит, известняки, песок, глина.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Горючие полезные ископаемые. Торф. Внешний вид и свойства торфа: цвет, пори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тость, хрупкость, горючесть. Образование торфа, добыча и использование. Каменный уголь. Вне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ний вид и свойства каменного угля: цвет, блеск, горючесть, твердость, хрупкость. Доб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ча и использование.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Нефть. Внешний вид и свойства нефти: цвет и запах, текучесть, горючесть. Добыча не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ти. Продукты переработки нефти: бензин, керосин и другие материалы.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Природный газ. Свойства газа: запах, горючесть. Добыча и использование. Правила 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ращения с газом в быту.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Полезные ископаемые, используемые для получения металлов.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ли и чугуна.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Цветные металлы. Отличие черных металлов от цветных. Применение цветных мета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лов. Алюминий. Внешний вид и свойства алюминия: цвет, твердость, пластичность, теплопрово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ность, устойчивость к ржавлению. Распознавание алюминия. Медь. Свойства меди: цвет, блеск, твердость, пластичность, теплопроводность. Распознавание меди. Ее применение. 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рана недр.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Местные полезные ископаемые. Добыча и использование.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Вода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Вода в природе. Роль воды в питании живых организмов. Свойства воды как жидкости: непостоянство формы, расширение при нагревании и сжатие при охлаждении, ра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ширение при замерзании. Способность растворять некоторые твердые вещества (соль, с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хар и др.). Учет и использование свойств воды. Растворимые и нерастворимые вещества. Прозрачная и мутная вода. Очистка мутной воды. Растворы. Использование растворов. Растворы в природе: мин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ральная и морская вода. Питьевая вода. Три состояния воды. Температура и ее измерение. Единица измерения температуры — градус. Температура плавления льда и кипения воды. Р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бота воды в природе. Образование пещер, оврагов, ущелий. Наводнение (способы защиты от наводнения). Значение воды в природе. Использование воды в быту, промышленности и сел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ском хозяйстве.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Экономия питьевой воды.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Вода в природе: осадки, воды суши.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Воды суши. Ручьи, реки, озера, болота, пруды. Моря и океаны. Свойства морской воды. Значение морей и океанов в жизни человека. Обозначение морей и океанов на карте. О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рана воды.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Есть на Земле страна — Россия</w:t>
      </w:r>
    </w:p>
    <w:p w:rsidR="002C201E" w:rsidRPr="00183550" w:rsidRDefault="002C201E" w:rsidP="0018355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Россия ― Родина моя. Место России на земном шаре. Важнейшие географические об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ъ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екты, расположенные на территории нашей страны: Черное и Балтийское моря, Урал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ские и Кавказские горы, озеро Байкал, реки Волга, Енисей или другие объекты в зависимости от р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гиона. Москва - столица России. Крупные города, их достопримечательностями, нас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83550">
        <w:rPr>
          <w:rFonts w:ascii="Times New Roman" w:hAnsi="Times New Roman"/>
          <w:color w:val="000000"/>
          <w:sz w:val="24"/>
          <w:szCs w:val="24"/>
          <w:lang w:eastAsia="ru-RU"/>
        </w:rPr>
        <w:t>ление нашей страны.</w:t>
      </w:r>
    </w:p>
    <w:p w:rsidR="002C201E" w:rsidRPr="0041699C" w:rsidRDefault="002C201E" w:rsidP="00183550">
      <w:pPr>
        <w:shd w:val="clear" w:color="auto" w:fill="FFFFFF"/>
        <w:spacing w:after="150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201E" w:rsidRPr="0041699C" w:rsidRDefault="002C201E" w:rsidP="00183550">
      <w:pPr>
        <w:shd w:val="clear" w:color="auto" w:fill="FFFFFF"/>
        <w:spacing w:after="15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103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55"/>
        <w:gridCol w:w="3461"/>
        <w:gridCol w:w="1295"/>
        <w:gridCol w:w="1724"/>
        <w:gridCol w:w="1620"/>
        <w:gridCol w:w="1620"/>
      </w:tblGrid>
      <w:tr w:rsidR="002C201E" w:rsidRPr="00B17C6D" w:rsidTr="00183550"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Default="002C201E" w:rsidP="00183550">
            <w:pPr>
              <w:spacing w:after="150" w:line="240" w:lineRule="auto"/>
              <w:ind w:firstLine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355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C201E" w:rsidRPr="00183550" w:rsidRDefault="002C201E" w:rsidP="00183550">
            <w:pPr>
              <w:spacing w:after="150" w:line="240" w:lineRule="auto"/>
              <w:ind w:firstLine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  <w:p w:rsidR="002C201E" w:rsidRPr="00183550" w:rsidRDefault="002C201E" w:rsidP="00183550">
            <w:pPr>
              <w:spacing w:after="150" w:line="240" w:lineRule="auto"/>
              <w:ind w:firstLine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183550" w:rsidRDefault="002C201E" w:rsidP="00183550">
            <w:pPr>
              <w:spacing w:after="150" w:line="240" w:lineRule="auto"/>
              <w:ind w:firstLine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35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01E" w:rsidRPr="00183550" w:rsidRDefault="002C201E" w:rsidP="00183550">
            <w:pPr>
              <w:spacing w:after="150" w:line="240" w:lineRule="auto"/>
              <w:ind w:firstLine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35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C201E" w:rsidRPr="00B17C6D" w:rsidTr="00183550">
        <w:tc>
          <w:tcPr>
            <w:tcW w:w="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201E" w:rsidRPr="00183550" w:rsidRDefault="002C201E" w:rsidP="00183550">
            <w:pPr>
              <w:spacing w:after="0" w:line="240" w:lineRule="auto"/>
              <w:ind w:firstLine="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C201E" w:rsidRPr="00183550" w:rsidRDefault="002C201E" w:rsidP="00183550">
            <w:pPr>
              <w:spacing w:after="0" w:line="240" w:lineRule="auto"/>
              <w:ind w:firstLine="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183550" w:rsidRDefault="002C201E" w:rsidP="00183550">
            <w:pPr>
              <w:spacing w:after="150" w:line="240" w:lineRule="auto"/>
              <w:ind w:firstLine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201E" w:rsidRPr="00183550" w:rsidRDefault="002C201E" w:rsidP="00183550">
            <w:pPr>
              <w:spacing w:after="150" w:line="240" w:lineRule="auto"/>
              <w:ind w:firstLine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35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2C201E" w:rsidRPr="00183550" w:rsidRDefault="002C201E" w:rsidP="00183550">
            <w:pPr>
              <w:spacing w:after="150" w:line="240" w:lineRule="auto"/>
              <w:ind w:firstLine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183550" w:rsidRDefault="002C201E" w:rsidP="00183550">
            <w:pPr>
              <w:spacing w:after="150" w:line="240" w:lineRule="auto"/>
              <w:ind w:firstLine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201E" w:rsidRPr="00183550" w:rsidRDefault="002C201E" w:rsidP="00183550">
            <w:pPr>
              <w:spacing w:after="150" w:line="240" w:lineRule="auto"/>
              <w:ind w:firstLine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35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</w:t>
            </w:r>
            <w:r w:rsidRPr="001835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835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ских</w:t>
            </w:r>
          </w:p>
          <w:p w:rsidR="002C201E" w:rsidRPr="00183550" w:rsidRDefault="002C201E" w:rsidP="00183550">
            <w:pPr>
              <w:spacing w:after="150" w:line="240" w:lineRule="auto"/>
              <w:ind w:firstLine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183550" w:rsidRDefault="002C201E" w:rsidP="00183550">
            <w:pPr>
              <w:spacing w:after="150" w:line="240" w:lineRule="auto"/>
              <w:ind w:firstLine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201E" w:rsidRPr="00183550" w:rsidRDefault="002C201E" w:rsidP="00183550">
            <w:pPr>
              <w:spacing w:after="150" w:line="240" w:lineRule="auto"/>
              <w:ind w:firstLine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35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1835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835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01E" w:rsidRPr="00183550" w:rsidRDefault="002C201E" w:rsidP="00183550">
            <w:pPr>
              <w:spacing w:after="150" w:line="240" w:lineRule="auto"/>
              <w:ind w:firstLine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201E" w:rsidRPr="00183550" w:rsidRDefault="002C201E" w:rsidP="00183550">
            <w:pPr>
              <w:spacing w:after="150" w:line="240" w:lineRule="auto"/>
              <w:ind w:firstLine="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35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</w:t>
            </w:r>
            <w:r w:rsidRPr="001835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835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сий</w:t>
            </w:r>
          </w:p>
        </w:tc>
      </w:tr>
      <w:tr w:rsidR="002C201E" w:rsidRPr="00B17C6D" w:rsidTr="00183550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C201E" w:rsidRPr="00B17C6D" w:rsidTr="00183550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Вселенная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C201E" w:rsidRPr="00B17C6D" w:rsidTr="00183550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Наш дом - Земля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C201E" w:rsidRPr="00B17C6D" w:rsidTr="00183550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C201E" w:rsidRPr="00B17C6D" w:rsidTr="00183550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Полезные ископа</w:t>
            </w: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мые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C201E" w:rsidRPr="00B17C6D" w:rsidTr="00183550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C201E" w:rsidRPr="00B17C6D" w:rsidTr="00183550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Поверхность с</w:t>
            </w: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Почва.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201E" w:rsidRPr="00B17C6D" w:rsidTr="00183550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Есть на Земле – страна Ро</w:t>
            </w: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сия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C201E" w:rsidRPr="00B17C6D" w:rsidTr="00183550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201E" w:rsidRPr="00B17C6D" w:rsidTr="00183550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01E" w:rsidRPr="0041699C" w:rsidRDefault="002C201E" w:rsidP="0018355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2C201E" w:rsidRPr="0041699C" w:rsidRDefault="002C201E" w:rsidP="0018355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201E" w:rsidRPr="0041699C" w:rsidRDefault="002C201E" w:rsidP="00183550">
      <w:pPr>
        <w:ind w:firstLine="540"/>
        <w:rPr>
          <w:rFonts w:ascii="Times New Roman" w:hAnsi="Times New Roman"/>
          <w:sz w:val="28"/>
          <w:szCs w:val="28"/>
        </w:rPr>
      </w:pPr>
    </w:p>
    <w:sectPr w:rsidR="002C201E" w:rsidRPr="0041699C" w:rsidSect="0018355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FE3"/>
    <w:multiLevelType w:val="multilevel"/>
    <w:tmpl w:val="F84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810E0"/>
    <w:multiLevelType w:val="multilevel"/>
    <w:tmpl w:val="3B46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E44"/>
    <w:rsid w:val="00183550"/>
    <w:rsid w:val="002A1D0C"/>
    <w:rsid w:val="002C201E"/>
    <w:rsid w:val="002C40E2"/>
    <w:rsid w:val="0041699C"/>
    <w:rsid w:val="00665278"/>
    <w:rsid w:val="00686DC2"/>
    <w:rsid w:val="00743F0D"/>
    <w:rsid w:val="009A367E"/>
    <w:rsid w:val="00AE7535"/>
    <w:rsid w:val="00B17C6D"/>
    <w:rsid w:val="00DC2D6F"/>
    <w:rsid w:val="00DE4B14"/>
    <w:rsid w:val="00E37E44"/>
    <w:rsid w:val="00E53CC7"/>
    <w:rsid w:val="00F6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2678</Words>
  <Characters>15268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8</cp:revision>
  <dcterms:created xsi:type="dcterms:W3CDTF">2020-10-20T10:42:00Z</dcterms:created>
  <dcterms:modified xsi:type="dcterms:W3CDTF">2021-05-06T14:04:00Z</dcterms:modified>
</cp:coreProperties>
</file>