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63" w:rsidRPr="002D72E3" w:rsidRDefault="001C2663" w:rsidP="002D72E3">
      <w:pPr>
        <w:shd w:val="clear" w:color="auto" w:fill="FFFFFF"/>
        <w:spacing w:after="0" w:line="330" w:lineRule="atLeast"/>
        <w:ind w:firstLine="540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1C2663" w:rsidRPr="002D72E3" w:rsidRDefault="001C2663" w:rsidP="002D72E3">
      <w:pPr>
        <w:shd w:val="clear" w:color="auto" w:fill="FFFFFF"/>
        <w:spacing w:after="0" w:line="330" w:lineRule="atLeast"/>
        <w:ind w:firstLine="540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Рабочая программа по истории для 5 класса разработана в соответс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вии со следующими документами:</w:t>
      </w:r>
    </w:p>
    <w:p w:rsidR="001C2663" w:rsidRPr="002D72E3" w:rsidRDefault="001C2663" w:rsidP="002D72E3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«Об образовании в Российской Федерации» № 273- ФЗ от 29.12.2012 г.;</w:t>
      </w:r>
    </w:p>
    <w:p w:rsidR="001C2663" w:rsidRPr="002D72E3" w:rsidRDefault="001C2663" w:rsidP="002D72E3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№ 18 97 от 17.12.2010 г.);</w:t>
      </w:r>
    </w:p>
    <w:p w:rsidR="001C2663" w:rsidRPr="002D72E3" w:rsidRDefault="001C2663" w:rsidP="002D72E3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Примерная основная образовательная программа основного общего образ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вания (одобрена решением федерального учебно-методического объединения по общему образованию протокол № 1/15 от 08.04.2015 г.)</w:t>
      </w:r>
    </w:p>
    <w:p w:rsidR="001C2663" w:rsidRPr="002D72E3" w:rsidRDefault="001C2663" w:rsidP="002D72E3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1"/>
          <w:szCs w:val="21"/>
          <w:shd w:val="clear" w:color="auto" w:fill="FFFFFF"/>
          <w:lang w:eastAsia="ru-RU"/>
        </w:rPr>
        <w:t> </w:t>
      </w:r>
      <w:r w:rsidRPr="002D72E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Примерной программы основного общего образования по истории (Просв</w:t>
      </w:r>
      <w:r w:rsidRPr="002D72E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2D72E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щение,2010)   и   авторской программы под редакцией А. А. Вигас</w:t>
      </w:r>
      <w:r w:rsidRPr="002D72E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2D72E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на, Г. И. Годера, И. С. Свенцицкой «История Древнего мира», издательство «Просвещение», 2015г.</w:t>
      </w:r>
    </w:p>
    <w:p w:rsidR="001C2663" w:rsidRPr="002D72E3" w:rsidRDefault="001C2663" w:rsidP="002D72E3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Историко-культурного стандарта.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Место и роль исторического знания в образовании молодого поколения об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словлены его познавательными и мировоззренческими свойствами, вкладом в д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ховно-нравственное становление личности человека. Социальные функции истор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ческого знания осознавались и использовались в разных обществах с давних вр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мен до наших дней.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1"/>
          <w:szCs w:val="21"/>
          <w:lang w:eastAsia="ru-RU"/>
        </w:rPr>
        <w:t> 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В современной России образование вообще и историческое образование в ч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стности служит важнейшим ресурсом    социально-экономического, политического и культурного развития общества и его граждан. 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вием представителей различных этнических и социальных групп и др. Все это порождает    новые требования к общему образов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нию молодого поколения. Речь идет о способностях выпускников школы ориент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роваться в потоке социальной информации; видеть и творчески решать возника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щие проблемы; активно применять в жизни полученные в школе знания и приобр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тенные умения; продуктивно взаимодействовать с другими людьми в професси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нальной сфере и социуме в широком смысле, в том числе в полиэтнической, пол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культурной среде и др.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1"/>
          <w:szCs w:val="21"/>
          <w:lang w:eastAsia="ru-RU"/>
        </w:rPr>
        <w:t>         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Роль учебного предмета «История» в подготовке учащихся 5х классов к жизни в современном обществе в значительной мере связана с тем, насколько он помогает им ответить на сущностные вопросы миропознания,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 освоение ими знаний по истории человеческих цивилиз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ций и характерных особенностей исторического пути других народов мира. Уче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ный предмет «История» дает учащимся   широкие возможности самоидентифик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ции в культурной среде, соотнесения себя как личности с социальным опытом    человечества.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b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Цели курса истории 5 класса: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- осветить взаимодействие человека с окружающей природной средой, экон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мическое развитие древних обществ, различные формы социального и политическ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го строя;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- показать наиболее яркие личности Древнего мира и их роль в истории и кул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туре;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- охарактеризовать становление идей и институтов, понимание которых необх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димо современному человеку и гражданину (деспотическая форма правления, зак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ны, демократия, республика, моральные нормы, религио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ные верования, в частности особенности мировых религий — буддизма и христианства);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- раскрыть на конкретном материале положение о том, что каждый из народов древности оставил позитивный след в истории человечества. Последнее дает во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можность формировать у учащихся терпимость, широту мировоззрения, гуманизм.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Достижение поставленных целей происходит через реализацию следующих о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разовательных и воспитательных задач: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b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Основными образовательными задачами курса являются: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1.    формирование исторического мышления учащихся;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2.    развитие умений работы с книгой и с картографическим материалом;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3.    формирование навыков пересказа материала учебника, ответа на фактол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гические и проблемные вопросы;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4.    формирование умений пользоваться историческими терминами и поняти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ми, знание важнейших дат,  исторических событий;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5.    формирование знаний о взаимодействии человека с окружающей средой, об экономическом развитии древних обществ, о политическом и с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циальном строе древнего мира, знаний о наиболее ярких личностях эпохи;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6.    формирование умений охарактеризовать события, образ жизни в древнем мире;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7.    формирование представлений о политических институтах и умений опер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ровать этими понятиями (деспотизм, закон, гражданин, суверенитет и т.д.).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предмета.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Данный курс играет важную роль в осознании школьниками исторической об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словленности многообразия окружающего их мира, создает предпосылки для пон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мания уважения ими других людей и культур. Содержание предмета построено на основе проблемно-хронологического принципа, что позволяет уделить необходимое внимание к наиболее важным сквозным проблемам развития человеческого общес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ва и особенностям развития отдельных регионов, а также проследить динамику и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торического развития и выделить его основные этапы.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Рабочая программа предполагает использование цивилизационно - гуманита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ного подхода, предполагающего выделение отдельной культурной общности и ос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бенности её общественно-культурных достижений на основе идей гуманизации, прогресса и развития, цивилизационного, многофакторн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го, позволяющего показать всю сложность и многомерность истории какой-либо страны. Наиболее актуальн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ми и значимыми для выполнения задач ФГОС являются системно-деятельностный, компетентностный, дифференцированный, личностно ориентированный и пробле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ный подходы.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Учебный план школы выделяет в 5 классе – 68 ч (2 часа в неделю).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Учебно-методическое обеспечение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Всеобщая история. История Древнего мира.5 класс : учеб. для общеобразоват. организаций/ А.А.Вигасин, Г.И.Годер, И.С. Свенцицкая, под ред. А.А.Искандерова .- 6-е изд. -М. :Просвещение , 2016.-303 с. :ил, карт.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Тесты по истории Древнего мира .Ю.И. Максимов.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Контурные карты. История Древнего мира.5 класс .ФГОС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Атлас. История Древнего мира.5 класс. ФГОС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Презентации к курсу истории 5 класс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Материально – техническое обеспечение: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Компьютер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Текущий контроль: тест, проверочные работы. В конце триместра – тест.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Промежуточная итоговая аттестация – тест.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firstLine="5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Годовую работу считать промежуточной итоговой аттестацией.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firstLine="540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</w:t>
      </w:r>
      <w:r w:rsidRPr="002D72E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Pr="002D72E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ТА.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b/>
          <w:color w:val="000000"/>
          <w:sz w:val="28"/>
          <w:szCs w:val="28"/>
          <w:lang w:eastAsia="ru-RU"/>
        </w:rPr>
        <w:t>Личностные результаты изучения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истории Древнего мира включает в себя: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- представление о видах идентичности, актуальных для становления человеч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ства и общества, для жизни в современном поликультурном мире;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- приобщение к истокам культурно-исторического наследия человечества, инт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рес к его познанию за рамками учебного курса и школьного обуч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ния;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- освоение гуманистических традиций и ценностей, становление которых нач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лось в Древнем мире, уважение к личности, правам и свободам челов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ка, культурам разных народов;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Метапредметные результаты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изучения истории Древнего мира включает в с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бя: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- способность планировать и организовывать свою учебную и коммуникати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ную деятельность в соответствии с задачами изучения истории, видами учебной и домашней работы, во взаимодействии с одноклассниками и взрослыми;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- готовность формулировать и высказывать собственное мнение по проблемам прошлого и современности, выслушивать и обсуждать разные взгляды и оценки и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торических фактов, вести конструктивный диалог;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- 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- способность решать творческие и проблемные задачи, используя ко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текстные знания и эвристические приемы.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Предметные результаты изучения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D72E3">
        <w:rPr>
          <w:rFonts w:ascii="Times New Roman" w:hAnsi="Times New Roman"/>
          <w:b/>
          <w:color w:val="000000"/>
          <w:sz w:val="28"/>
          <w:szCs w:val="28"/>
          <w:lang w:eastAsia="ru-RU"/>
        </w:rPr>
        <w:t>истории Древнего мира включает в себя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- целостное представление об историческом развитии человечества от перв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бытности до гибели античной цивилизации как о важном периоде всеобщей ист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рии;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- яркие образы и картины, связанные с ключевыми событиями, личностями, я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лениями и памятниками культуры крупнейших цивилизаций Древн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го мира;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- способности применять понятийный аппарат и элементарные методы истор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ческой науки для атрибуции фактов и источников Древнего мира, их анализа, сопо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тавления, обобщенной характеристики, оценки и презентации, аргументации собс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венных версий и личностной позиции в отношении дискуссионных и морально- эт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ческих вопросов далекого прошлого;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- представление о мифах как ограниченной форме мышления и познания людей в Древнем мире и специфическом историческом источнике для изуч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ния прошлого;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- умения датировать события и процессы в истории Древнего мира, о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ределять последовательность и длительность цивилизаций, соотносить годы с веками, тыс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челетиями, вести счет лет с условным делением древней истории на время «до н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шей эры» и «наша эра»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-уметь читать историческую карту, находить и показывать на ней истор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ко-географические объекты Древнего мира, анализировать и обобщать да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ные карты;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- уметь характеризовать важные факты истории Древнего мира, классифицир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вать и группировать их по предложенным признакам;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- 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ния;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- умения давать образную характеристику исторических личностей, описание памятников истории и культуры древних цивилизаций, в том числе по сохрани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шимся фрагментов подлинников, рассказывать о важнейших соб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тиях, используя основные и дополнительные источники информации;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- умения различать в учебном тексте факты, сопоставлять их аргументацию, формулировать собственные гипотезы по дискуссионным вопросам истории Дре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него мира;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- умения соотносить единичные события в отдельных странах Древнего мира с общими явлениями и процессами;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- готовность применять новые знания и умения в общении с одноклас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никами и взрослыми, самостоятельно знакомится с новыми фактами, источниками и памятн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ками истории Древнего мира, способствовать их охране.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 УЧЕБНОГО ПРЕДМЕТА.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 Раздел «Что изучает история» призван способствовать приобретению знаний об исторических источниках и фактах, о жизни первобытных людей. Занятия и ор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дия труда. Возникновение искусства и религиозных верований. Он служит базой для всего дальнейшего изучения истории.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 Раздел «Древний Восток» нацелен на формирование представлений о сосе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ской общине, переходе от собирательства к земледелию и скотоводс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ву, развитии ремесла, зарождении неравенства и знаний. Знакомит школьн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ков с жизнью людей в Древнем Египте, Передней Азии, Индии и Китае.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val="en-US" w:eastAsia="ru-RU"/>
        </w:rPr>
        <w:t>III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 Раздел «Древняя Греция» позволяет расширить систему сведений о приро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ных условиях Древней Греции, населении, его занятиях и древнейших государствах (Крит, Микены).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val="en-US" w:eastAsia="ru-RU"/>
        </w:rPr>
        <w:t>IV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 Раздел «Древний Рим» призван способствовать приобретению знаний об природных условиях и населении древней Италии. Возникновение Римской респу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лики. Падение Западной Римской империи.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учебным планом программа предполагает также обо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щающие уроки по отдельным разделам, повторению всего изученного за курс «История Древнего мира», которые способствуют формированию у учащихся целостных и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торических представлений и лучшей организации п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знавательной деятельности школьников, позволяют осуществить контроль за формированием УУД учащихся в различных формах (самостоятельные работы, тестовые задания).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Что изучает история(7ч)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Переход от собирательства к земледелию и скотоводству. Соседская община. Развитие ремесла. Обмен произведенными продуктами. Представления первобы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ных людей об окружающем мире. Первобытные верования. Зарождение искусства.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Древний Восток (20 часов)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Древний Египет: природные условия, население. Земледельцы и реме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ленники, их труд, жилища, быт. Рабы и их роль в хозяйственной жизни. Возникновение гос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дарства в Древнем Египте. Фараон, жрецы, чиновники. Религия древних египтян. Мифы о богах. Храмы и пирамиды. Научные познания, письменность и школа в Древнем Египте.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Древние государства Передней Азии и Восточного Средиземном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рья. Древнее Междуречье: природные условия, население. Сказания о гер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ях и богах. Древний Вавилон. Законы Хаммурапи. Ассирийская держава. Палестина и Финикия: приро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ные условия, занятия жителей, ремесла и торговля. Религиозные верования. Возв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шение Персидской державы и ее заво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вания.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Древняя Индия: природные условия, население. Варны. Касты. Религиозные в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рования, легенды и сказания. Будда.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Древний Китай: природные условия, население. Империя Цинь. Император и его подданные. Возникновение религиозно-философских учений. Конфуций. Нау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ные знания и изобретения. Великая китайская стена.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Культурное наследие Древнего Востока. цивилизаций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Древняя Греция (21 час)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Природные условия Древней Греции. Население, его занятия. Эллины. Дре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нейшие государства (Крит, Микены). Древнегреческая мифология. Л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генды о людях и богах. Поэмы Гомера «Илиада» и «Одиссея». Полис – г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род-государство. Развитие земледелия, ремесла и торговли. Свободные и рабы. Афины. Афинская демократия. Демос и знать. Спарта. Греческие к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лонии. Греко-персидские войны. Пелопонесские войны.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Возвышение Македонии. Завоевания Александра Македонского и его держава. Греция и государства Востока под властью преемников Алексан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ра.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Культурное наследие Древней Греции и эллинистического мира. Развитие н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учных и философских знаний. Архимед.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Платон. Аристотель. Школа и образование. Литература и театральное искусство. Архитектура и скульпт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ра. Олимпийские игры.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Древний Рим (18 часов)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Природные условия и население древней Италии. Этруски. Легенды об основ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нии Рима. Религиозные верования римлян. Патриции и плебеи. Возникновение Ри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ской республики. Консулы, сенаторы и трибуны. Войны с Карфагеном. Господство Рима в Средиземноморье. Рабство в Древнем Риме. Восстания рабов. Спартак. Гр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жданские войны.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Гай Юлий Цезарь. Установление императорской власти. Римская империя: те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ритория, управление. Римское право. Империя и соседние народы. Возникновение и распространение христианства. Библия. Гонения на хр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стиан. Христианские святые мученики. Признание христианства государс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венной религией Римской империи. Разделение Римской империи на Запа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ную и Восточную. Рим и варвары. Готы и гунны. Падение Западной Римской империи.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Культурное наследие Древнего Рима. Архитектура и скульптура. Римская лит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ратура и театр, «золотой век» поэзии. Ораторское искусство.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Промежуточная итоговая аттестация – тест – 1 час.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Итоговое повторение (1 час)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right="-138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1C2663" w:rsidRDefault="001C2663" w:rsidP="002D72E3">
      <w:pPr>
        <w:shd w:val="clear" w:color="auto" w:fill="FFFFFF"/>
        <w:spacing w:after="0" w:line="330" w:lineRule="atLeast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D72E3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firstLine="540"/>
        <w:jc w:val="center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1011"/>
        <w:gridCol w:w="6665"/>
        <w:gridCol w:w="1894"/>
      </w:tblGrid>
      <w:tr w:rsidR="001C2663" w:rsidRPr="002D72E3" w:rsidTr="0047305F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1C2663" w:rsidRPr="002D72E3" w:rsidTr="0047305F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Что изучает история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C2663" w:rsidRPr="002D72E3" w:rsidTr="0047305F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Древний Восток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1C2663" w:rsidRPr="002D72E3" w:rsidTr="0047305F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Древняя Греция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1C2663" w:rsidRPr="002D72E3" w:rsidTr="0047305F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Древний Рим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1C2663" w:rsidRPr="002D72E3" w:rsidTr="0047305F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Промежуточная итоговая аттестация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C2663" w:rsidRPr="002D72E3" w:rsidTr="0047305F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C2663" w:rsidRPr="002D72E3" w:rsidRDefault="001C2663" w:rsidP="002D72E3">
      <w:pPr>
        <w:shd w:val="clear" w:color="auto" w:fill="FFFFFF"/>
        <w:spacing w:after="0" w:line="330" w:lineRule="atLeast"/>
        <w:ind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1"/>
          <w:szCs w:val="21"/>
          <w:lang w:eastAsia="ru-RU"/>
        </w:rPr>
        <w:t> 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1"/>
          <w:szCs w:val="21"/>
          <w:lang w:eastAsia="ru-RU"/>
        </w:rPr>
        <w:t>  </w:t>
      </w:r>
    </w:p>
    <w:p w:rsidR="001C2663" w:rsidRDefault="001C2663" w:rsidP="002D72E3">
      <w:pPr>
        <w:shd w:val="clear" w:color="auto" w:fill="FFFFFF"/>
        <w:spacing w:after="0" w:line="330" w:lineRule="atLeast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D72E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4.Календарно-тематическое планирование.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firstLine="540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</w:p>
    <w:tbl>
      <w:tblPr>
        <w:tblW w:w="9631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1178"/>
        <w:gridCol w:w="4364"/>
        <w:gridCol w:w="1360"/>
        <w:gridCol w:w="1364"/>
        <w:gridCol w:w="1365"/>
      </w:tblGrid>
      <w:tr w:rsidR="001C2663" w:rsidRPr="002D72E3" w:rsidTr="002D72E3">
        <w:trPr>
          <w:tblCellSpacing w:w="0" w:type="dxa"/>
        </w:trPr>
        <w:tc>
          <w:tcPr>
            <w:tcW w:w="117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72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1C2663" w:rsidRPr="002D72E3" w:rsidRDefault="001C2663" w:rsidP="002D72E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72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36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72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13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72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7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72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C2663" w:rsidRPr="002D72E3" w:rsidRDefault="001C2663" w:rsidP="002D72E3">
            <w:pPr>
              <w:spacing w:after="0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C2663" w:rsidRPr="002D72E3" w:rsidRDefault="001C2663" w:rsidP="002D72E3">
            <w:pPr>
              <w:spacing w:after="0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C2663" w:rsidRPr="002D72E3" w:rsidRDefault="001C2663" w:rsidP="002D72E3">
            <w:pPr>
              <w:spacing w:after="0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72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72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Введение. Что изучает ист</w:t>
            </w: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рия.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Древнейшие люди.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Родовые общины охотников и собирателей.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Возникновение искусства и религиозных верований.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Возникновение земледелия и скотоводства.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Появление неравенства и знати.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Счет лет в истории.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Государство на берегах Н</w:t>
            </w: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ла.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Как жили земледельцы и р</w:t>
            </w: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месленники в Египте.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Жизнь египетского вельм</w:t>
            </w: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жи.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Военные походы фараонов.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Религия древних египтян.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Искусство Древнего Египта.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Письменность и знания древних египтян.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«Древний Египет».Тест.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Древнее Двуречье.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Вавилонский царь Хаммур</w:t>
            </w: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пи, его</w:t>
            </w:r>
          </w:p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законы.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Финикийские мореплават</w:t>
            </w: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ли.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Библейские сказания.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Древнееврейское царство.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Ассирийская держава.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Персидская держава «царя царей».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Природа и люди Древней Индии.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Индийские касты.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Чему учил китайский мудрец Конфуций.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Первый властелин единого Китая.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«Открытия и изобретения народов Древнего Востока».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Греки и критяне.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Микены и Троя.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Поэма Гомера «Илиада».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Поэма Гомера «Одиссея».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Религия древних греков.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Земледельцы Аттики теряют землю и свободу.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Зарождение демократии в Афинах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Древняя Спарта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Греческие колонии на бер</w:t>
            </w: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гах Средиземного и Черного м</w:t>
            </w: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рей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Олимпийские игры в древн</w:t>
            </w: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Победа греков над персами в Марафонской битве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Нашествие персидских войск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В гаванях афинского порта</w:t>
            </w:r>
          </w:p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Пирей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В городе богини Афины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В афинских школах и гимн</w:t>
            </w: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сиях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В афинском</w:t>
            </w: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 театре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Афинская демократия </w:t>
            </w:r>
            <w:r w:rsidRPr="002D72E3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при Перикле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Города Эллады подчиняются Македонии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Поход Александра Македо</w:t>
            </w: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ского на Восток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В Александрии Египетской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«Древняя Греция».Тест.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Раздел 4 Древний Рим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Древнейший Рим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Завоевание Римом Италии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rHeight w:val="300"/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Римской респу</w:t>
            </w: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лики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52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Римской респу</w:t>
            </w: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лики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2D72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Вторая война Рима с Карф</w:t>
            </w: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геном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2D72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Установление господства Рима во всем Средиземноморье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rHeight w:val="384"/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2D72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Рабство в Древнем Риме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56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Рабство в Древнем Риме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2D72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закон братьев Гракхов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2D72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Восстание Спартака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2D72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Единовла</w:t>
            </w:r>
            <w:r w:rsidRPr="002D72E3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стие Цезаря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Установле</w:t>
            </w:r>
            <w:r w:rsidRPr="002D72E3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ние империи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61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Соседи Римской империи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2D72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В Риме при императоре Н</w:t>
            </w: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роне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2D72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Первые христиане и их уч</w:t>
            </w: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ние.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2D72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Расцвет империи во II веке н.э.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2D72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Вечный город и его жители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2D72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Римская империя при Ко</w:t>
            </w: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стантине.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2D72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Взятие Рима варварами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1C2663" w:rsidRPr="002D72E3" w:rsidTr="002D72E3">
        <w:trPr>
          <w:tblCellSpacing w:w="0" w:type="dxa"/>
        </w:trPr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2D72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Тест в рамках промежуто</w:t>
            </w: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ной итоговой аттестации.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2663" w:rsidRPr="002D72E3" w:rsidRDefault="001C2663" w:rsidP="002D72E3">
            <w:pPr>
              <w:spacing w:after="0" w:line="240" w:lineRule="atLeast"/>
              <w:ind w:firstLine="54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72E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1C2663" w:rsidRPr="002D72E3" w:rsidRDefault="001C2663" w:rsidP="002D72E3">
      <w:pPr>
        <w:shd w:val="clear" w:color="auto" w:fill="FFFFFF"/>
        <w:spacing w:after="0" w:line="330" w:lineRule="atLeast"/>
        <w:ind w:firstLine="540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1"/>
          <w:szCs w:val="21"/>
          <w:lang w:eastAsia="ru-RU"/>
        </w:rPr>
        <w:t> 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firstLine="540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учебно-методического обеспечения для учителя: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Методические пособия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1C2663" w:rsidRPr="002D72E3" w:rsidRDefault="001C2663" w:rsidP="002D72E3">
      <w:pPr>
        <w:numPr>
          <w:ilvl w:val="0"/>
          <w:numId w:val="2"/>
        </w:numPr>
        <w:shd w:val="clear" w:color="auto" w:fill="FFFFFF"/>
        <w:spacing w:after="0" w:line="330" w:lineRule="atLeast"/>
        <w:ind w:left="0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Годер Г. И. Методическое пособие по истории Древнего мира: 5 кл. — М.: Просвещение, 2016.</w:t>
      </w:r>
    </w:p>
    <w:p w:rsidR="001C2663" w:rsidRPr="002D72E3" w:rsidRDefault="001C2663" w:rsidP="002D72E3">
      <w:pPr>
        <w:numPr>
          <w:ilvl w:val="0"/>
          <w:numId w:val="2"/>
        </w:numPr>
        <w:shd w:val="clear" w:color="auto" w:fill="FFFFFF"/>
        <w:spacing w:after="0" w:line="330" w:lineRule="atLeast"/>
        <w:ind w:left="0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Максимов Ю. И.  Тесты  по  истории  Древнего  мира. К учебнику «И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тория Древнего мира» для 5 класса авторов А. А. Вигасина, Г. И. Годер, И. С. Свенци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ц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кой. — М., 2017.</w:t>
      </w:r>
    </w:p>
    <w:p w:rsidR="001C2663" w:rsidRPr="002D72E3" w:rsidRDefault="001C2663" w:rsidP="002D72E3">
      <w:pPr>
        <w:numPr>
          <w:ilvl w:val="0"/>
          <w:numId w:val="2"/>
        </w:numPr>
        <w:shd w:val="clear" w:color="auto" w:fill="FFFFFF"/>
        <w:spacing w:after="0" w:line="330" w:lineRule="atLeast"/>
        <w:ind w:left="0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Арасланова О.В. История древнего мира. 5 класс: Поурочные разработки к учебникам А.А.Вигасина, Г.И.Годера, И.С.Свенцицкой и Ф.А.Михайловского. – М. : ВАКО, 2017</w:t>
      </w:r>
    </w:p>
    <w:p w:rsidR="001C2663" w:rsidRPr="002D72E3" w:rsidRDefault="001C2663" w:rsidP="002D72E3">
      <w:pPr>
        <w:numPr>
          <w:ilvl w:val="0"/>
          <w:numId w:val="2"/>
        </w:numPr>
        <w:shd w:val="clear" w:color="auto" w:fill="FFFFFF"/>
        <w:spacing w:after="0" w:line="330" w:lineRule="atLeast"/>
        <w:ind w:left="0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Зверева Л.Н., Тувельман А.Е. Древний мир: 5 кл.: Краткие конспекты уроков для учителя истории. – М.: Гуманит. Изд. Центр ВЛАДОС, 2002</w:t>
      </w:r>
    </w:p>
    <w:p w:rsidR="001C2663" w:rsidRPr="002D72E3" w:rsidRDefault="001C2663" w:rsidP="002D72E3">
      <w:pPr>
        <w:numPr>
          <w:ilvl w:val="0"/>
          <w:numId w:val="2"/>
        </w:numPr>
        <w:shd w:val="clear" w:color="auto" w:fill="FFFFFF"/>
        <w:spacing w:after="0" w:line="330" w:lineRule="atLeast"/>
        <w:ind w:left="0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Брандт М.Ю. История древнего мира. Тесты. 5 кл.:Учебно – методическое пособие. – М.: Дрофа, 2012</w:t>
      </w:r>
    </w:p>
    <w:p w:rsidR="001C2663" w:rsidRPr="002D72E3" w:rsidRDefault="001C2663" w:rsidP="002D72E3">
      <w:pPr>
        <w:numPr>
          <w:ilvl w:val="0"/>
          <w:numId w:val="2"/>
        </w:numPr>
        <w:shd w:val="clear" w:color="auto" w:fill="FFFFFF"/>
        <w:spacing w:after="0" w:line="330" w:lineRule="atLeast"/>
        <w:ind w:left="0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Г.А.Цветкова  Дидактические материалы по истории Древнего мира. - М., «Владос –пресс» 2004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firstLine="540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Список литературы для учителя</w:t>
      </w:r>
    </w:p>
    <w:p w:rsidR="001C2663" w:rsidRPr="002D72E3" w:rsidRDefault="001C2663" w:rsidP="002D72E3">
      <w:pPr>
        <w:numPr>
          <w:ilvl w:val="0"/>
          <w:numId w:val="3"/>
        </w:numPr>
        <w:shd w:val="clear" w:color="auto" w:fill="FFFFFF"/>
        <w:spacing w:after="0" w:line="330" w:lineRule="atLeast"/>
        <w:ind w:left="0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Агбунов М. В. Античные мифы и легенды: мифологический словарь / М. В. Агбунов. — М., 1994.</w:t>
      </w:r>
    </w:p>
    <w:p w:rsidR="001C2663" w:rsidRPr="002D72E3" w:rsidRDefault="001C2663" w:rsidP="002D72E3">
      <w:pPr>
        <w:numPr>
          <w:ilvl w:val="0"/>
          <w:numId w:val="3"/>
        </w:numPr>
        <w:shd w:val="clear" w:color="auto" w:fill="FFFFFF"/>
        <w:spacing w:after="0" w:line="330" w:lineRule="atLeast"/>
        <w:ind w:left="0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Бойс М. Зороастрийцы: Верования и обычаи / М. Бойс. -СПб., 1994.</w:t>
      </w:r>
    </w:p>
    <w:p w:rsidR="001C2663" w:rsidRPr="002D72E3" w:rsidRDefault="001C2663" w:rsidP="002D72E3">
      <w:pPr>
        <w:numPr>
          <w:ilvl w:val="0"/>
          <w:numId w:val="3"/>
        </w:numPr>
        <w:shd w:val="clear" w:color="auto" w:fill="FFFFFF"/>
        <w:spacing w:after="0" w:line="330" w:lineRule="atLeast"/>
        <w:ind w:left="0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Гуляев В. И. Шумер. Вавилон. Ассирия / В. И. Гуляев. —М., 2005.</w:t>
      </w:r>
    </w:p>
    <w:p w:rsidR="001C2663" w:rsidRPr="002D72E3" w:rsidRDefault="001C2663" w:rsidP="002D72E3">
      <w:pPr>
        <w:numPr>
          <w:ilvl w:val="0"/>
          <w:numId w:val="3"/>
        </w:numPr>
        <w:shd w:val="clear" w:color="auto" w:fill="FFFFFF"/>
        <w:spacing w:after="0" w:line="330" w:lineRule="atLeast"/>
        <w:ind w:left="0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Ботвинник М. Н. Жизнеописания знаменитых греков и римлян. Римл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не / М. Н. Ботвинник, М. Б. Рабинович, Г. А. Стратановский. — М., 2008.</w:t>
      </w:r>
    </w:p>
    <w:p w:rsidR="001C2663" w:rsidRPr="002D72E3" w:rsidRDefault="001C2663" w:rsidP="002D72E3">
      <w:pPr>
        <w:numPr>
          <w:ilvl w:val="0"/>
          <w:numId w:val="3"/>
        </w:numPr>
        <w:shd w:val="clear" w:color="auto" w:fill="FFFFFF"/>
        <w:spacing w:after="0" w:line="330" w:lineRule="atLeast"/>
        <w:ind w:left="0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История Востока. В 6т. Т. 1. Восток в древности / под ред. Р. Б. Рыб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кова. — М., 2002.</w:t>
      </w:r>
    </w:p>
    <w:p w:rsidR="001C2663" w:rsidRPr="002D72E3" w:rsidRDefault="001C2663" w:rsidP="002D72E3">
      <w:pPr>
        <w:numPr>
          <w:ilvl w:val="0"/>
          <w:numId w:val="3"/>
        </w:numPr>
        <w:shd w:val="clear" w:color="auto" w:fill="FFFFFF"/>
        <w:spacing w:after="0" w:line="330" w:lineRule="atLeast"/>
        <w:ind w:left="0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История Древней Греции: учеб. / под ред. В. И. Авдиева, А. Г. Бокщ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нина, Н. Н. Пикуса. — М., 1972.</w:t>
      </w:r>
    </w:p>
    <w:p w:rsidR="001C2663" w:rsidRPr="002D72E3" w:rsidRDefault="001C2663" w:rsidP="002D72E3">
      <w:pPr>
        <w:numPr>
          <w:ilvl w:val="0"/>
          <w:numId w:val="3"/>
        </w:numPr>
        <w:shd w:val="clear" w:color="auto" w:fill="FFFFFF"/>
        <w:spacing w:after="0" w:line="330" w:lineRule="atLeast"/>
        <w:ind w:left="0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Никольский В. К.      Детство     человечества / В. К. Никольский. — Лени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град, 1939.</w:t>
      </w:r>
    </w:p>
    <w:p w:rsidR="001C2663" w:rsidRPr="002D72E3" w:rsidRDefault="001C2663" w:rsidP="002D72E3">
      <w:pPr>
        <w:numPr>
          <w:ilvl w:val="0"/>
          <w:numId w:val="3"/>
        </w:numPr>
        <w:shd w:val="clear" w:color="auto" w:fill="FFFFFF"/>
        <w:spacing w:after="0" w:line="330" w:lineRule="atLeast"/>
        <w:ind w:left="0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Немировский А. И. История Древнего мира: Античность /А. И. Нем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ровский. — М., 2000. — Ч. 1—2.</w:t>
      </w:r>
    </w:p>
    <w:p w:rsidR="001C2663" w:rsidRPr="002D72E3" w:rsidRDefault="001C2663" w:rsidP="002D72E3">
      <w:pPr>
        <w:numPr>
          <w:ilvl w:val="0"/>
          <w:numId w:val="3"/>
        </w:numPr>
        <w:shd w:val="clear" w:color="auto" w:fill="FFFFFF"/>
        <w:spacing w:after="0" w:line="330" w:lineRule="atLeast"/>
        <w:ind w:left="0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Мерри X.  Наследие Сириуса. Разгадка тайн Древнего Египта/ Пер. с англ. /X. Мерри. — М., 1998.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10.        Целар К. Архитектура страны фараонов / К. Целар; пер. с венг. — М., 1990.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10. Гаспаров М. Л. Занимательная Греция / М. Л. Гаспаров. - М., 2010.</w:t>
      </w:r>
      <w:r w:rsidRPr="002D72E3">
        <w:rPr>
          <w:rFonts w:ascii="Times New Roman" w:hAnsi="Times New Roman"/>
          <w:color w:val="000000"/>
          <w:sz w:val="21"/>
          <w:szCs w:val="21"/>
          <w:lang w:eastAsia="ru-RU"/>
        </w:rPr>
        <w:br/>
      </w:r>
      <w:r w:rsidRPr="002D72E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Список дополнительной литературы для обучающихся: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Учебные пособия: </w:t>
      </w:r>
    </w:p>
    <w:p w:rsidR="001C2663" w:rsidRPr="002D72E3" w:rsidRDefault="001C2663" w:rsidP="002D72E3">
      <w:pPr>
        <w:numPr>
          <w:ilvl w:val="0"/>
          <w:numId w:val="4"/>
        </w:numPr>
        <w:shd w:val="clear" w:color="auto" w:fill="FFFFFF"/>
        <w:spacing w:after="0" w:line="330" w:lineRule="atLeast"/>
        <w:ind w:left="0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Вигасин А.А. История древнего мира: Учеб. для 5 кл. общеобразоват. Учр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ждений / А.А.Вигасин, Г.И.Годер, И.С.Свенцицкая. – М., Просвещение, 2010 – 2012 гг.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Литература для дополнительного чтения по истории Древнего м</w:t>
      </w:r>
      <w:r w:rsidRPr="002D72E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Pr="002D72E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ра. 5 класс:</w:t>
      </w:r>
    </w:p>
    <w:p w:rsidR="001C2663" w:rsidRPr="002D72E3" w:rsidRDefault="001C2663" w:rsidP="002D72E3">
      <w:pPr>
        <w:numPr>
          <w:ilvl w:val="0"/>
          <w:numId w:val="5"/>
        </w:numPr>
        <w:shd w:val="clear" w:color="auto" w:fill="FFFFFF"/>
        <w:spacing w:after="0" w:line="330" w:lineRule="atLeast"/>
        <w:ind w:left="0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Немировский А.И. Книга для чтения по истории древнего мира.5 класс</w:t>
      </w:r>
    </w:p>
    <w:p w:rsidR="001C2663" w:rsidRPr="002D72E3" w:rsidRDefault="001C2663" w:rsidP="002D72E3">
      <w:pPr>
        <w:numPr>
          <w:ilvl w:val="0"/>
          <w:numId w:val="5"/>
        </w:numPr>
        <w:shd w:val="clear" w:color="auto" w:fill="FFFFFF"/>
        <w:spacing w:after="0" w:line="330" w:lineRule="atLeast"/>
        <w:ind w:left="0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Энциклопедия для детей. Аванта+, Всеобщая история, часть 1</w:t>
      </w:r>
    </w:p>
    <w:p w:rsidR="001C2663" w:rsidRPr="002D72E3" w:rsidRDefault="001C2663" w:rsidP="002D72E3">
      <w:pPr>
        <w:shd w:val="clear" w:color="auto" w:fill="FFFFFF"/>
        <w:spacing w:after="0" w:line="330" w:lineRule="atLeast"/>
        <w:ind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Интернет ресурсы</w:t>
      </w:r>
    </w:p>
    <w:p w:rsidR="001C2663" w:rsidRPr="002D72E3" w:rsidRDefault="001C2663" w:rsidP="002D72E3">
      <w:pPr>
        <w:numPr>
          <w:ilvl w:val="0"/>
          <w:numId w:val="6"/>
        </w:numPr>
        <w:shd w:val="clear" w:color="auto" w:fill="FFFFFF"/>
        <w:spacing w:after="0" w:line="360" w:lineRule="atLeast"/>
        <w:ind w:left="0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Яndex-энциклопедии.-  </w:t>
      </w:r>
      <w:hyperlink r:id="rId5" w:history="1">
        <w:r w:rsidRPr="002D72E3">
          <w:rPr>
            <w:rStyle w:val="Hyperlink"/>
            <w:rFonts w:ascii="Times New Roman" w:hAnsi="Times New Roman"/>
            <w:color w:val="005FCB"/>
            <w:sz w:val="28"/>
            <w:szCs w:val="28"/>
            <w:lang w:eastAsia="ru-RU"/>
          </w:rPr>
          <w:t>http://encycl.yandex.ru</w:t>
        </w:r>
      </w:hyperlink>
      <w:r w:rsidRPr="002D72E3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 </w:t>
      </w:r>
    </w:p>
    <w:p w:rsidR="001C2663" w:rsidRPr="002D72E3" w:rsidRDefault="001C2663" w:rsidP="002D72E3">
      <w:pPr>
        <w:numPr>
          <w:ilvl w:val="0"/>
          <w:numId w:val="6"/>
        </w:numPr>
        <w:shd w:val="clear" w:color="auto" w:fill="FFFFFF"/>
        <w:spacing w:after="0" w:line="360" w:lineRule="atLeast"/>
        <w:ind w:left="0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Рубрикон. - </w:t>
      </w:r>
      <w:hyperlink r:id="rId6" w:history="1">
        <w:r w:rsidRPr="002D72E3">
          <w:rPr>
            <w:rStyle w:val="Hyperlink"/>
            <w:rFonts w:ascii="Times New Roman" w:hAnsi="Times New Roman"/>
            <w:color w:val="005FCB"/>
            <w:sz w:val="28"/>
            <w:szCs w:val="28"/>
            <w:lang w:eastAsia="ru-RU"/>
          </w:rPr>
          <w:t>http://www.rubricon.ru/</w:t>
        </w:r>
      </w:hyperlink>
      <w:r w:rsidRPr="002D72E3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 </w:t>
      </w:r>
    </w:p>
    <w:p w:rsidR="001C2663" w:rsidRPr="002D72E3" w:rsidRDefault="001C2663" w:rsidP="002D72E3">
      <w:pPr>
        <w:numPr>
          <w:ilvl w:val="0"/>
          <w:numId w:val="6"/>
        </w:numPr>
        <w:shd w:val="clear" w:color="auto" w:fill="FFFFFF"/>
        <w:spacing w:after="0" w:line="360" w:lineRule="atLeast"/>
        <w:ind w:left="0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МегаэнциклопедияMEGABOOK.RU.-  </w:t>
      </w:r>
      <w:hyperlink r:id="rId7" w:history="1">
        <w:r w:rsidRPr="002D72E3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http://www.megabook.ru/</w:t>
        </w:r>
      </w:hyperlink>
    </w:p>
    <w:p w:rsidR="001C2663" w:rsidRPr="002D72E3" w:rsidRDefault="001C2663" w:rsidP="002D72E3">
      <w:pPr>
        <w:numPr>
          <w:ilvl w:val="0"/>
          <w:numId w:val="6"/>
        </w:numPr>
        <w:shd w:val="clear" w:color="auto" w:fill="FFFFFF"/>
        <w:spacing w:after="0" w:line="360" w:lineRule="atLeast"/>
        <w:ind w:left="0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hyperlink r:id="rId8" w:history="1">
        <w:r w:rsidRPr="002D72E3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http://www.lib.ru</w:t>
        </w:r>
      </w:hyperlink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  -  Библиотека Максима Мошкова</w:t>
      </w:r>
    </w:p>
    <w:p w:rsidR="001C2663" w:rsidRPr="002D72E3" w:rsidRDefault="001C2663" w:rsidP="002D72E3">
      <w:pPr>
        <w:numPr>
          <w:ilvl w:val="0"/>
          <w:numId w:val="6"/>
        </w:numPr>
        <w:shd w:val="clear" w:color="auto" w:fill="FFFFFF"/>
        <w:spacing w:after="0" w:line="360" w:lineRule="atLeast"/>
        <w:ind w:left="0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Каталог археологических ресурсов -</w:t>
      </w:r>
      <w:hyperlink r:id="rId9" w:history="1">
        <w:r w:rsidRPr="002D72E3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http://www.archaeology.ru/</w:t>
        </w:r>
      </w:hyperlink>
    </w:p>
    <w:p w:rsidR="001C2663" w:rsidRPr="002D72E3" w:rsidRDefault="001C2663" w:rsidP="002D72E3">
      <w:pPr>
        <w:numPr>
          <w:ilvl w:val="0"/>
          <w:numId w:val="6"/>
        </w:numPr>
        <w:shd w:val="clear" w:color="auto" w:fill="FFFFFF"/>
        <w:spacing w:after="0" w:line="360" w:lineRule="atLeast"/>
        <w:ind w:left="0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Википедия - </w:t>
      </w:r>
      <w:hyperlink r:id="rId10" w:history="1">
        <w:r w:rsidRPr="002D72E3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http://ru.wikipedia.org/wiki</w:t>
        </w:r>
      </w:hyperlink>
    </w:p>
    <w:p w:rsidR="001C2663" w:rsidRPr="002D72E3" w:rsidRDefault="001C2663" w:rsidP="002D72E3">
      <w:pPr>
        <w:numPr>
          <w:ilvl w:val="0"/>
          <w:numId w:val="6"/>
        </w:numPr>
        <w:shd w:val="clear" w:color="auto" w:fill="FFFFFF"/>
        <w:spacing w:after="0" w:line="360" w:lineRule="atLeast"/>
        <w:ind w:left="0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Мифологическая энциклопедия - </w:t>
      </w:r>
      <w:hyperlink r:id="rId11" w:history="1">
        <w:r w:rsidRPr="002D72E3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http://www.myfhology.narod.ru/</w:t>
        </w:r>
      </w:hyperlink>
    </w:p>
    <w:p w:rsidR="001C2663" w:rsidRPr="002D72E3" w:rsidRDefault="001C2663" w:rsidP="002D72E3">
      <w:pPr>
        <w:numPr>
          <w:ilvl w:val="0"/>
          <w:numId w:val="6"/>
        </w:numPr>
        <w:shd w:val="clear" w:color="auto" w:fill="FFFFFF"/>
        <w:spacing w:after="0" w:line="360" w:lineRule="atLeast"/>
        <w:ind w:left="0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Всемирная история - </w:t>
      </w:r>
      <w:hyperlink r:id="rId12" w:history="1">
        <w:r w:rsidRPr="002D72E3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http://historic.ru/</w:t>
        </w:r>
      </w:hyperlink>
    </w:p>
    <w:p w:rsidR="001C2663" w:rsidRPr="002D72E3" w:rsidRDefault="001C2663" w:rsidP="002D72E3">
      <w:pPr>
        <w:numPr>
          <w:ilvl w:val="0"/>
          <w:numId w:val="6"/>
        </w:numPr>
        <w:shd w:val="clear" w:color="auto" w:fill="FFFFFF"/>
        <w:spacing w:after="0" w:line="360" w:lineRule="atLeast"/>
        <w:ind w:left="0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Древний мир - </w:t>
      </w:r>
      <w:hyperlink r:id="rId13" w:history="1">
        <w:r w:rsidRPr="002D72E3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http://err.h18.ru/error500.shtml</w:t>
        </w:r>
      </w:hyperlink>
    </w:p>
    <w:p w:rsidR="001C2663" w:rsidRPr="002D72E3" w:rsidRDefault="001C2663" w:rsidP="002D72E3">
      <w:pPr>
        <w:numPr>
          <w:ilvl w:val="0"/>
          <w:numId w:val="6"/>
        </w:numPr>
        <w:shd w:val="clear" w:color="auto" w:fill="FFFFFF"/>
        <w:spacing w:after="0" w:line="360" w:lineRule="atLeast"/>
        <w:ind w:left="0"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hyperlink r:id="rId14" w:history="1">
        <w:r w:rsidRPr="002D72E3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http://www.rusedu.ru</w:t>
        </w:r>
      </w:hyperlink>
      <w:r w:rsidRPr="002D72E3">
        <w:rPr>
          <w:rFonts w:ascii="Times New Roman" w:hAnsi="Times New Roman"/>
          <w:color w:val="000000"/>
          <w:sz w:val="28"/>
          <w:szCs w:val="28"/>
          <w:lang w:eastAsia="ru-RU"/>
        </w:rPr>
        <w:t> – презентации по истории Древнего мира</w:t>
      </w:r>
    </w:p>
    <w:p w:rsidR="001C2663" w:rsidRPr="002D72E3" w:rsidRDefault="001C2663" w:rsidP="002D72E3">
      <w:pPr>
        <w:shd w:val="clear" w:color="auto" w:fill="FFFFFF"/>
        <w:spacing w:after="150" w:line="330" w:lineRule="atLeast"/>
        <w:ind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D72E3">
        <w:rPr>
          <w:rFonts w:ascii="Times New Roman" w:hAnsi="Times New Roman"/>
          <w:color w:val="000000"/>
          <w:sz w:val="21"/>
          <w:szCs w:val="21"/>
          <w:lang w:eastAsia="ru-RU"/>
        </w:rPr>
        <w:t> </w:t>
      </w:r>
    </w:p>
    <w:p w:rsidR="001C2663" w:rsidRPr="002D72E3" w:rsidRDefault="001C2663" w:rsidP="002D72E3">
      <w:pPr>
        <w:spacing w:after="0" w:line="330" w:lineRule="atLeast"/>
        <w:ind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1C2663" w:rsidRPr="002D72E3" w:rsidRDefault="001C2663" w:rsidP="002D72E3">
      <w:pPr>
        <w:spacing w:after="0" w:line="330" w:lineRule="atLeast"/>
        <w:ind w:firstLine="540"/>
        <w:rPr>
          <w:rFonts w:ascii="Times New Roman" w:hAnsi="Times New Roman"/>
          <w:color w:val="000000"/>
          <w:sz w:val="45"/>
          <w:szCs w:val="45"/>
          <w:lang w:eastAsia="ru-RU"/>
        </w:rPr>
      </w:pPr>
    </w:p>
    <w:p w:rsidR="001C2663" w:rsidRPr="002D72E3" w:rsidRDefault="001C2663" w:rsidP="002D72E3">
      <w:pPr>
        <w:spacing w:line="330" w:lineRule="atLeast"/>
        <w:ind w:firstLine="54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C2663" w:rsidRPr="002D72E3" w:rsidRDefault="001C2663" w:rsidP="002D72E3">
      <w:pPr>
        <w:ind w:firstLine="540"/>
        <w:rPr>
          <w:rFonts w:ascii="Times New Roman" w:hAnsi="Times New Roman"/>
        </w:rPr>
      </w:pPr>
    </w:p>
    <w:p w:rsidR="001C2663" w:rsidRPr="002D72E3" w:rsidRDefault="001C2663" w:rsidP="002D72E3">
      <w:pPr>
        <w:ind w:firstLine="540"/>
        <w:rPr>
          <w:rFonts w:ascii="Times New Roman" w:hAnsi="Times New Roman"/>
        </w:rPr>
      </w:pPr>
    </w:p>
    <w:sectPr w:rsidR="001C2663" w:rsidRPr="002D72E3" w:rsidSect="002D72E3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9F0"/>
    <w:multiLevelType w:val="multilevel"/>
    <w:tmpl w:val="6AD6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04104"/>
    <w:multiLevelType w:val="multilevel"/>
    <w:tmpl w:val="E266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3071EB"/>
    <w:multiLevelType w:val="multilevel"/>
    <w:tmpl w:val="19A88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B752F35"/>
    <w:multiLevelType w:val="multilevel"/>
    <w:tmpl w:val="75FCB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2284464"/>
    <w:multiLevelType w:val="multilevel"/>
    <w:tmpl w:val="FF10D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F484283"/>
    <w:multiLevelType w:val="multilevel"/>
    <w:tmpl w:val="D9A63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6A5"/>
    <w:rsid w:val="001C2663"/>
    <w:rsid w:val="002D16A5"/>
    <w:rsid w:val="002D72E3"/>
    <w:rsid w:val="00337F20"/>
    <w:rsid w:val="0047305F"/>
    <w:rsid w:val="006F202B"/>
    <w:rsid w:val="00B21778"/>
    <w:rsid w:val="00D1236B"/>
    <w:rsid w:val="00D75A71"/>
    <w:rsid w:val="00E2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05F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730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0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lib.ru&amp;sa=D&amp;sntz=1&amp;usg=AFQjCNF7zPjNwFVLcwMv7HNslZS0MeChTg" TargetMode="External"/><Relationship Id="rId13" Type="http://schemas.openxmlformats.org/officeDocument/2006/relationships/hyperlink" Target="http://www.google.com/url?q=http%3A%2F%2Ferr.h18.ru%2Ferror500.shtml&amp;sa=D&amp;sntz=1&amp;usg=AFQjCNGJjx6yEZaYo0IccrdU6vv6z1mv_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megabook.ru%2F&amp;sa=D&amp;sntz=1&amp;usg=AFQjCNH70bJHoMiMOGq_aghROASAhmKZBQ" TargetMode="External"/><Relationship Id="rId12" Type="http://schemas.openxmlformats.org/officeDocument/2006/relationships/hyperlink" Target="http://www.google.com/url?q=http%3A%2F%2Fhistoric.ru%2F&amp;sa=D&amp;sntz=1&amp;usg=AFQjCNEsurXUyGHdGpqynezay1DtM6-RE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rubricon.ru%2F&amp;sa=D&amp;sntz=1&amp;usg=AFQjCNE-L5tDlVbZKTd-rkTY79hQFX16yw" TargetMode="External"/><Relationship Id="rId11" Type="http://schemas.openxmlformats.org/officeDocument/2006/relationships/hyperlink" Target="http://www.google.com/url?q=http%3A%2F%2Fwww.myfhology.narod.ru%2F&amp;sa=D&amp;sntz=1&amp;usg=AFQjCNG0_O1u-RwIjL2skqd9oSWIJUKvOQ" TargetMode="External"/><Relationship Id="rId5" Type="http://schemas.openxmlformats.org/officeDocument/2006/relationships/hyperlink" Target="http://www.google.com/url?q=http%3A%2F%2Fencycl.yandex.ru&amp;sa=D&amp;sntz=1&amp;usg=AFQjCNGXOXr1CE00bNU0EgvpbyXgbdsIC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oogle.com/url?q=http%3A%2F%2Fru.wikipedia.org%2Fwiki&amp;sa=D&amp;sntz=1&amp;usg=AFQjCNGFXbhFz-JMK5Ze04hdaMI0hSfuS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www.archaeology.ru%2F&amp;sa=D&amp;sntz=1&amp;usg=AFQjCNFhPSWG7G2-xdC2c-4ZVC77fSNyfA" TargetMode="External"/><Relationship Id="rId14" Type="http://schemas.openxmlformats.org/officeDocument/2006/relationships/hyperlink" Target="http://www.google.com/url?q=http%3A%2F%2Fwww.rusedu.ru&amp;sa=D&amp;sntz=1&amp;usg=AFQjCNF3ffcZ9TiHwWE38zYsDpNNYNNh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10</Pages>
  <Words>3256</Words>
  <Characters>18564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Ирина_Влад</cp:lastModifiedBy>
  <cp:revision>8</cp:revision>
  <dcterms:created xsi:type="dcterms:W3CDTF">2020-08-26T04:15:00Z</dcterms:created>
  <dcterms:modified xsi:type="dcterms:W3CDTF">2021-05-02T17:08:00Z</dcterms:modified>
</cp:coreProperties>
</file>